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130A50EE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0311C7">
        <w:rPr>
          <w:rFonts w:ascii="Arial" w:hAnsi="Arial" w:cs="Arial"/>
          <w:color w:val="0070C0"/>
          <w:sz w:val="32"/>
          <w:szCs w:val="18"/>
        </w:rPr>
        <w:t>7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E81F40">
        <w:rPr>
          <w:rFonts w:ascii="Arial" w:hAnsi="Arial" w:cs="Arial"/>
          <w:color w:val="0070C0"/>
          <w:sz w:val="32"/>
          <w:szCs w:val="18"/>
        </w:rPr>
        <w:t>0</w:t>
      </w:r>
      <w:r w:rsidR="000311C7">
        <w:rPr>
          <w:rFonts w:ascii="Arial" w:hAnsi="Arial" w:cs="Arial"/>
          <w:color w:val="0070C0"/>
          <w:sz w:val="32"/>
          <w:szCs w:val="18"/>
        </w:rPr>
        <w:t>9</w:t>
      </w:r>
      <w:r w:rsidR="00E81F40">
        <w:rPr>
          <w:rFonts w:ascii="Arial" w:hAnsi="Arial" w:cs="Arial"/>
          <w:color w:val="0070C0"/>
          <w:sz w:val="32"/>
          <w:szCs w:val="18"/>
        </w:rPr>
        <w:t>.05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3E5D3BDD" w:rsidR="000A4D95" w:rsidRPr="000A4D95" w:rsidRDefault="000311C7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FREE WEEK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77777777" w:rsidR="000A4D95" w:rsidRPr="00984E57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0AA14EE0" w14:textId="695BAEA1" w:rsidR="00623D54" w:rsidRDefault="00623D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D474CB9" w14:textId="77777777" w:rsidR="00623D54" w:rsidRPr="000A4D95" w:rsidRDefault="00623D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58ED479" w14:textId="337A08F0" w:rsidR="000A4D95" w:rsidRDefault="000A4D95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6BB5B700" w14:textId="77777777" w:rsidR="000A4D95" w:rsidRDefault="000A4D95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0D81BD23" w14:textId="700CDE18" w:rsidR="006459D3" w:rsidRPr="006459D3" w:rsidRDefault="006459D3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56A069FA" w14:textId="77777777" w:rsidR="003F107B" w:rsidRPr="003F107B" w:rsidRDefault="003F107B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728C0143" w14:textId="38A58879" w:rsidR="003F107B" w:rsidRPr="00CC3156" w:rsidRDefault="00B112F7" w:rsidP="00BE3884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  <w:r w:rsidRPr="00CC3156">
        <w:rPr>
          <w:rFonts w:ascii="Arial" w:hAnsi="Arial" w:cs="Arial"/>
          <w:color w:val="000000" w:themeColor="text1"/>
          <w:sz w:val="28"/>
          <w:szCs w:val="28"/>
          <w:lang w:eastAsia="en-GB"/>
        </w:rPr>
        <w:t>Best of Luck to everyone</w:t>
      </w:r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28C23291" w14:textId="78688CCA" w:rsidR="00DE52A5" w:rsidRPr="000A4D95" w:rsidRDefault="000311C7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16</w:t>
      </w:r>
      <w:r w:rsidR="00E81F40" w:rsidRPr="00E81F40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 w:rsidR="00E81F40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623D54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May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Doubles League</w:t>
      </w:r>
      <w:r w:rsidR="00E81F40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–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Week 2</w:t>
      </w:r>
      <w:bookmarkStart w:id="0" w:name="_GoBack"/>
      <w:bookmarkEnd w:id="0"/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proofErr w:type="gramStart"/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  <w:proofErr w:type="gramEnd"/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0D84" w14:textId="77777777" w:rsidR="00F9241E" w:rsidRDefault="00F9241E" w:rsidP="004804DF">
      <w:r>
        <w:separator/>
      </w:r>
    </w:p>
  </w:endnote>
  <w:endnote w:type="continuationSeparator" w:id="0">
    <w:p w14:paraId="46E0679A" w14:textId="77777777" w:rsidR="00F9241E" w:rsidRDefault="00F9241E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A3AF" w14:textId="77777777" w:rsidR="00F9241E" w:rsidRDefault="00F9241E" w:rsidP="004804DF">
      <w:r>
        <w:separator/>
      </w:r>
    </w:p>
  </w:footnote>
  <w:footnote w:type="continuationSeparator" w:id="0">
    <w:p w14:paraId="56D84EBC" w14:textId="77777777" w:rsidR="00F9241E" w:rsidRDefault="00F9241E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311C7"/>
    <w:rsid w:val="0004663D"/>
    <w:rsid w:val="000817EE"/>
    <w:rsid w:val="000832DF"/>
    <w:rsid w:val="000A4D95"/>
    <w:rsid w:val="000B41C9"/>
    <w:rsid w:val="000C626F"/>
    <w:rsid w:val="000D152B"/>
    <w:rsid w:val="000D24E7"/>
    <w:rsid w:val="000D5531"/>
    <w:rsid w:val="00120FB2"/>
    <w:rsid w:val="00165DC9"/>
    <w:rsid w:val="00175E3B"/>
    <w:rsid w:val="001823BA"/>
    <w:rsid w:val="00196BF9"/>
    <w:rsid w:val="001B0A13"/>
    <w:rsid w:val="001C7163"/>
    <w:rsid w:val="001F5D18"/>
    <w:rsid w:val="001F6A9A"/>
    <w:rsid w:val="00211A77"/>
    <w:rsid w:val="002268E1"/>
    <w:rsid w:val="00251EDB"/>
    <w:rsid w:val="00265F16"/>
    <w:rsid w:val="00294B54"/>
    <w:rsid w:val="002A18BC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609E"/>
    <w:rsid w:val="00597277"/>
    <w:rsid w:val="005B0452"/>
    <w:rsid w:val="005C17FD"/>
    <w:rsid w:val="005F0DC3"/>
    <w:rsid w:val="00604365"/>
    <w:rsid w:val="00604C0B"/>
    <w:rsid w:val="00623D54"/>
    <w:rsid w:val="006459D3"/>
    <w:rsid w:val="0065045C"/>
    <w:rsid w:val="00651DA0"/>
    <w:rsid w:val="006B0F68"/>
    <w:rsid w:val="006B5793"/>
    <w:rsid w:val="006B75D9"/>
    <w:rsid w:val="006E78D3"/>
    <w:rsid w:val="006F15CE"/>
    <w:rsid w:val="006F1C36"/>
    <w:rsid w:val="006F3CB3"/>
    <w:rsid w:val="006F5193"/>
    <w:rsid w:val="007252F2"/>
    <w:rsid w:val="00766F51"/>
    <w:rsid w:val="0077555A"/>
    <w:rsid w:val="007912DE"/>
    <w:rsid w:val="00796732"/>
    <w:rsid w:val="007A3980"/>
    <w:rsid w:val="007B0D01"/>
    <w:rsid w:val="007C7198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84E57"/>
    <w:rsid w:val="009A4056"/>
    <w:rsid w:val="009B2B77"/>
    <w:rsid w:val="009F2CEC"/>
    <w:rsid w:val="00A148D4"/>
    <w:rsid w:val="00A22D72"/>
    <w:rsid w:val="00A77E0E"/>
    <w:rsid w:val="00AC0DEB"/>
    <w:rsid w:val="00AE56CD"/>
    <w:rsid w:val="00AF523D"/>
    <w:rsid w:val="00B112F7"/>
    <w:rsid w:val="00B236F7"/>
    <w:rsid w:val="00B41F13"/>
    <w:rsid w:val="00B5598D"/>
    <w:rsid w:val="00B63D0A"/>
    <w:rsid w:val="00B67E2D"/>
    <w:rsid w:val="00B707C7"/>
    <w:rsid w:val="00B8645C"/>
    <w:rsid w:val="00B900F4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55EF"/>
    <w:rsid w:val="00CC3156"/>
    <w:rsid w:val="00CE0C93"/>
    <w:rsid w:val="00CE5E6C"/>
    <w:rsid w:val="00CF446A"/>
    <w:rsid w:val="00D1470F"/>
    <w:rsid w:val="00D30B92"/>
    <w:rsid w:val="00D4181E"/>
    <w:rsid w:val="00D43136"/>
    <w:rsid w:val="00D567BE"/>
    <w:rsid w:val="00D75AB6"/>
    <w:rsid w:val="00D92572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00B30"/>
    <w:rsid w:val="00E120FA"/>
    <w:rsid w:val="00E37A54"/>
    <w:rsid w:val="00E4532D"/>
    <w:rsid w:val="00E81F40"/>
    <w:rsid w:val="00EC6803"/>
    <w:rsid w:val="00F170DA"/>
    <w:rsid w:val="00F33701"/>
    <w:rsid w:val="00F63AC8"/>
    <w:rsid w:val="00F6692C"/>
    <w:rsid w:val="00F9241E"/>
    <w:rsid w:val="00F94238"/>
    <w:rsid w:val="00FA6557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271732FC</Template>
  <TotalTime>4</TotalTime>
  <Pages>1</Pages>
  <Words>51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468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3</cp:revision>
  <dcterms:created xsi:type="dcterms:W3CDTF">2018-03-23T10:13:00Z</dcterms:created>
  <dcterms:modified xsi:type="dcterms:W3CDTF">2018-03-23T10:16:00Z</dcterms:modified>
</cp:coreProperties>
</file>