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1469F038" w:rsidR="00683219" w:rsidRDefault="009F5241" w:rsidP="00683219">
      <w:pPr>
        <w:pStyle w:val="Heading1"/>
        <w:rPr>
          <w:b/>
          <w:sz w:val="36"/>
          <w:szCs w:val="36"/>
        </w:rPr>
      </w:pPr>
      <w:r>
        <w:rPr>
          <w:b/>
          <w:sz w:val="36"/>
          <w:szCs w:val="36"/>
        </w:rPr>
        <w:t>September 21</w:t>
      </w:r>
      <w:r w:rsidR="00405AD1">
        <w:rPr>
          <w:b/>
          <w:sz w:val="36"/>
          <w:szCs w:val="36"/>
        </w:rPr>
        <w:t>,</w:t>
      </w:r>
      <w:r w:rsidR="00AC1AD1" w:rsidRPr="00897A2B">
        <w:rPr>
          <w:b/>
          <w:sz w:val="36"/>
          <w:szCs w:val="36"/>
        </w:rPr>
        <w:t xml:space="preserve"> 20</w:t>
      </w:r>
      <w:r w:rsidR="00081001">
        <w:rPr>
          <w:b/>
          <w:sz w:val="36"/>
          <w:szCs w:val="36"/>
        </w:rPr>
        <w:t>20</w:t>
      </w:r>
    </w:p>
    <w:p w14:paraId="3C496B34" w14:textId="067D91A0" w:rsidR="00657FF1" w:rsidRDefault="009A34F6" w:rsidP="00356036">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9F5241">
        <w:rPr>
          <w:sz w:val="36"/>
          <w:szCs w:val="36"/>
        </w:rPr>
        <w:t>September 21</w:t>
      </w:r>
      <w:r w:rsidR="002404E9">
        <w:rPr>
          <w:sz w:val="36"/>
          <w:szCs w:val="36"/>
        </w:rPr>
        <w:t>, 2020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p>
    <w:p w14:paraId="1C42EE94" w14:textId="2C4F311D" w:rsidR="00356036" w:rsidRDefault="00356036" w:rsidP="00356036">
      <w:pPr>
        <w:pStyle w:val="Heading1"/>
        <w:jc w:val="left"/>
        <w:rPr>
          <w:sz w:val="36"/>
          <w:szCs w:val="36"/>
        </w:rPr>
      </w:pPr>
    </w:p>
    <w:p w14:paraId="30928534" w14:textId="59A10380" w:rsidR="003A3270" w:rsidRPr="00356036" w:rsidRDefault="00356036" w:rsidP="00356036">
      <w:pPr>
        <w:pStyle w:val="Heading1"/>
        <w:jc w:val="left"/>
        <w:rPr>
          <w:b/>
          <w:sz w:val="36"/>
          <w:szCs w:val="36"/>
        </w:rPr>
      </w:pPr>
      <w:r>
        <w:rPr>
          <w:b/>
          <w:bCs/>
          <w:sz w:val="36"/>
          <w:szCs w:val="36"/>
        </w:rPr>
        <w:t>P</w:t>
      </w:r>
      <w:r w:rsidR="003A3270" w:rsidRPr="003A3270">
        <w:rPr>
          <w:b/>
          <w:bCs/>
          <w:sz w:val="36"/>
          <w:szCs w:val="36"/>
        </w:rPr>
        <w:t>resen</w:t>
      </w:r>
      <w:r w:rsidR="00942708">
        <w:rPr>
          <w:b/>
          <w:bCs/>
          <w:sz w:val="36"/>
          <w:szCs w:val="36"/>
        </w:rPr>
        <w:t>t</w:t>
      </w:r>
    </w:p>
    <w:p w14:paraId="598C7528" w14:textId="4E7CD368" w:rsidR="00C157D4" w:rsidRDefault="00D872E3" w:rsidP="00AF4B02">
      <w:pPr>
        <w:pStyle w:val="Heading2"/>
        <w:rPr>
          <w:b w:val="0"/>
          <w:sz w:val="36"/>
          <w:szCs w:val="36"/>
        </w:rPr>
      </w:pPr>
      <w:r>
        <w:rPr>
          <w:b w:val="0"/>
          <w:sz w:val="36"/>
          <w:szCs w:val="36"/>
        </w:rPr>
        <w:t>Joe Willenbring</w:t>
      </w:r>
      <w:r w:rsidR="009D5728" w:rsidRPr="0004624B">
        <w:rPr>
          <w:b w:val="0"/>
          <w:sz w:val="36"/>
          <w:szCs w:val="36"/>
        </w:rPr>
        <w:t>,</w:t>
      </w:r>
      <w:r w:rsidR="00AD3B92">
        <w:rPr>
          <w:b w:val="0"/>
          <w:sz w:val="36"/>
          <w:szCs w:val="36"/>
        </w:rPr>
        <w:t xml:space="preserve"> Matt Burg</w:t>
      </w:r>
      <w:r w:rsidR="00872D6C">
        <w:rPr>
          <w:b w:val="0"/>
          <w:sz w:val="36"/>
          <w:szCs w:val="36"/>
        </w:rPr>
        <w:t xml:space="preserve">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 xml:space="preserve">k </w:t>
      </w:r>
      <w:r w:rsidR="00AD3B92" w:rsidRPr="0004624B">
        <w:rPr>
          <w:b w:val="0"/>
          <w:sz w:val="36"/>
          <w:szCs w:val="36"/>
        </w:rPr>
        <w:t xml:space="preserve">Behnen, </w:t>
      </w:r>
      <w:r w:rsidR="00AD3B92">
        <w:rPr>
          <w:b w:val="0"/>
          <w:sz w:val="36"/>
          <w:szCs w:val="36"/>
        </w:rPr>
        <w:t xml:space="preserve">P &amp; Z Ad., Lynn Burg, </w:t>
      </w:r>
      <w:r w:rsidR="00AD3B92" w:rsidRPr="0004624B">
        <w:rPr>
          <w:b w:val="0"/>
          <w:sz w:val="36"/>
          <w:szCs w:val="36"/>
        </w:rPr>
        <w:t>P</w:t>
      </w:r>
      <w:r w:rsidR="00037811" w:rsidRPr="0004624B">
        <w:rPr>
          <w:b w:val="0"/>
          <w:sz w:val="36"/>
          <w:szCs w:val="36"/>
        </w:rPr>
        <w:t>&amp; Z</w:t>
      </w:r>
      <w:r w:rsidR="00872D6C">
        <w:rPr>
          <w:b w:val="0"/>
          <w:sz w:val="36"/>
          <w:szCs w:val="36"/>
        </w:rPr>
        <w:t xml:space="preserve"> </w:t>
      </w:r>
      <w:r w:rsidR="00037811" w:rsidRPr="0004624B">
        <w:rPr>
          <w:b w:val="0"/>
          <w:sz w:val="36"/>
          <w:szCs w:val="36"/>
        </w:rPr>
        <w:t xml:space="preserve">Chair, </w:t>
      </w:r>
      <w:r w:rsidR="002F40C8">
        <w:rPr>
          <w:b w:val="0"/>
          <w:sz w:val="36"/>
          <w:szCs w:val="36"/>
        </w:rPr>
        <w:t xml:space="preserve">Orville </w:t>
      </w:r>
      <w:r w:rsidR="00405AD1">
        <w:rPr>
          <w:b w:val="0"/>
          <w:sz w:val="36"/>
          <w:szCs w:val="36"/>
        </w:rPr>
        <w:t>Willenbring</w:t>
      </w:r>
      <w:r w:rsidR="005E2ADE">
        <w:rPr>
          <w:b w:val="0"/>
          <w:sz w:val="36"/>
          <w:szCs w:val="36"/>
        </w:rPr>
        <w:t xml:space="preserve"> and P and Z member, Mike Behnen.</w:t>
      </w:r>
    </w:p>
    <w:p w14:paraId="25C72BE7" w14:textId="77777777" w:rsidR="00AF4B02" w:rsidRPr="00AF4B02" w:rsidRDefault="00AF4B02" w:rsidP="00AF4B02"/>
    <w:p w14:paraId="78837E2F" w14:textId="4E69C7EC" w:rsidR="00FA2FCF" w:rsidRDefault="00C77830" w:rsidP="00C77830">
      <w:pPr>
        <w:rPr>
          <w:b/>
          <w:bCs/>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9F5241">
        <w:rPr>
          <w:b/>
          <w:bCs/>
          <w:sz w:val="36"/>
          <w:szCs w:val="36"/>
        </w:rPr>
        <w:t>August 17</w:t>
      </w:r>
      <w:r w:rsidR="002F40C8" w:rsidRPr="00C77830">
        <w:rPr>
          <w:b/>
          <w:bCs/>
          <w:sz w:val="36"/>
          <w:szCs w:val="36"/>
        </w:rPr>
        <w:t>,</w:t>
      </w:r>
      <w:r w:rsidR="00A50487" w:rsidRPr="00C77830">
        <w:rPr>
          <w:b/>
          <w:bCs/>
          <w:sz w:val="36"/>
          <w:szCs w:val="36"/>
        </w:rPr>
        <w:t xml:space="preserve"> 20</w:t>
      </w:r>
      <w:r w:rsidR="00405AD1">
        <w:rPr>
          <w:b/>
          <w:bCs/>
          <w:sz w:val="36"/>
          <w:szCs w:val="36"/>
        </w:rPr>
        <w:t>20</w:t>
      </w:r>
      <w:r w:rsidR="001E4D7A" w:rsidRPr="00C77830">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AD3B92">
        <w:rPr>
          <w:b/>
          <w:bCs/>
          <w:sz w:val="36"/>
          <w:szCs w:val="36"/>
        </w:rPr>
        <w:t>Burg</w:t>
      </w:r>
      <w:r w:rsidR="003F6687" w:rsidRPr="00C77830">
        <w:rPr>
          <w:b/>
          <w:bCs/>
          <w:sz w:val="36"/>
          <w:szCs w:val="36"/>
        </w:rPr>
        <w:t>, seconded by</w:t>
      </w:r>
      <w:r w:rsidR="00B17544" w:rsidRPr="00C77830">
        <w:rPr>
          <w:b/>
          <w:bCs/>
          <w:sz w:val="36"/>
          <w:szCs w:val="36"/>
        </w:rPr>
        <w:t xml:space="preserve"> </w:t>
      </w:r>
      <w:r w:rsidR="00700A9E">
        <w:rPr>
          <w:b/>
          <w:bCs/>
          <w:sz w:val="36"/>
          <w:szCs w:val="36"/>
        </w:rPr>
        <w:t>Wille</w:t>
      </w:r>
      <w:r w:rsidR="006301D5">
        <w:rPr>
          <w:b/>
          <w:bCs/>
          <w:sz w:val="36"/>
          <w:szCs w:val="36"/>
        </w:rPr>
        <w:t>n</w:t>
      </w:r>
      <w:r w:rsidR="00700A9E">
        <w:rPr>
          <w:b/>
          <w:bCs/>
          <w:sz w:val="36"/>
          <w:szCs w:val="36"/>
        </w:rPr>
        <w:t>bring</w:t>
      </w:r>
      <w:r w:rsidR="00EE2F61" w:rsidRPr="00C77830">
        <w:rPr>
          <w:b/>
          <w:bCs/>
          <w:sz w:val="36"/>
          <w:szCs w:val="36"/>
        </w:rPr>
        <w:t>.</w:t>
      </w:r>
      <w:r w:rsidR="00B12ED5" w:rsidRPr="00C77830">
        <w:rPr>
          <w:b/>
          <w:bCs/>
          <w:sz w:val="36"/>
          <w:szCs w:val="36"/>
        </w:rPr>
        <w:t xml:space="preserve"> </w:t>
      </w:r>
      <w:r w:rsidR="005E2ADE">
        <w:rPr>
          <w:b/>
          <w:bCs/>
          <w:sz w:val="36"/>
          <w:szCs w:val="36"/>
        </w:rPr>
        <w:t>Carried 3-0.</w:t>
      </w:r>
    </w:p>
    <w:p w14:paraId="20304326" w14:textId="77777777" w:rsidR="0046620C" w:rsidRPr="00897A2B" w:rsidRDefault="0046620C" w:rsidP="0046620C">
      <w:pPr>
        <w:rPr>
          <w:b/>
          <w:sz w:val="36"/>
          <w:szCs w:val="36"/>
        </w:rPr>
      </w:pPr>
      <w:r w:rsidRPr="00897A2B">
        <w:rPr>
          <w:b/>
          <w:sz w:val="36"/>
          <w:szCs w:val="36"/>
        </w:rPr>
        <w:t>Treasurer’s Report</w:t>
      </w:r>
    </w:p>
    <w:p w14:paraId="1691B40B" w14:textId="6D6BA021" w:rsidR="00DA704B" w:rsidRDefault="002779EC" w:rsidP="0046620C">
      <w:pPr>
        <w:rPr>
          <w:b/>
          <w:sz w:val="36"/>
          <w:szCs w:val="36"/>
        </w:rPr>
      </w:pPr>
      <w:r w:rsidRPr="00897A2B">
        <w:rPr>
          <w:sz w:val="36"/>
          <w:szCs w:val="36"/>
        </w:rPr>
        <w:t>Income $</w:t>
      </w:r>
      <w:r w:rsidR="009F5241">
        <w:rPr>
          <w:sz w:val="36"/>
          <w:szCs w:val="36"/>
        </w:rPr>
        <w:t>42,264.89</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9F5241">
        <w:rPr>
          <w:sz w:val="36"/>
          <w:szCs w:val="36"/>
        </w:rPr>
        <w:t>16,030.53</w:t>
      </w:r>
      <w:r w:rsidR="001E4D7A">
        <w:rPr>
          <w:sz w:val="36"/>
          <w:szCs w:val="36"/>
        </w:rPr>
        <w:t xml:space="preserve"> </w:t>
      </w:r>
      <w:r w:rsidRPr="00897A2B">
        <w:rPr>
          <w:sz w:val="36"/>
          <w:szCs w:val="36"/>
        </w:rPr>
        <w:t>Balance $</w:t>
      </w:r>
      <w:r w:rsidR="007E2F83">
        <w:rPr>
          <w:sz w:val="36"/>
          <w:szCs w:val="36"/>
        </w:rPr>
        <w:t>5</w:t>
      </w:r>
      <w:r w:rsidR="009F5241">
        <w:rPr>
          <w:sz w:val="36"/>
          <w:szCs w:val="36"/>
        </w:rPr>
        <w:t>75,781.94</w:t>
      </w:r>
      <w:r w:rsidR="007E2F83">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700A9E">
        <w:rPr>
          <w:b/>
          <w:sz w:val="36"/>
          <w:szCs w:val="36"/>
        </w:rPr>
        <w:t>Willenbring</w:t>
      </w:r>
      <w:r w:rsidR="0024533B" w:rsidRPr="00897A2B">
        <w:rPr>
          <w:b/>
          <w:sz w:val="36"/>
          <w:szCs w:val="36"/>
        </w:rPr>
        <w:t xml:space="preserve">, seconded by </w:t>
      </w:r>
      <w:r w:rsidR="00AD3B92">
        <w:rPr>
          <w:b/>
          <w:sz w:val="36"/>
          <w:szCs w:val="36"/>
        </w:rPr>
        <w:t>Burg</w:t>
      </w:r>
      <w:r w:rsidR="008F15F2" w:rsidRPr="00897A2B">
        <w:rPr>
          <w:b/>
          <w:sz w:val="36"/>
          <w:szCs w:val="36"/>
        </w:rPr>
        <w:t xml:space="preserve">. </w:t>
      </w:r>
      <w:r w:rsidR="005E2ADE">
        <w:rPr>
          <w:b/>
          <w:sz w:val="36"/>
          <w:szCs w:val="36"/>
        </w:rPr>
        <w:t xml:space="preserve">Carried 3-0. </w:t>
      </w:r>
    </w:p>
    <w:p w14:paraId="54EAFAF6" w14:textId="7E2C73D2" w:rsidR="003765C1" w:rsidRDefault="003765C1" w:rsidP="0046620C">
      <w:pPr>
        <w:rPr>
          <w:bCs/>
          <w:sz w:val="36"/>
          <w:szCs w:val="36"/>
        </w:rPr>
      </w:pPr>
      <w:r>
        <w:rPr>
          <w:bCs/>
          <w:sz w:val="36"/>
          <w:szCs w:val="36"/>
        </w:rPr>
        <w:t xml:space="preserve">Tim </w:t>
      </w:r>
      <w:proofErr w:type="spellStart"/>
      <w:r>
        <w:rPr>
          <w:bCs/>
          <w:sz w:val="36"/>
          <w:szCs w:val="36"/>
        </w:rPr>
        <w:t>Meland</w:t>
      </w:r>
      <w:proofErr w:type="spellEnd"/>
      <w:r>
        <w:rPr>
          <w:bCs/>
          <w:sz w:val="36"/>
          <w:szCs w:val="36"/>
        </w:rPr>
        <w:t>, Stearns County Sheriff’s Dept. gave an update of total calls in the township including traffic stops and watercraft violations. Report attached.</w:t>
      </w:r>
    </w:p>
    <w:p w14:paraId="0A643528" w14:textId="6B94222A" w:rsidR="003765C1" w:rsidRDefault="003765C1" w:rsidP="0046620C">
      <w:pPr>
        <w:rPr>
          <w:bCs/>
          <w:sz w:val="36"/>
          <w:szCs w:val="36"/>
        </w:rPr>
      </w:pPr>
      <w:r>
        <w:rPr>
          <w:bCs/>
          <w:sz w:val="36"/>
          <w:szCs w:val="36"/>
        </w:rPr>
        <w:lastRenderedPageBreak/>
        <w:t xml:space="preserve">Roman Schaefer was not happy that the cattle pass was removed on </w:t>
      </w:r>
      <w:r w:rsidR="00D01D8E">
        <w:rPr>
          <w:bCs/>
          <w:sz w:val="36"/>
          <w:szCs w:val="36"/>
        </w:rPr>
        <w:t>222</w:t>
      </w:r>
      <w:r w:rsidR="00D01D8E" w:rsidRPr="00D01D8E">
        <w:rPr>
          <w:bCs/>
          <w:sz w:val="36"/>
          <w:szCs w:val="36"/>
          <w:vertAlign w:val="superscript"/>
        </w:rPr>
        <w:t>nd</w:t>
      </w:r>
      <w:r w:rsidR="00D01D8E">
        <w:rPr>
          <w:bCs/>
          <w:sz w:val="36"/>
          <w:szCs w:val="36"/>
        </w:rPr>
        <w:t xml:space="preserve"> St and replaced with a 16” culvert. </w:t>
      </w:r>
    </w:p>
    <w:p w14:paraId="2CEF8CA9" w14:textId="74C46378" w:rsidR="00D01D8E" w:rsidRDefault="00D01D8E" w:rsidP="0046620C">
      <w:pPr>
        <w:rPr>
          <w:bCs/>
          <w:sz w:val="36"/>
          <w:szCs w:val="36"/>
        </w:rPr>
      </w:pPr>
      <w:r>
        <w:rPr>
          <w:bCs/>
          <w:sz w:val="36"/>
          <w:szCs w:val="36"/>
        </w:rPr>
        <w:t>He again said that he would donate fill from his field to improve 222</w:t>
      </w:r>
      <w:r w:rsidRPr="00D01D8E">
        <w:rPr>
          <w:bCs/>
          <w:sz w:val="36"/>
          <w:szCs w:val="36"/>
          <w:vertAlign w:val="superscript"/>
        </w:rPr>
        <w:t>nd</w:t>
      </w:r>
      <w:r>
        <w:rPr>
          <w:bCs/>
          <w:sz w:val="36"/>
          <w:szCs w:val="36"/>
        </w:rPr>
        <w:t xml:space="preserve"> Street and make it wider. He said that his son was killed in 2013 on a road that was too narrow, and he feels that 222</w:t>
      </w:r>
      <w:r w:rsidRPr="00D01D8E">
        <w:rPr>
          <w:bCs/>
          <w:sz w:val="36"/>
          <w:szCs w:val="36"/>
          <w:vertAlign w:val="superscript"/>
        </w:rPr>
        <w:t>nd</w:t>
      </w:r>
      <w:r>
        <w:rPr>
          <w:bCs/>
          <w:sz w:val="36"/>
          <w:szCs w:val="36"/>
        </w:rPr>
        <w:t xml:space="preserve"> St is not safe. He said that this is the last time that he will make the offer.</w:t>
      </w:r>
    </w:p>
    <w:p w14:paraId="2D28DA25" w14:textId="322C2CE4" w:rsidR="00D01D8E" w:rsidRDefault="00D01D8E" w:rsidP="0046620C">
      <w:pPr>
        <w:rPr>
          <w:bCs/>
          <w:sz w:val="36"/>
          <w:szCs w:val="36"/>
        </w:rPr>
      </w:pPr>
      <w:r>
        <w:rPr>
          <w:bCs/>
          <w:sz w:val="36"/>
          <w:szCs w:val="36"/>
        </w:rPr>
        <w:t>Gertken had attended the St Martin Fire Meeting as a representative of the township. They have 2 new hires in the dept</w:t>
      </w:r>
      <w:r w:rsidR="001821C0">
        <w:rPr>
          <w:bCs/>
          <w:sz w:val="36"/>
          <w:szCs w:val="36"/>
        </w:rPr>
        <w:t xml:space="preserve"> and do not expect to expand currently. Wyatt Kemper is the new town clerk. The mayor of St Martin is not seeking re-election.</w:t>
      </w:r>
    </w:p>
    <w:p w14:paraId="63C2FCC5" w14:textId="0202341E" w:rsidR="001821C0" w:rsidRDefault="001821C0" w:rsidP="0046620C">
      <w:pPr>
        <w:rPr>
          <w:bCs/>
          <w:sz w:val="36"/>
          <w:szCs w:val="36"/>
        </w:rPr>
      </w:pPr>
      <w:r>
        <w:rPr>
          <w:bCs/>
          <w:sz w:val="36"/>
          <w:szCs w:val="36"/>
        </w:rPr>
        <w:t>The board had received complaints about the recent crack seal on Becker Lake Circle from Brian Junkemeier and others. The road is bumpy, and the seams are bad. There are deep</w:t>
      </w:r>
      <w:r w:rsidR="00DA788F">
        <w:rPr>
          <w:bCs/>
          <w:sz w:val="36"/>
          <w:szCs w:val="36"/>
        </w:rPr>
        <w:t xml:space="preserve"> holes remaining. The board explained that the repairs were a short-term fix to get more life out of the road. The holes will be taken care of.</w:t>
      </w:r>
    </w:p>
    <w:p w14:paraId="29961866" w14:textId="76571413" w:rsidR="00DA788F" w:rsidRDefault="00DA788F" w:rsidP="0046620C">
      <w:pPr>
        <w:rPr>
          <w:bCs/>
          <w:sz w:val="36"/>
          <w:szCs w:val="36"/>
        </w:rPr>
      </w:pPr>
      <w:r>
        <w:rPr>
          <w:bCs/>
          <w:sz w:val="36"/>
          <w:szCs w:val="36"/>
        </w:rPr>
        <w:t>Mike Nielson gave a handout on fees for a road repair plan for the township. Handout attached. The cost for the plan would be $26,49</w:t>
      </w:r>
      <w:r w:rsidR="0075755C">
        <w:rPr>
          <w:bCs/>
          <w:sz w:val="36"/>
          <w:szCs w:val="36"/>
        </w:rPr>
        <w:t>4</w:t>
      </w:r>
      <w:r>
        <w:rPr>
          <w:bCs/>
          <w:sz w:val="36"/>
          <w:szCs w:val="36"/>
        </w:rPr>
        <w:t xml:space="preserve">. Nielson said there could possibly be grant money available for road improvements. The board wanted to review the plan more thoroughly before </w:t>
      </w:r>
      <w:r w:rsidR="000356F7">
        <w:rPr>
          <w:bCs/>
          <w:sz w:val="36"/>
          <w:szCs w:val="36"/>
        </w:rPr>
        <w:t>deciding</w:t>
      </w:r>
      <w:r>
        <w:rPr>
          <w:bCs/>
          <w:sz w:val="36"/>
          <w:szCs w:val="36"/>
        </w:rPr>
        <w:t xml:space="preserve">. </w:t>
      </w:r>
      <w:r w:rsidR="000356F7">
        <w:rPr>
          <w:bCs/>
          <w:sz w:val="36"/>
          <w:szCs w:val="36"/>
        </w:rPr>
        <w:t xml:space="preserve">Nielson said that they would need a green light by next month’s meeting. </w:t>
      </w:r>
    </w:p>
    <w:p w14:paraId="3FBE1C44" w14:textId="74992E8F" w:rsidR="000356F7" w:rsidRDefault="000356F7" w:rsidP="0046620C">
      <w:pPr>
        <w:rPr>
          <w:bCs/>
          <w:sz w:val="36"/>
          <w:szCs w:val="36"/>
        </w:rPr>
      </w:pPr>
      <w:r>
        <w:rPr>
          <w:bCs/>
          <w:sz w:val="36"/>
          <w:szCs w:val="36"/>
        </w:rPr>
        <w:lastRenderedPageBreak/>
        <w:t>Air exchanger and filter system quotes were received as follows:</w:t>
      </w:r>
    </w:p>
    <w:p w14:paraId="339C0BCD" w14:textId="1641B5C2" w:rsidR="000356F7" w:rsidRDefault="000356F7" w:rsidP="0046620C">
      <w:pPr>
        <w:rPr>
          <w:bCs/>
          <w:sz w:val="36"/>
          <w:szCs w:val="36"/>
        </w:rPr>
      </w:pPr>
      <w:proofErr w:type="spellStart"/>
      <w:r>
        <w:rPr>
          <w:bCs/>
          <w:sz w:val="36"/>
          <w:szCs w:val="36"/>
        </w:rPr>
        <w:t>Gilk</w:t>
      </w:r>
      <w:proofErr w:type="spellEnd"/>
      <w:r>
        <w:rPr>
          <w:bCs/>
          <w:sz w:val="36"/>
          <w:szCs w:val="36"/>
        </w:rPr>
        <w:t xml:space="preserve"> Plumbing and Heating -$2,70</w:t>
      </w:r>
      <w:r w:rsidR="00B87962">
        <w:rPr>
          <w:bCs/>
          <w:sz w:val="36"/>
          <w:szCs w:val="36"/>
        </w:rPr>
        <w:t>7.00</w:t>
      </w:r>
    </w:p>
    <w:p w14:paraId="75FBBBEA" w14:textId="15D65270" w:rsidR="000356F7" w:rsidRDefault="000356F7" w:rsidP="0046620C">
      <w:pPr>
        <w:rPr>
          <w:bCs/>
          <w:sz w:val="36"/>
          <w:szCs w:val="36"/>
        </w:rPr>
      </w:pPr>
      <w:proofErr w:type="spellStart"/>
      <w:r>
        <w:rPr>
          <w:bCs/>
          <w:sz w:val="36"/>
          <w:szCs w:val="36"/>
        </w:rPr>
        <w:t>Mondloch</w:t>
      </w:r>
      <w:proofErr w:type="spellEnd"/>
      <w:r>
        <w:rPr>
          <w:bCs/>
          <w:sz w:val="36"/>
          <w:szCs w:val="36"/>
        </w:rPr>
        <w:t xml:space="preserve"> Inc - $36</w:t>
      </w:r>
      <w:r w:rsidR="00B87962">
        <w:rPr>
          <w:bCs/>
          <w:sz w:val="36"/>
          <w:szCs w:val="36"/>
        </w:rPr>
        <w:t>84.23</w:t>
      </w:r>
    </w:p>
    <w:p w14:paraId="6A6AA3B5" w14:textId="389E3F35" w:rsidR="0075755C" w:rsidRDefault="00D565E3" w:rsidP="0046620C">
      <w:pPr>
        <w:rPr>
          <w:bCs/>
          <w:sz w:val="36"/>
          <w:szCs w:val="36"/>
        </w:rPr>
      </w:pPr>
      <w:r>
        <w:rPr>
          <w:bCs/>
          <w:sz w:val="36"/>
          <w:szCs w:val="36"/>
        </w:rPr>
        <w:t>No quote had been received from Kraemer Heating and AC at the time of the meeting.</w:t>
      </w:r>
    </w:p>
    <w:p w14:paraId="5FCABDF9" w14:textId="71E6835A" w:rsidR="000356F7" w:rsidRDefault="000356F7" w:rsidP="0046620C">
      <w:pPr>
        <w:rPr>
          <w:b/>
          <w:sz w:val="36"/>
          <w:szCs w:val="36"/>
        </w:rPr>
      </w:pPr>
      <w:r>
        <w:rPr>
          <w:b/>
          <w:sz w:val="36"/>
          <w:szCs w:val="36"/>
        </w:rPr>
        <w:t xml:space="preserve">A motion from Burg to hire </w:t>
      </w:r>
      <w:proofErr w:type="spellStart"/>
      <w:r>
        <w:rPr>
          <w:b/>
          <w:sz w:val="36"/>
          <w:szCs w:val="36"/>
        </w:rPr>
        <w:t>Gilk</w:t>
      </w:r>
      <w:proofErr w:type="spellEnd"/>
      <w:r>
        <w:rPr>
          <w:b/>
          <w:sz w:val="36"/>
          <w:szCs w:val="36"/>
        </w:rPr>
        <w:t xml:space="preserve"> to complete the work, second Willenbring. Carried 3-0.</w:t>
      </w:r>
    </w:p>
    <w:p w14:paraId="334A1685" w14:textId="6B63BBA2" w:rsidR="00B87962" w:rsidRDefault="00B87962" w:rsidP="0046620C">
      <w:pPr>
        <w:rPr>
          <w:bCs/>
          <w:sz w:val="36"/>
          <w:szCs w:val="36"/>
        </w:rPr>
      </w:pPr>
      <w:r>
        <w:rPr>
          <w:bCs/>
          <w:sz w:val="36"/>
          <w:szCs w:val="36"/>
        </w:rPr>
        <w:t>Quote for Acoustic Tiles:</w:t>
      </w:r>
    </w:p>
    <w:p w14:paraId="6C221A07" w14:textId="02D74455" w:rsidR="00B87962" w:rsidRDefault="00B87962" w:rsidP="0046620C">
      <w:pPr>
        <w:rPr>
          <w:bCs/>
          <w:sz w:val="36"/>
          <w:szCs w:val="36"/>
        </w:rPr>
      </w:pPr>
      <w:r>
        <w:rPr>
          <w:bCs/>
          <w:sz w:val="36"/>
          <w:szCs w:val="36"/>
        </w:rPr>
        <w:t xml:space="preserve">St Cloud Acoustics - </w:t>
      </w:r>
      <w:r w:rsidR="001F62B6">
        <w:rPr>
          <w:bCs/>
          <w:sz w:val="36"/>
          <w:szCs w:val="36"/>
        </w:rPr>
        <w:t>$6000.00</w:t>
      </w:r>
    </w:p>
    <w:p w14:paraId="176512AD" w14:textId="5DD37FAF" w:rsidR="001F62B6" w:rsidRDefault="001F62B6" w:rsidP="0046620C">
      <w:pPr>
        <w:rPr>
          <w:bCs/>
          <w:sz w:val="36"/>
          <w:szCs w:val="36"/>
        </w:rPr>
      </w:pPr>
      <w:r>
        <w:rPr>
          <w:bCs/>
          <w:sz w:val="36"/>
          <w:szCs w:val="36"/>
        </w:rPr>
        <w:t>No quote had been received</w:t>
      </w:r>
      <w:r w:rsidR="00D565E3">
        <w:rPr>
          <w:bCs/>
          <w:sz w:val="36"/>
          <w:szCs w:val="36"/>
        </w:rPr>
        <w:t xml:space="preserve"> from</w:t>
      </w:r>
      <w:r>
        <w:rPr>
          <w:bCs/>
          <w:sz w:val="36"/>
          <w:szCs w:val="36"/>
        </w:rPr>
        <w:t xml:space="preserve"> </w:t>
      </w:r>
      <w:r w:rsidR="00D565E3">
        <w:rPr>
          <w:bCs/>
          <w:sz w:val="36"/>
          <w:szCs w:val="36"/>
        </w:rPr>
        <w:t>Arrow Acoustics</w:t>
      </w:r>
      <w:r>
        <w:rPr>
          <w:bCs/>
          <w:sz w:val="36"/>
          <w:szCs w:val="36"/>
        </w:rPr>
        <w:t xml:space="preserve"> at the time of the meeting.</w:t>
      </w:r>
    </w:p>
    <w:p w14:paraId="5153337A" w14:textId="4B14F81D" w:rsidR="0075755C" w:rsidRDefault="001F62B6" w:rsidP="0046620C">
      <w:pPr>
        <w:rPr>
          <w:b/>
          <w:sz w:val="36"/>
          <w:szCs w:val="36"/>
        </w:rPr>
      </w:pPr>
      <w:r>
        <w:rPr>
          <w:b/>
          <w:sz w:val="36"/>
          <w:szCs w:val="36"/>
        </w:rPr>
        <w:t xml:space="preserve">A motion to </w:t>
      </w:r>
      <w:r w:rsidR="000462CF">
        <w:rPr>
          <w:b/>
          <w:sz w:val="36"/>
          <w:szCs w:val="36"/>
        </w:rPr>
        <w:t>h</w:t>
      </w:r>
      <w:r>
        <w:rPr>
          <w:b/>
          <w:sz w:val="36"/>
          <w:szCs w:val="36"/>
        </w:rPr>
        <w:t>ave St Cloud Acoustics</w:t>
      </w:r>
      <w:r w:rsidR="000462CF">
        <w:rPr>
          <w:b/>
          <w:sz w:val="36"/>
          <w:szCs w:val="36"/>
        </w:rPr>
        <w:t xml:space="preserve"> provide and install</w:t>
      </w:r>
      <w:r>
        <w:rPr>
          <w:b/>
          <w:sz w:val="36"/>
          <w:szCs w:val="36"/>
        </w:rPr>
        <w:t xml:space="preserve"> the panels was made by Burg, second Willenbring.</w:t>
      </w:r>
      <w:r w:rsidR="00DC531E">
        <w:rPr>
          <w:b/>
          <w:sz w:val="36"/>
          <w:szCs w:val="36"/>
        </w:rPr>
        <w:t xml:space="preserve"> Lighting will also be upgraded to LED’s</w:t>
      </w:r>
      <w:r>
        <w:rPr>
          <w:b/>
          <w:sz w:val="36"/>
          <w:szCs w:val="36"/>
        </w:rPr>
        <w:t xml:space="preserve"> Carried 3-0</w:t>
      </w:r>
    </w:p>
    <w:p w14:paraId="42BBE964" w14:textId="5BF33A49" w:rsidR="0075755C" w:rsidRPr="0075755C" w:rsidRDefault="0075755C" w:rsidP="0046620C">
      <w:pPr>
        <w:rPr>
          <w:bCs/>
          <w:sz w:val="36"/>
          <w:szCs w:val="36"/>
        </w:rPr>
      </w:pPr>
      <w:r>
        <w:rPr>
          <w:bCs/>
          <w:sz w:val="36"/>
          <w:szCs w:val="36"/>
        </w:rPr>
        <w:t xml:space="preserve">Boni will purchase plexiglass from Wenner’s for sneeze guards. </w:t>
      </w:r>
      <w:r>
        <w:rPr>
          <w:b/>
          <w:sz w:val="36"/>
          <w:szCs w:val="36"/>
        </w:rPr>
        <w:t xml:space="preserve">A motion to purchase the guards at up $300 was made by Burg, second Willenbring. Carried. </w:t>
      </w:r>
      <w:r>
        <w:rPr>
          <w:bCs/>
          <w:sz w:val="36"/>
          <w:szCs w:val="36"/>
        </w:rPr>
        <w:t xml:space="preserve"> </w:t>
      </w:r>
      <w:r w:rsidR="00DC531E">
        <w:rPr>
          <w:bCs/>
          <w:sz w:val="36"/>
          <w:szCs w:val="36"/>
        </w:rPr>
        <w:t>Boni will also buy more hand soap.</w:t>
      </w:r>
    </w:p>
    <w:p w14:paraId="37A553D7" w14:textId="645F5E53" w:rsidR="005E2ADE" w:rsidRDefault="005E2ADE" w:rsidP="0046620C">
      <w:pPr>
        <w:rPr>
          <w:b/>
          <w:sz w:val="36"/>
          <w:szCs w:val="36"/>
        </w:rPr>
      </w:pPr>
      <w:r>
        <w:rPr>
          <w:b/>
          <w:sz w:val="36"/>
          <w:szCs w:val="36"/>
        </w:rPr>
        <w:t>COL Fire Update</w:t>
      </w:r>
    </w:p>
    <w:p w14:paraId="39B272C4" w14:textId="5AF6A213" w:rsidR="001F62B6" w:rsidRDefault="001F62B6" w:rsidP="0046620C">
      <w:pPr>
        <w:rPr>
          <w:bCs/>
          <w:sz w:val="36"/>
          <w:szCs w:val="36"/>
        </w:rPr>
      </w:pPr>
      <w:r>
        <w:rPr>
          <w:bCs/>
          <w:sz w:val="36"/>
          <w:szCs w:val="36"/>
        </w:rPr>
        <w:t xml:space="preserve">Willenbring had a list of possible purchases for the COL Fire District for COVID related expenses. Munson would pay their percentage of the possible purchases. </w:t>
      </w:r>
      <w:r>
        <w:rPr>
          <w:b/>
          <w:sz w:val="36"/>
          <w:szCs w:val="36"/>
        </w:rPr>
        <w:t xml:space="preserve">Motion </w:t>
      </w:r>
      <w:r w:rsidR="000462CF">
        <w:rPr>
          <w:b/>
          <w:sz w:val="36"/>
          <w:szCs w:val="36"/>
        </w:rPr>
        <w:lastRenderedPageBreak/>
        <w:t xml:space="preserve">Willenbring, second Burg. Carried 3-0. </w:t>
      </w:r>
      <w:r w:rsidR="000462CF">
        <w:rPr>
          <w:bCs/>
          <w:sz w:val="36"/>
          <w:szCs w:val="36"/>
        </w:rPr>
        <w:t>Willenbring will get the bills to Boni.</w:t>
      </w:r>
    </w:p>
    <w:p w14:paraId="42B4AA90" w14:textId="02724E27" w:rsidR="000462CF" w:rsidRDefault="000462CF" w:rsidP="0046620C">
      <w:pPr>
        <w:rPr>
          <w:bCs/>
          <w:sz w:val="36"/>
          <w:szCs w:val="36"/>
        </w:rPr>
      </w:pPr>
      <w:r>
        <w:rPr>
          <w:bCs/>
          <w:sz w:val="36"/>
          <w:szCs w:val="36"/>
        </w:rPr>
        <w:t>The fire district got 2 bids for the</w:t>
      </w:r>
      <w:r w:rsidR="00A1297D">
        <w:rPr>
          <w:bCs/>
          <w:sz w:val="36"/>
          <w:szCs w:val="36"/>
        </w:rPr>
        <w:t xml:space="preserve"> pick-up</w:t>
      </w:r>
      <w:r>
        <w:rPr>
          <w:bCs/>
          <w:sz w:val="36"/>
          <w:szCs w:val="36"/>
        </w:rPr>
        <w:t xml:space="preserve"> truck they would like to buy. They have money saved for the purchase.</w:t>
      </w:r>
    </w:p>
    <w:p w14:paraId="40598B93" w14:textId="0DB70203" w:rsidR="000462CF" w:rsidRDefault="000462CF" w:rsidP="0046620C">
      <w:pPr>
        <w:rPr>
          <w:bCs/>
          <w:sz w:val="36"/>
          <w:szCs w:val="36"/>
        </w:rPr>
      </w:pPr>
      <w:r>
        <w:rPr>
          <w:bCs/>
          <w:sz w:val="36"/>
          <w:szCs w:val="36"/>
        </w:rPr>
        <w:t>Road work needed:</w:t>
      </w:r>
    </w:p>
    <w:p w14:paraId="6CAFB270" w14:textId="4727E005" w:rsidR="000462CF" w:rsidRDefault="000462CF" w:rsidP="0046620C">
      <w:pPr>
        <w:rPr>
          <w:bCs/>
          <w:sz w:val="36"/>
          <w:szCs w:val="36"/>
        </w:rPr>
      </w:pPr>
      <w:r>
        <w:rPr>
          <w:bCs/>
          <w:sz w:val="36"/>
          <w:szCs w:val="36"/>
        </w:rPr>
        <w:t>Big Lake Road – 20-foot section of guard rail broken, grass growing on the road. Matt will spray.</w:t>
      </w:r>
    </w:p>
    <w:p w14:paraId="5FCA014C" w14:textId="0E74A79F" w:rsidR="000462CF" w:rsidRDefault="000462CF" w:rsidP="0046620C">
      <w:pPr>
        <w:rPr>
          <w:bCs/>
          <w:sz w:val="36"/>
          <w:szCs w:val="36"/>
        </w:rPr>
      </w:pPr>
      <w:r>
        <w:rPr>
          <w:bCs/>
          <w:sz w:val="36"/>
          <w:szCs w:val="36"/>
        </w:rPr>
        <w:t>Flint’s 246</w:t>
      </w:r>
      <w:r w:rsidRPr="000462CF">
        <w:rPr>
          <w:bCs/>
          <w:sz w:val="36"/>
          <w:szCs w:val="36"/>
          <w:vertAlign w:val="superscript"/>
        </w:rPr>
        <w:t>th</w:t>
      </w:r>
      <w:r>
        <w:rPr>
          <w:bCs/>
          <w:sz w:val="36"/>
          <w:szCs w:val="36"/>
        </w:rPr>
        <w:t xml:space="preserve"> </w:t>
      </w:r>
      <w:r w:rsidR="0075755C">
        <w:rPr>
          <w:bCs/>
          <w:sz w:val="36"/>
          <w:szCs w:val="36"/>
        </w:rPr>
        <w:t>hill –</w:t>
      </w:r>
      <w:r w:rsidR="00AF4B02">
        <w:rPr>
          <w:bCs/>
          <w:sz w:val="36"/>
          <w:szCs w:val="36"/>
        </w:rPr>
        <w:t xml:space="preserve"> Matt will spray weeds.</w:t>
      </w:r>
    </w:p>
    <w:p w14:paraId="344E09E6" w14:textId="1583D917" w:rsidR="0075755C" w:rsidRDefault="0075755C" w:rsidP="0046620C">
      <w:pPr>
        <w:rPr>
          <w:bCs/>
          <w:sz w:val="36"/>
          <w:szCs w:val="36"/>
        </w:rPr>
      </w:pPr>
      <w:r>
        <w:rPr>
          <w:bCs/>
          <w:sz w:val="36"/>
          <w:szCs w:val="36"/>
        </w:rPr>
        <w:t>Hole in tar on 193</w:t>
      </w:r>
      <w:r w:rsidRPr="0075755C">
        <w:rPr>
          <w:bCs/>
          <w:sz w:val="36"/>
          <w:szCs w:val="36"/>
          <w:vertAlign w:val="superscript"/>
        </w:rPr>
        <w:t>rd</w:t>
      </w:r>
      <w:r>
        <w:rPr>
          <w:bCs/>
          <w:sz w:val="36"/>
          <w:szCs w:val="36"/>
        </w:rPr>
        <w:t xml:space="preserve"> by Al Willenbring.</w:t>
      </w:r>
      <w:r w:rsidR="00D565E3">
        <w:rPr>
          <w:bCs/>
          <w:sz w:val="36"/>
          <w:szCs w:val="36"/>
        </w:rPr>
        <w:t xml:space="preserve"> Matt will patch.</w:t>
      </w:r>
    </w:p>
    <w:p w14:paraId="2C667874" w14:textId="5E72DE4A" w:rsidR="00B94CA3" w:rsidRPr="00AF4B02" w:rsidRDefault="0075755C" w:rsidP="0046620C">
      <w:pPr>
        <w:rPr>
          <w:bCs/>
          <w:sz w:val="36"/>
          <w:szCs w:val="36"/>
        </w:rPr>
      </w:pPr>
      <w:r>
        <w:rPr>
          <w:bCs/>
          <w:sz w:val="36"/>
          <w:szCs w:val="36"/>
        </w:rPr>
        <w:t>Ron Rolfe’s ditch – Ralph will clean out ditch to stop water from running into the field.</w:t>
      </w:r>
    </w:p>
    <w:p w14:paraId="54AFD19E" w14:textId="1756814B" w:rsidR="00683219" w:rsidRPr="00993F65"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9F5241">
        <w:rPr>
          <w:b/>
          <w:sz w:val="36"/>
          <w:szCs w:val="36"/>
        </w:rPr>
        <w:t xml:space="preserve"> 3</w:t>
      </w:r>
      <w:r w:rsidR="009F5241" w:rsidRPr="009F5241">
        <w:rPr>
          <w:b/>
          <w:sz w:val="36"/>
          <w:szCs w:val="36"/>
          <w:vertAlign w:val="superscript"/>
        </w:rPr>
        <w:t>rd</w:t>
      </w:r>
      <w:r w:rsidR="009F5241">
        <w:rPr>
          <w:b/>
          <w:sz w:val="36"/>
          <w:szCs w:val="36"/>
        </w:rPr>
        <w:t xml:space="preserve"> quarter payroll </w:t>
      </w:r>
      <w:r w:rsidR="00A34543" w:rsidRPr="00897A2B">
        <w:rPr>
          <w:b/>
          <w:sz w:val="36"/>
          <w:szCs w:val="36"/>
        </w:rPr>
        <w:t xml:space="preserve">was made by </w:t>
      </w:r>
      <w:r w:rsidR="00C56561">
        <w:rPr>
          <w:b/>
          <w:sz w:val="36"/>
          <w:szCs w:val="36"/>
        </w:rPr>
        <w:t>Willenbring</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9F5241">
        <w:rPr>
          <w:sz w:val="36"/>
          <w:szCs w:val="36"/>
        </w:rPr>
        <w:t>101,283</w:t>
      </w:r>
      <w:r w:rsidR="003765C1">
        <w:rPr>
          <w:sz w:val="36"/>
          <w:szCs w:val="36"/>
        </w:rPr>
        <w:t>.78</w:t>
      </w:r>
      <w:r w:rsidR="00993F65">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3765C1">
        <w:rPr>
          <w:sz w:val="36"/>
          <w:szCs w:val="36"/>
        </w:rPr>
        <w:t>833</w:t>
      </w:r>
      <w:r w:rsidR="008432A7">
        <w:rPr>
          <w:sz w:val="36"/>
          <w:szCs w:val="36"/>
        </w:rPr>
        <w:t>-</w:t>
      </w:r>
      <w:r w:rsidR="00037811">
        <w:rPr>
          <w:sz w:val="36"/>
          <w:szCs w:val="36"/>
        </w:rPr>
        <w:t>6</w:t>
      </w:r>
      <w:r w:rsidR="004A2F5C">
        <w:rPr>
          <w:sz w:val="36"/>
          <w:szCs w:val="36"/>
        </w:rPr>
        <w:t>8</w:t>
      </w:r>
      <w:r w:rsidR="003765C1">
        <w:rPr>
          <w:sz w:val="36"/>
          <w:szCs w:val="36"/>
        </w:rPr>
        <w:t>56</w:t>
      </w:r>
      <w:r w:rsidR="00D678E5">
        <w:rPr>
          <w:sz w:val="36"/>
          <w:szCs w:val="36"/>
        </w:rPr>
        <w:t>.</w:t>
      </w:r>
      <w:r w:rsidR="005338E7">
        <w:rPr>
          <w:sz w:val="36"/>
          <w:szCs w:val="36"/>
        </w:rPr>
        <w:t xml:space="preserve"> </w:t>
      </w:r>
    </w:p>
    <w:p w14:paraId="0FCCAFDF" w14:textId="64EBFEB4" w:rsidR="0070159E" w:rsidRDefault="0070159E" w:rsidP="00F04A14">
      <w:pPr>
        <w:rPr>
          <w:sz w:val="36"/>
          <w:szCs w:val="36"/>
        </w:rPr>
      </w:pPr>
      <w:r>
        <w:rPr>
          <w:b/>
          <w:bCs/>
          <w:sz w:val="36"/>
          <w:szCs w:val="36"/>
        </w:rPr>
        <w:t xml:space="preserve">A motion to pay </w:t>
      </w:r>
      <w:r w:rsidR="003765C1">
        <w:rPr>
          <w:b/>
          <w:bCs/>
          <w:sz w:val="36"/>
          <w:szCs w:val="36"/>
        </w:rPr>
        <w:t>Burg</w:t>
      </w:r>
      <w:r>
        <w:rPr>
          <w:b/>
          <w:bCs/>
          <w:sz w:val="36"/>
          <w:szCs w:val="36"/>
        </w:rPr>
        <w:t xml:space="preserve"> for </w:t>
      </w:r>
      <w:r w:rsidR="003765C1">
        <w:rPr>
          <w:b/>
          <w:bCs/>
          <w:sz w:val="36"/>
          <w:szCs w:val="36"/>
        </w:rPr>
        <w:t>cutting grass and patching</w:t>
      </w:r>
      <w:r>
        <w:rPr>
          <w:b/>
          <w:bCs/>
          <w:sz w:val="36"/>
          <w:szCs w:val="36"/>
        </w:rPr>
        <w:t xml:space="preserve"> was made by </w:t>
      </w:r>
      <w:r w:rsidR="003765C1">
        <w:rPr>
          <w:b/>
          <w:bCs/>
          <w:sz w:val="36"/>
          <w:szCs w:val="36"/>
        </w:rPr>
        <w:t>Gertken</w:t>
      </w:r>
      <w:r>
        <w:rPr>
          <w:b/>
          <w:bCs/>
          <w:sz w:val="36"/>
          <w:szCs w:val="36"/>
        </w:rPr>
        <w:t xml:space="preserve">, second by Willenbring. Carried 2-0. </w:t>
      </w:r>
      <w:r w:rsidR="003765C1">
        <w:rPr>
          <w:sz w:val="36"/>
          <w:szCs w:val="36"/>
        </w:rPr>
        <w:t>Burg</w:t>
      </w:r>
      <w:r>
        <w:rPr>
          <w:sz w:val="36"/>
          <w:szCs w:val="36"/>
        </w:rPr>
        <w:t xml:space="preserve"> abstained. Check #68</w:t>
      </w:r>
      <w:r w:rsidR="003765C1">
        <w:rPr>
          <w:sz w:val="36"/>
          <w:szCs w:val="36"/>
        </w:rPr>
        <w:t>42</w:t>
      </w:r>
      <w:r>
        <w:rPr>
          <w:sz w:val="36"/>
          <w:szCs w:val="36"/>
        </w:rPr>
        <w:t>.</w:t>
      </w:r>
    </w:p>
    <w:p w14:paraId="588555A6" w14:textId="22DF5925" w:rsidR="00BB7995" w:rsidRPr="00BB7995" w:rsidRDefault="00BB7995" w:rsidP="005578C9">
      <w:pPr>
        <w:rPr>
          <w:b/>
          <w:bCs/>
          <w:sz w:val="36"/>
          <w:szCs w:val="36"/>
        </w:rPr>
      </w:pPr>
      <w:r>
        <w:rPr>
          <w:b/>
          <w:bCs/>
          <w:sz w:val="36"/>
          <w:szCs w:val="36"/>
        </w:rPr>
        <w:t>A</w:t>
      </w:r>
      <w:r w:rsidR="00677C6A">
        <w:rPr>
          <w:b/>
          <w:bCs/>
          <w:sz w:val="36"/>
          <w:szCs w:val="36"/>
        </w:rPr>
        <w:t xml:space="preserve">t </w:t>
      </w:r>
      <w:r w:rsidR="003765C1">
        <w:rPr>
          <w:b/>
          <w:bCs/>
          <w:sz w:val="36"/>
          <w:szCs w:val="36"/>
        </w:rPr>
        <w:t>9:50</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35E6974B"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lastRenderedPageBreak/>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36E7"/>
    <w:rsid w:val="0014599A"/>
    <w:rsid w:val="001461C1"/>
    <w:rsid w:val="0015014A"/>
    <w:rsid w:val="0015045D"/>
    <w:rsid w:val="00161A4A"/>
    <w:rsid w:val="00166A88"/>
    <w:rsid w:val="00171010"/>
    <w:rsid w:val="00171B79"/>
    <w:rsid w:val="001736CF"/>
    <w:rsid w:val="001778AA"/>
    <w:rsid w:val="001821C0"/>
    <w:rsid w:val="00187FEE"/>
    <w:rsid w:val="001923EE"/>
    <w:rsid w:val="001931BA"/>
    <w:rsid w:val="0019332B"/>
    <w:rsid w:val="001949F6"/>
    <w:rsid w:val="00194A8A"/>
    <w:rsid w:val="00194C59"/>
    <w:rsid w:val="001A07C8"/>
    <w:rsid w:val="001A64A2"/>
    <w:rsid w:val="001A6671"/>
    <w:rsid w:val="001B1EFD"/>
    <w:rsid w:val="001B2C1B"/>
    <w:rsid w:val="001B6E19"/>
    <w:rsid w:val="001B72A6"/>
    <w:rsid w:val="001C4629"/>
    <w:rsid w:val="001C4F44"/>
    <w:rsid w:val="001C665C"/>
    <w:rsid w:val="001C77D7"/>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D64F6"/>
    <w:rsid w:val="002E2C11"/>
    <w:rsid w:val="002F062B"/>
    <w:rsid w:val="002F073E"/>
    <w:rsid w:val="002F1F5C"/>
    <w:rsid w:val="002F3709"/>
    <w:rsid w:val="002F3CC1"/>
    <w:rsid w:val="002F40C8"/>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8B3"/>
    <w:rsid w:val="003465EA"/>
    <w:rsid w:val="003548D6"/>
    <w:rsid w:val="00356036"/>
    <w:rsid w:val="003575F4"/>
    <w:rsid w:val="00360D0F"/>
    <w:rsid w:val="00363ECE"/>
    <w:rsid w:val="003703BC"/>
    <w:rsid w:val="003738AB"/>
    <w:rsid w:val="00373FD4"/>
    <w:rsid w:val="00376112"/>
    <w:rsid w:val="003765C1"/>
    <w:rsid w:val="00377C60"/>
    <w:rsid w:val="00382EB4"/>
    <w:rsid w:val="00383302"/>
    <w:rsid w:val="00390630"/>
    <w:rsid w:val="0039175C"/>
    <w:rsid w:val="003A2371"/>
    <w:rsid w:val="003A2AF5"/>
    <w:rsid w:val="003A2B21"/>
    <w:rsid w:val="003A3270"/>
    <w:rsid w:val="003A36EF"/>
    <w:rsid w:val="003A4198"/>
    <w:rsid w:val="003A4221"/>
    <w:rsid w:val="003A440C"/>
    <w:rsid w:val="003A4664"/>
    <w:rsid w:val="003B3D68"/>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2EB0"/>
    <w:rsid w:val="00475326"/>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B4B"/>
    <w:rsid w:val="004E638F"/>
    <w:rsid w:val="004E7FD5"/>
    <w:rsid w:val="004F2371"/>
    <w:rsid w:val="004F24D5"/>
    <w:rsid w:val="004F4F1D"/>
    <w:rsid w:val="004F621A"/>
    <w:rsid w:val="00501ABC"/>
    <w:rsid w:val="0050255B"/>
    <w:rsid w:val="00504181"/>
    <w:rsid w:val="00512021"/>
    <w:rsid w:val="00514457"/>
    <w:rsid w:val="00514DAB"/>
    <w:rsid w:val="00514E8A"/>
    <w:rsid w:val="00520757"/>
    <w:rsid w:val="00520EBD"/>
    <w:rsid w:val="005224E1"/>
    <w:rsid w:val="00522F62"/>
    <w:rsid w:val="00530442"/>
    <w:rsid w:val="00531054"/>
    <w:rsid w:val="0053320B"/>
    <w:rsid w:val="005338E7"/>
    <w:rsid w:val="00533B5B"/>
    <w:rsid w:val="00535AF0"/>
    <w:rsid w:val="00537730"/>
    <w:rsid w:val="00537D0A"/>
    <w:rsid w:val="00546C97"/>
    <w:rsid w:val="00551FD6"/>
    <w:rsid w:val="0055442D"/>
    <w:rsid w:val="0055610B"/>
    <w:rsid w:val="005578C9"/>
    <w:rsid w:val="00560032"/>
    <w:rsid w:val="00561C57"/>
    <w:rsid w:val="00563653"/>
    <w:rsid w:val="0056748F"/>
    <w:rsid w:val="00567B0C"/>
    <w:rsid w:val="0057246B"/>
    <w:rsid w:val="00573889"/>
    <w:rsid w:val="00573EE6"/>
    <w:rsid w:val="00575631"/>
    <w:rsid w:val="00575992"/>
    <w:rsid w:val="00580A3E"/>
    <w:rsid w:val="00582BE2"/>
    <w:rsid w:val="0058539B"/>
    <w:rsid w:val="0058642F"/>
    <w:rsid w:val="00591791"/>
    <w:rsid w:val="00591FFD"/>
    <w:rsid w:val="005A0ADD"/>
    <w:rsid w:val="005A3E3D"/>
    <w:rsid w:val="005A66B9"/>
    <w:rsid w:val="005B1CF4"/>
    <w:rsid w:val="005B214F"/>
    <w:rsid w:val="005B4E5C"/>
    <w:rsid w:val="005B5946"/>
    <w:rsid w:val="005C16C7"/>
    <w:rsid w:val="005C44FF"/>
    <w:rsid w:val="005C642F"/>
    <w:rsid w:val="005C6802"/>
    <w:rsid w:val="005C6D09"/>
    <w:rsid w:val="005C7EA4"/>
    <w:rsid w:val="005D4AE4"/>
    <w:rsid w:val="005D67DB"/>
    <w:rsid w:val="005E2ADE"/>
    <w:rsid w:val="005E45C4"/>
    <w:rsid w:val="005E544C"/>
    <w:rsid w:val="005F315F"/>
    <w:rsid w:val="005F3B3D"/>
    <w:rsid w:val="005F5216"/>
    <w:rsid w:val="00601DDA"/>
    <w:rsid w:val="00604E9A"/>
    <w:rsid w:val="006147EF"/>
    <w:rsid w:val="00620851"/>
    <w:rsid w:val="00623BF1"/>
    <w:rsid w:val="00625A3D"/>
    <w:rsid w:val="006301D5"/>
    <w:rsid w:val="00631354"/>
    <w:rsid w:val="00632277"/>
    <w:rsid w:val="00632D2E"/>
    <w:rsid w:val="006375A0"/>
    <w:rsid w:val="00640B0D"/>
    <w:rsid w:val="006423D0"/>
    <w:rsid w:val="00642BDF"/>
    <w:rsid w:val="00646047"/>
    <w:rsid w:val="0065710E"/>
    <w:rsid w:val="00657FF1"/>
    <w:rsid w:val="00662C36"/>
    <w:rsid w:val="00665D9B"/>
    <w:rsid w:val="006727DD"/>
    <w:rsid w:val="00673E5D"/>
    <w:rsid w:val="006754CA"/>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14A4"/>
    <w:rsid w:val="00721534"/>
    <w:rsid w:val="00724A7B"/>
    <w:rsid w:val="00730D32"/>
    <w:rsid w:val="00731400"/>
    <w:rsid w:val="007320C5"/>
    <w:rsid w:val="00732CF6"/>
    <w:rsid w:val="00743E05"/>
    <w:rsid w:val="00744A1A"/>
    <w:rsid w:val="007564E1"/>
    <w:rsid w:val="00756D5A"/>
    <w:rsid w:val="0075755C"/>
    <w:rsid w:val="007606A3"/>
    <w:rsid w:val="00771589"/>
    <w:rsid w:val="0077325D"/>
    <w:rsid w:val="00775015"/>
    <w:rsid w:val="00776253"/>
    <w:rsid w:val="00776F44"/>
    <w:rsid w:val="00781DAD"/>
    <w:rsid w:val="00787512"/>
    <w:rsid w:val="00787C3C"/>
    <w:rsid w:val="00791ABD"/>
    <w:rsid w:val="00793EE8"/>
    <w:rsid w:val="007B16CC"/>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99C"/>
    <w:rsid w:val="00952214"/>
    <w:rsid w:val="00953272"/>
    <w:rsid w:val="00953C97"/>
    <w:rsid w:val="0095585D"/>
    <w:rsid w:val="009564C9"/>
    <w:rsid w:val="00957145"/>
    <w:rsid w:val="0096046E"/>
    <w:rsid w:val="009645E6"/>
    <w:rsid w:val="00974A40"/>
    <w:rsid w:val="00984F75"/>
    <w:rsid w:val="00985988"/>
    <w:rsid w:val="00985A7E"/>
    <w:rsid w:val="009870CA"/>
    <w:rsid w:val="009875A5"/>
    <w:rsid w:val="0099059D"/>
    <w:rsid w:val="009913FE"/>
    <w:rsid w:val="00993F65"/>
    <w:rsid w:val="00994B84"/>
    <w:rsid w:val="009A3277"/>
    <w:rsid w:val="009A34F6"/>
    <w:rsid w:val="009A60DD"/>
    <w:rsid w:val="009B6C7E"/>
    <w:rsid w:val="009B71FA"/>
    <w:rsid w:val="009C3F0A"/>
    <w:rsid w:val="009C53B5"/>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4069"/>
    <w:rsid w:val="00A20B8C"/>
    <w:rsid w:val="00A22769"/>
    <w:rsid w:val="00A24B66"/>
    <w:rsid w:val="00A25C8D"/>
    <w:rsid w:val="00A26AC9"/>
    <w:rsid w:val="00A32DE9"/>
    <w:rsid w:val="00A33B5F"/>
    <w:rsid w:val="00A34543"/>
    <w:rsid w:val="00A35830"/>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3976"/>
    <w:rsid w:val="00B46F4C"/>
    <w:rsid w:val="00B502C3"/>
    <w:rsid w:val="00B52EDD"/>
    <w:rsid w:val="00B613F5"/>
    <w:rsid w:val="00B658E2"/>
    <w:rsid w:val="00B66962"/>
    <w:rsid w:val="00B73C80"/>
    <w:rsid w:val="00B73FA3"/>
    <w:rsid w:val="00B74837"/>
    <w:rsid w:val="00B75B2B"/>
    <w:rsid w:val="00B763CF"/>
    <w:rsid w:val="00B864D8"/>
    <w:rsid w:val="00B86660"/>
    <w:rsid w:val="00B87962"/>
    <w:rsid w:val="00B946EE"/>
    <w:rsid w:val="00B94CA3"/>
    <w:rsid w:val="00B956C3"/>
    <w:rsid w:val="00BA5144"/>
    <w:rsid w:val="00BB1556"/>
    <w:rsid w:val="00BB3730"/>
    <w:rsid w:val="00BB524E"/>
    <w:rsid w:val="00BB77F5"/>
    <w:rsid w:val="00BB7995"/>
    <w:rsid w:val="00BC3F57"/>
    <w:rsid w:val="00BC762E"/>
    <w:rsid w:val="00BD265D"/>
    <w:rsid w:val="00BD3021"/>
    <w:rsid w:val="00BD453D"/>
    <w:rsid w:val="00BD5DD8"/>
    <w:rsid w:val="00BE0844"/>
    <w:rsid w:val="00BE5750"/>
    <w:rsid w:val="00C00660"/>
    <w:rsid w:val="00C033C7"/>
    <w:rsid w:val="00C0653D"/>
    <w:rsid w:val="00C07184"/>
    <w:rsid w:val="00C106D8"/>
    <w:rsid w:val="00C119CA"/>
    <w:rsid w:val="00C11FB3"/>
    <w:rsid w:val="00C138F9"/>
    <w:rsid w:val="00C14315"/>
    <w:rsid w:val="00C157D4"/>
    <w:rsid w:val="00C16AEA"/>
    <w:rsid w:val="00C2028B"/>
    <w:rsid w:val="00C224F4"/>
    <w:rsid w:val="00C22545"/>
    <w:rsid w:val="00C23169"/>
    <w:rsid w:val="00C24015"/>
    <w:rsid w:val="00C31A01"/>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50E"/>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1D8E"/>
    <w:rsid w:val="00D03C98"/>
    <w:rsid w:val="00D1468E"/>
    <w:rsid w:val="00D1642D"/>
    <w:rsid w:val="00D271CE"/>
    <w:rsid w:val="00D336BC"/>
    <w:rsid w:val="00D34116"/>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5473"/>
    <w:rsid w:val="00DA5B5F"/>
    <w:rsid w:val="00DA704B"/>
    <w:rsid w:val="00DA788F"/>
    <w:rsid w:val="00DB1E42"/>
    <w:rsid w:val="00DB3747"/>
    <w:rsid w:val="00DB3CF3"/>
    <w:rsid w:val="00DB41CA"/>
    <w:rsid w:val="00DB4538"/>
    <w:rsid w:val="00DB5F80"/>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E2277"/>
    <w:rsid w:val="00EE2F61"/>
    <w:rsid w:val="00EE3D54"/>
    <w:rsid w:val="00EE45B0"/>
    <w:rsid w:val="00EE56D1"/>
    <w:rsid w:val="00EE5D8F"/>
    <w:rsid w:val="00EF14A0"/>
    <w:rsid w:val="00EF23E2"/>
    <w:rsid w:val="00EF27B6"/>
    <w:rsid w:val="00EF440B"/>
    <w:rsid w:val="00EF53CB"/>
    <w:rsid w:val="00EF590E"/>
    <w:rsid w:val="00F02227"/>
    <w:rsid w:val="00F04A14"/>
    <w:rsid w:val="00F061A1"/>
    <w:rsid w:val="00F066C9"/>
    <w:rsid w:val="00F06B05"/>
    <w:rsid w:val="00F07F85"/>
    <w:rsid w:val="00F10F99"/>
    <w:rsid w:val="00F11571"/>
    <w:rsid w:val="00F11CEC"/>
    <w:rsid w:val="00F12B18"/>
    <w:rsid w:val="00F13308"/>
    <w:rsid w:val="00F20DD7"/>
    <w:rsid w:val="00F217FD"/>
    <w:rsid w:val="00F22F86"/>
    <w:rsid w:val="00F23573"/>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A216A"/>
    <w:rsid w:val="00FA2BF3"/>
    <w:rsid w:val="00FA2FCF"/>
    <w:rsid w:val="00FA4EB1"/>
    <w:rsid w:val="00FA714E"/>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41CB"/>
    <w:rsid w:val="00037270"/>
    <w:rsid w:val="00043FB1"/>
    <w:rsid w:val="0004400C"/>
    <w:rsid w:val="00045DD0"/>
    <w:rsid w:val="000468E5"/>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7C18"/>
    <w:rsid w:val="00271B8E"/>
    <w:rsid w:val="00277298"/>
    <w:rsid w:val="00285227"/>
    <w:rsid w:val="00292444"/>
    <w:rsid w:val="002A782D"/>
    <w:rsid w:val="002F5738"/>
    <w:rsid w:val="00304A2D"/>
    <w:rsid w:val="0031220A"/>
    <w:rsid w:val="00313316"/>
    <w:rsid w:val="00313BDA"/>
    <w:rsid w:val="00321788"/>
    <w:rsid w:val="00347135"/>
    <w:rsid w:val="00350276"/>
    <w:rsid w:val="00351C85"/>
    <w:rsid w:val="00365B06"/>
    <w:rsid w:val="00370A66"/>
    <w:rsid w:val="003732D4"/>
    <w:rsid w:val="0039257E"/>
    <w:rsid w:val="003A1963"/>
    <w:rsid w:val="003A6264"/>
    <w:rsid w:val="003B48D6"/>
    <w:rsid w:val="003D7F59"/>
    <w:rsid w:val="00406871"/>
    <w:rsid w:val="00414E9F"/>
    <w:rsid w:val="0042320B"/>
    <w:rsid w:val="00427A04"/>
    <w:rsid w:val="0045032D"/>
    <w:rsid w:val="00456F28"/>
    <w:rsid w:val="004617B4"/>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81A5E"/>
    <w:rsid w:val="006916DE"/>
    <w:rsid w:val="0069765D"/>
    <w:rsid w:val="006A11CC"/>
    <w:rsid w:val="006B51B7"/>
    <w:rsid w:val="006C1B1C"/>
    <w:rsid w:val="006C29F2"/>
    <w:rsid w:val="006C53A1"/>
    <w:rsid w:val="006C5A95"/>
    <w:rsid w:val="006F73F2"/>
    <w:rsid w:val="00704949"/>
    <w:rsid w:val="00716C39"/>
    <w:rsid w:val="00721FA2"/>
    <w:rsid w:val="00750A2B"/>
    <w:rsid w:val="00760C93"/>
    <w:rsid w:val="00780D7A"/>
    <w:rsid w:val="00797B07"/>
    <w:rsid w:val="007D4BD3"/>
    <w:rsid w:val="007E10AC"/>
    <w:rsid w:val="007E22B5"/>
    <w:rsid w:val="007E5D02"/>
    <w:rsid w:val="007F26DF"/>
    <w:rsid w:val="007F3743"/>
    <w:rsid w:val="00815CFD"/>
    <w:rsid w:val="00815FBB"/>
    <w:rsid w:val="008228CB"/>
    <w:rsid w:val="00826C13"/>
    <w:rsid w:val="00834F0D"/>
    <w:rsid w:val="008433BA"/>
    <w:rsid w:val="008511F0"/>
    <w:rsid w:val="0085632B"/>
    <w:rsid w:val="00862FAD"/>
    <w:rsid w:val="00884550"/>
    <w:rsid w:val="0088461B"/>
    <w:rsid w:val="008C2B84"/>
    <w:rsid w:val="008C35F0"/>
    <w:rsid w:val="008C4144"/>
    <w:rsid w:val="008F55CF"/>
    <w:rsid w:val="00903F7F"/>
    <w:rsid w:val="00925CD7"/>
    <w:rsid w:val="00935FF2"/>
    <w:rsid w:val="0094227D"/>
    <w:rsid w:val="00946B2A"/>
    <w:rsid w:val="00961643"/>
    <w:rsid w:val="009A6E17"/>
    <w:rsid w:val="009B5918"/>
    <w:rsid w:val="009C25C3"/>
    <w:rsid w:val="009C568E"/>
    <w:rsid w:val="009F2DA0"/>
    <w:rsid w:val="00A26AE3"/>
    <w:rsid w:val="00A35128"/>
    <w:rsid w:val="00A414D3"/>
    <w:rsid w:val="00A478F2"/>
    <w:rsid w:val="00A4794E"/>
    <w:rsid w:val="00A516DF"/>
    <w:rsid w:val="00A5191A"/>
    <w:rsid w:val="00A5698D"/>
    <w:rsid w:val="00A70797"/>
    <w:rsid w:val="00A80DD1"/>
    <w:rsid w:val="00A828E2"/>
    <w:rsid w:val="00AA2FF0"/>
    <w:rsid w:val="00AA51ED"/>
    <w:rsid w:val="00AC5561"/>
    <w:rsid w:val="00AC79FC"/>
    <w:rsid w:val="00AD1A42"/>
    <w:rsid w:val="00AD384B"/>
    <w:rsid w:val="00AE2B57"/>
    <w:rsid w:val="00AF6989"/>
    <w:rsid w:val="00B21FCA"/>
    <w:rsid w:val="00B55FB6"/>
    <w:rsid w:val="00B96550"/>
    <w:rsid w:val="00BA2CD1"/>
    <w:rsid w:val="00BA43D0"/>
    <w:rsid w:val="00BA60F6"/>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D40FC"/>
    <w:rsid w:val="00ED46B5"/>
    <w:rsid w:val="00F05DE0"/>
    <w:rsid w:val="00F10338"/>
    <w:rsid w:val="00F17926"/>
    <w:rsid w:val="00F27EDF"/>
    <w:rsid w:val="00F333AF"/>
    <w:rsid w:val="00F33CA9"/>
    <w:rsid w:val="00F43296"/>
    <w:rsid w:val="00F4426D"/>
    <w:rsid w:val="00F47833"/>
    <w:rsid w:val="00F50F90"/>
    <w:rsid w:val="00F52C6E"/>
    <w:rsid w:val="00F54072"/>
    <w:rsid w:val="00F54822"/>
    <w:rsid w:val="00FB3A54"/>
    <w:rsid w:val="00FD046B"/>
    <w:rsid w:val="00FD4C97"/>
    <w:rsid w:val="00FD6593"/>
    <w:rsid w:val="00FD6608"/>
    <w:rsid w:val="00FD7455"/>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80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12</cp:revision>
  <cp:lastPrinted>2020-10-19T18:39:00Z</cp:lastPrinted>
  <dcterms:created xsi:type="dcterms:W3CDTF">2020-10-08T23:00:00Z</dcterms:created>
  <dcterms:modified xsi:type="dcterms:W3CDTF">2020-10-19T18:43:00Z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