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A22C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E86056" w:rsidRPr="00036270">
        <w:rPr>
          <w:rFonts w:ascii="Times New Roman" w:hAnsi="Times New Roman" w:cs="Times New Roman"/>
          <w:b/>
          <w:sz w:val="24"/>
          <w:szCs w:val="24"/>
        </w:rPr>
        <w:t>Questions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BA1193" w:rsidRDefault="00BA1193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battles of War of 1812.</w:t>
      </w: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Bend?</w:t>
      </w: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5B75EE" w:rsidRPr="00B512D5" w:rsidRDefault="00B512D5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Four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24172A"/>
    <w:rsid w:val="0041298B"/>
    <w:rsid w:val="0044029C"/>
    <w:rsid w:val="0052288E"/>
    <w:rsid w:val="005B75EE"/>
    <w:rsid w:val="00620F00"/>
    <w:rsid w:val="00684DF8"/>
    <w:rsid w:val="00776B3D"/>
    <w:rsid w:val="007E5275"/>
    <w:rsid w:val="008A228D"/>
    <w:rsid w:val="0094745B"/>
    <w:rsid w:val="009E1062"/>
    <w:rsid w:val="00A22C88"/>
    <w:rsid w:val="00A779E4"/>
    <w:rsid w:val="00B512D5"/>
    <w:rsid w:val="00BA1193"/>
    <w:rsid w:val="00C10029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C993-FB21-437D-8F04-37409C44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97D6394B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2009-11-03T20:16:00Z</cp:lastPrinted>
  <dcterms:created xsi:type="dcterms:W3CDTF">2017-11-17T19:48:00Z</dcterms:created>
  <dcterms:modified xsi:type="dcterms:W3CDTF">2017-11-17T19:49:00Z</dcterms:modified>
</cp:coreProperties>
</file>