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8" w:rsidRDefault="00FC16B8" w:rsidP="00FC16B8">
      <w:pPr>
        <w:pStyle w:val="Heading3"/>
      </w:pPr>
      <w:r>
        <w:t>LEVEL 4</w:t>
      </w:r>
      <w:r w:rsidRPr="00391282">
        <w:rPr>
          <w:vertAlign w:val="superscript"/>
        </w:rPr>
        <w:t>th</w:t>
      </w:r>
      <w:r>
        <w:t xml:space="preserve"> </w:t>
      </w:r>
    </w:p>
    <w:p w:rsidR="007F5814" w:rsidRDefault="007F5814" w:rsidP="007F5814">
      <w:pPr>
        <w:pStyle w:val="ListParagraph"/>
        <w:numPr>
          <w:ilvl w:val="0"/>
          <w:numId w:val="0"/>
        </w:numPr>
        <w:ind w:left="360"/>
        <w:rPr>
          <w:sz w:val="14"/>
          <w:szCs w:val="14"/>
        </w:rPr>
      </w:pP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Personal Bible Large Print (KJV)</w:t>
      </w:r>
      <w:r w:rsidRPr="00426CFA">
        <w:rPr>
          <w:b/>
          <w:sz w:val="14"/>
          <w:szCs w:val="14"/>
        </w:rPr>
        <w:t xml:space="preserve"> 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Mead Primary Journal Grades k-2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3 </w:t>
      </w:r>
      <w:r>
        <w:rPr>
          <w:sz w:val="14"/>
          <w:szCs w:val="14"/>
        </w:rPr>
        <w:t xml:space="preserve">70ct </w:t>
      </w:r>
      <w:r w:rsidR="007F5814">
        <w:rPr>
          <w:sz w:val="14"/>
          <w:szCs w:val="14"/>
        </w:rPr>
        <w:t>Wire bound</w:t>
      </w:r>
      <w:r>
        <w:rPr>
          <w:sz w:val="14"/>
          <w:szCs w:val="14"/>
        </w:rPr>
        <w:t xml:space="preserve"> Notebook, Wide Ruled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Yellow Plastic Folder with pockets and 3 prongs (Spanish Class)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Blue Plastic Folders with pockets and 3 prongs (Homework/Science)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3 Red Plastic Folders with pockets and 3 prongs (Music/Reading/English/Grammar)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Green Plastic Folder with pockets and 3 prongs (Social Studies</w:t>
      </w:r>
      <w:r>
        <w:rPr>
          <w:sz w:val="14"/>
          <w:szCs w:val="14"/>
        </w:rPr>
        <w:t>/Science</w:t>
      </w:r>
      <w:r w:rsidRPr="00426CFA">
        <w:rPr>
          <w:sz w:val="14"/>
          <w:szCs w:val="14"/>
        </w:rPr>
        <w:t>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Purple Plastic Folder with pockets and 3 prongs (Bible)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Headset with microphone for computer </w:t>
      </w:r>
      <w:r w:rsidRPr="00426CFA">
        <w:rPr>
          <w:b/>
          <w:sz w:val="14"/>
          <w:szCs w:val="14"/>
        </w:rPr>
        <w:t>*</w:t>
      </w:r>
    </w:p>
    <w:p w:rsidR="00FC16B8" w:rsidRDefault="00FC16B8" w:rsidP="00FC16B8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4</w:t>
      </w:r>
      <w:r w:rsidRPr="00426CFA">
        <w:rPr>
          <w:sz w:val="14"/>
          <w:szCs w:val="14"/>
        </w:rPr>
        <w:t xml:space="preserve"> Large Glue Sticks</w:t>
      </w:r>
    </w:p>
    <w:p w:rsidR="00FC16B8" w:rsidRDefault="00FC16B8" w:rsidP="00FC16B8">
      <w:pPr>
        <w:pStyle w:val="ListParagraph"/>
        <w:rPr>
          <w:sz w:val="14"/>
          <w:szCs w:val="14"/>
        </w:rPr>
      </w:pPr>
      <w:r w:rsidRPr="00FC16B8">
        <w:rPr>
          <w:sz w:val="14"/>
          <w:szCs w:val="14"/>
        </w:rPr>
        <w:t xml:space="preserve">2 </w:t>
      </w:r>
      <w:proofErr w:type="spellStart"/>
      <w:r w:rsidRPr="00FC16B8">
        <w:rPr>
          <w:sz w:val="14"/>
          <w:szCs w:val="14"/>
        </w:rPr>
        <w:t>Pkg</w:t>
      </w:r>
      <w:proofErr w:type="spellEnd"/>
      <w:r w:rsidRPr="00FC16B8">
        <w:rPr>
          <w:sz w:val="14"/>
          <w:szCs w:val="14"/>
        </w:rPr>
        <w:t xml:space="preserve"> # 2 Pencils (Recommended: Ticonderoga brand)</w:t>
      </w:r>
    </w:p>
    <w:p w:rsidR="00FC16B8" w:rsidRDefault="00FC16B8" w:rsidP="00FC16B8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4 Erasers</w:t>
      </w:r>
    </w:p>
    <w:p w:rsidR="00FC16B8" w:rsidRPr="00FC16B8" w:rsidRDefault="00FC16B8" w:rsidP="00FC16B8">
      <w:pPr>
        <w:pStyle w:val="ListParagraph"/>
        <w:rPr>
          <w:sz w:val="14"/>
          <w:szCs w:val="14"/>
        </w:rPr>
      </w:pPr>
      <w:r w:rsidRPr="00FC16B8">
        <w:rPr>
          <w:sz w:val="14"/>
          <w:szCs w:val="14"/>
        </w:rPr>
        <w:t>4  12” X 16” Canvas Panels for Art Class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School box (pencil box) with name on it 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of Crayola Washable Markers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Box of 24 Crayola Crayons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Scissors (5 or 6 inches)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12” Ruler (Combination inch and metric)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</w:t>
      </w:r>
      <w:proofErr w:type="spellStart"/>
      <w:r w:rsidRPr="00426CFA">
        <w:rPr>
          <w:sz w:val="14"/>
          <w:szCs w:val="14"/>
        </w:rPr>
        <w:t>Pkg</w:t>
      </w:r>
      <w:proofErr w:type="spellEnd"/>
      <w:r w:rsidRPr="00426CFA">
        <w:rPr>
          <w:sz w:val="14"/>
          <w:szCs w:val="14"/>
        </w:rPr>
        <w:t xml:space="preserve"> White Copy Paper</w:t>
      </w:r>
    </w:p>
    <w:p w:rsidR="00FC16B8" w:rsidRPr="00426CFA" w:rsidRDefault="007F5814" w:rsidP="00FC16B8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1</w:t>
      </w:r>
      <w:r w:rsidR="00FC16B8" w:rsidRPr="00426CFA">
        <w:rPr>
          <w:sz w:val="14"/>
          <w:szCs w:val="14"/>
        </w:rPr>
        <w:t xml:space="preserve"> Large Box of Kleenex 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2 Hand Soap Bottles</w:t>
      </w:r>
    </w:p>
    <w:p w:rsidR="007F5814" w:rsidRDefault="00E61041" w:rsidP="00FC16B8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2</w:t>
      </w:r>
      <w:bookmarkStart w:id="0" w:name="_GoBack"/>
      <w:bookmarkEnd w:id="0"/>
      <w:r w:rsidR="00FC16B8" w:rsidRPr="007F5814">
        <w:rPr>
          <w:sz w:val="14"/>
          <w:szCs w:val="14"/>
        </w:rPr>
        <w:t xml:space="preserve"> Box Gallon size </w:t>
      </w:r>
      <w:proofErr w:type="spellStart"/>
      <w:r w:rsidR="00FC16B8" w:rsidRPr="007F5814">
        <w:rPr>
          <w:sz w:val="14"/>
          <w:szCs w:val="14"/>
        </w:rPr>
        <w:t>Ziplock</w:t>
      </w:r>
      <w:proofErr w:type="spellEnd"/>
      <w:r w:rsidR="00FC16B8" w:rsidRPr="007F5814">
        <w:rPr>
          <w:sz w:val="14"/>
          <w:szCs w:val="14"/>
        </w:rPr>
        <w:t xml:space="preserve"> Bags </w:t>
      </w:r>
    </w:p>
    <w:p w:rsidR="007F5814" w:rsidRPr="007F5814" w:rsidRDefault="007F5814" w:rsidP="007F5814">
      <w:pPr>
        <w:pStyle w:val="ListParagraph"/>
        <w:rPr>
          <w:sz w:val="14"/>
          <w:szCs w:val="14"/>
        </w:rPr>
      </w:pPr>
      <w:r w:rsidRPr="007F5814">
        <w:rPr>
          <w:sz w:val="14"/>
          <w:szCs w:val="14"/>
        </w:rPr>
        <w:t xml:space="preserve">1 Box </w:t>
      </w:r>
      <w:r>
        <w:rPr>
          <w:sz w:val="14"/>
          <w:szCs w:val="14"/>
        </w:rPr>
        <w:t>Sandwich</w:t>
      </w:r>
      <w:r w:rsidRPr="007F5814">
        <w:rPr>
          <w:sz w:val="14"/>
          <w:szCs w:val="14"/>
        </w:rPr>
        <w:t xml:space="preserve"> size </w:t>
      </w:r>
      <w:proofErr w:type="spellStart"/>
      <w:r w:rsidRPr="007F5814">
        <w:rPr>
          <w:sz w:val="14"/>
          <w:szCs w:val="14"/>
        </w:rPr>
        <w:t>Ziplock</w:t>
      </w:r>
      <w:proofErr w:type="spellEnd"/>
      <w:r w:rsidRPr="007F5814">
        <w:rPr>
          <w:sz w:val="14"/>
          <w:szCs w:val="14"/>
        </w:rPr>
        <w:t xml:space="preserve"> Bags </w:t>
      </w:r>
    </w:p>
    <w:p w:rsidR="00FC16B8" w:rsidRPr="007F5814" w:rsidRDefault="00FC16B8" w:rsidP="00FC16B8">
      <w:pPr>
        <w:pStyle w:val="ListParagraph"/>
        <w:rPr>
          <w:sz w:val="14"/>
          <w:szCs w:val="14"/>
        </w:rPr>
      </w:pPr>
      <w:r w:rsidRPr="007F5814">
        <w:rPr>
          <w:sz w:val="14"/>
          <w:szCs w:val="14"/>
        </w:rPr>
        <w:t xml:space="preserve">1 Uniform School Polo (with logo) sold at School  </w:t>
      </w:r>
      <w:r w:rsidRPr="007F5814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Backpack (plain or with Christian logos) with name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T-Shirt (sold at School) </w:t>
      </w:r>
      <w:r w:rsidRPr="00426CFA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Black basketball short (knee length) </w:t>
      </w:r>
      <w:r w:rsidRPr="00426CFA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Sports Knee Pads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Winter Black P.E. Sweatpants and Black hoodie (no logos or designs)</w:t>
      </w:r>
    </w:p>
    <w:p w:rsidR="00FC16B8" w:rsidRPr="007F5814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P.E. School bag (Sold at School) </w:t>
      </w:r>
      <w:r w:rsidRPr="00426CFA">
        <w:rPr>
          <w:b/>
          <w:sz w:val="14"/>
          <w:szCs w:val="14"/>
        </w:rPr>
        <w:t>*</w:t>
      </w:r>
    </w:p>
    <w:p w:rsidR="007F5814" w:rsidRDefault="007F5814" w:rsidP="007F5814">
      <w:pPr>
        <w:rPr>
          <w:sz w:val="14"/>
          <w:szCs w:val="14"/>
        </w:rPr>
      </w:pPr>
    </w:p>
    <w:p w:rsidR="007F5814" w:rsidRDefault="007F5814" w:rsidP="007F5814">
      <w:pPr>
        <w:rPr>
          <w:sz w:val="14"/>
          <w:szCs w:val="14"/>
        </w:rPr>
      </w:pPr>
    </w:p>
    <w:p w:rsidR="007F5814" w:rsidRDefault="007F5814" w:rsidP="007F5814">
      <w:pPr>
        <w:rPr>
          <w:sz w:val="14"/>
          <w:szCs w:val="14"/>
        </w:rPr>
      </w:pPr>
    </w:p>
    <w:p w:rsidR="007F5814" w:rsidRDefault="007F5814" w:rsidP="007F5814">
      <w:pPr>
        <w:rPr>
          <w:sz w:val="14"/>
          <w:szCs w:val="14"/>
        </w:rPr>
      </w:pPr>
    </w:p>
    <w:p w:rsidR="007F5814" w:rsidRDefault="007F5814" w:rsidP="007F5814">
      <w:pPr>
        <w:rPr>
          <w:sz w:val="14"/>
          <w:szCs w:val="14"/>
        </w:rPr>
      </w:pPr>
    </w:p>
    <w:p w:rsidR="007F5814" w:rsidRPr="007F5814" w:rsidRDefault="007F5814" w:rsidP="007F5814">
      <w:pPr>
        <w:rPr>
          <w:sz w:val="14"/>
          <w:szCs w:val="14"/>
        </w:rPr>
      </w:pPr>
    </w:p>
    <w:p w:rsidR="00F81476" w:rsidRDefault="00D650E5" w:rsidP="00FC16B8">
      <w:pPr>
        <w:pStyle w:val="Heading3"/>
        <w:spacing w:before="0"/>
      </w:pPr>
      <w:r>
        <w:lastRenderedPageBreak/>
        <w:t>5</w:t>
      </w:r>
      <w:r w:rsidRPr="00D650E5">
        <w:rPr>
          <w:vertAlign w:val="superscript"/>
        </w:rPr>
        <w:t>th</w:t>
      </w:r>
      <w:r>
        <w:t xml:space="preserve"> level – high school</w:t>
      </w:r>
    </w:p>
    <w:p w:rsidR="0045779C" w:rsidRPr="00052BCE" w:rsidRDefault="00391282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Personal Bible Large Print (KJV)</w:t>
      </w:r>
      <w:r w:rsidR="0031361B" w:rsidRPr="00052BCE">
        <w:rPr>
          <w:b/>
          <w:sz w:val="14"/>
          <w:szCs w:val="14"/>
        </w:rPr>
        <w:t>*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2” Binder for Math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5 Subject Notebook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2  Black Plastic Folders with pockets (Classroom)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Red Plastic Folder with pockets (Music)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Gray Plastic Folder with pockets for Iowa Practice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Orange Plastic Folder with pockets (Bible Study)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Green Plastic Folder with pockets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 xml:space="preserve">1  Head set with microphone (for computer) </w:t>
      </w:r>
      <w:r w:rsidR="0031361B" w:rsidRPr="00052BCE">
        <w:rPr>
          <w:b/>
          <w:sz w:val="14"/>
          <w:szCs w:val="14"/>
        </w:rPr>
        <w:t>*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Large Glue Sticks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2  Pkg. # 2 Pencils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Box of 50 colored pencils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Glue Bottle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4  Big Erasers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School Box (pencil box) with name on it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Scissors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Pkg. Construction Manila Paper</w:t>
      </w:r>
    </w:p>
    <w:p w:rsidR="0031361B" w:rsidRPr="00052BCE" w:rsidRDefault="000312C7" w:rsidP="0031361B">
      <w:pPr>
        <w:pStyle w:val="ListParagraph"/>
        <w:rPr>
          <w:sz w:val="14"/>
          <w:szCs w:val="14"/>
        </w:rPr>
      </w:pPr>
      <w:r>
        <w:rPr>
          <w:sz w:val="14"/>
          <w:szCs w:val="14"/>
        </w:rPr>
        <w:t>4  12” X 16</w:t>
      </w:r>
      <w:r w:rsidR="0031361B" w:rsidRPr="00052BCE">
        <w:rPr>
          <w:sz w:val="14"/>
          <w:szCs w:val="14"/>
        </w:rPr>
        <w:t>” Canvas Panels for Art Class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2  Pkg. White Copy Paper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3  Large Box of Kleenex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Lysol Wipes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12” Ruler</w:t>
      </w:r>
    </w:p>
    <w:p w:rsidR="0031361B" w:rsidRPr="00052BCE" w:rsidRDefault="0031361B" w:rsidP="0031361B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Pack Graph Paper</w:t>
      </w:r>
    </w:p>
    <w:p w:rsidR="0031361B" w:rsidRPr="00052BCE" w:rsidRDefault="0031361B" w:rsidP="0031361B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Scientific Calculator TI-30Xa</w:t>
      </w:r>
      <w:r w:rsidR="00F07A26" w:rsidRPr="00052BCE">
        <w:rPr>
          <w:sz w:val="14"/>
          <w:szCs w:val="14"/>
        </w:rPr>
        <w:t xml:space="preserve"> (6</w:t>
      </w:r>
      <w:r w:rsidR="00F07A26" w:rsidRPr="00052BCE">
        <w:rPr>
          <w:sz w:val="14"/>
          <w:szCs w:val="14"/>
          <w:vertAlign w:val="superscript"/>
        </w:rPr>
        <w:t>th</w:t>
      </w:r>
      <w:r w:rsidR="00F07A26" w:rsidRPr="00052BCE">
        <w:rPr>
          <w:sz w:val="14"/>
          <w:szCs w:val="14"/>
        </w:rPr>
        <w:t xml:space="preserve"> Level and up)</w:t>
      </w:r>
    </w:p>
    <w:p w:rsidR="0031361B" w:rsidRPr="00052BCE" w:rsidRDefault="0031361B" w:rsidP="0031361B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 xml:space="preserve">1  </w:t>
      </w:r>
      <w:proofErr w:type="spellStart"/>
      <w:r w:rsidRPr="00052BCE">
        <w:rPr>
          <w:sz w:val="14"/>
          <w:szCs w:val="14"/>
        </w:rPr>
        <w:t>Staedtler</w:t>
      </w:r>
      <w:proofErr w:type="spellEnd"/>
      <w:r w:rsidRPr="00052BCE">
        <w:rPr>
          <w:sz w:val="14"/>
          <w:szCs w:val="14"/>
        </w:rPr>
        <w:t xml:space="preserve"> 55060S9A6  9 Piece School Mat Set (Sold at School for $ 12.00) </w:t>
      </w:r>
      <w:r w:rsidR="00A26380" w:rsidRPr="00052BCE">
        <w:rPr>
          <w:sz w:val="14"/>
          <w:szCs w:val="14"/>
        </w:rPr>
        <w:t>(7</w:t>
      </w:r>
      <w:r w:rsidR="00A26380" w:rsidRPr="00052BCE">
        <w:rPr>
          <w:sz w:val="14"/>
          <w:szCs w:val="14"/>
          <w:vertAlign w:val="superscript"/>
        </w:rPr>
        <w:t>th</w:t>
      </w:r>
      <w:r w:rsidR="00A26380" w:rsidRPr="00052BCE">
        <w:rPr>
          <w:sz w:val="14"/>
          <w:szCs w:val="14"/>
        </w:rPr>
        <w:t xml:space="preserve"> Level and up) </w:t>
      </w:r>
      <w:r w:rsidR="00A26380" w:rsidRPr="00052BCE">
        <w:rPr>
          <w:b/>
          <w:sz w:val="14"/>
          <w:szCs w:val="14"/>
        </w:rPr>
        <w:t>*</w:t>
      </w:r>
    </w:p>
    <w:p w:rsidR="00D650E5" w:rsidRPr="00052BCE" w:rsidRDefault="00D650E5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 Box XL Giant Ziploc Bags</w:t>
      </w:r>
    </w:p>
    <w:p w:rsidR="0031361B" w:rsidRPr="00052BCE" w:rsidRDefault="00D650E5" w:rsidP="00D650E5">
      <w:pPr>
        <w:pStyle w:val="ListParagraph"/>
        <w:rPr>
          <w:b/>
          <w:sz w:val="14"/>
          <w:szCs w:val="14"/>
        </w:rPr>
      </w:pPr>
      <w:r w:rsidRPr="00052BCE">
        <w:rPr>
          <w:sz w:val="14"/>
          <w:szCs w:val="14"/>
        </w:rPr>
        <w:t>1  Backpack (plain or with Christian Logos only)</w:t>
      </w:r>
    </w:p>
    <w:p w:rsidR="0031361B" w:rsidRPr="00052BCE" w:rsidRDefault="0031361B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 P.E. Bag</w:t>
      </w:r>
    </w:p>
    <w:p w:rsidR="0031361B" w:rsidRPr="00052BCE" w:rsidRDefault="00D650E5" w:rsidP="00D650E5">
      <w:pPr>
        <w:pStyle w:val="ListParagraph"/>
        <w:rPr>
          <w:b/>
          <w:sz w:val="14"/>
          <w:szCs w:val="14"/>
        </w:rPr>
      </w:pPr>
      <w:r w:rsidRPr="00052BCE">
        <w:rPr>
          <w:sz w:val="14"/>
          <w:szCs w:val="14"/>
        </w:rPr>
        <w:t xml:space="preserve">2  P.E. black </w:t>
      </w:r>
      <w:r w:rsidR="0031361B" w:rsidRPr="00052BCE">
        <w:rPr>
          <w:sz w:val="14"/>
          <w:szCs w:val="14"/>
        </w:rPr>
        <w:t>basketball shorts (knee length)</w:t>
      </w:r>
      <w:r w:rsidR="0031361B" w:rsidRPr="00052BCE">
        <w:rPr>
          <w:b/>
          <w:sz w:val="14"/>
          <w:szCs w:val="14"/>
        </w:rPr>
        <w:t>*</w:t>
      </w:r>
    </w:p>
    <w:p w:rsidR="00D650E5" w:rsidRPr="00052BCE" w:rsidRDefault="0031361B" w:rsidP="0031361B">
      <w:pPr>
        <w:pStyle w:val="ListParagraph"/>
        <w:rPr>
          <w:b/>
          <w:sz w:val="14"/>
          <w:szCs w:val="14"/>
        </w:rPr>
      </w:pPr>
      <w:r w:rsidRPr="00052BCE">
        <w:rPr>
          <w:sz w:val="14"/>
          <w:szCs w:val="14"/>
        </w:rPr>
        <w:t xml:space="preserve">2 </w:t>
      </w:r>
      <w:r w:rsidR="00D650E5" w:rsidRPr="00052BCE">
        <w:rPr>
          <w:sz w:val="14"/>
          <w:szCs w:val="14"/>
        </w:rPr>
        <w:t xml:space="preserve"> P.E. Shirt purchased at School</w:t>
      </w:r>
      <w:r w:rsidRPr="00052BCE">
        <w:rPr>
          <w:sz w:val="14"/>
          <w:szCs w:val="14"/>
        </w:rPr>
        <w:t xml:space="preserve"> </w:t>
      </w:r>
      <w:r w:rsidRPr="00052BCE">
        <w:rPr>
          <w:b/>
          <w:sz w:val="14"/>
          <w:szCs w:val="14"/>
        </w:rPr>
        <w:t>*</w:t>
      </w:r>
    </w:p>
    <w:p w:rsidR="00D650E5" w:rsidRPr="00052BCE" w:rsidRDefault="0031361B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</w:t>
      </w:r>
      <w:r w:rsidR="00D650E5" w:rsidRPr="00052BCE">
        <w:rPr>
          <w:sz w:val="14"/>
          <w:szCs w:val="14"/>
        </w:rPr>
        <w:t xml:space="preserve">  P.E. </w:t>
      </w:r>
      <w:r w:rsidRPr="00052BCE">
        <w:rPr>
          <w:sz w:val="14"/>
          <w:szCs w:val="14"/>
        </w:rPr>
        <w:t xml:space="preserve">Sports </w:t>
      </w:r>
      <w:r w:rsidR="00D650E5" w:rsidRPr="00052BCE">
        <w:rPr>
          <w:sz w:val="14"/>
          <w:szCs w:val="14"/>
        </w:rPr>
        <w:t>Knee Pads</w:t>
      </w:r>
      <w:r w:rsidRPr="00052BCE">
        <w:rPr>
          <w:sz w:val="14"/>
          <w:szCs w:val="14"/>
        </w:rPr>
        <w:t xml:space="preserve"> </w:t>
      </w:r>
      <w:r w:rsidR="00D650E5" w:rsidRPr="00052BCE">
        <w:rPr>
          <w:sz w:val="14"/>
          <w:szCs w:val="14"/>
        </w:rPr>
        <w:t xml:space="preserve"> </w:t>
      </w:r>
    </w:p>
    <w:p w:rsidR="00D650E5" w:rsidRDefault="0031361B" w:rsidP="00D650E5">
      <w:pPr>
        <w:pStyle w:val="ListParagraph"/>
        <w:rPr>
          <w:sz w:val="14"/>
          <w:szCs w:val="14"/>
        </w:rPr>
      </w:pPr>
      <w:r w:rsidRPr="00052BCE">
        <w:rPr>
          <w:sz w:val="14"/>
          <w:szCs w:val="14"/>
        </w:rPr>
        <w:t>1</w:t>
      </w:r>
      <w:r w:rsidR="00D650E5" w:rsidRPr="00052BCE">
        <w:rPr>
          <w:sz w:val="14"/>
          <w:szCs w:val="14"/>
        </w:rPr>
        <w:t xml:space="preserve">  Winter P.E. long black sweatpants and black hoodie (no logos or designs)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Uniform School Polo (with logo) sold at School  </w:t>
      </w:r>
      <w:r w:rsidRPr="00426CFA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Backpack (plain or with Christian logos) with name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T-Shirt (sold at School) </w:t>
      </w:r>
      <w:r w:rsidRPr="00426CFA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 xml:space="preserve">1 P.E. Black basketball short (knee length) </w:t>
      </w:r>
      <w:r w:rsidRPr="00426CFA">
        <w:rPr>
          <w:b/>
          <w:sz w:val="14"/>
          <w:szCs w:val="14"/>
        </w:rPr>
        <w:t>*</w:t>
      </w:r>
    </w:p>
    <w:p w:rsidR="00FC16B8" w:rsidRPr="00426CFA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P.E. Sports Knee Pads</w:t>
      </w:r>
    </w:p>
    <w:p w:rsidR="00FC16B8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1 Winter Black P.E. Sweatpants and Black hoodie (no logos or designs)</w:t>
      </w:r>
    </w:p>
    <w:p w:rsidR="00FC16B8" w:rsidRPr="00FC16B8" w:rsidRDefault="00FC16B8" w:rsidP="00FC16B8">
      <w:pPr>
        <w:pStyle w:val="ListParagraph"/>
        <w:rPr>
          <w:sz w:val="14"/>
          <w:szCs w:val="14"/>
        </w:rPr>
      </w:pPr>
      <w:r w:rsidRPr="00426CFA">
        <w:rPr>
          <w:sz w:val="14"/>
          <w:szCs w:val="14"/>
        </w:rPr>
        <w:t>P.E. School bag</w:t>
      </w:r>
    </w:p>
    <w:p w:rsidR="0031361B" w:rsidRDefault="0031361B" w:rsidP="0031361B"/>
    <w:p w:rsidR="00052BCE" w:rsidRDefault="00052BCE" w:rsidP="0031361B"/>
    <w:p w:rsidR="00052BCE" w:rsidRDefault="00052BCE" w:rsidP="0031361B"/>
    <w:p w:rsidR="00052BCE" w:rsidRDefault="00052BCE" w:rsidP="0031361B"/>
    <w:p w:rsidR="00052BCE" w:rsidRDefault="00052BCE" w:rsidP="0031361B"/>
    <w:p w:rsidR="00052BCE" w:rsidRDefault="00052BCE" w:rsidP="0031361B"/>
    <w:p w:rsidR="0031361B" w:rsidRDefault="0031361B" w:rsidP="0031361B">
      <w:pPr>
        <w:pStyle w:val="Heading3"/>
        <w:spacing w:before="0"/>
      </w:pPr>
      <w:r>
        <w:t>NOTES</w:t>
      </w:r>
    </w:p>
    <w:p w:rsidR="0031361B" w:rsidRPr="00D650E5" w:rsidRDefault="0031361B" w:rsidP="0031361B"/>
    <w:p w:rsidR="0031361B" w:rsidRPr="0031361B" w:rsidRDefault="0031361B" w:rsidP="0031361B">
      <w:pPr>
        <w:pStyle w:val="ListParagraph"/>
        <w:numPr>
          <w:ilvl w:val="0"/>
          <w:numId w:val="0"/>
        </w:numPr>
        <w:ind w:left="360"/>
        <w:rPr>
          <w:b/>
        </w:rPr>
      </w:pPr>
      <w:r w:rsidRPr="0031361B">
        <w:rPr>
          <w:b/>
        </w:rPr>
        <w:t>Drop Off School Supplies:  August 17</w:t>
      </w:r>
      <w:r w:rsidRPr="0031361B">
        <w:rPr>
          <w:b/>
          <w:vertAlign w:val="superscript"/>
        </w:rPr>
        <w:t>th</w:t>
      </w:r>
      <w:r w:rsidRPr="0031361B">
        <w:rPr>
          <w:b/>
        </w:rPr>
        <w:t xml:space="preserve"> from 10 am – 2 pm</w:t>
      </w:r>
      <w:r w:rsidRPr="0031361B">
        <w:rPr>
          <w:b/>
        </w:rPr>
        <w:tab/>
      </w:r>
    </w:p>
    <w:p w:rsidR="00D650E5" w:rsidRPr="00D650E5" w:rsidRDefault="00D650E5" w:rsidP="0031361B">
      <w:pPr>
        <w:pStyle w:val="ListParagraph"/>
        <w:numPr>
          <w:ilvl w:val="0"/>
          <w:numId w:val="0"/>
        </w:numPr>
        <w:ind w:left="360"/>
      </w:pPr>
    </w:p>
    <w:p w:rsidR="00D650E5" w:rsidRDefault="00D650E5" w:rsidP="0031361B">
      <w:pPr>
        <w:pStyle w:val="ListParagraph"/>
        <w:numPr>
          <w:ilvl w:val="0"/>
          <w:numId w:val="0"/>
        </w:numPr>
        <w:ind w:left="360"/>
        <w:rPr>
          <w:b/>
        </w:rPr>
      </w:pPr>
      <w:r w:rsidRPr="00A26380">
        <w:rPr>
          <w:b/>
          <w:sz w:val="24"/>
          <w:szCs w:val="24"/>
        </w:rPr>
        <w:t>*</w:t>
      </w:r>
      <w:r w:rsidRPr="00A26380">
        <w:rPr>
          <w:b/>
          <w:sz w:val="28"/>
          <w:szCs w:val="28"/>
        </w:rPr>
        <w:t xml:space="preserve"> </w:t>
      </w:r>
      <w:r w:rsidRPr="0031361B">
        <w:rPr>
          <w:b/>
        </w:rPr>
        <w:t>These items need to be ordered in School Office by August 7th</w:t>
      </w:r>
      <w:r w:rsidRPr="0031361B">
        <w:rPr>
          <w:b/>
        </w:rPr>
        <w:tab/>
      </w:r>
      <w:r w:rsidR="00052BCE">
        <w:rPr>
          <w:b/>
        </w:rPr>
        <w:t>. To order send message by email to:</w:t>
      </w:r>
    </w:p>
    <w:p w:rsidR="00052BCE" w:rsidRPr="00052BCE" w:rsidRDefault="00052BCE" w:rsidP="0031361B">
      <w:pPr>
        <w:pStyle w:val="ListParagraph"/>
        <w:numPr>
          <w:ilvl w:val="0"/>
          <w:numId w:val="0"/>
        </w:numPr>
        <w:ind w:left="360"/>
        <w:rPr>
          <w:b/>
          <w:sz w:val="20"/>
          <w:szCs w:val="20"/>
        </w:rPr>
      </w:pPr>
      <w:r w:rsidRPr="00052BCE">
        <w:rPr>
          <w:b/>
          <w:sz w:val="20"/>
          <w:szCs w:val="20"/>
        </w:rPr>
        <w:t>cfcbilingualoffice@gmail.com</w:t>
      </w:r>
    </w:p>
    <w:p w:rsidR="0031361B" w:rsidRPr="0031361B" w:rsidRDefault="0031361B" w:rsidP="0031361B">
      <w:pPr>
        <w:pStyle w:val="ListParagraph"/>
        <w:numPr>
          <w:ilvl w:val="0"/>
          <w:numId w:val="0"/>
        </w:numPr>
        <w:ind w:left="360"/>
        <w:rPr>
          <w:b/>
        </w:rPr>
      </w:pPr>
    </w:p>
    <w:p w:rsidR="0031361B" w:rsidRPr="0031361B" w:rsidRDefault="00D650E5" w:rsidP="0031361B">
      <w:pPr>
        <w:pStyle w:val="ListParagraph"/>
        <w:numPr>
          <w:ilvl w:val="0"/>
          <w:numId w:val="0"/>
        </w:numPr>
        <w:ind w:left="360"/>
        <w:rPr>
          <w:b/>
        </w:rPr>
      </w:pPr>
      <w:r w:rsidRPr="0031361B">
        <w:rPr>
          <w:b/>
        </w:rPr>
        <w:t xml:space="preserve">Consumable supplies like pencils, eraser, etc. will need to be supplied throughout the year. </w:t>
      </w:r>
    </w:p>
    <w:p w:rsidR="0031361B" w:rsidRDefault="0031361B" w:rsidP="0031361B">
      <w:pPr>
        <w:pStyle w:val="ListParagraph"/>
        <w:numPr>
          <w:ilvl w:val="0"/>
          <w:numId w:val="0"/>
        </w:numPr>
        <w:ind w:left="360"/>
      </w:pPr>
    </w:p>
    <w:p w:rsidR="00D650E5" w:rsidRPr="00D650E5" w:rsidRDefault="00D650E5" w:rsidP="0031361B">
      <w:pPr>
        <w:pStyle w:val="ListParagraph"/>
        <w:numPr>
          <w:ilvl w:val="0"/>
          <w:numId w:val="0"/>
        </w:numPr>
        <w:ind w:left="360"/>
      </w:pPr>
      <w:r w:rsidRPr="00D650E5">
        <w:rPr>
          <w:b/>
        </w:rPr>
        <w:t xml:space="preserve">We reserve the right to purchase any school supplies not brought to school and bill the parent for any items we purchase for them. </w:t>
      </w:r>
    </w:p>
    <w:p w:rsidR="00D650E5" w:rsidRDefault="00D650E5" w:rsidP="0031361B">
      <w:pPr>
        <w:pStyle w:val="ListParagraph"/>
        <w:numPr>
          <w:ilvl w:val="0"/>
          <w:numId w:val="0"/>
        </w:numPr>
        <w:ind w:left="360"/>
      </w:pPr>
    </w:p>
    <w:p w:rsidR="0045779C" w:rsidRDefault="00EB1625" w:rsidP="001D73BB">
      <w:pPr>
        <w:pStyle w:val="ListBullet"/>
        <w:numPr>
          <w:ilvl w:val="0"/>
          <w:numId w:val="0"/>
        </w:numPr>
        <w:ind w:left="36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FC0FF74" wp14:editId="6A14E772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9436735" cy="1181100"/>
                <wp:effectExtent l="0" t="0" r="12065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6735" cy="1181100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779C" w:rsidRDefault="00391282">
                              <w:pPr>
                                <w:pStyle w:val="Heading1"/>
                              </w:pPr>
                              <w:r>
                                <w:t>CFC BILINGUAL ACADEMY</w:t>
                              </w:r>
                            </w:p>
                            <w:p w:rsidR="0045779C" w:rsidRDefault="00391282">
                              <w:pPr>
                                <w:pStyle w:val="Heading2"/>
                              </w:pPr>
                              <w:r>
                                <w:t>2017-</w:t>
                              </w:r>
                              <w:proofErr w:type="gramStart"/>
                              <w:r>
                                <w:t xml:space="preserve">18 </w:t>
                              </w:r>
                              <w:r w:rsidR="00EB1625">
                                <w:t xml:space="preserve"> SCHOOL</w:t>
                              </w:r>
                              <w:proofErr w:type="gramEnd"/>
                              <w:r w:rsidR="00EB1625">
                                <w:t xml:space="preserve">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Description: School supply list header with school supply pictures" style="position:absolute;left:0;text-align:left;margin-left:24pt;margin-top:25.5pt;width:743.05pt;height:9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45779C" w:rsidRDefault="00391282">
                        <w:pPr>
                          <w:pStyle w:val="Heading1"/>
                        </w:pPr>
                        <w:r>
                          <w:t>CFC BILINGUAL ACADEMY</w:t>
                        </w:r>
                      </w:p>
                      <w:p w:rsidR="0045779C" w:rsidRDefault="00391282">
                        <w:pPr>
                          <w:pStyle w:val="Heading2"/>
                        </w:pPr>
                        <w:r>
                          <w:t>2017-</w:t>
                        </w:r>
                        <w:proofErr w:type="gramStart"/>
                        <w:r>
                          <w:t xml:space="preserve">18 </w:t>
                        </w:r>
                        <w:r w:rsidR="00EB1625">
                          <w:t xml:space="preserve"> SCHOOL</w:t>
                        </w:r>
                        <w:proofErr w:type="gramEnd"/>
                        <w:r w:rsidR="00EB1625">
                          <w:t xml:space="preserve">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45779C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4D" w:rsidRDefault="00FD284D">
      <w:pPr>
        <w:spacing w:before="0" w:after="0"/>
      </w:pPr>
      <w:r>
        <w:separator/>
      </w:r>
    </w:p>
  </w:endnote>
  <w:endnote w:type="continuationSeparator" w:id="0">
    <w:p w:rsidR="00FD284D" w:rsidRDefault="00FD28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4D" w:rsidRDefault="00FD284D">
      <w:pPr>
        <w:spacing w:before="0" w:after="0"/>
      </w:pPr>
      <w:r>
        <w:separator/>
      </w:r>
    </w:p>
  </w:footnote>
  <w:footnote w:type="continuationSeparator" w:id="0">
    <w:p w:rsidR="00FD284D" w:rsidRDefault="00FD284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AE64CB"/>
    <w:multiLevelType w:val="hybridMultilevel"/>
    <w:tmpl w:val="A3D495F2"/>
    <w:lvl w:ilvl="0" w:tplc="AFE098C8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A3199"/>
    <w:multiLevelType w:val="hybridMultilevel"/>
    <w:tmpl w:val="8780D63C"/>
    <w:lvl w:ilvl="0" w:tplc="ACC6D51E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43618"/>
    <w:multiLevelType w:val="hybridMultilevel"/>
    <w:tmpl w:val="7D2A499E"/>
    <w:lvl w:ilvl="0" w:tplc="FE04A58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040146"/>
    <w:multiLevelType w:val="hybridMultilevel"/>
    <w:tmpl w:val="F32221F4"/>
    <w:lvl w:ilvl="0" w:tplc="FB2A13E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82"/>
    <w:rsid w:val="00011824"/>
    <w:rsid w:val="000312C7"/>
    <w:rsid w:val="00052BCE"/>
    <w:rsid w:val="0006264D"/>
    <w:rsid w:val="000E3460"/>
    <w:rsid w:val="001D73BB"/>
    <w:rsid w:val="00266C25"/>
    <w:rsid w:val="00285495"/>
    <w:rsid w:val="002D400E"/>
    <w:rsid w:val="0031361B"/>
    <w:rsid w:val="00391282"/>
    <w:rsid w:val="0045779C"/>
    <w:rsid w:val="006C768C"/>
    <w:rsid w:val="006D321D"/>
    <w:rsid w:val="007F5814"/>
    <w:rsid w:val="00A26380"/>
    <w:rsid w:val="00D650E5"/>
    <w:rsid w:val="00E61041"/>
    <w:rsid w:val="00E6387C"/>
    <w:rsid w:val="00EB1625"/>
    <w:rsid w:val="00F07A26"/>
    <w:rsid w:val="00F81476"/>
    <w:rsid w:val="00FC16B8"/>
    <w:rsid w:val="00FD284D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8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282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2\Downloads\tf039744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871448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2012-12-10T07:11:00+00:00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1663653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TP103974450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1C03826-CAE5-4320-AE34-9580D6D44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6FF55-1A9E-4CB5-8D8C-3D603FF09BFB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tf03974451</Template>
  <TotalTime>24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ibm2</dc:creator>
  <cp:lastModifiedBy>ibm2</cp:lastModifiedBy>
  <cp:revision>10</cp:revision>
  <dcterms:created xsi:type="dcterms:W3CDTF">2017-07-06T18:00:00Z</dcterms:created>
  <dcterms:modified xsi:type="dcterms:W3CDTF">2017-07-12T20:07:00Z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