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1" w:rsidRPr="00D54EC6" w:rsidRDefault="00A81B8A" w:rsidP="00151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151C6D" w:rsidRPr="00D54EC6">
        <w:rPr>
          <w:rFonts w:ascii="Times New Roman" w:hAnsi="Times New Roman" w:cs="Times New Roman"/>
          <w:b/>
          <w:sz w:val="24"/>
          <w:szCs w:val="24"/>
        </w:rPr>
        <w:t xml:space="preserve">Questions </w:t>
      </w:r>
      <w:r w:rsidR="002F6383" w:rsidRPr="00D54EC6">
        <w:rPr>
          <w:rFonts w:ascii="Times New Roman" w:hAnsi="Times New Roman" w:cs="Times New Roman"/>
          <w:b/>
          <w:sz w:val="24"/>
          <w:szCs w:val="24"/>
        </w:rPr>
        <w:t>for chapter 6</w:t>
      </w:r>
    </w:p>
    <w:p w:rsidR="00BA3041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What were the founding fathers afraid of?  What did they believe would be the undoing of their nation?  What was necessary in order to prevent their fears coming true?</w:t>
      </w:r>
    </w:p>
    <w:p w:rsidR="00151C6D" w:rsidRPr="00D54EC6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Specifically what did the founding fathers feel about democracy and monarchy? What was their solution between these two concepts?</w:t>
      </w:r>
    </w:p>
    <w:p w:rsidR="00505040" w:rsidRPr="00D54EC6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54EC6">
        <w:rPr>
          <w:rFonts w:ascii="Times New Roman" w:hAnsi="Times New Roman" w:cs="Times New Roman"/>
          <w:i/>
          <w:sz w:val="24"/>
          <w:szCs w:val="24"/>
        </w:rPr>
        <w:t>How did the founding fathers define Liberty?</w:t>
      </w:r>
    </w:p>
    <w:p w:rsidR="00D54EC6" w:rsidRPr="00326D92" w:rsidRDefault="00D54EC6" w:rsidP="00D54EC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D54EC6" w:rsidRPr="009171E3" w:rsidRDefault="00D54EC6" w:rsidP="00D54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why there was a call to revise the Articles of Confederation?</w:t>
      </w:r>
    </w:p>
    <w:p w:rsidR="00151C6D" w:rsidRDefault="00151C6D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two plans and two compromises proposed at the 1787 Constitutional Convention?</w:t>
      </w:r>
    </w:p>
    <w:p w:rsidR="00505040" w:rsidRDefault="0050504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over the federal constitution </w:t>
      </w:r>
      <w:r w:rsidRPr="008713F5">
        <w:rPr>
          <w:rFonts w:ascii="Times New Roman" w:hAnsi="Times New Roman" w:cs="Times New Roman"/>
          <w:b/>
          <w:sz w:val="24"/>
          <w:szCs w:val="24"/>
        </w:rPr>
        <w:t>(doc 2.3)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main argument in the selection?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Bearley’s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Patterson’s solution (opposition)?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about Wilson and Sherman?</w:t>
      </w:r>
    </w:p>
    <w:p w:rsidR="00D54EC6" w:rsidRDefault="00D54EC6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new federal C</w:t>
      </w:r>
      <w:r w:rsidR="00EF36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nstitution</w:t>
      </w:r>
      <w:r w:rsidR="00EF36F1">
        <w:rPr>
          <w:rFonts w:ascii="Times New Roman" w:hAnsi="Times New Roman" w:cs="Times New Roman"/>
          <w:sz w:val="24"/>
          <w:szCs w:val="24"/>
        </w:rPr>
        <w:t>.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2.4)</w:t>
      </w:r>
    </w:p>
    <w:p w:rsidR="00EF36F1" w:rsidRPr="00AE0768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adopted?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Who represented the Federalists/Anti-Federalists and what were the basic philosophical beliefs of both factions?</w:t>
      </w:r>
      <w:r w:rsidRPr="00EF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F1" w:rsidRDefault="00EF36F1" w:rsidP="00EF3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main disagreement between the Federalists and Anti-Federalists regarding the newly drafted Constitution?</w:t>
      </w:r>
    </w:p>
    <w:p w:rsidR="001A7DE9" w:rsidRPr="00AE0768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purpose of the federalist papers? Who wrote them?</w:t>
      </w:r>
    </w:p>
    <w:p w:rsidR="001A7DE9" w:rsidRDefault="001A7DE9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Outline the theory behind Federalist #10?</w:t>
      </w:r>
      <w:r w:rsidR="00EF36F1">
        <w:rPr>
          <w:rFonts w:ascii="Times New Roman" w:hAnsi="Times New Roman" w:cs="Times New Roman"/>
          <w:sz w:val="24"/>
          <w:szCs w:val="24"/>
        </w:rPr>
        <w:t xml:space="preserve"> </w:t>
      </w:r>
      <w:r w:rsidR="00EF36F1" w:rsidRPr="00EF36F1">
        <w:rPr>
          <w:rFonts w:ascii="Times New Roman" w:hAnsi="Times New Roman" w:cs="Times New Roman"/>
          <w:b/>
          <w:sz w:val="24"/>
          <w:szCs w:val="24"/>
        </w:rPr>
        <w:t>(doc 2.8)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Identify &amp; define the major problem facing America outlined in Federalist #10?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are the methods of curing this?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do you remove the cause?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wrong with this solution?</w:t>
      </w:r>
    </w:p>
    <w:p w:rsidR="00505040" w:rsidRDefault="00505040" w:rsidP="005050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Therefore what is the solution? Why will this work? 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order of business in the 1</w:t>
      </w:r>
      <w:r w:rsidRPr="00EF36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of the United States?</w:t>
      </w:r>
    </w:p>
    <w:p w:rsidR="000F0643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are the rights contained in the Bill of Rights? What is their relation to the American Revolution?</w:t>
      </w:r>
    </w:p>
    <w:p w:rsidR="00EF36F1" w:rsidRDefault="00EF36F1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Alexander Hamilton’s plan for the American economy.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Public Credit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3.1)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Hamilton’s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</w:t>
      </w:r>
      <w:r w:rsidR="00EF36F1">
        <w:rPr>
          <w:rFonts w:ascii="Times New Roman" w:hAnsi="Times New Roman" w:cs="Times New Roman"/>
          <w:sz w:val="24"/>
          <w:szCs w:val="24"/>
        </w:rPr>
        <w:t>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controversial about this proposal?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What is the main question that Hamilton has about this plan?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on Assumption of debt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3.2)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Virginia opposed to the plan?</w:t>
      </w:r>
    </w:p>
    <w:p w:rsidR="00C469F0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Recollects the Hamilton System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3.3)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Jefferson believed he was the only member of Washington’s cabinet that was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defending what?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is Jefferson’s main problem with the plan?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How did the two sides resolve their differences?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Who was Jefferson afraid in the Administration? Why?</w:t>
      </w:r>
    </w:p>
    <w:p w:rsidR="00326D92" w:rsidRDefault="00326D92" w:rsidP="00326D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6D92" w:rsidRPr="00326D92" w:rsidRDefault="00326D92" w:rsidP="00326D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Jefferson on the National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3.4)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was he opposed to the National Bank?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does Jefferson then analyze examine in the document?</w:t>
      </w:r>
    </w:p>
    <w:p w:rsidR="00C469F0" w:rsidRPr="008713F5" w:rsidRDefault="00C469F0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the Bank </w:t>
      </w:r>
      <w:r w:rsidRPr="008713F5">
        <w:rPr>
          <w:rFonts w:ascii="Times New Roman" w:hAnsi="Times New Roman" w:cs="Times New Roman"/>
          <w:b/>
          <w:sz w:val="24"/>
          <w:szCs w:val="24"/>
        </w:rPr>
        <w:t>(doc 3.5)</w:t>
      </w:r>
    </w:p>
    <w:p w:rsidR="00C469F0" w:rsidRDefault="00C469F0" w:rsidP="00C469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Hamilton’s argument in favor of the Bank?</w:t>
      </w:r>
    </w:p>
    <w:p w:rsidR="00E54C9C" w:rsidRDefault="00E54C9C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1</w:t>
      </w:r>
      <w:r w:rsidRPr="00E54C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congress determine where the national capitol would be located</w:t>
      </w:r>
      <w:r w:rsidR="005C0DBE">
        <w:rPr>
          <w:rFonts w:ascii="Times New Roman" w:hAnsi="Times New Roman" w:cs="Times New Roman"/>
          <w:sz w:val="24"/>
          <w:szCs w:val="24"/>
        </w:rPr>
        <w:t>?</w:t>
      </w:r>
    </w:p>
    <w:p w:rsidR="005C0DBE" w:rsidRDefault="005C0DBE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opposing the Hamilton economic program the republicans created what?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on Manufacturing </w:t>
      </w:r>
      <w:r w:rsidRPr="00E54C9C">
        <w:rPr>
          <w:rFonts w:ascii="Times New Roman" w:hAnsi="Times New Roman" w:cs="Times New Roman"/>
          <w:b/>
          <w:sz w:val="24"/>
          <w:szCs w:val="24"/>
        </w:rPr>
        <w:t>(doc 3.7)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seven reasons A.H. supports making America an industrial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on Agriculture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3.6)</w:t>
      </w:r>
    </w:p>
    <w:p w:rsidR="001F6324" w:rsidRDefault="001F6324" w:rsidP="001F6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What are the three main reasons why Jefferson believes American should stay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agricultural nation?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 xml:space="preserve">What </w:t>
      </w:r>
      <w:r w:rsidR="001F6324">
        <w:rPr>
          <w:rFonts w:ascii="Times New Roman" w:hAnsi="Times New Roman" w:cs="Times New Roman"/>
          <w:sz w:val="24"/>
          <w:szCs w:val="24"/>
        </w:rPr>
        <w:t xml:space="preserve">are the three main </w:t>
      </w:r>
      <w:r w:rsidRPr="00AE0768">
        <w:rPr>
          <w:rFonts w:ascii="Times New Roman" w:hAnsi="Times New Roman" w:cs="Times New Roman"/>
          <w:sz w:val="24"/>
          <w:szCs w:val="24"/>
        </w:rPr>
        <w:t xml:space="preserve">problems President George Washington </w:t>
      </w:r>
      <w:r w:rsidR="001F6324">
        <w:rPr>
          <w:rFonts w:ascii="Times New Roman" w:hAnsi="Times New Roman" w:cs="Times New Roman"/>
          <w:sz w:val="24"/>
          <w:szCs w:val="24"/>
        </w:rPr>
        <w:t xml:space="preserve">faced as </w:t>
      </w:r>
      <w:r w:rsidRPr="00AE0768">
        <w:rPr>
          <w:rFonts w:ascii="Times New Roman" w:hAnsi="Times New Roman" w:cs="Times New Roman"/>
          <w:sz w:val="24"/>
          <w:szCs w:val="24"/>
        </w:rPr>
        <w:t>president?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six points G.W. made in his Farewell address?</w:t>
      </w:r>
      <w:r w:rsidR="005C0DBE">
        <w:rPr>
          <w:rFonts w:ascii="Times New Roman" w:hAnsi="Times New Roman" w:cs="Times New Roman"/>
          <w:sz w:val="24"/>
          <w:szCs w:val="24"/>
        </w:rPr>
        <w:t xml:space="preserve"> </w:t>
      </w:r>
      <w:r w:rsidR="005C0DBE" w:rsidRPr="005C0DBE">
        <w:rPr>
          <w:rFonts w:ascii="Times New Roman" w:hAnsi="Times New Roman" w:cs="Times New Roman"/>
          <w:b/>
          <w:sz w:val="24"/>
          <w:szCs w:val="24"/>
        </w:rPr>
        <w:t>(doc 4.3)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traditions did Washington create?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controversial about the election of 1796?</w:t>
      </w:r>
    </w:p>
    <w:p w:rsidR="000F0643" w:rsidRPr="00AE0768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was the Quasi-War war and how did it start?</w:t>
      </w:r>
    </w:p>
    <w:p w:rsidR="001F6324" w:rsidRDefault="000F0643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768">
        <w:rPr>
          <w:rFonts w:ascii="Times New Roman" w:hAnsi="Times New Roman" w:cs="Times New Roman"/>
          <w:sz w:val="24"/>
          <w:szCs w:val="24"/>
        </w:rPr>
        <w:t>What were the Alien and Sedition Acts and what the reaction by Virginia and Kentucky</w:t>
      </w:r>
      <w:r w:rsidR="001F6324">
        <w:rPr>
          <w:rFonts w:ascii="Times New Roman" w:hAnsi="Times New Roman" w:cs="Times New Roman"/>
          <w:sz w:val="24"/>
          <w:szCs w:val="24"/>
        </w:rPr>
        <w:t xml:space="preserve">? </w:t>
      </w:r>
      <w:r w:rsidR="001F6324" w:rsidRPr="005C0DBE">
        <w:rPr>
          <w:rFonts w:ascii="Times New Roman" w:hAnsi="Times New Roman" w:cs="Times New Roman"/>
          <w:b/>
          <w:sz w:val="24"/>
          <w:szCs w:val="24"/>
        </w:rPr>
        <w:t>(doc 3.8)</w:t>
      </w:r>
      <w:r w:rsidR="001F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43" w:rsidRPr="00AE0768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Rhode Island’s reaction </w:t>
      </w:r>
      <w:r w:rsidRPr="005C0DBE">
        <w:rPr>
          <w:rFonts w:ascii="Times New Roman" w:hAnsi="Times New Roman" w:cs="Times New Roman"/>
          <w:b/>
          <w:sz w:val="24"/>
          <w:szCs w:val="24"/>
        </w:rPr>
        <w:t>(doc 3.9)</w:t>
      </w:r>
      <w:r w:rsidR="000F0643" w:rsidRPr="005C0DBE">
        <w:rPr>
          <w:rFonts w:ascii="Times New Roman" w:hAnsi="Times New Roman" w:cs="Times New Roman"/>
          <w:b/>
          <w:sz w:val="24"/>
          <w:szCs w:val="24"/>
        </w:rPr>
        <w:t>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election of 1800 considered a “revolution”?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 took place in the constitution because of the 1800 election?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Judiciary Act of 1801?</w:t>
      </w:r>
    </w:p>
    <w:p w:rsidR="001F6324" w:rsidRDefault="001F6324" w:rsidP="00151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914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idnight Appointments?</w:t>
      </w:r>
    </w:p>
    <w:p w:rsidR="00151C6D" w:rsidRPr="00AE0768" w:rsidRDefault="00151C6D" w:rsidP="00151C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51C6D" w:rsidRPr="00AE0768" w:rsidSect="00326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4F"/>
    <w:multiLevelType w:val="hybridMultilevel"/>
    <w:tmpl w:val="D526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F0643"/>
    <w:rsid w:val="000F4F0B"/>
    <w:rsid w:val="00151C6D"/>
    <w:rsid w:val="001A7DE9"/>
    <w:rsid w:val="001F6324"/>
    <w:rsid w:val="002705EB"/>
    <w:rsid w:val="002F6383"/>
    <w:rsid w:val="003034AB"/>
    <w:rsid w:val="00326D92"/>
    <w:rsid w:val="004D32E4"/>
    <w:rsid w:val="00505040"/>
    <w:rsid w:val="00506972"/>
    <w:rsid w:val="005220DF"/>
    <w:rsid w:val="005C0DBE"/>
    <w:rsid w:val="006F0B71"/>
    <w:rsid w:val="007B1EDA"/>
    <w:rsid w:val="008713F5"/>
    <w:rsid w:val="008A5C9D"/>
    <w:rsid w:val="0091486B"/>
    <w:rsid w:val="00971A90"/>
    <w:rsid w:val="009A1123"/>
    <w:rsid w:val="00A81B8A"/>
    <w:rsid w:val="00AE0768"/>
    <w:rsid w:val="00B6359C"/>
    <w:rsid w:val="00BA3041"/>
    <w:rsid w:val="00C469F0"/>
    <w:rsid w:val="00D15AC9"/>
    <w:rsid w:val="00D54EC6"/>
    <w:rsid w:val="00E16973"/>
    <w:rsid w:val="00E54C9C"/>
    <w:rsid w:val="00E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DDB43EB7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2011-03-08T20:47:00Z</cp:lastPrinted>
  <dcterms:created xsi:type="dcterms:W3CDTF">2019-09-27T17:48:00Z</dcterms:created>
  <dcterms:modified xsi:type="dcterms:W3CDTF">2019-09-27T17:48:00Z</dcterms:modified>
</cp:coreProperties>
</file>