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73" w:lineRule="exact"/>
        <w:ind w:left="168" w:right="201"/>
        <w:jc w:val="center"/>
        <w:tabs>
          <w:tab w:pos="4920" w:val="left"/>
        </w:tabs>
        <w:rPr>
          <w:rFonts w:ascii="Square721 BT" w:hAnsi="Square721 BT" w:cs="Square721 BT" w:eastAsia="Square721 BT"/>
          <w:sz w:val="84"/>
          <w:szCs w:val="84"/>
        </w:rPr>
      </w:pPr>
      <w:rPr/>
      <w:r>
        <w:rPr>
          <w:rFonts w:ascii="Square721 BT" w:hAnsi="Square721 BT" w:cs="Square721 BT" w:eastAsia="Square721 BT"/>
          <w:sz w:val="84"/>
          <w:szCs w:val="84"/>
          <w:color w:val="FFFFFF"/>
          <w:w w:val="139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  <w:t>H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  <w:t>u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  <w:t>n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  <w:t>t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4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0"/>
          <w:w w:val="134"/>
          <w:shadow/>
        </w:rPr>
        <w:t>e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0"/>
          <w:w w:val="134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34"/>
          <w:shadow/>
        </w:rPr>
        <w:t>r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-366"/>
          <w:w w:val="134"/>
          <w:shadow/>
        </w:rPr>
        <w:t> 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-366"/>
          <w:w w:val="134"/>
        </w:rPr>
      </w:r>
      <w:r>
        <w:rPr>
          <w:rFonts w:ascii="Times New Roman" w:hAnsi="Times New Roman" w:cs="Times New Roman" w:eastAsia="Times New Roman"/>
          <w:sz w:val="84"/>
          <w:szCs w:val="84"/>
          <w:color w:val="FFFFFF"/>
          <w:spacing w:val="-366"/>
          <w:w w:val="134"/>
        </w:rPr>
      </w:r>
      <w:r>
        <w:rPr>
          <w:rFonts w:ascii="Times New Roman" w:hAnsi="Times New Roman" w:cs="Times New Roman" w:eastAsia="Times New Roman"/>
          <w:sz w:val="84"/>
          <w:szCs w:val="8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4"/>
          <w:szCs w:val="84"/>
          <w:color w:val="FFFFFF"/>
          <w:spacing w:val="0"/>
          <w:w w:val="100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45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5"/>
          <w:shadow/>
        </w:rPr>
        <w:t>E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5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5"/>
          <w:w w:val="141"/>
          <w:shadow/>
        </w:rPr>
        <w:t>d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5"/>
          <w:w w:val="141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8"/>
          <w:w w:val="139"/>
          <w:shadow/>
        </w:rPr>
        <w:t>u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8"/>
          <w:w w:val="139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50"/>
          <w:w w:val="138"/>
          <w:shadow/>
        </w:rPr>
        <w:t>c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50"/>
          <w:w w:val="138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5"/>
          <w:w w:val="133"/>
          <w:shadow/>
        </w:rPr>
        <w:t>a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5"/>
          <w:w w:val="133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8"/>
          <w:w w:val="133"/>
          <w:shadow/>
        </w:rPr>
        <w:t>t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8"/>
          <w:w w:val="133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5"/>
          <w:w w:val="145"/>
          <w:shadow/>
        </w:rPr>
        <w:t>i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5"/>
          <w:w w:val="145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2"/>
          <w:shadow/>
        </w:rPr>
        <w:t>o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2"/>
          <w:shadow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39"/>
          <w:shadow/>
        </w:rPr>
        <w:t>n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39"/>
        </w:rPr>
      </w:r>
      <w:r>
        <w:rPr>
          <w:rFonts w:ascii="Square721 BT" w:hAnsi="Square721 BT" w:cs="Square721 BT" w:eastAsia="Square721 BT"/>
          <w:sz w:val="84"/>
          <w:szCs w:val="84"/>
          <w:color w:val="000000"/>
          <w:spacing w:val="0"/>
          <w:w w:val="100"/>
        </w:rPr>
      </w:r>
    </w:p>
    <w:p>
      <w:pPr>
        <w:spacing w:before="0" w:after="0" w:line="960" w:lineRule="exact"/>
        <w:ind w:left="1927" w:right="1956"/>
        <w:jc w:val="center"/>
        <w:tabs>
          <w:tab w:pos="5760" w:val="left"/>
        </w:tabs>
        <w:rPr>
          <w:rFonts w:ascii="Square721 BT" w:hAnsi="Square721 BT" w:cs="Square721 BT" w:eastAsia="Square721 BT"/>
          <w:sz w:val="84"/>
          <w:szCs w:val="84"/>
        </w:rPr>
      </w:pPr>
      <w:rPr/>
      <w:r>
        <w:rPr>
          <w:rFonts w:ascii="Square721 BT" w:hAnsi="Square721 BT" w:cs="Square721 BT" w:eastAsia="Square721 BT"/>
          <w:sz w:val="84"/>
          <w:szCs w:val="84"/>
          <w:color w:val="FFFFFF"/>
          <w:w w:val="153"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5"/>
          <w:w w:val="136"/>
          <w:shadow/>
          <w:position w:val="1"/>
        </w:rPr>
        <w:t>C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5"/>
          <w:w w:val="136"/>
          <w:shadow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1"/>
          <w:w w:val="136"/>
          <w:shadow/>
          <w:position w:val="1"/>
        </w:rPr>
        <w:t>l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1"/>
          <w:w w:val="136"/>
          <w:shadow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1"/>
          <w:w w:val="136"/>
          <w:shadow/>
          <w:position w:val="1"/>
        </w:rPr>
        <w:t>a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1"/>
          <w:w w:val="136"/>
          <w:shadow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6"/>
          <w:shadow/>
          <w:position w:val="1"/>
        </w:rPr>
        <w:t>s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64"/>
          <w:w w:val="136"/>
          <w:shadow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36"/>
          <w:shadow/>
          <w:position w:val="1"/>
        </w:rPr>
        <w:t>s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-381"/>
          <w:w w:val="136"/>
          <w:shadow/>
          <w:position w:val="1"/>
        </w:rPr>
        <w:t> 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-381"/>
          <w:w w:val="136"/>
          <w:position w:val="1"/>
        </w:rPr>
      </w:r>
      <w:r>
        <w:rPr>
          <w:rFonts w:ascii="Times New Roman" w:hAnsi="Times New Roman" w:cs="Times New Roman" w:eastAsia="Times New Roman"/>
          <w:sz w:val="84"/>
          <w:szCs w:val="84"/>
          <w:color w:val="FFFFFF"/>
          <w:spacing w:val="-381"/>
          <w:w w:val="136"/>
          <w:position w:val="1"/>
        </w:rPr>
      </w:r>
      <w:r>
        <w:rPr>
          <w:rFonts w:ascii="Times New Roman" w:hAnsi="Times New Roman" w:cs="Times New Roman" w:eastAsia="Times New Roman"/>
          <w:sz w:val="84"/>
          <w:szCs w:val="84"/>
          <w:color w:val="FFFFF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84"/>
          <w:szCs w:val="84"/>
          <w:color w:val="FFFFFF"/>
          <w:spacing w:val="0"/>
          <w:w w:val="100"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44"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4"/>
          <w:shadow/>
          <w:position w:val="1"/>
        </w:rPr>
        <w:t>2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4"/>
          <w:shadow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4"/>
          <w:w w:val="144"/>
          <w:shadow/>
          <w:position w:val="1"/>
        </w:rPr>
        <w:t>0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4"/>
          <w:w w:val="144"/>
          <w:shadow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4"/>
          <w:shadow/>
          <w:position w:val="1"/>
        </w:rPr>
        <w:t>1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49"/>
          <w:w w:val="144"/>
          <w:shadow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44"/>
          <w:shadow/>
          <w:position w:val="1"/>
        </w:rPr>
        <w:t>5</w:t>
      </w:r>
      <w:r>
        <w:rPr>
          <w:rFonts w:ascii="Square721 BT" w:hAnsi="Square721 BT" w:cs="Square721 BT" w:eastAsia="Square721 BT"/>
          <w:sz w:val="84"/>
          <w:szCs w:val="84"/>
          <w:color w:val="FFFFFF"/>
          <w:spacing w:val="0"/>
          <w:w w:val="144"/>
          <w:position w:val="1"/>
        </w:rPr>
      </w:r>
      <w:r>
        <w:rPr>
          <w:rFonts w:ascii="Square721 BT" w:hAnsi="Square721 BT" w:cs="Square721 BT" w:eastAsia="Square721 BT"/>
          <w:sz w:val="84"/>
          <w:szCs w:val="84"/>
          <w:color w:val="000000"/>
          <w:spacing w:val="0"/>
          <w:w w:val="100"/>
          <w:position w:val="0"/>
        </w:rPr>
      </w:r>
    </w:p>
    <w:p>
      <w:pPr>
        <w:spacing w:before="0" w:after="0" w:line="951" w:lineRule="exact"/>
        <w:ind w:left="135" w:right="163"/>
        <w:jc w:val="center"/>
        <w:tabs>
          <w:tab w:pos="2600" w:val="left"/>
          <w:tab w:pos="5700" w:val="left"/>
        </w:tabs>
        <w:rPr>
          <w:rFonts w:ascii="Square721 BT" w:hAnsi="Square721 BT" w:cs="Square721 BT" w:eastAsia="Square721 BT"/>
          <w:sz w:val="80"/>
          <w:szCs w:val="80"/>
        </w:rPr>
      </w:pPr>
      <w:rPr/>
      <w:r>
        <w:rPr>
          <w:rFonts w:ascii="Square721 BT" w:hAnsi="Square721 BT" w:cs="Square721 BT" w:eastAsia="Square721 BT"/>
          <w:sz w:val="80"/>
          <w:szCs w:val="80"/>
          <w:color w:val="FFFFFF"/>
          <w:w w:val="148"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58"/>
          <w:w w:val="139"/>
          <w:shadow/>
        </w:rPr>
        <w:t>F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58"/>
          <w:w w:val="139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5"/>
          <w:w w:val="139"/>
          <w:shadow/>
        </w:rPr>
        <w:t>o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5"/>
          <w:w w:val="139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0"/>
          <w:w w:val="139"/>
          <w:shadow/>
        </w:rPr>
        <w:t>r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-351"/>
          <w:w w:val="139"/>
          <w:shadow/>
        </w:rPr>
        <w:t> 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-351"/>
          <w:w w:val="139"/>
        </w:rPr>
      </w:r>
      <w:r>
        <w:rPr>
          <w:rFonts w:ascii="Times New Roman" w:hAnsi="Times New Roman" w:cs="Times New Roman" w:eastAsia="Times New Roman"/>
          <w:sz w:val="80"/>
          <w:szCs w:val="80"/>
          <w:color w:val="FFFFFF"/>
          <w:spacing w:val="-351"/>
          <w:w w:val="139"/>
        </w:rPr>
      </w:r>
      <w:r>
        <w:rPr>
          <w:rFonts w:ascii="Times New Roman" w:hAnsi="Times New Roman" w:cs="Times New Roman" w:eastAsia="Times New Roman"/>
          <w:sz w:val="80"/>
          <w:szCs w:val="8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0"/>
          <w:szCs w:val="80"/>
          <w:color w:val="FFFFFF"/>
          <w:spacing w:val="0"/>
          <w:w w:val="100"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0"/>
          <w:w w:val="140"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3"/>
          <w:w w:val="139"/>
          <w:shadow/>
        </w:rPr>
        <w:t>U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3"/>
          <w:w w:val="139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3"/>
          <w:w w:val="139"/>
          <w:shadow/>
        </w:rPr>
        <w:t>.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3"/>
          <w:w w:val="139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4"/>
          <w:w w:val="139"/>
          <w:shadow/>
        </w:rPr>
        <w:t>S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64"/>
          <w:w w:val="139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0"/>
          <w:w w:val="139"/>
          <w:shadow/>
        </w:rPr>
        <w:t>.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-373"/>
          <w:w w:val="139"/>
          <w:shadow/>
        </w:rPr>
        <w:t> 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-373"/>
          <w:w w:val="139"/>
        </w:rPr>
      </w:r>
      <w:r>
        <w:rPr>
          <w:rFonts w:ascii="Times New Roman" w:hAnsi="Times New Roman" w:cs="Times New Roman" w:eastAsia="Times New Roman"/>
          <w:sz w:val="80"/>
          <w:szCs w:val="80"/>
          <w:color w:val="FFFFFF"/>
          <w:spacing w:val="-373"/>
          <w:w w:val="139"/>
        </w:rPr>
      </w:r>
      <w:r>
        <w:rPr>
          <w:rFonts w:ascii="Times New Roman" w:hAnsi="Times New Roman" w:cs="Times New Roman" w:eastAsia="Times New Roman"/>
          <w:sz w:val="80"/>
          <w:szCs w:val="8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0"/>
          <w:szCs w:val="80"/>
          <w:color w:val="FFFFFF"/>
          <w:spacing w:val="0"/>
          <w:w w:val="100"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0"/>
          <w:w w:val="161"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2"/>
          <w:w w:val="161"/>
          <w:shadow/>
        </w:rPr>
        <w:t>V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2"/>
          <w:w w:val="161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3"/>
          <w:shadow/>
        </w:rPr>
        <w:t>e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3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4"/>
          <w:w w:val="133"/>
          <w:shadow/>
        </w:rPr>
        <w:t>t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4"/>
          <w:w w:val="133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3"/>
          <w:shadow/>
        </w:rPr>
        <w:t>e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3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40"/>
          <w:shadow/>
        </w:rPr>
        <w:t>r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40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3"/>
          <w:shadow/>
        </w:rPr>
        <w:t>a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3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9"/>
          <w:shadow/>
        </w:rPr>
        <w:t>n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45"/>
          <w:w w:val="139"/>
          <w:shadow/>
        </w:rPr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0"/>
          <w:w w:val="133"/>
          <w:shadow/>
        </w:rPr>
        <w:t>s</w:t>
      </w:r>
      <w:r>
        <w:rPr>
          <w:rFonts w:ascii="Square721 BT" w:hAnsi="Square721 BT" w:cs="Square721 BT" w:eastAsia="Square721 BT"/>
          <w:sz w:val="80"/>
          <w:szCs w:val="80"/>
          <w:color w:val="FFFFFF"/>
          <w:spacing w:val="0"/>
          <w:w w:val="133"/>
        </w:rPr>
      </w:r>
      <w:r>
        <w:rPr>
          <w:rFonts w:ascii="Square721 BT" w:hAnsi="Square721 BT" w:cs="Square721 BT" w:eastAsia="Square721 BT"/>
          <w:sz w:val="80"/>
          <w:szCs w:val="8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00" w:right="65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un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du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2"/>
          <w:w w:val="109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9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ss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2"/>
          <w:w w:val="109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Ca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25"/>
        </w:rPr>
        <w:t>li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9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6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25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Q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7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44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-3"/>
          <w:w w:val="107"/>
        </w:rPr>
        <w:t>W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il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d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li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50"/>
          <w:w w:val="107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d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on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5"/>
          <w:w w:val="107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Ca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li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46"/>
          <w:w w:val="107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7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44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1"/>
        </w:rPr>
        <w:t>ss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1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25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9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25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5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m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m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w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55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k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4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v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5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5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-18"/>
          <w:w w:val="100"/>
        </w:rPr>
        <w:t>V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9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h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v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’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v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v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4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0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0"/>
        </w:rPr>
        <w:t>oun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-26"/>
          <w:w w:val="110"/>
        </w:rPr>
        <w:t>y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1"/>
          <w:w w:val="11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v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b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5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4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w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w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k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7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19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9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ff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5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un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du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2"/>
          <w:w w:val="108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C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71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-18"/>
          <w:w w:val="100"/>
        </w:rPr>
        <w:t>V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6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FFFFFF"/>
          <w:spacing w:val="0"/>
          <w:w w:val="100"/>
        </w:rPr>
        <w:t>EE.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4" w:after="0" w:line="258" w:lineRule="auto"/>
        <w:ind w:left="100" w:right="8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on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nu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ff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4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du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cc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-6"/>
          <w:w w:val="111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Ca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li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qu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5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2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1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hun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d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23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hun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du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m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p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qu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v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l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cy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pu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h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27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hun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FFFFFF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29"/>
        </w:rPr>
        <w:t>li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c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color w:val="FFFFFF"/>
          <w:spacing w:val="0"/>
          <w:w w:val="103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546" w:lineRule="exact"/>
        <w:ind w:left="4187" w:right="4272"/>
        <w:jc w:val="center"/>
        <w:rPr>
          <w:rFonts w:ascii="Futura Bk BT" w:hAnsi="Futura Bk BT" w:cs="Futura Bk BT" w:eastAsia="Futura Bk BT"/>
          <w:sz w:val="144"/>
          <w:szCs w:val="144"/>
        </w:rPr>
      </w:pPr>
      <w:rPr/>
      <w:r>
        <w:rPr>
          <w:rFonts w:ascii="Futura Bk BT" w:hAnsi="Futura Bk BT" w:cs="Futura Bk BT" w:eastAsia="Futura Bk BT"/>
          <w:sz w:val="144"/>
          <w:szCs w:val="144"/>
          <w:color w:val="FFFFFF"/>
          <w:w w:val="76"/>
          <w:position w:val="-7"/>
        </w:rPr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83"/>
          <w:w w:val="76"/>
          <w:shadow/>
          <w:position w:val="-7"/>
        </w:rPr>
        <w:t>F</w:t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83"/>
          <w:w w:val="76"/>
          <w:shadow/>
          <w:position w:val="-7"/>
        </w:rPr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79"/>
          <w:w w:val="85"/>
          <w:shadow/>
          <w:position w:val="-7"/>
        </w:rPr>
        <w:t>R</w:t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79"/>
          <w:w w:val="85"/>
          <w:shadow/>
          <w:position w:val="-7"/>
        </w:rPr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80"/>
          <w:w w:val="76"/>
          <w:shadow/>
          <w:position w:val="-7"/>
        </w:rPr>
        <w:t>E</w:t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80"/>
          <w:w w:val="76"/>
          <w:shadow/>
          <w:position w:val="-7"/>
        </w:rPr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0"/>
          <w:w w:val="76"/>
          <w:shadow/>
          <w:position w:val="-7"/>
        </w:rPr>
        <w:t>E</w:t>
      </w:r>
      <w:r>
        <w:rPr>
          <w:rFonts w:ascii="Futura Bk BT" w:hAnsi="Futura Bk BT" w:cs="Futura Bk BT" w:eastAsia="Futura Bk BT"/>
          <w:sz w:val="144"/>
          <w:szCs w:val="144"/>
          <w:color w:val="FFFFFF"/>
          <w:spacing w:val="0"/>
          <w:w w:val="76"/>
          <w:position w:val="-7"/>
        </w:rPr>
      </w:r>
      <w:r>
        <w:rPr>
          <w:rFonts w:ascii="Futura Bk BT" w:hAnsi="Futura Bk BT" w:cs="Futura Bk BT" w:eastAsia="Futura Bk BT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0" w:after="0" w:line="1087" w:lineRule="exact"/>
        <w:ind w:left="103" w:right="164"/>
        <w:jc w:val="center"/>
        <w:rPr>
          <w:rFonts w:ascii="Futura Bk BT" w:hAnsi="Futura Bk BT" w:cs="Futura Bk BT" w:eastAsia="Futura Bk BT"/>
          <w:sz w:val="116"/>
          <w:szCs w:val="116"/>
        </w:rPr>
      </w:pPr>
      <w:rPr/>
      <w:r>
        <w:rPr>
          <w:rFonts w:ascii="Futura Bk BT" w:hAnsi="Futura Bk BT" w:cs="Futura Bk BT" w:eastAsia="Futura Bk BT"/>
          <w:sz w:val="116"/>
          <w:szCs w:val="116"/>
          <w:color w:val="FFFFFF"/>
          <w:w w:val="76"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1"/>
          <w:w w:val="81"/>
          <w:shadow/>
          <w:position w:val="3"/>
        </w:rPr>
        <w:t>H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1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  <w:t>u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4"/>
          <w:w w:val="81"/>
          <w:shadow/>
          <w:position w:val="3"/>
        </w:rPr>
        <w:t>n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4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4"/>
          <w:w w:val="81"/>
          <w:shadow/>
          <w:position w:val="3"/>
        </w:rPr>
        <w:t>t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4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1"/>
          <w:w w:val="81"/>
          <w:shadow/>
          <w:position w:val="3"/>
        </w:rPr>
        <w:t>e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1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0"/>
          <w:w w:val="81"/>
          <w:shadow/>
          <w:position w:val="3"/>
        </w:rPr>
        <w:t>r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0"/>
          <w:w w:val="81"/>
          <w:position w:val="3"/>
        </w:rPr>
      </w:r>
      <w:r>
        <w:rPr>
          <w:rFonts w:ascii="Times New Roman" w:hAnsi="Times New Roman" w:cs="Times New Roman" w:eastAsia="Times New Roman"/>
          <w:sz w:val="116"/>
          <w:szCs w:val="116"/>
          <w:color w:val="FFFFFF"/>
          <w:spacing w:val="106"/>
          <w:w w:val="81"/>
          <w:position w:val="3"/>
        </w:rPr>
        <w:t> 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-86"/>
          <w:w w:val="81"/>
          <w:position w:val="3"/>
        </w:rPr>
        <w:t> 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3"/>
          <w:w w:val="81"/>
          <w:shadow/>
          <w:position w:val="3"/>
        </w:rPr>
        <w:t>E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3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  <w:t>d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  <w:t>u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3"/>
          <w:w w:val="81"/>
          <w:shadow/>
          <w:position w:val="3"/>
        </w:rPr>
        <w:t>c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3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  <w:t>a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2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4"/>
          <w:w w:val="81"/>
          <w:shadow/>
          <w:position w:val="3"/>
        </w:rPr>
        <w:t>t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4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49"/>
          <w:w w:val="81"/>
          <w:shadow/>
          <w:position w:val="3"/>
        </w:rPr>
        <w:t>i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49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3"/>
          <w:w w:val="81"/>
          <w:shadow/>
          <w:position w:val="3"/>
        </w:rPr>
        <w:t>o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53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0"/>
          <w:w w:val="81"/>
          <w:shadow/>
          <w:position w:val="3"/>
        </w:rPr>
        <w:t>n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0"/>
          <w:w w:val="81"/>
          <w:position w:val="3"/>
        </w:rPr>
      </w:r>
      <w:r>
        <w:rPr>
          <w:rFonts w:ascii="Times New Roman" w:hAnsi="Times New Roman" w:cs="Times New Roman" w:eastAsia="Times New Roman"/>
          <w:sz w:val="116"/>
          <w:szCs w:val="116"/>
          <w:color w:val="FFFFFF"/>
          <w:spacing w:val="90"/>
          <w:w w:val="81"/>
          <w:position w:val="3"/>
        </w:rPr>
        <w:t> 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-92"/>
          <w:w w:val="81"/>
          <w:position w:val="3"/>
        </w:rPr>
        <w:t> 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7"/>
          <w:w w:val="81"/>
          <w:shadow/>
          <w:position w:val="3"/>
        </w:rPr>
        <w:t>C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7"/>
          <w:w w:val="81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6"/>
          <w:w w:val="97"/>
          <w:shadow/>
          <w:position w:val="3"/>
        </w:rPr>
        <w:t>l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6"/>
          <w:w w:val="97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4"/>
          <w:w w:val="79"/>
          <w:shadow/>
          <w:position w:val="3"/>
        </w:rPr>
        <w:t>a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4"/>
          <w:w w:val="79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6"/>
          <w:w w:val="82"/>
          <w:shadow/>
          <w:position w:val="3"/>
        </w:rPr>
        <w:t>s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66"/>
          <w:w w:val="82"/>
          <w:shadow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0"/>
          <w:w w:val="82"/>
          <w:shadow/>
          <w:position w:val="3"/>
        </w:rPr>
        <w:t>s</w:t>
      </w:r>
      <w:r>
        <w:rPr>
          <w:rFonts w:ascii="Futura Bk BT" w:hAnsi="Futura Bk BT" w:cs="Futura Bk BT" w:eastAsia="Futura Bk BT"/>
          <w:sz w:val="116"/>
          <w:szCs w:val="116"/>
          <w:color w:val="FFFFFF"/>
          <w:spacing w:val="0"/>
          <w:w w:val="82"/>
          <w:position w:val="3"/>
        </w:rPr>
      </w:r>
      <w:r>
        <w:rPr>
          <w:rFonts w:ascii="Futura Bk BT" w:hAnsi="Futura Bk BT" w:cs="Futura Bk BT" w:eastAsia="Futura Bk BT"/>
          <w:sz w:val="116"/>
          <w:szCs w:val="116"/>
          <w:color w:val="000000"/>
          <w:spacing w:val="0"/>
          <w:w w:val="100"/>
          <w:position w:val="0"/>
        </w:rPr>
      </w:r>
    </w:p>
    <w:p>
      <w:pPr>
        <w:spacing w:before="0" w:after="0" w:line="975" w:lineRule="exact"/>
        <w:ind w:left="148" w:right="201"/>
        <w:jc w:val="center"/>
        <w:rPr>
          <w:rFonts w:ascii="Futura Bk BT" w:hAnsi="Futura Bk BT" w:cs="Futura Bk BT" w:eastAsia="Futura Bk BT"/>
          <w:sz w:val="96"/>
          <w:szCs w:val="96"/>
        </w:rPr>
      </w:pPr>
      <w:rPr/>
      <w:r>
        <w:rPr>
          <w:rFonts w:ascii="Futura Bk BT" w:hAnsi="Futura Bk BT" w:cs="Futura Bk BT" w:eastAsia="Futura Bk BT"/>
          <w:sz w:val="96"/>
          <w:szCs w:val="96"/>
          <w:color w:val="FFFFFF"/>
          <w:w w:val="74"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6"/>
          <w:w w:val="80"/>
          <w:shadow/>
          <w:position w:val="3"/>
        </w:rPr>
        <w:t>S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6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0"/>
          <w:w w:val="80"/>
          <w:shadow/>
          <w:position w:val="3"/>
        </w:rPr>
        <w:t>a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0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6"/>
          <w:w w:val="80"/>
          <w:shadow/>
          <w:position w:val="3"/>
        </w:rPr>
        <w:t>t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6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2"/>
          <w:w w:val="80"/>
          <w:shadow/>
          <w:position w:val="3"/>
        </w:rPr>
        <w:t>u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2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  <w:t>r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4"/>
          <w:w w:val="80"/>
          <w:shadow/>
          <w:position w:val="3"/>
        </w:rPr>
        <w:t>d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4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0"/>
          <w:w w:val="80"/>
          <w:shadow/>
          <w:position w:val="3"/>
        </w:rPr>
        <w:t>a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0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shadow/>
          <w:position w:val="3"/>
        </w:rPr>
        <w:t>y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position w:val="3"/>
        </w:rPr>
      </w:r>
      <w:r>
        <w:rPr>
          <w:rFonts w:ascii="Times New Roman" w:hAnsi="Times New Roman" w:cs="Times New Roman" w:eastAsia="Times New Roman"/>
          <w:sz w:val="96"/>
          <w:szCs w:val="96"/>
          <w:color w:val="FFFFFF"/>
          <w:spacing w:val="115"/>
          <w:w w:val="80"/>
          <w:position w:val="3"/>
        </w:rPr>
        <w:t> 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-58"/>
          <w:w w:val="80"/>
          <w:position w:val="3"/>
        </w:rPr>
        <w:t> 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6"/>
          <w:w w:val="80"/>
          <w:shadow/>
          <w:position w:val="3"/>
        </w:rPr>
        <w:t>N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6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  <w:t>o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2"/>
          <w:w w:val="80"/>
          <w:shadow/>
          <w:position w:val="3"/>
        </w:rPr>
        <w:t>v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2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  <w:t>e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0"/>
          <w:w w:val="80"/>
          <w:shadow/>
          <w:position w:val="3"/>
        </w:rPr>
        <w:t>m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0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4"/>
          <w:w w:val="80"/>
          <w:shadow/>
          <w:position w:val="3"/>
        </w:rPr>
        <w:t>b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4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  <w:t>e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3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shadow/>
          <w:position w:val="3"/>
        </w:rPr>
        <w:t>r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position w:val="3"/>
        </w:rPr>
      </w:r>
      <w:r>
        <w:rPr>
          <w:rFonts w:ascii="Times New Roman" w:hAnsi="Times New Roman" w:cs="Times New Roman" w:eastAsia="Times New Roman"/>
          <w:sz w:val="96"/>
          <w:szCs w:val="96"/>
          <w:color w:val="FFFFFF"/>
          <w:spacing w:val="58"/>
          <w:w w:val="80"/>
          <w:position w:val="3"/>
        </w:rPr>
        <w:t> 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-84"/>
          <w:w w:val="80"/>
          <w:position w:val="3"/>
        </w:rPr>
        <w:t> 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2"/>
          <w:w w:val="80"/>
          <w:shadow/>
          <w:position w:val="3"/>
        </w:rPr>
        <w:t>7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42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shadow/>
          <w:position w:val="3"/>
        </w:rPr>
        <w:t>,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position w:val="3"/>
        </w:rPr>
      </w:r>
      <w:r>
        <w:rPr>
          <w:rFonts w:ascii="Times New Roman" w:hAnsi="Times New Roman" w:cs="Times New Roman" w:eastAsia="Times New Roman"/>
          <w:sz w:val="96"/>
          <w:szCs w:val="96"/>
          <w:color w:val="FFFFFF"/>
          <w:spacing w:val="20"/>
          <w:w w:val="80"/>
          <w:position w:val="3"/>
        </w:rPr>
        <w:t> 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-96"/>
          <w:w w:val="80"/>
          <w:position w:val="3"/>
        </w:rPr>
        <w:t> 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53"/>
          <w:w w:val="80"/>
          <w:shadow/>
          <w:position w:val="3"/>
        </w:rPr>
        <w:t>2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53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53"/>
          <w:w w:val="80"/>
          <w:shadow/>
          <w:position w:val="3"/>
        </w:rPr>
        <w:t>0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53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58"/>
          <w:w w:val="80"/>
          <w:shadow/>
          <w:position w:val="3"/>
        </w:rPr>
        <w:t>1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58"/>
          <w:w w:val="80"/>
          <w:shadow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shadow/>
          <w:position w:val="3"/>
        </w:rPr>
        <w:t>5</w:t>
      </w:r>
      <w:r>
        <w:rPr>
          <w:rFonts w:ascii="Futura Bk BT" w:hAnsi="Futura Bk BT" w:cs="Futura Bk BT" w:eastAsia="Futura Bk BT"/>
          <w:sz w:val="96"/>
          <w:szCs w:val="96"/>
          <w:color w:val="FFFFFF"/>
          <w:spacing w:val="0"/>
          <w:w w:val="80"/>
          <w:position w:val="3"/>
        </w:rPr>
      </w:r>
      <w:r>
        <w:rPr>
          <w:rFonts w:ascii="Futura Bk BT" w:hAnsi="Futura Bk BT" w:cs="Futura Bk BT" w:eastAsia="Futura Bk BT"/>
          <w:sz w:val="96"/>
          <w:szCs w:val="96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4934" w:right="499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D3C97"/>
          <w:w w:val="109"/>
        </w:rPr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109"/>
          <w:shadow/>
        </w:rPr>
        <w:t>L</w:t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109"/>
          <w:shadow/>
        </w:rPr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  <w:t>O</w:t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100"/>
          <w:shadow/>
        </w:rPr>
        <w:t>C</w:t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100"/>
          <w:shadow/>
        </w:rPr>
      </w:r>
      <w:r>
        <w:rPr>
          <w:rFonts w:ascii="Arial" w:hAnsi="Arial" w:cs="Arial" w:eastAsia="Arial"/>
          <w:sz w:val="24"/>
          <w:szCs w:val="24"/>
          <w:color w:val="4D3C97"/>
          <w:spacing w:val="-6"/>
          <w:w w:val="108"/>
          <w:shadow/>
        </w:rPr>
        <w:t>A</w:t>
      </w:r>
      <w:r>
        <w:rPr>
          <w:rFonts w:ascii="Arial" w:hAnsi="Arial" w:cs="Arial" w:eastAsia="Arial"/>
          <w:sz w:val="24"/>
          <w:szCs w:val="24"/>
          <w:color w:val="4D3C97"/>
          <w:spacing w:val="-6"/>
          <w:w w:val="108"/>
          <w:shadow/>
        </w:rPr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  <w:t>T</w:t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  <w:t>I</w:t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  <w:t>O</w:t>
      </w:r>
      <w:r>
        <w:rPr>
          <w:rFonts w:ascii="Arial" w:hAnsi="Arial" w:cs="Arial" w:eastAsia="Arial"/>
          <w:sz w:val="24"/>
          <w:szCs w:val="24"/>
          <w:color w:val="4D3C97"/>
          <w:spacing w:val="12"/>
          <w:w w:val="99"/>
          <w:shadow/>
        </w:rPr>
      </w:r>
      <w:r>
        <w:rPr>
          <w:rFonts w:ascii="Arial" w:hAnsi="Arial" w:cs="Arial" w:eastAsia="Arial"/>
          <w:sz w:val="24"/>
          <w:szCs w:val="24"/>
          <w:color w:val="4D3C97"/>
          <w:spacing w:val="0"/>
          <w:w w:val="100"/>
          <w:shadow/>
        </w:rPr>
        <w:t>N</w:t>
      </w:r>
      <w:r>
        <w:rPr>
          <w:rFonts w:ascii="Arial" w:hAnsi="Arial" w:cs="Arial" w:eastAsia="Arial"/>
          <w:sz w:val="24"/>
          <w:szCs w:val="24"/>
          <w:color w:val="4D3C97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227" w:right="286"/>
        <w:jc w:val="center"/>
        <w:tabs>
          <w:tab w:pos="4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D3C97"/>
          <w:w w:val="99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k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5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54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o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d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6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68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2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3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7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9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3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33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C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-17"/>
          <w:w w:val="100"/>
          <w:shadow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-17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-17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•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1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7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7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6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6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e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5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53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g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h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w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y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19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•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S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n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3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33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C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l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r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i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  <w:t>t</w:t>
      </w:r>
      <w:r>
        <w:rPr>
          <w:rFonts w:ascii="Arial" w:hAnsi="Arial" w:cs="Arial" w:eastAsia="Arial"/>
          <w:sz w:val="28"/>
          <w:szCs w:val="28"/>
          <w:color w:val="4D3C97"/>
          <w:spacing w:val="6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4D3C97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D3C97"/>
          <w:spacing w:val="4"/>
          <w:w w:val="100"/>
        </w:rPr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  <w:t>C</w:t>
      </w:r>
      <w:r>
        <w:rPr>
          <w:rFonts w:ascii="Arial" w:hAnsi="Arial" w:cs="Arial" w:eastAsia="Arial"/>
          <w:sz w:val="28"/>
          <w:szCs w:val="28"/>
          <w:color w:val="4D3C97"/>
          <w:spacing w:val="14"/>
          <w:w w:val="100"/>
          <w:shadow/>
        </w:rPr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8"/>
          <w:shadow/>
        </w:rPr>
        <w:t>A</w:t>
      </w:r>
      <w:r>
        <w:rPr>
          <w:rFonts w:ascii="Arial" w:hAnsi="Arial" w:cs="Arial" w:eastAsia="Arial"/>
          <w:sz w:val="28"/>
          <w:szCs w:val="28"/>
          <w:color w:val="4D3C97"/>
          <w:spacing w:val="0"/>
          <w:w w:val="108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5101" w:right="50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92" w:right="76"/>
        <w:jc w:val="center"/>
        <w:tabs>
          <w:tab w:pos="7800" w:val="left"/>
          <w:tab w:pos="11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ud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9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6" w:right="-20"/>
        <w:jc w:val="left"/>
        <w:tabs>
          <w:tab w:pos="4660" w:val="left"/>
          <w:tab w:pos="9160" w:val="left"/>
          <w:tab w:pos="1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8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w w:val="109"/>
          <w:position w:val="-1"/>
        </w:rPr>
        <w:t>dd</w:t>
      </w:r>
      <w:r>
        <w:rPr>
          <w:rFonts w:ascii="Arial" w:hAnsi="Arial" w:cs="Arial" w:eastAsia="Arial"/>
          <w:sz w:val="18"/>
          <w:szCs w:val="18"/>
          <w:color w:val="231F20"/>
          <w:w w:val="116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w w:val="111"/>
          <w:position w:val="-1"/>
        </w:rPr>
        <w:t>ss</w:t>
      </w:r>
      <w:r>
        <w:rPr>
          <w:rFonts w:ascii="Arial" w:hAnsi="Arial" w:cs="Arial" w:eastAsia="Arial"/>
          <w:sz w:val="18"/>
          <w:szCs w:val="18"/>
          <w:color w:val="231F2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7" w:right="-20"/>
        <w:jc w:val="left"/>
        <w:tabs>
          <w:tab w:pos="5120" w:val="left"/>
          <w:tab w:pos="1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99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231F20"/>
          <w:w w:val="109"/>
          <w:position w:val="-1"/>
        </w:rPr>
        <w:t>hon</w:t>
      </w:r>
      <w:r>
        <w:rPr>
          <w:rFonts w:ascii="Arial" w:hAnsi="Arial" w:cs="Arial" w:eastAsia="Arial"/>
          <w:sz w:val="18"/>
          <w:szCs w:val="18"/>
          <w:color w:val="231F2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7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99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w w:val="106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231F2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w w:val="125"/>
          <w:position w:val="-1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dd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28" w:right="-20"/>
        <w:jc w:val="left"/>
        <w:tabs>
          <w:tab w:pos="11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231F20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w w:val="11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w w:val="109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231F20"/>
          <w:w w:val="125"/>
          <w:position w:val="-1"/>
        </w:rPr>
        <w:t>ili</w:t>
      </w:r>
      <w:r>
        <w:rPr>
          <w:rFonts w:ascii="Arial" w:hAnsi="Arial" w:cs="Arial" w:eastAsia="Arial"/>
          <w:sz w:val="18"/>
          <w:szCs w:val="18"/>
          <w:color w:val="231F20"/>
          <w:w w:val="119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w w:val="111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99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Nee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99"/>
          <w:position w:val="-1"/>
        </w:rPr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460" w:right="440"/>
        </w:sectPr>
      </w:pPr>
      <w:rPr/>
    </w:p>
    <w:p>
      <w:pPr>
        <w:spacing w:before="29" w:after="0" w:line="240" w:lineRule="auto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  <w:t>C</w:t>
      </w:r>
      <w:r>
        <w:rPr>
          <w:rFonts w:ascii="Arial" w:hAnsi="Arial" w:cs="Arial" w:eastAsia="Arial"/>
          <w:sz w:val="24"/>
          <w:szCs w:val="24"/>
          <w:color w:val="231F20"/>
          <w:w w:val="108"/>
        </w:rPr>
        <w:t>A</w:t>
      </w:r>
      <w:r>
        <w:rPr>
          <w:rFonts w:ascii="Arial" w:hAnsi="Arial" w:cs="Arial" w:eastAsia="Arial"/>
          <w:sz w:val="24"/>
          <w:szCs w:val="24"/>
          <w:color w:val="231F20"/>
          <w:w w:val="99"/>
        </w:rPr>
        <w:t>S</w:t>
      </w:r>
      <w:r>
        <w:rPr>
          <w:rFonts w:ascii="Arial" w:hAnsi="Arial" w:cs="Arial" w:eastAsia="Arial"/>
          <w:sz w:val="24"/>
          <w:szCs w:val="24"/>
          <w:color w:val="231F2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w w:val="100"/>
        </w:rPr>
      </w:r>
    </w:p>
    <w:p>
      <w:pPr>
        <w:spacing w:before="61" w:after="0" w:line="27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(make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ayable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-H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du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position w:val="-1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460" w:right="440"/>
          <w:cols w:num="2" w:equalWidth="0">
            <w:col w:w="3457" w:space="2748"/>
            <w:col w:w="5135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0pt;margin-top:14.2071pt;width:612pt;height:759.7929pt;mso-position-horizontal-relative:page;mso-position-vertical-relative:page;z-index:-83" coordorigin="0,284" coordsize="12240,15196">
            <v:shape style="position:absolute;left:400;top:400;width:11440;height:15040" type="#_x0000_t75">
              <v:imagedata r:id="rId5" o:title=""/>
            </v:shape>
            <v:group style="position:absolute;left:400;top:400;width:11440;height:15040" coordorigin="400,400" coordsize="11440,15040">
              <v:shape style="position:absolute;left:400;top:400;width:11440;height:15040" coordorigin="400,400" coordsize="11440,15040" path="m400,15440l11840,15440,11840,400,400,400,400,15440xe" filled="f" stroked="t" strokeweight="4pt" strokecolor="#231F20">
                <v:path arrowok="t"/>
              </v:shape>
              <v:shape style="position:absolute;left:0;top:284;width:12240;height:3560" type="#_x0000_t75">
                <v:imagedata r:id="rId6" o:title=""/>
              </v:shape>
              <v:shape style="position:absolute;left:360;top:360;width:11880;height:3484" type="#_x0000_t75">
                <v:imagedata r:id="rId7" o:title=""/>
              </v:shape>
              <v:shape style="position:absolute;left:400;top:400;width:11440;height:3444" type="#_x0000_t75">
                <v:imagedata r:id="rId8" o:title=""/>
              </v:shape>
              <v:shape style="position:absolute;left:440;top:440;width:11360;height:3404" type="#_x0000_t75">
                <v:imagedata r:id="rId9" o:title=""/>
              </v:shape>
            </v:group>
            <v:group style="position:absolute;left:555;top:13687;width:11145;height:1638" coordorigin="555,13687" coordsize="11145,1638">
              <v:shape style="position:absolute;left:555;top:13687;width:11145;height:1638" coordorigin="555,13687" coordsize="11145,1638" path="m555,15325l11700,15325,11700,13687,555,13687,555,15325e" filled="t" fillcolor="#231F20" stroked="f">
                <v:path arrowok="t"/>
                <v:fill/>
              </v:shape>
            </v:group>
            <v:group style="position:absolute;left:520;top:3680;width:11180;height:2430" coordorigin="520,3680" coordsize="11180,2430">
              <v:shape style="position:absolute;left:520;top:3680;width:11180;height:2430" coordorigin="520,3680" coordsize="11180,2430" path="m520,6110l11700,6110,11700,3680,520,3680,520,6110e" filled="t" fillcolor="#4D3C97" stroked="f">
                <v:path arrowok="t"/>
                <v:fill/>
              </v:shape>
            </v:group>
            <v:group style="position:absolute;left:555;top:10343;width:11145;height:2527" coordorigin="555,10343" coordsize="11145,2527">
              <v:shape style="position:absolute;left:555;top:10343;width:11145;height:2527" coordorigin="555,10343" coordsize="11145,2527" path="m555,12870l11700,12870,11700,10343,555,10343,555,12870e" filled="t" fillcolor="#FFFFFF" stroked="f">
                <v:path arrowok="t"/>
                <v:fill/>
              </v:shape>
            </v:group>
            <v:group style="position:absolute;left:555;top:10343;width:11145;height:2527" coordorigin="555,10343" coordsize="11145,2527">
              <v:shape style="position:absolute;left:555;top:10343;width:11145;height:2527" coordorigin="555,10343" coordsize="11145,2527" path="m555,12870l11700,12870,11700,10343,555,10343,555,12870xe" filled="f" stroked="t" strokeweight="1pt" strokecolor="#231F20">
                <v:path arrowok="t"/>
              </v:shape>
            </v:group>
            <v:group style="position:absolute;left:11820;top:11140;width:60;height:60" coordorigin="11820,11140" coordsize="60,60">
              <v:shape style="position:absolute;left:11820;top:11140;width:60;height:60" coordorigin="11820,11140" coordsize="60,60" path="m11820,11170l11880,11170e" filled="f" stroked="t" strokeweight="3.1pt" strokecolor="#FFFFFF">
                <v:path arrowok="t"/>
              </v:shape>
            </v:group>
            <v:group style="position:absolute;left:6063;top:13093;width:412;height:412" coordorigin="6063,13093" coordsize="412,412">
              <v:shape style="position:absolute;left:6063;top:13093;width:412;height:412" coordorigin="6063,13093" coordsize="412,412" path="m6063,13505l6475,13505,6475,13093,6063,13093,6063,13505e" filled="t" fillcolor="#FFFFFF" stroked="f">
                <v:path arrowok="t"/>
                <v:fill/>
              </v:shape>
            </v:group>
            <v:group style="position:absolute;left:6063;top:13093;width:412;height:412" coordorigin="6063,13093" coordsize="412,412">
              <v:shape style="position:absolute;left:6063;top:13093;width:412;height:412" coordorigin="6063,13093" coordsize="412,412" path="m6063,13505l6475,13505,6475,13093,6063,13093,6063,13505xe" filled="f" stroked="t" strokeweight="1pt" strokecolor="#231F20">
                <v:path arrowok="t"/>
              </v:shape>
            </v:group>
            <v:group style="position:absolute;left:6645;top:13155;width:4285;height:345" coordorigin="6645,13155" coordsize="4285,345">
              <v:shape style="position:absolute;left:6645;top:13155;width:4285;height:345" coordorigin="6645,13155" coordsize="4285,345" path="m6645,13500l10930,13500,10930,13155,6645,13155,6645,13500e" filled="t" fillcolor="#FFFFFF" stroked="f">
                <v:path arrowok="t"/>
                <v:fill/>
              </v:shape>
            </v:group>
            <v:group style="position:absolute;left:2093;top:13092;width:412;height:412" coordorigin="2093,13092" coordsize="412,412">
              <v:shape style="position:absolute;left:2093;top:13092;width:412;height:412" coordorigin="2093,13092" coordsize="412,412" path="m2093,13504l2505,13504,2505,13092,2093,13092,2093,13504e" filled="t" fillcolor="#FFFFFF" stroked="f">
                <v:path arrowok="t"/>
                <v:fill/>
              </v:shape>
            </v:group>
            <v:group style="position:absolute;left:2093;top:13092;width:412;height:412" coordorigin="2093,13092" coordsize="412,412">
              <v:shape style="position:absolute;left:2093;top:13092;width:412;height:412" coordorigin="2093,13092" coordsize="412,412" path="m2093,13504l2505,13504,2505,13092,2093,13092,2093,13504xe" filled="f" stroked="t" strokeweight="1pt" strokecolor="#231F20">
                <v:path arrowok="t"/>
              </v:shape>
            </v:group>
            <v:group style="position:absolute;left:3026;top:13144;width:1102;height:312" coordorigin="3026,13144" coordsize="1102,312">
              <v:shape style="position:absolute;left:3026;top:13144;width:1102;height:312" coordorigin="3026,13144" coordsize="1102,312" path="m3026,13456l4128,13456,4128,13144,3026,13144,3026,13456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32" w:after="0" w:line="251" w:lineRule="auto"/>
        <w:ind w:left="115" w:right="6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3"/>
          <w:w w:val="11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(661)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297-0876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38"/>
          <w:w w:val="100"/>
        </w:rPr>
        <w:t> </w:t>
      </w:r>
      <w:hyperlink r:id="rId10"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H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un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t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e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r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E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d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C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l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a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ss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@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H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un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t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e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r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E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d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C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l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a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ss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.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c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o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m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color w:val="FFFFFF"/>
            <w:spacing w:val="-17"/>
            <w:w w:val="106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51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6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1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do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w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6"/>
          <w:w w:val="100"/>
        </w:rPr>
        <w:t> </w:t>
      </w:r>
      <w:hyperlink r:id="rId11"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ww</w:t>
        </w:r>
        <w:r>
          <w:rPr>
            <w:rFonts w:ascii="Arial" w:hAnsi="Arial" w:cs="Arial" w:eastAsia="Arial"/>
            <w:sz w:val="22"/>
            <w:szCs w:val="22"/>
            <w:color w:val="FFFFFF"/>
            <w:spacing w:val="-8"/>
            <w:w w:val="106"/>
          </w:rPr>
          <w:t>w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.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H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un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t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e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r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E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d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C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l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a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ss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.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c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o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m</w:t>
        </w:r>
        <w:r>
          <w:rPr>
            <w:rFonts w:ascii="Arial" w:hAnsi="Arial" w:cs="Arial" w:eastAsia="Arial"/>
            <w:sz w:val="22"/>
            <w:szCs w:val="22"/>
            <w:color w:val="FFFFFF"/>
            <w:spacing w:val="0"/>
            <w:w w:val="106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FFFFFF"/>
            <w:spacing w:val="3"/>
            <w:w w:val="106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FFFFFF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-6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1"/>
        </w:rPr>
        <w:t>li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1"/>
        </w:rPr>
        <w:t>m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1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1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1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1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ud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n</w:t>
      </w:r>
      <w:r>
        <w:rPr>
          <w:rFonts w:ascii="Arial" w:hAnsi="Arial" w:cs="Arial" w:eastAsia="Arial"/>
          <w:sz w:val="22"/>
          <w:szCs w:val="22"/>
          <w:color w:val="FFFFFF"/>
          <w:spacing w:val="-7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1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1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9"/>
        </w:rPr>
        <w:t>ea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16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25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-16"/>
          <w:w w:val="111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Re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und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$10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ud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qu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r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a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on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po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E92C25"/>
          <w:spacing w:val="-6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r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f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und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a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b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l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14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E92C25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99"/>
        </w:rPr>
        <w:t>N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on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99"/>
        </w:rPr>
        <w:t>-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7"/>
        </w:rPr>
        <w:t>A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18"/>
        </w:rPr>
        <w:t>tt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99"/>
        </w:rPr>
        <w:t>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08"/>
        </w:rPr>
        <w:t>nd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99"/>
        </w:rPr>
        <w:t>ee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E92C25"/>
          <w:spacing w:val="0"/>
          <w:w w:val="98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365" w:right="3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Re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De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po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9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du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on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2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2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.O.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802738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Ca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li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f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4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91380-2738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2497" w:right="24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Re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0"/>
          <w:w w:val="100"/>
        </w:rPr>
        <w:t> </w:t>
      </w:r>
      <w:hyperlink r:id="rId12"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H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9"/>
          </w:rPr>
          <w:t>un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19"/>
          </w:rPr>
          <w:t>t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16"/>
          </w:rPr>
          <w:t>r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9"/>
          </w:rPr>
          <w:t>d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25"/>
          </w:rPr>
          <w:t>l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11"/>
          </w:rPr>
          <w:t>ss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96"/>
          </w:rPr>
          <w:t>@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H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9"/>
          </w:rPr>
          <w:t>un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19"/>
          </w:rPr>
          <w:t>t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16"/>
          </w:rPr>
          <w:t>r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9"/>
          </w:rPr>
          <w:t>d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25"/>
          </w:rPr>
          <w:t>l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11"/>
          </w:rPr>
          <w:t>ss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99"/>
          </w:rPr>
          <w:t>.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11"/>
          </w:rPr>
          <w:t>c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9"/>
          </w:rPr>
          <w:t>o</w:t>
        </w:r>
        <w:r>
          <w:rPr>
            <w:rFonts w:ascii="Arial" w:hAnsi="Arial" w:cs="Arial" w:eastAsia="Arial"/>
            <w:sz w:val="20"/>
            <w:szCs w:val="20"/>
            <w:color w:val="FFFFFF"/>
            <w:spacing w:val="0"/>
            <w:w w:val="106"/>
          </w:rPr>
          <w:t>m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40" w:lineRule="auto"/>
        <w:ind w:left="1788" w:right="177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DD-214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4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rr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0"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0"/>
        </w:rPr>
        <w:t>ili</w:t>
      </w:r>
      <w:r>
        <w:rPr>
          <w:rFonts w:ascii="Arial" w:hAnsi="Arial" w:cs="Arial" w:eastAsia="Arial"/>
          <w:sz w:val="28"/>
          <w:szCs w:val="28"/>
          <w:color w:val="FFFFFF"/>
          <w:spacing w:val="-9"/>
          <w:w w:val="11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0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3"/>
          <w:w w:val="11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I.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P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5"/>
          <w:w w:val="108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I.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Re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</w:rPr>
        <w:t>qu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25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6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9"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sectPr>
      <w:type w:val="continuous"/>
      <w:pgSz w:w="12240" w:h="1584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k BT">
    <w:altName w:val="Futura Bk BT"/>
    <w:charset w:val="0"/>
    <w:family w:val="swiss"/>
    <w:pitch w:val="variable"/>
  </w:font>
  <w:font w:name="Square721 BT">
    <w:altName w:val="Square721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hyperlink" Target="mailto:HunterEdClass@HunterEdClass.com" TargetMode="External"/><Relationship Id="rId11" Type="http://schemas.openxmlformats.org/officeDocument/2006/relationships/hyperlink" Target="http://www.HunterEdClass.com/" TargetMode="External"/><Relationship Id="rId12" Type="http://schemas.openxmlformats.org/officeDocument/2006/relationships/hyperlink" Target="mailto:HunterEdClass@HunterEdClas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Duck Hunting Clinic - 2013.qxd</dc:title>
  <dcterms:created xsi:type="dcterms:W3CDTF">2015-08-15T10:57:25Z</dcterms:created>
  <dcterms:modified xsi:type="dcterms:W3CDTF">2015-08-15T10:57:25Z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LastSaved">
    <vt:filetime>2015-08-15T00:00:00Z</vt:filetime>
  </property>
</Properties>
</file>