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315"/>
        <w:gridCol w:w="7315"/>
      </w:tblGrid>
      <w:tr w:rsidR="002F6E35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735E43" w:rsidRPr="00735E43">
              <w:t>July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735E43">
              <w:t>2020</w:t>
            </w:r>
            <w:r>
              <w:fldChar w:fldCharType="end"/>
            </w:r>
          </w:p>
        </w:tc>
      </w:tr>
      <w:tr w:rsidR="002F6E35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2F6E35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3BCA624E8D6E4C8395CB2752338D2B12"/>
            </w:placeholder>
            <w:temporary/>
            <w:showingPlcHdr/>
          </w:sdtPr>
          <w:sdtEndPr/>
          <w:sdtContent>
            <w:tc>
              <w:tcPr>
                <w:tcW w:w="2054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Default="00096E47">
            <w:pPr>
              <w:pStyle w:val="Days"/>
            </w:pPr>
            <w:sdt>
              <w:sdtPr>
                <w:id w:val="8650153"/>
                <w:placeholder>
                  <w:docPart w:val="300D915C74514C7486CCA02F4B5C8083"/>
                </w:placeholder>
                <w:temporary/>
                <w:showingPlcHdr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096E47">
            <w:pPr>
              <w:pStyle w:val="Days"/>
            </w:pPr>
            <w:sdt>
              <w:sdtPr>
                <w:id w:val="-1517691135"/>
                <w:placeholder>
                  <w:docPart w:val="F290C1B2670E4C559BBF88BCD3269739"/>
                </w:placeholder>
                <w:temporary/>
                <w:showingPlcHdr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Default="00096E47">
            <w:pPr>
              <w:pStyle w:val="Days"/>
            </w:pPr>
            <w:sdt>
              <w:sdtPr>
                <w:id w:val="-1684429625"/>
                <w:placeholder>
                  <w:docPart w:val="116252095DCE4EDEB9631589B559C2FF"/>
                </w:placeholder>
                <w:temporary/>
                <w:showingPlcHdr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096E47">
            <w:pPr>
              <w:pStyle w:val="Days"/>
            </w:pPr>
            <w:sdt>
              <w:sdtPr>
                <w:id w:val="-1188375605"/>
                <w:placeholder>
                  <w:docPart w:val="EF1EBEC37E6A4AC894256A3B679085E8"/>
                </w:placeholder>
                <w:temporary/>
                <w:showingPlcHdr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096E47">
            <w:pPr>
              <w:pStyle w:val="Days"/>
            </w:pPr>
            <w:sdt>
              <w:sdtPr>
                <w:id w:val="1991825489"/>
                <w:placeholder>
                  <w:docPart w:val="B7A432509E8D40EBA114C728BB3D25D3"/>
                </w:placeholder>
                <w:temporary/>
                <w:showingPlcHdr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096E47">
            <w:pPr>
              <w:pStyle w:val="Days"/>
            </w:pPr>
            <w:sdt>
              <w:sdtPr>
                <w:id w:val="115736794"/>
                <w:placeholder>
                  <w:docPart w:val="6D42C715DE1E4E11829EFC56A3C72CEE"/>
                </w:placeholder>
                <w:temporary/>
                <w:showingPlcHdr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2F6E35">
        <w:tc>
          <w:tcPr>
            <w:tcW w:w="2054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35E43"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35E43"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735E4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35E43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735E4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35E43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A49F2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735E43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35E43"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735E43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35E4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35E43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735E43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35E43"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735E4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35E4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35E43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735E43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35E43"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735E4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735E43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35E43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735E43">
              <w:rPr>
                <w:noProof/>
              </w:rPr>
              <w:t>4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735E43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735E43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735E43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735E43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735E43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735E43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735E43">
              <w:rPr>
                <w:noProof/>
              </w:rPr>
              <w:t>11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46009" w:rsidRDefault="00046009">
            <w:r>
              <w:t>Cheshire 6-10am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735E43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735E43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735E43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735E43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735E43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735E43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735E43">
              <w:rPr>
                <w:noProof/>
              </w:rPr>
              <w:t>18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96E47">
            <w:r>
              <w:t>Region 3b</w:t>
            </w:r>
            <w:bookmarkStart w:id="0" w:name="_GoBack"/>
            <w:bookmarkEnd w:id="0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735E43">
            <w:r>
              <w:t>Region 5b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735E43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735E43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735E43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735E43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735E43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735E43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735E43">
              <w:rPr>
                <w:noProof/>
              </w:rPr>
              <w:t>25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735E43">
            <w:r>
              <w:t>Region 1a</w:t>
            </w:r>
          </w:p>
          <w:p w:rsidR="00735E43" w:rsidRDefault="00735E43">
            <w:r>
              <w:t>Region 3a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735E43">
            <w:r>
              <w:t>Region 4a</w:t>
            </w:r>
          </w:p>
          <w:p w:rsidR="00735E43" w:rsidRDefault="00735E43">
            <w:r>
              <w:t>Region 5a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735E43">
            <w:r>
              <w:t>Region 1b</w:t>
            </w:r>
          </w:p>
          <w:p w:rsidR="00735E43" w:rsidRDefault="00735E43">
            <w:r>
              <w:t>Region 3b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735E43">
            <w:r>
              <w:t>Region 4b</w:t>
            </w:r>
          </w:p>
          <w:p w:rsidR="00735E43" w:rsidRDefault="00735E43">
            <w:r>
              <w:t>Region 5b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735E43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735E43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35E4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735E4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35E43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735E43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735E4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735E4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35E4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735E4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35E43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735E43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735E4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735E4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35E4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735E4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35E43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735E43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735E4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735E4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35E4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735E4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35E43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735E43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735E4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735E4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35E4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735E4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35E43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735E43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735E4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735E4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35E4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735E4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35E43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735E43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735E4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735E4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35E4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735E43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735E43" w:rsidRDefault="00735E43" w:rsidP="00735E43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35E43" w:rsidRDefault="00735E43" w:rsidP="00735E43">
            <w:r>
              <w:t>Region 1a</w:t>
            </w:r>
          </w:p>
          <w:p w:rsidR="00735E43" w:rsidRDefault="00735E43" w:rsidP="00735E43">
            <w:r>
              <w:t>Region 3a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35E43" w:rsidRDefault="00735E43" w:rsidP="00735E43">
            <w:r>
              <w:t>Region 4a</w:t>
            </w:r>
          </w:p>
          <w:p w:rsidR="00735E43" w:rsidRDefault="00735E43" w:rsidP="00735E43">
            <w:r>
              <w:t>Region 5a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35E43" w:rsidRDefault="00735E43" w:rsidP="00735E43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35E43" w:rsidRDefault="00735E43" w:rsidP="00735E43">
            <w:r>
              <w:t>Region 1b</w:t>
            </w:r>
          </w:p>
          <w:p w:rsidR="00735E43" w:rsidRDefault="00735E43" w:rsidP="00735E43">
            <w:r>
              <w:t>Region 3b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35E43" w:rsidRDefault="00735E43" w:rsidP="00735E43">
            <w:r>
              <w:t>Region 4b</w:t>
            </w:r>
          </w:p>
          <w:p w:rsidR="00735E43" w:rsidRDefault="00735E43" w:rsidP="00735E43">
            <w:r>
              <w:t>Region 5b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35E43" w:rsidRDefault="00735E43" w:rsidP="00735E43"/>
        </w:tc>
      </w:tr>
      <w:tr w:rsidR="00735E43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735E43" w:rsidRDefault="00735E43" w:rsidP="00735E4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735E43" w:rsidRDefault="00735E43" w:rsidP="00735E4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735E43" w:rsidRDefault="00735E43" w:rsidP="00735E43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735E43" w:rsidRDefault="00735E43" w:rsidP="00735E43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735E43" w:rsidRDefault="00735E43" w:rsidP="00735E43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735E43" w:rsidRDefault="00735E43" w:rsidP="00735E43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735E43" w:rsidRDefault="00735E43" w:rsidP="00735E43">
            <w:pPr>
              <w:pStyle w:val="Dates"/>
            </w:pPr>
          </w:p>
        </w:tc>
      </w:tr>
      <w:tr w:rsidR="00735E43" w:rsidTr="002F6E35">
        <w:trPr>
          <w:trHeight w:hRule="exact" w:val="907"/>
        </w:trPr>
        <w:tc>
          <w:tcPr>
            <w:tcW w:w="2054" w:type="dxa"/>
          </w:tcPr>
          <w:p w:rsidR="00735E43" w:rsidRDefault="00735E43" w:rsidP="00735E43"/>
        </w:tc>
        <w:tc>
          <w:tcPr>
            <w:tcW w:w="2055" w:type="dxa"/>
          </w:tcPr>
          <w:p w:rsidR="00735E43" w:rsidRDefault="00735E43" w:rsidP="00735E43"/>
        </w:tc>
        <w:tc>
          <w:tcPr>
            <w:tcW w:w="2055" w:type="dxa"/>
          </w:tcPr>
          <w:p w:rsidR="00735E43" w:rsidRDefault="00735E43" w:rsidP="00735E43"/>
        </w:tc>
        <w:tc>
          <w:tcPr>
            <w:tcW w:w="2055" w:type="dxa"/>
          </w:tcPr>
          <w:p w:rsidR="00735E43" w:rsidRDefault="00735E43" w:rsidP="00735E43"/>
        </w:tc>
        <w:tc>
          <w:tcPr>
            <w:tcW w:w="2055" w:type="dxa"/>
          </w:tcPr>
          <w:p w:rsidR="00735E43" w:rsidRDefault="00735E43" w:rsidP="00735E43"/>
        </w:tc>
        <w:tc>
          <w:tcPr>
            <w:tcW w:w="2055" w:type="dxa"/>
          </w:tcPr>
          <w:p w:rsidR="00735E43" w:rsidRDefault="00735E43" w:rsidP="00735E43"/>
        </w:tc>
        <w:tc>
          <w:tcPr>
            <w:tcW w:w="2055" w:type="dxa"/>
          </w:tcPr>
          <w:p w:rsidR="00735E43" w:rsidRDefault="00735E43" w:rsidP="00735E43"/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CAB" w:rsidRDefault="00041CAB">
      <w:pPr>
        <w:spacing w:before="0" w:after="0"/>
      </w:pPr>
      <w:r>
        <w:separator/>
      </w:r>
    </w:p>
  </w:endnote>
  <w:endnote w:type="continuationSeparator" w:id="0">
    <w:p w:rsidR="00041CAB" w:rsidRDefault="00041CA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altName w:val="Sitka Small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CAB" w:rsidRDefault="00041CAB">
      <w:pPr>
        <w:spacing w:before="0" w:after="0"/>
      </w:pPr>
      <w:r>
        <w:separator/>
      </w:r>
    </w:p>
  </w:footnote>
  <w:footnote w:type="continuationSeparator" w:id="0">
    <w:p w:rsidR="00041CAB" w:rsidRDefault="00041CA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7/31/2020"/>
    <w:docVar w:name="MonthStart" w:val="7/1/2020"/>
    <w:docVar w:name="ShowDynamicGuides" w:val="1"/>
    <w:docVar w:name="ShowMarginGuides" w:val="0"/>
    <w:docVar w:name="ShowOutlines" w:val="0"/>
    <w:docVar w:name="ShowStaticGuides" w:val="0"/>
  </w:docVars>
  <w:rsids>
    <w:rsidRoot w:val="00735E43"/>
    <w:rsid w:val="00041CAB"/>
    <w:rsid w:val="00046009"/>
    <w:rsid w:val="00056814"/>
    <w:rsid w:val="0006779F"/>
    <w:rsid w:val="00096E47"/>
    <w:rsid w:val="000A20FE"/>
    <w:rsid w:val="0011772B"/>
    <w:rsid w:val="0027720C"/>
    <w:rsid w:val="002F6E35"/>
    <w:rsid w:val="0039263D"/>
    <w:rsid w:val="003D7DDA"/>
    <w:rsid w:val="00406C2A"/>
    <w:rsid w:val="00454FED"/>
    <w:rsid w:val="004C5B17"/>
    <w:rsid w:val="005562FE"/>
    <w:rsid w:val="00557989"/>
    <w:rsid w:val="00735E43"/>
    <w:rsid w:val="007564A4"/>
    <w:rsid w:val="007777B1"/>
    <w:rsid w:val="007A49F2"/>
    <w:rsid w:val="00874C9A"/>
    <w:rsid w:val="009035F5"/>
    <w:rsid w:val="00944085"/>
    <w:rsid w:val="00946A27"/>
    <w:rsid w:val="009A0FFF"/>
    <w:rsid w:val="00A4654E"/>
    <w:rsid w:val="00A73BBF"/>
    <w:rsid w:val="00AB29FA"/>
    <w:rsid w:val="00B70858"/>
    <w:rsid w:val="00B8151A"/>
    <w:rsid w:val="00C11D39"/>
    <w:rsid w:val="00C71D73"/>
    <w:rsid w:val="00C7735D"/>
    <w:rsid w:val="00CB1C1C"/>
    <w:rsid w:val="00D17693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iPriority="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customStyle="1" w:styleId="GridTable1Light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iPriority="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customStyle="1" w:styleId="GridTable1Light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e\AppData\Roaming\Microsoft\Templates\Banner%20calendar(2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CA624E8D6E4C8395CB2752338D2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42A58-63E6-42AD-8E00-048692E91347}"/>
      </w:docPartPr>
      <w:docPartBody>
        <w:p w:rsidR="000F5663" w:rsidRDefault="0031460F">
          <w:pPr>
            <w:pStyle w:val="3BCA624E8D6E4C8395CB2752338D2B12"/>
          </w:pPr>
          <w:r>
            <w:t>Sunday</w:t>
          </w:r>
        </w:p>
      </w:docPartBody>
    </w:docPart>
    <w:docPart>
      <w:docPartPr>
        <w:name w:val="300D915C74514C7486CCA02F4B5C8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BA401-8FBB-4712-8BE7-36D2C9701AB9}"/>
      </w:docPartPr>
      <w:docPartBody>
        <w:p w:rsidR="000F5663" w:rsidRDefault="0031460F">
          <w:pPr>
            <w:pStyle w:val="300D915C74514C7486CCA02F4B5C8083"/>
          </w:pPr>
          <w:r>
            <w:t>Monday</w:t>
          </w:r>
        </w:p>
      </w:docPartBody>
    </w:docPart>
    <w:docPart>
      <w:docPartPr>
        <w:name w:val="F290C1B2670E4C559BBF88BCD3269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84996-9F5E-4E4A-98B6-B38C1176431C}"/>
      </w:docPartPr>
      <w:docPartBody>
        <w:p w:rsidR="000F5663" w:rsidRDefault="0031460F">
          <w:pPr>
            <w:pStyle w:val="F290C1B2670E4C559BBF88BCD3269739"/>
          </w:pPr>
          <w:r>
            <w:t>Tuesday</w:t>
          </w:r>
        </w:p>
      </w:docPartBody>
    </w:docPart>
    <w:docPart>
      <w:docPartPr>
        <w:name w:val="116252095DCE4EDEB9631589B559C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DD4B8-B051-47C5-BF0B-585CEF577EC6}"/>
      </w:docPartPr>
      <w:docPartBody>
        <w:p w:rsidR="000F5663" w:rsidRDefault="0031460F">
          <w:pPr>
            <w:pStyle w:val="116252095DCE4EDEB9631589B559C2FF"/>
          </w:pPr>
          <w:r>
            <w:t>Wednesday</w:t>
          </w:r>
        </w:p>
      </w:docPartBody>
    </w:docPart>
    <w:docPart>
      <w:docPartPr>
        <w:name w:val="EF1EBEC37E6A4AC894256A3B67908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DD6C3-9AF1-453B-8ADD-5427461C6F6D}"/>
      </w:docPartPr>
      <w:docPartBody>
        <w:p w:rsidR="000F5663" w:rsidRDefault="0031460F">
          <w:pPr>
            <w:pStyle w:val="EF1EBEC37E6A4AC894256A3B679085E8"/>
          </w:pPr>
          <w:r>
            <w:t>Thursday</w:t>
          </w:r>
        </w:p>
      </w:docPartBody>
    </w:docPart>
    <w:docPart>
      <w:docPartPr>
        <w:name w:val="B7A432509E8D40EBA114C728BB3D2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8844B-B7A8-4EA8-86C4-4DBABE276C0D}"/>
      </w:docPartPr>
      <w:docPartBody>
        <w:p w:rsidR="000F5663" w:rsidRDefault="0031460F">
          <w:pPr>
            <w:pStyle w:val="B7A432509E8D40EBA114C728BB3D25D3"/>
          </w:pPr>
          <w:r>
            <w:t>Friday</w:t>
          </w:r>
        </w:p>
      </w:docPartBody>
    </w:docPart>
    <w:docPart>
      <w:docPartPr>
        <w:name w:val="6D42C715DE1E4E11829EFC56A3C72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458DA-7A3D-4D2C-8F4E-6002BF7F0A14}"/>
      </w:docPartPr>
      <w:docPartBody>
        <w:p w:rsidR="000F5663" w:rsidRDefault="0031460F">
          <w:pPr>
            <w:pStyle w:val="6D42C715DE1E4E11829EFC56A3C72CEE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altName w:val="Sitka Small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0F"/>
    <w:rsid w:val="000F5663"/>
    <w:rsid w:val="0031460F"/>
    <w:rsid w:val="0046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CA624E8D6E4C8395CB2752338D2B12">
    <w:name w:val="3BCA624E8D6E4C8395CB2752338D2B12"/>
  </w:style>
  <w:style w:type="paragraph" w:customStyle="1" w:styleId="300D915C74514C7486CCA02F4B5C8083">
    <w:name w:val="300D915C74514C7486CCA02F4B5C8083"/>
  </w:style>
  <w:style w:type="paragraph" w:customStyle="1" w:styleId="F290C1B2670E4C559BBF88BCD3269739">
    <w:name w:val="F290C1B2670E4C559BBF88BCD3269739"/>
  </w:style>
  <w:style w:type="paragraph" w:customStyle="1" w:styleId="116252095DCE4EDEB9631589B559C2FF">
    <w:name w:val="116252095DCE4EDEB9631589B559C2FF"/>
  </w:style>
  <w:style w:type="paragraph" w:customStyle="1" w:styleId="EF1EBEC37E6A4AC894256A3B679085E8">
    <w:name w:val="EF1EBEC37E6A4AC894256A3B679085E8"/>
  </w:style>
  <w:style w:type="paragraph" w:customStyle="1" w:styleId="B7A432509E8D40EBA114C728BB3D25D3">
    <w:name w:val="B7A432509E8D40EBA114C728BB3D25D3"/>
  </w:style>
  <w:style w:type="paragraph" w:customStyle="1" w:styleId="6D42C715DE1E4E11829EFC56A3C72CEE">
    <w:name w:val="6D42C715DE1E4E11829EFC56A3C72C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CA624E8D6E4C8395CB2752338D2B12">
    <w:name w:val="3BCA624E8D6E4C8395CB2752338D2B12"/>
  </w:style>
  <w:style w:type="paragraph" w:customStyle="1" w:styleId="300D915C74514C7486CCA02F4B5C8083">
    <w:name w:val="300D915C74514C7486CCA02F4B5C8083"/>
  </w:style>
  <w:style w:type="paragraph" w:customStyle="1" w:styleId="F290C1B2670E4C559BBF88BCD3269739">
    <w:name w:val="F290C1B2670E4C559BBF88BCD3269739"/>
  </w:style>
  <w:style w:type="paragraph" w:customStyle="1" w:styleId="116252095DCE4EDEB9631589B559C2FF">
    <w:name w:val="116252095DCE4EDEB9631589B559C2FF"/>
  </w:style>
  <w:style w:type="paragraph" w:customStyle="1" w:styleId="EF1EBEC37E6A4AC894256A3B679085E8">
    <w:name w:val="EF1EBEC37E6A4AC894256A3B679085E8"/>
  </w:style>
  <w:style w:type="paragraph" w:customStyle="1" w:styleId="B7A432509E8D40EBA114C728BB3D25D3">
    <w:name w:val="B7A432509E8D40EBA114C728BB3D25D3"/>
  </w:style>
  <w:style w:type="paragraph" w:customStyle="1" w:styleId="6D42C715DE1E4E11829EFC56A3C72CEE">
    <w:name w:val="6D42C715DE1E4E11829EFC56A3C72C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A7F36B-DA45-4674-9A9C-D2F273A01FC3}">
  <ds:schemaRefs>
    <ds:schemaRef ds:uri="http://purl.org/dc/dcmitype/"/>
    <ds:schemaRef ds:uri="http://purl.org/dc/elements/1.1/"/>
    <ds:schemaRef ds:uri="71af3243-3dd4-4a8d-8c0d-dd76da1f02a5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16c05727-aa75-4e4a-9b5f-8a80a1165891"/>
  </ds:schemaRefs>
</ds:datastoreItem>
</file>

<file path=customXml/itemProps2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calendar(2)</Template>
  <TotalTime>0</TotalTime>
  <Pages>1</Pages>
  <Words>343</Words>
  <Characters>1958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2020-07-08T15:57:00Z</dcterms:created>
  <dcterms:modified xsi:type="dcterms:W3CDTF">2020-07-08T15:57:00Z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