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8D" w:rsidRPr="00522C6E" w:rsidRDefault="001E4267" w:rsidP="001E4267">
      <w:pPr>
        <w:pStyle w:val="Title"/>
        <w:rPr>
          <w:b/>
        </w:rPr>
      </w:pPr>
      <w:r w:rsidRPr="00522C6E">
        <w:rPr>
          <w:b/>
          <w:noProof/>
        </w:rPr>
        <w:drawing>
          <wp:inline distT="0" distB="0" distL="0" distR="0" wp14:anchorId="11E5D102" wp14:editId="388FF957">
            <wp:extent cx="733425" cy="723239"/>
            <wp:effectExtent l="0" t="0" r="0" b="1270"/>
            <wp:docPr id="2" name="Picture 2" descr="C:\Users\kfifield\Desktop\town seal 6X6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fifield\Desktop\town seal 6X6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57" cy="84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C6E">
        <w:rPr>
          <w:b/>
        </w:rPr>
        <w:t xml:space="preserve">   </w:t>
      </w:r>
      <w:r w:rsidR="009B31B5" w:rsidRPr="00544A6B">
        <w:rPr>
          <w:rFonts w:ascii="Times New Roman" w:hAnsi="Times New Roman" w:cs="Times New Roman"/>
          <w:b/>
        </w:rPr>
        <w:t>Wakefield Police Department</w:t>
      </w:r>
      <w:r w:rsidRPr="00522C6E">
        <w:rPr>
          <w:b/>
        </w:rPr>
        <w:t xml:space="preserve">        </w:t>
      </w:r>
    </w:p>
    <w:p w:rsidR="00004EBD" w:rsidRPr="00544A6B" w:rsidRDefault="000F24D0" w:rsidP="00004EBD">
      <w:pPr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44A6B">
        <w:rPr>
          <w:rFonts w:ascii="Times New Roman" w:hAnsi="Times New Roman" w:cs="Times New Roman"/>
          <w:b/>
          <w:sz w:val="24"/>
          <w:szCs w:val="24"/>
        </w:rPr>
        <w:t>Office:</w:t>
      </w:r>
      <w:r w:rsidRPr="00544A6B">
        <w:rPr>
          <w:rFonts w:ascii="Times New Roman" w:hAnsi="Times New Roman" w:cs="Times New Roman"/>
          <w:sz w:val="24"/>
          <w:szCs w:val="24"/>
        </w:rPr>
        <w:t xml:space="preserve">  603.522.3232</w:t>
      </w:r>
      <w:r w:rsidR="006E2B3D" w:rsidRPr="00544A6B">
        <w:rPr>
          <w:rFonts w:ascii="Times New Roman" w:hAnsi="Times New Roman" w:cs="Times New Roman"/>
          <w:sz w:val="24"/>
          <w:szCs w:val="24"/>
        </w:rPr>
        <w:t xml:space="preserve">  |  </w:t>
      </w:r>
      <w:r w:rsidR="006E2B3D" w:rsidRPr="00544A6B">
        <w:rPr>
          <w:rFonts w:ascii="Times New Roman" w:hAnsi="Times New Roman" w:cs="Times New Roman"/>
          <w:b/>
          <w:sz w:val="24"/>
          <w:szCs w:val="24"/>
        </w:rPr>
        <w:t xml:space="preserve">Dispatch: </w:t>
      </w:r>
      <w:r w:rsidR="006E2B3D" w:rsidRPr="00544A6B">
        <w:rPr>
          <w:rFonts w:ascii="Times New Roman" w:hAnsi="Times New Roman" w:cs="Times New Roman"/>
          <w:sz w:val="24"/>
          <w:szCs w:val="24"/>
        </w:rPr>
        <w:t xml:space="preserve"> 603.539.2284  |  </w:t>
      </w:r>
      <w:r w:rsidR="006E2B3D" w:rsidRPr="00544A6B">
        <w:rPr>
          <w:rFonts w:ascii="Times New Roman" w:hAnsi="Times New Roman" w:cs="Times New Roman"/>
          <w:b/>
          <w:sz w:val="24"/>
          <w:szCs w:val="24"/>
        </w:rPr>
        <w:t>Fax:</w:t>
      </w:r>
      <w:r w:rsidR="006E2B3D" w:rsidRPr="00544A6B">
        <w:rPr>
          <w:rFonts w:ascii="Times New Roman" w:hAnsi="Times New Roman" w:cs="Times New Roman"/>
          <w:sz w:val="24"/>
          <w:szCs w:val="24"/>
        </w:rPr>
        <w:t xml:space="preserve">  603.522.8481</w:t>
      </w:r>
    </w:p>
    <w:p w:rsidR="009C685A" w:rsidRDefault="009C685A" w:rsidP="00635E0B">
      <w:pPr>
        <w:jc w:val="center"/>
        <w:rPr>
          <w:rFonts w:ascii="Times New Roman" w:hAnsi="Times New Roman" w:cs="Times New Roman"/>
          <w:sz w:val="26"/>
          <w:szCs w:val="26"/>
        </w:rPr>
      </w:pPr>
      <w:r w:rsidRPr="00544A6B">
        <w:rPr>
          <w:rFonts w:ascii="Times New Roman" w:hAnsi="Times New Roman" w:cs="Times New Roman"/>
          <w:sz w:val="26"/>
          <w:szCs w:val="26"/>
        </w:rPr>
        <w:t>2017 Wakefield Road, Sanbornville, NH.  03872</w:t>
      </w:r>
    </w:p>
    <w:p w:rsidR="00910B93" w:rsidRPr="00E54E8E" w:rsidRDefault="00910B93" w:rsidP="00635E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585A" w:rsidRPr="0057585A" w:rsidRDefault="0057585A" w:rsidP="0057585A">
      <w:pPr>
        <w:ind w:left="720"/>
        <w:rPr>
          <w:rFonts w:ascii="Times New Roman" w:hAnsi="Times New Roman"/>
          <w:sz w:val="34"/>
          <w:szCs w:val="34"/>
        </w:rPr>
      </w:pPr>
      <w:r w:rsidRPr="0057585A">
        <w:rPr>
          <w:rFonts w:ascii="Times New Roman" w:hAnsi="Times New Roman"/>
          <w:sz w:val="34"/>
          <w:szCs w:val="34"/>
        </w:rPr>
        <w:t>"As a law enforcement officer, my fundamental duty is to serve mankind; to safeguard lives and property; to protect the innocent against deception, the weak against oppression or intimidation, and the peaceful against violence or disorder; and to respect the constitutional rights of all men to liberty, equality, and justice."</w:t>
      </w:r>
    </w:p>
    <w:p w:rsidR="0057585A" w:rsidRPr="0057585A" w:rsidRDefault="0057585A" w:rsidP="0057585A">
      <w:pPr>
        <w:rPr>
          <w:rFonts w:ascii="Times New Roman" w:hAnsi="Times New Roman"/>
          <w:sz w:val="34"/>
          <w:szCs w:val="34"/>
        </w:rPr>
      </w:pPr>
    </w:p>
    <w:p w:rsidR="0057585A" w:rsidRPr="0057585A" w:rsidRDefault="0057585A" w:rsidP="0057585A">
      <w:pPr>
        <w:ind w:left="720"/>
        <w:rPr>
          <w:rFonts w:ascii="Times New Roman" w:hAnsi="Times New Roman"/>
          <w:sz w:val="34"/>
          <w:szCs w:val="34"/>
        </w:rPr>
      </w:pPr>
      <w:r w:rsidRPr="0057585A">
        <w:rPr>
          <w:rFonts w:ascii="Times New Roman" w:hAnsi="Times New Roman"/>
          <w:sz w:val="34"/>
          <w:szCs w:val="34"/>
        </w:rPr>
        <w:t>"I will keep my private life unsullied as an example to all; maintain courage in the face of danger, scorn or ridicule; develop self-restraint; and be constantly mindful of the welfare of others.  Honest in thought and deed in both my personal and official life, I will be exemplary in obey</w:t>
      </w:r>
      <w:bookmarkStart w:id="0" w:name="_GoBack"/>
      <w:r w:rsidRPr="0057585A">
        <w:rPr>
          <w:rFonts w:ascii="Times New Roman" w:hAnsi="Times New Roman"/>
          <w:sz w:val="34"/>
          <w:szCs w:val="34"/>
        </w:rPr>
        <w:t>i</w:t>
      </w:r>
      <w:bookmarkEnd w:id="0"/>
      <w:r w:rsidRPr="0057585A">
        <w:rPr>
          <w:rFonts w:ascii="Times New Roman" w:hAnsi="Times New Roman"/>
          <w:sz w:val="34"/>
          <w:szCs w:val="34"/>
        </w:rPr>
        <w:t>ng the laws of the land and the regulations of my department.  Whatever I see or hear of a confidential nature, or that which is confided to me in my official capacity will be kept ever secret unless revelation is necessary in the performance of duty."</w:t>
      </w:r>
    </w:p>
    <w:p w:rsidR="0057585A" w:rsidRPr="0057585A" w:rsidRDefault="0057585A" w:rsidP="0057585A">
      <w:pPr>
        <w:rPr>
          <w:rFonts w:ascii="Times New Roman" w:hAnsi="Times New Roman"/>
          <w:sz w:val="34"/>
          <w:szCs w:val="34"/>
        </w:rPr>
      </w:pPr>
    </w:p>
    <w:p w:rsidR="0057585A" w:rsidRPr="0057585A" w:rsidRDefault="0057585A" w:rsidP="0057585A">
      <w:pPr>
        <w:ind w:left="720"/>
        <w:rPr>
          <w:rFonts w:ascii="Times New Roman" w:hAnsi="Times New Roman"/>
          <w:sz w:val="34"/>
          <w:szCs w:val="34"/>
        </w:rPr>
      </w:pPr>
      <w:r w:rsidRPr="0057585A">
        <w:rPr>
          <w:rFonts w:ascii="Times New Roman" w:hAnsi="Times New Roman"/>
          <w:sz w:val="34"/>
          <w:szCs w:val="34"/>
        </w:rPr>
        <w:t>"I will never act officiously or permit personal feelings, prejudice, animosities, or friendships to influence my decisions with no compromise for crime and with relentless prosecution of criminals.  I will enforce the law courteously and appropriately without fear or favor, malice, or ill will, never employing unnecessary force or violence and never accepting gratuities."</w:t>
      </w:r>
    </w:p>
    <w:p w:rsidR="0057585A" w:rsidRPr="0057585A" w:rsidRDefault="0057585A" w:rsidP="0057585A">
      <w:pPr>
        <w:rPr>
          <w:rFonts w:ascii="Times New Roman" w:hAnsi="Times New Roman"/>
          <w:sz w:val="34"/>
          <w:szCs w:val="34"/>
        </w:rPr>
      </w:pPr>
    </w:p>
    <w:p w:rsidR="00E54E8E" w:rsidRPr="0057585A" w:rsidRDefault="0057585A" w:rsidP="0057585A">
      <w:pPr>
        <w:ind w:left="720"/>
        <w:rPr>
          <w:rFonts w:ascii="Times New Roman" w:hAnsi="Times New Roman" w:cs="Times New Roman"/>
          <w:sz w:val="34"/>
          <w:szCs w:val="34"/>
        </w:rPr>
      </w:pPr>
      <w:r w:rsidRPr="0057585A">
        <w:rPr>
          <w:rFonts w:ascii="Times New Roman" w:hAnsi="Times New Roman"/>
          <w:sz w:val="34"/>
          <w:szCs w:val="34"/>
        </w:rPr>
        <w:t>"I recognize the badge of my office as a symbol of public faith, and I accept it as a public trust to be held so long as I am true to the ethics of police service.  I will constantly strive to achieve these objectives and ideals, dedicating myself to my chose</w:t>
      </w:r>
      <w:r>
        <w:rPr>
          <w:rFonts w:ascii="Times New Roman" w:hAnsi="Times New Roman"/>
          <w:sz w:val="34"/>
          <w:szCs w:val="34"/>
        </w:rPr>
        <w:t>n profession - L</w:t>
      </w:r>
      <w:r w:rsidRPr="0057585A">
        <w:rPr>
          <w:rFonts w:ascii="Times New Roman" w:hAnsi="Times New Roman"/>
          <w:sz w:val="34"/>
          <w:szCs w:val="34"/>
        </w:rPr>
        <w:t xml:space="preserve">aw </w:t>
      </w:r>
      <w:r>
        <w:rPr>
          <w:rFonts w:ascii="Times New Roman" w:hAnsi="Times New Roman"/>
          <w:sz w:val="34"/>
          <w:szCs w:val="34"/>
        </w:rPr>
        <w:t>E</w:t>
      </w:r>
      <w:r w:rsidRPr="0057585A">
        <w:rPr>
          <w:rFonts w:ascii="Times New Roman" w:hAnsi="Times New Roman"/>
          <w:sz w:val="34"/>
          <w:szCs w:val="34"/>
        </w:rPr>
        <w:t>nforcement."</w:t>
      </w:r>
    </w:p>
    <w:sectPr w:rsidR="00E54E8E" w:rsidRPr="0057585A" w:rsidSect="00E54E8E">
      <w:footerReference w:type="default" r:id="rId8"/>
      <w:pgSz w:w="12240" w:h="15840"/>
      <w:pgMar w:top="72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2F" w:rsidRDefault="001E152F" w:rsidP="008C4A27">
      <w:r>
        <w:separator/>
      </w:r>
    </w:p>
  </w:endnote>
  <w:endnote w:type="continuationSeparator" w:id="0">
    <w:p w:rsidR="001E152F" w:rsidRDefault="001E152F" w:rsidP="008C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B5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7585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2F" w:rsidRDefault="001E152F" w:rsidP="008C4A27">
      <w:r>
        <w:separator/>
      </w:r>
    </w:p>
  </w:footnote>
  <w:footnote w:type="continuationSeparator" w:id="0">
    <w:p w:rsidR="001E152F" w:rsidRDefault="001E152F" w:rsidP="008C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4A56137"/>
    <w:multiLevelType w:val="hybridMultilevel"/>
    <w:tmpl w:val="72EE7A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CF75BD"/>
    <w:multiLevelType w:val="hybridMultilevel"/>
    <w:tmpl w:val="612AED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07478A"/>
    <w:multiLevelType w:val="hybridMultilevel"/>
    <w:tmpl w:val="6016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1474E1"/>
    <w:multiLevelType w:val="hybridMultilevel"/>
    <w:tmpl w:val="8034E5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0307E1"/>
    <w:multiLevelType w:val="hybridMultilevel"/>
    <w:tmpl w:val="E266F7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56C262E"/>
    <w:multiLevelType w:val="hybridMultilevel"/>
    <w:tmpl w:val="C9787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0"/>
  </w:num>
  <w:num w:numId="18">
    <w:abstractNumId w:val="14"/>
  </w:num>
  <w:num w:numId="19">
    <w:abstractNumId w:val="1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B5"/>
    <w:rsid w:val="00004EBD"/>
    <w:rsid w:val="00077B54"/>
    <w:rsid w:val="000B335B"/>
    <w:rsid w:val="000F24D0"/>
    <w:rsid w:val="001A1B91"/>
    <w:rsid w:val="001E14A3"/>
    <w:rsid w:val="001E152F"/>
    <w:rsid w:val="001E4267"/>
    <w:rsid w:val="00293B83"/>
    <w:rsid w:val="004C6507"/>
    <w:rsid w:val="00522C6E"/>
    <w:rsid w:val="00544A6B"/>
    <w:rsid w:val="0057585A"/>
    <w:rsid w:val="00586C86"/>
    <w:rsid w:val="005C43EE"/>
    <w:rsid w:val="00635E0B"/>
    <w:rsid w:val="006405FD"/>
    <w:rsid w:val="00672F7E"/>
    <w:rsid w:val="006A1364"/>
    <w:rsid w:val="006A3CE7"/>
    <w:rsid w:val="006E2B3D"/>
    <w:rsid w:val="007D3397"/>
    <w:rsid w:val="008417D1"/>
    <w:rsid w:val="0088719D"/>
    <w:rsid w:val="008C4A27"/>
    <w:rsid w:val="00910B93"/>
    <w:rsid w:val="009B31B5"/>
    <w:rsid w:val="009C685A"/>
    <w:rsid w:val="00A20C0E"/>
    <w:rsid w:val="00A66A96"/>
    <w:rsid w:val="00A71493"/>
    <w:rsid w:val="00B137AD"/>
    <w:rsid w:val="00B375A8"/>
    <w:rsid w:val="00B44041"/>
    <w:rsid w:val="00B4528D"/>
    <w:rsid w:val="00B470F5"/>
    <w:rsid w:val="00BA0CE9"/>
    <w:rsid w:val="00BC3E88"/>
    <w:rsid w:val="00BD6C96"/>
    <w:rsid w:val="00C3670C"/>
    <w:rsid w:val="00CC0843"/>
    <w:rsid w:val="00CD1D57"/>
    <w:rsid w:val="00E0530D"/>
    <w:rsid w:val="00E54E8E"/>
    <w:rsid w:val="00E87ED7"/>
    <w:rsid w:val="00F34A95"/>
    <w:rsid w:val="00F3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B4F3F-E2B6-4925-AC0F-024A9DF3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nhideWhenUsed/>
    <w:rsid w:val="008417D1"/>
    <w:pPr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  <w:style w:type="paragraph" w:styleId="ListParagraph">
    <w:name w:val="List Paragraph"/>
    <w:basedOn w:val="Normal"/>
    <w:uiPriority w:val="34"/>
    <w:unhideWhenUsed/>
    <w:qFormat/>
    <w:rsid w:val="0091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ifield\Downloads\tf02919610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tf02919610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Fifield</dc:creator>
  <cp:keywords/>
  <dc:description/>
  <cp:lastModifiedBy>Jared Welman</cp:lastModifiedBy>
  <cp:revision>2</cp:revision>
  <cp:lastPrinted>2018-07-23T19:55:00Z</cp:lastPrinted>
  <dcterms:created xsi:type="dcterms:W3CDTF">2018-07-23T21:11:00Z</dcterms:created>
  <dcterms:modified xsi:type="dcterms:W3CDTF">2018-07-23T21:11:00Z</dcterms:modified>
</cp:coreProperties>
</file>