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772B" w14:textId="77777777" w:rsidR="00DE33A3" w:rsidRDefault="002E1662">
      <w:pPr>
        <w:pStyle w:val="Body"/>
        <w:jc w:val="center"/>
      </w:pPr>
      <w:r>
        <w:t xml:space="preserve">General </w:t>
      </w:r>
      <w:r w:rsidR="005C4B35">
        <w:t>PTA Mtg</w:t>
      </w:r>
      <w:r w:rsidR="001307B3">
        <w:t xml:space="preserve"> Agenda</w:t>
      </w:r>
    </w:p>
    <w:p w14:paraId="6063AFE5" w14:textId="77777777" w:rsidR="00DE33A3" w:rsidRDefault="002E1662">
      <w:pPr>
        <w:pStyle w:val="Body"/>
        <w:jc w:val="center"/>
      </w:pPr>
      <w:r>
        <w:rPr>
          <w:lang w:val="da-DK"/>
        </w:rPr>
        <w:t xml:space="preserve"> Friday January 10th</w:t>
      </w:r>
      <w:r w:rsidR="00132368">
        <w:rPr>
          <w:lang w:val="da-DK"/>
        </w:rPr>
        <w:t xml:space="preserve"> </w:t>
      </w:r>
      <w:r w:rsidR="001307B3">
        <w:rPr>
          <w:lang w:val="da-DK"/>
        </w:rPr>
        <w:t xml:space="preserve">at 8:45 </w:t>
      </w:r>
      <w:r w:rsidR="00633934">
        <w:rPr>
          <w:lang w:val="da-DK"/>
        </w:rPr>
        <w:t>am</w:t>
      </w:r>
      <w:r w:rsidR="001307B3">
        <w:rPr>
          <w:lang w:val="da-DK"/>
        </w:rPr>
        <w:t>.</w:t>
      </w:r>
    </w:p>
    <w:p w14:paraId="6B5FC705" w14:textId="1B4BAAC1" w:rsidR="00DE33A3" w:rsidRDefault="001307B3">
      <w:pPr>
        <w:pStyle w:val="ListParagraph"/>
        <w:numPr>
          <w:ilvl w:val="0"/>
          <w:numId w:val="2"/>
        </w:numPr>
      </w:pPr>
      <w:r>
        <w:t>Call to Order</w:t>
      </w:r>
      <w:r w:rsidR="008F49AD">
        <w:t>: Melanie Walsh: We want to focus on the future of the PTA in this</w:t>
      </w:r>
      <w:r w:rsidR="00863EF7">
        <w:t xml:space="preserve"> new decade</w:t>
      </w:r>
    </w:p>
    <w:p w14:paraId="5462FB0F" w14:textId="77777777" w:rsidR="00DE33A3" w:rsidRDefault="00DE33A3">
      <w:pPr>
        <w:pStyle w:val="ListParagraph"/>
        <w:ind w:left="1080"/>
      </w:pPr>
    </w:p>
    <w:p w14:paraId="74464C2F" w14:textId="77777777" w:rsidR="00DE33A3" w:rsidRDefault="001307B3">
      <w:pPr>
        <w:pStyle w:val="ListParagraph"/>
        <w:numPr>
          <w:ilvl w:val="0"/>
          <w:numId w:val="2"/>
        </w:numPr>
      </w:pPr>
      <w:r>
        <w:t>Old Business</w:t>
      </w:r>
    </w:p>
    <w:p w14:paraId="4BE57370" w14:textId="77777777" w:rsidR="00133AE7" w:rsidRDefault="00133AE7" w:rsidP="00133AE7"/>
    <w:p w14:paraId="3C8A7F55" w14:textId="64CC2920" w:rsidR="005C4B35" w:rsidRDefault="00863EF7" w:rsidP="00133AE7">
      <w:pPr>
        <w:pStyle w:val="ListParagraph"/>
        <w:numPr>
          <w:ilvl w:val="0"/>
          <w:numId w:val="21"/>
        </w:numPr>
      </w:pPr>
      <w:r>
        <w:t xml:space="preserve">Holiday Fair Recap: craft fair went well, we had 17 vendors, made </w:t>
      </w:r>
      <w:r w:rsidR="008F49AD">
        <w:t>$</w:t>
      </w:r>
      <w:r>
        <w:t>1075, nobody went home with less than $25, only problem was the space was so smal</w:t>
      </w:r>
      <w:r w:rsidR="008F49AD">
        <w:t>l and lots want to do next year.  Nobo</w:t>
      </w:r>
      <w:r>
        <w:t>dy wor</w:t>
      </w:r>
      <w:r w:rsidR="008F49AD">
        <w:t>ked with cash, we used tickets. N</w:t>
      </w:r>
      <w:r>
        <w:t>ext year the flyer will be very s</w:t>
      </w:r>
      <w:r w:rsidR="008F49AD">
        <w:t>pecific i.e. no baked goods. We were able to raise</w:t>
      </w:r>
      <w:r>
        <w:t xml:space="preserve"> $170 for C</w:t>
      </w:r>
      <w:r w:rsidR="008F49AD">
        <w:t xml:space="preserve">ystic </w:t>
      </w:r>
      <w:r>
        <w:t>F</w:t>
      </w:r>
      <w:r w:rsidR="008F49AD">
        <w:t>ibrosis</w:t>
      </w:r>
      <w:r>
        <w:t xml:space="preserve"> foundation</w:t>
      </w:r>
      <w:r w:rsidR="008F49AD">
        <w:t>. We chose that charity because a</w:t>
      </w:r>
      <w:r>
        <w:t xml:space="preserve"> family at school </w:t>
      </w:r>
      <w:r w:rsidR="008F49AD">
        <w:t xml:space="preserve">has </w:t>
      </w:r>
      <w:r>
        <w:t>1</w:t>
      </w:r>
      <w:r w:rsidRPr="00863EF7">
        <w:rPr>
          <w:vertAlign w:val="superscript"/>
        </w:rPr>
        <w:t>st</w:t>
      </w:r>
      <w:r>
        <w:t xml:space="preserve"> grader </w:t>
      </w:r>
      <w:r w:rsidR="008F49AD">
        <w:t>with a sibling who has cystic fibrosis. The</w:t>
      </w:r>
      <w:r>
        <w:t xml:space="preserve"> fam</w:t>
      </w:r>
      <w:r w:rsidR="008F49AD">
        <w:t>ily sent a lovely thank-you note. W</w:t>
      </w:r>
      <w:r>
        <w:t>e also did a toy</w:t>
      </w:r>
      <w:r w:rsidR="008F49AD">
        <w:t xml:space="preserve"> grab-</w:t>
      </w:r>
      <w:r>
        <w:t>bag</w:t>
      </w:r>
      <w:r w:rsidR="008F49AD">
        <w:t xml:space="preserve"> </w:t>
      </w:r>
      <w:r>
        <w:t>r</w:t>
      </w:r>
      <w:r w:rsidR="008F49AD">
        <w:t>affle and we sold 200 for $200. Kids loved the grab bag and thought it was fun. The</w:t>
      </w:r>
      <w:r>
        <w:t xml:space="preserve"> b</w:t>
      </w:r>
      <w:r w:rsidR="008F49AD">
        <w:t>ags were filled with donations. M</w:t>
      </w:r>
      <w:r>
        <w:t xml:space="preserve">aybe we need more bags next year, maybe add </w:t>
      </w:r>
      <w:r w:rsidR="008F49AD">
        <w:t>donations for to PTA wish list on Amazon.</w:t>
      </w:r>
    </w:p>
    <w:p w14:paraId="472D710E" w14:textId="0A8D97C9" w:rsidR="005C4B35" w:rsidRDefault="00863EF7" w:rsidP="008F49AD">
      <w:pPr>
        <w:pStyle w:val="ListParagraph"/>
        <w:numPr>
          <w:ilvl w:val="0"/>
          <w:numId w:val="21"/>
        </w:numPr>
      </w:pPr>
      <w:r>
        <w:t>Metropolis Coffee Sales Rec</w:t>
      </w:r>
      <w:r w:rsidR="008F49AD">
        <w:t>ap: We sold only 1 bag at fair. W</w:t>
      </w:r>
      <w:r>
        <w:t>e shou</w:t>
      </w:r>
      <w:r w:rsidR="008F49AD">
        <w:t>l</w:t>
      </w:r>
      <w:r>
        <w:t xml:space="preserve">d have put </w:t>
      </w:r>
      <w:r w:rsidR="008F49AD">
        <w:t xml:space="preserve">next to the coffee we were giving out. The </w:t>
      </w:r>
      <w:r>
        <w:t xml:space="preserve">location was a problem, </w:t>
      </w:r>
      <w:r w:rsidR="008F49AD">
        <w:t>but we should do again with corrected location. O</w:t>
      </w:r>
      <w:r>
        <w:t xml:space="preserve">verall </w:t>
      </w:r>
      <w:r w:rsidR="008F49AD">
        <w:t>it raised $1700. M</w:t>
      </w:r>
      <w:r>
        <w:t>aybe we can give leftovers for teacher appreciation or put in grab bags</w:t>
      </w:r>
    </w:p>
    <w:p w14:paraId="62FE974A" w14:textId="77777777" w:rsidR="005C4B35" w:rsidRPr="005C4B35" w:rsidRDefault="005C4B35" w:rsidP="005C4B35"/>
    <w:p w14:paraId="5BFED8C2" w14:textId="77777777" w:rsidR="005C4B35" w:rsidRDefault="001307B3">
      <w:pPr>
        <w:pStyle w:val="ListParagraph"/>
        <w:numPr>
          <w:ilvl w:val="0"/>
          <w:numId w:val="5"/>
        </w:numPr>
      </w:pPr>
      <w:r>
        <w:t>New Business</w:t>
      </w:r>
    </w:p>
    <w:p w14:paraId="5ACE7360" w14:textId="56A66BA3" w:rsidR="00EF647C" w:rsidRDefault="008F49AD" w:rsidP="005C4B35">
      <w:pPr>
        <w:pStyle w:val="ListParagraph"/>
        <w:numPr>
          <w:ilvl w:val="0"/>
          <w:numId w:val="16"/>
        </w:numPr>
      </w:pPr>
      <w:r>
        <w:t>Gala 2020 (M</w:t>
      </w:r>
      <w:r w:rsidR="00863EF7">
        <w:t>arch 27)</w:t>
      </w:r>
      <w:r w:rsidR="002D203F">
        <w:t xml:space="preserve">: </w:t>
      </w:r>
      <w:r>
        <w:t>This is our biggest fundraiser of the year. L</w:t>
      </w:r>
      <w:r w:rsidR="002D203F">
        <w:t xml:space="preserve">etters </w:t>
      </w:r>
      <w:r>
        <w:t>were sent home</w:t>
      </w:r>
      <w:r w:rsidR="002D203F">
        <w:t xml:space="preserve"> before </w:t>
      </w:r>
      <w:r>
        <w:t xml:space="preserve">the </w:t>
      </w:r>
      <w:r w:rsidR="002D203F">
        <w:t>holidays</w:t>
      </w:r>
      <w:r>
        <w:t>. W</w:t>
      </w:r>
      <w:r w:rsidR="00EE3C18">
        <w:t xml:space="preserve">e need </w:t>
      </w:r>
      <w:r>
        <w:t>more silent auction items. If people can think of the places they go regularly to</w:t>
      </w:r>
      <w:r w:rsidR="00EE3C18">
        <w:t xml:space="preserve"> get hair and nails done,</w:t>
      </w:r>
      <w:r>
        <w:t xml:space="preserve"> etc., bring a form for donation. I</w:t>
      </w:r>
      <w:r w:rsidR="00EE3C18">
        <w:t>f you have ideas and don’t like to ask, feel free to forward to Erika or Melanie</w:t>
      </w:r>
      <w:r>
        <w:t xml:space="preserve"> and the will ask. It is </w:t>
      </w:r>
      <w:r w:rsidR="00DE333A">
        <w:t>ok to double ask on little</w:t>
      </w:r>
      <w:r>
        <w:t xml:space="preserve"> things, don’t need to check in first. </w:t>
      </w:r>
    </w:p>
    <w:p w14:paraId="722AD630" w14:textId="6FC3BA32" w:rsidR="00EE3C18" w:rsidRDefault="00EE3C18" w:rsidP="00EE3C18">
      <w:pPr>
        <w:pStyle w:val="ListParagraph"/>
        <w:ind w:left="1440"/>
      </w:pPr>
      <w:r>
        <w:t>Live auction</w:t>
      </w:r>
      <w:r w:rsidR="008F49AD">
        <w:t>: we need more unique things i.e. a</w:t>
      </w:r>
      <w:r>
        <w:t xml:space="preserve"> chef? Vacation home? Concert tix? Sports tix?</w:t>
      </w:r>
      <w:r w:rsidR="008F49AD">
        <w:t xml:space="preserve"> H</w:t>
      </w:r>
      <w:r>
        <w:t>ockey and basketball</w:t>
      </w:r>
      <w:r w:rsidR="008F49AD">
        <w:t xml:space="preserve"> are not as valuable because it is the</w:t>
      </w:r>
      <w:r>
        <w:t xml:space="preserve"> end of </w:t>
      </w:r>
      <w:r w:rsidR="008F49AD">
        <w:t>the regular season. S</w:t>
      </w:r>
      <w:r>
        <w:t>tick to baseball/football.  OR uniq</w:t>
      </w:r>
      <w:r w:rsidR="008F49AD">
        <w:t>u</w:t>
      </w:r>
      <w:r>
        <w:t>e experiences</w:t>
      </w:r>
      <w:r w:rsidR="008F49AD">
        <w:t xml:space="preserve"> you can’t get otherwise.  T</w:t>
      </w:r>
      <w:r>
        <w:t xml:space="preserve">he </w:t>
      </w:r>
      <w:r w:rsidR="008F49AD">
        <w:t xml:space="preserve">live auction comes together at </w:t>
      </w:r>
      <w:r>
        <w:t xml:space="preserve">the end as we </w:t>
      </w:r>
      <w:r w:rsidR="008F49AD">
        <w:t xml:space="preserve">see what comes in.  </w:t>
      </w:r>
    </w:p>
    <w:p w14:paraId="5FD0046A" w14:textId="73C4AF82" w:rsidR="00DE333A" w:rsidRDefault="008F49AD" w:rsidP="00EE3C18">
      <w:pPr>
        <w:pStyle w:val="ListParagraph"/>
        <w:ind w:left="1440"/>
      </w:pPr>
      <w:r>
        <w:t xml:space="preserve">In PTA </w:t>
      </w:r>
      <w:r w:rsidR="00DE333A">
        <w:t xml:space="preserve">blast </w:t>
      </w:r>
      <w:r>
        <w:t>for next week we will include an</w:t>
      </w:r>
      <w:r w:rsidR="00DE333A">
        <w:t xml:space="preserve"> ask for food/dri</w:t>
      </w:r>
      <w:r>
        <w:t xml:space="preserve">nk.  The event is free, though </w:t>
      </w:r>
      <w:r w:rsidR="00DE333A">
        <w:t xml:space="preserve">you do pay for drinks ($5/drink)- we ask local restaurants and all </w:t>
      </w:r>
      <w:r>
        <w:t>food/</w:t>
      </w:r>
      <w:r w:rsidR="00DE333A">
        <w:t xml:space="preserve">beer/wine </w:t>
      </w:r>
      <w:r>
        <w:t>is donated.  We</w:t>
      </w:r>
      <w:r w:rsidR="00DE333A">
        <w:t xml:space="preserve"> are short on beer and need m</w:t>
      </w:r>
      <w:r>
        <w:t>ore wine.  If you know anyone in</w:t>
      </w:r>
      <w:r w:rsidR="00DE333A">
        <w:t xml:space="preserve"> the </w:t>
      </w:r>
      <w:r>
        <w:t>business,</w:t>
      </w:r>
      <w:r w:rsidR="00DE333A">
        <w:t xml:space="preserve"> please reach out.  </w:t>
      </w:r>
      <w:r>
        <w:t>Might be good to get a keg?</w:t>
      </w:r>
      <w:r w:rsidR="00DE333A">
        <w:t xml:space="preserve"> if you know a brewery or go to a ba</w:t>
      </w:r>
      <w:r>
        <w:t>r regularly that might donate, let them know w</w:t>
      </w:r>
      <w:r w:rsidR="00DE333A">
        <w:t xml:space="preserve">e are a 501c3, it is tax deductible and we will go pick up.  And we can put their logo on marketing materials if we get their info soon.  Think of what’s in your neighborhood and make </w:t>
      </w:r>
      <w:r>
        <w:t>some asks.  If folks don’t want to donate wine, maybe they want to</w:t>
      </w:r>
      <w:r w:rsidR="00DE333A">
        <w:t xml:space="preserve"> host a wine tasting.  Any </w:t>
      </w:r>
      <w:r>
        <w:t>new, different ideas are welcome</w:t>
      </w:r>
    </w:p>
    <w:p w14:paraId="3B937B13" w14:textId="480DAECD" w:rsidR="00DE333A" w:rsidRDefault="00DE333A" w:rsidP="00EE3C18">
      <w:pPr>
        <w:pStyle w:val="ListParagraph"/>
        <w:ind w:left="1440"/>
      </w:pPr>
      <w:r>
        <w:lastRenderedPageBreak/>
        <w:t>Questi</w:t>
      </w:r>
      <w:r w:rsidR="008F49AD">
        <w:t>on: do you have volunteers for St. J</w:t>
      </w:r>
      <w:r>
        <w:t xml:space="preserve">osaphat auction on Feb. 22?  </w:t>
      </w:r>
      <w:r w:rsidR="008B4B8C">
        <w:t>Need to verify date and round up volunteers.</w:t>
      </w:r>
    </w:p>
    <w:p w14:paraId="0E564E4E" w14:textId="4FF7DAD1" w:rsidR="008B4B8C" w:rsidRDefault="008B4B8C" w:rsidP="00EE3C18">
      <w:pPr>
        <w:pStyle w:val="ListParagraph"/>
        <w:ind w:left="1440"/>
      </w:pPr>
      <w:r>
        <w:t>Raffle</w:t>
      </w:r>
      <w:r w:rsidR="008F49AD">
        <w:t xml:space="preserve"> will be leading up to auction as always.</w:t>
      </w:r>
    </w:p>
    <w:p w14:paraId="29FE1C3B" w14:textId="6F7F7529" w:rsidR="00863EF7" w:rsidRDefault="00863EF7" w:rsidP="005C4B35">
      <w:pPr>
        <w:pStyle w:val="ListParagraph"/>
        <w:numPr>
          <w:ilvl w:val="0"/>
          <w:numId w:val="16"/>
        </w:numPr>
      </w:pPr>
      <w:r>
        <w:t>D</w:t>
      </w:r>
      <w:r w:rsidR="008F49AD">
        <w:t xml:space="preserve">aughter’s choice dance- Feb. 7. Idea: Dads are often </w:t>
      </w:r>
      <w:r>
        <w:t xml:space="preserve">just standing around, maybe 50/50 raffle during?  </w:t>
      </w:r>
      <w:r w:rsidR="008F49AD">
        <w:t>Something to keep dads busy? We are</w:t>
      </w:r>
      <w:r w:rsidR="002D203F">
        <w:t xml:space="preserve"> using </w:t>
      </w:r>
      <w:r w:rsidR="008F49AD">
        <w:t>the same photographer, have a volunteer DJ, and the</w:t>
      </w:r>
      <w:r w:rsidR="002D203F">
        <w:t xml:space="preserve"> 8</w:t>
      </w:r>
      <w:r w:rsidR="002D203F" w:rsidRPr="002D203F">
        <w:rPr>
          <w:vertAlign w:val="superscript"/>
        </w:rPr>
        <w:t>th</w:t>
      </w:r>
      <w:r w:rsidR="008F49AD">
        <w:t xml:space="preserve"> grades national honors society students will help. It</w:t>
      </w:r>
      <w:r w:rsidR="002D203F">
        <w:t xml:space="preserve"> will be in PTA blast next wee</w:t>
      </w:r>
      <w:r w:rsidR="008F49AD">
        <w:t>k and is on the calendar. We have no further needs at this time.  P</w:t>
      </w:r>
      <w:r w:rsidR="002D203F">
        <w:t xml:space="preserve">eople can turn in money before or </w:t>
      </w:r>
      <w:r w:rsidR="008F49AD">
        <w:t xml:space="preserve">the </w:t>
      </w:r>
      <w:r w:rsidR="002D203F">
        <w:t xml:space="preserve">day of </w:t>
      </w:r>
      <w:r w:rsidR="008F49AD">
        <w:t xml:space="preserve">the </w:t>
      </w:r>
      <w:r w:rsidR="002D203F">
        <w:t xml:space="preserve">event- </w:t>
      </w:r>
      <w:r w:rsidR="008F49AD">
        <w:t>PayPal</w:t>
      </w:r>
      <w:r w:rsidR="002D203F">
        <w:t xml:space="preserve"> not ideal b/c they take a fee so better to use Zelle</w:t>
      </w:r>
      <w:r w:rsidR="008F49AD">
        <w:t>.</w:t>
      </w:r>
    </w:p>
    <w:p w14:paraId="3D2D0F1B" w14:textId="77777777" w:rsidR="00DE33A3" w:rsidRDefault="001307B3" w:rsidP="005C4B35">
      <w:pPr>
        <w:pStyle w:val="ListParagraph"/>
        <w:ind w:left="1080"/>
      </w:pPr>
      <w:r>
        <w:t xml:space="preserve"> </w:t>
      </w:r>
    </w:p>
    <w:p w14:paraId="04A94180" w14:textId="77777777" w:rsidR="005C4B35" w:rsidRDefault="005C4B35" w:rsidP="005C4B35">
      <w:pPr>
        <w:pStyle w:val="ListParagraph"/>
        <w:ind w:left="1800"/>
      </w:pPr>
    </w:p>
    <w:p w14:paraId="6C4271F0" w14:textId="77777777" w:rsidR="006F1751" w:rsidRDefault="006F1751" w:rsidP="006F1751">
      <w:pPr>
        <w:pStyle w:val="ListParagraph"/>
        <w:ind w:left="1440"/>
        <w:rPr>
          <w:vertAlign w:val="superscript"/>
        </w:rPr>
      </w:pPr>
    </w:p>
    <w:p w14:paraId="4C19E4FF" w14:textId="77777777" w:rsidR="00DE33A3" w:rsidRDefault="001307B3">
      <w:pPr>
        <w:pStyle w:val="ListParagraph"/>
        <w:numPr>
          <w:ilvl w:val="0"/>
          <w:numId w:val="8"/>
        </w:numPr>
      </w:pPr>
      <w:r>
        <w:t>Committee Business</w:t>
      </w:r>
    </w:p>
    <w:p w14:paraId="1872D831" w14:textId="77777777" w:rsidR="00DE33A3" w:rsidRDefault="001307B3">
      <w:pPr>
        <w:pStyle w:val="ListParagraph"/>
        <w:numPr>
          <w:ilvl w:val="0"/>
          <w:numId w:val="10"/>
        </w:numPr>
      </w:pPr>
      <w:r>
        <w:t>President</w:t>
      </w:r>
    </w:p>
    <w:p w14:paraId="08DC8335" w14:textId="77777777" w:rsidR="008F7EE3" w:rsidRDefault="001307B3" w:rsidP="00133AE7">
      <w:pPr>
        <w:pStyle w:val="ListParagraph"/>
        <w:numPr>
          <w:ilvl w:val="0"/>
          <w:numId w:val="10"/>
        </w:numPr>
      </w:pPr>
      <w:r>
        <w:t>Community</w:t>
      </w:r>
    </w:p>
    <w:p w14:paraId="0EA22C99" w14:textId="77777777" w:rsidR="008F7EE3" w:rsidRDefault="001307B3" w:rsidP="00133AE7">
      <w:pPr>
        <w:pStyle w:val="ListParagraph"/>
        <w:numPr>
          <w:ilvl w:val="0"/>
          <w:numId w:val="10"/>
        </w:numPr>
      </w:pPr>
      <w:r>
        <w:t>Fundraising</w:t>
      </w:r>
    </w:p>
    <w:p w14:paraId="408097CC" w14:textId="35598E09" w:rsidR="002D203F" w:rsidRDefault="002D203F" w:rsidP="002D203F">
      <w:pPr>
        <w:pStyle w:val="ListParagraph"/>
        <w:ind w:left="1440"/>
      </w:pPr>
      <w:r>
        <w:t xml:space="preserve">Fiving Tuesday raised $4700 toward auditorium AV </w:t>
      </w:r>
      <w:r w:rsidR="008F49AD">
        <w:t xml:space="preserve">equip and water stations. Ms. Davlantes is </w:t>
      </w:r>
      <w:r>
        <w:t>getting final quotes for AV projector, and will buy 2 water filling stations- we wanted to do 5, will keep fundraising for additional 3</w:t>
      </w:r>
      <w:r w:rsidR="008F49AD">
        <w:t>.</w:t>
      </w:r>
    </w:p>
    <w:p w14:paraId="28ED9724" w14:textId="58741FDF" w:rsidR="002D203F" w:rsidRDefault="008F49AD" w:rsidP="002D203F">
      <w:pPr>
        <w:pStyle w:val="ListParagraph"/>
        <w:ind w:left="1440"/>
      </w:pPr>
      <w:r>
        <w:t>The g</w:t>
      </w:r>
      <w:r w:rsidR="002D203F">
        <w:t xml:space="preserve">ym floor </w:t>
      </w:r>
      <w:r>
        <w:t xml:space="preserve">was </w:t>
      </w:r>
      <w:r w:rsidR="002D203F">
        <w:t>finally approved and just</w:t>
      </w:r>
      <w:r>
        <w:t xml:space="preserve"> a matter of getting scheduled.</w:t>
      </w:r>
    </w:p>
    <w:p w14:paraId="7E95A0BA" w14:textId="77777777" w:rsidR="00DE33A3" w:rsidRDefault="001307B3">
      <w:pPr>
        <w:pStyle w:val="ListParagraph"/>
        <w:numPr>
          <w:ilvl w:val="0"/>
          <w:numId w:val="10"/>
        </w:numPr>
      </w:pPr>
      <w:r>
        <w:t>Treasurer</w:t>
      </w:r>
    </w:p>
    <w:p w14:paraId="4D43F3C9" w14:textId="77777777" w:rsidR="00DE33A3" w:rsidRDefault="001307B3">
      <w:pPr>
        <w:pStyle w:val="ListParagraph"/>
        <w:numPr>
          <w:ilvl w:val="0"/>
          <w:numId w:val="10"/>
        </w:numPr>
      </w:pPr>
      <w:r>
        <w:t>Education</w:t>
      </w:r>
    </w:p>
    <w:p w14:paraId="42EC355E" w14:textId="77777777" w:rsidR="008F7EE3" w:rsidRDefault="008F7EE3" w:rsidP="00133AE7">
      <w:pPr>
        <w:pStyle w:val="ListParagraph"/>
        <w:numPr>
          <w:ilvl w:val="0"/>
          <w:numId w:val="10"/>
        </w:numPr>
      </w:pPr>
      <w:r>
        <w:t>Membership</w:t>
      </w:r>
    </w:p>
    <w:p w14:paraId="7AC83EB2" w14:textId="77777777" w:rsidR="00DE33A3" w:rsidRDefault="001307B3">
      <w:pPr>
        <w:pStyle w:val="ListParagraph"/>
        <w:numPr>
          <w:ilvl w:val="0"/>
          <w:numId w:val="10"/>
        </w:numPr>
      </w:pPr>
      <w:r>
        <w:t>Recording Secretary</w:t>
      </w:r>
    </w:p>
    <w:p w14:paraId="6F1A33EA" w14:textId="77777777" w:rsidR="00DE33A3" w:rsidRDefault="00DE33A3">
      <w:pPr>
        <w:pStyle w:val="ListParagraph"/>
        <w:ind w:left="2160"/>
      </w:pPr>
    </w:p>
    <w:p w14:paraId="5B467E95" w14:textId="77777777" w:rsidR="00DE33A3" w:rsidRDefault="001307B3">
      <w:pPr>
        <w:pStyle w:val="ListParagraph"/>
        <w:numPr>
          <w:ilvl w:val="0"/>
          <w:numId w:val="11"/>
        </w:numPr>
      </w:pPr>
      <w:r>
        <w:t>Other Business</w:t>
      </w:r>
    </w:p>
    <w:p w14:paraId="3A730D98" w14:textId="77777777" w:rsidR="00DE33A3" w:rsidRDefault="00DE33A3">
      <w:pPr>
        <w:pStyle w:val="ListParagraph"/>
        <w:ind w:left="1080"/>
      </w:pPr>
    </w:p>
    <w:p w14:paraId="6ADD5689" w14:textId="2AD848B4" w:rsidR="00DE33A3" w:rsidRDefault="001307B3" w:rsidP="005C4B35">
      <w:pPr>
        <w:pStyle w:val="ListParagraph"/>
        <w:numPr>
          <w:ilvl w:val="0"/>
          <w:numId w:val="18"/>
        </w:numPr>
      </w:pPr>
      <w:r>
        <w:t>Adjourn</w:t>
      </w:r>
      <w:r w:rsidR="008F49AD">
        <w:t xml:space="preserve">: Next mtg. </w:t>
      </w:r>
      <w:bookmarkStart w:id="0" w:name="_GoBack"/>
      <w:bookmarkEnd w:id="0"/>
      <w:r w:rsidR="00DA397E">
        <w:t>Feb. 14</w:t>
      </w:r>
      <w:r w:rsidR="00DA397E" w:rsidRPr="00DA397E">
        <w:rPr>
          <w:vertAlign w:val="superscript"/>
        </w:rPr>
        <w:t>th</w:t>
      </w:r>
      <w:r w:rsidR="00DA397E">
        <w:t xml:space="preserve"> </w:t>
      </w:r>
    </w:p>
    <w:sectPr w:rsidR="00DE33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6AA8F" w14:textId="77777777" w:rsidR="001E48DB" w:rsidRDefault="001E48DB">
      <w:r>
        <w:separator/>
      </w:r>
    </w:p>
  </w:endnote>
  <w:endnote w:type="continuationSeparator" w:id="0">
    <w:p w14:paraId="30709E37" w14:textId="77777777" w:rsidR="001E48DB" w:rsidRDefault="001E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3CABD" w14:textId="77777777" w:rsidR="001E48DB" w:rsidRDefault="001E48DB">
      <w:r>
        <w:separator/>
      </w:r>
    </w:p>
  </w:footnote>
  <w:footnote w:type="continuationSeparator" w:id="0">
    <w:p w14:paraId="6BD7A7D0" w14:textId="77777777" w:rsidR="001E48DB" w:rsidRDefault="001E48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8F5"/>
    <w:multiLevelType w:val="hybridMultilevel"/>
    <w:tmpl w:val="3D9E20EC"/>
    <w:styleLink w:val="ImportedStyle2"/>
    <w:lvl w:ilvl="0" w:tplc="3D9E20E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50B6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CAF3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DA0042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043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CBC">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6873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692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6611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CA4D01"/>
    <w:multiLevelType w:val="hybridMultilevel"/>
    <w:tmpl w:val="A7DE7876"/>
    <w:numStyleLink w:val="ImportedStyle3"/>
  </w:abstractNum>
  <w:abstractNum w:abstractNumId="2">
    <w:nsid w:val="0E8E0BD2"/>
    <w:multiLevelType w:val="hybridMultilevel"/>
    <w:tmpl w:val="3D9E20EC"/>
    <w:numStyleLink w:val="ImportedStyle2"/>
  </w:abstractNum>
  <w:abstractNum w:abstractNumId="3">
    <w:nsid w:val="267E6AD6"/>
    <w:multiLevelType w:val="hybridMultilevel"/>
    <w:tmpl w:val="0AA2344A"/>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83B2BE6"/>
    <w:multiLevelType w:val="multilevel"/>
    <w:tmpl w:val="11DA574C"/>
    <w:lvl w:ilvl="0">
      <w:start w:val="1"/>
      <w:numFmt w:val="upp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0572474"/>
    <w:multiLevelType w:val="hybridMultilevel"/>
    <w:tmpl w:val="57827BB6"/>
    <w:styleLink w:val="ImportedStyle1"/>
    <w:lvl w:ilvl="0" w:tplc="7A241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3A1E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EAD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D4E5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21C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A85B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8087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761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470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6E76D63"/>
    <w:multiLevelType w:val="hybridMultilevel"/>
    <w:tmpl w:val="57827BB6"/>
    <w:numStyleLink w:val="ImportedStyle1"/>
  </w:abstractNum>
  <w:abstractNum w:abstractNumId="7">
    <w:nsid w:val="3A242E3A"/>
    <w:multiLevelType w:val="hybridMultilevel"/>
    <w:tmpl w:val="C0E6C6FC"/>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01B0CB8"/>
    <w:multiLevelType w:val="hybridMultilevel"/>
    <w:tmpl w:val="F8102F68"/>
    <w:numStyleLink w:val="ImportedStyle4"/>
  </w:abstractNum>
  <w:abstractNum w:abstractNumId="9">
    <w:nsid w:val="50A50337"/>
    <w:multiLevelType w:val="hybridMultilevel"/>
    <w:tmpl w:val="F8102F68"/>
    <w:styleLink w:val="ImportedStyle4"/>
    <w:lvl w:ilvl="0" w:tplc="27EE453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ED2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07A3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F02B9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765D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48BF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B1EC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83CF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0742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3662D2C"/>
    <w:multiLevelType w:val="hybridMultilevel"/>
    <w:tmpl w:val="38E63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7AB7AEF"/>
    <w:multiLevelType w:val="hybridMultilevel"/>
    <w:tmpl w:val="EE7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BE56BC"/>
    <w:multiLevelType w:val="hybridMultilevel"/>
    <w:tmpl w:val="3D9E20EC"/>
    <w:numStyleLink w:val="ImportedStyle2"/>
  </w:abstractNum>
  <w:abstractNum w:abstractNumId="13">
    <w:nsid w:val="5AC467A6"/>
    <w:multiLevelType w:val="hybridMultilevel"/>
    <w:tmpl w:val="320442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B3303F7"/>
    <w:multiLevelType w:val="hybridMultilevel"/>
    <w:tmpl w:val="A7DE7876"/>
    <w:styleLink w:val="ImportedStyle3"/>
    <w:lvl w:ilvl="0" w:tplc="E9D8C3BE">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222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0BF8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6224FF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6473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2F64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A084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FC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8042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7F72FB0"/>
    <w:multiLevelType w:val="hybridMultilevel"/>
    <w:tmpl w:val="6B66990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C4614D6"/>
    <w:multiLevelType w:val="hybridMultilevel"/>
    <w:tmpl w:val="65CA6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14F3B7C"/>
    <w:multiLevelType w:val="hybridMultilevel"/>
    <w:tmpl w:val="6FAC90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0"/>
  </w:num>
  <w:num w:numId="4">
    <w:abstractNumId w:val="12"/>
  </w:num>
  <w:num w:numId="5">
    <w:abstractNumId w:val="6"/>
  </w:num>
  <w:num w:numId="6">
    <w:abstractNumId w:val="14"/>
  </w:num>
  <w:num w:numId="7">
    <w:abstractNumId w:val="1"/>
  </w:num>
  <w:num w:numId="8">
    <w:abstractNumId w:val="6"/>
    <w:lvlOverride w:ilvl="0">
      <w:startOverride w:val="4"/>
    </w:lvlOverride>
  </w:num>
  <w:num w:numId="9">
    <w:abstractNumId w:val="9"/>
  </w:num>
  <w:num w:numId="10">
    <w:abstractNumId w:val="8"/>
  </w:num>
  <w:num w:numId="11">
    <w:abstractNumId w:val="6"/>
    <w:lvlOverride w:ilvl="0">
      <w:startOverride w:val="5"/>
    </w:lvlOverride>
  </w:num>
  <w:num w:numId="12">
    <w:abstractNumId w:val="11"/>
  </w:num>
  <w:num w:numId="13">
    <w:abstractNumId w:val="10"/>
  </w:num>
  <w:num w:numId="14">
    <w:abstractNumId w:val="13"/>
  </w:num>
  <w:num w:numId="15">
    <w:abstractNumId w:val="16"/>
  </w:num>
  <w:num w:numId="16">
    <w:abstractNumId w:val="7"/>
  </w:num>
  <w:num w:numId="17">
    <w:abstractNumId w:val="4"/>
  </w:num>
  <w:num w:numId="18">
    <w:abstractNumId w:val="3"/>
  </w:num>
  <w:num w:numId="19">
    <w:abstractNumId w:val="17"/>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62"/>
    <w:rsid w:val="00030B59"/>
    <w:rsid w:val="000A37E5"/>
    <w:rsid w:val="00102BF2"/>
    <w:rsid w:val="00116D17"/>
    <w:rsid w:val="001307B3"/>
    <w:rsid w:val="00132368"/>
    <w:rsid w:val="00133AE7"/>
    <w:rsid w:val="001E48DB"/>
    <w:rsid w:val="002468F0"/>
    <w:rsid w:val="00257530"/>
    <w:rsid w:val="00280942"/>
    <w:rsid w:val="00280FCD"/>
    <w:rsid w:val="002C7BFE"/>
    <w:rsid w:val="002D203F"/>
    <w:rsid w:val="002E1662"/>
    <w:rsid w:val="002F5F9F"/>
    <w:rsid w:val="00311677"/>
    <w:rsid w:val="003319D3"/>
    <w:rsid w:val="00337432"/>
    <w:rsid w:val="00376F28"/>
    <w:rsid w:val="00414BCC"/>
    <w:rsid w:val="00417600"/>
    <w:rsid w:val="0043487A"/>
    <w:rsid w:val="004755CD"/>
    <w:rsid w:val="00480422"/>
    <w:rsid w:val="004C237C"/>
    <w:rsid w:val="004C2C68"/>
    <w:rsid w:val="004C3491"/>
    <w:rsid w:val="00552DFE"/>
    <w:rsid w:val="0059268D"/>
    <w:rsid w:val="005C4B35"/>
    <w:rsid w:val="005F0E29"/>
    <w:rsid w:val="005F5172"/>
    <w:rsid w:val="006216F1"/>
    <w:rsid w:val="00633934"/>
    <w:rsid w:val="0064239C"/>
    <w:rsid w:val="006442D1"/>
    <w:rsid w:val="006C7892"/>
    <w:rsid w:val="006F1751"/>
    <w:rsid w:val="007B710A"/>
    <w:rsid w:val="007D2102"/>
    <w:rsid w:val="008569FB"/>
    <w:rsid w:val="00863EF7"/>
    <w:rsid w:val="008B4B8C"/>
    <w:rsid w:val="008C329A"/>
    <w:rsid w:val="008F49AD"/>
    <w:rsid w:val="008F7EE3"/>
    <w:rsid w:val="00956757"/>
    <w:rsid w:val="00991E18"/>
    <w:rsid w:val="009C2551"/>
    <w:rsid w:val="009C2CE7"/>
    <w:rsid w:val="009D3D7A"/>
    <w:rsid w:val="009D43E6"/>
    <w:rsid w:val="00A475D9"/>
    <w:rsid w:val="00AE7099"/>
    <w:rsid w:val="00AF490C"/>
    <w:rsid w:val="00B16A68"/>
    <w:rsid w:val="00B21A5A"/>
    <w:rsid w:val="00B64A3E"/>
    <w:rsid w:val="00BE0B11"/>
    <w:rsid w:val="00C7275B"/>
    <w:rsid w:val="00C915C4"/>
    <w:rsid w:val="00CC1C81"/>
    <w:rsid w:val="00CF528D"/>
    <w:rsid w:val="00D61F36"/>
    <w:rsid w:val="00D65F29"/>
    <w:rsid w:val="00D715D7"/>
    <w:rsid w:val="00DA397E"/>
    <w:rsid w:val="00DE333A"/>
    <w:rsid w:val="00DE33A3"/>
    <w:rsid w:val="00E37AA4"/>
    <w:rsid w:val="00E91B45"/>
    <w:rsid w:val="00EA2411"/>
    <w:rsid w:val="00EB3804"/>
    <w:rsid w:val="00EE3C18"/>
    <w:rsid w:val="00EF647C"/>
    <w:rsid w:val="00F25E43"/>
    <w:rsid w:val="00F50A8A"/>
    <w:rsid w:val="00F75244"/>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5BA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ebeccawalls1/Desktop/PTA/Meeting%20Agenda%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Meeting Agenda Template.dotx</Template>
  <TotalTime>1</TotalTime>
  <Pages>2</Pages>
  <Words>558</Words>
  <Characters>3184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2019-06-07T12:50:00Z</cp:lastPrinted>
  <dcterms:created xsi:type="dcterms:W3CDTF">2020-01-13T20:28:00Z</dcterms:created>
  <dcterms:modified xsi:type="dcterms:W3CDTF">2020-01-13T20:28:00Z</dcterms:modified>
</cp:coreProperties>
</file>