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2D37" w14:textId="77777777" w:rsidR="000C6C03" w:rsidRDefault="000C6C03" w:rsidP="000C6C03">
      <w:r>
        <w:rPr>
          <w:noProof/>
        </w:rPr>
        <w:drawing>
          <wp:anchor distT="0" distB="0" distL="114300" distR="114300" simplePos="0" relativeHeight="251663360" behindDoc="0" locked="0" layoutInCell="1" allowOverlap="1" wp14:anchorId="7DC43DDD" wp14:editId="6C8651E6">
            <wp:simplePos x="0" y="0"/>
            <wp:positionH relativeFrom="column">
              <wp:posOffset>2864485</wp:posOffset>
            </wp:positionH>
            <wp:positionV relativeFrom="paragraph">
              <wp:posOffset>-359410</wp:posOffset>
            </wp:positionV>
            <wp:extent cx="1002665" cy="997585"/>
            <wp:effectExtent l="0" t="0" r="6985" b="0"/>
            <wp:wrapSquare wrapText="bothSides"/>
            <wp:docPr id="87" name="Picture 87" descr="VIP 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VIP pa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0E61A" wp14:editId="558875E5">
                <wp:simplePos x="0" y="0"/>
                <wp:positionH relativeFrom="column">
                  <wp:posOffset>142875</wp:posOffset>
                </wp:positionH>
                <wp:positionV relativeFrom="paragraph">
                  <wp:posOffset>454025</wp:posOffset>
                </wp:positionV>
                <wp:extent cx="2305050" cy="66167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50B5D" w14:textId="77777777" w:rsidR="000C6C03" w:rsidRPr="003E50CC" w:rsidRDefault="000C6C03" w:rsidP="000C6C0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</w:pPr>
                            <w:r w:rsidRPr="003E50CC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 xml:space="preserve">You’re IMPORTANT! </w:t>
                            </w:r>
                          </w:p>
                          <w:p w14:paraId="15D19CDE" w14:textId="77777777" w:rsidR="000C6C03" w:rsidRPr="003E50CC" w:rsidRDefault="000C6C03" w:rsidP="000C6C0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</w:pPr>
                            <w:r w:rsidRPr="003E50CC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>You’re SPECIAL!</w:t>
                            </w:r>
                          </w:p>
                          <w:p w14:paraId="257BBF53" w14:textId="77777777" w:rsidR="000C6C03" w:rsidRPr="003E50CC" w:rsidRDefault="000C6C03" w:rsidP="000C6C0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</w:pPr>
                            <w:r w:rsidRPr="003E50CC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>You’re a STAR!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1.25pt;margin-top:35.75pt;width:181.5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" filled="f" stroked="f">
                <v:textbox style="mso-fit-shape-to-text:t">
                  <w:txbxContent>
                    <w:p w14:paraId="0A450B5D" w14:textId="77777777" w:rsidR="000C6C03" w:rsidRPr="003E50CC" w:rsidRDefault="000C6C03" w:rsidP="000C6C03">
                      <w:pPr>
                        <w:jc w:val="center"/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</w:pPr>
                      <w:r w:rsidRPr="003E50CC"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  <w:t xml:space="preserve">You’re IMPORTANT! </w:t>
                      </w:r>
                    </w:p>
                    <w:p w14:paraId="15D19CDE" w14:textId="77777777" w:rsidR="000C6C03" w:rsidRPr="003E50CC" w:rsidRDefault="000C6C03" w:rsidP="000C6C03">
                      <w:pPr>
                        <w:jc w:val="center"/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</w:pPr>
                      <w:r w:rsidRPr="003E50CC"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  <w:t>You’re SPECIAL!</w:t>
                      </w:r>
                    </w:p>
                    <w:p w14:paraId="257BBF53" w14:textId="77777777" w:rsidR="000C6C03" w:rsidRPr="003E50CC" w:rsidRDefault="000C6C03" w:rsidP="000C6C03">
                      <w:pPr>
                        <w:jc w:val="center"/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</w:pPr>
                      <w:r w:rsidRPr="003E50CC"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  <w:t>You’re a STAR!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FB52B" wp14:editId="2E7630CD">
                <wp:simplePos x="0" y="0"/>
                <wp:positionH relativeFrom="column">
                  <wp:posOffset>-94615</wp:posOffset>
                </wp:positionH>
                <wp:positionV relativeFrom="paragraph">
                  <wp:posOffset>-328930</wp:posOffset>
                </wp:positionV>
                <wp:extent cx="2817495" cy="2242185"/>
                <wp:effectExtent l="153035" t="109220" r="48895" b="67945"/>
                <wp:wrapNone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94297">
                          <a:off x="0" y="0"/>
                          <a:ext cx="2817495" cy="224218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83" o:spid="_x0000_s1026" type="#_x0000_t71" style="position:absolute;margin-left:-7.45pt;margin-top:-25.9pt;width:221.85pt;height:176.55pt;rotation:-86758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AFDD2" wp14:editId="7D28107E">
                <wp:simplePos x="0" y="0"/>
                <wp:positionH relativeFrom="column">
                  <wp:posOffset>142875</wp:posOffset>
                </wp:positionH>
                <wp:positionV relativeFrom="paragraph">
                  <wp:posOffset>1914525</wp:posOffset>
                </wp:positionV>
                <wp:extent cx="4143375" cy="1276350"/>
                <wp:effectExtent l="0" t="0" r="0" b="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A25B" w14:textId="77777777" w:rsidR="000C6C03" w:rsidRPr="00EB2C55" w:rsidRDefault="000C6C03" w:rsidP="000C6C03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7DCC304E" w14:textId="77777777" w:rsidR="000C6C03" w:rsidRPr="00EB2C55" w:rsidRDefault="000C6C03" w:rsidP="000C6C03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14:paraId="1D6629D5" w14:textId="77777777" w:rsidR="000C6C03" w:rsidRPr="00EB2C55" w:rsidRDefault="000C6C03" w:rsidP="000C6C03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14:paraId="735F8FD7" w14:textId="77777777" w:rsidR="000C6C03" w:rsidRDefault="000C6C03" w:rsidP="000C6C0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Address</w:t>
                            </w:r>
                          </w:p>
                          <w:p w14:paraId="341E258A" w14:textId="77777777" w:rsidR="000C6C03" w:rsidRPr="00EA7EB0" w:rsidRDefault="000C6C03" w:rsidP="000C6C03">
                            <w:pPr>
                              <w:jc w:val="center"/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J</w:t>
                            </w:r>
                            <w:r w:rsidRPr="00EA7EB0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oin us for breakfast, prizes and a special welcome, </w:t>
                            </w:r>
                          </w:p>
                          <w:p w14:paraId="0392F155" w14:textId="77777777" w:rsidR="000C6C03" w:rsidRPr="00EA7EB0" w:rsidRDefault="000C6C03" w:rsidP="000C6C03">
                            <w:pPr>
                              <w:jc w:val="center"/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A7EB0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EA7EB0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 visit your student’s 1</w:t>
                            </w:r>
                            <w:r w:rsidRPr="00EA7EB0">
                              <w:rPr>
                                <w:rFonts w:ascii="Kristen ITC" w:hAnsi="Kristen ITC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A7EB0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 period class.</w:t>
                            </w:r>
                          </w:p>
                          <w:p w14:paraId="37410752" w14:textId="77777777" w:rsidR="000C6C03" w:rsidRPr="000E0826" w:rsidRDefault="000C6C03" w:rsidP="000C6C0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54C2AC87" w14:textId="77777777" w:rsidR="000C6C03" w:rsidRPr="000E0826" w:rsidRDefault="000C6C03" w:rsidP="000C6C03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7" type="#_x0000_t202" style="position:absolute;margin-left:11.25pt;margin-top:150.75pt;width:326.2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ilvA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" filled="f" stroked="f">
                <v:textbox>
                  <w:txbxContent>
                    <w:p w14:paraId="1767A25B" w14:textId="77777777" w:rsidR="000C6C03" w:rsidRPr="00EB2C55" w:rsidRDefault="000C6C03" w:rsidP="000C6C03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DATE</w:t>
                      </w:r>
                    </w:p>
                    <w:p w14:paraId="7DCC304E" w14:textId="77777777" w:rsidR="000C6C03" w:rsidRPr="00EB2C55" w:rsidRDefault="000C6C03" w:rsidP="000C6C03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TIME</w:t>
                      </w:r>
                    </w:p>
                    <w:p w14:paraId="1D6629D5" w14:textId="77777777" w:rsidR="000C6C03" w:rsidRPr="00EB2C55" w:rsidRDefault="000C6C03" w:rsidP="000C6C03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LOCATION</w:t>
                      </w:r>
                    </w:p>
                    <w:p w14:paraId="735F8FD7" w14:textId="77777777" w:rsidR="000C6C03" w:rsidRDefault="000C6C03" w:rsidP="000C6C03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Address</w:t>
                      </w:r>
                    </w:p>
                    <w:p w14:paraId="341E258A" w14:textId="77777777" w:rsidR="000C6C03" w:rsidRPr="00EA7EB0" w:rsidRDefault="000C6C03" w:rsidP="000C6C03">
                      <w:pPr>
                        <w:jc w:val="center"/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>
                        <w:rPr>
                          <w:rFonts w:ascii="Kristen ITC" w:hAnsi="Kristen ITC"/>
                          <w:sz w:val="22"/>
                          <w:szCs w:val="22"/>
                        </w:rPr>
                        <w:t>J</w:t>
                      </w:r>
                      <w:r w:rsidRPr="00EA7EB0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oin us for breakfast, prizes and a special welcome, </w:t>
                      </w:r>
                    </w:p>
                    <w:p w14:paraId="0392F155" w14:textId="77777777" w:rsidR="000C6C03" w:rsidRPr="00EA7EB0" w:rsidRDefault="000C6C03" w:rsidP="000C6C03">
                      <w:pPr>
                        <w:jc w:val="center"/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proofErr w:type="gramStart"/>
                      <w:r w:rsidRPr="00EA7EB0">
                        <w:rPr>
                          <w:rFonts w:ascii="Kristen ITC" w:hAnsi="Kristen ITC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EA7EB0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 visit your student’s 1</w:t>
                      </w:r>
                      <w:r w:rsidRPr="00EA7EB0">
                        <w:rPr>
                          <w:rFonts w:ascii="Kristen ITC" w:hAnsi="Kristen ITC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A7EB0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 period class.</w:t>
                      </w:r>
                    </w:p>
                    <w:p w14:paraId="37410752" w14:textId="77777777" w:rsidR="000C6C03" w:rsidRPr="000E0826" w:rsidRDefault="000C6C03" w:rsidP="000C6C0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14:paraId="54C2AC87" w14:textId="77777777" w:rsidR="000C6C03" w:rsidRPr="000E0826" w:rsidRDefault="000C6C03" w:rsidP="000C6C03">
                      <w:pPr>
                        <w:jc w:val="center"/>
                        <w:rPr>
                          <w:rFonts w:ascii="Broadway" w:hAnsi="Broadwa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D9C40" wp14:editId="762FFB12">
                <wp:simplePos x="0" y="0"/>
                <wp:positionH relativeFrom="column">
                  <wp:posOffset>57150</wp:posOffset>
                </wp:positionH>
                <wp:positionV relativeFrom="paragraph">
                  <wp:posOffset>1942465</wp:posOffset>
                </wp:positionV>
                <wp:extent cx="4238625" cy="635"/>
                <wp:effectExtent l="57150" t="56515" r="57150" b="57150"/>
                <wp:wrapNone/>
                <wp:docPr id="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4.5pt;margin-top:152.95pt;width:333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" strokeweight="1pt">
                <v:stroke startarrow="diamond" endarrow="diamo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FC7BE" wp14:editId="3D5E9492">
                <wp:simplePos x="0" y="0"/>
                <wp:positionH relativeFrom="column">
                  <wp:posOffset>2171700</wp:posOffset>
                </wp:positionH>
                <wp:positionV relativeFrom="paragraph">
                  <wp:posOffset>695325</wp:posOffset>
                </wp:positionV>
                <wp:extent cx="2257425" cy="876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1ABC8" w14:textId="77777777" w:rsidR="000C6C03" w:rsidRPr="002023BF" w:rsidRDefault="000C6C03" w:rsidP="000C6C03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23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2023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YOUR SCHOOL</w:t>
                            </w:r>
                            <w:r w:rsidRPr="002023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’s</w:t>
                            </w:r>
                          </w:p>
                          <w:p w14:paraId="7D07F158" w14:textId="77777777" w:rsidR="000C6C03" w:rsidRPr="00F0047D" w:rsidRDefault="000C6C03" w:rsidP="000C6C03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XX</w:t>
                            </w: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F0047D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A</w:t>
                            </w:r>
                            <w:r w:rsidRPr="00F0047D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nnual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1pt;margin-top:54.75pt;width:177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" filled="f" stroked="f">
                <v:textbox>
                  <w:txbxContent>
                    <w:p w14:paraId="4B61ABC8" w14:textId="77777777" w:rsidR="000C6C03" w:rsidRPr="002023BF" w:rsidRDefault="000C6C03" w:rsidP="000C6C03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proofErr w:type="gramStart"/>
                      <w:r w:rsidRPr="002023BF">
                        <w:rPr>
                          <w:rFonts w:ascii="Broadway" w:hAnsi="Broadway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2023BF">
                        <w:rPr>
                          <w:rFonts w:ascii="Broadway" w:hAnsi="Broadway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sz w:val="36"/>
                          <w:szCs w:val="36"/>
                        </w:rPr>
                        <w:t>YOUR SCHOOL</w:t>
                      </w:r>
                      <w:r w:rsidRPr="002023BF">
                        <w:rPr>
                          <w:rFonts w:ascii="Broadway" w:hAnsi="Broadway"/>
                          <w:sz w:val="36"/>
                          <w:szCs w:val="36"/>
                        </w:rPr>
                        <w:t>’s</w:t>
                      </w:r>
                    </w:p>
                    <w:p w14:paraId="7D07F158" w14:textId="77777777" w:rsidR="000C6C03" w:rsidRPr="00F0047D" w:rsidRDefault="000C6C03" w:rsidP="000C6C03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roadway" w:hAnsi="Broadway"/>
                          <w:sz w:val="36"/>
                          <w:szCs w:val="36"/>
                        </w:rPr>
                        <w:t>XX</w:t>
                      </w:r>
                      <w:r>
                        <w:rPr>
                          <w:rFonts w:ascii="Broadway" w:hAnsi="Broadway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proofErr w:type="spellEnd"/>
                      <w:r w:rsidRPr="00F0047D">
                        <w:rPr>
                          <w:rFonts w:ascii="Broadway" w:hAnsi="Broadway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sz w:val="36"/>
                          <w:szCs w:val="36"/>
                        </w:rPr>
                        <w:t>A</w:t>
                      </w:r>
                      <w:r w:rsidRPr="00F0047D">
                        <w:rPr>
                          <w:rFonts w:ascii="Broadway" w:hAnsi="Broadway"/>
                          <w:sz w:val="36"/>
                          <w:szCs w:val="36"/>
                        </w:rPr>
                        <w:t>nnual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88FE" wp14:editId="0E725DF4">
                <wp:simplePos x="0" y="0"/>
                <wp:positionH relativeFrom="column">
                  <wp:posOffset>-99060</wp:posOffset>
                </wp:positionH>
                <wp:positionV relativeFrom="paragraph">
                  <wp:posOffset>1410970</wp:posOffset>
                </wp:positionV>
                <wp:extent cx="4581525" cy="551180"/>
                <wp:effectExtent l="0" t="1270" r="381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2A711" w14:textId="77777777" w:rsidR="000C6C03" w:rsidRPr="00EC6E5B" w:rsidRDefault="000C6C03" w:rsidP="000C6C03">
                            <w:pPr>
                              <w:jc w:val="center"/>
                              <w:rPr>
                                <w:rFonts w:ascii="Broadway" w:hAnsi="Broadway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EC6E5B">
                              <w:rPr>
                                <w:rFonts w:ascii="Broadway" w:hAnsi="Broadway"/>
                                <w:color w:val="FF0000"/>
                                <w:sz w:val="64"/>
                                <w:szCs w:val="64"/>
                              </w:rPr>
                              <w:t>Grandparents Day!</w:t>
                            </w:r>
                          </w:p>
                          <w:p w14:paraId="2A9018CF" w14:textId="77777777" w:rsidR="000C6C03" w:rsidRPr="00EC6E5B" w:rsidRDefault="000C6C03" w:rsidP="000C6C03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margin-left:-7.8pt;margin-top:111.1pt;width:360.7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pnuQ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" filled="f" stroked="f">
                <v:textbox>
                  <w:txbxContent>
                    <w:p w14:paraId="34C2A711" w14:textId="77777777" w:rsidR="000C6C03" w:rsidRPr="00EC6E5B" w:rsidRDefault="000C6C03" w:rsidP="000C6C03">
                      <w:pPr>
                        <w:jc w:val="center"/>
                        <w:rPr>
                          <w:rFonts w:ascii="Broadway" w:hAnsi="Broadway"/>
                          <w:color w:val="FF0000"/>
                          <w:sz w:val="64"/>
                          <w:szCs w:val="64"/>
                        </w:rPr>
                      </w:pPr>
                      <w:r w:rsidRPr="00EC6E5B">
                        <w:rPr>
                          <w:rFonts w:ascii="Broadway" w:hAnsi="Broadway"/>
                          <w:color w:val="FF0000"/>
                          <w:sz w:val="64"/>
                          <w:szCs w:val="64"/>
                        </w:rPr>
                        <w:t>Grandparents Day!</w:t>
                      </w:r>
                    </w:p>
                    <w:p w14:paraId="2A9018CF" w14:textId="77777777" w:rsidR="000C6C03" w:rsidRPr="00EC6E5B" w:rsidRDefault="000C6C03" w:rsidP="000C6C03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1FD9" wp14:editId="7851A93C">
                <wp:simplePos x="0" y="0"/>
                <wp:positionH relativeFrom="column">
                  <wp:posOffset>-99060</wp:posOffset>
                </wp:positionH>
                <wp:positionV relativeFrom="paragraph">
                  <wp:posOffset>-127000</wp:posOffset>
                </wp:positionV>
                <wp:extent cx="4581525" cy="3314700"/>
                <wp:effectExtent l="5715" t="6350" r="13335" b="1270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33147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AB2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EAB200"/>
                            </a:gs>
                            <a:gs pos="100000">
                              <a:srgbClr val="EAB2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6350" cap="rnd">
                          <a:solidFill>
                            <a:srgbClr val="EAB2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9" o:spid="_x0000_s1026" type="#_x0000_t21" style="position:absolute;margin-left:-7.8pt;margin-top:-10pt;width:360.7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" fillcolor="#6c5200" strokecolor="#eab200" strokeweight=".5pt">
                <v:fill color2="#eab200" rotate="t" angle="135" focus="50%" type="gradient"/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66817" wp14:editId="0F643FF5">
                <wp:simplePos x="0" y="0"/>
                <wp:positionH relativeFrom="column">
                  <wp:posOffset>-2145030</wp:posOffset>
                </wp:positionH>
                <wp:positionV relativeFrom="paragraph">
                  <wp:posOffset>47625</wp:posOffset>
                </wp:positionV>
                <wp:extent cx="449580" cy="368300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48AAC" w14:textId="77777777" w:rsidR="000C6C03" w:rsidRPr="00466BC0" w:rsidRDefault="000C6C03" w:rsidP="000C6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8E1A5" wp14:editId="459545D7">
                                  <wp:extent cx="266700" cy="276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68.9pt;margin-top:3.75pt;width:35.4pt;height:2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LCsQIAALY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" filled="f" stroked="f">
                <v:textbox style="mso-fit-shape-to-text:t">
                  <w:txbxContent>
                    <w:p w14:paraId="75148AAC" w14:textId="77777777" w:rsidR="000C6C03" w:rsidRPr="00466BC0" w:rsidRDefault="000C6C03" w:rsidP="000C6C03">
                      <w:r>
                        <w:rPr>
                          <w:noProof/>
                        </w:rPr>
                        <w:drawing>
                          <wp:inline distT="0" distB="0" distL="0" distR="0" wp14:anchorId="3018E1A5" wp14:editId="459545D7">
                            <wp:extent cx="266700" cy="2762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11BB538" w14:textId="77777777" w:rsidR="003E50CC" w:rsidRPr="003E50CC" w:rsidRDefault="003E50CC" w:rsidP="003E50CC"/>
    <w:p w14:paraId="6F03D166" w14:textId="77777777" w:rsidR="003E50CC" w:rsidRPr="003E50CC" w:rsidRDefault="003E50CC" w:rsidP="003E50CC"/>
    <w:p w14:paraId="00852EC5" w14:textId="77777777" w:rsidR="003E50CC" w:rsidRPr="003E50CC" w:rsidRDefault="003E50CC" w:rsidP="003E50CC"/>
    <w:p w14:paraId="105FE0A9" w14:textId="77777777" w:rsidR="003E50CC" w:rsidRPr="003E50CC" w:rsidRDefault="003E50CC" w:rsidP="003E50CC"/>
    <w:p w14:paraId="493A6380" w14:textId="77777777" w:rsidR="003E50CC" w:rsidRPr="003E50CC" w:rsidRDefault="003E50CC" w:rsidP="003E50CC"/>
    <w:p w14:paraId="6007FC01" w14:textId="77777777" w:rsidR="003E50CC" w:rsidRPr="003E50CC" w:rsidRDefault="003E50CC" w:rsidP="003E50CC"/>
    <w:p w14:paraId="2D5B9412" w14:textId="77777777" w:rsidR="003E50CC" w:rsidRPr="003E50CC" w:rsidRDefault="003E50CC" w:rsidP="003E50CC"/>
    <w:p w14:paraId="2D4C4AFC" w14:textId="77777777" w:rsidR="003E50CC" w:rsidRPr="003E50CC" w:rsidRDefault="003E50CC" w:rsidP="003E50CC"/>
    <w:p w14:paraId="62E57438" w14:textId="77777777" w:rsidR="003E50CC" w:rsidRPr="003E50CC" w:rsidRDefault="003E50CC" w:rsidP="003E50CC"/>
    <w:p w14:paraId="17A87DE9" w14:textId="77777777" w:rsidR="003E50CC" w:rsidRPr="003E50CC" w:rsidRDefault="003E50CC" w:rsidP="003E50CC"/>
    <w:p w14:paraId="35F306E5" w14:textId="77777777" w:rsidR="003E50CC" w:rsidRPr="003E50CC" w:rsidRDefault="003E50CC" w:rsidP="003E50CC"/>
    <w:p w14:paraId="475C6252" w14:textId="77777777" w:rsidR="003E50CC" w:rsidRPr="003E50CC" w:rsidRDefault="003E50CC" w:rsidP="003E50CC"/>
    <w:p w14:paraId="3E34C98B" w14:textId="77777777" w:rsidR="003E50CC" w:rsidRPr="003E50CC" w:rsidRDefault="003E50CC" w:rsidP="003E50CC"/>
    <w:p w14:paraId="0A24A69A" w14:textId="77777777" w:rsidR="003E50CC" w:rsidRPr="003E50CC" w:rsidRDefault="003E50CC" w:rsidP="003E50CC"/>
    <w:p w14:paraId="3B1811E6" w14:textId="77777777" w:rsidR="003E50CC" w:rsidRPr="003E50CC" w:rsidRDefault="003E50CC" w:rsidP="003E50CC"/>
    <w:p w14:paraId="257387FD" w14:textId="0EBAECFC" w:rsidR="003E50CC" w:rsidRPr="003E50CC" w:rsidRDefault="003E50CC" w:rsidP="003E50CC"/>
    <w:p w14:paraId="5C34A9CF" w14:textId="59315E72" w:rsidR="003E50CC" w:rsidRPr="003E50CC" w:rsidRDefault="003E50CC" w:rsidP="003E50CC"/>
    <w:p w14:paraId="6B634D2D" w14:textId="215833D5" w:rsidR="00D27664" w:rsidRPr="003E50CC" w:rsidRDefault="00D27664" w:rsidP="003E50CC">
      <w:pPr>
        <w:tabs>
          <w:tab w:val="left" w:pos="8625"/>
        </w:tabs>
      </w:pPr>
      <w:bookmarkStart w:id="0" w:name="_GoBack"/>
      <w:bookmarkEnd w:id="0"/>
    </w:p>
    <w:sectPr w:rsidR="00D27664" w:rsidRPr="003E50CC" w:rsidSect="009C41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53"/>
    <w:rsid w:val="00040787"/>
    <w:rsid w:val="000C6C03"/>
    <w:rsid w:val="000E0826"/>
    <w:rsid w:val="00107042"/>
    <w:rsid w:val="002023BF"/>
    <w:rsid w:val="003E50CC"/>
    <w:rsid w:val="00402212"/>
    <w:rsid w:val="00402B98"/>
    <w:rsid w:val="004A1911"/>
    <w:rsid w:val="0067174A"/>
    <w:rsid w:val="00711BA2"/>
    <w:rsid w:val="00714AC9"/>
    <w:rsid w:val="00786BE7"/>
    <w:rsid w:val="00977CAD"/>
    <w:rsid w:val="009C414F"/>
    <w:rsid w:val="00B56153"/>
    <w:rsid w:val="00C126C2"/>
    <w:rsid w:val="00D27664"/>
    <w:rsid w:val="00D94174"/>
    <w:rsid w:val="00EA7EB0"/>
    <w:rsid w:val="00EB2C55"/>
    <w:rsid w:val="00EC6E5B"/>
    <w:rsid w:val="00F0047D"/>
    <w:rsid w:val="00F42CC3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FD0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tabs>
        <w:tab w:val="left" w:pos="3870"/>
      </w:tabs>
    </w:pPr>
    <w:rPr>
      <w:rFonts w:ascii="Monotype Corsiva" w:hAnsi="Monotype Corsiva"/>
      <w:color w:val="006600"/>
      <w:sz w:val="28"/>
    </w:rPr>
  </w:style>
  <w:style w:type="paragraph" w:customStyle="1" w:styleId="TimeandLocation">
    <w:name w:val="Time and Location"/>
    <w:basedOn w:val="Normal"/>
    <w:pPr>
      <w:spacing w:line="240" w:lineRule="exact"/>
      <w:jc w:val="right"/>
    </w:pPr>
    <w:rPr>
      <w:rFonts w:ascii="Palatino Linotype" w:hAnsi="Palatino Linotype"/>
      <w:color w:val="006600"/>
      <w:sz w:val="22"/>
      <w:szCs w:val="20"/>
    </w:rPr>
  </w:style>
  <w:style w:type="paragraph" w:customStyle="1" w:styleId="LargeText">
    <w:name w:val="Large Text"/>
    <w:basedOn w:val="Normal"/>
    <w:rPr>
      <w:rFonts w:ascii="Monotype Corsiva" w:hAnsi="Monotype Corsiva"/>
      <w:color w:val="006600"/>
      <w:sz w:val="52"/>
      <w:szCs w:val="20"/>
    </w:rPr>
  </w:style>
  <w:style w:type="paragraph" w:customStyle="1" w:styleId="RSVPandPhoneNumber">
    <w:name w:val="RSVP and Phone Number"/>
    <w:basedOn w:val="Normal"/>
    <w:pPr>
      <w:jc w:val="right"/>
    </w:pPr>
    <w:rPr>
      <w:rFonts w:ascii="Monotype Corsiva" w:hAnsi="Monotype Corsiva"/>
      <w:color w:val="006600"/>
      <w:sz w:val="18"/>
    </w:rPr>
  </w:style>
  <w:style w:type="paragraph" w:styleId="BalloonText">
    <w:name w:val="Balloon Text"/>
    <w:basedOn w:val="Normal"/>
    <w:link w:val="BalloonTextChar"/>
    <w:rsid w:val="00F0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tabs>
        <w:tab w:val="left" w:pos="3870"/>
      </w:tabs>
    </w:pPr>
    <w:rPr>
      <w:rFonts w:ascii="Monotype Corsiva" w:hAnsi="Monotype Corsiva"/>
      <w:color w:val="006600"/>
      <w:sz w:val="28"/>
    </w:rPr>
  </w:style>
  <w:style w:type="paragraph" w:customStyle="1" w:styleId="TimeandLocation">
    <w:name w:val="Time and Location"/>
    <w:basedOn w:val="Normal"/>
    <w:pPr>
      <w:spacing w:line="240" w:lineRule="exact"/>
      <w:jc w:val="right"/>
    </w:pPr>
    <w:rPr>
      <w:rFonts w:ascii="Palatino Linotype" w:hAnsi="Palatino Linotype"/>
      <w:color w:val="006600"/>
      <w:sz w:val="22"/>
      <w:szCs w:val="20"/>
    </w:rPr>
  </w:style>
  <w:style w:type="paragraph" w:customStyle="1" w:styleId="LargeText">
    <w:name w:val="Large Text"/>
    <w:basedOn w:val="Normal"/>
    <w:rPr>
      <w:rFonts w:ascii="Monotype Corsiva" w:hAnsi="Monotype Corsiva"/>
      <w:color w:val="006600"/>
      <w:sz w:val="52"/>
      <w:szCs w:val="20"/>
    </w:rPr>
  </w:style>
  <w:style w:type="paragraph" w:customStyle="1" w:styleId="RSVPandPhoneNumber">
    <w:name w:val="RSVP and Phone Number"/>
    <w:basedOn w:val="Normal"/>
    <w:pPr>
      <w:jc w:val="right"/>
    </w:pPr>
    <w:rPr>
      <w:rFonts w:ascii="Monotype Corsiva" w:hAnsi="Monotype Corsiva"/>
      <w:color w:val="006600"/>
      <w:sz w:val="18"/>
    </w:rPr>
  </w:style>
  <w:style w:type="paragraph" w:styleId="BalloonText">
    <w:name w:val="Balloon Text"/>
    <w:basedOn w:val="Normal"/>
    <w:link w:val="BalloonTextChar"/>
    <w:rsid w:val="00F0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6013197\AppData\Roaming\Microsoft\Templates\Holiday%20open%20hous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0E05-9EBA-46D7-B08F-C368AA04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open house invitation.dot</Template>
  <TotalTime>0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Potts, Tracie (206013197)</cp:lastModifiedBy>
  <cp:revision>2</cp:revision>
  <cp:lastPrinted>2015-09-08T16:38:00Z</cp:lastPrinted>
  <dcterms:created xsi:type="dcterms:W3CDTF">2016-08-17T09:34:00Z</dcterms:created>
  <dcterms:modified xsi:type="dcterms:W3CDTF">2016-08-17T09:34:00Z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TC010129031033</vt:lpwstr>
  </property>
</Properties>
</file>