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D5B43B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97DF5B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07272" w:rsidRPr="00707272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048366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94A656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71409AF7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14:paraId="5685E260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07272">
              <w:t>2020</w:t>
            </w:r>
            <w:r>
              <w:fldChar w:fldCharType="end"/>
            </w:r>
          </w:p>
        </w:tc>
      </w:tr>
      <w:tr w:rsidR="002F6E35" w14:paraId="0BA24CE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620E2CD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6A9D021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C83E93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EC4A81EC574481C8D5E18F42A50E3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C6D9F6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489DA16" w14:textId="77777777" w:rsidR="002F6E35" w:rsidRDefault="00DB22FF">
            <w:pPr>
              <w:pStyle w:val="Days"/>
            </w:pPr>
            <w:sdt>
              <w:sdtPr>
                <w:id w:val="8650153"/>
                <w:placeholder>
                  <w:docPart w:val="9EB7CA2343EF460BBB695C7EA764B0A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7804E89" w14:textId="77777777" w:rsidR="002F6E35" w:rsidRDefault="00DB22FF">
            <w:pPr>
              <w:pStyle w:val="Days"/>
            </w:pPr>
            <w:sdt>
              <w:sdtPr>
                <w:id w:val="-1517691135"/>
                <w:placeholder>
                  <w:docPart w:val="1C10777F51074FF0A7DEFCC73C494ED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051E817" w14:textId="77777777" w:rsidR="002F6E35" w:rsidRDefault="00DB22FF">
            <w:pPr>
              <w:pStyle w:val="Days"/>
            </w:pPr>
            <w:sdt>
              <w:sdtPr>
                <w:id w:val="-1684429625"/>
                <w:placeholder>
                  <w:docPart w:val="DFA31A6640304086B30F672ECA63F8A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14179D2" w14:textId="77777777" w:rsidR="002F6E35" w:rsidRDefault="00DB22FF">
            <w:pPr>
              <w:pStyle w:val="Days"/>
            </w:pPr>
            <w:sdt>
              <w:sdtPr>
                <w:id w:val="-1188375605"/>
                <w:placeholder>
                  <w:docPart w:val="6D49E37EB87C40FC985B7A7407AE86B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7EB415C" w14:textId="77777777" w:rsidR="002F6E35" w:rsidRDefault="00DB22FF">
            <w:pPr>
              <w:pStyle w:val="Days"/>
            </w:pPr>
            <w:sdt>
              <w:sdtPr>
                <w:id w:val="1991825489"/>
                <w:placeholder>
                  <w:docPart w:val="03DA205892254A4AA14F1A1E661BA8B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737389E" w14:textId="77777777" w:rsidR="002F6E35" w:rsidRDefault="00DB22FF">
            <w:pPr>
              <w:pStyle w:val="Days"/>
            </w:pPr>
            <w:sdt>
              <w:sdtPr>
                <w:id w:val="115736794"/>
                <w:placeholder>
                  <w:docPart w:val="9165E92A7CC24BB28963118C0ACCCC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F76B342" w14:textId="77777777" w:rsidTr="002F6E35">
        <w:tc>
          <w:tcPr>
            <w:tcW w:w="2054" w:type="dxa"/>
            <w:tcBorders>
              <w:bottom w:val="nil"/>
            </w:tcBorders>
          </w:tcPr>
          <w:p w14:paraId="6B9647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7272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46E0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7272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072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17CA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7272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072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C848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7272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072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28EC9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7272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072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C1CB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7272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727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0727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7A351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7272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0727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072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727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07272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68FE98A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C7D8E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D8B4F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A23CA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FE520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9D8B3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F2B16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D3A32" w14:textId="77777777" w:rsidR="002F6E35" w:rsidRDefault="002F6E35"/>
        </w:tc>
      </w:tr>
      <w:tr w:rsidR="002F6E35" w14:paraId="790D9CA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A3449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0727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F8F6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0727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D17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0727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53FF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0727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8955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0727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9D58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0727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5482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07272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1FCAC4D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40EAB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798C81" w14:textId="55A04F7D" w:rsidR="002F6E35" w:rsidRDefault="00707272">
            <w:r>
              <w:t>Handprint Nest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100DC7" w14:textId="035C38AD" w:rsidR="002F6E35" w:rsidRDefault="00707272">
            <w:r>
              <w:t>Paper Plate Bird Nest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D47C3" w14:textId="506C858A" w:rsidR="002F6E35" w:rsidRDefault="00707272">
            <w:r>
              <w:t>Egg Carton Flowers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E6CDB9" w14:textId="2C8528A9" w:rsidR="002F6E35" w:rsidRDefault="00707272">
            <w:r>
              <w:t>Flower Seed Paper Bombs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6EE96E" w14:textId="1373ABD9" w:rsidR="002F6E35" w:rsidRDefault="00707272">
            <w:proofErr w:type="spellStart"/>
            <w:r>
              <w:t>Mothers Day</w:t>
            </w:r>
            <w:proofErr w:type="spellEnd"/>
            <w:r>
              <w:t xml:space="preserve">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DF5C7" w14:textId="77777777" w:rsidR="002F6E35" w:rsidRDefault="002F6E35"/>
        </w:tc>
      </w:tr>
      <w:tr w:rsidR="002F6E35" w14:paraId="1B23ABD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0ED1A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072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142BE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0727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E497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0727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8A7E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0727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1AA3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0727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F704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0727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6C13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07272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2EAFBCD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845A4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893E32" w14:textId="1B75E958" w:rsidR="002F6E35" w:rsidRDefault="00707272">
            <w:r>
              <w:t>Paper Plate Snails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3F887" w14:textId="76F50D66" w:rsidR="002F6E35" w:rsidRDefault="00707272">
            <w:r>
              <w:t>Bug Coloring Page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023041" w14:textId="3D5786E6" w:rsidR="002F6E35" w:rsidRDefault="00707272">
            <w:r>
              <w:t>Watercolor resist Spider Web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0205F4" w14:textId="3681795D" w:rsidR="002F6E35" w:rsidRDefault="00707272">
            <w:r>
              <w:t>Bug Coloring Page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AB4166" w14:textId="58E247A1" w:rsidR="002F6E35" w:rsidRDefault="00707272">
            <w:r>
              <w:t xml:space="preserve">Very Hungry Caterpillar </w:t>
            </w:r>
            <w:proofErr w:type="spellStart"/>
            <w:r>
              <w:t>PomPom</w:t>
            </w:r>
            <w:proofErr w:type="spellEnd"/>
            <w:r>
              <w:t xml:space="preserve"> Stamp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F8C524" w14:textId="77777777" w:rsidR="002F6E35" w:rsidRDefault="002F6E35"/>
        </w:tc>
      </w:tr>
      <w:tr w:rsidR="002F6E35" w14:paraId="1B34E8C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EB3D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0727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90D1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0727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B8FF7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0727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2E137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0727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AD60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0727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58DE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072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6881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07272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473A94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D2B53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7DFAA8" w14:textId="71090C26" w:rsidR="002F6E35" w:rsidRDefault="00707272">
            <w:r>
              <w:t>Tissue Paper Sea Horse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05E16B" w14:textId="4E1369F2" w:rsidR="002F6E35" w:rsidRDefault="00707272">
            <w:r>
              <w:t>Octopus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A565F0" w14:textId="7518178E" w:rsidR="002F6E35" w:rsidRDefault="00707272">
            <w:r>
              <w:t>Ocean 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449E80" w14:textId="011CD186" w:rsidR="002F6E35" w:rsidRDefault="00707272">
            <w:r>
              <w:t>Paper Plate Seas Shell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81728A" w14:textId="3166E712" w:rsidR="002F6E35" w:rsidRDefault="00707272">
            <w:r>
              <w:t xml:space="preserve">Rainbow Fish </w:t>
            </w:r>
            <w:proofErr w:type="gramStart"/>
            <w:r>
              <w:t>Hand Print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13CA09" w14:textId="77777777" w:rsidR="002F6E35" w:rsidRDefault="002F6E35"/>
        </w:tc>
      </w:tr>
      <w:tr w:rsidR="002F6E35" w14:paraId="0D5999D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4EE6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0727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0727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72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0727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7272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0727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F381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0727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0727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72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072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727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0727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B7A2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072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072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72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072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727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0727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DA87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072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072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72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072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727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0727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88E73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072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072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72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072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727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0727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1BD5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072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072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72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072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07272">
              <w:fldChar w:fldCharType="separate"/>
            </w:r>
            <w:r w:rsidR="00707272">
              <w:rPr>
                <w:noProof/>
              </w:rPr>
              <w:instrText>29</w:instrText>
            </w:r>
            <w:r>
              <w:fldChar w:fldCharType="end"/>
            </w:r>
            <w:r w:rsidR="00707272">
              <w:fldChar w:fldCharType="separate"/>
            </w:r>
            <w:r w:rsidR="0070727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E697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072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072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72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072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7272">
              <w:rPr>
                <w:noProof/>
              </w:rPr>
              <w:instrText>30</w:instrText>
            </w:r>
            <w:r>
              <w:fldChar w:fldCharType="end"/>
            </w:r>
            <w:r w:rsidR="00707272">
              <w:fldChar w:fldCharType="separate"/>
            </w:r>
            <w:r w:rsidR="00707272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40E7DA4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7094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05293D" w14:textId="66264172" w:rsidR="002F6E35" w:rsidRDefault="00707272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0BC1F5" w14:textId="559D18BA" w:rsidR="002F6E35" w:rsidRDefault="00707272">
            <w:r>
              <w:t xml:space="preserve">Build A </w:t>
            </w:r>
            <w:proofErr w:type="spellStart"/>
            <w:r>
              <w:t>TeePee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1CA1B5" w14:textId="650E3B7E" w:rsidR="002F6E35" w:rsidRDefault="00707272">
            <w:r>
              <w:t>Cupcake Liner Camp Fire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745E18" w14:textId="2C4841C4" w:rsidR="002F6E35" w:rsidRDefault="00707272">
            <w:r>
              <w:t>Lantern Building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4A812E" w14:textId="25A4EC46" w:rsidR="002F6E35" w:rsidRDefault="00707272">
            <w:r>
              <w:t>Marshmallow Painting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4A9FF8" w14:textId="77777777" w:rsidR="002F6E35" w:rsidRDefault="002F6E35"/>
        </w:tc>
      </w:tr>
      <w:tr w:rsidR="002F6E35" w14:paraId="775F209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9AD2F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072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072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72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7072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07272">
              <w:rPr>
                <w:noProof/>
              </w:rPr>
              <w:instrText>31</w:instrText>
            </w:r>
            <w:r>
              <w:fldChar w:fldCharType="end"/>
            </w:r>
            <w:r w:rsidR="00707272">
              <w:fldChar w:fldCharType="separate"/>
            </w:r>
            <w:r w:rsidR="0070727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F5E9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072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7072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72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04AA9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10EE0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88122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D2C4D7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A3862D" w14:textId="77777777" w:rsidR="002F6E35" w:rsidRDefault="002F6E35">
            <w:pPr>
              <w:pStyle w:val="Dates"/>
            </w:pPr>
          </w:p>
        </w:tc>
      </w:tr>
      <w:tr w:rsidR="002F6E35" w14:paraId="61F578D7" w14:textId="77777777" w:rsidTr="002F6E35">
        <w:trPr>
          <w:trHeight w:hRule="exact" w:val="907"/>
        </w:trPr>
        <w:tc>
          <w:tcPr>
            <w:tcW w:w="2054" w:type="dxa"/>
          </w:tcPr>
          <w:p w14:paraId="17717209" w14:textId="77777777" w:rsidR="002F6E35" w:rsidRDefault="002F6E35"/>
        </w:tc>
        <w:tc>
          <w:tcPr>
            <w:tcW w:w="2055" w:type="dxa"/>
          </w:tcPr>
          <w:p w14:paraId="76307372" w14:textId="77777777" w:rsidR="002F6E35" w:rsidRDefault="002F6E35"/>
        </w:tc>
        <w:tc>
          <w:tcPr>
            <w:tcW w:w="2055" w:type="dxa"/>
          </w:tcPr>
          <w:p w14:paraId="3BC9D4C0" w14:textId="77777777" w:rsidR="002F6E35" w:rsidRDefault="002F6E35"/>
        </w:tc>
        <w:tc>
          <w:tcPr>
            <w:tcW w:w="2055" w:type="dxa"/>
          </w:tcPr>
          <w:p w14:paraId="48F398CD" w14:textId="77777777" w:rsidR="002F6E35" w:rsidRDefault="002F6E35"/>
        </w:tc>
        <w:tc>
          <w:tcPr>
            <w:tcW w:w="2055" w:type="dxa"/>
          </w:tcPr>
          <w:p w14:paraId="4439BC26" w14:textId="77777777" w:rsidR="002F6E35" w:rsidRDefault="002F6E35"/>
        </w:tc>
        <w:tc>
          <w:tcPr>
            <w:tcW w:w="2055" w:type="dxa"/>
          </w:tcPr>
          <w:p w14:paraId="75F3E92D" w14:textId="77777777" w:rsidR="002F6E35" w:rsidRDefault="002F6E35"/>
        </w:tc>
        <w:tc>
          <w:tcPr>
            <w:tcW w:w="2055" w:type="dxa"/>
          </w:tcPr>
          <w:p w14:paraId="2945485A" w14:textId="77777777" w:rsidR="002F6E35" w:rsidRDefault="002F6E35"/>
        </w:tc>
      </w:tr>
    </w:tbl>
    <w:p w14:paraId="2129A94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BE17" w14:textId="77777777" w:rsidR="00DB22FF" w:rsidRDefault="00DB22FF">
      <w:pPr>
        <w:spacing w:before="0" w:after="0"/>
      </w:pPr>
      <w:r>
        <w:separator/>
      </w:r>
    </w:p>
  </w:endnote>
  <w:endnote w:type="continuationSeparator" w:id="0">
    <w:p w14:paraId="2A533E38" w14:textId="77777777" w:rsidR="00DB22FF" w:rsidRDefault="00DB22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04B2" w14:textId="77777777" w:rsidR="00DB22FF" w:rsidRDefault="00DB22FF">
      <w:pPr>
        <w:spacing w:before="0" w:after="0"/>
      </w:pPr>
      <w:r>
        <w:separator/>
      </w:r>
    </w:p>
  </w:footnote>
  <w:footnote w:type="continuationSeparator" w:id="0">
    <w:p w14:paraId="77CD6A91" w14:textId="77777777" w:rsidR="00DB22FF" w:rsidRDefault="00DB22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707272"/>
    <w:rsid w:val="00056814"/>
    <w:rsid w:val="0006779F"/>
    <w:rsid w:val="000A20FE"/>
    <w:rsid w:val="0011772B"/>
    <w:rsid w:val="0027720C"/>
    <w:rsid w:val="002F6E35"/>
    <w:rsid w:val="003D7DDA"/>
    <w:rsid w:val="00454FED"/>
    <w:rsid w:val="004C5B17"/>
    <w:rsid w:val="005562FE"/>
    <w:rsid w:val="00707272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B22FF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84E37"/>
  <w15:docId w15:val="{89883C61-D41C-4338-ACAF-B12634F3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35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4A81EC574481C8D5E18F42A50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4605-B232-4F22-A2D8-B001FF320705}"/>
      </w:docPartPr>
      <w:docPartBody>
        <w:p w:rsidR="00000000" w:rsidRDefault="00860810">
          <w:pPr>
            <w:pStyle w:val="7EC4A81EC574481C8D5E18F42A50E3DF"/>
          </w:pPr>
          <w:r>
            <w:t>Sunday</w:t>
          </w:r>
        </w:p>
      </w:docPartBody>
    </w:docPart>
    <w:docPart>
      <w:docPartPr>
        <w:name w:val="9EB7CA2343EF460BBB695C7EA764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378D-7603-4EFA-A669-88D9C3A893FC}"/>
      </w:docPartPr>
      <w:docPartBody>
        <w:p w:rsidR="00000000" w:rsidRDefault="00860810">
          <w:pPr>
            <w:pStyle w:val="9EB7CA2343EF460BBB695C7EA764B0A8"/>
          </w:pPr>
          <w:r>
            <w:t>Monday</w:t>
          </w:r>
        </w:p>
      </w:docPartBody>
    </w:docPart>
    <w:docPart>
      <w:docPartPr>
        <w:name w:val="1C10777F51074FF0A7DEFCC73C49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9DB2-25A7-4134-9EA6-0507C229F159}"/>
      </w:docPartPr>
      <w:docPartBody>
        <w:p w:rsidR="00000000" w:rsidRDefault="00860810">
          <w:pPr>
            <w:pStyle w:val="1C10777F51074FF0A7DEFCC73C494EDA"/>
          </w:pPr>
          <w:r>
            <w:t>Tuesday</w:t>
          </w:r>
        </w:p>
      </w:docPartBody>
    </w:docPart>
    <w:docPart>
      <w:docPartPr>
        <w:name w:val="DFA31A6640304086B30F672ECA63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B5C1-7957-48F8-AF8F-8D53A5C8E30E}"/>
      </w:docPartPr>
      <w:docPartBody>
        <w:p w:rsidR="00000000" w:rsidRDefault="00860810">
          <w:pPr>
            <w:pStyle w:val="DFA31A6640304086B30F672ECA63F8AE"/>
          </w:pPr>
          <w:r>
            <w:t>Wednesday</w:t>
          </w:r>
        </w:p>
      </w:docPartBody>
    </w:docPart>
    <w:docPart>
      <w:docPartPr>
        <w:name w:val="6D49E37EB87C40FC985B7A7407AE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40D2-704E-4E10-ADAD-D6D124209190}"/>
      </w:docPartPr>
      <w:docPartBody>
        <w:p w:rsidR="00000000" w:rsidRDefault="00860810">
          <w:pPr>
            <w:pStyle w:val="6D49E37EB87C40FC985B7A7407AE86B8"/>
          </w:pPr>
          <w:r>
            <w:t>Thursday</w:t>
          </w:r>
        </w:p>
      </w:docPartBody>
    </w:docPart>
    <w:docPart>
      <w:docPartPr>
        <w:name w:val="03DA205892254A4AA14F1A1E661B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0BD8-D353-445F-8EE6-375039FE57CB}"/>
      </w:docPartPr>
      <w:docPartBody>
        <w:p w:rsidR="00000000" w:rsidRDefault="00860810">
          <w:pPr>
            <w:pStyle w:val="03DA205892254A4AA14F1A1E661BA8B9"/>
          </w:pPr>
          <w:r>
            <w:t>Friday</w:t>
          </w:r>
        </w:p>
      </w:docPartBody>
    </w:docPart>
    <w:docPart>
      <w:docPartPr>
        <w:name w:val="9165E92A7CC24BB28963118C0ACC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E8AF-68FF-4AE8-B953-14A5F37FA583}"/>
      </w:docPartPr>
      <w:docPartBody>
        <w:p w:rsidR="00000000" w:rsidRDefault="00860810">
          <w:pPr>
            <w:pStyle w:val="9165E92A7CC24BB28963118C0ACCCCF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10"/>
    <w:rsid w:val="008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C4A81EC574481C8D5E18F42A50E3DF">
    <w:name w:val="7EC4A81EC574481C8D5E18F42A50E3DF"/>
  </w:style>
  <w:style w:type="paragraph" w:customStyle="1" w:styleId="9EB7CA2343EF460BBB695C7EA764B0A8">
    <w:name w:val="9EB7CA2343EF460BBB695C7EA764B0A8"/>
  </w:style>
  <w:style w:type="paragraph" w:customStyle="1" w:styleId="1C10777F51074FF0A7DEFCC73C494EDA">
    <w:name w:val="1C10777F51074FF0A7DEFCC73C494EDA"/>
  </w:style>
  <w:style w:type="paragraph" w:customStyle="1" w:styleId="DFA31A6640304086B30F672ECA63F8AE">
    <w:name w:val="DFA31A6640304086B30F672ECA63F8AE"/>
  </w:style>
  <w:style w:type="paragraph" w:customStyle="1" w:styleId="6D49E37EB87C40FC985B7A7407AE86B8">
    <w:name w:val="6D49E37EB87C40FC985B7A7407AE86B8"/>
  </w:style>
  <w:style w:type="paragraph" w:customStyle="1" w:styleId="03DA205892254A4AA14F1A1E661BA8B9">
    <w:name w:val="03DA205892254A4AA14F1A1E661BA8B9"/>
  </w:style>
  <w:style w:type="paragraph" w:customStyle="1" w:styleId="9165E92A7CC24BB28963118C0ACCCCFB">
    <w:name w:val="9165E92A7CC24BB28963118C0ACCC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shelbey batten</cp:lastModifiedBy>
  <cp:revision>1</cp:revision>
  <dcterms:created xsi:type="dcterms:W3CDTF">2020-05-04T20:13:00Z</dcterms:created>
  <dcterms:modified xsi:type="dcterms:W3CDTF">2020-05-04T20:16:00Z</dcterms:modified>
  <cp:category/>
</cp:coreProperties>
</file>