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78" w:rsidRDefault="008D7AE8" w:rsidP="002C14EF">
      <w:pPr>
        <w:jc w:val="center"/>
        <w:rPr>
          <w:rFonts w:ascii="Tahoma" w:hAnsi="Tahoma" w:cs="Tahoma"/>
          <w:b/>
          <w:sz w:val="24"/>
          <w:szCs w:val="24"/>
        </w:rPr>
      </w:pPr>
      <w:r w:rsidRPr="003B523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CD16D3C" wp14:editId="09588638">
            <wp:simplePos x="0" y="0"/>
            <wp:positionH relativeFrom="column">
              <wp:posOffset>-76199</wp:posOffset>
            </wp:positionH>
            <wp:positionV relativeFrom="paragraph">
              <wp:posOffset>-133350</wp:posOffset>
            </wp:positionV>
            <wp:extent cx="704850" cy="1115442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A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19" cy="1118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DAF" w:rsidRPr="003B523B">
        <w:rPr>
          <w:rFonts w:ascii="Tahoma" w:hAnsi="Tahoma" w:cs="Tahoma"/>
          <w:b/>
          <w:sz w:val="24"/>
          <w:szCs w:val="24"/>
        </w:rPr>
        <w:t xml:space="preserve">Application for </w:t>
      </w:r>
      <w:r w:rsidR="00D96582">
        <w:rPr>
          <w:rFonts w:ascii="Tahoma" w:hAnsi="Tahoma" w:cs="Tahoma"/>
          <w:b/>
          <w:sz w:val="24"/>
          <w:szCs w:val="24"/>
        </w:rPr>
        <w:t>C</w:t>
      </w:r>
      <w:r w:rsidR="00637DAF" w:rsidRPr="003B523B">
        <w:rPr>
          <w:rFonts w:ascii="Tahoma" w:hAnsi="Tahoma" w:cs="Tahoma"/>
          <w:b/>
          <w:sz w:val="24"/>
          <w:szCs w:val="24"/>
        </w:rPr>
        <w:t>andidacy for Emp</w:t>
      </w:r>
      <w:r w:rsidR="004B7A0C">
        <w:rPr>
          <w:rFonts w:ascii="Tahoma" w:hAnsi="Tahoma" w:cs="Tahoma"/>
          <w:b/>
          <w:sz w:val="24"/>
          <w:szCs w:val="24"/>
        </w:rPr>
        <w:t>ero</w:t>
      </w:r>
      <w:r w:rsidR="00637DAF" w:rsidRPr="003B523B">
        <w:rPr>
          <w:rFonts w:ascii="Tahoma" w:hAnsi="Tahoma" w:cs="Tahoma"/>
          <w:b/>
          <w:sz w:val="24"/>
          <w:szCs w:val="24"/>
        </w:rPr>
        <w:t>r</w:t>
      </w:r>
      <w:r w:rsidR="00FD7B78">
        <w:rPr>
          <w:rFonts w:ascii="Tahoma" w:hAnsi="Tahoma" w:cs="Tahoma"/>
          <w:b/>
          <w:sz w:val="24"/>
          <w:szCs w:val="24"/>
        </w:rPr>
        <w:t>/Empress</w:t>
      </w:r>
    </w:p>
    <w:p w:rsidR="009722BF" w:rsidRDefault="003B523B" w:rsidP="002C14EF">
      <w:pPr>
        <w:jc w:val="center"/>
        <w:rPr>
          <w:rFonts w:ascii="Tahoma" w:hAnsi="Tahoma" w:cs="Tahoma"/>
          <w:b/>
          <w:sz w:val="24"/>
          <w:szCs w:val="24"/>
        </w:rPr>
      </w:pPr>
      <w:proofErr w:type="gramStart"/>
      <w:r>
        <w:rPr>
          <w:rFonts w:ascii="Tahoma" w:hAnsi="Tahoma" w:cs="Tahoma"/>
          <w:b/>
          <w:sz w:val="24"/>
          <w:szCs w:val="24"/>
        </w:rPr>
        <w:t>for</w:t>
      </w:r>
      <w:proofErr w:type="gramEnd"/>
      <w:r w:rsidR="00D96582">
        <w:rPr>
          <w:rFonts w:ascii="Tahoma" w:hAnsi="Tahoma" w:cs="Tahoma"/>
          <w:b/>
          <w:sz w:val="24"/>
          <w:szCs w:val="24"/>
        </w:rPr>
        <w:t xml:space="preserve"> </w:t>
      </w:r>
      <w:r w:rsidR="00637DAF" w:rsidRPr="003B523B">
        <w:rPr>
          <w:rFonts w:ascii="Tahoma" w:hAnsi="Tahoma" w:cs="Tahoma"/>
          <w:b/>
          <w:sz w:val="24"/>
          <w:szCs w:val="24"/>
        </w:rPr>
        <w:t>The Imperial Court of Iowa</w:t>
      </w:r>
    </w:p>
    <w:p w:rsidR="00181499" w:rsidRPr="00FD7B78" w:rsidRDefault="00261609" w:rsidP="00261609">
      <w:pPr>
        <w:jc w:val="center"/>
        <w:rPr>
          <w:rFonts w:ascii="Tahoma" w:hAnsi="Tahoma" w:cs="Tahoma"/>
          <w:sz w:val="24"/>
          <w:szCs w:val="24"/>
        </w:rPr>
      </w:pPr>
      <w:r w:rsidRPr="00FD7B78">
        <w:rPr>
          <w:rFonts w:ascii="Tahoma" w:hAnsi="Tahoma" w:cs="Tahoma"/>
          <w:sz w:val="24"/>
          <w:szCs w:val="24"/>
        </w:rPr>
        <w:t>Please bring 20 Copies of this completed application to Review Board</w:t>
      </w:r>
    </w:p>
    <w:p w:rsidR="00AB2FC4" w:rsidRPr="00774318" w:rsidRDefault="00D96582" w:rsidP="00D96582">
      <w:pPr>
        <w:rPr>
          <w:rFonts w:ascii="Tahoma" w:hAnsi="Tahoma" w:cs="Tahoma"/>
          <w:sz w:val="20"/>
          <w:szCs w:val="20"/>
        </w:rPr>
      </w:pPr>
      <w:r w:rsidRPr="00774318">
        <w:rPr>
          <w:rFonts w:ascii="Tahoma" w:hAnsi="Tahoma" w:cs="Tahoma"/>
          <w:sz w:val="20"/>
          <w:szCs w:val="20"/>
        </w:rPr>
        <w:t xml:space="preserve">Given Name: </w:t>
      </w:r>
      <w:r w:rsidR="00BC45B6">
        <w:rPr>
          <w:rFonts w:ascii="Tahoma" w:hAnsi="Tahoma" w:cs="Tahoma"/>
          <w:sz w:val="20"/>
          <w:szCs w:val="20"/>
        </w:rPr>
        <w:t xml:space="preserve">________________________________ </w:t>
      </w:r>
      <w:r w:rsidR="00AB2FC4" w:rsidRPr="00774318">
        <w:rPr>
          <w:rFonts w:ascii="Tahoma" w:hAnsi="Tahoma" w:cs="Tahoma"/>
          <w:sz w:val="20"/>
          <w:szCs w:val="20"/>
        </w:rPr>
        <w:t xml:space="preserve">Stage Name: </w:t>
      </w:r>
      <w:r w:rsidR="00BC45B6">
        <w:rPr>
          <w:rFonts w:ascii="Tahoma" w:hAnsi="Tahoma" w:cs="Tahoma"/>
          <w:sz w:val="20"/>
          <w:szCs w:val="20"/>
        </w:rPr>
        <w:t>____________________________________________</w:t>
      </w:r>
    </w:p>
    <w:p w:rsidR="00AB2FC4" w:rsidRDefault="00BC45B6" w:rsidP="00D965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Address (Including City, State &amp; Zip Code):________________________________________________________________</w:t>
      </w:r>
    </w:p>
    <w:p w:rsidR="00A51082" w:rsidRDefault="00203A0B" w:rsidP="00D965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How long </w:t>
      </w:r>
      <w:r w:rsidR="00A51082">
        <w:rPr>
          <w:rFonts w:ascii="Tahoma" w:hAnsi="Tahoma" w:cs="Tahoma"/>
          <w:sz w:val="20"/>
          <w:szCs w:val="20"/>
        </w:rPr>
        <w:t>have you lived at this address? _____________________ DOB: __________________ Age: ______________</w:t>
      </w:r>
      <w:r w:rsidR="00F40249">
        <w:rPr>
          <w:rFonts w:ascii="Tahoma" w:hAnsi="Tahoma" w:cs="Tahoma"/>
          <w:sz w:val="20"/>
          <w:szCs w:val="20"/>
        </w:rPr>
        <w:t>_</w:t>
      </w:r>
    </w:p>
    <w:p w:rsidR="00545196" w:rsidRDefault="00203A0B" w:rsidP="00D965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Address: </w:t>
      </w:r>
      <w:r w:rsidR="00A51082">
        <w:rPr>
          <w:rFonts w:ascii="Tahoma" w:hAnsi="Tahoma" w:cs="Tahoma"/>
          <w:sz w:val="20"/>
          <w:szCs w:val="20"/>
        </w:rPr>
        <w:t>______________________________________________________________________________________</w:t>
      </w:r>
      <w:r w:rsidR="006D0034">
        <w:rPr>
          <w:rFonts w:ascii="Tahoma" w:hAnsi="Tahoma" w:cs="Tahoma"/>
          <w:sz w:val="20"/>
          <w:szCs w:val="20"/>
        </w:rPr>
        <w:t xml:space="preserve"> </w:t>
      </w:r>
    </w:p>
    <w:p w:rsidR="00203A0B" w:rsidRDefault="00A51082" w:rsidP="00D965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Phone Number</w:t>
      </w:r>
      <w:r w:rsidR="00F40249">
        <w:rPr>
          <w:rFonts w:ascii="Tahoma" w:hAnsi="Tahoma" w:cs="Tahoma"/>
          <w:sz w:val="20"/>
          <w:szCs w:val="20"/>
        </w:rPr>
        <w:t>: _____________________________________________________________________________________</w:t>
      </w:r>
    </w:p>
    <w:p w:rsidR="00162377" w:rsidRDefault="00162377" w:rsidP="006D003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Position Applying for? </w:t>
      </w:r>
      <w:sdt>
        <w:sdtPr>
          <w:rPr>
            <w:rFonts w:ascii="Tahoma" w:hAnsi="Tahoma" w:cs="Tahoma"/>
            <w:sz w:val="20"/>
            <w:szCs w:val="20"/>
          </w:rPr>
          <w:id w:val="-108907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Emperor  </w:t>
      </w:r>
      <w:sdt>
        <w:sdtPr>
          <w:rPr>
            <w:rFonts w:ascii="Tahoma" w:hAnsi="Tahoma" w:cs="Tahoma"/>
            <w:sz w:val="20"/>
            <w:szCs w:val="20"/>
          </w:rPr>
          <w:id w:val="-3904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>
        <w:rPr>
          <w:rFonts w:ascii="Tahoma" w:hAnsi="Tahoma" w:cs="Tahoma"/>
          <w:sz w:val="20"/>
          <w:szCs w:val="20"/>
        </w:rPr>
        <w:t xml:space="preserve"> Empress</w:t>
      </w:r>
    </w:p>
    <w:p w:rsidR="006D0034" w:rsidRDefault="00072CC8" w:rsidP="006D003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72CC8">
        <w:rPr>
          <w:rFonts w:ascii="Tahoma" w:hAnsi="Tahoma" w:cs="Tahoma"/>
          <w:sz w:val="20"/>
          <w:szCs w:val="20"/>
        </w:rPr>
        <w:t>Have you ever been</w:t>
      </w:r>
      <w:r>
        <w:rPr>
          <w:rFonts w:ascii="Tahoma" w:hAnsi="Tahoma" w:cs="Tahoma"/>
          <w:sz w:val="20"/>
          <w:szCs w:val="20"/>
        </w:rPr>
        <w:t xml:space="preserve"> denied as a Candidate with the I</w:t>
      </w:r>
      <w:r w:rsidR="002F4F8F">
        <w:rPr>
          <w:rFonts w:ascii="Tahoma" w:hAnsi="Tahoma" w:cs="Tahoma"/>
          <w:sz w:val="20"/>
          <w:szCs w:val="20"/>
        </w:rPr>
        <w:t>.C.I.A? If yes, please explain: ________________________</w:t>
      </w:r>
    </w:p>
    <w:p w:rsidR="002F4F8F" w:rsidRDefault="002F4F8F" w:rsidP="002F4F8F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:rsidR="002F4F8F" w:rsidRPr="002F4F8F" w:rsidRDefault="002F4F8F" w:rsidP="002F4F8F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:rsidR="00803E29" w:rsidRDefault="00F271C5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had any disciplinary action taken against you with the I.C.I.A. or any other ICS entity? If yes, please explain: </w:t>
      </w:r>
      <w:r w:rsidR="008D197F">
        <w:rPr>
          <w:rFonts w:ascii="Tahoma" w:hAnsi="Tahoma" w:cs="Tahoma"/>
          <w:sz w:val="20"/>
          <w:szCs w:val="20"/>
        </w:rPr>
        <w:t>_______________________________________________________________________________ ____________________________________________________________________________________________</w:t>
      </w:r>
    </w:p>
    <w:p w:rsidR="008D197F" w:rsidRDefault="00803E29" w:rsidP="008D197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voluntarily resigned from an elected or appointed position within the ICS?</w:t>
      </w:r>
      <w:r w:rsidR="00ED5AC5">
        <w:rPr>
          <w:rFonts w:ascii="Tahoma" w:hAnsi="Tahoma" w:cs="Tahoma"/>
          <w:sz w:val="20"/>
          <w:szCs w:val="20"/>
        </w:rPr>
        <w:t xml:space="preserve"> If yes, please explain: </w:t>
      </w:r>
    </w:p>
    <w:p w:rsidR="008D197F" w:rsidRDefault="008D197F" w:rsidP="008D197F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:rsidR="008D197F" w:rsidRPr="008D197F" w:rsidRDefault="008D197F" w:rsidP="008D197F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:rsidR="00ED5AC5" w:rsidRDefault="00ED5AC5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been convicted of a felony or misdemeanor criminal offense? If yes, please explain: </w:t>
      </w:r>
      <w:r w:rsidR="008D197F">
        <w:rPr>
          <w:rFonts w:ascii="Tahoma" w:hAnsi="Tahoma" w:cs="Tahoma"/>
          <w:sz w:val="20"/>
          <w:szCs w:val="20"/>
        </w:rPr>
        <w:t>____________ _____________________________________________________________________________________________</w:t>
      </w:r>
      <w:r w:rsidR="0055638F">
        <w:rPr>
          <w:rFonts w:ascii="Tahoma" w:hAnsi="Tahoma" w:cs="Tahoma"/>
          <w:sz w:val="20"/>
          <w:szCs w:val="20"/>
        </w:rPr>
        <w:t>___________________________________________________________________________________________</w:t>
      </w:r>
    </w:p>
    <w:p w:rsidR="003955AC" w:rsidRDefault="00ED5AC5" w:rsidP="003955AC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there any current or pending charges against you that you have not gone to</w:t>
      </w:r>
      <w:r w:rsidR="003955AC">
        <w:rPr>
          <w:rFonts w:ascii="Tahoma" w:hAnsi="Tahoma" w:cs="Tahoma"/>
          <w:sz w:val="20"/>
          <w:szCs w:val="20"/>
        </w:rPr>
        <w:t xml:space="preserve"> court? If yes, please explain:</w:t>
      </w:r>
    </w:p>
    <w:p w:rsidR="003955AC" w:rsidRPr="003955AC" w:rsidRDefault="00E86E4F" w:rsidP="003955AC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 ____________________________________________________________________________________________</w:t>
      </w:r>
    </w:p>
    <w:p w:rsidR="00ED5AC5" w:rsidRDefault="00ED5AC5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Are you presently employ</w:t>
      </w:r>
      <w:r w:rsidR="008322C2">
        <w:rPr>
          <w:rFonts w:ascii="Tahoma" w:hAnsi="Tahoma" w:cs="Tahoma"/>
          <w:sz w:val="20"/>
          <w:szCs w:val="20"/>
        </w:rPr>
        <w:t xml:space="preserve">ed? If yes, where and how long? If no, how long since your last employment? </w:t>
      </w:r>
      <w:r w:rsidR="00EA2137">
        <w:rPr>
          <w:rFonts w:ascii="Tahoma" w:hAnsi="Tahoma" w:cs="Tahoma"/>
          <w:sz w:val="20"/>
          <w:szCs w:val="20"/>
        </w:rPr>
        <w:t>________ ____________________________________________________________________________________________ ____________________________________________________________________________________________</w:t>
      </w:r>
    </w:p>
    <w:p w:rsidR="008322C2" w:rsidRDefault="00FD3F31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 you feel you are in a financial position to fulfill the financial obligations of the position y</w:t>
      </w:r>
      <w:r w:rsidR="0000416B">
        <w:rPr>
          <w:rFonts w:ascii="Tahoma" w:hAnsi="Tahoma" w:cs="Tahoma"/>
          <w:sz w:val="20"/>
          <w:szCs w:val="20"/>
        </w:rPr>
        <w:t xml:space="preserve">ou are applying for and why? </w:t>
      </w:r>
      <w:r w:rsidR="00EA2137">
        <w:rPr>
          <w:rFonts w:ascii="Tahoma" w:hAnsi="Tahoma" w:cs="Tahoma"/>
          <w:sz w:val="20"/>
          <w:szCs w:val="20"/>
        </w:rPr>
        <w:t>____________________________________________________________________________________ ____________________________________________________________________________________________</w:t>
      </w:r>
    </w:p>
    <w:p w:rsidR="0000416B" w:rsidRDefault="005039C7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held any titles or positions with any entities of the ICS? If yes, what title, where, and when? </w:t>
      </w:r>
      <w:r w:rsidR="00EA2137">
        <w:rPr>
          <w:rFonts w:ascii="Tahoma" w:hAnsi="Tahoma" w:cs="Tahoma"/>
          <w:sz w:val="20"/>
          <w:szCs w:val="20"/>
        </w:rPr>
        <w:t>_________ ________________________________________________________________________________________________________________________________________________________________________________________</w:t>
      </w:r>
    </w:p>
    <w:p w:rsidR="00181499" w:rsidRDefault="00181499" w:rsidP="00803E2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25 words or less, please state why you feel you are a strong candidate for the position of </w:t>
      </w:r>
      <w:r w:rsidR="00545196">
        <w:rPr>
          <w:rFonts w:ascii="Tahoma" w:hAnsi="Tahoma" w:cs="Tahoma"/>
          <w:sz w:val="20"/>
          <w:szCs w:val="20"/>
        </w:rPr>
        <w:t>Emperor/</w:t>
      </w:r>
      <w:r>
        <w:rPr>
          <w:rFonts w:ascii="Tahoma" w:hAnsi="Tahoma" w:cs="Tahoma"/>
          <w:sz w:val="20"/>
          <w:szCs w:val="20"/>
        </w:rPr>
        <w:t xml:space="preserve">Empress: </w:t>
      </w:r>
    </w:p>
    <w:p w:rsidR="006B3BA7" w:rsidRDefault="006B3BA7" w:rsidP="006B3BA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4EF" w:rsidRDefault="002C14EF" w:rsidP="002C14EF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Candidate Signature:</w:t>
      </w:r>
      <w:r>
        <w:rPr>
          <w:rFonts w:ascii="Tahoma" w:hAnsi="Tahoma" w:cs="Tahoma"/>
          <w:sz w:val="20"/>
          <w:szCs w:val="20"/>
        </w:rPr>
        <w:tab/>
      </w:r>
      <w:r w:rsidR="00C7724D">
        <w:rPr>
          <w:rFonts w:ascii="Tahoma" w:hAnsi="Tahoma" w:cs="Tahoma"/>
          <w:sz w:val="20"/>
          <w:szCs w:val="20"/>
        </w:rPr>
        <w:t>___________________________________________________</w:t>
      </w:r>
      <w:r w:rsidR="003844AE">
        <w:rPr>
          <w:rFonts w:ascii="Tahoma" w:hAnsi="Tahoma" w:cs="Tahoma"/>
          <w:sz w:val="20"/>
          <w:szCs w:val="20"/>
        </w:rPr>
        <w:t xml:space="preserve"> Date: ______________________</w:t>
      </w:r>
    </w:p>
    <w:p w:rsidR="003844AE" w:rsidRDefault="00774318" w:rsidP="002C14EF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Approved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211000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D7B78">
        <w:rPr>
          <w:rFonts w:ascii="Tahoma" w:hAnsi="Tahoma" w:cs="Tahoma"/>
          <w:sz w:val="20"/>
          <w:szCs w:val="20"/>
        </w:rPr>
        <w:tab/>
      </w:r>
      <w:r w:rsidR="00FD7B7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Denied: </w:t>
      </w:r>
      <w:sdt>
        <w:sdtPr>
          <w:rPr>
            <w:rFonts w:ascii="Tahoma" w:hAnsi="Tahoma" w:cs="Tahoma"/>
            <w:sz w:val="20"/>
            <w:szCs w:val="20"/>
          </w:rPr>
          <w:id w:val="-211520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D7B78">
        <w:rPr>
          <w:rFonts w:ascii="Tahoma" w:hAnsi="Tahoma" w:cs="Tahoma"/>
          <w:sz w:val="20"/>
          <w:szCs w:val="20"/>
        </w:rPr>
        <w:tab/>
      </w:r>
      <w:r w:rsidR="00FD7B78">
        <w:rPr>
          <w:rFonts w:ascii="Tahoma" w:hAnsi="Tahoma" w:cs="Tahoma"/>
          <w:sz w:val="20"/>
          <w:szCs w:val="20"/>
        </w:rPr>
        <w:tab/>
      </w:r>
      <w:r w:rsidR="003844AE">
        <w:rPr>
          <w:rFonts w:ascii="Tahoma" w:hAnsi="Tahoma" w:cs="Tahoma"/>
          <w:sz w:val="20"/>
          <w:szCs w:val="20"/>
        </w:rPr>
        <w:t>Decision Date: ______________________________</w:t>
      </w:r>
    </w:p>
    <w:p w:rsidR="00FD7B78" w:rsidRPr="002C14EF" w:rsidRDefault="00FD7B78" w:rsidP="002C14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Fees: Emperor/Empress $100.00</w:t>
      </w:r>
      <w:r>
        <w:rPr>
          <w:rFonts w:ascii="Tahoma" w:hAnsi="Tahoma" w:cs="Tahoma"/>
          <w:sz w:val="20"/>
          <w:szCs w:val="20"/>
        </w:rPr>
        <w:tab/>
        <w:t>Amount Received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________________ Received by: ______________________</w:t>
      </w:r>
    </w:p>
    <w:sectPr w:rsidR="00FD7B78" w:rsidRPr="002C14EF" w:rsidSect="008D7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6D92"/>
    <w:multiLevelType w:val="hybridMultilevel"/>
    <w:tmpl w:val="86F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D1808"/>
    <w:multiLevelType w:val="hybridMultilevel"/>
    <w:tmpl w:val="8B8E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6"/>
    <w:rsid w:val="0000416B"/>
    <w:rsid w:val="00072CC8"/>
    <w:rsid w:val="00162377"/>
    <w:rsid w:val="00181499"/>
    <w:rsid w:val="00203A0B"/>
    <w:rsid w:val="00261609"/>
    <w:rsid w:val="002C14EF"/>
    <w:rsid w:val="002F4F8F"/>
    <w:rsid w:val="00341973"/>
    <w:rsid w:val="003844AE"/>
    <w:rsid w:val="003955AC"/>
    <w:rsid w:val="003B523B"/>
    <w:rsid w:val="004B7A0C"/>
    <w:rsid w:val="005039C7"/>
    <w:rsid w:val="00545196"/>
    <w:rsid w:val="0055638F"/>
    <w:rsid w:val="00565040"/>
    <w:rsid w:val="00637DAF"/>
    <w:rsid w:val="006B3BA7"/>
    <w:rsid w:val="006D0034"/>
    <w:rsid w:val="00774318"/>
    <w:rsid w:val="00803E29"/>
    <w:rsid w:val="008322C2"/>
    <w:rsid w:val="008D197F"/>
    <w:rsid w:val="008D7AE8"/>
    <w:rsid w:val="008F628D"/>
    <w:rsid w:val="00A51082"/>
    <w:rsid w:val="00AB2FC4"/>
    <w:rsid w:val="00BC45B6"/>
    <w:rsid w:val="00C7724D"/>
    <w:rsid w:val="00D96582"/>
    <w:rsid w:val="00E86E4F"/>
    <w:rsid w:val="00EA2137"/>
    <w:rsid w:val="00ED5AC5"/>
    <w:rsid w:val="00F271C5"/>
    <w:rsid w:val="00F40249"/>
    <w:rsid w:val="00F666A3"/>
    <w:rsid w:val="00FD3F31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582"/>
    <w:rPr>
      <w:color w:val="808080"/>
    </w:rPr>
  </w:style>
  <w:style w:type="paragraph" w:styleId="ListParagraph">
    <w:name w:val="List Paragraph"/>
    <w:basedOn w:val="Normal"/>
    <w:uiPriority w:val="34"/>
    <w:qFormat/>
    <w:rsid w:val="006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582"/>
    <w:rPr>
      <w:color w:val="808080"/>
    </w:rPr>
  </w:style>
  <w:style w:type="paragraph" w:styleId="ListParagraph">
    <w:name w:val="List Paragraph"/>
    <w:basedOn w:val="Normal"/>
    <w:uiPriority w:val="34"/>
    <w:qFormat/>
    <w:rsid w:val="006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%20Holbrook\Dropbox\ICIA\Bylaws,%20SOP's,%20&amp;%20Other%20BOD%20Documents\Candidate%20Application%20-%20Fillable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Candidate Application - Fillable Form</Template>
  <TotalTime>17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Holbrook</dc:creator>
  <cp:lastModifiedBy>Joseph Holbrook</cp:lastModifiedBy>
  <cp:revision>2</cp:revision>
  <dcterms:created xsi:type="dcterms:W3CDTF">2018-06-26T00:52:00Z</dcterms:created>
  <dcterms:modified xsi:type="dcterms:W3CDTF">2018-06-26T01:23:00Z</dcterms:modified>
</cp:coreProperties>
</file>