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DE2307" w:rsidRPr="00AE73F9" w:rsidRDefault="00DE2307" w:rsidP="00267EFE">
      <w:pPr>
        <w:spacing w:before="100" w:beforeAutospacing="1" w:after="100" w:afterAutospacing="1"/>
        <w:rPr>
          <w:rFonts w:ascii="Century" w:hAnsi="Century"/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1.5pt;margin-top:-1.65pt;width:153.25pt;height:18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">
            <v:textbox>
              <w:txbxContent>
                <w:p w:rsidR="00DE2307" w:rsidRPr="00AE73F9" w:rsidRDefault="00DE2307" w:rsidP="00267EFE">
                  <w:pPr>
                    <w:spacing w:after="160" w:line="259" w:lineRule="auto"/>
                    <w:jc w:val="center"/>
                    <w:rPr>
                      <w:rFonts w:ascii="Courier New Bold" w:hAnsi="Courier New Bold"/>
                      <w:b/>
                      <w:i/>
                      <w:sz w:val="36"/>
                    </w:rPr>
                  </w:pPr>
                  <w:smartTag w:uri="urn:schemas-microsoft-com:office:smarttags" w:element="place">
                    <w:r w:rsidRPr="00AE73F9">
                      <w:rPr>
                        <w:rFonts w:ascii="Courier New Bold" w:hAnsi="Courier New Bold"/>
                        <w:b/>
                        <w:i/>
                        <w:sz w:val="36"/>
                      </w:rPr>
                      <w:t>Opportunity</w:t>
                    </w:r>
                  </w:smartTag>
                </w:p>
                <w:p w:rsidR="00DE2307" w:rsidRPr="00AE73F9" w:rsidRDefault="00DE2307" w:rsidP="00B61AF8">
                  <w:pPr>
                    <w:spacing w:after="160" w:line="259" w:lineRule="auto"/>
                    <w:jc w:val="center"/>
                    <w:rPr>
                      <w:rFonts w:ascii="Courier New Bold" w:hAnsi="Courier New Bold"/>
                      <w:b/>
                      <w:i/>
                      <w:sz w:val="28"/>
                    </w:rPr>
                  </w:pPr>
                  <w:r w:rsidRPr="00AE73F9">
                    <w:rPr>
                      <w:rFonts w:ascii="Courier New Bold" w:hAnsi="Courier New Bold"/>
                      <w:b/>
                      <w:i/>
                      <w:sz w:val="28"/>
                    </w:rPr>
                    <w:t>For Small Farmers In</w:t>
                  </w:r>
                  <w:r>
                    <w:rPr>
                      <w:rFonts w:ascii="Courier New Bold" w:hAnsi="Courier New Bold"/>
                      <w:b/>
                      <w:i/>
                      <w:sz w:val="28"/>
                    </w:rPr>
                    <w:t xml:space="preserve"> </w:t>
                  </w:r>
                  <w:smartTag w:uri="urn:schemas-microsoft-com:office:smarttags" w:element="State">
                    <w:smartTag w:uri="urn:schemas-microsoft-com:office:smarttags" w:element="place">
                      <w:r w:rsidRPr="00AE73F9"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  <w:t>North Carolina</w:t>
                      </w:r>
                    </w:smartTag>
                  </w:smartTag>
                </w:p>
                <w:p w:rsidR="00DE2307" w:rsidRPr="00AE73F9" w:rsidRDefault="00DE2307" w:rsidP="00267EFE">
                  <w:pPr>
                    <w:spacing w:after="160" w:line="259" w:lineRule="auto"/>
                    <w:jc w:val="center"/>
                    <w:rPr>
                      <w:rFonts w:ascii="Courier New Bold" w:hAnsi="Courier New Bold"/>
                      <w:b/>
                      <w:i/>
                      <w:sz w:val="28"/>
                    </w:rPr>
                  </w:pPr>
                  <w:r w:rsidRPr="00AE73F9">
                    <w:rPr>
                      <w:rFonts w:ascii="Courier New Bold" w:hAnsi="Courier New Bold"/>
                      <w:b/>
                      <w:i/>
                      <w:sz w:val="28"/>
                    </w:rPr>
                    <w:t xml:space="preserve"> To Receive Grant </w:t>
                  </w:r>
                </w:p>
                <w:p w:rsidR="00DE2307" w:rsidRPr="00AE73F9" w:rsidRDefault="00DE2307" w:rsidP="00267EFE">
                  <w:pPr>
                    <w:spacing w:after="160" w:line="259" w:lineRule="auto"/>
                    <w:jc w:val="center"/>
                    <w:rPr>
                      <w:rFonts w:ascii="Courier New Bold" w:hAnsi="Courier New Bold"/>
                      <w:b/>
                      <w:i/>
                      <w:sz w:val="28"/>
                    </w:rPr>
                  </w:pPr>
                  <w:r w:rsidRPr="00AE73F9">
                    <w:rPr>
                      <w:rFonts w:ascii="Courier New Bold" w:hAnsi="Courier New Bold"/>
                      <w:b/>
                      <w:i/>
                      <w:sz w:val="28"/>
                    </w:rPr>
                    <w:t>Funding For Projects</w:t>
                  </w:r>
                </w:p>
                <w:p w:rsidR="00DE2307" w:rsidRPr="00AE73F9" w:rsidRDefault="00DE2307" w:rsidP="00267EFE">
                  <w:pPr>
                    <w:spacing w:after="160" w:line="259" w:lineRule="auto"/>
                    <w:jc w:val="center"/>
                    <w:rPr>
                      <w:rFonts w:ascii="Courier New Bold" w:hAnsi="Courier New Bold"/>
                      <w:b/>
                      <w:i/>
                      <w:sz w:val="28"/>
                    </w:rPr>
                  </w:pPr>
                  <w:r w:rsidRPr="00AE73F9">
                    <w:rPr>
                      <w:rFonts w:ascii="Courier New Bold" w:hAnsi="Courier New Bold"/>
                      <w:b/>
                      <w:i/>
                      <w:sz w:val="28"/>
                    </w:rPr>
                    <w:t>At Least $5,000</w:t>
                  </w:r>
                </w:p>
                <w:p w:rsidR="00DE2307" w:rsidRPr="00AE73F9" w:rsidRDefault="00DE2307" w:rsidP="00267EFE">
                  <w:pPr>
                    <w:spacing w:after="160" w:line="259" w:lineRule="auto"/>
                    <w:jc w:val="center"/>
                    <w:rPr>
                      <w:rFonts w:ascii="Courier New Bold" w:hAnsi="Courier New Bold"/>
                      <w:b/>
                      <w:i/>
                      <w:sz w:val="28"/>
                    </w:rPr>
                  </w:pPr>
                </w:p>
              </w:txbxContent>
            </v:textbox>
          </v:shape>
        </w:pict>
      </w:r>
      <w:r w:rsidRPr="009E78A7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ertificate-logo" style="width:337.5pt;height:171pt;visibility:visible">
            <v:imagedata r:id="rId5" o:title=""/>
          </v:shape>
        </w:pict>
      </w:r>
    </w:p>
    <w:p w:rsidR="00DE2307" w:rsidRPr="00AE73F9" w:rsidRDefault="00DE2307" w:rsidP="00267EFE">
      <w:pPr>
        <w:shd w:val="clear" w:color="auto" w:fill="FF6600"/>
        <w:spacing w:before="100" w:beforeAutospacing="1" w:after="100" w:afterAutospacing="1"/>
        <w:jc w:val="center"/>
        <w:rPr>
          <w:rFonts w:ascii="Century" w:hAnsi="Century"/>
          <w:b/>
          <w:sz w:val="32"/>
        </w:rPr>
      </w:pPr>
      <w:r w:rsidRPr="00AE73F9">
        <w:rPr>
          <w:rFonts w:ascii="Century" w:hAnsi="Century"/>
          <w:b/>
          <w:sz w:val="32"/>
        </w:rPr>
        <w:t>201</w:t>
      </w:r>
      <w:r>
        <w:rPr>
          <w:rFonts w:ascii="Century" w:hAnsi="Century"/>
          <w:b/>
          <w:sz w:val="32"/>
        </w:rPr>
        <w:t>8</w:t>
      </w:r>
      <w:r w:rsidRPr="00AE73F9">
        <w:rPr>
          <w:rFonts w:ascii="Century" w:hAnsi="Century"/>
          <w:b/>
          <w:sz w:val="32"/>
        </w:rPr>
        <w:t xml:space="preserve"> Grant Appl</w:t>
      </w:r>
      <w:r>
        <w:rPr>
          <w:rFonts w:ascii="Century" w:hAnsi="Century"/>
          <w:b/>
          <w:sz w:val="32"/>
        </w:rPr>
        <w:t>ication Cycle Open Now Thru July</w:t>
      </w:r>
      <w:r w:rsidRPr="00AE73F9">
        <w:rPr>
          <w:rFonts w:ascii="Century" w:hAnsi="Century"/>
          <w:b/>
          <w:sz w:val="32"/>
        </w:rPr>
        <w:t xml:space="preserve"> </w:t>
      </w:r>
      <w:r>
        <w:rPr>
          <w:rFonts w:ascii="Century" w:hAnsi="Century"/>
          <w:b/>
          <w:sz w:val="32"/>
        </w:rPr>
        <w:t>6, 2018</w:t>
      </w:r>
    </w:p>
    <w:p w:rsidR="00DE2307" w:rsidRPr="00AE73F9" w:rsidRDefault="00DE2307" w:rsidP="00267EFE">
      <w:pPr>
        <w:spacing w:before="100" w:beforeAutospacing="1" w:after="100" w:afterAutospacing="1" w:line="312" w:lineRule="auto"/>
        <w:jc w:val="center"/>
        <w:rPr>
          <w:rFonts w:ascii="Century" w:hAnsi="Century"/>
          <w:b/>
          <w:sz w:val="28"/>
        </w:rPr>
      </w:pPr>
      <w:r w:rsidRPr="00AE73F9">
        <w:rPr>
          <w:rFonts w:ascii="Century" w:hAnsi="Century"/>
          <w:b/>
          <w:sz w:val="28"/>
        </w:rPr>
        <w:t xml:space="preserve">APPLICATION  </w:t>
      </w:r>
    </w:p>
    <w:p w:rsidR="00DE2307" w:rsidRPr="00AE73F9" w:rsidRDefault="00DE2307" w:rsidP="00267EFE">
      <w:pPr>
        <w:spacing w:before="100" w:beforeAutospacing="1" w:after="100" w:afterAutospacing="1" w:line="312" w:lineRule="auto"/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 DEADLINE JULY 6, 2018</w:t>
      </w:r>
    </w:p>
    <w:p w:rsidR="00DE2307" w:rsidRDefault="00DE2307" w:rsidP="007B3815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 w:rsidRPr="00AE73F9">
        <w:rPr>
          <w:rFonts w:ascii="Century" w:hAnsi="Century"/>
          <w:sz w:val="28"/>
        </w:rPr>
        <w:t xml:space="preserve">The Leonard-Mobley Small Farm Fund was established to support and cultivate small farms in </w:t>
      </w:r>
      <w:smartTag w:uri="urn:schemas-microsoft-com:office:smarttags" w:element="State">
        <w:smartTag w:uri="urn:schemas-microsoft-com:office:smarttags" w:element="place">
          <w:r w:rsidRPr="00AE73F9">
            <w:rPr>
              <w:rFonts w:ascii="Century" w:hAnsi="Century"/>
              <w:sz w:val="28"/>
              <w:u w:val="single"/>
            </w:rPr>
            <w:t>North Carolina</w:t>
          </w:r>
        </w:smartTag>
      </w:smartTag>
      <w:r w:rsidRPr="00AE73F9">
        <w:rPr>
          <w:rFonts w:ascii="Century" w:hAnsi="Century"/>
          <w:sz w:val="28"/>
        </w:rPr>
        <w:t xml:space="preserve">. Founded in 2014 in honor and in memory of </w:t>
      </w:r>
      <w:smartTag w:uri="urn:schemas-microsoft-com:office:smarttags" w:element="PlaceName">
        <w:r w:rsidRPr="00AE73F9">
          <w:rPr>
            <w:rFonts w:ascii="Century" w:hAnsi="Century"/>
            <w:sz w:val="28"/>
          </w:rPr>
          <w:t>Franklin</w:t>
        </w:r>
      </w:smartTag>
      <w:r w:rsidRPr="00AE73F9">
        <w:rPr>
          <w:rFonts w:ascii="Century" w:hAnsi="Century"/>
          <w:sz w:val="28"/>
        </w:rPr>
        <w:t xml:space="preserve"> </w:t>
      </w:r>
      <w:smartTag w:uri="urn:schemas-microsoft-com:office:smarttags" w:element="PlaceName">
        <w:r w:rsidRPr="00AE73F9">
          <w:rPr>
            <w:rFonts w:ascii="Century" w:hAnsi="Century"/>
            <w:sz w:val="28"/>
          </w:rPr>
          <w:t>County</w:t>
        </w:r>
      </w:smartTag>
      <w:r w:rsidRPr="00AE73F9">
        <w:rPr>
          <w:rFonts w:ascii="Century" w:hAnsi="Century"/>
          <w:sz w:val="28"/>
        </w:rPr>
        <w:t xml:space="preserve"> farmers Marjorie Leonard and Steve Mobley of Meadow Lane Farm in </w:t>
      </w:r>
      <w:smartTag w:uri="urn:schemas-microsoft-com:office:smarttags" w:element="City">
        <w:smartTag w:uri="urn:schemas-microsoft-com:office:smarttags" w:element="place">
          <w:r w:rsidRPr="00AE73F9">
            <w:rPr>
              <w:rFonts w:ascii="Century" w:hAnsi="Century"/>
              <w:sz w:val="28"/>
            </w:rPr>
            <w:t>Louisburg</w:t>
          </w:r>
        </w:smartTag>
        <w:r w:rsidRPr="00AE73F9">
          <w:rPr>
            <w:rFonts w:ascii="Century" w:hAnsi="Century"/>
            <w:sz w:val="28"/>
          </w:rPr>
          <w:t xml:space="preserve"> </w:t>
        </w:r>
        <w:smartTag w:uri="urn:schemas-microsoft-com:office:smarttags" w:element="State">
          <w:r w:rsidRPr="00AE73F9">
            <w:rPr>
              <w:rFonts w:ascii="Century" w:hAnsi="Century"/>
              <w:sz w:val="28"/>
            </w:rPr>
            <w:t>NC</w:t>
          </w:r>
        </w:smartTag>
      </w:smartTag>
      <w:r w:rsidRPr="00AE73F9">
        <w:rPr>
          <w:rFonts w:ascii="Century" w:hAnsi="Century"/>
          <w:sz w:val="28"/>
        </w:rPr>
        <w:t xml:space="preserve">, the fund aids in development and long-term sustainability of small farms through an annual grants program, with proceeds raised during a dinner at the farm and through community donations and sponsorships. </w:t>
      </w:r>
      <w:r>
        <w:rPr>
          <w:rFonts w:ascii="Century" w:hAnsi="Century"/>
          <w:sz w:val="28"/>
        </w:rPr>
        <w:t xml:space="preserve">  </w:t>
      </w:r>
    </w:p>
    <w:p w:rsidR="00DE2307" w:rsidRPr="00AE73F9" w:rsidRDefault="00DE2307" w:rsidP="007B3815">
      <w:pPr>
        <w:spacing w:before="100" w:beforeAutospacing="1" w:after="100" w:afterAutospacing="1" w:line="312" w:lineRule="auto"/>
        <w:ind w:left="432" w:right="432"/>
        <w:jc w:val="center"/>
        <w:rPr>
          <w:rFonts w:ascii="Century" w:hAnsi="Century"/>
          <w:sz w:val="28"/>
        </w:rPr>
      </w:pPr>
      <w:r w:rsidRPr="00AE73F9">
        <w:rPr>
          <w:rFonts w:ascii="Century" w:hAnsi="Century"/>
          <w:b/>
          <w:i/>
          <w:sz w:val="36"/>
        </w:rPr>
        <w:t>Is My Farm Eligible?</w:t>
      </w:r>
    </w:p>
    <w:p w:rsidR="00DE2307" w:rsidRDefault="00DE2307" w:rsidP="007B3815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To apply, farms must be located in one of eleven counties: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Franklin</w:t>
        </w:r>
      </w:smartTag>
      <w:r w:rsidRPr="006D1502">
        <w:rPr>
          <w:rFonts w:ascii="Century" w:hAnsi="Century"/>
          <w:sz w:val="28"/>
        </w:rPr>
        <w:t xml:space="preserve">, Granville, Person,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Durham</w:t>
        </w:r>
      </w:smartTag>
      <w:r w:rsidRPr="006D1502">
        <w:rPr>
          <w:rFonts w:ascii="Century" w:hAnsi="Century"/>
          <w:sz w:val="28"/>
        </w:rPr>
        <w:t xml:space="preserve">, Vance,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Warren</w:t>
        </w:r>
      </w:smartTag>
      <w:r w:rsidRPr="006D1502">
        <w:rPr>
          <w:rFonts w:ascii="Century" w:hAnsi="Century"/>
          <w:sz w:val="28"/>
        </w:rPr>
        <w:t xml:space="preserve">, Wake, Nash,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Halifax</w:t>
        </w:r>
      </w:smartTag>
      <w:r w:rsidRPr="006D1502">
        <w:rPr>
          <w:rFonts w:ascii="Century" w:hAnsi="Century"/>
          <w:sz w:val="28"/>
        </w:rPr>
        <w:t xml:space="preserve">,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Chatham</w:t>
        </w:r>
      </w:smartTag>
      <w:r w:rsidRPr="006D1502">
        <w:rPr>
          <w:rFonts w:ascii="Century" w:hAnsi="Century"/>
          <w:sz w:val="28"/>
        </w:rPr>
        <w:t xml:space="preserve">, and </w:t>
      </w:r>
      <w:smartTag w:uri="urn:schemas-microsoft-com:office:smarttags" w:element="City">
        <w:smartTag w:uri="urn:schemas-microsoft-com:office:smarttags" w:element="place">
          <w:r w:rsidRPr="006D1502">
            <w:rPr>
              <w:rFonts w:ascii="Century" w:hAnsi="Century"/>
              <w:sz w:val="28"/>
            </w:rPr>
            <w:t>Wilson</w:t>
          </w:r>
        </w:smartTag>
      </w:smartTag>
      <w:r>
        <w:rPr>
          <w:rFonts w:ascii="Century" w:hAnsi="Century"/>
          <w:sz w:val="28"/>
        </w:rPr>
        <w:t xml:space="preserve">. </w:t>
      </w:r>
    </w:p>
    <w:p w:rsidR="00DE2307" w:rsidRDefault="00DE2307" w:rsidP="00950377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Farms</w:t>
      </w:r>
      <w:r w:rsidRPr="00AE73F9">
        <w:rPr>
          <w:rFonts w:ascii="Century" w:hAnsi="Century"/>
          <w:sz w:val="28"/>
        </w:rPr>
        <w:t xml:space="preserve"> eligible for this grant can be the enterprise of one person or family </w:t>
      </w:r>
      <w:r>
        <w:rPr>
          <w:rFonts w:ascii="Century" w:hAnsi="Century"/>
          <w:sz w:val="28"/>
        </w:rPr>
        <w:t xml:space="preserve">or a small group of farmers. </w:t>
      </w:r>
      <w:r w:rsidRPr="00AE73F9">
        <w:rPr>
          <w:rFonts w:ascii="Century" w:hAnsi="Century"/>
          <w:sz w:val="28"/>
        </w:rPr>
        <w:t xml:space="preserve">The farm </w:t>
      </w:r>
      <w:r>
        <w:rPr>
          <w:rFonts w:ascii="Century" w:hAnsi="Century"/>
          <w:sz w:val="28"/>
        </w:rPr>
        <w:t xml:space="preserve">business </w:t>
      </w:r>
      <w:r w:rsidRPr="00AE73F9">
        <w:rPr>
          <w:rFonts w:ascii="Century" w:hAnsi="Century"/>
          <w:sz w:val="28"/>
        </w:rPr>
        <w:t xml:space="preserve">must have been operational for at least two years in </w:t>
      </w:r>
      <w:smartTag w:uri="urn:schemas-microsoft-com:office:smarttags" w:element="State">
        <w:smartTag w:uri="urn:schemas-microsoft-com:office:smarttags" w:element="place">
          <w:r w:rsidRPr="00AE73F9">
            <w:rPr>
              <w:rFonts w:ascii="Century" w:hAnsi="Century"/>
              <w:sz w:val="28"/>
            </w:rPr>
            <w:t>North Carolina</w:t>
          </w:r>
        </w:smartTag>
      </w:smartTag>
      <w:r w:rsidRPr="00AE73F9">
        <w:rPr>
          <w:rFonts w:ascii="Century" w:hAnsi="Century"/>
          <w:sz w:val="28"/>
        </w:rPr>
        <w:t xml:space="preserve"> by July 1 of the year of the grant. </w:t>
      </w:r>
      <w:r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sz w:val="28"/>
        </w:rPr>
        <w:t>You may own or rent the land.</w:t>
      </w:r>
      <w:r>
        <w:rPr>
          <w:rFonts w:ascii="Century" w:hAnsi="Century"/>
          <w:sz w:val="28"/>
        </w:rPr>
        <w:t xml:space="preserve"> F</w:t>
      </w:r>
      <w:r w:rsidRPr="00AE73F9">
        <w:rPr>
          <w:rFonts w:ascii="Century" w:hAnsi="Century"/>
          <w:sz w:val="28"/>
        </w:rPr>
        <w:t>armer</w:t>
      </w:r>
      <w:r>
        <w:rPr>
          <w:rFonts w:ascii="Century" w:hAnsi="Century"/>
          <w:sz w:val="28"/>
        </w:rPr>
        <w:t>’s</w:t>
      </w:r>
      <w:r w:rsidRPr="00AE73F9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>who</w:t>
      </w:r>
      <w:r w:rsidRPr="00AE73F9">
        <w:rPr>
          <w:rFonts w:ascii="Century" w:hAnsi="Century"/>
          <w:sz w:val="28"/>
        </w:rPr>
        <w:t xml:space="preserve"> generate at least 50% of his/her personal income from the farm operation during the previous calendar year</w:t>
      </w:r>
      <w:r>
        <w:rPr>
          <w:rFonts w:ascii="Century" w:hAnsi="Century"/>
          <w:sz w:val="28"/>
        </w:rPr>
        <w:t xml:space="preserve"> will be given preference. </w:t>
      </w:r>
      <w:r w:rsidRPr="00AE73F9">
        <w:rPr>
          <w:rFonts w:ascii="Century" w:hAnsi="Century"/>
          <w:sz w:val="28"/>
        </w:rPr>
        <w:t xml:space="preserve">Previous winners are not eligible. </w:t>
      </w:r>
    </w:p>
    <w:p w:rsidR="00DE2307" w:rsidRDefault="00DE2307" w:rsidP="00267EFE">
      <w:pPr>
        <w:spacing w:before="100" w:beforeAutospacing="1" w:after="100" w:afterAutospacing="1" w:line="312" w:lineRule="auto"/>
        <w:ind w:left="432" w:right="432" w:firstLine="720"/>
        <w:jc w:val="both"/>
        <w:rPr>
          <w:rFonts w:ascii="Century" w:hAnsi="Century"/>
          <w:sz w:val="28"/>
        </w:rPr>
      </w:pPr>
    </w:p>
    <w:p w:rsidR="00DE2307" w:rsidRPr="00AE73F9" w:rsidRDefault="00DE2307" w:rsidP="00267EFE">
      <w:pPr>
        <w:spacing w:before="100" w:beforeAutospacing="1" w:after="100" w:afterAutospacing="1" w:line="312" w:lineRule="auto"/>
        <w:ind w:left="432" w:right="432" w:firstLine="720"/>
        <w:jc w:val="both"/>
        <w:rPr>
          <w:rFonts w:ascii="Century" w:hAnsi="Century"/>
          <w:sz w:val="28"/>
        </w:rPr>
      </w:pPr>
    </w:p>
    <w:p w:rsidR="00DE2307" w:rsidRDefault="00DE2307" w:rsidP="00950377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The Grant is expected </w:t>
      </w:r>
      <w:r w:rsidRPr="00AE73F9">
        <w:rPr>
          <w:rFonts w:ascii="Century" w:hAnsi="Century"/>
          <w:sz w:val="28"/>
        </w:rPr>
        <w:t>to improve the infrastructure or equipment for continuation and long-term success of the farm operation and to promote small farm sustainability</w:t>
      </w:r>
      <w:r>
        <w:rPr>
          <w:rFonts w:ascii="Century" w:hAnsi="Century"/>
          <w:sz w:val="28"/>
        </w:rPr>
        <w:t xml:space="preserve"> in the region</w:t>
      </w:r>
      <w:r w:rsidRPr="00AE73F9">
        <w:rPr>
          <w:rFonts w:ascii="Century" w:hAnsi="Century"/>
          <w:sz w:val="28"/>
        </w:rPr>
        <w:t xml:space="preserve">. </w:t>
      </w:r>
      <w:r w:rsidRPr="00C33A22">
        <w:rPr>
          <w:rFonts w:ascii="Century" w:hAnsi="Century"/>
          <w:i/>
          <w:sz w:val="28"/>
        </w:rPr>
        <w:t>Applications for labor, training or marketing will not be considered.</w:t>
      </w:r>
      <w:r w:rsidRPr="00AE73F9">
        <w:rPr>
          <w:rFonts w:ascii="Century" w:hAnsi="Century"/>
          <w:sz w:val="28"/>
        </w:rPr>
        <w:t xml:space="preserve"> </w:t>
      </w:r>
    </w:p>
    <w:p w:rsidR="00DE2307" w:rsidRPr="00AE73F9" w:rsidRDefault="00DE2307" w:rsidP="00950377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 w:rsidRPr="00AE73F9">
        <w:rPr>
          <w:rFonts w:ascii="Century" w:hAnsi="Century"/>
          <w:sz w:val="28"/>
        </w:rPr>
        <w:t>The funding is project driven. The amount of the grant is up to $5,000</w:t>
      </w:r>
      <w:r>
        <w:rPr>
          <w:rFonts w:ascii="Century" w:hAnsi="Century"/>
          <w:sz w:val="28"/>
        </w:rPr>
        <w:t xml:space="preserve">. It </w:t>
      </w:r>
      <w:r w:rsidRPr="00AE73F9">
        <w:rPr>
          <w:rFonts w:ascii="Century" w:hAnsi="Century"/>
          <w:sz w:val="28"/>
        </w:rPr>
        <w:t xml:space="preserve">will be awarded </w:t>
      </w:r>
      <w:r>
        <w:rPr>
          <w:rFonts w:ascii="Century" w:hAnsi="Century"/>
          <w:sz w:val="28"/>
        </w:rPr>
        <w:t xml:space="preserve">on </w:t>
      </w:r>
      <w:r w:rsidRPr="00AE73F9">
        <w:rPr>
          <w:rFonts w:ascii="Century" w:hAnsi="Century"/>
          <w:sz w:val="28"/>
        </w:rPr>
        <w:t xml:space="preserve">Sunday, September </w:t>
      </w:r>
      <w:r>
        <w:rPr>
          <w:rFonts w:ascii="Century" w:hAnsi="Century"/>
          <w:sz w:val="28"/>
        </w:rPr>
        <w:t>9</w:t>
      </w:r>
      <w:r w:rsidRPr="00AE73F9">
        <w:rPr>
          <w:rFonts w:ascii="Century" w:hAnsi="Century"/>
          <w:sz w:val="28"/>
        </w:rPr>
        <w:t>, 201</w:t>
      </w:r>
      <w:r>
        <w:rPr>
          <w:rFonts w:ascii="Century" w:hAnsi="Century"/>
          <w:sz w:val="28"/>
        </w:rPr>
        <w:t xml:space="preserve">8 </w:t>
      </w:r>
      <w:r w:rsidRPr="00AE73F9">
        <w:rPr>
          <w:rFonts w:ascii="Century" w:hAnsi="Century"/>
          <w:sz w:val="28"/>
        </w:rPr>
        <w:t xml:space="preserve">at the annual </w:t>
      </w:r>
      <w:r w:rsidRPr="00AE73F9">
        <w:rPr>
          <w:rFonts w:ascii="Century" w:hAnsi="Century"/>
          <w:i/>
          <w:sz w:val="28"/>
        </w:rPr>
        <w:t>Dinner in the Meadow</w:t>
      </w:r>
      <w:r w:rsidRPr="00AE73F9">
        <w:rPr>
          <w:rFonts w:ascii="Century" w:hAnsi="Century"/>
          <w:sz w:val="28"/>
        </w:rPr>
        <w:t xml:space="preserve">. </w:t>
      </w:r>
      <w:r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sz w:val="28"/>
        </w:rPr>
        <w:t xml:space="preserve">The </w:t>
      </w:r>
      <w:r>
        <w:rPr>
          <w:rFonts w:ascii="Century" w:hAnsi="Century"/>
          <w:sz w:val="28"/>
        </w:rPr>
        <w:t>awardee</w:t>
      </w:r>
      <w:r w:rsidRPr="00AE73F9">
        <w:rPr>
          <w:rFonts w:ascii="Century" w:hAnsi="Century"/>
          <w:sz w:val="28"/>
        </w:rPr>
        <w:t xml:space="preserve"> or a representative must attend to receive the grant and be prepared to describe his/her project during the event</w:t>
      </w:r>
      <w:r>
        <w:rPr>
          <w:rFonts w:ascii="Century" w:hAnsi="Century"/>
          <w:sz w:val="28"/>
        </w:rPr>
        <w:t xml:space="preserve"> (and at subsequent Dinners)</w:t>
      </w:r>
      <w:r w:rsidRPr="00AE73F9">
        <w:rPr>
          <w:rFonts w:ascii="Century" w:hAnsi="Century"/>
          <w:sz w:val="28"/>
        </w:rPr>
        <w:t>.</w:t>
      </w:r>
      <w:r>
        <w:rPr>
          <w:rFonts w:ascii="Century" w:hAnsi="Century"/>
          <w:sz w:val="28"/>
        </w:rPr>
        <w:t xml:space="preserve"> The grant should be spent within 1 year of the award.</w:t>
      </w:r>
    </w:p>
    <w:p w:rsidR="00DE2307" w:rsidRDefault="00DE2307" w:rsidP="00950377">
      <w:pPr>
        <w:spacing w:before="100" w:beforeAutospacing="1" w:after="100" w:afterAutospacing="1" w:line="312" w:lineRule="auto"/>
        <w:ind w:left="432" w:right="432"/>
        <w:rPr>
          <w:rFonts w:ascii="Century" w:hAnsi="Century"/>
          <w:sz w:val="28"/>
        </w:rPr>
      </w:pPr>
      <w:r w:rsidRPr="00AE73F9">
        <w:rPr>
          <w:rFonts w:ascii="Century" w:hAnsi="Century"/>
          <w:sz w:val="28"/>
        </w:rPr>
        <w:t xml:space="preserve">Grant </w:t>
      </w:r>
      <w:r>
        <w:rPr>
          <w:rFonts w:ascii="Century" w:hAnsi="Century"/>
          <w:sz w:val="28"/>
        </w:rPr>
        <w:t>applications</w:t>
      </w:r>
      <w:r w:rsidRPr="00AE73F9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>should</w:t>
      </w:r>
      <w:r w:rsidRPr="00AE73F9">
        <w:rPr>
          <w:rFonts w:ascii="Century" w:hAnsi="Century"/>
          <w:sz w:val="28"/>
        </w:rPr>
        <w:t xml:space="preserve"> be </w:t>
      </w:r>
      <w:r>
        <w:rPr>
          <w:rFonts w:ascii="Century" w:hAnsi="Century"/>
          <w:sz w:val="28"/>
        </w:rPr>
        <w:t xml:space="preserve">emailed to </w:t>
      </w:r>
      <w:hyperlink r:id="rId6" w:history="1">
        <w:r w:rsidRPr="006D1502">
          <w:rPr>
            <w:rStyle w:val="Hyperlink"/>
            <w:rFonts w:ascii="Century" w:hAnsi="Century"/>
            <w:sz w:val="28"/>
          </w:rPr>
          <w:t>lmsmallfarmfund@gmail.com</w:t>
        </w:r>
      </w:hyperlink>
      <w:r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 xml:space="preserve">or </w:t>
      </w:r>
      <w:r w:rsidRPr="00AE73F9">
        <w:rPr>
          <w:rFonts w:ascii="Century" w:hAnsi="Century"/>
          <w:sz w:val="28"/>
        </w:rPr>
        <w:t>mail</w:t>
      </w:r>
      <w:r>
        <w:rPr>
          <w:rFonts w:ascii="Century" w:hAnsi="Century"/>
          <w:sz w:val="28"/>
        </w:rPr>
        <w:t xml:space="preserve">ed to </w:t>
      </w:r>
      <w:r w:rsidRPr="00AE73F9">
        <w:rPr>
          <w:rFonts w:ascii="Century" w:hAnsi="Century"/>
          <w:sz w:val="28"/>
        </w:rPr>
        <w:t xml:space="preserve">LMSFF – Grant Application,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AE73F9">
                <w:rPr>
                  <w:rFonts w:ascii="Century" w:hAnsi="Century"/>
                  <w:sz w:val="28"/>
                </w:rPr>
                <w:t>571 Leonard Farm Road</w:t>
              </w:r>
            </w:smartTag>
          </w:smartTag>
          <w:r w:rsidRPr="00AE73F9">
            <w:rPr>
              <w:rFonts w:ascii="Century" w:hAnsi="Century"/>
              <w:sz w:val="28"/>
            </w:rPr>
            <w:t xml:space="preserve">, </w:t>
          </w:r>
          <w:smartTag w:uri="urn:schemas-microsoft-com:office:smarttags" w:element="City">
            <w:r w:rsidRPr="00AE73F9">
              <w:rPr>
                <w:rFonts w:ascii="Century" w:hAnsi="Century"/>
                <w:sz w:val="28"/>
              </w:rPr>
              <w:t>Louisburg</w:t>
            </w:r>
          </w:smartTag>
          <w:r w:rsidRPr="00AE73F9">
            <w:rPr>
              <w:rFonts w:ascii="Century" w:hAnsi="Century"/>
              <w:sz w:val="28"/>
            </w:rPr>
            <w:t xml:space="preserve"> </w:t>
          </w:r>
          <w:smartTag w:uri="urn:schemas-microsoft-com:office:smarttags" w:element="State">
            <w:r w:rsidRPr="00AE73F9">
              <w:rPr>
                <w:rFonts w:ascii="Century" w:hAnsi="Century"/>
                <w:sz w:val="28"/>
              </w:rPr>
              <w:t>NC</w:t>
            </w:r>
          </w:smartTag>
          <w:r w:rsidRPr="00AE73F9">
            <w:rPr>
              <w:rFonts w:ascii="Century" w:hAnsi="Century"/>
              <w:sz w:val="28"/>
            </w:rPr>
            <w:t xml:space="preserve">, </w:t>
          </w:r>
          <w:smartTag w:uri="urn:schemas-microsoft-com:office:smarttags" w:element="PostalCode">
            <w:r w:rsidRPr="00AE73F9">
              <w:rPr>
                <w:rFonts w:ascii="Century" w:hAnsi="Century"/>
                <w:sz w:val="28"/>
              </w:rPr>
              <w:t>27549</w:t>
            </w:r>
          </w:smartTag>
        </w:smartTag>
      </w:smartTag>
      <w:r w:rsidRPr="00AE73F9">
        <w:rPr>
          <w:rFonts w:ascii="Century" w:hAnsi="Century"/>
          <w:sz w:val="28"/>
        </w:rPr>
        <w:t xml:space="preserve">. </w:t>
      </w:r>
      <w:r w:rsidRPr="00AE73F9">
        <w:rPr>
          <w:rFonts w:ascii="Century" w:hAnsi="Century"/>
          <w:b/>
          <w:sz w:val="28"/>
        </w:rPr>
        <w:t>The deadlin</w:t>
      </w:r>
      <w:r>
        <w:rPr>
          <w:rFonts w:ascii="Century" w:hAnsi="Century"/>
          <w:b/>
          <w:sz w:val="28"/>
        </w:rPr>
        <w:t xml:space="preserve">e for the grant proposal is July 6, 2018.  The application must be completed and all </w:t>
      </w:r>
      <w:r w:rsidRPr="00AE73F9">
        <w:rPr>
          <w:rFonts w:ascii="Century" w:hAnsi="Century"/>
          <w:b/>
          <w:sz w:val="28"/>
        </w:rPr>
        <w:t>information included or the application will be rejected</w:t>
      </w:r>
      <w:r>
        <w:rPr>
          <w:rFonts w:ascii="Century" w:hAnsi="Century"/>
          <w:b/>
          <w:sz w:val="28"/>
        </w:rPr>
        <w:t xml:space="preserve">. </w:t>
      </w:r>
      <w:r>
        <w:rPr>
          <w:rFonts w:ascii="Century" w:hAnsi="Century"/>
          <w:sz w:val="28"/>
        </w:rPr>
        <w:t xml:space="preserve"> An interview at the qualifying </w:t>
      </w:r>
      <w:r w:rsidRPr="00AE73F9">
        <w:rPr>
          <w:rFonts w:ascii="Century" w:hAnsi="Century"/>
          <w:sz w:val="28"/>
        </w:rPr>
        <w:t>farm</w:t>
      </w:r>
      <w:r>
        <w:rPr>
          <w:rFonts w:ascii="Century" w:hAnsi="Century"/>
          <w:sz w:val="28"/>
        </w:rPr>
        <w:t>s</w:t>
      </w:r>
      <w:r w:rsidRPr="00AE73F9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 xml:space="preserve">will be scheduled during July-August.  The farm visit is </w:t>
      </w:r>
      <w:r w:rsidRPr="00AE73F9">
        <w:rPr>
          <w:rFonts w:ascii="Century" w:hAnsi="Century"/>
          <w:sz w:val="28"/>
        </w:rPr>
        <w:t xml:space="preserve">required. </w:t>
      </w:r>
      <w:r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sz w:val="28"/>
        </w:rPr>
        <w:t xml:space="preserve">Email any questions to </w:t>
      </w:r>
      <w:hyperlink r:id="rId7" w:history="1">
        <w:r w:rsidRPr="00AE73F9">
          <w:rPr>
            <w:rStyle w:val="Hyperlink"/>
            <w:rFonts w:ascii="Century" w:hAnsi="Century"/>
            <w:sz w:val="28"/>
          </w:rPr>
          <w:t>lmsmallfarmfund@gmail.com</w:t>
        </w:r>
      </w:hyperlink>
      <w:r w:rsidRPr="00AE73F9">
        <w:rPr>
          <w:rFonts w:ascii="Century" w:hAnsi="Century"/>
          <w:sz w:val="28"/>
        </w:rPr>
        <w:t xml:space="preserve">. You may also call </w:t>
      </w:r>
      <w:r>
        <w:rPr>
          <w:rFonts w:ascii="Century" w:hAnsi="Century"/>
          <w:sz w:val="28"/>
        </w:rPr>
        <w:t xml:space="preserve">919-495-1305 </w:t>
      </w:r>
      <w:r w:rsidRPr="00AE73F9">
        <w:rPr>
          <w:rFonts w:ascii="Century" w:hAnsi="Century"/>
          <w:sz w:val="28"/>
        </w:rPr>
        <w:t>for more information.</w:t>
      </w:r>
      <w:r>
        <w:rPr>
          <w:rFonts w:ascii="Century" w:hAnsi="Century"/>
          <w:sz w:val="28"/>
        </w:rPr>
        <w:t xml:space="preserve">  </w:t>
      </w:r>
    </w:p>
    <w:p w:rsidR="00DE2307" w:rsidRDefault="00DE2307" w:rsidP="00950377">
      <w:pPr>
        <w:spacing w:before="100" w:beforeAutospacing="1" w:after="100" w:afterAutospacing="1" w:line="312" w:lineRule="auto"/>
        <w:ind w:left="432" w:right="432"/>
        <w:rPr>
          <w:rFonts w:ascii="Century" w:hAnsi="Century"/>
          <w:sz w:val="28"/>
        </w:rPr>
      </w:pPr>
      <w:r w:rsidRPr="00C33A22">
        <w:rPr>
          <w:rFonts w:ascii="Century" w:hAnsi="Century"/>
          <w:i/>
          <w:sz w:val="28"/>
        </w:rPr>
        <w:t>Mailed application must be postmarked on or before</w:t>
      </w:r>
      <w:r>
        <w:rPr>
          <w:rFonts w:ascii="Century" w:hAnsi="Century"/>
          <w:i/>
          <w:sz w:val="28"/>
        </w:rPr>
        <w:t xml:space="preserve"> July 6</w:t>
      </w:r>
      <w:r w:rsidRPr="00C33A22">
        <w:rPr>
          <w:rFonts w:ascii="Century" w:hAnsi="Century"/>
          <w:i/>
          <w:sz w:val="28"/>
        </w:rPr>
        <w:t>, 201</w:t>
      </w:r>
      <w:r>
        <w:rPr>
          <w:rFonts w:ascii="Century" w:hAnsi="Century"/>
          <w:i/>
          <w:sz w:val="28"/>
        </w:rPr>
        <w:t>8</w:t>
      </w:r>
      <w:r w:rsidRPr="00AE73F9">
        <w:rPr>
          <w:rFonts w:ascii="Century" w:hAnsi="Century"/>
          <w:sz w:val="28"/>
        </w:rPr>
        <w:t xml:space="preserve">. </w:t>
      </w:r>
      <w:r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sz w:val="28"/>
        </w:rPr>
        <w:t xml:space="preserve">All applicants will be notified of their status by </w:t>
      </w:r>
      <w:r>
        <w:rPr>
          <w:rFonts w:ascii="Century" w:hAnsi="Century"/>
          <w:sz w:val="28"/>
        </w:rPr>
        <w:t>September 1, 2018</w:t>
      </w:r>
      <w:r w:rsidRPr="00AE73F9">
        <w:rPr>
          <w:rFonts w:ascii="Century" w:hAnsi="Century"/>
          <w:sz w:val="28"/>
        </w:rPr>
        <w:t>.</w:t>
      </w:r>
    </w:p>
    <w:p w:rsidR="00DE2307" w:rsidRDefault="00DE2307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  <w:bookmarkStart w:id="0" w:name="_GoBack"/>
      <w:bookmarkEnd w:id="0"/>
    </w:p>
    <w:p w:rsidR="00DE2307" w:rsidRDefault="00DE2307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:rsidR="00DE2307" w:rsidRDefault="00DE2307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:rsidR="00DE2307" w:rsidRDefault="00DE2307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:rsidR="00DE2307" w:rsidRDefault="00DE2307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:rsidR="00DE2307" w:rsidRDefault="00DE2307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:rsidR="00DE2307" w:rsidRDefault="00DE2307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:rsidR="00DE2307" w:rsidRDefault="00DE2307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:rsidR="00DE2307" w:rsidRDefault="00DE2307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:rsidR="00DE2307" w:rsidRDefault="00DE2307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:rsidR="00DE2307" w:rsidRPr="00AE73F9" w:rsidRDefault="00DE2307" w:rsidP="00267EFE">
      <w:pPr>
        <w:spacing w:before="100" w:beforeAutospacing="1" w:after="240"/>
        <w:jc w:val="center"/>
        <w:rPr>
          <w:rFonts w:ascii="Century" w:hAnsi="Century"/>
          <w:sz w:val="28"/>
        </w:rPr>
      </w:pPr>
      <w:r w:rsidRPr="00AE73F9">
        <w:rPr>
          <w:rFonts w:ascii="Century" w:hAnsi="Century"/>
          <w:b/>
          <w:sz w:val="28"/>
        </w:rPr>
        <w:t>201</w:t>
      </w:r>
      <w:r>
        <w:rPr>
          <w:rFonts w:ascii="Century" w:hAnsi="Century"/>
          <w:b/>
          <w:sz w:val="28"/>
        </w:rPr>
        <w:t>8</w:t>
      </w:r>
      <w:r w:rsidRPr="00AE73F9">
        <w:rPr>
          <w:rFonts w:ascii="Century" w:hAnsi="Century"/>
          <w:b/>
          <w:sz w:val="28"/>
        </w:rPr>
        <w:t xml:space="preserve"> LMSFF GRANT APPLICATION</w:t>
      </w:r>
    </w:p>
    <w:p w:rsidR="00DE2307" w:rsidRPr="00AE73F9" w:rsidRDefault="00DE2307" w:rsidP="00267EFE">
      <w:pPr>
        <w:spacing w:beforeAutospacing="1" w:line="360" w:lineRule="auto"/>
        <w:jc w:val="center"/>
        <w:rPr>
          <w:rFonts w:ascii="Century" w:hAnsi="Century"/>
          <w:sz w:val="28"/>
        </w:rPr>
      </w:pPr>
      <w:r w:rsidRPr="00AE73F9" w:rsidDel="00767DA6"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b/>
          <w:i/>
          <w:smallCaps/>
          <w:sz w:val="32"/>
          <w:u w:val="single"/>
        </w:rPr>
        <w:t xml:space="preserve">(Early submissions are encouraged.) </w:t>
      </w:r>
    </w:p>
    <w:p w:rsidR="00DE2307" w:rsidRPr="00AE73F9" w:rsidRDefault="00DE2307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Name of Farm:</w:t>
      </w:r>
    </w:p>
    <w:p w:rsidR="00DE2307" w:rsidRPr="00AE73F9" w:rsidRDefault="00DE2307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Name of Farmer(s):</w:t>
      </w:r>
    </w:p>
    <w:p w:rsidR="00DE2307" w:rsidRPr="00AE73F9" w:rsidRDefault="00DE2307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Address of Farm</w:t>
      </w:r>
      <w:r>
        <w:rPr>
          <w:rFonts w:ascii="Century" w:hAnsi="Century"/>
          <w:color w:val="000000"/>
          <w:sz w:val="26"/>
        </w:rPr>
        <w:t>(s)</w:t>
      </w:r>
      <w:r w:rsidRPr="00AE73F9">
        <w:rPr>
          <w:rFonts w:ascii="Century" w:hAnsi="Century"/>
          <w:color w:val="000000"/>
          <w:sz w:val="26"/>
        </w:rPr>
        <w:t xml:space="preserve"> (street, city, </w:t>
      </w:r>
      <w:r>
        <w:rPr>
          <w:rFonts w:ascii="Century" w:hAnsi="Century"/>
          <w:color w:val="000000"/>
          <w:sz w:val="26"/>
        </w:rPr>
        <w:t>county</w:t>
      </w:r>
      <w:r w:rsidRPr="00AE73F9">
        <w:rPr>
          <w:rFonts w:ascii="Century" w:hAnsi="Century"/>
          <w:color w:val="000000"/>
          <w:sz w:val="26"/>
        </w:rPr>
        <w:t>):</w:t>
      </w:r>
    </w:p>
    <w:p w:rsidR="00DE2307" w:rsidRDefault="00DE2307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Phone Number please give a home phone and two </w:t>
      </w:r>
      <w:r>
        <w:rPr>
          <w:rFonts w:ascii="Century" w:hAnsi="Century"/>
          <w:color w:val="000000"/>
          <w:sz w:val="26"/>
        </w:rPr>
        <w:t>cell phone numbers for contacts</w:t>
      </w:r>
      <w:r w:rsidRPr="00AE73F9">
        <w:rPr>
          <w:rFonts w:ascii="Century" w:hAnsi="Century"/>
          <w:color w:val="000000"/>
          <w:sz w:val="26"/>
        </w:rPr>
        <w:t>:</w:t>
      </w:r>
    </w:p>
    <w:p w:rsidR="00DE2307" w:rsidRPr="00AE73F9" w:rsidRDefault="00DE2307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t xml:space="preserve">Primary Contact </w:t>
      </w:r>
      <w:r w:rsidRPr="00AE73F9">
        <w:rPr>
          <w:rFonts w:ascii="Century" w:hAnsi="Century"/>
          <w:color w:val="000000"/>
          <w:sz w:val="26"/>
        </w:rPr>
        <w:t>Email:</w:t>
      </w:r>
    </w:p>
    <w:p w:rsidR="00DE2307" w:rsidRPr="00AE73F9" w:rsidRDefault="00DE2307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Web Address (if existing): </w:t>
      </w:r>
    </w:p>
    <w:p w:rsidR="00DE2307" w:rsidRPr="00AE73F9" w:rsidRDefault="00DE2307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Approximate </w:t>
      </w:r>
      <w:r>
        <w:rPr>
          <w:rFonts w:ascii="Century" w:hAnsi="Century"/>
          <w:color w:val="000000"/>
          <w:sz w:val="26"/>
        </w:rPr>
        <w:t>d</w:t>
      </w:r>
      <w:r w:rsidRPr="00AE73F9">
        <w:rPr>
          <w:rFonts w:ascii="Century" w:hAnsi="Century"/>
          <w:color w:val="000000"/>
          <w:sz w:val="26"/>
        </w:rPr>
        <w:t xml:space="preserve">ate </w:t>
      </w:r>
      <w:r>
        <w:rPr>
          <w:rFonts w:ascii="Century" w:hAnsi="Century"/>
          <w:color w:val="000000"/>
          <w:sz w:val="26"/>
        </w:rPr>
        <w:t>applicant(s)</w:t>
      </w:r>
      <w:r w:rsidRPr="00AE73F9">
        <w:rPr>
          <w:rFonts w:ascii="Century" w:hAnsi="Century"/>
          <w:color w:val="000000"/>
          <w:sz w:val="26"/>
        </w:rPr>
        <w:t xml:space="preserve"> began </w:t>
      </w:r>
      <w:r>
        <w:rPr>
          <w:rFonts w:ascii="Century" w:hAnsi="Century"/>
          <w:color w:val="000000"/>
          <w:sz w:val="26"/>
        </w:rPr>
        <w:t>market</w:t>
      </w:r>
      <w:r w:rsidRPr="00AE73F9">
        <w:rPr>
          <w:rFonts w:ascii="Century" w:hAnsi="Century"/>
          <w:color w:val="000000"/>
          <w:sz w:val="26"/>
        </w:rPr>
        <w:t xml:space="preserve"> production on this farm</w:t>
      </w:r>
      <w:r>
        <w:rPr>
          <w:rFonts w:ascii="Century" w:hAnsi="Century"/>
          <w:color w:val="000000"/>
          <w:sz w:val="26"/>
        </w:rPr>
        <w:t>(s)</w:t>
      </w:r>
      <w:r w:rsidRPr="00AE73F9">
        <w:rPr>
          <w:rFonts w:ascii="Century" w:hAnsi="Century"/>
          <w:color w:val="000000"/>
          <w:sz w:val="26"/>
        </w:rPr>
        <w:t>:</w:t>
      </w:r>
    </w:p>
    <w:p w:rsidR="00DE2307" w:rsidRPr="00AE73F9" w:rsidRDefault="00DE2307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Source of Farm Income (crops, livestock, flowers etc.):</w:t>
      </w:r>
    </w:p>
    <w:p w:rsidR="00DE2307" w:rsidRPr="00AE73F9" w:rsidRDefault="00DE2307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The Farm generates mor</w:t>
      </w:r>
      <w:r>
        <w:rPr>
          <w:rFonts w:ascii="Century" w:hAnsi="Century"/>
          <w:color w:val="000000"/>
          <w:sz w:val="26"/>
        </w:rPr>
        <w:t>e than half the income for the f</w:t>
      </w:r>
      <w:r w:rsidRPr="00AE73F9">
        <w:rPr>
          <w:rFonts w:ascii="Century" w:hAnsi="Century"/>
          <w:color w:val="000000"/>
          <w:sz w:val="26"/>
        </w:rPr>
        <w:t>armer</w:t>
      </w:r>
      <w:r>
        <w:rPr>
          <w:rFonts w:ascii="Century" w:hAnsi="Century"/>
          <w:color w:val="000000"/>
          <w:sz w:val="26"/>
        </w:rPr>
        <w:t>(s)</w:t>
      </w:r>
      <w:r w:rsidRPr="00AE73F9">
        <w:rPr>
          <w:rFonts w:ascii="Century" w:hAnsi="Century"/>
          <w:color w:val="000000"/>
          <w:sz w:val="26"/>
        </w:rPr>
        <w:t>: (Y/N)</w:t>
      </w:r>
    </w:p>
    <w:p w:rsidR="00DE2307" w:rsidRPr="00AE73F9" w:rsidRDefault="00DE2307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Total Gross Receipts from farm revenue in 201</w:t>
      </w:r>
      <w:r>
        <w:rPr>
          <w:rFonts w:ascii="Century" w:hAnsi="Century"/>
          <w:color w:val="000000"/>
          <w:sz w:val="26"/>
        </w:rPr>
        <w:t>7</w:t>
      </w:r>
      <w:r w:rsidRPr="00AE73F9">
        <w:rPr>
          <w:rFonts w:ascii="Century" w:hAnsi="Century"/>
          <w:color w:val="000000"/>
          <w:sz w:val="26"/>
        </w:rPr>
        <w:t>:</w:t>
      </w:r>
    </w:p>
    <w:p w:rsidR="00DE2307" w:rsidRPr="00AE73F9" w:rsidRDefault="00DE2307" w:rsidP="00150727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Description of Project:</w:t>
      </w:r>
    </w:p>
    <w:p w:rsidR="00DE2307" w:rsidRPr="00AE73F9" w:rsidRDefault="00DE2307" w:rsidP="00EB7FBA">
      <w:pPr>
        <w:numPr>
          <w:ilvl w:val="0"/>
          <w:numId w:val="4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Clear</w:t>
      </w:r>
      <w:r>
        <w:rPr>
          <w:rFonts w:ascii="Century" w:hAnsi="Century"/>
          <w:color w:val="000000"/>
          <w:sz w:val="26"/>
        </w:rPr>
        <w:t>l</w:t>
      </w:r>
      <w:r w:rsidRPr="00AE73F9">
        <w:rPr>
          <w:rFonts w:ascii="Century" w:hAnsi="Century"/>
          <w:color w:val="000000"/>
          <w:sz w:val="26"/>
        </w:rPr>
        <w:t>y define what you want to do with the grant funds if awarded.</w:t>
      </w:r>
    </w:p>
    <w:p w:rsidR="00DE2307" w:rsidRPr="00AE73F9" w:rsidRDefault="00DE2307" w:rsidP="00150727">
      <w:pPr>
        <w:numPr>
          <w:ilvl w:val="0"/>
          <w:numId w:val="4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t>Tell us why this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 xml:space="preserve">is </w:t>
      </w:r>
      <w:r w:rsidRPr="00AE73F9">
        <w:rPr>
          <w:rFonts w:ascii="Century" w:hAnsi="Century"/>
          <w:color w:val="000000"/>
          <w:sz w:val="26"/>
        </w:rPr>
        <w:t>important to the success and the benefit of the farm</w:t>
      </w:r>
      <w:r>
        <w:rPr>
          <w:rFonts w:ascii="Century" w:hAnsi="Century"/>
          <w:color w:val="000000"/>
          <w:sz w:val="26"/>
        </w:rPr>
        <w:t>(s)</w:t>
      </w:r>
      <w:r w:rsidRPr="00AE73F9">
        <w:rPr>
          <w:rFonts w:ascii="Century" w:hAnsi="Century"/>
          <w:color w:val="000000"/>
          <w:sz w:val="26"/>
        </w:rPr>
        <w:t>.</w:t>
      </w:r>
    </w:p>
    <w:p w:rsidR="00DE2307" w:rsidRDefault="00DE2307" w:rsidP="00150727">
      <w:pPr>
        <w:numPr>
          <w:ilvl w:val="0"/>
          <w:numId w:val="4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Be as specific as possible with timeframe</w:t>
      </w:r>
      <w:r>
        <w:rPr>
          <w:rFonts w:ascii="Century" w:hAnsi="Century"/>
          <w:color w:val="000000"/>
          <w:sz w:val="26"/>
        </w:rPr>
        <w:t xml:space="preserve"> for implementation </w:t>
      </w:r>
      <w:r w:rsidRPr="00AE73F9">
        <w:rPr>
          <w:rFonts w:ascii="Century" w:hAnsi="Century"/>
          <w:color w:val="000000"/>
          <w:sz w:val="26"/>
        </w:rPr>
        <w:t>and how the project fits in with your operations now. Will it support operations? Will it help you diversify? Will it add to what exists?</w:t>
      </w:r>
    </w:p>
    <w:p w:rsidR="00DE2307" w:rsidRPr="00AE73F9" w:rsidRDefault="00DE2307" w:rsidP="00150727">
      <w:pPr>
        <w:numPr>
          <w:ilvl w:val="0"/>
          <w:numId w:val="4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Tell us about your farm and who you are and why these funds can help you.</w:t>
      </w:r>
      <w:r>
        <w:rPr>
          <w:rFonts w:ascii="Century" w:hAnsi="Century"/>
          <w:color w:val="000000"/>
          <w:sz w:val="26"/>
        </w:rPr>
        <w:t xml:space="preserve">  If possible please tell us about</w:t>
      </w:r>
      <w:r w:rsidRPr="00AE73F9">
        <w:rPr>
          <w:rFonts w:ascii="Century" w:hAnsi="Century"/>
          <w:color w:val="000000"/>
          <w:sz w:val="26"/>
        </w:rPr>
        <w:t xml:space="preserve"> the entire scope of the </w:t>
      </w:r>
      <w:r>
        <w:rPr>
          <w:rFonts w:ascii="Century" w:hAnsi="Century"/>
          <w:color w:val="000000"/>
          <w:sz w:val="26"/>
        </w:rPr>
        <w:t xml:space="preserve">overall farming venture. </w:t>
      </w:r>
      <w:r w:rsidRPr="00AE73F9">
        <w:rPr>
          <w:rFonts w:ascii="Century" w:hAnsi="Century"/>
          <w:color w:val="000000"/>
          <w:sz w:val="26"/>
        </w:rPr>
        <w:t xml:space="preserve">Please </w:t>
      </w:r>
      <w:r>
        <w:rPr>
          <w:rFonts w:ascii="Century" w:hAnsi="Century"/>
          <w:color w:val="000000"/>
          <w:sz w:val="26"/>
        </w:rPr>
        <w:t>tell us</w:t>
      </w:r>
      <w:r w:rsidRPr="00AE73F9">
        <w:rPr>
          <w:rFonts w:ascii="Century" w:hAnsi="Century"/>
          <w:color w:val="000000"/>
          <w:sz w:val="26"/>
        </w:rPr>
        <w:t xml:space="preserve"> anything unique about your farm or </w:t>
      </w:r>
      <w:r>
        <w:rPr>
          <w:rFonts w:ascii="Century" w:hAnsi="Century"/>
          <w:color w:val="000000"/>
          <w:sz w:val="26"/>
        </w:rPr>
        <w:t xml:space="preserve">team or </w:t>
      </w:r>
      <w:r w:rsidRPr="00AE73F9">
        <w:rPr>
          <w:rFonts w:ascii="Century" w:hAnsi="Century"/>
          <w:color w:val="000000"/>
          <w:sz w:val="26"/>
        </w:rPr>
        <w:t xml:space="preserve">situation that we should know </w:t>
      </w:r>
      <w:r>
        <w:rPr>
          <w:rFonts w:ascii="Century" w:hAnsi="Century"/>
          <w:color w:val="000000"/>
          <w:sz w:val="26"/>
        </w:rPr>
        <w:t>as we</w:t>
      </w:r>
      <w:r w:rsidRPr="00AE73F9">
        <w:rPr>
          <w:rFonts w:ascii="Century" w:hAnsi="Century"/>
          <w:color w:val="000000"/>
          <w:sz w:val="26"/>
        </w:rPr>
        <w:t xml:space="preserve"> consider you</w:t>
      </w:r>
      <w:r>
        <w:rPr>
          <w:rFonts w:ascii="Century" w:hAnsi="Century"/>
          <w:color w:val="000000"/>
          <w:sz w:val="26"/>
        </w:rPr>
        <w:t xml:space="preserve">r application. </w:t>
      </w:r>
    </w:p>
    <w:p w:rsidR="00DE2307" w:rsidRPr="00AE73F9" w:rsidRDefault="00DE2307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150727">
        <w:rPr>
          <w:rFonts w:ascii="Century" w:hAnsi="Century"/>
          <w:color w:val="000000"/>
          <w:sz w:val="26"/>
          <w:u w:val="single"/>
        </w:rPr>
        <w:t>Funding Requested</w:t>
      </w:r>
      <w:r>
        <w:rPr>
          <w:rFonts w:ascii="Century" w:hAnsi="Century"/>
          <w:color w:val="000000"/>
          <w:sz w:val="26"/>
        </w:rPr>
        <w:t>:</w:t>
      </w:r>
    </w:p>
    <w:p w:rsidR="00DE2307" w:rsidRDefault="00DE2307" w:rsidP="00150727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Clearly define the total cost of the project</w:t>
      </w:r>
      <w:r>
        <w:rPr>
          <w:rFonts w:ascii="Century" w:hAnsi="Century"/>
          <w:color w:val="000000"/>
          <w:sz w:val="26"/>
        </w:rPr>
        <w:t xml:space="preserve">. </w:t>
      </w:r>
    </w:p>
    <w:p w:rsidR="00DE2307" w:rsidRPr="00AE73F9" w:rsidRDefault="00DE2307" w:rsidP="00150727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Give a financial/budget breakdown </w:t>
      </w:r>
      <w:r>
        <w:rPr>
          <w:rFonts w:ascii="Century" w:hAnsi="Century"/>
          <w:color w:val="000000"/>
          <w:sz w:val="26"/>
        </w:rPr>
        <w:t>of</w:t>
      </w:r>
      <w:r w:rsidRPr="00AE73F9">
        <w:rPr>
          <w:rFonts w:ascii="Century" w:hAnsi="Century"/>
          <w:color w:val="000000"/>
          <w:sz w:val="26"/>
        </w:rPr>
        <w:t xml:space="preserve"> pro</w:t>
      </w:r>
      <w:r>
        <w:rPr>
          <w:rFonts w:ascii="Century" w:hAnsi="Century"/>
          <w:color w:val="000000"/>
          <w:sz w:val="26"/>
        </w:rPr>
        <w:t>ject costs</w:t>
      </w:r>
      <w:r w:rsidRPr="00AE73F9">
        <w:rPr>
          <w:rFonts w:ascii="Century" w:hAnsi="Century"/>
          <w:color w:val="000000"/>
          <w:sz w:val="26"/>
        </w:rPr>
        <w:t xml:space="preserve"> to the best of your ability</w:t>
      </w:r>
      <w:r>
        <w:rPr>
          <w:rFonts w:ascii="Century" w:hAnsi="Century"/>
          <w:color w:val="000000"/>
          <w:sz w:val="26"/>
        </w:rPr>
        <w:t xml:space="preserve">. List each item and cost.  </w:t>
      </w:r>
    </w:p>
    <w:p w:rsidR="00DE2307" w:rsidRDefault="00DE2307" w:rsidP="00267EFE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t>Please indicate if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>your project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>is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 xml:space="preserve">funded by any other outside sources </w:t>
      </w:r>
      <w:r w:rsidRPr="00AE73F9">
        <w:rPr>
          <w:rFonts w:ascii="Century" w:hAnsi="Century"/>
          <w:color w:val="000000"/>
          <w:sz w:val="26"/>
        </w:rPr>
        <w:t xml:space="preserve">or </w:t>
      </w:r>
      <w:r>
        <w:rPr>
          <w:rFonts w:ascii="Century" w:hAnsi="Century"/>
          <w:color w:val="000000"/>
          <w:sz w:val="26"/>
        </w:rPr>
        <w:t xml:space="preserve">if you are using your money or if the LMSFF grant will fully fund your project.  </w:t>
      </w:r>
    </w:p>
    <w:p w:rsidR="00DE2307" w:rsidRDefault="00DE2307" w:rsidP="00267EFE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Define exactly how the grant funds are significant to achieve your </w:t>
      </w:r>
      <w:r>
        <w:rPr>
          <w:rFonts w:ascii="Century" w:hAnsi="Century"/>
          <w:color w:val="000000"/>
          <w:sz w:val="26"/>
        </w:rPr>
        <w:t>project and farm goals.</w:t>
      </w:r>
    </w:p>
    <w:p w:rsidR="00DE2307" w:rsidRPr="00AE73F9" w:rsidRDefault="00DE2307" w:rsidP="00150727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t>Please</w:t>
      </w:r>
      <w:r w:rsidRPr="00AE73F9">
        <w:rPr>
          <w:rFonts w:ascii="Century" w:hAnsi="Century"/>
          <w:color w:val="000000"/>
          <w:sz w:val="26"/>
        </w:rPr>
        <w:t xml:space="preserve"> share future</w:t>
      </w:r>
      <w:r>
        <w:rPr>
          <w:rFonts w:ascii="Century" w:hAnsi="Century"/>
          <w:color w:val="000000"/>
          <w:sz w:val="26"/>
        </w:rPr>
        <w:t xml:space="preserve"> (LT)</w:t>
      </w:r>
      <w:r w:rsidRPr="00AE73F9">
        <w:rPr>
          <w:rFonts w:ascii="Century" w:hAnsi="Century"/>
          <w:color w:val="000000"/>
          <w:sz w:val="26"/>
        </w:rPr>
        <w:t xml:space="preserve"> expectations for growth</w:t>
      </w:r>
      <w:r>
        <w:rPr>
          <w:rFonts w:ascii="Century" w:hAnsi="Century"/>
          <w:color w:val="000000"/>
          <w:sz w:val="26"/>
        </w:rPr>
        <w:t xml:space="preserve"> of the farm</w:t>
      </w:r>
      <w:r w:rsidRPr="00AE73F9">
        <w:rPr>
          <w:rFonts w:ascii="Century" w:hAnsi="Century"/>
          <w:color w:val="000000"/>
          <w:sz w:val="26"/>
        </w:rPr>
        <w:t>.</w:t>
      </w:r>
      <w:r w:rsidRPr="00150727">
        <w:rPr>
          <w:rFonts w:ascii="Century" w:hAnsi="Century"/>
          <w:color w:val="000000"/>
          <w:sz w:val="26"/>
        </w:rPr>
        <w:t xml:space="preserve"> </w:t>
      </w:r>
      <w:r w:rsidRPr="00AE73F9">
        <w:rPr>
          <w:rFonts w:ascii="Century" w:hAnsi="Century"/>
          <w:color w:val="000000"/>
          <w:sz w:val="26"/>
        </w:rPr>
        <w:t xml:space="preserve">Include any cost savings you will realize because of your abilities/skills or contacts to realize better economies of scale </w:t>
      </w:r>
      <w:r>
        <w:rPr>
          <w:rFonts w:ascii="Century" w:hAnsi="Century"/>
          <w:color w:val="000000"/>
          <w:sz w:val="26"/>
        </w:rPr>
        <w:t>or</w:t>
      </w:r>
      <w:r w:rsidRPr="00AE73F9">
        <w:rPr>
          <w:rFonts w:ascii="Century" w:hAnsi="Century"/>
          <w:color w:val="000000"/>
          <w:sz w:val="26"/>
        </w:rPr>
        <w:t xml:space="preserve"> sharing of resources</w:t>
      </w:r>
      <w:r>
        <w:rPr>
          <w:rFonts w:ascii="Century" w:hAnsi="Century"/>
          <w:color w:val="000000"/>
          <w:sz w:val="26"/>
        </w:rPr>
        <w:t xml:space="preserve"> with other farmers</w:t>
      </w:r>
      <w:r w:rsidRPr="00AE73F9">
        <w:rPr>
          <w:rFonts w:ascii="Century" w:hAnsi="Century"/>
          <w:color w:val="000000"/>
          <w:sz w:val="26"/>
        </w:rPr>
        <w:t>.</w:t>
      </w:r>
      <w:r w:rsidRPr="00150727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 xml:space="preserve"> </w:t>
      </w:r>
    </w:p>
    <w:p w:rsidR="00DE2307" w:rsidRPr="00AE73F9" w:rsidRDefault="00DE2307" w:rsidP="00267EFE">
      <w:pPr>
        <w:rPr>
          <w:rFonts w:ascii="Century" w:hAnsi="Century"/>
          <w:color w:val="000000"/>
          <w:sz w:val="26"/>
        </w:rPr>
      </w:pPr>
    </w:p>
    <w:p w:rsidR="00DE2307" w:rsidRPr="00AE73F9" w:rsidRDefault="00DE2307" w:rsidP="00267EFE">
      <w:pPr>
        <w:rPr>
          <w:rFonts w:ascii="Century" w:hAnsi="Century"/>
          <w:color w:val="000000"/>
          <w:sz w:val="26"/>
        </w:rPr>
      </w:pPr>
    </w:p>
    <w:p w:rsidR="00DE2307" w:rsidRDefault="00DE2307" w:rsidP="00267EFE">
      <w:pPr>
        <w:rPr>
          <w:rFonts w:ascii="Century" w:hAnsi="Century"/>
          <w:color w:val="000000"/>
          <w:sz w:val="26"/>
        </w:rPr>
      </w:pPr>
      <w:r w:rsidRPr="0030257D">
        <w:rPr>
          <w:rFonts w:ascii="Century" w:hAnsi="Century"/>
          <w:b/>
          <w:color w:val="000000"/>
          <w:sz w:val="26"/>
        </w:rPr>
        <w:t>Early applications encouraged</w:t>
      </w:r>
      <w:r>
        <w:rPr>
          <w:rFonts w:ascii="Century" w:hAnsi="Century"/>
          <w:color w:val="000000"/>
          <w:sz w:val="26"/>
        </w:rPr>
        <w:t xml:space="preserve">. </w:t>
      </w:r>
      <w:r w:rsidRPr="007B3815">
        <w:rPr>
          <w:rFonts w:ascii="Century" w:hAnsi="Century"/>
          <w:color w:val="000000"/>
          <w:sz w:val="26"/>
        </w:rPr>
        <w:t xml:space="preserve">Grant applications </w:t>
      </w:r>
      <w:r>
        <w:rPr>
          <w:rFonts w:ascii="Century" w:hAnsi="Century"/>
          <w:color w:val="000000"/>
          <w:sz w:val="26"/>
        </w:rPr>
        <w:t>should</w:t>
      </w:r>
      <w:r w:rsidRPr="007B3815">
        <w:rPr>
          <w:rFonts w:ascii="Century" w:hAnsi="Century"/>
          <w:color w:val="000000"/>
          <w:sz w:val="26"/>
        </w:rPr>
        <w:t xml:space="preserve"> be emailed to </w:t>
      </w:r>
      <w:hyperlink r:id="rId8" w:history="1">
        <w:r w:rsidRPr="00EB7FBA">
          <w:rPr>
            <w:b/>
            <w:color w:val="000000"/>
            <w:sz w:val="26"/>
          </w:rPr>
          <w:t>lmsmallfarmfund@gmail.com</w:t>
        </w:r>
      </w:hyperlink>
      <w:r w:rsidRPr="007B3815">
        <w:rPr>
          <w:rFonts w:ascii="Century" w:hAnsi="Century"/>
          <w:color w:val="000000"/>
          <w:sz w:val="26"/>
        </w:rPr>
        <w:t xml:space="preserve"> or </w:t>
      </w:r>
      <w:r>
        <w:rPr>
          <w:rFonts w:ascii="Century" w:hAnsi="Century"/>
          <w:color w:val="000000"/>
          <w:sz w:val="26"/>
        </w:rPr>
        <w:t xml:space="preserve">they may be </w:t>
      </w:r>
      <w:r w:rsidRPr="007B3815">
        <w:rPr>
          <w:rFonts w:ascii="Century" w:hAnsi="Century"/>
          <w:color w:val="000000"/>
          <w:sz w:val="26"/>
        </w:rPr>
        <w:t xml:space="preserve">mailed to LMSFF – Grant Application, </w:t>
      </w:r>
      <w:smartTag w:uri="urn:schemas-microsoft-com:office:smarttags" w:element="place">
        <w:smartTag w:uri="urn:schemas-microsoft-com:office:smarttags" w:element="Street">
          <w:r w:rsidRPr="007B3815">
            <w:rPr>
              <w:rFonts w:ascii="Century" w:hAnsi="Century"/>
              <w:color w:val="000000"/>
              <w:sz w:val="26"/>
            </w:rPr>
            <w:t>571 Leonard Farm Road</w:t>
          </w:r>
        </w:smartTag>
        <w:r w:rsidRPr="007B3815">
          <w:rPr>
            <w:rFonts w:ascii="Century" w:hAnsi="Century"/>
            <w:color w:val="000000"/>
            <w:sz w:val="26"/>
          </w:rPr>
          <w:t xml:space="preserve">, </w:t>
        </w:r>
        <w:smartTag w:uri="urn:schemas-microsoft-com:office:smarttags" w:element="place">
          <w:r w:rsidRPr="007B3815">
            <w:rPr>
              <w:rFonts w:ascii="Century" w:hAnsi="Century"/>
              <w:color w:val="000000"/>
              <w:sz w:val="26"/>
            </w:rPr>
            <w:t>Louisburg</w:t>
          </w:r>
        </w:smartTag>
        <w:r w:rsidRPr="007B3815">
          <w:rPr>
            <w:rFonts w:ascii="Century" w:hAnsi="Century"/>
            <w:color w:val="000000"/>
            <w:sz w:val="26"/>
          </w:rPr>
          <w:t xml:space="preserve"> </w:t>
        </w:r>
        <w:smartTag w:uri="urn:schemas-microsoft-com:office:smarttags" w:element="place">
          <w:r w:rsidRPr="007B3815">
            <w:rPr>
              <w:rFonts w:ascii="Century" w:hAnsi="Century"/>
              <w:color w:val="000000"/>
              <w:sz w:val="26"/>
            </w:rPr>
            <w:t>NC</w:t>
          </w:r>
        </w:smartTag>
        <w:r w:rsidRPr="007B3815">
          <w:rPr>
            <w:rFonts w:ascii="Century" w:hAnsi="Century"/>
            <w:color w:val="000000"/>
            <w:sz w:val="26"/>
          </w:rPr>
          <w:t xml:space="preserve">, </w:t>
        </w:r>
        <w:smartTag w:uri="urn:schemas-microsoft-com:office:smarttags" w:element="place">
          <w:r w:rsidRPr="007B3815">
            <w:rPr>
              <w:rFonts w:ascii="Century" w:hAnsi="Century"/>
              <w:color w:val="000000"/>
              <w:sz w:val="26"/>
            </w:rPr>
            <w:t>27549</w:t>
          </w:r>
        </w:smartTag>
      </w:smartTag>
      <w:r>
        <w:rPr>
          <w:rFonts w:ascii="Century" w:hAnsi="Century"/>
          <w:color w:val="000000"/>
          <w:sz w:val="26"/>
        </w:rPr>
        <w:t xml:space="preserve"> by the </w:t>
      </w:r>
    </w:p>
    <w:p w:rsidR="00DE2307" w:rsidRDefault="00DE2307" w:rsidP="00267EFE">
      <w:pPr>
        <w:rPr>
          <w:rFonts w:ascii="Century" w:hAnsi="Century"/>
          <w:color w:val="000000"/>
          <w:sz w:val="26"/>
        </w:rPr>
      </w:pPr>
      <w:r w:rsidRPr="00EB7FBA">
        <w:rPr>
          <w:rFonts w:ascii="Century" w:hAnsi="Century"/>
          <w:b/>
          <w:color w:val="000000"/>
          <w:sz w:val="26"/>
        </w:rPr>
        <w:t>Deadline:  July 6, 2018</w:t>
      </w:r>
      <w:r>
        <w:rPr>
          <w:rFonts w:ascii="Century" w:hAnsi="Century"/>
          <w:color w:val="000000"/>
          <w:sz w:val="26"/>
        </w:rPr>
        <w:t xml:space="preserve">.  Applications are reviewed as they are received. All applicants and the awardee will be notified by September 1, 2018.  </w:t>
      </w:r>
    </w:p>
    <w:p w:rsidR="00DE2307" w:rsidRPr="00AE73F9" w:rsidRDefault="00DE2307" w:rsidP="00267EFE">
      <w:pPr>
        <w:rPr>
          <w:rFonts w:ascii="Century" w:hAnsi="Century"/>
          <w:color w:val="000000"/>
          <w:sz w:val="26"/>
        </w:rPr>
      </w:pPr>
    </w:p>
    <w:p w:rsidR="00DE2307" w:rsidRDefault="00DE2307" w:rsidP="00267EFE">
      <w:pPr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Thank you for your </w:t>
      </w:r>
      <w:r>
        <w:rPr>
          <w:rFonts w:ascii="Century" w:hAnsi="Century"/>
          <w:color w:val="000000"/>
          <w:sz w:val="26"/>
        </w:rPr>
        <w:t>application</w:t>
      </w:r>
      <w:r w:rsidRPr="00AE73F9">
        <w:rPr>
          <w:rFonts w:ascii="Century" w:hAnsi="Century"/>
          <w:color w:val="000000"/>
          <w:sz w:val="26"/>
        </w:rPr>
        <w:t>.</w:t>
      </w:r>
      <w:r>
        <w:rPr>
          <w:rFonts w:ascii="Century" w:hAnsi="Century"/>
          <w:color w:val="000000"/>
          <w:sz w:val="26"/>
        </w:rPr>
        <w:t xml:space="preserve"> </w:t>
      </w:r>
      <w:r w:rsidRPr="00AE73F9">
        <w:rPr>
          <w:rFonts w:ascii="Century" w:hAnsi="Century"/>
          <w:color w:val="000000"/>
          <w:sz w:val="26"/>
        </w:rPr>
        <w:t xml:space="preserve">We value </w:t>
      </w:r>
      <w:r>
        <w:rPr>
          <w:rFonts w:ascii="Century" w:hAnsi="Century"/>
          <w:color w:val="000000"/>
          <w:sz w:val="26"/>
        </w:rPr>
        <w:t>the efforts of every farmer and your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 xml:space="preserve">work </w:t>
      </w:r>
      <w:r w:rsidRPr="00AE73F9">
        <w:rPr>
          <w:rFonts w:ascii="Century" w:hAnsi="Century"/>
          <w:color w:val="000000"/>
          <w:sz w:val="26"/>
        </w:rPr>
        <w:t>in farming and</w:t>
      </w:r>
      <w:r>
        <w:rPr>
          <w:rFonts w:ascii="Century" w:hAnsi="Century"/>
          <w:color w:val="000000"/>
          <w:sz w:val="26"/>
        </w:rPr>
        <w:t xml:space="preserve"> contribution to </w:t>
      </w:r>
      <w:r w:rsidRPr="00AE73F9">
        <w:rPr>
          <w:rFonts w:ascii="Century" w:hAnsi="Century"/>
          <w:color w:val="000000"/>
          <w:sz w:val="26"/>
        </w:rPr>
        <w:t xml:space="preserve">agriculture </w:t>
      </w:r>
      <w:r>
        <w:rPr>
          <w:rFonts w:ascii="Century" w:hAnsi="Century"/>
          <w:color w:val="000000"/>
          <w:sz w:val="26"/>
        </w:rPr>
        <w:t>in our region.</w:t>
      </w:r>
      <w:r w:rsidRPr="00AE73F9">
        <w:rPr>
          <w:rFonts w:ascii="Century" w:hAnsi="Century"/>
          <w:color w:val="000000"/>
          <w:sz w:val="26"/>
        </w:rPr>
        <w:t xml:space="preserve"> </w:t>
      </w:r>
    </w:p>
    <w:p w:rsidR="00DE2307" w:rsidRPr="00AE73F9" w:rsidRDefault="00DE2307" w:rsidP="00267EFE">
      <w:pPr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Please visit our website</w:t>
      </w:r>
      <w:r>
        <w:rPr>
          <w:rFonts w:ascii="Century" w:hAnsi="Century"/>
          <w:color w:val="000000"/>
          <w:sz w:val="26"/>
        </w:rPr>
        <w:t xml:space="preserve"> </w:t>
      </w:r>
      <w:r w:rsidRPr="00324AA3">
        <w:rPr>
          <w:rFonts w:ascii="Century" w:hAnsi="Century"/>
          <w:color w:val="000000"/>
          <w:sz w:val="26"/>
        </w:rPr>
        <w:t>https://www.dinnerinthemeadow.org/grant-application.html</w:t>
      </w:r>
      <w:r w:rsidRPr="00AE73F9">
        <w:rPr>
          <w:rFonts w:ascii="Century" w:hAnsi="Century"/>
          <w:color w:val="000000"/>
          <w:sz w:val="26"/>
        </w:rPr>
        <w:t xml:space="preserve">, and follow our efforts to </w:t>
      </w:r>
      <w:r>
        <w:rPr>
          <w:rFonts w:ascii="Century" w:hAnsi="Century"/>
          <w:color w:val="000000"/>
          <w:sz w:val="26"/>
        </w:rPr>
        <w:t>assure the success of</w:t>
      </w:r>
      <w:r w:rsidRPr="00AE73F9">
        <w:rPr>
          <w:rFonts w:ascii="Century" w:hAnsi="Century"/>
          <w:color w:val="000000"/>
          <w:sz w:val="26"/>
        </w:rPr>
        <w:t xml:space="preserve"> small farmers </w:t>
      </w:r>
      <w:r>
        <w:rPr>
          <w:rFonts w:ascii="Century" w:hAnsi="Century"/>
          <w:color w:val="000000"/>
          <w:sz w:val="26"/>
        </w:rPr>
        <w:t xml:space="preserve">in </w:t>
      </w:r>
      <w:smartTag w:uri="urn:schemas-microsoft-com:office:smarttags" w:element="place">
        <w:r w:rsidRPr="00AE73F9">
          <w:rPr>
            <w:rFonts w:ascii="Century" w:hAnsi="Century"/>
            <w:color w:val="000000"/>
            <w:sz w:val="26"/>
          </w:rPr>
          <w:t>North Carolina</w:t>
        </w:r>
      </w:smartTag>
      <w:r w:rsidRPr="00AE73F9">
        <w:rPr>
          <w:rFonts w:ascii="Century" w:hAnsi="Century"/>
          <w:color w:val="000000"/>
          <w:sz w:val="26"/>
        </w:rPr>
        <w:t>.</w:t>
      </w:r>
    </w:p>
    <w:p w:rsidR="00DE2307" w:rsidRPr="00AE73F9" w:rsidRDefault="00DE2307" w:rsidP="00267EFE">
      <w:pPr>
        <w:rPr>
          <w:rFonts w:ascii="Century" w:hAnsi="Century"/>
          <w:color w:val="000000"/>
          <w:sz w:val="26"/>
        </w:rPr>
      </w:pPr>
    </w:p>
    <w:p w:rsidR="00DE2307" w:rsidRPr="00AE73F9" w:rsidRDefault="00DE2307" w:rsidP="00267EFE">
      <w:pPr>
        <w:rPr>
          <w:rFonts w:ascii="Century" w:hAnsi="Century"/>
          <w:color w:val="000000"/>
          <w:sz w:val="26"/>
        </w:rPr>
      </w:pPr>
    </w:p>
    <w:p w:rsidR="00DE2307" w:rsidRPr="00AE73F9" w:rsidRDefault="00DE2307" w:rsidP="00267EFE">
      <w:pPr>
        <w:rPr>
          <w:rFonts w:ascii="Century" w:hAnsi="Century"/>
          <w:color w:val="000000"/>
          <w:sz w:val="26"/>
        </w:rPr>
      </w:pPr>
    </w:p>
    <w:p w:rsidR="00DE2307" w:rsidRPr="00AE73F9" w:rsidRDefault="00DE2307" w:rsidP="00267EFE">
      <w:pPr>
        <w:rPr>
          <w:rFonts w:ascii="Century" w:hAnsi="Century"/>
          <w:color w:val="000000"/>
          <w:sz w:val="26"/>
        </w:rPr>
      </w:pPr>
    </w:p>
    <w:sectPr w:rsidR="00DE2307" w:rsidRPr="00AE73F9" w:rsidSect="00267EFE">
      <w:pgSz w:w="12240" w:h="15840"/>
      <w:pgMar w:top="288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1F4"/>
    <w:multiLevelType w:val="hybridMultilevel"/>
    <w:tmpl w:val="431630DA"/>
    <w:lvl w:ilvl="0" w:tplc="0E9EEDD8">
      <w:start w:val="1"/>
      <w:numFmt w:val="upperLetter"/>
      <w:lvlText w:val="%1)"/>
      <w:lvlJc w:val="left"/>
      <w:pPr>
        <w:tabs>
          <w:tab w:val="num" w:pos="700"/>
        </w:tabs>
        <w:ind w:left="700" w:hanging="38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">
    <w:nsid w:val="3B655E2F"/>
    <w:multiLevelType w:val="hybridMultilevel"/>
    <w:tmpl w:val="AE928B8A"/>
    <w:lvl w:ilvl="0" w:tplc="CD12DF66">
      <w:start w:val="1"/>
      <w:numFmt w:val="upperLetter"/>
      <w:lvlText w:val="%1)"/>
      <w:lvlJc w:val="left"/>
      <w:pPr>
        <w:tabs>
          <w:tab w:val="num" w:pos="620"/>
        </w:tabs>
        <w:ind w:left="620" w:hanging="38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44BD4A0A"/>
    <w:multiLevelType w:val="multilevel"/>
    <w:tmpl w:val="DDF0038E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EC702B"/>
    <w:multiLevelType w:val="hybridMultilevel"/>
    <w:tmpl w:val="E8280330"/>
    <w:lvl w:ilvl="0" w:tplc="000D0409">
      <w:start w:val="1"/>
      <w:numFmt w:val="bullet"/>
      <w:lvlText w:val="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387"/>
    <w:rsid w:val="000C0F1F"/>
    <w:rsid w:val="000E1374"/>
    <w:rsid w:val="00150727"/>
    <w:rsid w:val="00190966"/>
    <w:rsid w:val="00267EFE"/>
    <w:rsid w:val="0030257D"/>
    <w:rsid w:val="00324AA3"/>
    <w:rsid w:val="003C787B"/>
    <w:rsid w:val="004F0387"/>
    <w:rsid w:val="00555743"/>
    <w:rsid w:val="00591A54"/>
    <w:rsid w:val="005C37D4"/>
    <w:rsid w:val="005F0566"/>
    <w:rsid w:val="006D1502"/>
    <w:rsid w:val="00722D70"/>
    <w:rsid w:val="00761DD5"/>
    <w:rsid w:val="00767DA6"/>
    <w:rsid w:val="007971A5"/>
    <w:rsid w:val="007B3815"/>
    <w:rsid w:val="007D6EB0"/>
    <w:rsid w:val="008630D4"/>
    <w:rsid w:val="008C6994"/>
    <w:rsid w:val="00930622"/>
    <w:rsid w:val="0094531E"/>
    <w:rsid w:val="00950377"/>
    <w:rsid w:val="009E78A7"/>
    <w:rsid w:val="00A473AC"/>
    <w:rsid w:val="00A6406E"/>
    <w:rsid w:val="00AE73F9"/>
    <w:rsid w:val="00B55E5B"/>
    <w:rsid w:val="00B61AF8"/>
    <w:rsid w:val="00BC167F"/>
    <w:rsid w:val="00C33A22"/>
    <w:rsid w:val="00C70128"/>
    <w:rsid w:val="00CF5BFB"/>
    <w:rsid w:val="00D40FDC"/>
    <w:rsid w:val="00DE2307"/>
    <w:rsid w:val="00E86EEC"/>
    <w:rsid w:val="00EB7FBA"/>
    <w:rsid w:val="00EC672E"/>
    <w:rsid w:val="00ED308D"/>
    <w:rsid w:val="00EF573A"/>
    <w:rsid w:val="00F608CB"/>
    <w:rsid w:val="00F65367"/>
    <w:rsid w:val="00FD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672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72E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C672E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672E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EC672E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672E"/>
    <w:pPr>
      <w:keepNext/>
      <w:shd w:val="clear" w:color="auto" w:fill="003366"/>
      <w:ind w:left="58"/>
      <w:outlineLvl w:val="4"/>
    </w:pPr>
    <w:rPr>
      <w:b/>
      <w:i/>
      <w:color w:val="FFFFFF"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672E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EC672E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EC672E"/>
    <w:pPr>
      <w:outlineLvl w:val="7"/>
    </w:pPr>
    <w:rPr>
      <w:sz w:val="36"/>
    </w:rPr>
  </w:style>
  <w:style w:type="paragraph" w:styleId="Heading9">
    <w:name w:val="heading 9"/>
    <w:basedOn w:val="Heading1"/>
    <w:next w:val="Normal"/>
    <w:link w:val="Heading9Char"/>
    <w:uiPriority w:val="99"/>
    <w:qFormat/>
    <w:rsid w:val="00EC672E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D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D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2D7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2D7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2D7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2D7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2D7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2D7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2D70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rsid w:val="004F038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F0387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F038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F0387"/>
    <w:rPr>
      <w:rFonts w:ascii="Arial" w:hAnsi="Arial" w:cs="Times New Roman"/>
      <w:vanish/>
      <w:sz w:val="16"/>
    </w:rPr>
  </w:style>
  <w:style w:type="character" w:customStyle="1" w:styleId="bold">
    <w:name w:val="bold"/>
    <w:basedOn w:val="DefaultParagraphFont"/>
    <w:uiPriority w:val="99"/>
    <w:rsid w:val="004F0387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F038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F0387"/>
    <w:rPr>
      <w:rFonts w:ascii="Arial" w:hAnsi="Arial" w:cs="Times New Roman"/>
      <w:vanish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EC672E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72E"/>
    <w:rPr>
      <w:rFonts w:ascii="Segoe UI" w:hAnsi="Segoe UI" w:cs="Times New Roman"/>
      <w:sz w:val="18"/>
    </w:rPr>
  </w:style>
  <w:style w:type="paragraph" w:styleId="Footer">
    <w:name w:val="footer"/>
    <w:basedOn w:val="Normal"/>
    <w:link w:val="FooterChar"/>
    <w:uiPriority w:val="99"/>
    <w:rsid w:val="00EC67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2D70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C67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2D70"/>
    <w:rPr>
      <w:rFonts w:ascii="Times New Roman" w:hAnsi="Times New Roman" w:cs="Times New Roman"/>
      <w:sz w:val="20"/>
      <w:szCs w:val="20"/>
    </w:rPr>
  </w:style>
  <w:style w:type="paragraph" w:customStyle="1" w:styleId="Masthead">
    <w:name w:val="Masthead"/>
    <w:basedOn w:val="Heading1"/>
    <w:uiPriority w:val="99"/>
    <w:rsid w:val="00EC672E"/>
    <w:pPr>
      <w:jc w:val="left"/>
    </w:pPr>
    <w:rPr>
      <w:sz w:val="144"/>
    </w:rPr>
  </w:style>
  <w:style w:type="paragraph" w:styleId="BodyText">
    <w:name w:val="Body Text"/>
    <w:basedOn w:val="Normal"/>
    <w:link w:val="BodyTextChar"/>
    <w:uiPriority w:val="99"/>
    <w:rsid w:val="00EC672E"/>
    <w:pPr>
      <w:spacing w:after="120" w:line="240" w:lineRule="exac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2D70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72E"/>
    <w:pPr>
      <w:tabs>
        <w:tab w:val="right" w:pos="1800"/>
      </w:tabs>
      <w:spacing w:line="360" w:lineRule="exact"/>
      <w:ind w:left="187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2D70"/>
    <w:rPr>
      <w:rFonts w:ascii="Times New Roman" w:hAnsi="Times New Roman" w:cs="Times New Roman"/>
      <w:sz w:val="20"/>
      <w:szCs w:val="20"/>
    </w:rPr>
  </w:style>
  <w:style w:type="paragraph" w:customStyle="1" w:styleId="CaptionText">
    <w:name w:val="Caption Text"/>
    <w:basedOn w:val="Heading1"/>
    <w:uiPriority w:val="99"/>
    <w:rsid w:val="00EC672E"/>
    <w:pPr>
      <w:spacing w:line="200" w:lineRule="atLeast"/>
    </w:pPr>
    <w:rPr>
      <w:b/>
      <w:i/>
      <w:sz w:val="20"/>
    </w:rPr>
  </w:style>
  <w:style w:type="paragraph" w:customStyle="1" w:styleId="ColorfulGrid-Accent11">
    <w:name w:val="Colorful Grid - Accent 11"/>
    <w:basedOn w:val="Normal"/>
    <w:uiPriority w:val="99"/>
    <w:rsid w:val="00EC672E"/>
    <w:pPr>
      <w:spacing w:line="320" w:lineRule="exact"/>
    </w:pPr>
    <w:rPr>
      <w:i/>
    </w:rPr>
  </w:style>
  <w:style w:type="paragraph" w:customStyle="1" w:styleId="RunningHead">
    <w:name w:val="Running Head"/>
    <w:basedOn w:val="Heading1"/>
    <w:uiPriority w:val="99"/>
    <w:rsid w:val="00EC672E"/>
    <w:rPr>
      <w:sz w:val="30"/>
    </w:rPr>
  </w:style>
  <w:style w:type="paragraph" w:styleId="BodyTextIndent2">
    <w:name w:val="Body Text Indent 2"/>
    <w:basedOn w:val="Normal"/>
    <w:link w:val="BodyTextIndent2Char"/>
    <w:uiPriority w:val="99"/>
    <w:rsid w:val="00EC672E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22D70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C672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2D70"/>
    <w:rPr>
      <w:rFonts w:ascii="Times New Roman" w:hAnsi="Times New Roman" w:cs="Times New Roman"/>
      <w:sz w:val="20"/>
      <w:szCs w:val="20"/>
    </w:rPr>
  </w:style>
  <w:style w:type="paragraph" w:customStyle="1" w:styleId="QuoteText">
    <w:name w:val="Quote Text"/>
    <w:basedOn w:val="Heading1"/>
    <w:uiPriority w:val="99"/>
    <w:rsid w:val="00EC672E"/>
    <w:pPr>
      <w:spacing w:line="320" w:lineRule="atLeast"/>
      <w:jc w:val="right"/>
    </w:pPr>
    <w:rPr>
      <w:i/>
      <w:sz w:val="30"/>
    </w:rPr>
  </w:style>
  <w:style w:type="paragraph" w:styleId="Revision">
    <w:name w:val="Revision"/>
    <w:hidden/>
    <w:uiPriority w:val="99"/>
    <w:rsid w:val="00BC167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smallfarmfu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smallfarmfu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smallfarmfund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756</Words>
  <Characters>4311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NoOne YouNo</dc:creator>
  <cp:keywords/>
  <dc:description/>
  <cp:lastModifiedBy>Sue Ellen Johnson</cp:lastModifiedBy>
  <cp:revision>4</cp:revision>
  <cp:lastPrinted>2018-02-26T12:43:00Z</cp:lastPrinted>
  <dcterms:created xsi:type="dcterms:W3CDTF">2018-02-08T15:30:00Z</dcterms:created>
  <dcterms:modified xsi:type="dcterms:W3CDTF">2018-02-26T12:44:00Z</dcterms:modified>
</cp:coreProperties>
</file>