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A3600F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CF93B07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21B42" w:rsidRPr="00721B42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05A7B3A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51F324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33D89" w:themeFill="accent1" w:themeFillShade="80"/>
          </w:tcPr>
          <w:p w14:paraId="74CFD39A" w14:textId="77777777" w:rsidR="002F6E35" w:rsidRDefault="002F6E35">
            <w:bookmarkStart w:id="0" w:name="_GoBack"/>
            <w:bookmarkEnd w:id="0"/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33D89" w:themeFill="accent1" w:themeFillShade="80"/>
          </w:tcPr>
          <w:p w14:paraId="63F5BB4C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21B42">
              <w:t>2020</w:t>
            </w:r>
            <w:r>
              <w:fldChar w:fldCharType="end"/>
            </w:r>
          </w:p>
        </w:tc>
      </w:tr>
      <w:tr w:rsidR="002F6E35" w14:paraId="328C61B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8D93F5C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1609DA4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856C585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7C438727C7C4F11A47163CB0199C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E8E5C3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6755C10" w14:textId="77777777" w:rsidR="002F6E35" w:rsidRDefault="007E7FCE">
            <w:pPr>
              <w:pStyle w:val="Days"/>
            </w:pPr>
            <w:sdt>
              <w:sdtPr>
                <w:id w:val="8650153"/>
                <w:placeholder>
                  <w:docPart w:val="34D72A5D470C479C92D2AEF7F91250B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F59ABBB" w14:textId="77777777" w:rsidR="002F6E35" w:rsidRDefault="007E7FCE">
            <w:pPr>
              <w:pStyle w:val="Days"/>
            </w:pPr>
            <w:sdt>
              <w:sdtPr>
                <w:id w:val="-1517691135"/>
                <w:placeholder>
                  <w:docPart w:val="7631250B73364EF7AE7B8F590B79837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E1DD736" w14:textId="77777777" w:rsidR="002F6E35" w:rsidRDefault="007E7FCE">
            <w:pPr>
              <w:pStyle w:val="Days"/>
            </w:pPr>
            <w:sdt>
              <w:sdtPr>
                <w:id w:val="-1684429625"/>
                <w:placeholder>
                  <w:docPart w:val="D7FA710BD38C42C2A5BB969E530BCDC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9D607E2" w14:textId="77777777" w:rsidR="002F6E35" w:rsidRDefault="007E7FCE">
            <w:pPr>
              <w:pStyle w:val="Days"/>
            </w:pPr>
            <w:sdt>
              <w:sdtPr>
                <w:id w:val="-1188375605"/>
                <w:placeholder>
                  <w:docPart w:val="1688634A5EFA4164862FA4B484A4C61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2F95E10" w14:textId="77777777" w:rsidR="002F6E35" w:rsidRDefault="007E7FCE">
            <w:pPr>
              <w:pStyle w:val="Days"/>
            </w:pPr>
            <w:sdt>
              <w:sdtPr>
                <w:id w:val="1991825489"/>
                <w:placeholder>
                  <w:docPart w:val="CD5A31AA6EF34EDAA2A18614084721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39A7A68" w14:textId="77777777" w:rsidR="002F6E35" w:rsidRDefault="007E7FCE">
            <w:pPr>
              <w:pStyle w:val="Days"/>
            </w:pPr>
            <w:sdt>
              <w:sdtPr>
                <w:id w:val="115736794"/>
                <w:placeholder>
                  <w:docPart w:val="3C09B1F5E8EB429D8D0D9E66D96DF52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41E5EE8" w14:textId="77777777" w:rsidTr="002F6E35">
        <w:tc>
          <w:tcPr>
            <w:tcW w:w="2054" w:type="dxa"/>
            <w:tcBorders>
              <w:bottom w:val="nil"/>
            </w:tcBorders>
          </w:tcPr>
          <w:p w14:paraId="53E43B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B42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721B4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D3780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B42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21B4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21B4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B4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21B4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B086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B42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21B4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21B4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B4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21B4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1B19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B42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21B4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21B4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B4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21B4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9B590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B42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21B4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21B4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B4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21B4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6F28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B42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21B4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21B4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B4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21B4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7D40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B42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21B4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21B4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B4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21B42">
              <w:rPr>
                <w:noProof/>
              </w:rPr>
              <w:t>7</w:t>
            </w:r>
            <w:r>
              <w:fldChar w:fldCharType="end"/>
            </w:r>
          </w:p>
        </w:tc>
      </w:tr>
      <w:tr w:rsidR="00721B42" w14:paraId="3672BC0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4588D3" w14:textId="77777777" w:rsidR="00721B42" w:rsidRDefault="00721B42" w:rsidP="00721B42">
            <w:r>
              <w:t>Letter W</w:t>
            </w:r>
          </w:p>
          <w:p w14:paraId="1954F06B" w14:textId="77777777" w:rsidR="00721B42" w:rsidRDefault="00721B42" w:rsidP="00721B42">
            <w:r>
              <w:t>Number 7</w:t>
            </w:r>
          </w:p>
          <w:p w14:paraId="4C2BD009" w14:textId="7584AE2C" w:rsidR="00721B42" w:rsidRDefault="00721B42" w:rsidP="00721B42">
            <w:r>
              <w:t>Shape Star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017118" w14:textId="77777777" w:rsidR="00721B42" w:rsidRDefault="00721B42" w:rsidP="00721B42">
            <w:r>
              <w:t>Lesson 87</w:t>
            </w:r>
          </w:p>
          <w:p w14:paraId="47D8B685" w14:textId="014D9D47" w:rsidR="00721B42" w:rsidRDefault="00721B42" w:rsidP="00721B42">
            <w:r>
              <w:t>W is for Wiggly Worm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98EA79" w14:textId="77777777" w:rsidR="00721B42" w:rsidRDefault="00721B42" w:rsidP="00721B42">
            <w:r w:rsidRPr="00385CB9">
              <w:t>Lesson 8</w:t>
            </w:r>
            <w:r>
              <w:t>8</w:t>
            </w:r>
          </w:p>
          <w:p w14:paraId="5FDEF092" w14:textId="401EBED9" w:rsidR="00721B42" w:rsidRDefault="00721B42" w:rsidP="00721B42">
            <w:r>
              <w:t>Paper Plate Watermelon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ABE6EE" w14:textId="77777777" w:rsidR="00721B42" w:rsidRDefault="00721B42" w:rsidP="00721B42">
            <w:r w:rsidRPr="00385CB9">
              <w:t>Lesson 8</w:t>
            </w:r>
            <w:r>
              <w:t>9</w:t>
            </w:r>
          </w:p>
          <w:p w14:paraId="06BFEC3B" w14:textId="4CBEAE3F" w:rsidR="00721B42" w:rsidRDefault="00721B42" w:rsidP="00721B42">
            <w:r>
              <w:t>Handprint Whale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BB04A5" w14:textId="77777777" w:rsidR="00721B42" w:rsidRDefault="00721B42" w:rsidP="00721B42">
            <w:r w:rsidRPr="00385CB9">
              <w:t xml:space="preserve">Lesson </w:t>
            </w:r>
            <w:r>
              <w:t>90</w:t>
            </w:r>
          </w:p>
          <w:p w14:paraId="0BD64916" w14:textId="0BA91259" w:rsidR="00721B42" w:rsidRDefault="00721B42" w:rsidP="00721B42">
            <w:r>
              <w:t>W Watercolor Paint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B5D841" w14:textId="77777777" w:rsidR="00721B42" w:rsidRDefault="00721B42" w:rsidP="00721B42">
            <w:r w:rsidRPr="00385CB9">
              <w:t xml:space="preserve">Lesson </w:t>
            </w:r>
            <w:r>
              <w:t>91</w:t>
            </w:r>
          </w:p>
          <w:p w14:paraId="36BE8691" w14:textId="3449A130" w:rsidR="00721B42" w:rsidRDefault="00721B42" w:rsidP="00721B42">
            <w:r>
              <w:t>Free 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D3DA5" w14:textId="77777777" w:rsidR="00721B42" w:rsidRDefault="00721B42" w:rsidP="00721B42"/>
        </w:tc>
      </w:tr>
      <w:tr w:rsidR="002F6E35" w14:paraId="616344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A457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21B4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C24B0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21B4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C409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21B4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AC7C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21B4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28FD1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21B4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276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21B4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FEA0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21B42">
              <w:rPr>
                <w:noProof/>
              </w:rPr>
              <w:t>14</w:t>
            </w:r>
            <w:r>
              <w:fldChar w:fldCharType="end"/>
            </w:r>
          </w:p>
        </w:tc>
      </w:tr>
      <w:tr w:rsidR="00721B42" w14:paraId="3B535BD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4389D6" w14:textId="77777777" w:rsidR="00721B42" w:rsidRDefault="00721B42" w:rsidP="00721B42">
            <w:r>
              <w:t>Letter X</w:t>
            </w:r>
          </w:p>
          <w:p w14:paraId="2EB6AAF5" w14:textId="77777777" w:rsidR="00721B42" w:rsidRDefault="00721B42" w:rsidP="00721B42">
            <w:r>
              <w:t>Number 7</w:t>
            </w:r>
          </w:p>
          <w:p w14:paraId="383D4594" w14:textId="1905CD39" w:rsidR="00721B42" w:rsidRDefault="00721B42" w:rsidP="00721B42">
            <w:r>
              <w:t>Shape Star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728846" w14:textId="77777777" w:rsidR="00721B42" w:rsidRDefault="00721B42" w:rsidP="00721B42">
            <w:r>
              <w:t>Lesson 92</w:t>
            </w:r>
          </w:p>
          <w:p w14:paraId="21A316CF" w14:textId="6A97131E" w:rsidR="00721B42" w:rsidRDefault="00721B42" w:rsidP="00721B42">
            <w:r>
              <w:t>Xylophone X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63AB31" w14:textId="77777777" w:rsidR="00721B42" w:rsidRDefault="00721B42" w:rsidP="00721B42">
            <w:r w:rsidRPr="00E851EB">
              <w:t>Lesson 9</w:t>
            </w:r>
            <w:r>
              <w:t>3</w:t>
            </w:r>
          </w:p>
          <w:p w14:paraId="08AEC717" w14:textId="5F5506E3" w:rsidR="00721B42" w:rsidRDefault="00721B42" w:rsidP="00721B42">
            <w:r>
              <w:t xml:space="preserve">Q-tip Arm </w:t>
            </w:r>
            <w:proofErr w:type="gramStart"/>
            <w:r>
              <w:t>x-Ray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B27670" w14:textId="77777777" w:rsidR="00721B42" w:rsidRDefault="00721B42" w:rsidP="00721B42">
            <w:r w:rsidRPr="00E851EB">
              <w:t>Lesson 9</w:t>
            </w:r>
            <w:r>
              <w:t>4</w:t>
            </w:r>
          </w:p>
          <w:p w14:paraId="34186033" w14:textId="1093A48D" w:rsidR="00721B42" w:rsidRDefault="00721B42" w:rsidP="00721B42">
            <w:r>
              <w:t>X Marks the spot treasure hunt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6DD242" w14:textId="77777777" w:rsidR="00721B42" w:rsidRDefault="00721B42" w:rsidP="00721B42">
            <w:r w:rsidRPr="00E851EB">
              <w:t>Lesson 9</w:t>
            </w:r>
            <w:r>
              <w:t>5</w:t>
            </w:r>
          </w:p>
          <w:p w14:paraId="262F49C3" w14:textId="35A7B221" w:rsidR="00721B42" w:rsidRDefault="00721B42" w:rsidP="00721B42">
            <w:r>
              <w:t>Pipe Cleaner X-Ray fish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25825D" w14:textId="77777777" w:rsidR="00721B42" w:rsidRDefault="00721B42" w:rsidP="00721B42">
            <w:r w:rsidRPr="00E851EB">
              <w:t>Lesson 9</w:t>
            </w:r>
            <w:r>
              <w:t>6</w:t>
            </w:r>
          </w:p>
          <w:p w14:paraId="7F2D9162" w14:textId="7DFF8C0F" w:rsidR="00721B42" w:rsidRDefault="00721B42" w:rsidP="00721B42">
            <w:r>
              <w:t>Free 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2F4AC0" w14:textId="77777777" w:rsidR="00721B42" w:rsidRDefault="00721B42" w:rsidP="00721B42"/>
        </w:tc>
      </w:tr>
      <w:tr w:rsidR="002F6E35" w14:paraId="1284222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7F690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21B4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1A4E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21B4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43D5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21B4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5CDA0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21B4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2418F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21B4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DE12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21B4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6AF6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21B42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6170B73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45F6EAE" w14:textId="77777777" w:rsidR="002F6E35" w:rsidRDefault="00721B42">
            <w:r>
              <w:t>No Curriculum</w:t>
            </w:r>
          </w:p>
          <w:p w14:paraId="721F1DB0" w14:textId="6E1C7AE5" w:rsidR="00721B42" w:rsidRDefault="00721B42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C2DB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7A12C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2FB73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95493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25D92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09A7A1" w14:textId="77777777" w:rsidR="002F6E35" w:rsidRDefault="002F6E35"/>
        </w:tc>
      </w:tr>
      <w:tr w:rsidR="002F6E35" w14:paraId="2CF0FF4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C325A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21B4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BE3B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21B4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04F6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21B4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7925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21B4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A20A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21B4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713C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21B4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216A1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21B42">
              <w:rPr>
                <w:noProof/>
              </w:rPr>
              <w:t>28</w:t>
            </w:r>
            <w:r>
              <w:fldChar w:fldCharType="end"/>
            </w:r>
          </w:p>
        </w:tc>
      </w:tr>
      <w:tr w:rsidR="00721B42" w14:paraId="49DEDAA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AF0C6A" w14:textId="77777777" w:rsidR="00721B42" w:rsidRDefault="00721B42" w:rsidP="00721B42">
            <w:r>
              <w:t>Letter Y</w:t>
            </w:r>
          </w:p>
          <w:p w14:paraId="64FA0026" w14:textId="77777777" w:rsidR="00721B42" w:rsidRDefault="00721B42" w:rsidP="00721B42">
            <w:r>
              <w:t>Number 7</w:t>
            </w:r>
          </w:p>
          <w:p w14:paraId="347F1739" w14:textId="12FE24A5" w:rsidR="00721B42" w:rsidRDefault="00721B42" w:rsidP="00721B42">
            <w:r>
              <w:t>Shape Star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C1B3E0" w14:textId="77777777" w:rsidR="00721B42" w:rsidRDefault="00721B42" w:rsidP="00721B42">
            <w:r>
              <w:t>Lesson 97</w:t>
            </w:r>
          </w:p>
          <w:p w14:paraId="0AAAAEEA" w14:textId="3BCEEF10" w:rsidR="00721B42" w:rsidRDefault="00721B42" w:rsidP="00721B42">
            <w:r>
              <w:t>Y is for Yarn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FC791A" w14:textId="77777777" w:rsidR="00721B42" w:rsidRDefault="00721B42" w:rsidP="00721B42">
            <w:r w:rsidRPr="003B7B79">
              <w:t>Lesson 9</w:t>
            </w:r>
            <w:r>
              <w:t>8</w:t>
            </w:r>
          </w:p>
          <w:p w14:paraId="51050C3E" w14:textId="30C3B547" w:rsidR="00721B42" w:rsidRDefault="00721B42" w:rsidP="00721B42">
            <w:r>
              <w:t>Cupcake liner yoyo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186370" w14:textId="77777777" w:rsidR="00721B42" w:rsidRDefault="00721B42" w:rsidP="00721B42">
            <w:r w:rsidRPr="003B7B79">
              <w:t>Lesson 9</w:t>
            </w:r>
            <w:r>
              <w:t>9</w:t>
            </w:r>
          </w:p>
          <w:p w14:paraId="49B37A11" w14:textId="3065C478" w:rsidR="00721B42" w:rsidRDefault="00721B42" w:rsidP="00721B42">
            <w:r>
              <w:t>Things that are Yellow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115572" w14:textId="77777777" w:rsidR="00721B42" w:rsidRDefault="00721B42" w:rsidP="00721B42">
            <w:r w:rsidRPr="003B7B79">
              <w:t xml:space="preserve">Lesson </w:t>
            </w:r>
            <w:r>
              <w:t>100</w:t>
            </w:r>
          </w:p>
          <w:p w14:paraId="055ECC53" w14:textId="1A986F68" w:rsidR="00721B42" w:rsidRDefault="00721B42" w:rsidP="00721B42">
            <w:r>
              <w:t>Handprint Yak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618D45" w14:textId="77777777" w:rsidR="00721B42" w:rsidRDefault="00721B42" w:rsidP="00721B42">
            <w:r w:rsidRPr="003B7B79">
              <w:t xml:space="preserve">Lesson </w:t>
            </w:r>
            <w:r>
              <w:t>101</w:t>
            </w:r>
          </w:p>
          <w:p w14:paraId="20D14014" w14:textId="6CF4A587" w:rsidR="00721B42" w:rsidRDefault="00721B42" w:rsidP="00721B42">
            <w:r>
              <w:t>Free 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941463" w14:textId="77777777" w:rsidR="00721B42" w:rsidRDefault="00721B42" w:rsidP="00721B42"/>
        </w:tc>
      </w:tr>
      <w:tr w:rsidR="002F6E35" w14:paraId="3BAB2CC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7622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21B4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21B4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1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21B4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B4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21B4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2814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21B4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21B4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1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21B4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B4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21B4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A1AA7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21B4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21B4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1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21B4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B4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21B4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168F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21B4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21B4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1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9B22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21B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1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B4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7A03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21B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1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E3C9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21B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0D46476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2BCFC4" w14:textId="77777777" w:rsidR="002F6E35" w:rsidRDefault="00721B42">
            <w:r>
              <w:t>Letter Z</w:t>
            </w:r>
          </w:p>
          <w:p w14:paraId="2613A8C0" w14:textId="77777777" w:rsidR="00721B42" w:rsidRDefault="00721B42">
            <w:r>
              <w:t>Number 7</w:t>
            </w:r>
          </w:p>
          <w:p w14:paraId="30E1BA6A" w14:textId="68D9D578" w:rsidR="00721B42" w:rsidRDefault="00721B42">
            <w:r>
              <w:t>Shape Star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BEE7FE" w14:textId="37E526D0" w:rsidR="002F6E35" w:rsidRDefault="00721B42">
            <w:r>
              <w:t>Lesson 102</w:t>
            </w:r>
          </w:p>
          <w:p w14:paraId="6D0ECEAE" w14:textId="31421268" w:rsidR="00721B42" w:rsidRDefault="00721B42">
            <w:r>
              <w:t>Handprint Zebra</w:t>
            </w:r>
          </w:p>
          <w:p w14:paraId="5EB95277" w14:textId="72CB4264" w:rsidR="00721B42" w:rsidRDefault="00721B4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4814F1" w14:textId="77777777" w:rsidR="002F6E35" w:rsidRDefault="00721B42">
            <w:r>
              <w:t>Lesson 103</w:t>
            </w:r>
          </w:p>
          <w:p w14:paraId="069D96E5" w14:textId="05C072E9" w:rsidR="00721B42" w:rsidRDefault="00721B42">
            <w:r>
              <w:t>Z is for Zoo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B285B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C1867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5159A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93942" w14:textId="77777777" w:rsidR="002F6E35" w:rsidRDefault="002F6E35"/>
        </w:tc>
      </w:tr>
      <w:tr w:rsidR="002F6E35" w14:paraId="57C694E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C2F38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21B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9681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21B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EA5C4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BE307A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AA69A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A4753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B31FD13" w14:textId="77777777" w:rsidR="002F6E35" w:rsidRDefault="002F6E35">
            <w:pPr>
              <w:pStyle w:val="Dates"/>
            </w:pPr>
          </w:p>
        </w:tc>
      </w:tr>
      <w:tr w:rsidR="002F6E35" w14:paraId="32764705" w14:textId="77777777" w:rsidTr="002F6E35">
        <w:trPr>
          <w:trHeight w:hRule="exact" w:val="907"/>
        </w:trPr>
        <w:tc>
          <w:tcPr>
            <w:tcW w:w="2054" w:type="dxa"/>
          </w:tcPr>
          <w:p w14:paraId="784C0576" w14:textId="77777777" w:rsidR="002F6E35" w:rsidRDefault="002F6E35"/>
        </w:tc>
        <w:tc>
          <w:tcPr>
            <w:tcW w:w="2055" w:type="dxa"/>
          </w:tcPr>
          <w:p w14:paraId="177A7702" w14:textId="77777777" w:rsidR="002F6E35" w:rsidRDefault="002F6E35"/>
        </w:tc>
        <w:tc>
          <w:tcPr>
            <w:tcW w:w="2055" w:type="dxa"/>
          </w:tcPr>
          <w:p w14:paraId="50343402" w14:textId="77777777" w:rsidR="002F6E35" w:rsidRDefault="002F6E35"/>
        </w:tc>
        <w:tc>
          <w:tcPr>
            <w:tcW w:w="2055" w:type="dxa"/>
          </w:tcPr>
          <w:p w14:paraId="7DBC17F9" w14:textId="77777777" w:rsidR="002F6E35" w:rsidRDefault="002F6E35"/>
        </w:tc>
        <w:tc>
          <w:tcPr>
            <w:tcW w:w="2055" w:type="dxa"/>
          </w:tcPr>
          <w:p w14:paraId="33F0B733" w14:textId="77777777" w:rsidR="002F6E35" w:rsidRDefault="002F6E35"/>
        </w:tc>
        <w:tc>
          <w:tcPr>
            <w:tcW w:w="2055" w:type="dxa"/>
          </w:tcPr>
          <w:p w14:paraId="34B0F03A" w14:textId="77777777" w:rsidR="002F6E35" w:rsidRDefault="002F6E35"/>
        </w:tc>
        <w:tc>
          <w:tcPr>
            <w:tcW w:w="2055" w:type="dxa"/>
          </w:tcPr>
          <w:p w14:paraId="02FCAC9A" w14:textId="77777777" w:rsidR="002F6E35" w:rsidRDefault="002F6E35"/>
        </w:tc>
      </w:tr>
    </w:tbl>
    <w:p w14:paraId="7E8F51B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50B8" w14:textId="77777777" w:rsidR="007E7FCE" w:rsidRDefault="007E7FCE">
      <w:pPr>
        <w:spacing w:before="0" w:after="0"/>
      </w:pPr>
      <w:r>
        <w:separator/>
      </w:r>
    </w:p>
  </w:endnote>
  <w:endnote w:type="continuationSeparator" w:id="0">
    <w:p w14:paraId="27889596" w14:textId="77777777" w:rsidR="007E7FCE" w:rsidRDefault="007E7F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E8D0" w14:textId="77777777" w:rsidR="007E7FCE" w:rsidRDefault="007E7FCE">
      <w:pPr>
        <w:spacing w:before="0" w:after="0"/>
      </w:pPr>
      <w:r>
        <w:separator/>
      </w:r>
    </w:p>
  </w:footnote>
  <w:footnote w:type="continuationSeparator" w:id="0">
    <w:p w14:paraId="732880AB" w14:textId="77777777" w:rsidR="007E7FCE" w:rsidRDefault="007E7FC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721B42"/>
    <w:rsid w:val="00056814"/>
    <w:rsid w:val="0006779F"/>
    <w:rsid w:val="000A20FE"/>
    <w:rsid w:val="0011772B"/>
    <w:rsid w:val="0027720C"/>
    <w:rsid w:val="002F6E35"/>
    <w:rsid w:val="003D7DDA"/>
    <w:rsid w:val="00454FED"/>
    <w:rsid w:val="004A1CE9"/>
    <w:rsid w:val="004C5B17"/>
    <w:rsid w:val="005562FE"/>
    <w:rsid w:val="00721B42"/>
    <w:rsid w:val="007564A4"/>
    <w:rsid w:val="007777B1"/>
    <w:rsid w:val="007A49F2"/>
    <w:rsid w:val="007E7FCE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97B58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FF2D7"/>
  <w15:docId w15:val="{86AA7FA5-51E5-4727-9BB5-B30548B9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76CB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9B1D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9B1D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9B1D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33D8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33D8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9B1DC" w:themeColor="accent1" w:shadow="1"/>
        <w:left w:val="single" w:sz="2" w:space="10" w:color="D9B1DC" w:themeColor="accent1" w:shadow="1"/>
        <w:bottom w:val="single" w:sz="2" w:space="10" w:color="D9B1DC" w:themeColor="accent1" w:shadow="1"/>
        <w:right w:val="single" w:sz="2" w:space="10" w:color="D9B1DC" w:themeColor="accent1" w:shadow="1"/>
      </w:pBdr>
      <w:ind w:left="1152" w:right="1152"/>
    </w:pPr>
    <w:rPr>
      <w:i/>
      <w:iCs/>
      <w:color w:val="D9B1D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9B1D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76CB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9B1D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9B1D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9B1D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833D8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833D8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33D8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E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438727C7C4F11A47163CB019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B5B6-55CD-4BBF-ABA8-A27A2E9F547F}"/>
      </w:docPartPr>
      <w:docPartBody>
        <w:p w:rsidR="00080457" w:rsidRDefault="00FF292F">
          <w:pPr>
            <w:pStyle w:val="77C438727C7C4F11A47163CB0199C930"/>
          </w:pPr>
          <w:r>
            <w:t>Sunday</w:t>
          </w:r>
        </w:p>
      </w:docPartBody>
    </w:docPart>
    <w:docPart>
      <w:docPartPr>
        <w:name w:val="34D72A5D470C479C92D2AEF7F912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4CB9-A400-4375-92C3-AA16AD4298C3}"/>
      </w:docPartPr>
      <w:docPartBody>
        <w:p w:rsidR="00080457" w:rsidRDefault="00FF292F">
          <w:pPr>
            <w:pStyle w:val="34D72A5D470C479C92D2AEF7F91250BE"/>
          </w:pPr>
          <w:r>
            <w:t>Monday</w:t>
          </w:r>
        </w:p>
      </w:docPartBody>
    </w:docPart>
    <w:docPart>
      <w:docPartPr>
        <w:name w:val="7631250B73364EF7AE7B8F590B79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531FF-4E0A-4975-B2EF-47B2989DE8EC}"/>
      </w:docPartPr>
      <w:docPartBody>
        <w:p w:rsidR="00080457" w:rsidRDefault="00FF292F">
          <w:pPr>
            <w:pStyle w:val="7631250B73364EF7AE7B8F590B798377"/>
          </w:pPr>
          <w:r>
            <w:t>Tuesday</w:t>
          </w:r>
        </w:p>
      </w:docPartBody>
    </w:docPart>
    <w:docPart>
      <w:docPartPr>
        <w:name w:val="D7FA710BD38C42C2A5BB969E530B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E852-7C5E-4638-A367-69D85DBFD4C9}"/>
      </w:docPartPr>
      <w:docPartBody>
        <w:p w:rsidR="00080457" w:rsidRDefault="00FF292F">
          <w:pPr>
            <w:pStyle w:val="D7FA710BD38C42C2A5BB969E530BCDCD"/>
          </w:pPr>
          <w:r>
            <w:t>Wednesday</w:t>
          </w:r>
        </w:p>
      </w:docPartBody>
    </w:docPart>
    <w:docPart>
      <w:docPartPr>
        <w:name w:val="1688634A5EFA4164862FA4B484A4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6ED0-696D-4F62-BB06-899D32774B69}"/>
      </w:docPartPr>
      <w:docPartBody>
        <w:p w:rsidR="00080457" w:rsidRDefault="00FF292F">
          <w:pPr>
            <w:pStyle w:val="1688634A5EFA4164862FA4B484A4C611"/>
          </w:pPr>
          <w:r>
            <w:t>Thursday</w:t>
          </w:r>
        </w:p>
      </w:docPartBody>
    </w:docPart>
    <w:docPart>
      <w:docPartPr>
        <w:name w:val="CD5A31AA6EF34EDAA2A186140847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C55D-4B9F-4170-904D-B2949363F42A}"/>
      </w:docPartPr>
      <w:docPartBody>
        <w:p w:rsidR="00080457" w:rsidRDefault="00FF292F">
          <w:pPr>
            <w:pStyle w:val="CD5A31AA6EF34EDAA2A1861408472130"/>
          </w:pPr>
          <w:r>
            <w:t>Friday</w:t>
          </w:r>
        </w:p>
      </w:docPartBody>
    </w:docPart>
    <w:docPart>
      <w:docPartPr>
        <w:name w:val="3C09B1F5E8EB429D8D0D9E66D96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8F40-5998-42BF-97F2-EBB96BD494A0}"/>
      </w:docPartPr>
      <w:docPartBody>
        <w:p w:rsidR="00080457" w:rsidRDefault="00FF292F">
          <w:pPr>
            <w:pStyle w:val="3C09B1F5E8EB429D8D0D9E66D96DF52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2F"/>
    <w:rsid w:val="00080457"/>
    <w:rsid w:val="00DE3B43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438727C7C4F11A47163CB0199C930">
    <w:name w:val="77C438727C7C4F11A47163CB0199C930"/>
  </w:style>
  <w:style w:type="paragraph" w:customStyle="1" w:styleId="34D72A5D470C479C92D2AEF7F91250BE">
    <w:name w:val="34D72A5D470C479C92D2AEF7F91250BE"/>
  </w:style>
  <w:style w:type="paragraph" w:customStyle="1" w:styleId="7631250B73364EF7AE7B8F590B798377">
    <w:name w:val="7631250B73364EF7AE7B8F590B798377"/>
  </w:style>
  <w:style w:type="paragraph" w:customStyle="1" w:styleId="D7FA710BD38C42C2A5BB969E530BCDCD">
    <w:name w:val="D7FA710BD38C42C2A5BB969E530BCDCD"/>
  </w:style>
  <w:style w:type="paragraph" w:customStyle="1" w:styleId="1688634A5EFA4164862FA4B484A4C611">
    <w:name w:val="1688634A5EFA4164862FA4B484A4C611"/>
  </w:style>
  <w:style w:type="paragraph" w:customStyle="1" w:styleId="CD5A31AA6EF34EDAA2A1861408472130">
    <w:name w:val="CD5A31AA6EF34EDAA2A1861408472130"/>
  </w:style>
  <w:style w:type="paragraph" w:customStyle="1" w:styleId="3C09B1F5E8EB429D8D0D9E66D96DF524">
    <w:name w:val="3C09B1F5E8EB429D8D0D9E66D96DF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D9B1DC"/>
      </a:accent1>
      <a:accent2>
        <a:srgbClr val="FE66FF"/>
      </a:accent2>
      <a:accent3>
        <a:srgbClr val="FFFE99"/>
      </a:accent3>
      <a:accent4>
        <a:srgbClr val="D39BC8"/>
      </a:accent4>
      <a:accent5>
        <a:srgbClr val="5F006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shelbey batten</cp:lastModifiedBy>
  <cp:revision>3</cp:revision>
  <cp:lastPrinted>2020-02-21T16:06:00Z</cp:lastPrinted>
  <dcterms:created xsi:type="dcterms:W3CDTF">2020-02-21T15:58:00Z</dcterms:created>
  <dcterms:modified xsi:type="dcterms:W3CDTF">2020-02-21T16:06:00Z</dcterms:modified>
  <cp:category/>
</cp:coreProperties>
</file>