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77" w:lineRule="exact" w:before="55"/>
        <w:ind w:left="468" w:right="48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t>DCD 0108</w:t>
      </w:r>
    </w:p>
    <w:p>
      <w:pPr>
        <w:tabs>
          <w:tab w:pos="3860" w:val="left" w:leader="none"/>
        </w:tabs>
        <w:spacing w:line="430" w:lineRule="exact" w:before="0"/>
        <w:ind w:left="468" w:right="480" w:firstLine="0"/>
        <w:jc w:val="left"/>
        <w:rPr>
          <w:rFonts w:ascii="Tahoma" w:hAnsi="Tahoma" w:cs="Tahoma" w:eastAsia="Tahoma" w:hint="default"/>
          <w:sz w:val="40"/>
          <w:szCs w:val="40"/>
        </w:rPr>
      </w:pPr>
      <w:r>
        <w:rPr>
          <w:rFonts w:ascii="Times New Roman" w:hAnsi="Times New Roman" w:cs="Times New Roman" w:eastAsia="Times New Roman" w:hint="default"/>
          <w:spacing w:val="-1"/>
          <w:position w:val="10"/>
          <w:sz w:val="20"/>
          <w:szCs w:val="20"/>
        </w:rPr>
        <w:t>12/99</w:t>
        <w:tab/>
      </w:r>
      <w:r>
        <w:rPr>
          <w:rFonts w:ascii="Tahoma" w:hAnsi="Tahoma" w:cs="Tahoma" w:eastAsia="Tahoma" w:hint="default"/>
          <w:sz w:val="40"/>
          <w:szCs w:val="40"/>
        </w:rPr>
        <w:t>Children’s Medical</w:t>
      </w:r>
      <w:r>
        <w:rPr>
          <w:rFonts w:ascii="Tahoma" w:hAnsi="Tahoma" w:cs="Tahoma" w:eastAsia="Tahoma" w:hint="default"/>
          <w:spacing w:val="-8"/>
          <w:sz w:val="40"/>
          <w:szCs w:val="40"/>
        </w:rPr>
        <w:t> </w:t>
      </w:r>
      <w:r>
        <w:rPr>
          <w:rFonts w:ascii="Tahoma" w:hAnsi="Tahoma" w:cs="Tahoma" w:eastAsia="Tahoma" w:hint="default"/>
          <w:sz w:val="40"/>
          <w:szCs w:val="40"/>
        </w:rPr>
        <w:t>Report</w:t>
      </w:r>
    </w:p>
    <w:p>
      <w:pPr>
        <w:spacing w:line="240" w:lineRule="auto" w:before="7"/>
        <w:ind w:right="0"/>
        <w:rPr>
          <w:rFonts w:ascii="Tahoma" w:hAnsi="Tahoma" w:cs="Tahoma" w:eastAsia="Tahoma" w:hint="default"/>
          <w:sz w:val="38"/>
          <w:szCs w:val="38"/>
        </w:rPr>
      </w:pPr>
    </w:p>
    <w:p>
      <w:pPr>
        <w:pStyle w:val="BodyText"/>
        <w:tabs>
          <w:tab w:pos="7200" w:val="left" w:leader="none"/>
          <w:tab w:pos="10481" w:val="left" w:leader="none"/>
        </w:tabs>
        <w:spacing w:line="340" w:lineRule="auto"/>
        <w:ind w:left="707" w:right="819"/>
        <w:jc w:val="both"/>
      </w:pPr>
      <w:r>
        <w:rPr/>
        <w:t>Name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Child</w:t>
      </w:r>
      <w:r>
        <w:rPr>
          <w:u w:val="single" w:color="000000"/>
        </w:rPr>
        <w:t> </w:t>
        <w:tab/>
      </w:r>
      <w:r>
        <w:rPr/>
        <w:t>Birthdate</w:t>
      </w:r>
      <w:r>
        <w:rPr>
          <w:u w:val="single" w:color="000000"/>
        </w:rPr>
        <w:tab/>
      </w:r>
      <w:r>
        <w:rPr/>
      </w:r>
      <w:r>
        <w:rPr/>
        <w:t> Name of Parent</w:t>
      </w:r>
      <w:r>
        <w:rPr>
          <w:spacing w:val="5"/>
        </w:rPr>
        <w:t> </w:t>
      </w:r>
      <w:r>
        <w:rPr/>
        <w:t>or</w:t>
      </w:r>
      <w:r>
        <w:rPr>
          <w:spacing w:val="2"/>
        </w:rPr>
        <w:t> </w:t>
      </w:r>
      <w:r>
        <w:rPr/>
        <w:t>Guardian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>
          <w:w w:val="30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Address of Parent of</w:t>
      </w:r>
      <w:r>
        <w:rPr>
          <w:spacing w:val="-5"/>
        </w:rPr>
        <w:t> </w:t>
      </w:r>
      <w:r>
        <w:rPr/>
        <w:t>Guardian</w:t>
      </w:r>
      <w:r>
        <w:rPr>
          <w:spacing w:val="-16"/>
        </w:rPr>
        <w:t> </w:t>
      </w:r>
      <w:r>
        <w:rPr>
          <w:spacing w:val="-16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>
          <w:w w:val="30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spacing w:line="240" w:lineRule="auto"/>
        <w:ind w:left="56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2pt;height:2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325" w:val="left" w:leader="none"/>
                    </w:tabs>
                    <w:spacing w:line="224" w:lineRule="exact" w:before="0" w:after="0"/>
                    <w:ind w:left="324" w:right="0" w:hanging="324"/>
                    <w:jc w:val="left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Medical History </w:t>
                  </w:r>
                  <w:r>
                    <w:rPr>
                      <w:rFonts w:ascii="Times New Roman"/>
                      <w:sz w:val="22"/>
                    </w:rPr>
                    <w:t>(May be completed by</w:t>
                  </w:r>
                  <w:r>
                    <w:rPr>
                      <w:rFonts w:ascii="Times New Roman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parent)</w:t>
                  </w:r>
                </w:p>
                <w:p>
                  <w:pPr>
                    <w:pStyle w:val="ListParagraph"/>
                    <w:numPr>
                      <w:ilvl w:val="1"/>
                      <w:numId w:val="1"/>
                    </w:numPr>
                    <w:tabs>
                      <w:tab w:pos="276" w:val="left" w:leader="none"/>
                      <w:tab w:pos="3507" w:val="left" w:leader="none"/>
                      <w:tab w:pos="4235" w:val="left" w:leader="none"/>
                      <w:tab w:pos="9839" w:val="left" w:leader="none"/>
                    </w:tabs>
                    <w:spacing w:line="248" w:lineRule="exact" w:before="107" w:after="0"/>
                    <w:ind w:left="275" w:right="0" w:hanging="275"/>
                    <w:jc w:val="left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z w:val="22"/>
                    </w:rPr>
                    <w:t>Is child allergic to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anything?</w:t>
                  </w:r>
                  <w:r>
                    <w:rPr>
                      <w:rFonts w:ascii="Times New Roman"/>
                      <w:spacing w:val="5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No</w:t>
                  </w:r>
                  <w:r>
                    <w:rPr>
                      <w:rFonts w:ascii="Times New Roman"/>
                      <w:sz w:val="2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z w:val="22"/>
                    </w:rPr>
                  </w:r>
                  <w:r>
                    <w:rPr>
                      <w:rFonts w:ascii="Times New Roman"/>
                      <w:w w:val="95"/>
                      <w:sz w:val="22"/>
                    </w:rPr>
                    <w:t>Yes</w:t>
                  </w:r>
                  <w:r>
                    <w:rPr>
                      <w:rFonts w:ascii="Times New Roman"/>
                      <w:w w:val="95"/>
                      <w:sz w:val="2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w w:val="95"/>
                      <w:sz w:val="22"/>
                    </w:rPr>
                  </w:r>
                  <w:r>
                    <w:rPr>
                      <w:rFonts w:ascii="Times New Roman"/>
                      <w:sz w:val="22"/>
                    </w:rPr>
                    <w:t>If yes,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what?</w:t>
                  </w:r>
                  <w:r>
                    <w:rPr>
                      <w:rFonts w:ascii="Times New Roman"/>
                      <w:sz w:val="2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14"/>
          <w:szCs w:val="14"/>
        </w:rPr>
      </w:pPr>
    </w:p>
    <w:p>
      <w:pPr>
        <w:spacing w:line="219" w:lineRule="exact"/>
        <w:ind w:left="56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3"/>
          <w:sz w:val="20"/>
          <w:szCs w:val="20"/>
        </w:rPr>
        <w:pict>
          <v:shape style="width:368.6pt;height:1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4514" w:val="left" w:leader="none"/>
                      <w:tab w:pos="5297" w:val="left" w:leader="none"/>
                    </w:tabs>
                    <w:spacing w:line="220" w:lineRule="exact"/>
                    <w:ind w:right="0"/>
                    <w:jc w:val="left"/>
                  </w:pPr>
                  <w:r>
                    <w:rPr/>
                    <w:t>2.  Is child currently under a doctor's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care?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No</w:t>
                    <w:tab/>
                  </w:r>
                  <w:r>
                    <w:rPr>
                      <w:w w:val="95"/>
                    </w:rPr>
                    <w:t>Yes</w:t>
                    <w:tab/>
                  </w:r>
                  <w:r>
                    <w:rPr/>
                    <w:t>If yes, for what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reason?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 w:hint="default"/>
          <w:position w:val="-3"/>
          <w:sz w:val="20"/>
          <w:szCs w:val="20"/>
        </w:rPr>
      </w: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tabs>
          <w:tab w:pos="6167" w:val="left" w:leader="none"/>
        </w:tabs>
        <w:spacing w:line="219" w:lineRule="exact"/>
        <w:ind w:left="56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-3"/>
          <w:sz w:val="20"/>
        </w:rPr>
        <w:pict>
          <v:shape style="width:258.2pt;height:1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4820" w:val="left" w:leader="none"/>
                    </w:tabs>
                    <w:spacing w:line="220" w:lineRule="exact"/>
                    <w:ind w:right="0"/>
                    <w:jc w:val="left"/>
                  </w:pPr>
                  <w:r>
                    <w:rPr/>
                    <w:t>3.  Is the child on any continuous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medication?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No</w:t>
                    <w:tab/>
                    <w:t>Yes</w:t>
                  </w:r>
                </w:p>
              </w:txbxContent>
            </v:textbox>
          </v:shape>
        </w:pict>
      </w:r>
      <w:r>
        <w:rPr>
          <w:rFonts w:ascii="Times New Roman"/>
          <w:position w:val="-3"/>
          <w:sz w:val="20"/>
        </w:rPr>
      </w:r>
      <w:r>
        <w:rPr>
          <w:rFonts w:ascii="Times New Roman"/>
          <w:position w:val="-3"/>
          <w:sz w:val="20"/>
        </w:rPr>
        <w:tab/>
      </w:r>
      <w:r>
        <w:rPr>
          <w:rFonts w:ascii="Times New Roman"/>
          <w:position w:val="-3"/>
          <w:sz w:val="20"/>
        </w:rPr>
        <w:pict>
          <v:shape style="width:56.7pt;height:1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20" w:lineRule="exact"/>
                    <w:ind w:right="0"/>
                    <w:jc w:val="left"/>
                  </w:pPr>
                  <w:r>
                    <w:rPr/>
                    <w:t>If yes,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what?</w:t>
                  </w:r>
                </w:p>
              </w:txbxContent>
            </v:textbox>
          </v:shape>
        </w:pict>
      </w:r>
      <w:r>
        <w:rPr>
          <w:rFonts w:ascii="Times New Roman"/>
          <w:position w:val="-3"/>
          <w:sz w:val="20"/>
        </w:rPr>
      </w: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/>
        <w:ind w:left="56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shape style="width:492pt;height:81.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276" w:val="left" w:leader="none"/>
                      <w:tab w:pos="4979" w:val="left" w:leader="none"/>
                      <w:tab w:pos="5707" w:val="left" w:leader="none"/>
                    </w:tabs>
                    <w:spacing w:line="224" w:lineRule="exact" w:before="0" w:after="0"/>
                    <w:ind w:left="276" w:right="0" w:hanging="276"/>
                    <w:jc w:val="left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z w:val="22"/>
                    </w:rPr>
                    <w:t>Any previous hospitalizations or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operations?</w:t>
                  </w:r>
                  <w:r>
                    <w:rPr>
                      <w:rFonts w:ascii="Times New Roman"/>
                      <w:spacing w:val="52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No</w:t>
                    <w:tab/>
                  </w:r>
                  <w:r>
                    <w:rPr>
                      <w:rFonts w:ascii="Times New Roman"/>
                      <w:w w:val="95"/>
                      <w:sz w:val="22"/>
                    </w:rPr>
                    <w:t>Yes</w:t>
                    <w:tab/>
                  </w:r>
                  <w:r>
                    <w:rPr>
                      <w:rFonts w:ascii="Times New Roman"/>
                      <w:sz w:val="22"/>
                    </w:rPr>
                    <w:t>If yes, when and for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what?</w:t>
                  </w: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 w:hint="default"/>
                      <w:sz w:val="23"/>
                      <w:szCs w:val="23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276" w:val="left" w:leader="none"/>
                      <w:tab w:pos="2092" w:val="left" w:leader="none"/>
                      <w:tab w:pos="2765" w:val="left" w:leader="none"/>
                      <w:tab w:pos="4765" w:val="left" w:leader="none"/>
                      <w:tab w:pos="5437" w:val="left" w:leader="none"/>
                      <w:tab w:pos="6704" w:val="left" w:leader="none"/>
                      <w:tab w:pos="6885" w:val="left" w:leader="none"/>
                      <w:tab w:pos="7431" w:val="left" w:leader="none"/>
                      <w:tab w:pos="8978" w:val="left" w:leader="none"/>
                      <w:tab w:pos="9650" w:val="left" w:leader="none"/>
                    </w:tabs>
                    <w:spacing w:line="247" w:lineRule="auto" w:before="0" w:after="0"/>
                    <w:ind w:left="276" w:right="126" w:hanging="276"/>
                    <w:jc w:val="left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z w:val="22"/>
                    </w:rPr>
                    <w:t>Any history of significant previous diseases or recurrent</w:t>
                  </w:r>
                  <w:r>
                    <w:rPr>
                      <w:rFonts w:ascii="Times New Roman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illness?</w:t>
                  </w:r>
                  <w:r>
                    <w:rPr>
                      <w:rFonts w:ascii="Times New Roman"/>
                      <w:spacing w:val="52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No</w:t>
                    <w:tab/>
                  </w:r>
                  <w:r>
                    <w:rPr>
                      <w:rFonts w:ascii="Times New Roman"/>
                      <w:w w:val="95"/>
                      <w:sz w:val="22"/>
                    </w:rPr>
                    <w:t>Yes</w:t>
                    <w:tab/>
                  </w:r>
                  <w:r>
                    <w:rPr>
                      <w:rFonts w:ascii="Times New Roman"/>
                      <w:sz w:val="22"/>
                    </w:rPr>
                    <w:t>;</w:t>
                  </w:r>
                  <w:r>
                    <w:rPr>
                      <w:rFonts w:ascii="Times New Roman"/>
                      <w:spacing w:val="5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diabetes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No</w:t>
                    <w:tab/>
                  </w:r>
                  <w:r>
                    <w:rPr>
                      <w:rFonts w:ascii="Times New Roman"/>
                      <w:w w:val="95"/>
                      <w:sz w:val="22"/>
                    </w:rPr>
                    <w:t>Yes</w:t>
                    <w:tab/>
                  </w:r>
                  <w:r>
                    <w:rPr>
                      <w:rFonts w:ascii="Times New Roman"/>
                      <w:sz w:val="22"/>
                    </w:rPr>
                    <w:t>; </w:t>
                  </w:r>
                  <w:r>
                    <w:rPr>
                      <w:rFonts w:ascii="Times New Roman"/>
                      <w:sz w:val="22"/>
                    </w:rPr>
                    <w:t>convulsions</w:t>
                  </w:r>
                  <w:r>
                    <w:rPr>
                      <w:rFonts w:ascii="Times New Roman"/>
                      <w:spacing w:val="52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No</w:t>
                    <w:tab/>
                  </w:r>
                  <w:r>
                    <w:rPr>
                      <w:rFonts w:ascii="Times New Roman"/>
                      <w:w w:val="95"/>
                      <w:sz w:val="22"/>
                    </w:rPr>
                    <w:t>Yes</w:t>
                    <w:tab/>
                  </w:r>
                  <w:r>
                    <w:rPr>
                      <w:rFonts w:ascii="Times New Roman"/>
                      <w:sz w:val="22"/>
                    </w:rPr>
                    <w:t>;  heart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trouble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No</w:t>
                    <w:tab/>
                  </w:r>
                  <w:r>
                    <w:rPr>
                      <w:rFonts w:ascii="Times New Roman"/>
                      <w:w w:val="95"/>
                      <w:sz w:val="22"/>
                    </w:rPr>
                    <w:t>Yes</w:t>
                    <w:tab/>
                  </w:r>
                  <w:r>
                    <w:rPr>
                      <w:rFonts w:ascii="Times New Roman"/>
                      <w:sz w:val="22"/>
                    </w:rPr>
                    <w:t>;</w:t>
                  </w:r>
                  <w:r>
                    <w:rPr>
                      <w:rFonts w:asci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asthma</w:t>
                  </w:r>
                  <w:r>
                    <w:rPr>
                      <w:rFonts w:asci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No</w:t>
                    <w:tab/>
                    <w:tab/>
                  </w:r>
                  <w:r>
                    <w:rPr>
                      <w:rFonts w:ascii="Times New Roman"/>
                      <w:w w:val="95"/>
                      <w:sz w:val="22"/>
                    </w:rPr>
                    <w:t>Yes</w:t>
                    <w:tab/>
                  </w:r>
                  <w:r>
                    <w:rPr>
                      <w:rFonts w:ascii="Times New Roman"/>
                      <w:sz w:val="22"/>
                    </w:rPr>
                    <w:t>.</w:t>
                  </w:r>
                </w:p>
                <w:p>
                  <w:pPr>
                    <w:pStyle w:val="BodyText"/>
                    <w:tabs>
                      <w:tab w:pos="9839" w:val="left" w:leader="none"/>
                    </w:tabs>
                    <w:spacing w:line="240" w:lineRule="auto"/>
                    <w:ind w:left="276" w:right="0"/>
                    <w:jc w:val="left"/>
                  </w:pPr>
                  <w:r>
                    <w:rPr/>
                    <w:t>If others,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what/when?</w:t>
                  </w:r>
                  <w:r>
                    <w:rPr>
                      <w:u w:val="single" w:color="000000"/>
                    </w:rPr>
                    <w:t> </w:t>
                    <w:tab/>
                  </w:r>
                  <w:r>
                    <w:rPr/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276" w:val="left" w:leader="none"/>
                      <w:tab w:pos="4960" w:val="left" w:leader="none"/>
                      <w:tab w:pos="5687" w:val="left" w:leader="none"/>
                      <w:tab w:pos="9839" w:val="left" w:leader="none"/>
                    </w:tabs>
                    <w:spacing w:line="248" w:lineRule="exact" w:before="107" w:after="0"/>
                    <w:ind w:left="275" w:right="0" w:hanging="275"/>
                    <w:jc w:val="left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z w:val="22"/>
                    </w:rPr>
                    <w:t>Does the child have any physical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disabilities:</w:t>
                  </w:r>
                  <w:r>
                    <w:rPr>
                      <w:rFonts w:ascii="Times New Roman"/>
                      <w:spacing w:val="5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No</w:t>
                  </w:r>
                  <w:r>
                    <w:rPr>
                      <w:rFonts w:ascii="Times New Roman"/>
                      <w:sz w:val="2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z w:val="22"/>
                    </w:rPr>
                  </w:r>
                  <w:r>
                    <w:rPr>
                      <w:rFonts w:ascii="Times New Roman"/>
                      <w:w w:val="95"/>
                      <w:sz w:val="22"/>
                    </w:rPr>
                    <w:t>Yes</w:t>
                  </w:r>
                  <w:r>
                    <w:rPr>
                      <w:rFonts w:ascii="Times New Roman"/>
                      <w:w w:val="95"/>
                      <w:sz w:val="2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w w:val="95"/>
                      <w:sz w:val="22"/>
                    </w:rPr>
                  </w:r>
                  <w:r>
                    <w:rPr>
                      <w:rFonts w:ascii="Times New Roman"/>
                      <w:sz w:val="22"/>
                    </w:rPr>
                    <w:t>If yes, please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describe:</w:t>
                  </w:r>
                  <w:r>
                    <w:rPr>
                      <w:rFonts w:ascii="Times New Roman"/>
                      <w:sz w:val="2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 w:after="0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tabs>
          <w:tab w:pos="4248" w:val="left" w:leader="none"/>
        </w:tabs>
        <w:spacing w:line="219" w:lineRule="exact"/>
        <w:ind w:left="56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-3"/>
          <w:sz w:val="20"/>
        </w:rPr>
        <w:pict>
          <v:shape style="width:162.25pt;height:1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2902" w:val="left" w:leader="none"/>
                    </w:tabs>
                    <w:spacing w:line="220" w:lineRule="exact"/>
                    <w:ind w:right="0"/>
                    <w:jc w:val="left"/>
                  </w:pPr>
                  <w:r>
                    <w:rPr/>
                    <w:t>Any mental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disabilities?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No</w:t>
                    <w:tab/>
                  </w:r>
                  <w:r>
                    <w:rPr>
                      <w:w w:val="95"/>
                    </w:rPr>
                    <w:t>Yes</w:t>
                  </w:r>
                  <w:r>
                    <w:rPr/>
                  </w:r>
                </w:p>
              </w:txbxContent>
            </v:textbox>
          </v:shape>
        </w:pict>
      </w:r>
      <w:r>
        <w:rPr>
          <w:rFonts w:ascii="Times New Roman"/>
          <w:position w:val="-3"/>
          <w:sz w:val="20"/>
        </w:rPr>
      </w:r>
      <w:r>
        <w:rPr>
          <w:rFonts w:ascii="Times New Roman"/>
          <w:position w:val="-3"/>
          <w:sz w:val="20"/>
        </w:rPr>
        <w:tab/>
      </w:r>
      <w:r>
        <w:rPr>
          <w:rFonts w:ascii="Times New Roman"/>
          <w:position w:val="-3"/>
          <w:sz w:val="20"/>
        </w:rPr>
        <w:pict>
          <v:shape style="width:100.3pt;height:1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20" w:lineRule="exact"/>
                    <w:ind w:right="0"/>
                    <w:jc w:val="left"/>
                  </w:pPr>
                  <w:r>
                    <w:rPr/>
                    <w:t>If yes, please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describe:</w:t>
                  </w:r>
                </w:p>
              </w:txbxContent>
            </v:textbox>
          </v:shape>
        </w:pict>
      </w:r>
      <w:r>
        <w:rPr>
          <w:rFonts w:ascii="Times New Roman"/>
          <w:position w:val="-3"/>
          <w:sz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 w:after="0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tabs>
          <w:tab w:pos="8612" w:val="left" w:leader="none"/>
        </w:tabs>
        <w:spacing w:line="219" w:lineRule="exact"/>
        <w:ind w:left="56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-3"/>
          <w:sz w:val="20"/>
        </w:rPr>
        <w:pict>
          <v:shape style="width:154.050pt;height:1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22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Signature of Parent or</w:t>
                  </w:r>
                  <w:r>
                    <w:rPr>
                      <w:rFonts w:ascii="Times New Roman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Guardian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</v:shape>
        </w:pict>
      </w:r>
      <w:r>
        <w:rPr>
          <w:rFonts w:ascii="Times New Roman"/>
          <w:position w:val="-3"/>
          <w:sz w:val="20"/>
        </w:rPr>
      </w:r>
      <w:r>
        <w:rPr>
          <w:rFonts w:ascii="Times New Roman"/>
          <w:position w:val="-3"/>
          <w:sz w:val="20"/>
        </w:rPr>
        <w:tab/>
      </w:r>
      <w:r>
        <w:rPr>
          <w:rFonts w:ascii="Times New Roman"/>
          <w:position w:val="-3"/>
          <w:sz w:val="20"/>
        </w:rPr>
        <w:pict>
          <v:shape style="width:22pt;height:1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22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w w:val="95"/>
                      <w:sz w:val="22"/>
                    </w:rPr>
                    <w:t>Date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</v:shape>
        </w:pict>
      </w:r>
      <w:r>
        <w:rPr>
          <w:rFonts w:ascii="Times New Roman"/>
          <w:position w:val="-3"/>
          <w:sz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2715" w:val="left" w:leader="none"/>
          <w:tab w:pos="3229" w:val="left" w:leader="none"/>
          <w:tab w:pos="5036" w:val="left" w:leader="none"/>
        </w:tabs>
        <w:spacing w:line="240" w:lineRule="auto" w:before="71"/>
        <w:ind w:left="1067" w:right="480" w:hanging="360"/>
        <w:jc w:val="left"/>
      </w:pPr>
      <w:r>
        <w:rPr>
          <w:rFonts w:ascii="Times New Roman"/>
          <w:b/>
        </w:rPr>
        <w:t>B. Physical Examination</w:t>
      </w:r>
      <w:r>
        <w:rPr/>
        <w:t>: This examination must be completed and signed by a licensed physician, his authorized agent currently approved by the N. C. Board of Medical Examiners (or a comparable board from bordering states), a certified nurse practitioner, or a public health nurse meeting DHHS standards for EPSDT program. </w:t>
      </w:r>
      <w:r>
        <w:rPr>
          <w:w w:val="95"/>
        </w:rPr>
        <w:t>Height</w:t>
      </w:r>
      <w:r>
        <w:rPr>
          <w:w w:val="95"/>
          <w:u w:val="single" w:color="000000"/>
        </w:rPr>
        <w:t> </w:t>
        <w:tab/>
      </w:r>
      <w:r>
        <w:rPr>
          <w:w w:val="95"/>
        </w:rPr>
        <w:t>%</w:t>
        <w:tab/>
        <w:t>Weight</w:t>
      </w:r>
      <w:r>
        <w:rPr>
          <w:w w:val="95"/>
          <w:u w:val="single" w:color="000000"/>
        </w:rPr>
        <w:t> </w:t>
        <w:tab/>
      </w:r>
      <w:r>
        <w:rPr>
          <w:w w:val="95"/>
        </w:rPr>
      </w:r>
      <w:r>
        <w:rPr/>
        <w:t>%</w:t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tabs>
          <w:tab w:pos="2279" w:val="left" w:leader="none"/>
          <w:tab w:pos="2580" w:val="left" w:leader="none"/>
          <w:tab w:pos="3682" w:val="left" w:leader="none"/>
          <w:tab w:pos="4331" w:val="left" w:leader="none"/>
          <w:tab w:pos="5046" w:val="left" w:leader="none"/>
          <w:tab w:pos="6048" w:val="left" w:leader="none"/>
          <w:tab w:pos="7249" w:val="left" w:leader="none"/>
          <w:tab w:pos="7619" w:val="left" w:leader="none"/>
          <w:tab w:pos="8535" w:val="left" w:leader="none"/>
          <w:tab w:pos="9134" w:val="left" w:leader="none"/>
          <w:tab w:pos="10761" w:val="left" w:leader="none"/>
        </w:tabs>
        <w:spacing w:line="249" w:lineRule="auto" w:before="0"/>
        <w:ind w:left="948" w:right="539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t>Head</w:t>
      </w:r>
      <w:r>
        <w:rPr>
          <w:rFonts w:ascii="Times New Roman"/>
          <w:sz w:val="20"/>
          <w:u w:val="single" w:color="000000"/>
        </w:rPr>
        <w:t> </w:t>
        <w:tab/>
        <w:tab/>
      </w:r>
      <w:r>
        <w:rPr>
          <w:rFonts w:ascii="Times New Roman"/>
          <w:sz w:val="20"/>
        </w:rPr>
      </w:r>
      <w:r>
        <w:rPr>
          <w:rFonts w:ascii="Times New Roman"/>
          <w:spacing w:val="-1"/>
          <w:sz w:val="20"/>
        </w:rPr>
        <w:t>Eyes</w:t>
      </w:r>
      <w:r>
        <w:rPr>
          <w:rFonts w:ascii="Times New Roman"/>
          <w:spacing w:val="-1"/>
          <w:sz w:val="20"/>
          <w:u w:val="single" w:color="000000"/>
        </w:rPr>
        <w:t> </w:t>
        <w:tab/>
        <w:tab/>
      </w:r>
      <w:r>
        <w:rPr>
          <w:rFonts w:ascii="Times New Roman"/>
          <w:spacing w:val="-1"/>
          <w:sz w:val="20"/>
        </w:rPr>
      </w:r>
      <w:r>
        <w:rPr>
          <w:rFonts w:ascii="Times New Roman"/>
          <w:sz w:val="20"/>
        </w:rPr>
        <w:t>Ears</w:t>
      </w:r>
      <w:r>
        <w:rPr>
          <w:rFonts w:ascii="Times New Roman"/>
          <w:sz w:val="20"/>
          <w:u w:val="single" w:color="000000"/>
        </w:rPr>
        <w:t> </w:t>
        <w:tab/>
        <w:tab/>
      </w:r>
      <w:r>
        <w:rPr>
          <w:rFonts w:ascii="Times New Roman"/>
          <w:sz w:val="20"/>
        </w:rPr>
        <w:t>Nose</w:t>
      </w:r>
      <w:r>
        <w:rPr>
          <w:rFonts w:ascii="Times New Roman"/>
          <w:sz w:val="20"/>
          <w:u w:val="single" w:color="000000"/>
        </w:rPr>
        <w:t> </w:t>
        <w:tab/>
        <w:tab/>
      </w:r>
      <w:r>
        <w:rPr>
          <w:rFonts w:ascii="Times New Roman"/>
          <w:sz w:val="20"/>
        </w:rPr>
      </w:r>
      <w:r>
        <w:rPr>
          <w:rFonts w:ascii="Times New Roman"/>
          <w:spacing w:val="-1"/>
          <w:sz w:val="20"/>
        </w:rPr>
        <w:t>Teeth</w:t>
      </w:r>
      <w:r>
        <w:rPr>
          <w:rFonts w:ascii="Times New Roman"/>
          <w:spacing w:val="-1"/>
          <w:sz w:val="20"/>
          <w:u w:val="single" w:color="000000"/>
        </w:rPr>
        <w:t> </w:t>
        <w:tab/>
        <w:tab/>
      </w:r>
      <w:r>
        <w:rPr>
          <w:rFonts w:ascii="Times New Roman"/>
          <w:spacing w:val="-1"/>
          <w:sz w:val="20"/>
        </w:rPr>
        <w:t>Throat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</w:r>
      <w:r>
        <w:rPr>
          <w:rFonts w:ascii="Times New Roman"/>
          <w:spacing w:val="-1"/>
          <w:sz w:val="20"/>
        </w:rPr>
      </w:r>
      <w:r>
        <w:rPr>
          <w:rFonts w:ascii="Times New Roman"/>
          <w:sz w:val="20"/>
        </w:rPr>
        <w:t> Neck</w:t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  <w:r>
        <w:rPr>
          <w:rFonts w:ascii="Times New Roman"/>
          <w:spacing w:val="-1"/>
          <w:sz w:val="20"/>
        </w:rPr>
        <w:t>Heart</w:t>
      </w:r>
      <w:r>
        <w:rPr>
          <w:rFonts w:ascii="Times New Roman"/>
          <w:spacing w:val="-1"/>
          <w:sz w:val="20"/>
          <w:u w:val="single" w:color="000000"/>
        </w:rPr>
        <w:t> </w:t>
        <w:tab/>
      </w:r>
      <w:r>
        <w:rPr>
          <w:rFonts w:ascii="Times New Roman"/>
          <w:spacing w:val="-1"/>
          <w:sz w:val="20"/>
        </w:rPr>
        <w:t>Chest</w:t>
      </w:r>
      <w:r>
        <w:rPr>
          <w:rFonts w:ascii="Times New Roman"/>
          <w:spacing w:val="-1"/>
          <w:sz w:val="20"/>
          <w:u w:val="single" w:color="000000"/>
        </w:rPr>
        <w:t> </w:t>
        <w:tab/>
        <w:tab/>
      </w:r>
      <w:r>
        <w:rPr>
          <w:rFonts w:ascii="Times New Roman"/>
          <w:spacing w:val="-1"/>
          <w:sz w:val="20"/>
        </w:rPr>
        <w:t>Abd/GU</w:t>
      </w:r>
      <w:r>
        <w:rPr>
          <w:rFonts w:ascii="Times New Roman"/>
          <w:spacing w:val="-1"/>
          <w:sz w:val="20"/>
          <w:u w:val="single" w:color="000000"/>
        </w:rPr>
        <w:t> </w:t>
        <w:tab/>
        <w:tab/>
      </w:r>
      <w:r>
        <w:rPr>
          <w:rFonts w:ascii="Times New Roman"/>
          <w:spacing w:val="-1"/>
          <w:sz w:val="20"/>
        </w:rPr>
        <w:t>Ext</w:t>
      </w:r>
      <w:r>
        <w:rPr>
          <w:rFonts w:ascii="Times New Roman"/>
          <w:sz w:val="20"/>
          <w:u w:val="single" w:color="000000"/>
        </w:rPr>
        <w:t> </w:t>
        <w:tab/>
        <w:tab/>
      </w:r>
      <w:r>
        <w:rPr>
          <w:rFonts w:ascii="Times New Roman"/>
          <w:sz w:val="20"/>
        </w:rPr>
      </w:r>
    </w:p>
    <w:p>
      <w:pPr>
        <w:tabs>
          <w:tab w:pos="5327" w:val="left" w:leader="none"/>
          <w:tab w:pos="6668" w:val="left" w:leader="none"/>
          <w:tab w:pos="7535" w:val="left" w:leader="none"/>
          <w:tab w:pos="7632" w:val="left" w:leader="none"/>
          <w:tab w:pos="9279" w:val="left" w:leader="none"/>
          <w:tab w:pos="10833" w:val="left" w:leader="none"/>
        </w:tabs>
        <w:spacing w:line="249" w:lineRule="auto" w:before="1"/>
        <w:ind w:left="948" w:right="43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pacing w:val="-1"/>
          <w:sz w:val="20"/>
        </w:rPr>
        <w:t>Neurological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pacing w:val="-1"/>
          <w:sz w:val="20"/>
        </w:rPr>
        <w:t>System</w:t>
      </w:r>
      <w:r>
        <w:rPr>
          <w:rFonts w:ascii="Times New Roman"/>
          <w:spacing w:val="-1"/>
          <w:sz w:val="20"/>
          <w:u w:val="single" w:color="000000"/>
        </w:rPr>
        <w:t> </w:t>
        <w:tab/>
      </w:r>
      <w:r>
        <w:rPr>
          <w:rFonts w:ascii="Times New Roman"/>
          <w:spacing w:val="-1"/>
          <w:sz w:val="20"/>
        </w:rPr>
        <w:t>Skin</w:t>
      </w:r>
      <w:r>
        <w:rPr>
          <w:rFonts w:ascii="Times New Roman"/>
          <w:spacing w:val="-1"/>
          <w:sz w:val="20"/>
          <w:u w:val="single" w:color="000000"/>
        </w:rPr>
        <w:t> </w:t>
        <w:tab/>
        <w:tab/>
      </w:r>
      <w:r>
        <w:rPr>
          <w:rFonts w:ascii="Times New Roman"/>
          <w:spacing w:val="-1"/>
          <w:sz w:val="20"/>
        </w:rPr>
        <w:t>Vision</w:t>
      </w:r>
      <w:r>
        <w:rPr>
          <w:rFonts w:ascii="Times New Roman"/>
          <w:spacing w:val="-1"/>
          <w:sz w:val="20"/>
          <w:u w:val="single" w:color="000000"/>
        </w:rPr>
        <w:t> </w:t>
        <w:tab/>
      </w:r>
      <w:r>
        <w:rPr>
          <w:rFonts w:ascii="Times New Roman"/>
          <w:spacing w:val="-1"/>
          <w:sz w:val="20"/>
        </w:rPr>
        <w:t>Hearing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</w:r>
      <w:r>
        <w:rPr>
          <w:rFonts w:ascii="Times New Roman"/>
          <w:spacing w:val="-1"/>
          <w:sz w:val="20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Results</w:t>
      </w:r>
      <w:r>
        <w:rPr>
          <w:rFonts w:ascii="Times New Roman"/>
          <w:sz w:val="20"/>
        </w:rPr>
        <w:t> of </w:t>
      </w:r>
      <w:r>
        <w:rPr>
          <w:rFonts w:ascii="Times New Roman"/>
          <w:spacing w:val="-1"/>
          <w:sz w:val="20"/>
        </w:rPr>
        <w:t>Tuberculin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Test,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pacing w:val="-1"/>
          <w:sz w:val="20"/>
        </w:rPr>
        <w:t>given: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pacing w:val="-1"/>
          <w:sz w:val="20"/>
        </w:rPr>
        <w:t>Type</w:t>
      </w:r>
      <w:r>
        <w:rPr>
          <w:rFonts w:ascii="Times New Roman"/>
          <w:spacing w:val="-1"/>
          <w:sz w:val="20"/>
          <w:u w:val="single" w:color="000000"/>
        </w:rPr>
        <w:t> </w:t>
        <w:tab/>
      </w:r>
      <w:r>
        <w:rPr>
          <w:rFonts w:ascii="Times New Roman"/>
          <w:spacing w:val="-1"/>
          <w:sz w:val="20"/>
        </w:rPr>
        <w:t>date</w:t>
      </w:r>
      <w:r>
        <w:rPr>
          <w:rFonts w:ascii="Times New Roman"/>
          <w:spacing w:val="-1"/>
          <w:sz w:val="20"/>
          <w:u w:val="single" w:color="000000"/>
        </w:rPr>
        <w:t> </w:t>
        <w:tab/>
      </w:r>
      <w:r>
        <w:rPr>
          <w:rFonts w:ascii="Times New Roman"/>
          <w:spacing w:val="-1"/>
          <w:sz w:val="20"/>
        </w:rPr>
        <w:t>Normal</w:t>
      </w:r>
      <w:r>
        <w:rPr>
          <w:rFonts w:ascii="Times New Roman"/>
          <w:spacing w:val="-1"/>
          <w:sz w:val="20"/>
          <w:u w:val="single" w:color="000000"/>
        </w:rPr>
        <w:t> </w:t>
        <w:tab/>
        <w:tab/>
      </w:r>
      <w:r>
        <w:rPr>
          <w:rFonts w:ascii="Times New Roman"/>
          <w:spacing w:val="-1"/>
          <w:sz w:val="20"/>
        </w:rPr>
        <w:t>Abnormal</w:t>
      </w:r>
      <w:r>
        <w:rPr>
          <w:rFonts w:ascii="Times New Roman"/>
          <w:spacing w:val="-1"/>
          <w:sz w:val="20"/>
          <w:u w:val="single" w:color="000000"/>
        </w:rPr>
        <w:t> </w:t>
        <w:tab/>
      </w:r>
      <w:r>
        <w:rPr>
          <w:rFonts w:ascii="Times New Roman"/>
          <w:spacing w:val="-1"/>
          <w:sz w:val="20"/>
        </w:rPr>
        <w:t>followup</w:t>
      </w:r>
      <w:r>
        <w:rPr>
          <w:rFonts w:ascii="Times New Roman"/>
          <w:spacing w:val="-1"/>
          <w:sz w:val="20"/>
          <w:u w:val="single" w:color="000000"/>
        </w:rPr>
        <w:t> </w:t>
        <w:tab/>
        <w:t> </w:t>
      </w:r>
      <w:r>
        <w:rPr>
          <w:rFonts w:ascii="Times New Roman"/>
          <w:spacing w:val="-1"/>
          <w:sz w:val="20"/>
        </w:rPr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14"/>
          <w:szCs w:val="14"/>
        </w:rPr>
      </w:pPr>
    </w:p>
    <w:p>
      <w:pPr>
        <w:tabs>
          <w:tab w:pos="4675" w:val="left" w:leader="none"/>
          <w:tab w:pos="7025" w:val="left" w:leader="none"/>
        </w:tabs>
        <w:spacing w:before="74"/>
        <w:ind w:left="948" w:right="48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t>Developmental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Evaluation:</w:t>
      </w:r>
      <w:r>
        <w:rPr>
          <w:rFonts w:ascii="Times New Roman"/>
          <w:spacing w:val="44"/>
          <w:sz w:val="20"/>
        </w:rPr>
        <w:t> </w:t>
      </w:r>
      <w:r>
        <w:rPr>
          <w:rFonts w:ascii="Times New Roman"/>
          <w:sz w:val="20"/>
        </w:rPr>
        <w:t>delayed</w:t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  <w:t>age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appropriate</w:t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tabs>
          <w:tab w:pos="10076" w:val="left" w:leader="none"/>
        </w:tabs>
        <w:spacing w:before="10"/>
        <w:ind w:left="948" w:right="48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t>If delay, note significance and special care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needed;</w:t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6"/>
          <w:szCs w:val="16"/>
        </w:rPr>
        <w:sectPr>
          <w:type w:val="continuous"/>
          <w:pgSz w:w="12240" w:h="15840"/>
          <w:pgMar w:top="540" w:bottom="280" w:left="540" w:right="380"/>
        </w:sectPr>
      </w:pPr>
    </w:p>
    <w:p>
      <w:pPr>
        <w:spacing w:line="249" w:lineRule="auto" w:before="74"/>
        <w:ind w:left="948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t>Should activities be limited? No Any other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recommendations:</w:t>
      </w:r>
    </w:p>
    <w:p>
      <w:pPr>
        <w:spacing w:before="74"/>
        <w:ind w:left="312" w:right="-18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  <w:t>Yes</w:t>
      </w:r>
    </w:p>
    <w:p>
      <w:pPr>
        <w:spacing w:before="74"/>
        <w:ind w:left="362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  <w:t>If yes,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explain: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2240" w:h="15840"/>
          <w:pgMar w:top="540" w:bottom="280" w:left="540" w:right="380"/>
          <w:cols w:num="3" w:equalWidth="0">
            <w:col w:w="3584" w:space="40"/>
            <w:col w:w="626" w:space="40"/>
            <w:col w:w="7030"/>
          </w:cols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32.5pt;margin-top:71.5pt;width:554.6pt;height:687.5pt;mso-position-horizontal-relative:page;mso-position-vertical-relative:page;z-index:-5416" coordorigin="650,1430" coordsize="11092,13750">
            <v:group style="position:absolute;left:1055;top:2942;width:10371;height:380" coordorigin="1055,2942" coordsize="10371,380">
              <v:shape style="position:absolute;left:1055;top:2942;width:10371;height:380" coordorigin="1055,2942" coordsize="10371,380" path="m1055,3322l11425,3322,11425,2942,1055,2942,1055,3322xe" filled="true" fillcolor="#f1f1f1" stroked="false">
                <v:path arrowok="t"/>
                <v:fill type="solid"/>
              </v:shape>
            </v:group>
            <v:group style="position:absolute;left:1040;top:2935;width:10400;height:2" coordorigin="1040,2935" coordsize="10400,2">
              <v:shape style="position:absolute;left:1040;top:2935;width:10400;height:2" coordorigin="1040,2935" coordsize="10400,0" path="m1040,2935l11440,2935e" filled="false" stroked="true" strokeweight=".72pt" strokecolor="#000000">
                <v:path arrowok="t"/>
              </v:shape>
            </v:group>
            <v:group style="position:absolute;left:1055;top:3322;width:10371;height:360" coordorigin="1055,3322" coordsize="10371,360">
              <v:shape style="position:absolute;left:1055;top:3322;width:10371;height:360" coordorigin="1055,3322" coordsize="10371,360" path="m1055,3682l11425,3682,11425,3322,1055,3322,1055,3682xe" filled="true" fillcolor="#f1f1f1" stroked="false">
                <v:path arrowok="t"/>
                <v:fill type="solid"/>
              </v:shape>
            </v:group>
            <v:group style="position:absolute;left:1055;top:3682;width:10371;height:360" coordorigin="1055,3682" coordsize="10371,360">
              <v:shape style="position:absolute;left:1055;top:3682;width:10371;height:360" coordorigin="1055,3682" coordsize="10371,360" path="m1055,4042l11425,4042,11425,3682,1055,3682,1055,4042xe" filled="true" fillcolor="#f1f1f1" stroked="false">
                <v:path arrowok="t"/>
                <v:fill type="solid"/>
              </v:shape>
            </v:group>
            <v:group style="position:absolute;left:1104;top:4022;width:9840;height:2" coordorigin="1104,4022" coordsize="9840,2">
              <v:shape style="position:absolute;left:1104;top:4022;width:9840;height:2" coordorigin="1104,4022" coordsize="9840,0" path="m1104,4022l10944,4022e" filled="false" stroked="true" strokeweight=".54pt" strokecolor="#000000">
                <v:path arrowok="t"/>
              </v:shape>
            </v:group>
            <v:group style="position:absolute;left:1055;top:4042;width:10371;height:261" coordorigin="1055,4042" coordsize="10371,261">
              <v:shape style="position:absolute;left:1055;top:4042;width:10371;height:261" coordorigin="1055,4042" coordsize="10371,261" path="m1055,4302l11425,4302,11425,4042,1055,4042,1055,4302xe" filled="true" fillcolor="#f1f1f1" stroked="false">
                <v:path arrowok="t"/>
                <v:fill type="solid"/>
              </v:shape>
            </v:group>
            <v:group style="position:absolute;left:8474;top:4282;width:2470;height:2" coordorigin="8474,4282" coordsize="2470,2">
              <v:shape style="position:absolute;left:8474;top:4282;width:2470;height:2" coordorigin="8474,4282" coordsize="2470,0" path="m8474,4282l10944,4282e" filled="false" stroked="true" strokeweight=".54pt" strokecolor="#000000">
                <v:path arrowok="t"/>
              </v:shape>
            </v:group>
            <v:group style="position:absolute;left:1055;top:4302;width:10371;height:261" coordorigin="1055,4302" coordsize="10371,261">
              <v:shape style="position:absolute;left:1055;top:4302;width:10371;height:261" coordorigin="1055,4302" coordsize="10371,261" path="m1055,4562l11425,4562,11425,4302,1055,4302,1055,4562xe" filled="true" fillcolor="#f1f1f1" stroked="false">
                <v:path arrowok="t"/>
                <v:fill type="solid"/>
              </v:shape>
            </v:group>
            <v:group style="position:absolute;left:1104;top:4543;width:9840;height:2" coordorigin="1104,4543" coordsize="9840,2">
              <v:shape style="position:absolute;left:1104;top:4543;width:9840;height:2" coordorigin="1104,4543" coordsize="9840,0" path="m1104,4543l10944,4543e" filled="false" stroked="true" strokeweight=".54pt" strokecolor="#000000">
                <v:path arrowok="t"/>
              </v:shape>
            </v:group>
            <v:group style="position:absolute;left:1055;top:4562;width:10371;height:261" coordorigin="1055,4562" coordsize="10371,261">
              <v:shape style="position:absolute;left:1055;top:4562;width:10371;height:261" coordorigin="1055,4562" coordsize="10371,261" path="m1055,4823l11425,4823,11425,4562,1055,4562,1055,4823xe" filled="true" fillcolor="#f1f1f1" stroked="false">
                <v:path arrowok="t"/>
                <v:fill type="solid"/>
              </v:shape>
            </v:group>
            <v:group style="position:absolute;left:7840;top:4803;width:3105;height:2" coordorigin="7840,4803" coordsize="3105,2">
              <v:shape style="position:absolute;left:7840;top:4803;width:3105;height:2" coordorigin="7840,4803" coordsize="3105,0" path="m7840,4803l10944,4803e" filled="false" stroked="true" strokeweight=".54pt" strokecolor="#000000">
                <v:path arrowok="t"/>
              </v:shape>
            </v:group>
            <v:group style="position:absolute;left:1055;top:4823;width:10371;height:261" coordorigin="1055,4823" coordsize="10371,261">
              <v:shape style="position:absolute;left:1055;top:4823;width:10371;height:261" coordorigin="1055,4823" coordsize="10371,261" path="m1055,5083l11425,5083,11425,4823,1055,4823,1055,5083xe" filled="true" fillcolor="#f1f1f1" stroked="false">
                <v:path arrowok="t"/>
                <v:fill type="solid"/>
              </v:shape>
            </v:group>
            <v:group style="position:absolute;left:1104;top:5063;width:9840;height:2" coordorigin="1104,5063" coordsize="9840,2">
              <v:shape style="position:absolute;left:1104;top:5063;width:9840;height:2" coordorigin="1104,5063" coordsize="9840,0" path="m1104,5063l10944,5063e" filled="false" stroked="true" strokeweight=".54pt" strokecolor="#000000">
                <v:path arrowok="t"/>
              </v:shape>
            </v:group>
            <v:group style="position:absolute;left:1055;top:5083;width:10371;height:261" coordorigin="1055,5083" coordsize="10371,261">
              <v:shape style="position:absolute;left:1055;top:5083;width:10371;height:261" coordorigin="1055,5083" coordsize="10371,261" path="m1055,5344l11425,5344,11425,5083,1055,5083,1055,5344xe" filled="true" fillcolor="#f1f1f1" stroked="false">
                <v:path arrowok="t"/>
                <v:fill type="solid"/>
              </v:shape>
            </v:group>
            <v:group style="position:absolute;left:9161;top:5324;width:1784;height:2" coordorigin="9161,5324" coordsize="1784,2">
              <v:shape style="position:absolute;left:9161;top:5324;width:1784;height:2" coordorigin="9161,5324" coordsize="1784,0" path="m9161,5324l10944,5324e" filled="false" stroked="true" strokeweight=".54pt" strokecolor="#000000">
                <v:path arrowok="t"/>
              </v:shape>
            </v:group>
            <v:group style="position:absolute;left:1055;top:5344;width:10371;height:261" coordorigin="1055,5344" coordsize="10371,261">
              <v:shape style="position:absolute;left:1055;top:5344;width:10371;height:261" coordorigin="1055,5344" coordsize="10371,261" path="m1055,5604l11425,5604,11425,5344,1055,5344,1055,5604xe" filled="true" fillcolor="#f1f1f1" stroked="false">
                <v:path arrowok="t"/>
                <v:fill type="solid"/>
              </v:shape>
            </v:group>
            <v:group style="position:absolute;left:1104;top:5584;width:9840;height:2" coordorigin="1104,5584" coordsize="9840,2">
              <v:shape style="position:absolute;left:1104;top:5584;width:9840;height:2" coordorigin="1104,5584" coordsize="9840,0" path="m1104,5584l10944,5584e" filled="false" stroked="true" strokeweight=".54pt" strokecolor="#000000">
                <v:path arrowok="t"/>
              </v:shape>
            </v:group>
            <v:group style="position:absolute;left:1055;top:5604;width:10371;height:261" coordorigin="1055,5604" coordsize="10371,261">
              <v:shape style="position:absolute;left:1055;top:5604;width:10371;height:261" coordorigin="1055,5604" coordsize="10371,261" path="m1055,5864l11425,5864,11425,5604,1055,5604,1055,5864xe" filled="true" fillcolor="#f1f1f1" stroked="false">
                <v:path arrowok="t"/>
                <v:fill type="solid"/>
              </v:shape>
            </v:group>
            <v:group style="position:absolute;left:1055;top:5864;width:10371;height:261" coordorigin="1055,5864" coordsize="10371,261">
              <v:shape style="position:absolute;left:1055;top:5864;width:10371;height:261" coordorigin="1055,5864" coordsize="10371,261" path="m1055,6125l11425,6125,11425,5864,1055,5864,1055,6125xe" filled="true" fillcolor="#f1f1f1" stroked="false">
                <v:path arrowok="t"/>
                <v:fill type="solid"/>
              </v:shape>
            </v:group>
            <v:group style="position:absolute;left:1055;top:6125;width:10371;height:261" coordorigin="1055,6125" coordsize="10371,261">
              <v:shape style="position:absolute;left:1055;top:6125;width:10371;height:261" coordorigin="1055,6125" coordsize="10371,261" path="m1055,6385l11425,6385,11425,6125,1055,6125,1055,6385xe" filled="true" fillcolor="#f1f1f1" stroked="false">
                <v:path arrowok="t"/>
                <v:fill type="solid"/>
              </v:shape>
            </v:group>
            <v:group style="position:absolute;left:1055;top:6385;width:10371;height:360" coordorigin="1055,6385" coordsize="10371,360">
              <v:shape style="position:absolute;left:1055;top:6385;width:10371;height:360" coordorigin="1055,6385" coordsize="10371,360" path="m1055,6745l11425,6745,11425,6385,1055,6385,1055,6745xe" filled="true" fillcolor="#f1f1f1" stroked="false">
                <v:path arrowok="t"/>
                <v:fill type="solid"/>
              </v:shape>
            </v:group>
            <v:group style="position:absolute;left:1055;top:6745;width:10371;height:360" coordorigin="1055,6745" coordsize="10371,360">
              <v:shape style="position:absolute;left:1055;top:6745;width:10371;height:360" coordorigin="1055,6745" coordsize="10371,360" path="m1055,7105l11425,7105,11425,6745,1055,6745,1055,7105xe" filled="true" fillcolor="#f1f1f1" stroked="false">
                <v:path arrowok="t"/>
                <v:fill type="solid"/>
              </v:shape>
            </v:group>
            <v:group style="position:absolute;left:1104;top:7085;width:9840;height:2" coordorigin="1104,7085" coordsize="9840,2">
              <v:shape style="position:absolute;left:1104;top:7085;width:9840;height:2" coordorigin="1104,7085" coordsize="9840,0" path="m1104,7085l10944,7085e" filled="false" stroked="true" strokeweight=".54pt" strokecolor="#000000">
                <v:path arrowok="t"/>
              </v:shape>
            </v:group>
            <v:group style="position:absolute;left:1055;top:7105;width:10371;height:360" coordorigin="1055,7105" coordsize="10371,360">
              <v:shape style="position:absolute;left:1055;top:7105;width:10371;height:360" coordorigin="1055,7105" coordsize="10371,360" path="m1055,7465l11425,7465,11425,7105,1055,7105,1055,7465xe" filled="true" fillcolor="#f1f1f1" stroked="false">
                <v:path arrowok="t"/>
                <v:fill type="solid"/>
              </v:shape>
            </v:group>
            <v:group style="position:absolute;left:6793;top:7445;width:4151;height:2" coordorigin="6793,7445" coordsize="4151,2">
              <v:shape style="position:absolute;left:6793;top:7445;width:4151;height:2" coordorigin="6793,7445" coordsize="4151,0" path="m6793,7445l10944,7445e" filled="false" stroked="true" strokeweight=".54pt" strokecolor="#000000">
                <v:path arrowok="t"/>
              </v:shape>
            </v:group>
            <v:group style="position:absolute;left:1055;top:7465;width:10371;height:360" coordorigin="1055,7465" coordsize="10371,360">
              <v:shape style="position:absolute;left:1055;top:7465;width:10371;height:360" coordorigin="1055,7465" coordsize="10371,360" path="m1055,7825l11425,7825,11425,7465,1055,7465,1055,7825xe" filled="true" fillcolor="#f1f1f1" stroked="false">
                <v:path arrowok="t"/>
                <v:fill type="solid"/>
              </v:shape>
            </v:group>
            <v:group style="position:absolute;left:1055;top:7825;width:10371;height:360" coordorigin="1055,7825" coordsize="10371,360">
              <v:shape style="position:absolute;left:1055;top:7825;width:10371;height:360" coordorigin="1055,7825" coordsize="10371,360" path="m1055,8185l11425,8185,11425,7825,1055,7825,1055,8185xe" filled="true" fillcolor="#f1f1f1" stroked="false">
                <v:path arrowok="t"/>
                <v:fill type="solid"/>
              </v:shape>
            </v:group>
            <v:group style="position:absolute;left:1055;top:8185;width:10371;height:380" coordorigin="1055,8185" coordsize="10371,380">
              <v:shape style="position:absolute;left:1055;top:8185;width:10371;height:380" coordorigin="1055,8185" coordsize="10371,380" path="m1055,8564l11425,8564,11425,8185,1055,8185,1055,8564xe" filled="true" fillcolor="#f1f1f1" stroked="false">
                <v:path arrowok="t"/>
                <v:fill type="solid"/>
              </v:shape>
            </v:group>
            <v:group style="position:absolute;left:1040;top:8572;width:10400;height:2" coordorigin="1040,8572" coordsize="10400,2">
              <v:shape style="position:absolute;left:1040;top:8572;width:10400;height:2" coordorigin="1040,8572" coordsize="10400,0" path="m1040,8572l11440,8572e" filled="false" stroked="true" strokeweight=".72pt" strokecolor="#000000">
                <v:path arrowok="t"/>
              </v:shape>
            </v:group>
            <v:group style="position:absolute;left:1048;top:2928;width:2;height:5651" coordorigin="1048,2928" coordsize="2,5651">
              <v:shape style="position:absolute;left:1048;top:2928;width:2;height:5651" coordorigin="1048,2928" coordsize="0,5651" path="m1048,2928l1048,8579e" filled="false" stroked="true" strokeweight=".72pt" strokecolor="#000000">
                <v:path arrowok="t"/>
              </v:shape>
            </v:group>
            <v:group style="position:absolute;left:11432;top:2928;width:2;height:5651" coordorigin="11432,2928" coordsize="2,5651">
              <v:shape style="position:absolute;left:11432;top:2928;width:2;height:5651" coordorigin="11432,2928" coordsize="0,5651" path="m11432,2928l11432,8579e" filled="false" stroked="true" strokeweight=".72pt" strokecolor="#000000">
                <v:path arrowok="t"/>
              </v:shape>
            </v:group>
            <v:group style="position:absolute;left:660;top:15170;width:11072;height:2" coordorigin="660,15170" coordsize="11072,2">
              <v:shape style="position:absolute;left:660;top:15170;width:11072;height:2" coordorigin="660,15170" coordsize="11072,0" path="m660,15170l11731,15170e" filled="false" stroked="true" strokeweight="1pt" strokecolor="#000000">
                <v:path arrowok="t"/>
              </v:shape>
            </v:group>
            <v:group style="position:absolute;left:670;top:1450;width:2;height:13710" coordorigin="670,1450" coordsize="2,13710">
              <v:shape style="position:absolute;left:670;top:1450;width:2;height:13710" coordorigin="670,1450" coordsize="0,13710" path="m670,1450l670,15160e" filled="false" stroked="true" strokeweight="1.02pt" strokecolor="#000000">
                <v:path arrowok="t"/>
              </v:shape>
            </v:group>
            <v:group style="position:absolute;left:660;top:1440;width:11072;height:2" coordorigin="660,1440" coordsize="11072,2">
              <v:shape style="position:absolute;left:660;top:1440;width:11072;height:2" coordorigin="660,1440" coordsize="11072,0" path="m660,1440l11731,1440e" filled="false" stroked="true" strokeweight="1pt" strokecolor="#000000">
                <v:path arrowok="t"/>
              </v:shape>
            </v:group>
            <v:group style="position:absolute;left:11721;top:1451;width:2;height:13709" coordorigin="11721,1451" coordsize="2,13709">
              <v:shape style="position:absolute;left:11721;top:1451;width:2;height:13709" coordorigin="11721,1451" coordsize="0,13709" path="m11721,1451l11721,15160e" filled="false" stroked="true" strokeweight="1.02pt" strokecolor="#000000">
                <v:path arrowok="t"/>
              </v:shape>
            </v:group>
            <v:group style="position:absolute;left:700;top:15120;width:10991;height:2" coordorigin="700,15120" coordsize="10991,2">
              <v:shape style="position:absolute;left:700;top:15120;width:10991;height:2" coordorigin="700,15120" coordsize="10991,0" path="m700,15120l11690,15120e" filled="false" stroked="true" strokeweight="2pt" strokecolor="#000000">
                <v:path arrowok="t"/>
              </v:shape>
            </v:group>
            <v:group style="position:absolute;left:720;top:1510;width:2;height:13590" coordorigin="720,1510" coordsize="2,13590">
              <v:shape style="position:absolute;left:720;top:1510;width:2;height:13590" coordorigin="720,1510" coordsize="0,13590" path="m720,1510l720,15100e" filled="false" stroked="true" strokeweight="2.04pt" strokecolor="#000000">
                <v:path arrowok="t"/>
              </v:shape>
            </v:group>
            <v:group style="position:absolute;left:700;top:1491;width:10991;height:2" coordorigin="700,1491" coordsize="10991,2">
              <v:shape style="position:absolute;left:700;top:1491;width:10991;height:2" coordorigin="700,1491" coordsize="10991,0" path="m700,1491l11690,1491e" filled="false" stroked="true" strokeweight="1.9pt" strokecolor="#000000">
                <v:path arrowok="t"/>
              </v:shape>
            </v:group>
            <v:group style="position:absolute;left:11671;top:1511;width:2;height:13589" coordorigin="11671,1511" coordsize="2,13589">
              <v:shape style="position:absolute;left:11671;top:1511;width:2;height:13589" coordorigin="11671,1511" coordsize="0,13589" path="m11671,1511l11671,15100e" filled="false" stroked="true" strokeweight="1.98pt" strokecolor="#000000">
                <v:path arrowok="t"/>
              </v:shape>
            </v:group>
            <v:group style="position:absolute;left:760;top:15070;width:10871;height:2" coordorigin="760,15070" coordsize="10871,2">
              <v:shape style="position:absolute;left:760;top:15070;width:10871;height:2" coordorigin="760,15070" coordsize="10871,0" path="m760,15070l11630,15070e" filled="false" stroked="true" strokeweight="1pt" strokecolor="#000000">
                <v:path arrowok="t"/>
              </v:shape>
            </v:group>
            <v:group style="position:absolute;left:770;top:1550;width:2;height:13510" coordorigin="770,1550" coordsize="2,13510">
              <v:shape style="position:absolute;left:770;top:1550;width:2;height:13510" coordorigin="770,1550" coordsize="0,13510" path="m770,1550l770,15060e" filled="false" stroked="true" strokeweight="1.02pt" strokecolor="#000000">
                <v:path arrowok="t"/>
              </v:shape>
            </v:group>
            <v:group style="position:absolute;left:760;top:1541;width:10871;height:2" coordorigin="760,1541" coordsize="10871,2">
              <v:shape style="position:absolute;left:760;top:1541;width:10871;height:2" coordorigin="760,1541" coordsize="10871,0" path="m760,1541l11630,1541e" filled="false" stroked="true" strokeweight=".9pt" strokecolor="#000000">
                <v:path arrowok="t"/>
              </v:shape>
            </v:group>
            <v:group style="position:absolute;left:11621;top:1550;width:2;height:13510" coordorigin="11621,1550" coordsize="2,13510">
              <v:shape style="position:absolute;left:11621;top:1550;width:2;height:13510" coordorigin="11621,1550" coordsize="0,13510" path="m11621,1550l11621,15060e" filled="false" stroked="true" strokeweight=".96pt" strokecolor="#000000">
                <v:path arrowok="t"/>
              </v:shape>
            </v:group>
            <v:group style="position:absolute;left:864;top:8935;width:10658;height:2" coordorigin="864,8935" coordsize="10658,2">
              <v:shape style="position:absolute;left:864;top:8935;width:10658;height:2" coordorigin="864,8935" coordsize="10658,2" path="m864,8935l11521,8936e" filled="false" stroked="true" strokeweight="1.5pt" strokecolor="#000000">
                <v:path arrowok="t"/>
              </v:shape>
            </v:group>
            <v:group style="position:absolute;left:5233;top:4296;width:331;height:2" coordorigin="5233,4296" coordsize="331,2">
              <v:shape style="position:absolute;left:5233;top:4296;width:331;height:2" coordorigin="5233,4296" coordsize="331,0" path="m5233,4296l5563,4296e" filled="false" stroked="true" strokeweight=".4392pt" strokecolor="#000000">
                <v:path arrowok="t"/>
              </v:shape>
            </v:group>
            <v:group style="position:absolute;left:5961;top:4296;width:331;height:2" coordorigin="5961,4296" coordsize="331,2">
              <v:shape style="position:absolute;left:5961;top:4296;width:331;height:2" coordorigin="5961,4296" coordsize="331,0" path="m5961,4296l6291,4296e" filled="false" stroked="true" strokeweight=".4392pt" strokecolor="#000000">
                <v:path arrowok="t"/>
              </v:shape>
            </v:group>
            <v:group style="position:absolute;left:5539;top:4817;width:331;height:2" coordorigin="5539,4817" coordsize="331,2">
              <v:shape style="position:absolute;left:5539;top:4817;width:331;height:2" coordorigin="5539,4817" coordsize="331,0" path="m5539,4817l5870,4817e" filled="false" stroked="true" strokeweight=".4392pt" strokecolor="#000000">
                <v:path arrowok="t"/>
              </v:shape>
            </v:group>
            <v:group style="position:absolute;left:6267;top:4817;width:331;height:2" coordorigin="6267,4817" coordsize="331,2">
              <v:shape style="position:absolute;left:6267;top:4817;width:331;height:2" coordorigin="6267,4817" coordsize="331,0" path="m6267,4817l6598,4817e" filled="false" stroked="true" strokeweight=".4392pt" strokecolor="#000000">
                <v:path arrowok="t"/>
              </v:shape>
            </v:group>
            <v:group style="position:absolute;left:5698;top:5337;width:331;height:2" coordorigin="5698,5337" coordsize="331,2">
              <v:shape style="position:absolute;left:5698;top:5337;width:331;height:2" coordorigin="5698,5337" coordsize="331,0" path="m5698,5337l6029,5337e" filled="false" stroked="true" strokeweight=".4392pt" strokecolor="#000000">
                <v:path arrowok="t"/>
              </v:shape>
            </v:group>
            <v:group style="position:absolute;left:6426;top:5337;width:331;height:2" coordorigin="6426,5337" coordsize="331,2">
              <v:shape style="position:absolute;left:6426;top:5337;width:331;height:2" coordorigin="6426,5337" coordsize="331,0" path="m6426,5337l6756,5337e" filled="false" stroked="true" strokeweight=".4392pt" strokecolor="#000000">
                <v:path arrowok="t"/>
              </v:shape>
            </v:group>
            <v:group style="position:absolute;left:7423;top:5858;width:330;height:2" coordorigin="7423,5858" coordsize="330,2">
              <v:shape style="position:absolute;left:7423;top:5858;width:330;height:2" coordorigin="7423,5858" coordsize="330,0" path="m7423,5858l7753,5858e" filled="false" stroked="true" strokeweight=".4392pt" strokecolor="#000000">
                <v:path arrowok="t"/>
              </v:shape>
            </v:group>
            <v:group style="position:absolute;left:8151;top:5858;width:330;height:2" coordorigin="8151,5858" coordsize="330,2">
              <v:shape style="position:absolute;left:8151;top:5858;width:330;height:2" coordorigin="8151,5858" coordsize="330,0" path="m8151,5858l8481,5858e" filled="false" stroked="true" strokeweight=".4392pt" strokecolor="#000000">
                <v:path arrowok="t"/>
              </v:shape>
            </v:group>
            <v:group style="position:absolute;left:9753;top:5858;width:330;height:2" coordorigin="9753,5858" coordsize="330,2">
              <v:shape style="position:absolute;left:9753;top:5858;width:330;height:2" coordorigin="9753,5858" coordsize="330,0" path="m9753,5858l10083,5858e" filled="false" stroked="true" strokeweight=".4392pt" strokecolor="#000000">
                <v:path arrowok="t"/>
              </v:shape>
            </v:group>
            <v:group style="position:absolute;left:10425;top:5858;width:330;height:2" coordorigin="10425,5858" coordsize="330,2">
              <v:shape style="position:absolute;left:10425;top:5858;width:330;height:2" coordorigin="10425,5858" coordsize="330,0" path="m10425,5858l10755,5858e" filled="false" stroked="true" strokeweight=".4392pt" strokecolor="#000000">
                <v:path arrowok="t"/>
              </v:shape>
            </v:group>
            <v:group style="position:absolute;left:2811;top:6119;width:331;height:2" coordorigin="2811,6119" coordsize="331,2">
              <v:shape style="position:absolute;left:2811;top:6119;width:331;height:2" coordorigin="2811,6119" coordsize="331,0" path="m2811,6119l3142,6119e" filled="false" stroked="true" strokeweight=".4392pt" strokecolor="#000000">
                <v:path arrowok="t"/>
              </v:shape>
            </v:group>
            <v:group style="position:absolute;left:3539;top:6119;width:331;height:2" coordorigin="3539,6119" coordsize="331,2">
              <v:shape style="position:absolute;left:3539;top:6119;width:331;height:2" coordorigin="3539,6119" coordsize="331,0" path="m3539,6119l3869,6119e" filled="false" stroked="true" strokeweight=".4392pt" strokecolor="#000000">
                <v:path arrowok="t"/>
              </v:shape>
            </v:group>
            <v:group style="position:absolute;left:5484;top:6119;width:331;height:2" coordorigin="5484,6119" coordsize="331,2">
              <v:shape style="position:absolute;left:5484;top:6119;width:331;height:2" coordorigin="5484,6119" coordsize="331,0" path="m5484,6119l5814,6119e" filled="false" stroked="true" strokeweight=".4392pt" strokecolor="#000000">
                <v:path arrowok="t"/>
              </v:shape>
            </v:group>
            <v:group style="position:absolute;left:6211;top:6119;width:331;height:2" coordorigin="6211,6119" coordsize="331,2">
              <v:shape style="position:absolute;left:6211;top:6119;width:331;height:2" coordorigin="6211,6119" coordsize="331,0" path="m6211,6119l6542,6119e" filled="false" stroked="true" strokeweight=".4392pt" strokecolor="#000000">
                <v:path arrowok="t"/>
              </v:shape>
            </v:group>
            <v:group style="position:absolute;left:7604;top:6119;width:331;height:2" coordorigin="7604,6119" coordsize="331,2">
              <v:shape style="position:absolute;left:7604;top:6119;width:331;height:2" coordorigin="7604,6119" coordsize="331,0" path="m7604,6119l7934,6119e" filled="false" stroked="true" strokeweight=".4392pt" strokecolor="#000000">
                <v:path arrowok="t"/>
              </v:shape>
            </v:group>
            <v:group style="position:absolute;left:8331;top:6119;width:331;height:2" coordorigin="8331,6119" coordsize="331,2">
              <v:shape style="position:absolute;left:8331;top:6119;width:331;height:2" coordorigin="8331,6119" coordsize="331,0" path="m8331,6119l8662,6119e" filled="false" stroked="true" strokeweight=".4392pt" strokecolor="#000000">
                <v:path arrowok="t"/>
              </v:shape>
            </v:group>
            <v:group style="position:absolute;left:3621;top:7459;width:330;height:2" coordorigin="3621,7459" coordsize="330,2">
              <v:shape style="position:absolute;left:3621;top:7459;width:330;height:2" coordorigin="3621,7459" coordsize="330,0" path="m3621,7459l3951,7459e" filled="false" stroked="true" strokeweight=".4392pt" strokecolor="#000000">
                <v:path arrowok="t"/>
              </v:shape>
            </v:group>
            <v:group style="position:absolute;left:4348;top:7459;width:330;height:2" coordorigin="4348,7459" coordsize="330,2">
              <v:shape style="position:absolute;left:4348;top:7459;width:330;height:2" coordorigin="4348,7459" coordsize="330,0" path="m4348,7459l4678,7459e" filled="false" stroked="true" strokeweight=".4392pt" strokecolor="#000000">
                <v:path arrowok="t"/>
              </v:shape>
            </v:group>
            <v:group style="position:absolute;left:4184;top:8179;width:4968;height:2" coordorigin="4184,8179" coordsize="4968,2">
              <v:shape style="position:absolute;left:4184;top:8179;width:4968;height:2" coordorigin="4184,8179" coordsize="4968,0" path="m4184,8179l9152,8179e" filled="false" stroked="true" strokeweight=".4392pt" strokecolor="#000000">
                <v:path arrowok="t"/>
              </v:shape>
            </v:group>
            <v:group style="position:absolute;left:9592;top:8179;width:1325;height:2" coordorigin="9592,8179" coordsize="1325,2">
              <v:shape style="position:absolute;left:9592;top:8179;width:1325;height:2" coordorigin="9592,8179" coordsize="1325,0" path="m9592,8179l10916,8179e" filled="false" stroked="true" strokeweight=".4392pt" strokecolor="#000000">
                <v:path arrowok="t"/>
              </v:shape>
            </v:group>
            <v:group style="position:absolute;left:1488;top:12388;width:9073;height:2" coordorigin="1488,12388" coordsize="9073,2">
              <v:shape style="position:absolute;left:1488;top:12388;width:9073;height:2" coordorigin="1488,12388" coordsize="9073,0" path="m1488,12388l10560,12388e" filled="false" stroked="true" strokeweight=".4008pt" strokecolor="#000000">
                <v:path arrowok="t"/>
              </v:shape>
            </v:group>
            <v:group style="position:absolute;left:4123;top:12868;width:302;height:2" coordorigin="4123,12868" coordsize="302,2">
              <v:shape style="position:absolute;left:4123;top:12868;width:302;height:2" coordorigin="4123,12868" coordsize="302,0" path="m4123,12868l4425,12868e" filled="false" stroked="true" strokeweight=".4008pt" strokecolor="#000000">
                <v:path arrowok="t"/>
              </v:shape>
            </v:group>
            <v:group style="position:absolute;left:4788;top:12868;width:302;height:2" coordorigin="4788,12868" coordsize="302,2">
              <v:shape style="position:absolute;left:4788;top:12868;width:302;height:2" coordorigin="4788,12868" coordsize="302,0" path="m4788,12868l5090,12868e" filled="false" stroked="true" strokeweight=".4008pt" strokecolor="#000000">
                <v:path arrowok="t"/>
              </v:shape>
            </v:group>
            <v:group style="position:absolute;left:6455;top:12868;width:2214;height:2" coordorigin="6455,12868" coordsize="2214,2">
              <v:shape style="position:absolute;left:6455;top:12868;width:2214;height:2" coordorigin="6455,12868" coordsize="2214,0" path="m6455,12868l8669,12868e" filled="false" stroked="true" strokeweight=".4008pt" strokecolor="#000000">
                <v:path arrowok="t"/>
              </v:shape>
            </v:group>
            <v:group style="position:absolute;left:3828;top:13108;width:7658;height:2" coordorigin="3828,13108" coordsize="7658,2">
              <v:shape style="position:absolute;left:3828;top:13108;width:7658;height:2" coordorigin="3828,13108" coordsize="7658,0" path="m3828,13108l11486,13108e" filled="false" stroked="true" strokeweight=".4008pt" strokecolor="#000000">
                <v:path arrowok="t"/>
              </v:shape>
            </v:group>
            <v:group style="position:absolute;left:1488;top:13348;width:9980;height:2" coordorigin="1488,13348" coordsize="9980,2">
              <v:shape style="position:absolute;left:1488;top:13348;width:9980;height:2" coordorigin="1488,13348" coordsize="9980,0" path="m1488,13348l11467,13348e" filled="false" stroked="true" strokeweight=".4008pt" strokecolor="#000000">
                <v:path arrowok="t"/>
              </v:shape>
            </v:group>
            <v:group style="position:absolute;left:1488;top:13588;width:9879;height:2" coordorigin="1488,13588" coordsize="9879,2">
              <v:shape style="position:absolute;left:1488;top:13588;width:9879;height:2" coordorigin="1488,13588" coordsize="9879,0" path="m1488,13588l11367,13588e" filled="false" stroked="true" strokeweight=".4008pt" strokecolor="#000000">
                <v:path arrowok="t"/>
              </v:shape>
            </v:group>
            <v:group style="position:absolute;left:3023;top:14108;width:1008;height:2" coordorigin="3023,14108" coordsize="1008,2">
              <v:shape style="position:absolute;left:3023;top:14108;width:1008;height:2" coordorigin="3023,14108" coordsize="1008,0" path="m3023,14108l4031,14108e" filled="false" stroked="true" strokeweight=".4008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spacing w:before="74"/>
        <w:ind w:left="708" w:right="48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b/>
          <w:sz w:val="20"/>
        </w:rPr>
        <w:t>Date of Examination</w:t>
      </w:r>
      <w:r>
        <w:rPr>
          <w:rFonts w:ascii="Times New Roman"/>
          <w:sz w:val="20"/>
        </w:rPr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Heading1"/>
        <w:tabs>
          <w:tab w:pos="8155" w:val="left" w:leader="none"/>
          <w:tab w:pos="10564" w:val="left" w:leader="none"/>
        </w:tabs>
        <w:spacing w:line="240" w:lineRule="auto" w:before="71"/>
        <w:ind w:left="708" w:right="480"/>
        <w:jc w:val="left"/>
        <w:rPr>
          <w:b w:val="0"/>
          <w:bCs w:val="0"/>
        </w:rPr>
      </w:pPr>
      <w:r>
        <w:rPr/>
        <w:t>Signature of</w:t>
      </w:r>
      <w:r>
        <w:rPr>
          <w:spacing w:val="-7"/>
        </w:rPr>
        <w:t> </w:t>
      </w:r>
      <w:r>
        <w:rPr/>
        <w:t>authorized</w:t>
      </w:r>
      <w:r>
        <w:rPr>
          <w:spacing w:val="-4"/>
        </w:rPr>
        <w:t> </w:t>
      </w:r>
      <w:r>
        <w:rPr/>
        <w:t>examiner/title</w:t>
      </w:r>
      <w:r>
        <w:rPr>
          <w:u w:val="single" w:color="000000"/>
        </w:rPr>
        <w:t> </w:t>
        <w:tab/>
      </w:r>
      <w:r>
        <w:rPr/>
        <w:t>Phone</w:t>
      </w:r>
      <w:r>
        <w:rPr>
          <w:spacing w:val="-3"/>
        </w:rPr>
        <w:t> </w:t>
      </w:r>
      <w:r>
        <w:rPr/>
        <w:t>#</w:t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sectPr>
      <w:type w:val="continuous"/>
      <w:pgSz w:w="12240" w:h="15840"/>
      <w:pgMar w:top="540" w:bottom="280" w:left="5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276" w:hanging="276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236" w:hanging="2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2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4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0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6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8" w:hanging="276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324" w:hanging="325"/>
        <w:jc w:val="left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275" w:hanging="276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377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5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3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1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8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6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27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HPoole</dc:creator>
  <dc:title>Children’s Medical Report</dc:title>
  <dcterms:created xsi:type="dcterms:W3CDTF">2015-12-01T17:16:03Z</dcterms:created>
  <dcterms:modified xsi:type="dcterms:W3CDTF">2015-12-01T17:16:03Z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2015-12-01T00:00:00Z</vt:filetime>
  </property>
</Properties>
</file>