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7B12" w14:textId="49C01C59" w:rsidR="004F442D" w:rsidRDefault="00FB1624" w:rsidP="00F223EA">
      <w:pPr>
        <w:pStyle w:val="Title"/>
        <w:spacing w:after="480"/>
      </w:pPr>
      <w:r>
        <w:t>NOTICE CONCERNING PROPOSED BUDGET OF</w:t>
      </w:r>
      <w:bookmarkStart w:id="0" w:name="Text1"/>
      <w:r>
        <w:br/>
      </w:r>
      <w:bookmarkEnd w:id="0"/>
      <w:r w:rsidR="00312FB0">
        <w:t>GOLDEN EAGLE ACRES METROPOLITAN</w:t>
      </w:r>
      <w:r>
        <w:t xml:space="preserve"> DISTRICT</w:t>
      </w:r>
      <w:r w:rsidR="00312FB0">
        <w:t xml:space="preserve"> NOS. 1-3</w:t>
      </w:r>
    </w:p>
    <w:p w14:paraId="7B4C18FF" w14:textId="5E7CA884" w:rsidR="00312FB0" w:rsidRDefault="00FB1624" w:rsidP="00441FA3">
      <w:pPr>
        <w:spacing w:line="480" w:lineRule="auto"/>
      </w:pPr>
      <w:r>
        <w:t>NOTICE is hereby given that proposed budget</w:t>
      </w:r>
      <w:r w:rsidR="00251EA5">
        <w:t>s</w:t>
      </w:r>
      <w:r>
        <w:t xml:space="preserve"> </w:t>
      </w:r>
      <w:r w:rsidR="00251EA5">
        <w:t xml:space="preserve">have </w:t>
      </w:r>
      <w:r>
        <w:t>been submitted to the Board</w:t>
      </w:r>
      <w:r w:rsidR="00312FB0">
        <w:t>s</w:t>
      </w:r>
      <w:r>
        <w:t xml:space="preserve"> of Directors of </w:t>
      </w:r>
      <w:r w:rsidR="00312FB0">
        <w:t>the Golden Eagle Acres Metropolitan</w:t>
      </w:r>
      <w:r>
        <w:t xml:space="preserve"> District </w:t>
      </w:r>
      <w:r w:rsidR="00251EA5">
        <w:t xml:space="preserve">Nos. 1, 2 and 3 </w:t>
      </w:r>
      <w:r>
        <w:t>for the ensuing year of 20</w:t>
      </w:r>
      <w:r w:rsidR="00312FB0">
        <w:t>23</w:t>
      </w:r>
      <w:r>
        <w:t>; that a copy of such proposed budget</w:t>
      </w:r>
      <w:r w:rsidR="00251EA5">
        <w:t>s</w:t>
      </w:r>
      <w:r>
        <w:t xml:space="preserve"> </w:t>
      </w:r>
      <w:r w:rsidR="00251EA5">
        <w:t xml:space="preserve">have </w:t>
      </w:r>
      <w:r>
        <w:t xml:space="preserve">been filed in the office of the District at </w:t>
      </w:r>
      <w:r w:rsidR="00312FB0">
        <w:t>2619 Canton Ct. Fort Collins</w:t>
      </w:r>
      <w:r>
        <w:t xml:space="preserve">, Colorado, where the same </w:t>
      </w:r>
      <w:r w:rsidR="00251EA5">
        <w:t xml:space="preserve">are </w:t>
      </w:r>
      <w:r>
        <w:t>open for public inspection; and that such proposed budget</w:t>
      </w:r>
      <w:r w:rsidR="00251EA5">
        <w:t>s</w:t>
      </w:r>
      <w:r>
        <w:t xml:space="preserve"> will be considered at a public hearing of the Board</w:t>
      </w:r>
      <w:r w:rsidR="00312FB0">
        <w:t>s</w:t>
      </w:r>
      <w:r>
        <w:t xml:space="preserve"> of Directors of the District</w:t>
      </w:r>
      <w:r w:rsidR="00251EA5">
        <w:t>s</w:t>
      </w:r>
      <w:r>
        <w:t xml:space="preserve"> to be </w:t>
      </w:r>
      <w:r w:rsidR="00312FB0">
        <w:t>held by teleconference</w:t>
      </w:r>
      <w:r>
        <w:t xml:space="preserve"> </w:t>
      </w:r>
      <w:r w:rsidR="00312FB0">
        <w:t xml:space="preserve">via the access instructions below </w:t>
      </w:r>
      <w:r>
        <w:t>on</w:t>
      </w:r>
      <w:r w:rsidR="00312FB0">
        <w:t xml:space="preserve"> Wednesday</w:t>
      </w:r>
      <w:r>
        <w:t>,</w:t>
      </w:r>
      <w:r w:rsidR="00312FB0">
        <w:t xml:space="preserve"> November 16</w:t>
      </w:r>
      <w:r>
        <w:t>, 20</w:t>
      </w:r>
      <w:r w:rsidR="00312FB0">
        <w:t>22</w:t>
      </w:r>
      <w:r>
        <w:t>, at</w:t>
      </w:r>
      <w:r w:rsidR="00312FB0">
        <w:t xml:space="preserve"> 5</w:t>
      </w:r>
      <w:r w:rsidR="008E6E52">
        <w:t>:</w:t>
      </w:r>
      <w:r w:rsidR="00312FB0">
        <w:t>30 p</w:t>
      </w:r>
      <w:r>
        <w:t xml:space="preserve">.m.  </w:t>
      </w:r>
    </w:p>
    <w:p w14:paraId="79B5D1B2" w14:textId="77777777" w:rsidR="00312FB0" w:rsidRDefault="00312FB0" w:rsidP="00312FB0"/>
    <w:p w14:paraId="3C573EA1" w14:textId="77777777" w:rsidR="00F33175" w:rsidRDefault="00251EA5" w:rsidP="00312FB0">
      <w:pPr>
        <w:jc w:val="center"/>
        <w:rPr>
          <w:spacing w:val="3"/>
          <w:sz w:val="24"/>
          <w:szCs w:val="22"/>
          <w:shd w:val="clear" w:color="auto" w:fill="FFFFFF"/>
        </w:rPr>
      </w:pPr>
      <w:hyperlink r:id="rId10" w:history="1">
        <w:r w:rsidR="004E2200" w:rsidRPr="00F33175">
          <w:rPr>
            <w:rStyle w:val="Hyperlink"/>
            <w:sz w:val="24"/>
            <w:szCs w:val="22"/>
          </w:rPr>
          <w:t>https://us02web.zoom.us/j/83621083208?pwd=OWVpU0plMnFRTjBLK0c2K3hXbmRrdz09</w:t>
        </w:r>
      </w:hyperlink>
    </w:p>
    <w:p w14:paraId="7D7FD358" w14:textId="11F698F9" w:rsidR="00312FB0" w:rsidRDefault="00312FB0" w:rsidP="00312FB0">
      <w:pPr>
        <w:jc w:val="center"/>
        <w:rPr>
          <w:spacing w:val="3"/>
          <w:shd w:val="clear" w:color="auto" w:fill="FFFFFF"/>
        </w:rPr>
      </w:pPr>
      <w:r w:rsidRPr="00312FB0">
        <w:rPr>
          <w:spacing w:val="3"/>
          <w:sz w:val="24"/>
          <w:szCs w:val="22"/>
          <w:shd w:val="clear" w:color="auto" w:fill="FFFFFF"/>
        </w:rPr>
        <w:t xml:space="preserve">To </w:t>
      </w:r>
      <w:r w:rsidRPr="00235EC0">
        <w:rPr>
          <w:spacing w:val="3"/>
          <w:shd w:val="clear" w:color="auto" w:fill="FFFFFF"/>
        </w:rPr>
        <w:t>join via mobile phone please dial: 1(346) 248-7799</w:t>
      </w:r>
    </w:p>
    <w:p w14:paraId="1EA2A843" w14:textId="6BC58BB5" w:rsidR="00312FB0" w:rsidRPr="00312FB0" w:rsidRDefault="00312FB0" w:rsidP="00312FB0">
      <w:pPr>
        <w:jc w:val="center"/>
      </w:pPr>
      <w:r w:rsidRPr="00235EC0">
        <w:rPr>
          <w:b/>
          <w:bCs/>
          <w:spacing w:val="3"/>
          <w:shd w:val="clear" w:color="auto" w:fill="FFFFFF"/>
        </w:rPr>
        <w:t xml:space="preserve">Meeting ID: </w:t>
      </w:r>
      <w:r w:rsidR="00F33175">
        <w:rPr>
          <w:b/>
          <w:bCs/>
          <w:spacing w:val="3"/>
          <w:shd w:val="clear" w:color="auto" w:fill="FFFFFF"/>
        </w:rPr>
        <w:t>836</w:t>
      </w:r>
      <w:r w:rsidR="006B68B2">
        <w:rPr>
          <w:b/>
          <w:bCs/>
          <w:spacing w:val="3"/>
          <w:shd w:val="clear" w:color="auto" w:fill="FFFFFF"/>
        </w:rPr>
        <w:t xml:space="preserve"> 2108 3208</w:t>
      </w:r>
    </w:p>
    <w:p w14:paraId="273249D8" w14:textId="574F34E7" w:rsidR="00312FB0" w:rsidRDefault="00312FB0" w:rsidP="00312FB0">
      <w:pPr>
        <w:jc w:val="center"/>
        <w:rPr>
          <w:b/>
          <w:bCs/>
          <w:spacing w:val="3"/>
          <w:shd w:val="clear" w:color="auto" w:fill="FFFFFF"/>
        </w:rPr>
      </w:pPr>
      <w:r w:rsidRPr="00235EC0">
        <w:rPr>
          <w:b/>
          <w:bCs/>
          <w:spacing w:val="3"/>
          <w:shd w:val="clear" w:color="auto" w:fill="FFFFFF"/>
        </w:rPr>
        <w:t xml:space="preserve">Passcode: </w:t>
      </w:r>
      <w:r w:rsidR="006B68B2">
        <w:rPr>
          <w:b/>
          <w:bCs/>
          <w:spacing w:val="3"/>
          <w:shd w:val="clear" w:color="auto" w:fill="FFFFFF"/>
        </w:rPr>
        <w:t>517667</w:t>
      </w:r>
    </w:p>
    <w:p w14:paraId="16250BB6" w14:textId="77777777" w:rsidR="00312FB0" w:rsidRPr="00312FB0" w:rsidRDefault="00312FB0" w:rsidP="00312FB0">
      <w:pPr>
        <w:rPr>
          <w:b/>
          <w:bCs/>
          <w:spacing w:val="3"/>
          <w:shd w:val="clear" w:color="auto" w:fill="FFFFFF"/>
        </w:rPr>
      </w:pPr>
    </w:p>
    <w:p w14:paraId="7CA81456" w14:textId="4F2FB8B3" w:rsidR="004F442D" w:rsidRDefault="00FB1624" w:rsidP="00441FA3">
      <w:pPr>
        <w:spacing w:line="480" w:lineRule="auto"/>
      </w:pPr>
      <w:r>
        <w:t xml:space="preserve">Any elector within the </w:t>
      </w:r>
      <w:proofErr w:type="gramStart"/>
      <w:r>
        <w:t>District</w:t>
      </w:r>
      <w:proofErr w:type="gramEnd"/>
      <w:r>
        <w:t xml:space="preserve"> may, at any time prior to the final adoption of the budget, inspect the budget and file or register any objections thereto.</w:t>
      </w:r>
    </w:p>
    <w:p w14:paraId="74CD7E45" w14:textId="0A7215B4" w:rsidR="00312FB0" w:rsidRDefault="00312FB0" w:rsidP="00312FB0"/>
    <w:p w14:paraId="55B75EF3" w14:textId="77777777" w:rsidR="00312FB0" w:rsidRDefault="00312FB0" w:rsidP="00312FB0"/>
    <w:p w14:paraId="2B5BDB44" w14:textId="77777777" w:rsidR="00312FB0" w:rsidRDefault="00312FB0" w:rsidP="00312FB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8E6E52" w14:paraId="2ED34813" w14:textId="77777777" w:rsidTr="00B22C82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2D4A" w14:textId="3CE21D5E" w:rsidR="008E6E52" w:rsidRDefault="00312FB0" w:rsidP="00B22C82">
            <w:r>
              <w:t>GOLDEN EAGLE ACRES METROPOLITAN</w:t>
            </w:r>
            <w:r w:rsidR="008E6E52">
              <w:t xml:space="preserve"> DISTRICT</w:t>
            </w:r>
            <w:r>
              <w:t xml:space="preserve"> NOS. 1-3</w:t>
            </w:r>
          </w:p>
        </w:tc>
      </w:tr>
      <w:tr w:rsidR="008E6E52" w14:paraId="3B20EA89" w14:textId="77777777" w:rsidTr="00B22C82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D2B9" w14:textId="77777777" w:rsidR="008E6E52" w:rsidRDefault="008E6E52" w:rsidP="00B22C82"/>
        </w:tc>
      </w:tr>
      <w:tr w:rsidR="008E6E52" w14:paraId="2B55BB60" w14:textId="77777777" w:rsidTr="00B22C82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24FD3" w14:textId="77777777" w:rsidR="008E6E52" w:rsidRDefault="008E6E52" w:rsidP="00B22C82">
            <w: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D4B7D" w14:textId="72660737" w:rsidR="008E6E52" w:rsidRDefault="00312FB0" w:rsidP="00B22C82">
            <w:r>
              <w:t>Alex Carlson</w:t>
            </w:r>
          </w:p>
        </w:tc>
      </w:tr>
      <w:tr w:rsidR="008E6E52" w14:paraId="66745D88" w14:textId="77777777" w:rsidTr="00B22C82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217DC" w14:textId="77777777" w:rsidR="008E6E52" w:rsidRDefault="008E6E52" w:rsidP="00B22C8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A1F6C" w14:textId="6284A57C" w:rsidR="008E6E52" w:rsidRDefault="00312FB0" w:rsidP="00B22C82">
            <w:r>
              <w:t>District Manager</w:t>
            </w:r>
          </w:p>
        </w:tc>
      </w:tr>
    </w:tbl>
    <w:p w14:paraId="19350872" w14:textId="77777777" w:rsidR="008E6E52" w:rsidRDefault="008E6E52" w:rsidP="007E77C5"/>
    <w:p w14:paraId="2291AF52" w14:textId="77777777" w:rsidR="008E6E52" w:rsidRDefault="008E6E52" w:rsidP="007E77C5"/>
    <w:p w14:paraId="49FF8F37" w14:textId="77777777" w:rsidR="008E6E52" w:rsidRDefault="008E6E52" w:rsidP="007E77C5"/>
    <w:p w14:paraId="6C26142F" w14:textId="7D0A9A97" w:rsidR="004F442D" w:rsidRDefault="00FB1624">
      <w:pPr>
        <w:pStyle w:val="BodyText"/>
      </w:pPr>
      <w:r>
        <w:t xml:space="preserve">Published In:  </w:t>
      </w:r>
      <w:r w:rsidR="00312FB0">
        <w:t>Greeley Tribune</w:t>
      </w:r>
    </w:p>
    <w:p w14:paraId="0BE13BCC" w14:textId="02862CFC" w:rsidR="00FB1624" w:rsidRDefault="00FB1624">
      <w:pPr>
        <w:pStyle w:val="BodyText"/>
      </w:pPr>
      <w:r>
        <w:t xml:space="preserve">Published On:  </w:t>
      </w:r>
      <w:r w:rsidR="00312FB0">
        <w:t>November 10</w:t>
      </w:r>
      <w:r>
        <w:t>, 20</w:t>
      </w:r>
      <w:r w:rsidR="00312FB0">
        <w:t>22</w:t>
      </w:r>
    </w:p>
    <w:sectPr w:rsidR="00FB1624" w:rsidSect="00AD1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F2F0" w14:textId="77777777" w:rsidR="00D32C50" w:rsidRDefault="00D32C50">
      <w:r>
        <w:separator/>
      </w:r>
    </w:p>
  </w:endnote>
  <w:endnote w:type="continuationSeparator" w:id="0">
    <w:p w14:paraId="5CCBE416" w14:textId="77777777" w:rsidR="00D32C50" w:rsidRDefault="00D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A6A6" w14:textId="77777777" w:rsidR="00251EA5" w:rsidRDefault="00251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F442D" w14:paraId="3233994C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EF47C7B" w14:textId="77777777" w:rsidR="004F442D" w:rsidRDefault="004F442D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245845FD" w14:textId="77777777" w:rsidR="004F442D" w:rsidRDefault="00FB1624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981C370" w14:textId="77777777" w:rsidR="004F442D" w:rsidRDefault="004F442D">
          <w:pPr>
            <w:pStyle w:val="Footer"/>
            <w:jc w:val="right"/>
          </w:pPr>
        </w:p>
      </w:tc>
    </w:tr>
  </w:tbl>
  <w:p w14:paraId="008CCAE3" w14:textId="46E700CA" w:rsidR="004F442D" w:rsidRDefault="004F442D">
    <w:pPr>
      <w:pStyle w:val="Footer"/>
    </w:pPr>
  </w:p>
  <w:p w14:paraId="57679FCD" w14:textId="43D0EA45" w:rsidR="00251EA5" w:rsidRDefault="00251EA5">
    <w:pPr>
      <w:pStyle w:val="Footer"/>
      <w:spacing w:line="180" w:lineRule="exact"/>
      <w:pPrChange w:id="1" w:author="Author">
        <w:pPr>
          <w:pStyle w:val="Footer"/>
        </w:pPr>
      </w:pPrChange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251EA5">
      <w:rPr>
        <w:rFonts w:ascii="Arial" w:hAnsi="Arial" w:cs="Arial"/>
        <w:sz w:val="16"/>
      </w:rPr>
      <w:t>4880-4704-8765,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F442D" w14:paraId="1655A5F2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7CC9E935" w14:textId="77777777" w:rsidR="004F442D" w:rsidRDefault="004F442D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90496DE" w14:textId="77777777" w:rsidR="004F442D" w:rsidRDefault="004F442D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701CA793" w14:textId="77777777" w:rsidR="004F442D" w:rsidRDefault="004F442D">
          <w:pPr>
            <w:pStyle w:val="Footer"/>
            <w:jc w:val="right"/>
          </w:pPr>
        </w:p>
      </w:tc>
    </w:tr>
  </w:tbl>
  <w:p w14:paraId="6ECBEBFC" w14:textId="77777777" w:rsidR="004F442D" w:rsidRDefault="004F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7EF0" w14:textId="77777777" w:rsidR="00D32C50" w:rsidRDefault="00D32C50">
      <w:r>
        <w:separator/>
      </w:r>
    </w:p>
  </w:footnote>
  <w:footnote w:type="continuationSeparator" w:id="0">
    <w:p w14:paraId="2A055D06" w14:textId="77777777" w:rsidR="00D32C50" w:rsidRDefault="00D3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83DC" w14:textId="77777777" w:rsidR="00251EA5" w:rsidRDefault="0025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0C82" w14:textId="77777777" w:rsidR="00251EA5" w:rsidRDefault="00251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9D7C" w14:textId="77777777" w:rsidR="00251EA5" w:rsidRDefault="0025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88B2B2F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632083">
    <w:abstractNumId w:val="9"/>
  </w:num>
  <w:num w:numId="2" w16cid:durableId="1128091083">
    <w:abstractNumId w:val="19"/>
  </w:num>
  <w:num w:numId="3" w16cid:durableId="1788281727">
    <w:abstractNumId w:val="15"/>
  </w:num>
  <w:num w:numId="4" w16cid:durableId="1903053873">
    <w:abstractNumId w:val="13"/>
  </w:num>
  <w:num w:numId="5" w16cid:durableId="1453981964">
    <w:abstractNumId w:val="17"/>
  </w:num>
  <w:num w:numId="6" w16cid:durableId="1265115179">
    <w:abstractNumId w:val="20"/>
  </w:num>
  <w:num w:numId="7" w16cid:durableId="1986086323">
    <w:abstractNumId w:val="9"/>
  </w:num>
  <w:num w:numId="8" w16cid:durableId="1106390973">
    <w:abstractNumId w:val="8"/>
  </w:num>
  <w:num w:numId="9" w16cid:durableId="1070270166">
    <w:abstractNumId w:val="7"/>
  </w:num>
  <w:num w:numId="10" w16cid:durableId="1614169884">
    <w:abstractNumId w:val="6"/>
  </w:num>
  <w:num w:numId="11" w16cid:durableId="2026208173">
    <w:abstractNumId w:val="5"/>
  </w:num>
  <w:num w:numId="12" w16cid:durableId="1558010201">
    <w:abstractNumId w:val="4"/>
  </w:num>
  <w:num w:numId="13" w16cid:durableId="1895580191">
    <w:abstractNumId w:val="3"/>
  </w:num>
  <w:num w:numId="14" w16cid:durableId="630013733">
    <w:abstractNumId w:val="2"/>
  </w:num>
  <w:num w:numId="15" w16cid:durableId="680470914">
    <w:abstractNumId w:val="1"/>
  </w:num>
  <w:num w:numId="16" w16cid:durableId="998919952">
    <w:abstractNumId w:val="0"/>
  </w:num>
  <w:num w:numId="17" w16cid:durableId="688025017">
    <w:abstractNumId w:val="11"/>
  </w:num>
  <w:num w:numId="18" w16cid:durableId="1292175799">
    <w:abstractNumId w:val="14"/>
  </w:num>
  <w:num w:numId="19" w16cid:durableId="1960604694">
    <w:abstractNumId w:val="16"/>
  </w:num>
  <w:num w:numId="20" w16cid:durableId="704911267">
    <w:abstractNumId w:val="10"/>
  </w:num>
  <w:num w:numId="21" w16cid:durableId="942808661">
    <w:abstractNumId w:val="12"/>
  </w:num>
  <w:num w:numId="22" w16cid:durableId="458232204">
    <w:abstractNumId w:val="18"/>
  </w:num>
  <w:num w:numId="23" w16cid:durableId="135950331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80-4704-8765, v. 1"/>
    <w:docVar w:name="ndGeneratedStampLocation" w:val="ExceptFirst"/>
  </w:docVars>
  <w:rsids>
    <w:rsidRoot w:val="00312FB0"/>
    <w:rsid w:val="00101D66"/>
    <w:rsid w:val="001314EF"/>
    <w:rsid w:val="00251EA5"/>
    <w:rsid w:val="00312FB0"/>
    <w:rsid w:val="0034664C"/>
    <w:rsid w:val="003B4BC8"/>
    <w:rsid w:val="00441FA3"/>
    <w:rsid w:val="004E2200"/>
    <w:rsid w:val="004F442D"/>
    <w:rsid w:val="006B68B2"/>
    <w:rsid w:val="008E6E52"/>
    <w:rsid w:val="00942D6A"/>
    <w:rsid w:val="00AD1C1C"/>
    <w:rsid w:val="00D32C50"/>
    <w:rsid w:val="00F223EA"/>
    <w:rsid w:val="00F33175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82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7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1D66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101D66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101D66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101D66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101D66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101D66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101D66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101D66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101D66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101D66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101D6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101D66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101D66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101D6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101D6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101D66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101D66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101D66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101D66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101D66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101D66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101D6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101D66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101D66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101D66"/>
    <w:pPr>
      <w:ind w:left="5040"/>
    </w:pPr>
  </w:style>
  <w:style w:type="paragraph" w:customStyle="1" w:styleId="DSBody0">
    <w:name w:val="DS Body 0"/>
    <w:basedOn w:val="Normal"/>
    <w:uiPriority w:val="13"/>
    <w:rsid w:val="00101D66"/>
    <w:pPr>
      <w:spacing w:line="480" w:lineRule="auto"/>
    </w:pPr>
  </w:style>
  <w:style w:type="paragraph" w:customStyle="1" w:styleId="DSBody1">
    <w:name w:val="DS Body 1"/>
    <w:basedOn w:val="Normal"/>
    <w:uiPriority w:val="13"/>
    <w:rsid w:val="00101D6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101D6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101D6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101D6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101D6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101D6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101D6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101D6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101D6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101D6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101D6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101D6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101D6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101D6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101D6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101D6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101D6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101D66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101D66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101D6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101D6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101D66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101D66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101D66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101D6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basedOn w:val="DefaultParagraphFont"/>
    <w:uiPriority w:val="19"/>
    <w:rsid w:val="00101D66"/>
  </w:style>
  <w:style w:type="paragraph" w:customStyle="1" w:styleId="TitleDoc">
    <w:name w:val="Title Doc"/>
    <w:basedOn w:val="Normal"/>
    <w:next w:val="BodyText"/>
    <w:uiPriority w:val="10"/>
    <w:qFormat/>
    <w:rsid w:val="00101D6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101D66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101D66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101D66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101D66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101D66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101D66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101D66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101D66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101D66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101D66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101D66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101D66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101D66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101D66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101D66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101D66"/>
  </w:style>
  <w:style w:type="paragraph" w:styleId="NormalIndent">
    <w:name w:val="Normal Indent"/>
    <w:basedOn w:val="Normal"/>
    <w:semiHidden/>
    <w:rsid w:val="00101D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01D66"/>
  </w:style>
  <w:style w:type="paragraph" w:styleId="PlainText">
    <w:name w:val="Plain Text"/>
    <w:basedOn w:val="Normal"/>
    <w:link w:val="PlainTextChar"/>
    <w:semiHidden/>
    <w:rsid w:val="00101D66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101D6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101D66"/>
    <w:pPr>
      <w:ind w:left="1440" w:hanging="720"/>
    </w:pPr>
  </w:style>
  <w:style w:type="paragraph" w:styleId="TOC3">
    <w:name w:val="toc 3"/>
    <w:basedOn w:val="Normal"/>
    <w:next w:val="Normal"/>
    <w:uiPriority w:val="19"/>
    <w:rsid w:val="00101D66"/>
    <w:pPr>
      <w:ind w:left="2160" w:hanging="720"/>
    </w:pPr>
  </w:style>
  <w:style w:type="paragraph" w:styleId="TOC4">
    <w:name w:val="toc 4"/>
    <w:basedOn w:val="Normal"/>
    <w:next w:val="Normal"/>
    <w:uiPriority w:val="19"/>
    <w:rsid w:val="00101D66"/>
    <w:pPr>
      <w:ind w:left="2880" w:hanging="720"/>
    </w:pPr>
  </w:style>
  <w:style w:type="paragraph" w:styleId="TOC5">
    <w:name w:val="toc 5"/>
    <w:basedOn w:val="Normal"/>
    <w:next w:val="Normal"/>
    <w:uiPriority w:val="19"/>
    <w:rsid w:val="00101D66"/>
    <w:pPr>
      <w:ind w:left="3240" w:hanging="720"/>
    </w:pPr>
  </w:style>
  <w:style w:type="paragraph" w:styleId="TOC6">
    <w:name w:val="toc 6"/>
    <w:basedOn w:val="Normal"/>
    <w:next w:val="Normal"/>
    <w:uiPriority w:val="19"/>
    <w:rsid w:val="00101D66"/>
    <w:pPr>
      <w:ind w:left="3600" w:hanging="720"/>
    </w:pPr>
  </w:style>
  <w:style w:type="paragraph" w:styleId="TOC7">
    <w:name w:val="toc 7"/>
    <w:basedOn w:val="Normal"/>
    <w:next w:val="Normal"/>
    <w:uiPriority w:val="19"/>
    <w:rsid w:val="00101D66"/>
    <w:pPr>
      <w:ind w:left="3960" w:hanging="720"/>
    </w:pPr>
  </w:style>
  <w:style w:type="paragraph" w:styleId="TOC8">
    <w:name w:val="toc 8"/>
    <w:basedOn w:val="Normal"/>
    <w:next w:val="Normal"/>
    <w:uiPriority w:val="19"/>
    <w:rsid w:val="00101D66"/>
    <w:pPr>
      <w:ind w:left="4320" w:hanging="720"/>
    </w:pPr>
  </w:style>
  <w:style w:type="paragraph" w:styleId="TOC9">
    <w:name w:val="toc 9"/>
    <w:basedOn w:val="Normal"/>
    <w:next w:val="Normal"/>
    <w:uiPriority w:val="19"/>
    <w:rsid w:val="00101D66"/>
    <w:pPr>
      <w:ind w:left="4680" w:hanging="720"/>
    </w:pPr>
  </w:style>
  <w:style w:type="paragraph" w:customStyle="1" w:styleId="NSSecond1">
    <w:name w:val="NSSecond 1"/>
    <w:basedOn w:val="Normal"/>
    <w:uiPriority w:val="11"/>
    <w:rsid w:val="00101D66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101D66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101D66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101D66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101D66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101D66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101D66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101D66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101D66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101D66"/>
    <w:pPr>
      <w:spacing w:before="240"/>
    </w:pPr>
  </w:style>
  <w:style w:type="paragraph" w:customStyle="1" w:styleId="servedby">
    <w:name w:val="servedby"/>
    <w:basedOn w:val="Normal"/>
    <w:uiPriority w:val="19"/>
    <w:rsid w:val="00101D66"/>
  </w:style>
  <w:style w:type="paragraph" w:customStyle="1" w:styleId="ListNumber7">
    <w:name w:val="List Number 7"/>
    <w:basedOn w:val="Normal"/>
    <w:uiPriority w:val="8"/>
    <w:qFormat/>
    <w:rsid w:val="00101D66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101D66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10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101D6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101D6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101D6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101D66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2"/>
    <w:rsid w:val="00101D66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2"/>
    <w:rsid w:val="00101D66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2"/>
    <w:rsid w:val="00101D66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101D66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101D66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5"/>
    <w:rsid w:val="00101D66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5"/>
    <w:rsid w:val="00101D66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101D66"/>
    <w:rPr>
      <w:rFonts w:ascii="Times New Roman" w:hAnsi="Times New Roman"/>
      <w:sz w:val="2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101D66"/>
    <w:rPr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19"/>
    <w:rsid w:val="00101D66"/>
    <w:rPr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101D66"/>
    <w:rPr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101D66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101D66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101D66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101D66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101D66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101D66"/>
    <w:rPr>
      <w:rFonts w:ascii="Times New Roman" w:hAnsi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101D66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101D66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101D66"/>
    <w:rPr>
      <w:rFonts w:ascii="Times New Roman" w:hAnsi="Times New Roman" w:cs="Arial"/>
      <w:sz w:val="26"/>
    </w:rPr>
  </w:style>
  <w:style w:type="character" w:customStyle="1" w:styleId="NoteHeadingChar">
    <w:name w:val="Note Heading Char"/>
    <w:basedOn w:val="DefaultParagraphFont"/>
    <w:link w:val="NoteHeading"/>
    <w:semiHidden/>
    <w:rsid w:val="00101D66"/>
    <w:rPr>
      <w:sz w:val="2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101D66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101D66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101D66"/>
    <w:pPr>
      <w:numPr>
        <w:numId w:val="23"/>
      </w:numPr>
      <w:spacing w:after="240"/>
    </w:pPr>
  </w:style>
  <w:style w:type="character" w:customStyle="1" w:styleId="SignatureChar">
    <w:name w:val="Signature Char"/>
    <w:basedOn w:val="DefaultParagraphFont"/>
    <w:link w:val="Signature"/>
    <w:uiPriority w:val="10"/>
    <w:rsid w:val="00101D66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101D66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01D66"/>
    <w:rPr>
      <w:rFonts w:ascii="Times New Roman" w:hAnsi="Times New Roman" w:cs="Arial"/>
      <w:b/>
      <w:bCs/>
      <w:caps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220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1EA5"/>
    <w:pPr>
      <w:spacing w:after="0" w:line="240" w:lineRule="auto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3621083208?pwd=OWVpU0plMnFRTjBLK0c2K3hXbmRr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Carlson\AppData\Local\Microsoft\Windows\INetCache\Content.Outlook\Y6N32RKN\Notice%20Budget%20Hearing%20(3-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9fd82-1198-43b8-8cfb-ca0cec1503dd" xsi:nil="true"/>
    <lcf76f155ced4ddcb4097134ff3c332f xmlns="8e4cc9a5-7cfb-4ab4-b3d2-325f67c292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4D7176A3CE14AA9EB104CBED548CE" ma:contentTypeVersion="16" ma:contentTypeDescription="Create a new document." ma:contentTypeScope="" ma:versionID="41e4cedaa1d739b0abc27625565d1873">
  <xsd:schema xmlns:xsd="http://www.w3.org/2001/XMLSchema" xmlns:xs="http://www.w3.org/2001/XMLSchema" xmlns:p="http://schemas.microsoft.com/office/2006/metadata/properties" xmlns:ns2="8e4cc9a5-7cfb-4ab4-b3d2-325f67c29276" xmlns:ns3="82c9fd82-1198-43b8-8cfb-ca0cec1503dd" targetNamespace="http://schemas.microsoft.com/office/2006/metadata/properties" ma:root="true" ma:fieldsID="fec8931beafa2857d852fb082fe20247" ns2:_="" ns3:_="">
    <xsd:import namespace="8e4cc9a5-7cfb-4ab4-b3d2-325f67c29276"/>
    <xsd:import namespace="82c9fd82-1198-43b8-8cfb-ca0cec150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c9a5-7cfb-4ab4-b3d2-325f67c29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fb140c-a3d4-4d5c-b67c-6feccfb36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9fd82-1198-43b8-8cfb-ca0cec1503d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bd16f83-d3a7-4039-9b98-1c53c212db4a}" ma:internalName="TaxCatchAll" ma:showField="CatchAllData" ma:web="82c9fd82-1198-43b8-8cfb-ca0cec15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0A90A-9BCB-4F04-9A33-B08F39635E2B}">
  <ds:schemaRefs>
    <ds:schemaRef ds:uri="http://schemas.microsoft.com/office/2006/metadata/properties"/>
    <ds:schemaRef ds:uri="http://schemas.microsoft.com/office/infopath/2007/PartnerControls"/>
    <ds:schemaRef ds:uri="82c9fd82-1198-43b8-8cfb-ca0cec1503dd"/>
    <ds:schemaRef ds:uri="8e4cc9a5-7cfb-4ab4-b3d2-325f67c29276"/>
  </ds:schemaRefs>
</ds:datastoreItem>
</file>

<file path=customXml/itemProps2.xml><?xml version="1.0" encoding="utf-8"?>
<ds:datastoreItem xmlns:ds="http://schemas.openxmlformats.org/officeDocument/2006/customXml" ds:itemID="{34831065-5421-46A9-9B73-F71BC75B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c9a5-7cfb-4ab4-b3d2-325f67c29276"/>
    <ds:schemaRef ds:uri="82c9fd82-1198-43b8-8cfb-ca0cec150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0AE85-1031-49B8-A382-58B7CB168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Budget Hearing (3-04)</Template>
  <TotalTime>0</TotalTime>
  <Pages>1</Pages>
  <Words>179</Words>
  <Characters>1072</Characters>
  <Application>Microsoft Office Word</Application>
  <DocSecurity>4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Budget Hearing (3-04).DOTX</dc:title>
  <dc:creator/>
  <cp:lastModifiedBy/>
  <cp:revision>1</cp:revision>
  <cp:lastPrinted>2005-05-16T20:34:00Z</cp:lastPrinted>
  <dcterms:created xsi:type="dcterms:W3CDTF">2022-11-07T22:32:00Z</dcterms:created>
  <dcterms:modified xsi:type="dcterms:W3CDTF">2022-11-07T22:32:00Z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0x0101006754D7176A3CE14AA9EB104CBED548CE</vt:lpwstr>
  </property>
</Properties>
</file>