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309BCAB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D87BA28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60FB9" w:rsidRPr="00C60FB9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AFD5097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56CFCC1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14:paraId="0797EA3B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14:paraId="6A018171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60FB9">
              <w:t>2020</w:t>
            </w:r>
            <w:r>
              <w:fldChar w:fldCharType="end"/>
            </w:r>
          </w:p>
        </w:tc>
      </w:tr>
      <w:tr w:rsidR="002F6E35" w14:paraId="3EC9608A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CD5EB8A" w14:textId="74493588" w:rsidR="002F6E35" w:rsidRDefault="00C60FB9">
            <w:pPr>
              <w:pStyle w:val="Title"/>
            </w:pPr>
            <w:r>
              <w:t>3’s &amp; 4’s</w:t>
            </w:r>
            <w:r w:rsidR="00C90DAC">
              <w:t xml:space="preserve"> &amp; Schooler’s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5BA1521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8082F1C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C55E97BA972E4FFFA1E3FCCC4F02AB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E8967E5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863AD43" w14:textId="77777777" w:rsidR="002F6E35" w:rsidRDefault="00FA3588">
            <w:pPr>
              <w:pStyle w:val="Days"/>
            </w:pPr>
            <w:sdt>
              <w:sdtPr>
                <w:id w:val="8650153"/>
                <w:placeholder>
                  <w:docPart w:val="D7ADB6FF1598468D83E7876A51E6729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2FA9A7C" w14:textId="77777777" w:rsidR="002F6E35" w:rsidRDefault="00FA3588">
            <w:pPr>
              <w:pStyle w:val="Days"/>
            </w:pPr>
            <w:sdt>
              <w:sdtPr>
                <w:id w:val="-1517691135"/>
                <w:placeholder>
                  <w:docPart w:val="05E4C9630A554B12BD9B599B272FC9A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3057B44" w14:textId="77777777" w:rsidR="002F6E35" w:rsidRDefault="00FA3588">
            <w:pPr>
              <w:pStyle w:val="Days"/>
            </w:pPr>
            <w:sdt>
              <w:sdtPr>
                <w:id w:val="-1684429625"/>
                <w:placeholder>
                  <w:docPart w:val="80156AFDB8524830978EA90C3A4F08B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545688B0" w14:textId="77777777" w:rsidR="002F6E35" w:rsidRDefault="00FA3588">
            <w:pPr>
              <w:pStyle w:val="Days"/>
            </w:pPr>
            <w:sdt>
              <w:sdtPr>
                <w:id w:val="-1188375605"/>
                <w:placeholder>
                  <w:docPart w:val="A3BA598C10494357AB8D8495BF3C384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6C6AF7E" w14:textId="77777777" w:rsidR="002F6E35" w:rsidRDefault="00FA3588">
            <w:pPr>
              <w:pStyle w:val="Days"/>
            </w:pPr>
            <w:sdt>
              <w:sdtPr>
                <w:id w:val="1991825489"/>
                <w:placeholder>
                  <w:docPart w:val="9AA7EA40448143CBB651F49EFB1B171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F47294C" w14:textId="77777777" w:rsidR="002F6E35" w:rsidRDefault="00FA3588">
            <w:pPr>
              <w:pStyle w:val="Days"/>
            </w:pPr>
            <w:sdt>
              <w:sdtPr>
                <w:id w:val="115736794"/>
                <w:placeholder>
                  <w:docPart w:val="72F7B5D98F154FBC98D068EB22FC4D9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554B065" w14:textId="77777777" w:rsidTr="002F6E35">
        <w:tc>
          <w:tcPr>
            <w:tcW w:w="2054" w:type="dxa"/>
            <w:tcBorders>
              <w:bottom w:val="nil"/>
            </w:tcBorders>
          </w:tcPr>
          <w:p w14:paraId="7D04319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60FB9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4EF67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60FB9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60F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F69B24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60FB9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60F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4E8A0A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60FB9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60F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B694C7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60FB9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60F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1A64FF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60FB9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60FB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60FB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457549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60FB9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60FB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60FB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60FB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60FB9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461117A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CFFEB7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F9B0E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03E13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E2B76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A35A9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D6263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851F5E" w14:textId="77777777" w:rsidR="002F6E35" w:rsidRDefault="002F6E35"/>
        </w:tc>
      </w:tr>
      <w:tr w:rsidR="002F6E35" w14:paraId="2262A95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8C4B4C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60FB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58646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60FB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11888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60FB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AFA89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60FB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E2906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60FB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C99A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60FB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3BE23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60FB9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72A3090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E06E8B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19745E" w14:textId="0349158C" w:rsidR="002F6E35" w:rsidRDefault="00C60FB9">
            <w:r>
              <w:t>Bird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91F81E" w14:textId="213C543E" w:rsidR="002F6E35" w:rsidRDefault="00C60FB9">
            <w:r>
              <w:t>Cinco De Mayo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E852B1" w14:textId="1C86CCB2" w:rsidR="002F6E35" w:rsidRDefault="00C60FB9">
            <w:r>
              <w:t>Paper Plate Sombrero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B92832" w14:textId="51734E25" w:rsidR="002F6E35" w:rsidRDefault="00C60FB9">
            <w:r>
              <w:t>National Nurse’s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47BC1C" w14:textId="6F8B4330" w:rsidR="002F6E35" w:rsidRDefault="00C60FB9">
            <w:r>
              <w:t>Mother’s Day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0875FC" w14:textId="77777777" w:rsidR="002F6E35" w:rsidRDefault="002F6E35"/>
        </w:tc>
      </w:tr>
      <w:tr w:rsidR="002F6E35" w14:paraId="59BE975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39E527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60FB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CF9CD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60FB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C0C1B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60FB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D3781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60FB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B4086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60FB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B3AB7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60FB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C5CFB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60FB9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594B25A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FC1BC9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6D366A" w14:textId="7EA1FB61" w:rsidR="002F6E35" w:rsidRDefault="00C60FB9">
            <w:r>
              <w:t>Eat What you Want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CD4BA9" w14:textId="453EF18A" w:rsidR="002F6E35" w:rsidRDefault="00C60FB9">
            <w:r>
              <w:t>Nursing Home Cheer Up Cards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D57992" w14:textId="77777777" w:rsidR="002F6E35" w:rsidRDefault="00C60FB9">
            <w:r>
              <w:t>Apple Pie Day</w:t>
            </w:r>
          </w:p>
          <w:p w14:paraId="6CDC7359" w14:textId="5F97B3B1" w:rsidR="00C60FB9" w:rsidRDefault="00C60FB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421F2E" w14:textId="1AFDE484" w:rsidR="002F6E35" w:rsidRDefault="00C60FB9">
            <w:r>
              <w:t>National Chicken Dance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B31FAB" w14:textId="1F46807D" w:rsidR="002F6E35" w:rsidRDefault="00C60FB9">
            <w:r>
              <w:t>International Day of Family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D2DBE7" w14:textId="77777777" w:rsidR="002F6E35" w:rsidRDefault="002F6E35"/>
        </w:tc>
      </w:tr>
      <w:tr w:rsidR="002F6E35" w14:paraId="70E4690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2EF5CD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60FB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CA802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60FB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A300E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60FB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677D1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60FB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375C0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60FB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D390D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60FB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67E5B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60FB9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537CCE4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59D4F2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F2C536" w14:textId="0E7DCA59" w:rsidR="002F6E35" w:rsidRDefault="00C60FB9">
            <w:r>
              <w:t>Volcano Handprint’s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84A958" w14:textId="266D55E2" w:rsidR="002F6E35" w:rsidRDefault="00B764D8">
            <w:r>
              <w:t>Egg Carton Turtle Buddies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617134" w14:textId="3E453271" w:rsidR="002F6E35" w:rsidRDefault="00B764D8">
            <w:r>
              <w:t>National Pick Strawberries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40C8BC" w14:textId="4442E3F3" w:rsidR="002F6E35" w:rsidRDefault="00B764D8">
            <w:r>
              <w:t>National Red Roses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619D0E" w14:textId="6E0C21D7" w:rsidR="002F6E35" w:rsidRDefault="00B764D8">
            <w:r>
              <w:t>Memorial Day Crafts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D2E3E0" w14:textId="77777777" w:rsidR="002F6E35" w:rsidRDefault="002F6E35"/>
        </w:tc>
      </w:tr>
      <w:tr w:rsidR="002F6E35" w14:paraId="1471EDB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6028C0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60FB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60FB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60F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60FB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60FB9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C60FB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C3BE2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60FB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60FB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60F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60FB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60FB9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C60FB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6248D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60FB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60FB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60F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60FB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60FB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C60FB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90365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60FB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60FB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60F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60FB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60FB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60FB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80AAB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60FB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60FB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60F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60FB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60FB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60FB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2176B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60FB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60FB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60F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60FB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C60FB9">
              <w:fldChar w:fldCharType="separate"/>
            </w:r>
            <w:r w:rsidR="00C60FB9">
              <w:rPr>
                <w:noProof/>
              </w:rPr>
              <w:instrText>29</w:instrText>
            </w:r>
            <w:r>
              <w:fldChar w:fldCharType="end"/>
            </w:r>
            <w:r w:rsidR="00C60FB9">
              <w:fldChar w:fldCharType="separate"/>
            </w:r>
            <w:r w:rsidR="00C60FB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D4DEB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60FB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60FB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60F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60FB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60FB9">
              <w:rPr>
                <w:noProof/>
              </w:rPr>
              <w:instrText>30</w:instrText>
            </w:r>
            <w:r>
              <w:fldChar w:fldCharType="end"/>
            </w:r>
            <w:r w:rsidR="00C60FB9">
              <w:fldChar w:fldCharType="separate"/>
            </w:r>
            <w:r w:rsidR="00C60FB9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0D75FF8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1B8BB3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F379AF" w14:textId="7C6D7F56" w:rsidR="002F6E35" w:rsidRDefault="00B764D8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9011B4" w14:textId="6F6BF83A" w:rsidR="002F6E35" w:rsidRDefault="00B764D8">
            <w:r>
              <w:t>National Paper Airplane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D1D428" w14:textId="77777777" w:rsidR="002F6E35" w:rsidRDefault="00B764D8">
            <w:r>
              <w:t>Id Cards</w:t>
            </w:r>
          </w:p>
          <w:p w14:paraId="13040C25" w14:textId="677804AC" w:rsidR="00B764D8" w:rsidRDefault="00B764D8">
            <w:r>
              <w:t>Smile Safe Cards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52B48C" w14:textId="1DC89616" w:rsidR="002F6E35" w:rsidRDefault="00B764D8">
            <w:r>
              <w:t>International Hamburger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E50ED1" w14:textId="4F532691" w:rsidR="002F6E35" w:rsidRDefault="00B764D8">
            <w:r>
              <w:t>International Composite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7624FE" w14:textId="77777777" w:rsidR="002F6E35" w:rsidRDefault="002F6E35"/>
        </w:tc>
      </w:tr>
      <w:tr w:rsidR="002F6E35" w14:paraId="108740F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2D90DC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60FB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60FB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60F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C60FB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60FB9">
              <w:rPr>
                <w:noProof/>
              </w:rPr>
              <w:instrText>31</w:instrText>
            </w:r>
            <w:r>
              <w:fldChar w:fldCharType="end"/>
            </w:r>
            <w:r w:rsidR="00C60FB9">
              <w:fldChar w:fldCharType="separate"/>
            </w:r>
            <w:r w:rsidR="00C60FB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BF1569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60FB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60FB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60F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492CE05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F6826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1F4F15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CDCA87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836FCA7" w14:textId="77777777" w:rsidR="002F6E35" w:rsidRDefault="002F6E35">
            <w:pPr>
              <w:pStyle w:val="Dates"/>
            </w:pPr>
          </w:p>
        </w:tc>
      </w:tr>
      <w:tr w:rsidR="002F6E35" w14:paraId="6258A7F9" w14:textId="77777777" w:rsidTr="002F6E35">
        <w:trPr>
          <w:trHeight w:hRule="exact" w:val="907"/>
        </w:trPr>
        <w:tc>
          <w:tcPr>
            <w:tcW w:w="2054" w:type="dxa"/>
          </w:tcPr>
          <w:p w14:paraId="2FD4740A" w14:textId="77777777" w:rsidR="002F6E35" w:rsidRDefault="002F6E35"/>
        </w:tc>
        <w:tc>
          <w:tcPr>
            <w:tcW w:w="2055" w:type="dxa"/>
          </w:tcPr>
          <w:p w14:paraId="04746679" w14:textId="77777777" w:rsidR="002F6E35" w:rsidRDefault="002F6E35"/>
        </w:tc>
        <w:tc>
          <w:tcPr>
            <w:tcW w:w="2055" w:type="dxa"/>
          </w:tcPr>
          <w:p w14:paraId="008BE456" w14:textId="77777777" w:rsidR="002F6E35" w:rsidRDefault="002F6E35"/>
        </w:tc>
        <w:tc>
          <w:tcPr>
            <w:tcW w:w="2055" w:type="dxa"/>
          </w:tcPr>
          <w:p w14:paraId="11C36973" w14:textId="77777777" w:rsidR="002F6E35" w:rsidRDefault="002F6E35"/>
        </w:tc>
        <w:tc>
          <w:tcPr>
            <w:tcW w:w="2055" w:type="dxa"/>
          </w:tcPr>
          <w:p w14:paraId="10B108B8" w14:textId="77777777" w:rsidR="002F6E35" w:rsidRDefault="002F6E35"/>
        </w:tc>
        <w:tc>
          <w:tcPr>
            <w:tcW w:w="2055" w:type="dxa"/>
          </w:tcPr>
          <w:p w14:paraId="72A832B3" w14:textId="77777777" w:rsidR="002F6E35" w:rsidRDefault="002F6E35"/>
        </w:tc>
        <w:tc>
          <w:tcPr>
            <w:tcW w:w="2055" w:type="dxa"/>
          </w:tcPr>
          <w:p w14:paraId="39ADF9E5" w14:textId="77777777" w:rsidR="002F6E35" w:rsidRDefault="002F6E35"/>
        </w:tc>
      </w:tr>
    </w:tbl>
    <w:p w14:paraId="7E30D6DE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E4BC3" w14:textId="77777777" w:rsidR="00FA3588" w:rsidRDefault="00FA3588">
      <w:pPr>
        <w:spacing w:before="0" w:after="0"/>
      </w:pPr>
      <w:r>
        <w:separator/>
      </w:r>
    </w:p>
  </w:endnote>
  <w:endnote w:type="continuationSeparator" w:id="0">
    <w:p w14:paraId="411CCB0C" w14:textId="77777777" w:rsidR="00FA3588" w:rsidRDefault="00FA35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955CE" w14:textId="77777777" w:rsidR="00FA3588" w:rsidRDefault="00FA3588">
      <w:pPr>
        <w:spacing w:before="0" w:after="0"/>
      </w:pPr>
      <w:r>
        <w:separator/>
      </w:r>
    </w:p>
  </w:footnote>
  <w:footnote w:type="continuationSeparator" w:id="0">
    <w:p w14:paraId="2416E5BD" w14:textId="77777777" w:rsidR="00FA3588" w:rsidRDefault="00FA35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0"/>
    <w:docVar w:name="MonthStart" w:val="5/1/2020"/>
    <w:docVar w:name="ShowDynamicGuides" w:val="1"/>
    <w:docVar w:name="ShowMarginGuides" w:val="0"/>
    <w:docVar w:name="ShowOutlines" w:val="0"/>
    <w:docVar w:name="ShowStaticGuides" w:val="0"/>
  </w:docVars>
  <w:rsids>
    <w:rsidRoot w:val="00C60FB9"/>
    <w:rsid w:val="00056814"/>
    <w:rsid w:val="0006779F"/>
    <w:rsid w:val="000A20FE"/>
    <w:rsid w:val="0011772B"/>
    <w:rsid w:val="0027720C"/>
    <w:rsid w:val="002F6E35"/>
    <w:rsid w:val="003D7DDA"/>
    <w:rsid w:val="00454FED"/>
    <w:rsid w:val="004C5B17"/>
    <w:rsid w:val="005562FE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764D8"/>
    <w:rsid w:val="00B8151A"/>
    <w:rsid w:val="00C60FB9"/>
    <w:rsid w:val="00C71D73"/>
    <w:rsid w:val="00C7735D"/>
    <w:rsid w:val="00C90DAC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A3588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A63B2"/>
  <w15:docId w15:val="{2D83A0DB-D2B8-4A3A-926F-62EC3D55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3356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be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5E97BA972E4FFFA1E3FCCC4F02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BB8B7-017B-48AA-8661-5384987389A5}"/>
      </w:docPartPr>
      <w:docPartBody>
        <w:p w:rsidR="00000000" w:rsidRDefault="00A66F76">
          <w:pPr>
            <w:pStyle w:val="C55E97BA972E4FFFA1E3FCCC4F02AB25"/>
          </w:pPr>
          <w:r>
            <w:t>Sunday</w:t>
          </w:r>
        </w:p>
      </w:docPartBody>
    </w:docPart>
    <w:docPart>
      <w:docPartPr>
        <w:name w:val="D7ADB6FF1598468D83E7876A51E6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23E2-4773-4EA3-8923-431897210161}"/>
      </w:docPartPr>
      <w:docPartBody>
        <w:p w:rsidR="00000000" w:rsidRDefault="00A66F76">
          <w:pPr>
            <w:pStyle w:val="D7ADB6FF1598468D83E7876A51E67299"/>
          </w:pPr>
          <w:r>
            <w:t>Monday</w:t>
          </w:r>
        </w:p>
      </w:docPartBody>
    </w:docPart>
    <w:docPart>
      <w:docPartPr>
        <w:name w:val="05E4C9630A554B12BD9B599B272F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32D1-69AB-45ED-B85E-DB5F405B4B95}"/>
      </w:docPartPr>
      <w:docPartBody>
        <w:p w:rsidR="00000000" w:rsidRDefault="00A66F76">
          <w:pPr>
            <w:pStyle w:val="05E4C9630A554B12BD9B599B272FC9A8"/>
          </w:pPr>
          <w:r>
            <w:t>Tuesday</w:t>
          </w:r>
        </w:p>
      </w:docPartBody>
    </w:docPart>
    <w:docPart>
      <w:docPartPr>
        <w:name w:val="80156AFDB8524830978EA90C3A4F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AF292-B18F-4D0F-89DF-5A9E9EE36A44}"/>
      </w:docPartPr>
      <w:docPartBody>
        <w:p w:rsidR="00000000" w:rsidRDefault="00A66F76">
          <w:pPr>
            <w:pStyle w:val="80156AFDB8524830978EA90C3A4F08B8"/>
          </w:pPr>
          <w:r>
            <w:t>Wednesday</w:t>
          </w:r>
        </w:p>
      </w:docPartBody>
    </w:docPart>
    <w:docPart>
      <w:docPartPr>
        <w:name w:val="A3BA598C10494357AB8D8495BF3C3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0926-1FF6-49A7-9926-F5BD72BAD6A1}"/>
      </w:docPartPr>
      <w:docPartBody>
        <w:p w:rsidR="00000000" w:rsidRDefault="00A66F76">
          <w:pPr>
            <w:pStyle w:val="A3BA598C10494357AB8D8495BF3C3847"/>
          </w:pPr>
          <w:r>
            <w:t>Thursday</w:t>
          </w:r>
        </w:p>
      </w:docPartBody>
    </w:docPart>
    <w:docPart>
      <w:docPartPr>
        <w:name w:val="9AA7EA40448143CBB651F49EFB1B1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A082-3146-49C2-AA23-4EFF88F142AB}"/>
      </w:docPartPr>
      <w:docPartBody>
        <w:p w:rsidR="00000000" w:rsidRDefault="00A66F76">
          <w:pPr>
            <w:pStyle w:val="9AA7EA40448143CBB651F49EFB1B171F"/>
          </w:pPr>
          <w:r>
            <w:t>Friday</w:t>
          </w:r>
        </w:p>
      </w:docPartBody>
    </w:docPart>
    <w:docPart>
      <w:docPartPr>
        <w:name w:val="72F7B5D98F154FBC98D068EB22FC4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456B-F742-4057-87A8-84E5FB371084}"/>
      </w:docPartPr>
      <w:docPartBody>
        <w:p w:rsidR="00000000" w:rsidRDefault="00A66F76">
          <w:pPr>
            <w:pStyle w:val="72F7B5D98F154FBC98D068EB22FC4D9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76"/>
    <w:rsid w:val="00A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5E97BA972E4FFFA1E3FCCC4F02AB25">
    <w:name w:val="C55E97BA972E4FFFA1E3FCCC4F02AB25"/>
  </w:style>
  <w:style w:type="paragraph" w:customStyle="1" w:styleId="D7ADB6FF1598468D83E7876A51E67299">
    <w:name w:val="D7ADB6FF1598468D83E7876A51E67299"/>
  </w:style>
  <w:style w:type="paragraph" w:customStyle="1" w:styleId="05E4C9630A554B12BD9B599B272FC9A8">
    <w:name w:val="05E4C9630A554B12BD9B599B272FC9A8"/>
  </w:style>
  <w:style w:type="paragraph" w:customStyle="1" w:styleId="80156AFDB8524830978EA90C3A4F08B8">
    <w:name w:val="80156AFDB8524830978EA90C3A4F08B8"/>
  </w:style>
  <w:style w:type="paragraph" w:customStyle="1" w:styleId="A3BA598C10494357AB8D8495BF3C3847">
    <w:name w:val="A3BA598C10494357AB8D8495BF3C3847"/>
  </w:style>
  <w:style w:type="paragraph" w:customStyle="1" w:styleId="9AA7EA40448143CBB651F49EFB1B171F">
    <w:name w:val="9AA7EA40448143CBB651F49EFB1B171F"/>
  </w:style>
  <w:style w:type="paragraph" w:customStyle="1" w:styleId="72F7B5D98F154FBC98D068EB22FC4D91">
    <w:name w:val="72F7B5D98F154FBC98D068EB22FC4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Shelbey</dc:creator>
  <cp:keywords/>
  <dc:description/>
  <cp:lastModifiedBy>shelbey batten</cp:lastModifiedBy>
  <cp:revision>2</cp:revision>
  <dcterms:created xsi:type="dcterms:W3CDTF">2020-05-04T20:16:00Z</dcterms:created>
  <dcterms:modified xsi:type="dcterms:W3CDTF">2020-05-04T20:29:00Z</dcterms:modified>
  <cp:category/>
</cp:coreProperties>
</file>