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576"/>
        <w:gridCol w:w="6494"/>
      </w:tblGrid>
      <w:tr w:rsidR="00FA19D6" w14:paraId="3C5778E8" w14:textId="77777777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43493437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6A64E94F" w14:textId="77777777" w:rsidR="00FA19D6" w:rsidRDefault="00FA19D6">
            <w:pPr>
              <w:pStyle w:val="NoSpacing"/>
            </w:pPr>
          </w:p>
        </w:tc>
      </w:tr>
      <w:tr w:rsidR="00FA19D6" w14:paraId="4C279701" w14:textId="77777777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14:paraId="02C623C4" w14:textId="77777777" w:rsidR="00FA19D6" w:rsidRDefault="00B831EB">
            <w:pPr>
              <w:pStyle w:val="NoSpacing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6CFAAEE2" wp14:editId="6814052B">
                  <wp:extent cx="2133600" cy="1463689"/>
                  <wp:effectExtent l="0" t="0" r="0" b="3175"/>
                  <wp:docPr id="1" name="Picture 1" title="Photo of 3 young gir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3600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14:paraId="0656D49F" w14:textId="1A3E8106" w:rsidR="00FA19D6" w:rsidRDefault="003C4370">
            <w:pPr>
              <w:pStyle w:val="Year"/>
            </w:pPr>
            <w:r>
              <w:rPr>
                <w:rStyle w:val="Month"/>
              </w:rPr>
              <w:t>November</w:t>
            </w:r>
            <w:r w:rsidR="00B831EB">
              <w:rPr>
                <w:rStyle w:val="Month"/>
              </w:rPr>
              <w:fldChar w:fldCharType="begin"/>
            </w:r>
            <w:r w:rsidR="00B831EB">
              <w:rPr>
                <w:rStyle w:val="Month"/>
              </w:rPr>
              <w:instrText xml:space="preserve"> DOCVARIABLE  MonthStart \@ MMMM \* MERGEFORMAT </w:instrText>
            </w:r>
            <w:r w:rsidR="00000000">
              <w:rPr>
                <w:rStyle w:val="Month"/>
              </w:rPr>
              <w:fldChar w:fldCharType="separate"/>
            </w:r>
            <w:r w:rsidR="00B831EB">
              <w:rPr>
                <w:rStyle w:val="Month"/>
              </w:rPr>
              <w:fldChar w:fldCharType="end"/>
            </w:r>
            <w:r w:rsidR="00B831EB">
              <w:t xml:space="preserve"> </w:t>
            </w:r>
            <w:r>
              <w:t>2022</w:t>
            </w:r>
          </w:p>
        </w:tc>
      </w:tr>
      <w:tr w:rsidR="00FA19D6" w14:paraId="0D75E6E0" w14:textId="77777777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25D8D786" w14:textId="77777777"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0AD0F5E4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26"/>
        <w:gridCol w:w="1426"/>
        <w:gridCol w:w="1427"/>
        <w:gridCol w:w="1427"/>
        <w:gridCol w:w="1510"/>
        <w:gridCol w:w="1427"/>
        <w:gridCol w:w="1427"/>
      </w:tblGrid>
      <w:tr w:rsidR="00FA19D6" w14:paraId="1B2733E1" w14:textId="77777777" w:rsidTr="00A93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14:paraId="7F26D7F1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Sun.</w:t>
            </w:r>
          </w:p>
        </w:tc>
        <w:tc>
          <w:tcPr>
            <w:tcW w:w="714" w:type="pct"/>
          </w:tcPr>
          <w:p w14:paraId="10373E14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14" w:type="pct"/>
          </w:tcPr>
          <w:p w14:paraId="32552CC1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14:paraId="08A2B764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14:paraId="6562318C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14:paraId="0313A6DF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14:paraId="23F578C7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FA19D6" w14:paraId="4E18E312" w14:textId="77777777" w:rsidTr="00A9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49FDF117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2B05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14:paraId="2E16DB98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02B05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E6BC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3DF320B3" w14:textId="6AE87D66" w:rsidR="00FA19D6" w:rsidRDefault="003C4370">
            <w:pPr>
              <w:pStyle w:val="Dates"/>
              <w:spacing w:after="40"/>
            </w:pPr>
            <w:r>
              <w:t>1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B02B05">
              <w:instrText>Friday</w:instrText>
            </w:r>
            <w:r w:rsidR="00B831EB">
              <w:fldChar w:fldCharType="end"/>
            </w:r>
            <w:r w:rsidR="00B831EB">
              <w:instrText xml:space="preserve"> = “Tuesday"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=B2 </w:instrText>
            </w:r>
            <w:r w:rsidR="00B831EB">
              <w:fldChar w:fldCharType="separate"/>
            </w:r>
            <w:r w:rsidR="009E6BC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=B2+1 </w:instrText>
            </w:r>
            <w:r w:rsidR="00B831EB">
              <w:fldChar w:fldCharType="separate"/>
            </w:r>
            <w:r w:rsidR="00B831EB">
              <w:rPr>
                <w:noProof/>
              </w:rPr>
              <w:instrText>2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14:paraId="333A3BA2" w14:textId="741F9110" w:rsidR="00FA19D6" w:rsidRDefault="003C4370">
            <w:pPr>
              <w:pStyle w:val="Dates"/>
              <w:spacing w:after="40"/>
            </w:pPr>
            <w:r>
              <w:t>2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B02B05">
              <w:instrText>Friday</w:instrText>
            </w:r>
            <w:r w:rsidR="00B831EB">
              <w:fldChar w:fldCharType="end"/>
            </w:r>
            <w:r w:rsidR="00B831EB">
              <w:instrText xml:space="preserve"> = “Wednesday"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=C2 </w:instrText>
            </w:r>
            <w:r w:rsidR="00B831EB">
              <w:fldChar w:fldCharType="separate"/>
            </w:r>
            <w:r w:rsidR="009E6BC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=C2+1 </w:instrText>
            </w:r>
            <w:r w:rsidR="00B831EB">
              <w:fldChar w:fldCharType="separate"/>
            </w:r>
            <w:r w:rsidR="00174B61">
              <w:rPr>
                <w:noProof/>
              </w:rPr>
              <w:instrText>2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14:paraId="5C0E9010" w14:textId="7A0CF8F0" w:rsidR="00FA19D6" w:rsidRDefault="003C4370">
            <w:pPr>
              <w:pStyle w:val="Dates"/>
              <w:spacing w:after="40"/>
            </w:pPr>
            <w:r>
              <w:t>3</w: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DocVariable MonthStart \@ dddd </w:instrText>
            </w:r>
            <w:r w:rsidR="00B831EB">
              <w:fldChar w:fldCharType="separate"/>
            </w:r>
            <w:r w:rsidR="00B02B05">
              <w:instrText>Friday</w:instrText>
            </w:r>
            <w:r w:rsidR="00B831EB">
              <w:fldChar w:fldCharType="end"/>
            </w:r>
            <w:r w:rsidR="00B831EB">
              <w:instrText xml:space="preserve">= “Thursday" 1 </w:instrText>
            </w:r>
            <w:r w:rsidR="00B831EB">
              <w:fldChar w:fldCharType="begin"/>
            </w:r>
            <w:r w:rsidR="00B831EB">
              <w:instrText xml:space="preserve"> IF </w:instrText>
            </w:r>
            <w:r w:rsidR="00B831EB">
              <w:fldChar w:fldCharType="begin"/>
            </w:r>
            <w:r w:rsidR="00B831EB">
              <w:instrText xml:space="preserve"> =D2 </w:instrText>
            </w:r>
            <w:r w:rsidR="00B831EB">
              <w:fldChar w:fldCharType="separate"/>
            </w:r>
            <w:r w:rsidR="009E6BCC">
              <w:rPr>
                <w:noProof/>
              </w:rPr>
              <w:instrText>0</w:instrText>
            </w:r>
            <w:r w:rsidR="00B831EB">
              <w:fldChar w:fldCharType="end"/>
            </w:r>
            <w:r w:rsidR="00B831EB">
              <w:instrText xml:space="preserve"> &lt;&gt; 0 </w:instrText>
            </w:r>
            <w:r w:rsidR="00B831EB">
              <w:fldChar w:fldCharType="begin"/>
            </w:r>
            <w:r w:rsidR="00B831EB">
              <w:instrText xml:space="preserve"> =D2+1 </w:instrText>
            </w:r>
            <w:r w:rsidR="00B831EB">
              <w:fldChar w:fldCharType="separate"/>
            </w:r>
            <w:r w:rsidR="00174B61">
              <w:rPr>
                <w:noProof/>
              </w:rPr>
              <w:instrText>3</w:instrText>
            </w:r>
            <w:r w:rsidR="00B831EB">
              <w:fldChar w:fldCharType="end"/>
            </w:r>
            <w:r w:rsidR="00B831EB">
              <w:instrText xml:space="preserve"> "" </w:instrText>
            </w:r>
            <w:r w:rsidR="00B831EB">
              <w:fldChar w:fldCharType="end"/>
            </w:r>
            <w:r w:rsidR="00B831EB">
              <w:fldChar w:fldCharType="end"/>
            </w:r>
          </w:p>
        </w:tc>
        <w:tc>
          <w:tcPr>
            <w:tcW w:w="714" w:type="pct"/>
          </w:tcPr>
          <w:p w14:paraId="35B9AA54" w14:textId="391566A6" w:rsidR="00FA19D6" w:rsidRDefault="003C4370">
            <w:pPr>
              <w:pStyle w:val="Dates"/>
              <w:spacing w:after="40"/>
            </w:pPr>
            <w:r>
              <w:t>4</w:t>
            </w:r>
          </w:p>
        </w:tc>
        <w:tc>
          <w:tcPr>
            <w:tcW w:w="714" w:type="pct"/>
          </w:tcPr>
          <w:p w14:paraId="2EC81D4D" w14:textId="46730829" w:rsidR="00FA19D6" w:rsidRDefault="003C4370">
            <w:pPr>
              <w:pStyle w:val="Dates"/>
              <w:spacing w:after="40"/>
            </w:pPr>
            <w:r>
              <w:t>5</w:t>
            </w:r>
          </w:p>
        </w:tc>
      </w:tr>
      <w:tr w:rsidR="00FA19D6" w14:paraId="38AD6164" w14:textId="77777777" w:rsidTr="00A9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2BCC0A0C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4DAA4666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185BA14E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E47F68B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79C9F7BA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431947A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D19FA8B" w14:textId="77777777" w:rsidR="00FA19D6" w:rsidRDefault="00FA19D6">
            <w:pPr>
              <w:spacing w:before="40" w:after="40"/>
            </w:pPr>
          </w:p>
        </w:tc>
      </w:tr>
      <w:tr w:rsidR="00FA19D6" w14:paraId="3B657794" w14:textId="77777777" w:rsidTr="00A9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6E7E0A53" w14:textId="788F255F" w:rsidR="00FA19D6" w:rsidRDefault="003C4370">
            <w:pPr>
              <w:pStyle w:val="Dates"/>
              <w:spacing w:after="40"/>
            </w:pPr>
            <w:r>
              <w:t>6</w:t>
            </w:r>
          </w:p>
        </w:tc>
        <w:tc>
          <w:tcPr>
            <w:tcW w:w="714" w:type="pct"/>
          </w:tcPr>
          <w:p w14:paraId="745EF98D" w14:textId="6DD8979C" w:rsidR="00FA19D6" w:rsidRDefault="003C4370">
            <w:pPr>
              <w:pStyle w:val="Dates"/>
              <w:spacing w:after="40"/>
            </w:pPr>
            <w:r>
              <w:t>7</w:t>
            </w:r>
          </w:p>
        </w:tc>
        <w:tc>
          <w:tcPr>
            <w:tcW w:w="714" w:type="pct"/>
          </w:tcPr>
          <w:p w14:paraId="7A988989" w14:textId="2CE6F56E" w:rsidR="00FA19D6" w:rsidRDefault="003C4370">
            <w:pPr>
              <w:pStyle w:val="Dates"/>
              <w:spacing w:after="40"/>
            </w:pPr>
            <w:r>
              <w:t>8</w:t>
            </w:r>
          </w:p>
        </w:tc>
        <w:tc>
          <w:tcPr>
            <w:tcW w:w="714" w:type="pct"/>
          </w:tcPr>
          <w:p w14:paraId="48E13B97" w14:textId="5EDF65B0" w:rsidR="00FA19D6" w:rsidRDefault="003C4370">
            <w:pPr>
              <w:pStyle w:val="Dates"/>
              <w:spacing w:after="40"/>
            </w:pPr>
            <w:r>
              <w:t>9</w:t>
            </w:r>
          </w:p>
        </w:tc>
        <w:tc>
          <w:tcPr>
            <w:tcW w:w="714" w:type="pct"/>
          </w:tcPr>
          <w:p w14:paraId="03B7DC36" w14:textId="1A99A313" w:rsidR="00FA19D6" w:rsidRDefault="003C4370">
            <w:pPr>
              <w:pStyle w:val="Dates"/>
              <w:spacing w:after="40"/>
            </w:pPr>
            <w:r>
              <w:t>10</w:t>
            </w:r>
          </w:p>
        </w:tc>
        <w:tc>
          <w:tcPr>
            <w:tcW w:w="714" w:type="pct"/>
          </w:tcPr>
          <w:p w14:paraId="3F87BA9D" w14:textId="377464C3" w:rsidR="00FA19D6" w:rsidRDefault="003C4370">
            <w:pPr>
              <w:pStyle w:val="Dates"/>
              <w:spacing w:after="40"/>
            </w:pPr>
            <w:r>
              <w:t>11</w:t>
            </w:r>
          </w:p>
        </w:tc>
        <w:tc>
          <w:tcPr>
            <w:tcW w:w="714" w:type="pct"/>
          </w:tcPr>
          <w:p w14:paraId="550EFF50" w14:textId="45E51709" w:rsidR="00FA19D6" w:rsidRDefault="003C4370">
            <w:pPr>
              <w:pStyle w:val="Dates"/>
              <w:spacing w:after="40"/>
            </w:pPr>
            <w:r>
              <w:t>12</w:t>
            </w:r>
          </w:p>
        </w:tc>
      </w:tr>
      <w:tr w:rsidR="00FA19D6" w14:paraId="55675A56" w14:textId="77777777" w:rsidTr="00A9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sdt>
          <w:sdtPr>
            <w:id w:val="-352420326"/>
            <w:placeholder>
              <w:docPart w:val="63136D9B057343FAA2B3E6F81A567042"/>
            </w:placeholder>
            <w:temporary/>
            <w:showingPlcHdr/>
            <w15:appearance w15:val="hidden"/>
            <w:text/>
          </w:sdtPr>
          <w:sdtContent>
            <w:tc>
              <w:tcPr>
                <w:tcW w:w="714" w:type="pct"/>
              </w:tcPr>
              <w:p w14:paraId="3EA94899" w14:textId="77777777" w:rsidR="00FA19D6" w:rsidRDefault="00B831EB">
                <w:pPr>
                  <w:spacing w:before="40" w:after="40"/>
                </w:pPr>
                <w:r>
                  <w:t>To replace tip text with your own, just click it and start typing.</w:t>
                </w:r>
              </w:p>
            </w:tc>
          </w:sdtContent>
        </w:sdt>
        <w:tc>
          <w:tcPr>
            <w:tcW w:w="714" w:type="pct"/>
          </w:tcPr>
          <w:p w14:paraId="7F52FBA1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22EAF9D" w14:textId="77777777" w:rsidR="00FA19D6" w:rsidRPr="00A932FE" w:rsidRDefault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47D98385" w14:textId="113B66EC" w:rsidR="003C4370" w:rsidRPr="005F07AD" w:rsidRDefault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2D8C5ED4" w14:textId="128D172F" w:rsidR="003C4370" w:rsidRDefault="003C4370">
            <w:pPr>
              <w:spacing w:before="40" w:after="40"/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45BA6736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1B1665C0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7D1EB0EC" w14:textId="454A3624" w:rsidR="00FA19D6" w:rsidRDefault="003C4370" w:rsidP="003C4370">
            <w:pPr>
              <w:spacing w:before="40" w:after="40"/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5EF732D3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4C65A08B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1D7639A2" w14:textId="71CCD0CE" w:rsidR="00FA19D6" w:rsidRDefault="003C4370" w:rsidP="003C4370">
            <w:pPr>
              <w:spacing w:before="40" w:after="40"/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5B8DC4E8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8C7D5F0" w14:textId="77777777" w:rsidR="00FA19D6" w:rsidRDefault="00FA19D6">
            <w:pPr>
              <w:spacing w:before="40" w:after="40"/>
            </w:pPr>
          </w:p>
        </w:tc>
      </w:tr>
      <w:tr w:rsidR="00FA19D6" w14:paraId="6F3754F6" w14:textId="77777777" w:rsidTr="00A9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90182A2" w14:textId="64387C32" w:rsidR="00FA19D6" w:rsidRDefault="003C4370">
            <w:pPr>
              <w:pStyle w:val="Dates"/>
              <w:spacing w:after="40"/>
            </w:pPr>
            <w:r>
              <w:t>13</w:t>
            </w:r>
          </w:p>
        </w:tc>
        <w:tc>
          <w:tcPr>
            <w:tcW w:w="714" w:type="pct"/>
          </w:tcPr>
          <w:p w14:paraId="49FD888C" w14:textId="1B19C5B0" w:rsidR="00FA19D6" w:rsidRDefault="003C4370">
            <w:pPr>
              <w:pStyle w:val="Dates"/>
              <w:spacing w:after="40"/>
            </w:pPr>
            <w:r>
              <w:t>14</w:t>
            </w:r>
          </w:p>
        </w:tc>
        <w:tc>
          <w:tcPr>
            <w:tcW w:w="714" w:type="pct"/>
          </w:tcPr>
          <w:p w14:paraId="1E6C3AE7" w14:textId="132BC6A8" w:rsidR="00FA19D6" w:rsidRDefault="003C4370">
            <w:pPr>
              <w:pStyle w:val="Dates"/>
              <w:spacing w:after="40"/>
            </w:pPr>
            <w:r>
              <w:t>15</w:t>
            </w:r>
          </w:p>
        </w:tc>
        <w:tc>
          <w:tcPr>
            <w:tcW w:w="714" w:type="pct"/>
          </w:tcPr>
          <w:p w14:paraId="391C73CE" w14:textId="068D28A2" w:rsidR="00FA19D6" w:rsidRDefault="003C4370">
            <w:pPr>
              <w:pStyle w:val="Dates"/>
              <w:spacing w:after="40"/>
            </w:pPr>
            <w:r>
              <w:t>16</w:t>
            </w:r>
          </w:p>
        </w:tc>
        <w:tc>
          <w:tcPr>
            <w:tcW w:w="714" w:type="pct"/>
          </w:tcPr>
          <w:p w14:paraId="13936F0B" w14:textId="0409044D" w:rsidR="00FA19D6" w:rsidRDefault="003C4370">
            <w:pPr>
              <w:pStyle w:val="Dates"/>
              <w:spacing w:after="40"/>
            </w:pPr>
            <w:r>
              <w:t>17</w:t>
            </w:r>
          </w:p>
        </w:tc>
        <w:tc>
          <w:tcPr>
            <w:tcW w:w="714" w:type="pct"/>
          </w:tcPr>
          <w:p w14:paraId="1A17BE3C" w14:textId="2DD9F6E6" w:rsidR="00FA19D6" w:rsidRDefault="003C4370">
            <w:pPr>
              <w:pStyle w:val="Dates"/>
              <w:spacing w:after="40"/>
            </w:pPr>
            <w:r>
              <w:t>18</w:t>
            </w:r>
          </w:p>
        </w:tc>
        <w:tc>
          <w:tcPr>
            <w:tcW w:w="714" w:type="pct"/>
          </w:tcPr>
          <w:p w14:paraId="1BE9B0FB" w14:textId="57AB6DCC" w:rsidR="00FA19D6" w:rsidRDefault="003C4370">
            <w:pPr>
              <w:pStyle w:val="Dates"/>
              <w:spacing w:after="40"/>
            </w:pPr>
            <w:r>
              <w:t>19</w:t>
            </w:r>
          </w:p>
        </w:tc>
      </w:tr>
      <w:tr w:rsidR="00FA19D6" w14:paraId="35860A14" w14:textId="77777777" w:rsidTr="00A9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8C36205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3A942F03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C6D12BE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4F74AB1C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61DC4DB8" w14:textId="49D531D4" w:rsidR="00FA19D6" w:rsidRDefault="003C4370" w:rsidP="003C4370">
            <w:pPr>
              <w:spacing w:before="40" w:after="40"/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12E577FF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08392D49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5B9E7E8F" w14:textId="148AED1D" w:rsidR="00FA19D6" w:rsidRDefault="003C4370" w:rsidP="003C4370">
            <w:pPr>
              <w:spacing w:before="40" w:after="40"/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30B72FBA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7EAEC344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6A6A114F" w14:textId="1185F999" w:rsidR="00FA19D6" w:rsidRDefault="003C4370" w:rsidP="003C4370">
            <w:pPr>
              <w:spacing w:before="40" w:after="40"/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0226E9FB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29EAF357" w14:textId="77777777" w:rsidR="00FA19D6" w:rsidRDefault="00FA19D6">
            <w:pPr>
              <w:spacing w:before="40" w:after="40"/>
            </w:pPr>
          </w:p>
        </w:tc>
      </w:tr>
      <w:tr w:rsidR="00FA19D6" w14:paraId="41E63CED" w14:textId="77777777" w:rsidTr="00A9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23D77F4" w14:textId="2ADEEBA2" w:rsidR="00FA19D6" w:rsidRDefault="003C4370">
            <w:pPr>
              <w:pStyle w:val="Dates"/>
              <w:spacing w:after="40"/>
            </w:pPr>
            <w:r>
              <w:t>20</w:t>
            </w:r>
          </w:p>
        </w:tc>
        <w:tc>
          <w:tcPr>
            <w:tcW w:w="714" w:type="pct"/>
          </w:tcPr>
          <w:p w14:paraId="3B2FD1EA" w14:textId="428B8FA4" w:rsidR="00FA19D6" w:rsidRDefault="003C4370">
            <w:pPr>
              <w:pStyle w:val="Dates"/>
              <w:spacing w:after="40"/>
            </w:pPr>
            <w:r>
              <w:t>21</w:t>
            </w:r>
          </w:p>
        </w:tc>
        <w:tc>
          <w:tcPr>
            <w:tcW w:w="714" w:type="pct"/>
          </w:tcPr>
          <w:p w14:paraId="3494C4AB" w14:textId="54944DFA" w:rsidR="00FA19D6" w:rsidRDefault="003C4370">
            <w:pPr>
              <w:pStyle w:val="Dates"/>
              <w:spacing w:after="40"/>
            </w:pPr>
            <w:r>
              <w:t>22</w:t>
            </w:r>
          </w:p>
        </w:tc>
        <w:tc>
          <w:tcPr>
            <w:tcW w:w="714" w:type="pct"/>
          </w:tcPr>
          <w:p w14:paraId="4A49929C" w14:textId="414BA053" w:rsidR="00FA19D6" w:rsidRDefault="003C4370">
            <w:pPr>
              <w:pStyle w:val="Dates"/>
              <w:spacing w:after="40"/>
            </w:pPr>
            <w:r>
              <w:t>23</w:t>
            </w:r>
          </w:p>
        </w:tc>
        <w:tc>
          <w:tcPr>
            <w:tcW w:w="714" w:type="pct"/>
          </w:tcPr>
          <w:p w14:paraId="038A573F" w14:textId="420BE295" w:rsidR="00FA19D6" w:rsidRDefault="003C4370">
            <w:pPr>
              <w:pStyle w:val="Dates"/>
              <w:spacing w:after="40"/>
            </w:pPr>
            <w:r>
              <w:t>24</w:t>
            </w:r>
          </w:p>
        </w:tc>
        <w:tc>
          <w:tcPr>
            <w:tcW w:w="714" w:type="pct"/>
          </w:tcPr>
          <w:p w14:paraId="6D41C6EE" w14:textId="4191FD8D" w:rsidR="00FA19D6" w:rsidRDefault="003C4370">
            <w:pPr>
              <w:pStyle w:val="Dates"/>
              <w:spacing w:after="40"/>
            </w:pPr>
            <w:r>
              <w:t>25</w:t>
            </w:r>
          </w:p>
        </w:tc>
        <w:tc>
          <w:tcPr>
            <w:tcW w:w="714" w:type="pct"/>
          </w:tcPr>
          <w:p w14:paraId="0F797766" w14:textId="5365439D" w:rsidR="00FA19D6" w:rsidRDefault="003C4370">
            <w:pPr>
              <w:pStyle w:val="Dates"/>
              <w:spacing w:after="40"/>
            </w:pPr>
            <w:r>
              <w:t>26</w:t>
            </w:r>
          </w:p>
        </w:tc>
      </w:tr>
      <w:tr w:rsidR="00FA19D6" w14:paraId="3F171266" w14:textId="77777777" w:rsidTr="00A9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38BC24C4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BC519A7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337608EA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24DB56C9" w14:textId="5240CC67" w:rsidR="00FA19D6" w:rsidRPr="00A932FE" w:rsidRDefault="003C4370" w:rsidP="003C4370">
            <w:pPr>
              <w:spacing w:before="40" w:after="40"/>
              <w:rPr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1AEE6BA1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47A3BBA8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0D9D1FDC" w14:textId="6F62F066" w:rsidR="00FA19D6" w:rsidRPr="00A932FE" w:rsidRDefault="003C4370" w:rsidP="003C4370">
            <w:pPr>
              <w:spacing w:before="40" w:after="40"/>
              <w:rPr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5FDBEF4C" w14:textId="77777777" w:rsidR="00FA19D6" w:rsidRPr="00A932FE" w:rsidRDefault="00FA19D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13780F2D" w14:textId="22F55705" w:rsidR="00FA19D6" w:rsidRPr="00A932FE" w:rsidRDefault="003C4370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Thanksgiving</w:t>
            </w:r>
          </w:p>
        </w:tc>
        <w:tc>
          <w:tcPr>
            <w:tcW w:w="714" w:type="pct"/>
          </w:tcPr>
          <w:p w14:paraId="7FEAFFA5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755E5606" w14:textId="77777777" w:rsidR="00FA19D6" w:rsidRDefault="00FA19D6">
            <w:pPr>
              <w:spacing w:before="40" w:after="40"/>
            </w:pPr>
          </w:p>
        </w:tc>
      </w:tr>
      <w:tr w:rsidR="00FA19D6" w14:paraId="2B221951" w14:textId="77777777" w:rsidTr="00A9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7329B462" w14:textId="4E2794A5" w:rsidR="00FA19D6" w:rsidRDefault="003C4370">
            <w:pPr>
              <w:pStyle w:val="Dates"/>
              <w:spacing w:after="40"/>
            </w:pPr>
            <w:r>
              <w:t>27</w:t>
            </w:r>
          </w:p>
        </w:tc>
        <w:tc>
          <w:tcPr>
            <w:tcW w:w="714" w:type="pct"/>
          </w:tcPr>
          <w:p w14:paraId="21FA11EF" w14:textId="325A0057" w:rsidR="00FA19D6" w:rsidRDefault="003C4370">
            <w:pPr>
              <w:pStyle w:val="Dates"/>
              <w:spacing w:after="40"/>
            </w:pPr>
            <w:r>
              <w:t>28</w:t>
            </w:r>
          </w:p>
        </w:tc>
        <w:tc>
          <w:tcPr>
            <w:tcW w:w="714" w:type="pct"/>
          </w:tcPr>
          <w:p w14:paraId="118EBAE5" w14:textId="44905386" w:rsidR="00FA19D6" w:rsidRDefault="003C4370">
            <w:pPr>
              <w:pStyle w:val="Dates"/>
              <w:spacing w:after="40"/>
            </w:pPr>
            <w:r>
              <w:t>29</w:t>
            </w:r>
          </w:p>
        </w:tc>
        <w:tc>
          <w:tcPr>
            <w:tcW w:w="714" w:type="pct"/>
          </w:tcPr>
          <w:p w14:paraId="2BA49818" w14:textId="5A6BAEF4" w:rsidR="00FA19D6" w:rsidRDefault="003C4370">
            <w:pPr>
              <w:pStyle w:val="Dates"/>
              <w:spacing w:after="40"/>
            </w:pPr>
            <w:r>
              <w:t>30</w:t>
            </w:r>
          </w:p>
        </w:tc>
        <w:tc>
          <w:tcPr>
            <w:tcW w:w="714" w:type="pct"/>
          </w:tcPr>
          <w:p w14:paraId="646B8D55" w14:textId="487B9137" w:rsidR="00FA19D6" w:rsidRDefault="003C4370">
            <w:pPr>
              <w:pStyle w:val="Dates"/>
              <w:spacing w:after="40"/>
            </w:pPr>
            <w:r>
              <w:t>1</w:t>
            </w:r>
          </w:p>
        </w:tc>
        <w:tc>
          <w:tcPr>
            <w:tcW w:w="714" w:type="pct"/>
          </w:tcPr>
          <w:p w14:paraId="0D19F410" w14:textId="682B9D1C" w:rsidR="00FA19D6" w:rsidRDefault="003C4370">
            <w:pPr>
              <w:pStyle w:val="Dates"/>
              <w:spacing w:after="40"/>
            </w:pPr>
            <w:r>
              <w:t>2</w:t>
            </w:r>
          </w:p>
        </w:tc>
        <w:tc>
          <w:tcPr>
            <w:tcW w:w="714" w:type="pct"/>
          </w:tcPr>
          <w:p w14:paraId="37B4B8CB" w14:textId="1C38B735" w:rsidR="00FA19D6" w:rsidRDefault="003C4370">
            <w:pPr>
              <w:pStyle w:val="Dates"/>
              <w:spacing w:after="40"/>
            </w:pPr>
            <w:r>
              <w:t>3</w:t>
            </w:r>
          </w:p>
        </w:tc>
      </w:tr>
      <w:tr w:rsidR="00FA19D6" w14:paraId="5DECC548" w14:textId="77777777" w:rsidTr="00A9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5631FC89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6B1F1E1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22D8F853" w14:textId="77777777" w:rsidR="003C4370" w:rsidRPr="00A932FE" w:rsidRDefault="003C4370" w:rsidP="003C4370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78BB55DA" w14:textId="77777777" w:rsidR="003C4370" w:rsidRPr="005F07AD" w:rsidRDefault="003C4370" w:rsidP="003C4370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039923FA" w14:textId="45D973E5" w:rsidR="00FA19D6" w:rsidRPr="00A932FE" w:rsidRDefault="003C4370" w:rsidP="003C4370">
            <w:pPr>
              <w:spacing w:before="40" w:after="40"/>
              <w:rPr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678499FC" w14:textId="77777777" w:rsidR="00F04828" w:rsidRPr="00A932FE" w:rsidRDefault="00F04828" w:rsidP="00F04828">
            <w:pPr>
              <w:spacing w:before="40" w:after="40"/>
              <w:rPr>
                <w:b/>
                <w:bCs/>
                <w:color w:val="FF0000"/>
                <w:sz w:val="24"/>
                <w:szCs w:val="24"/>
              </w:rPr>
            </w:pPr>
            <w:r w:rsidRPr="00A932FE">
              <w:rPr>
                <w:b/>
                <w:bCs/>
                <w:color w:val="FF0000"/>
                <w:sz w:val="24"/>
                <w:szCs w:val="24"/>
              </w:rPr>
              <w:t>Fast</w:t>
            </w:r>
          </w:p>
          <w:p w14:paraId="65143ED2" w14:textId="77777777" w:rsidR="00F04828" w:rsidRPr="005F07AD" w:rsidRDefault="00F04828" w:rsidP="00F04828">
            <w:pPr>
              <w:spacing w:before="40" w:after="4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AM –</w:t>
            </w:r>
          </w:p>
          <w:p w14:paraId="2505DC21" w14:textId="54BAFC2B" w:rsidR="00FA19D6" w:rsidRPr="00A932FE" w:rsidRDefault="00F04828" w:rsidP="00F04828">
            <w:pPr>
              <w:spacing w:before="40" w:after="40"/>
              <w:rPr>
                <w:sz w:val="24"/>
                <w:szCs w:val="24"/>
              </w:rPr>
            </w:pPr>
            <w:r w:rsidRPr="005F07AD">
              <w:rPr>
                <w:b/>
                <w:bCs/>
                <w:color w:val="000000" w:themeColor="text1"/>
                <w:sz w:val="24"/>
                <w:szCs w:val="24"/>
              </w:rPr>
              <w:t>6:00 PM</w:t>
            </w:r>
          </w:p>
        </w:tc>
        <w:tc>
          <w:tcPr>
            <w:tcW w:w="714" w:type="pct"/>
          </w:tcPr>
          <w:p w14:paraId="6CDA9B34" w14:textId="350DA520" w:rsidR="00FA19D6" w:rsidRPr="00A932FE" w:rsidRDefault="00FA19D6" w:rsidP="003C4370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14:paraId="19810318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5606419" w14:textId="77777777" w:rsidR="00FA19D6" w:rsidRDefault="00FA19D6">
            <w:pPr>
              <w:spacing w:before="40" w:after="40"/>
            </w:pPr>
          </w:p>
        </w:tc>
      </w:tr>
      <w:tr w:rsidR="00FA19D6" w14:paraId="7B4430B9" w14:textId="77777777" w:rsidTr="00A9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14:paraId="5F594FD1" w14:textId="24E3FF80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057FE04" w14:textId="77777777"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E6BC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E6BC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02B0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14:paraId="4AB880F2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2337A52D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28C8685F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2B58C0C1" w14:textId="77777777"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14:paraId="06E78774" w14:textId="77777777" w:rsidR="00FA19D6" w:rsidRDefault="00FA19D6">
            <w:pPr>
              <w:pStyle w:val="Dates"/>
              <w:spacing w:after="40"/>
            </w:pPr>
          </w:p>
        </w:tc>
      </w:tr>
      <w:tr w:rsidR="00FA19D6" w14:paraId="52F37421" w14:textId="77777777" w:rsidTr="00A9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14:paraId="020E2345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736BBD7E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07518A28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5E2DE2FE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216A0889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7BD63693" w14:textId="77777777"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14:paraId="63F89831" w14:textId="77777777" w:rsidR="00FA19D6" w:rsidRDefault="00FA19D6">
            <w:pPr>
              <w:spacing w:before="40" w:after="40"/>
            </w:pPr>
          </w:p>
        </w:tc>
      </w:tr>
    </w:tbl>
    <w:p w14:paraId="60BAF825" w14:textId="77777777"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397"/>
      </w:tblGrid>
      <w:tr w:rsidR="00FA19D6" w14:paraId="4F04513F" w14:textId="77777777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14:paraId="7FCE7B54" w14:textId="77777777" w:rsidR="00FA19D6" w:rsidRDefault="00B831EB">
            <w:pPr>
              <w:pStyle w:val="Heading1"/>
            </w:pPr>
            <w:r>
              <w:t>Notes</w:t>
            </w:r>
            <w:bookmarkStart w:id="2" w:name="_Notes"/>
            <w:bookmarkEnd w:id="2"/>
          </w:p>
        </w:tc>
        <w:tc>
          <w:tcPr>
            <w:tcW w:w="9648" w:type="dxa"/>
            <w:shd w:val="clear" w:color="auto" w:fill="auto"/>
            <w:vAlign w:val="center"/>
          </w:tcPr>
          <w:sdt>
            <w:sdtPr>
              <w:alias w:val="Notes"/>
              <w:tag w:val="Notes"/>
              <w:id w:val="263200961"/>
              <w:placeholder>
                <w:docPart w:val="7C6FCC752D594AEBAE3A08710C0AF8EF"/>
              </w:placeholder>
              <w:temporary/>
              <w:showingPlcHdr/>
              <w15:appearance w15:val="hidden"/>
            </w:sdtPr>
            <w:sdtContent>
              <w:p w14:paraId="2F5E4831" w14:textId="77777777" w:rsidR="00FA19D6" w:rsidRDefault="00B831EB">
                <w:pPr>
                  <w:pStyle w:val="Notes"/>
                </w:pPr>
                <w:r>
      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      </w:r>
              </w:p>
            </w:sdtContent>
          </w:sdt>
        </w:tc>
      </w:tr>
    </w:tbl>
    <w:p w14:paraId="73ADC8BB" w14:textId="77777777"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64695" w14:textId="77777777" w:rsidR="007F5843" w:rsidRDefault="007F5843">
      <w:pPr>
        <w:spacing w:before="0" w:after="0"/>
      </w:pPr>
      <w:r>
        <w:separator/>
      </w:r>
    </w:p>
  </w:endnote>
  <w:endnote w:type="continuationSeparator" w:id="0">
    <w:p w14:paraId="6351C3FB" w14:textId="77777777" w:rsidR="007F5843" w:rsidRDefault="007F58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C2C9" w14:textId="77777777" w:rsidR="007F5843" w:rsidRDefault="007F5843">
      <w:pPr>
        <w:spacing w:before="0" w:after="0"/>
      </w:pPr>
      <w:r>
        <w:separator/>
      </w:r>
    </w:p>
  </w:footnote>
  <w:footnote w:type="continuationSeparator" w:id="0">
    <w:p w14:paraId="769D9724" w14:textId="77777777" w:rsidR="007F5843" w:rsidRDefault="007F584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WeekStart" w:val="1"/>
  </w:docVars>
  <w:rsids>
    <w:rsidRoot w:val="00B02B05"/>
    <w:rsid w:val="000411EE"/>
    <w:rsid w:val="000C3BF5"/>
    <w:rsid w:val="00150A79"/>
    <w:rsid w:val="001559D1"/>
    <w:rsid w:val="00174B61"/>
    <w:rsid w:val="001A2A80"/>
    <w:rsid w:val="002F7B32"/>
    <w:rsid w:val="00322DB2"/>
    <w:rsid w:val="003C4370"/>
    <w:rsid w:val="00467496"/>
    <w:rsid w:val="0052129F"/>
    <w:rsid w:val="005F07AD"/>
    <w:rsid w:val="00604AA7"/>
    <w:rsid w:val="006C7B6D"/>
    <w:rsid w:val="007F5843"/>
    <w:rsid w:val="008C4ABD"/>
    <w:rsid w:val="00903794"/>
    <w:rsid w:val="009E6BCC"/>
    <w:rsid w:val="00A447B6"/>
    <w:rsid w:val="00A53330"/>
    <w:rsid w:val="00A6590F"/>
    <w:rsid w:val="00A932FE"/>
    <w:rsid w:val="00AD42EE"/>
    <w:rsid w:val="00B02B05"/>
    <w:rsid w:val="00B16EDA"/>
    <w:rsid w:val="00B81BD4"/>
    <w:rsid w:val="00B831EB"/>
    <w:rsid w:val="00BD5EA1"/>
    <w:rsid w:val="00C64281"/>
    <w:rsid w:val="00C827F5"/>
    <w:rsid w:val="00C966B4"/>
    <w:rsid w:val="00CC07E8"/>
    <w:rsid w:val="00CE42B5"/>
    <w:rsid w:val="00E17A71"/>
    <w:rsid w:val="00F04828"/>
    <w:rsid w:val="00F25F96"/>
    <w:rsid w:val="00F81CD1"/>
    <w:rsid w:val="00FA19D6"/>
    <w:rsid w:val="00FB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4B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780799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36D9B057343FAA2B3E6F81A56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A5B0-E9F4-4B23-9667-1960413C2F38}"/>
      </w:docPartPr>
      <w:docPartBody>
        <w:p w:rsidR="00EC4549" w:rsidRDefault="00000000">
          <w:pPr>
            <w:pStyle w:val="63136D9B057343FAA2B3E6F81A567042"/>
          </w:pPr>
          <w:r>
            <w:t>To replace tip text with your own, just click it and start typing.</w:t>
          </w:r>
        </w:p>
      </w:docPartBody>
    </w:docPart>
    <w:docPart>
      <w:docPartPr>
        <w:name w:val="7C6FCC752D594AEBAE3A08710C0A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FEC3-B1B2-4B06-83F7-8D6EB75D7D1A}"/>
      </w:docPartPr>
      <w:docPartBody>
        <w:p w:rsidR="00EC4549" w:rsidRDefault="00000000">
          <w:pPr>
            <w:pStyle w:val="7C6FCC752D594AEBAE3A08710C0AF8EF"/>
          </w:pPr>
          <w:r>
            <w:t xml:space="preserve">View and edit this document in Word on your computer, tablet, or phone. You can edit text; easily insert content such as pictures, shapes, and tables; and seamlessly save the </w:t>
          </w:r>
          <w:r>
            <w:t>document to the cloud from Word on your Windows, Mac, Android, or iOS 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49"/>
    <w:rsid w:val="00D75496"/>
    <w:rsid w:val="00EC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136D9B057343FAA2B3E6F81A567042">
    <w:name w:val="63136D9B057343FAA2B3E6F81A567042"/>
  </w:style>
  <w:style w:type="paragraph" w:customStyle="1" w:styleId="7C6FCC752D594AEBAE3A08710C0AF8EF">
    <w:name w:val="7C6FCC752D594AEBAE3A08710C0AF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2C419DC-6786-4A55-8BB2-E8EC53DAF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3F1C5-02BA-4650-94D5-0D1F89C4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D1CBD-D935-444F-8875-649B1155D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94FD8-C740-4FAD-88DD-9628B89E69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tf02780799_win32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2022-11-06T01:01:00Z</dcterms:created>
  <dcterms:modified xsi:type="dcterms:W3CDTF">2022-11-06T01:38:00Z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