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BF61" w14:textId="5F4F7C46" w:rsidR="00C574A4" w:rsidRDefault="00657747" w:rsidP="00D97B4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233D10" wp14:editId="2183FB61">
                <wp:simplePos x="0" y="0"/>
                <wp:positionH relativeFrom="column">
                  <wp:posOffset>4246880</wp:posOffset>
                </wp:positionH>
                <wp:positionV relativeFrom="paragraph">
                  <wp:posOffset>-445770</wp:posOffset>
                </wp:positionV>
                <wp:extent cx="2244725" cy="2442210"/>
                <wp:effectExtent l="84455" t="1905" r="13970" b="0"/>
                <wp:wrapNone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99A8D" id="Group 18" o:spid="_x0000_s1026" style="position:absolute;margin-left:334.4pt;margin-top:-35.1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">
                <v:shape id="Freeform 19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EA6ECC" wp14:editId="2DE3C8B4">
                <wp:simplePos x="0" y="0"/>
                <wp:positionH relativeFrom="column">
                  <wp:posOffset>299085</wp:posOffset>
                </wp:positionH>
                <wp:positionV relativeFrom="paragraph">
                  <wp:posOffset>-179070</wp:posOffset>
                </wp:positionV>
                <wp:extent cx="634365" cy="689610"/>
                <wp:effectExtent l="32385" t="1905" r="9525" b="381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689610"/>
                          <a:chOff x="8234" y="6360"/>
                          <a:chExt cx="1548" cy="1684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98973" id="Group 6" o:spid="_x0000_s1026" style="position:absolute;margin-left:23.55pt;margin-top:-14.1pt;width:49.95pt;height:54.3pt;z-index:251663360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">
                <v:shape id="Freeform 7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955BC" wp14:editId="2BDCE697">
                <wp:simplePos x="0" y="0"/>
                <wp:positionH relativeFrom="column">
                  <wp:posOffset>-295275</wp:posOffset>
                </wp:positionH>
                <wp:positionV relativeFrom="paragraph">
                  <wp:posOffset>-332105</wp:posOffset>
                </wp:positionV>
                <wp:extent cx="6380480" cy="8618855"/>
                <wp:effectExtent l="0" t="1270" r="127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0480" cy="861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E5C42" w14:textId="77777777" w:rsidR="00C60B59" w:rsidRPr="001315E9" w:rsidRDefault="00C60B59" w:rsidP="001315E9">
                            <w:pPr>
                              <w:pStyle w:val="PartyInformation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Agenda SMPTO</w:t>
                            </w:r>
                            <w:r w:rsidR="001315E9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 w:rsidR="001315E9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1315E9">
                              <w:rPr>
                                <w:sz w:val="44"/>
                                <w:szCs w:val="44"/>
                              </w:rPr>
                              <w:t>February 4, 2010</w:t>
                            </w:r>
                            <w:r w:rsidR="001315E9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1315E9">
                              <w:rPr>
                                <w:sz w:val="44"/>
                                <w:szCs w:val="44"/>
                              </w:rPr>
                              <w:t>IFEC</w:t>
                            </w:r>
                          </w:p>
                          <w:p w14:paraId="43C636B4" w14:textId="77777777" w:rsidR="00C60B5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Call to order/Welcome</w:t>
                            </w:r>
                          </w:p>
                          <w:p w14:paraId="262D725B" w14:textId="77777777" w:rsidR="00AD75C5" w:rsidRPr="00AD75C5" w:rsidRDefault="00C60B59" w:rsidP="00AD75C5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May Fair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>Will be rescheduled for May 8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 xml:space="preserve"> from 4-8pm due to Mr. Boley having to attend a wedding; vendors contacted and all plans are progressing steadily</w:t>
                            </w:r>
                          </w:p>
                          <w:p w14:paraId="3888D42B" w14:textId="77777777" w:rsidR="00C60B5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Spring fundraiser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>Looked at Theo’s.  Will decide by the end of the week; want to start on March 3rd</w:t>
                            </w:r>
                          </w:p>
                          <w:p w14:paraId="7440378E" w14:textId="77777777" w:rsidR="00C60B5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Treasurer’s report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AD75C5">
                              <w:rPr>
                                <w:sz w:val="28"/>
                                <w:szCs w:val="28"/>
                              </w:rPr>
                              <w:t>Budget papers given out; currently have a balance of $42,201.39.</w:t>
                            </w:r>
                          </w:p>
                          <w:p w14:paraId="5EA03CCB" w14:textId="77777777" w:rsidR="00C60B5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Principal reports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AD75C5">
                              <w:rPr>
                                <w:sz w:val="28"/>
                                <w:szCs w:val="28"/>
                              </w:rPr>
                              <w:t xml:space="preserve">Nothing to discuss </w:t>
                            </w:r>
                          </w:p>
                          <w:p w14:paraId="44491B7A" w14:textId="77777777" w:rsidR="00C60B5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Reminder of upcoming dates:</w:t>
                            </w:r>
                            <w:r w:rsidRPr="001315E9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t>February 5 – Reptile World</w:t>
                            </w:r>
                            <w:r w:rsidR="00AD75C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>(postponed to Feb. 26 due to weather)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br/>
                              <w:t xml:space="preserve">February 19 – Groovy Movie 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br/>
                              <w:t xml:space="preserve">February 23 – </w:t>
                            </w:r>
                            <w:r w:rsidR="00A57D95" w:rsidRPr="00A57D95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t xml:space="preserve">nd of </w:t>
                            </w:r>
                            <w:r w:rsidR="00A57D95" w:rsidRPr="00A57D95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t xml:space="preserve">ox </w:t>
                            </w:r>
                            <w:r w:rsidR="00A57D95" w:rsidRPr="00A57D95">
                              <w:rPr>
                                <w:sz w:val="36"/>
                                <w:szCs w:val="36"/>
                              </w:rPr>
                              <w:t>T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t xml:space="preserve">ops </w:t>
                            </w:r>
                            <w:r w:rsidR="00A57D95" w:rsidRPr="00A57D95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t>ontest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br/>
                              <w:t xml:space="preserve">February 22-25 – Book Fair </w:t>
                            </w:r>
                            <w:r w:rsidRPr="00A57D95">
                              <w:rPr>
                                <w:sz w:val="36"/>
                                <w:szCs w:val="36"/>
                              </w:rPr>
                              <w:br/>
                              <w:t>March 4 – Laser Assembly</w:t>
                            </w:r>
                          </w:p>
                          <w:p w14:paraId="43AFE818" w14:textId="77777777" w:rsidR="00C60B59" w:rsidRPr="00AD75C5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Open floor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>spirit wear to be done in April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br/>
                              <w:t>Have family fun night for 3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>/4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 xml:space="preserve"> graders in Spring</w:t>
                            </w:r>
                            <w:r w:rsidR="00AD75C5">
                              <w:rPr>
                                <w:sz w:val="28"/>
                                <w:szCs w:val="28"/>
                              </w:rPr>
                              <w:t xml:space="preserve"> (food, board games, etc.) </w:t>
                            </w:r>
                          </w:p>
                          <w:p w14:paraId="4E67B337" w14:textId="77777777" w:rsidR="00C60B5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Raffle item given</w:t>
                            </w:r>
                          </w:p>
                          <w:p w14:paraId="7B531E4B" w14:textId="77777777" w:rsidR="001315E9" w:rsidRPr="001315E9" w:rsidRDefault="00C60B59" w:rsidP="001315E9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1315E9">
                              <w:rPr>
                                <w:sz w:val="44"/>
                                <w:szCs w:val="44"/>
                              </w:rPr>
                              <w:t>Adjournment</w:t>
                            </w:r>
                            <w:r w:rsidR="00AD75C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D75C5" w:rsidRPr="00AD75C5">
                              <w:rPr>
                                <w:sz w:val="28"/>
                                <w:szCs w:val="28"/>
                              </w:rPr>
                              <w:t>at 7:45pm</w:t>
                            </w:r>
                            <w:r w:rsidR="001315E9" w:rsidRPr="001315E9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3EBE10DE" w14:textId="77777777" w:rsidR="00C60B59" w:rsidRPr="001315E9" w:rsidRDefault="005701AA" w:rsidP="001315E9">
                            <w:pPr>
                              <w:pStyle w:val="PartyInformation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March PTO meeting cancel</w:t>
                            </w:r>
                            <w:r w:rsidR="00A57D95">
                              <w:rPr>
                                <w:sz w:val="44"/>
                                <w:szCs w:val="44"/>
                              </w:rPr>
                              <w:t xml:space="preserve">ed due to Laser show. Next PTO meeting will </w:t>
                            </w:r>
                            <w:r w:rsidR="00051F1D">
                              <w:rPr>
                                <w:sz w:val="44"/>
                                <w:szCs w:val="44"/>
                              </w:rPr>
                              <w:t xml:space="preserve">be </w:t>
                            </w:r>
                            <w:r w:rsidR="00A57D95">
                              <w:rPr>
                                <w:sz w:val="44"/>
                                <w:szCs w:val="44"/>
                              </w:rPr>
                              <w:t xml:space="preserve">in April.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55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3.25pt;margin-top:-26.15pt;width:502.4pt;height:6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nTtgIAALo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" filled="f" stroked="f">
                <v:textbox>
                  <w:txbxContent>
                    <w:p w14:paraId="4C1E5C42" w14:textId="77777777" w:rsidR="00C60B59" w:rsidRPr="001315E9" w:rsidRDefault="00C60B59" w:rsidP="001315E9">
                      <w:pPr>
                        <w:pStyle w:val="PartyInformation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315E9">
                        <w:rPr>
                          <w:b/>
                          <w:sz w:val="44"/>
                          <w:szCs w:val="44"/>
                          <w:u w:val="single"/>
                        </w:rPr>
                        <w:t>Agenda SMPTO</w:t>
                      </w:r>
                      <w:r w:rsidR="001315E9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r w:rsidR="001315E9">
                        <w:rPr>
                          <w:b/>
                          <w:sz w:val="44"/>
                          <w:szCs w:val="44"/>
                        </w:rPr>
                        <w:br/>
                      </w:r>
                      <w:r w:rsidR="001315E9">
                        <w:rPr>
                          <w:sz w:val="44"/>
                          <w:szCs w:val="44"/>
                        </w:rPr>
                        <w:t>February 4, 2010</w:t>
                      </w:r>
                      <w:r w:rsidR="001315E9">
                        <w:rPr>
                          <w:sz w:val="44"/>
                          <w:szCs w:val="44"/>
                        </w:rPr>
                        <w:br/>
                      </w:r>
                      <w:r w:rsidRPr="001315E9">
                        <w:rPr>
                          <w:sz w:val="44"/>
                          <w:szCs w:val="44"/>
                        </w:rPr>
                        <w:t>IFEC</w:t>
                      </w:r>
                    </w:p>
                    <w:p w14:paraId="43C636B4" w14:textId="77777777" w:rsidR="00C60B5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Call to order/Welcome</w:t>
                      </w:r>
                    </w:p>
                    <w:p w14:paraId="262D725B" w14:textId="77777777" w:rsidR="00AD75C5" w:rsidRPr="00AD75C5" w:rsidRDefault="00C60B59" w:rsidP="00AD75C5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May Fair</w:t>
                      </w:r>
                      <w:r w:rsidR="00AD75C5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D75C5">
                        <w:rPr>
                          <w:sz w:val="44"/>
                          <w:szCs w:val="44"/>
                        </w:rPr>
                        <w:br/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>Will be rescheduled for May 8</w:t>
                      </w:r>
                      <w:r w:rsidR="00AD75C5" w:rsidRPr="00AD7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 xml:space="preserve"> from 4-8pm due to Mr. Boley having to attend a wedding; vendors contacted and all plans are progressing steadily</w:t>
                      </w:r>
                    </w:p>
                    <w:p w14:paraId="3888D42B" w14:textId="77777777" w:rsidR="00C60B5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Spring fundraiser</w:t>
                      </w:r>
                      <w:r w:rsidR="00AD75C5">
                        <w:rPr>
                          <w:sz w:val="44"/>
                          <w:szCs w:val="44"/>
                        </w:rPr>
                        <w:br/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>Looked at Theo’s.  Will decide by the end of the week; want to start on March 3rd</w:t>
                      </w:r>
                    </w:p>
                    <w:p w14:paraId="7440378E" w14:textId="77777777" w:rsidR="00C60B5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Treasurer’s report</w:t>
                      </w:r>
                      <w:r w:rsidR="00AD75C5">
                        <w:rPr>
                          <w:sz w:val="44"/>
                          <w:szCs w:val="44"/>
                        </w:rPr>
                        <w:br/>
                      </w:r>
                      <w:r w:rsidR="00AD75C5">
                        <w:rPr>
                          <w:sz w:val="28"/>
                          <w:szCs w:val="28"/>
                        </w:rPr>
                        <w:t>Budget papers given out; currently have a balance of $42,201.39.</w:t>
                      </w:r>
                    </w:p>
                    <w:p w14:paraId="5EA03CCB" w14:textId="77777777" w:rsidR="00C60B5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Principal reports</w:t>
                      </w:r>
                      <w:r w:rsidR="00AD75C5">
                        <w:rPr>
                          <w:sz w:val="44"/>
                          <w:szCs w:val="44"/>
                        </w:rPr>
                        <w:br/>
                      </w:r>
                      <w:r w:rsidR="00AD75C5">
                        <w:rPr>
                          <w:sz w:val="28"/>
                          <w:szCs w:val="28"/>
                        </w:rPr>
                        <w:t xml:space="preserve">Nothing to discuss </w:t>
                      </w:r>
                    </w:p>
                    <w:p w14:paraId="44491B7A" w14:textId="77777777" w:rsidR="00C60B5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Reminder of upcoming dates:</w:t>
                      </w:r>
                      <w:r w:rsidRPr="001315E9">
                        <w:rPr>
                          <w:sz w:val="44"/>
                          <w:szCs w:val="44"/>
                        </w:rPr>
                        <w:br/>
                      </w:r>
                      <w:r w:rsidRPr="00A57D95">
                        <w:rPr>
                          <w:sz w:val="36"/>
                          <w:szCs w:val="36"/>
                        </w:rPr>
                        <w:t>February 5 – Reptile World</w:t>
                      </w:r>
                      <w:r w:rsidR="00AD75C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>(postponed to Feb. 26 due to weather)</w:t>
                      </w:r>
                      <w:r w:rsidRPr="00A57D95">
                        <w:rPr>
                          <w:sz w:val="36"/>
                          <w:szCs w:val="36"/>
                        </w:rPr>
                        <w:br/>
                        <w:t xml:space="preserve">February 19 – Groovy Movie </w:t>
                      </w:r>
                      <w:r w:rsidRPr="00A57D95">
                        <w:rPr>
                          <w:sz w:val="36"/>
                          <w:szCs w:val="36"/>
                        </w:rPr>
                        <w:br/>
                        <w:t xml:space="preserve">February 23 – </w:t>
                      </w:r>
                      <w:r w:rsidR="00A57D95" w:rsidRPr="00A57D95">
                        <w:rPr>
                          <w:sz w:val="36"/>
                          <w:szCs w:val="36"/>
                        </w:rPr>
                        <w:t>E</w:t>
                      </w:r>
                      <w:r w:rsidRPr="00A57D95">
                        <w:rPr>
                          <w:sz w:val="36"/>
                          <w:szCs w:val="36"/>
                        </w:rPr>
                        <w:t xml:space="preserve">nd of </w:t>
                      </w:r>
                      <w:r w:rsidR="00A57D95" w:rsidRPr="00A57D95">
                        <w:rPr>
                          <w:sz w:val="36"/>
                          <w:szCs w:val="36"/>
                        </w:rPr>
                        <w:t>B</w:t>
                      </w:r>
                      <w:r w:rsidRPr="00A57D95">
                        <w:rPr>
                          <w:sz w:val="36"/>
                          <w:szCs w:val="36"/>
                        </w:rPr>
                        <w:t xml:space="preserve">ox </w:t>
                      </w:r>
                      <w:r w:rsidR="00A57D95" w:rsidRPr="00A57D95">
                        <w:rPr>
                          <w:sz w:val="36"/>
                          <w:szCs w:val="36"/>
                        </w:rPr>
                        <w:t>T</w:t>
                      </w:r>
                      <w:r w:rsidRPr="00A57D95">
                        <w:rPr>
                          <w:sz w:val="36"/>
                          <w:szCs w:val="36"/>
                        </w:rPr>
                        <w:t xml:space="preserve">ops </w:t>
                      </w:r>
                      <w:r w:rsidR="00A57D95" w:rsidRPr="00A57D95">
                        <w:rPr>
                          <w:sz w:val="36"/>
                          <w:szCs w:val="36"/>
                        </w:rPr>
                        <w:t>C</w:t>
                      </w:r>
                      <w:r w:rsidRPr="00A57D95">
                        <w:rPr>
                          <w:sz w:val="36"/>
                          <w:szCs w:val="36"/>
                        </w:rPr>
                        <w:t>ontest</w:t>
                      </w:r>
                      <w:r w:rsidRPr="00A57D95">
                        <w:rPr>
                          <w:sz w:val="36"/>
                          <w:szCs w:val="36"/>
                        </w:rPr>
                        <w:br/>
                        <w:t xml:space="preserve">February 22-25 – Book Fair </w:t>
                      </w:r>
                      <w:r w:rsidRPr="00A57D95">
                        <w:rPr>
                          <w:sz w:val="36"/>
                          <w:szCs w:val="36"/>
                        </w:rPr>
                        <w:br/>
                        <w:t>March 4 – Laser Assembly</w:t>
                      </w:r>
                    </w:p>
                    <w:p w14:paraId="43AFE818" w14:textId="77777777" w:rsidR="00C60B59" w:rsidRPr="00AD75C5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Open floor</w:t>
                      </w:r>
                      <w:r w:rsidR="00AD75C5">
                        <w:rPr>
                          <w:sz w:val="44"/>
                          <w:szCs w:val="44"/>
                        </w:rPr>
                        <w:br/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>spirit wear to be done in April</w:t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br/>
                        <w:t>Have family fun night for 3</w:t>
                      </w:r>
                      <w:r w:rsidR="00AD75C5" w:rsidRPr="00AD75C5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>/4</w:t>
                      </w:r>
                      <w:r w:rsidR="00AD75C5" w:rsidRPr="00AD75C5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 xml:space="preserve"> graders in Spring</w:t>
                      </w:r>
                      <w:r w:rsidR="00AD75C5">
                        <w:rPr>
                          <w:sz w:val="28"/>
                          <w:szCs w:val="28"/>
                        </w:rPr>
                        <w:t xml:space="preserve"> (food, board games, etc.) </w:t>
                      </w:r>
                    </w:p>
                    <w:p w14:paraId="4E67B337" w14:textId="77777777" w:rsidR="00C60B5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Raffle item given</w:t>
                      </w:r>
                    </w:p>
                    <w:p w14:paraId="7B531E4B" w14:textId="77777777" w:rsidR="001315E9" w:rsidRPr="001315E9" w:rsidRDefault="00C60B59" w:rsidP="001315E9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1315E9">
                        <w:rPr>
                          <w:sz w:val="44"/>
                          <w:szCs w:val="44"/>
                        </w:rPr>
                        <w:t>Adjournment</w:t>
                      </w:r>
                      <w:r w:rsidR="00AD75C5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AD75C5" w:rsidRPr="00AD75C5">
                        <w:rPr>
                          <w:sz w:val="28"/>
                          <w:szCs w:val="28"/>
                        </w:rPr>
                        <w:t>at 7:45pm</w:t>
                      </w:r>
                      <w:r w:rsidR="001315E9" w:rsidRPr="001315E9">
                        <w:rPr>
                          <w:sz w:val="44"/>
                          <w:szCs w:val="44"/>
                        </w:rPr>
                        <w:br/>
                      </w:r>
                    </w:p>
                    <w:p w14:paraId="3EBE10DE" w14:textId="77777777" w:rsidR="00C60B59" w:rsidRPr="001315E9" w:rsidRDefault="005701AA" w:rsidP="001315E9">
                      <w:pPr>
                        <w:pStyle w:val="PartyInformation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March PTO meeting cancel</w:t>
                      </w:r>
                      <w:r w:rsidR="00A57D95">
                        <w:rPr>
                          <w:sz w:val="44"/>
                          <w:szCs w:val="44"/>
                        </w:rPr>
                        <w:t xml:space="preserve">ed due to Laser show. Next PTO meeting will </w:t>
                      </w:r>
                      <w:r w:rsidR="00051F1D">
                        <w:rPr>
                          <w:sz w:val="44"/>
                          <w:szCs w:val="44"/>
                        </w:rPr>
                        <w:t xml:space="preserve">be </w:t>
                      </w:r>
                      <w:r w:rsidR="00A57D95">
                        <w:rPr>
                          <w:sz w:val="44"/>
                          <w:szCs w:val="44"/>
                        </w:rPr>
                        <w:t xml:space="preserve">in April. </w:t>
                      </w:r>
                    </w:p>
                  </w:txbxContent>
                </v:textbox>
              </v:shape>
            </w:pict>
          </mc:Fallback>
        </mc:AlternateContent>
      </w:r>
    </w:p>
    <w:p w14:paraId="57FEBA2A" w14:textId="77777777" w:rsidR="00C574A4" w:rsidRDefault="00C574A4" w:rsidP="00C574A4"/>
    <w:p w14:paraId="6238B380" w14:textId="77777777" w:rsidR="00C574A4" w:rsidRDefault="00C574A4" w:rsidP="00C574A4"/>
    <w:p w14:paraId="344B11F6" w14:textId="77777777" w:rsidR="00C574A4" w:rsidRDefault="00C574A4" w:rsidP="00C574A4"/>
    <w:p w14:paraId="3EFCE9C0" w14:textId="77777777" w:rsidR="00C574A4" w:rsidRDefault="00C574A4" w:rsidP="00C574A4"/>
    <w:p w14:paraId="07A04D5C" w14:textId="77777777" w:rsidR="00C574A4" w:rsidRDefault="00C574A4" w:rsidP="00C574A4"/>
    <w:p w14:paraId="2BC47766" w14:textId="77777777" w:rsidR="00C574A4" w:rsidRDefault="00C574A4" w:rsidP="00C574A4"/>
    <w:p w14:paraId="2B2547A4" w14:textId="77777777" w:rsidR="00C574A4" w:rsidRDefault="00C574A4" w:rsidP="00C574A4"/>
    <w:p w14:paraId="503A3246" w14:textId="77777777" w:rsidR="00C574A4" w:rsidRDefault="00C574A4" w:rsidP="00C574A4"/>
    <w:p w14:paraId="63A77D25" w14:textId="77777777" w:rsidR="00C574A4" w:rsidRDefault="00C574A4" w:rsidP="00C574A4"/>
    <w:p w14:paraId="2B78ECDA" w14:textId="73E4DE4B" w:rsidR="00C574A4" w:rsidRDefault="00657747" w:rsidP="00D97B44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4AEE07" wp14:editId="7FAB90F4">
                <wp:simplePos x="0" y="0"/>
                <wp:positionH relativeFrom="column">
                  <wp:posOffset>4349115</wp:posOffset>
                </wp:positionH>
                <wp:positionV relativeFrom="paragraph">
                  <wp:posOffset>2489835</wp:posOffset>
                </wp:positionV>
                <wp:extent cx="1120140" cy="1218565"/>
                <wp:effectExtent l="43815" t="5715" r="7620" b="444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1E937" id="Group 24" o:spid="_x0000_s1026" style="position:absolute;margin-left:342.45pt;margin-top:196.05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PAhw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">
                <v:shape id="Freeform 25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5047" w14:textId="77777777" w:rsidR="00C60B59" w:rsidRDefault="00C60B59" w:rsidP="00C574A4">
      <w:pPr>
        <w:spacing w:after="0" w:line="240" w:lineRule="auto"/>
      </w:pPr>
      <w:r>
        <w:separator/>
      </w:r>
    </w:p>
  </w:endnote>
  <w:endnote w:type="continuationSeparator" w:id="0">
    <w:p w14:paraId="509E04E8" w14:textId="77777777" w:rsidR="00C60B59" w:rsidRDefault="00C60B59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6F7D" w14:textId="77777777" w:rsidR="00C60B59" w:rsidRDefault="00C60B59" w:rsidP="00C574A4">
      <w:pPr>
        <w:spacing w:after="0" w:line="240" w:lineRule="auto"/>
      </w:pPr>
      <w:r>
        <w:separator/>
      </w:r>
    </w:p>
  </w:footnote>
  <w:footnote w:type="continuationSeparator" w:id="0">
    <w:p w14:paraId="7F82A9AD" w14:textId="77777777" w:rsidR="00C60B59" w:rsidRDefault="00C60B59" w:rsidP="00C5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A4E8D"/>
    <w:multiLevelType w:val="hybridMultilevel"/>
    <w:tmpl w:val="1E18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9"/>
    <w:rsid w:val="000108A6"/>
    <w:rsid w:val="00051F1D"/>
    <w:rsid w:val="000873FE"/>
    <w:rsid w:val="000C2621"/>
    <w:rsid w:val="00101D81"/>
    <w:rsid w:val="001020B1"/>
    <w:rsid w:val="0010316F"/>
    <w:rsid w:val="001315E9"/>
    <w:rsid w:val="00171FF9"/>
    <w:rsid w:val="001C06D8"/>
    <w:rsid w:val="0026420D"/>
    <w:rsid w:val="002F4E58"/>
    <w:rsid w:val="00362EE5"/>
    <w:rsid w:val="00384E6D"/>
    <w:rsid w:val="003D035F"/>
    <w:rsid w:val="004237E1"/>
    <w:rsid w:val="004F59E1"/>
    <w:rsid w:val="005666E5"/>
    <w:rsid w:val="005701AA"/>
    <w:rsid w:val="00645741"/>
    <w:rsid w:val="00657747"/>
    <w:rsid w:val="006B20AC"/>
    <w:rsid w:val="007832D8"/>
    <w:rsid w:val="007A6AB1"/>
    <w:rsid w:val="007C4207"/>
    <w:rsid w:val="007F5940"/>
    <w:rsid w:val="00807178"/>
    <w:rsid w:val="00884A69"/>
    <w:rsid w:val="009031D7"/>
    <w:rsid w:val="009E2947"/>
    <w:rsid w:val="00A23A3E"/>
    <w:rsid w:val="00A57D95"/>
    <w:rsid w:val="00A93F91"/>
    <w:rsid w:val="00AD5023"/>
    <w:rsid w:val="00AD75C5"/>
    <w:rsid w:val="00AE2B20"/>
    <w:rsid w:val="00B32D88"/>
    <w:rsid w:val="00C574A4"/>
    <w:rsid w:val="00C60B59"/>
    <w:rsid w:val="00CA37B8"/>
    <w:rsid w:val="00D0018B"/>
    <w:rsid w:val="00D97B44"/>
    <w:rsid w:val="00DE70B7"/>
    <w:rsid w:val="00E47857"/>
    <w:rsid w:val="00EC2140"/>
    <w:rsid w:val="00F21297"/>
    <w:rsid w:val="00F57F98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12E3146"/>
  <w15:docId w15:val="{B89BDFDB-9280-471D-AE32-CCAE2149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5D92-98B1-40C8-AD2A-3D163F3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Valentine's Day sweetheart pie auction invitation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Middleton SD</dc:creator>
  <cp:lastModifiedBy>South Middleton PTO Board</cp:lastModifiedBy>
  <cp:revision>2</cp:revision>
  <cp:lastPrinted>2010-02-04T17:48:00Z</cp:lastPrinted>
  <dcterms:created xsi:type="dcterms:W3CDTF">2017-07-13T11:56:00Z</dcterms:created>
  <dcterms:modified xsi:type="dcterms:W3CDTF">2017-07-13T11:56:00Z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TC103532241033</vt:lpwstr>
  </property>
</Properties>
</file>