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F7C9" w14:textId="40D74CE8" w:rsidR="00D76B74" w:rsidRPr="003256D4" w:rsidRDefault="003338C7" w:rsidP="003256D4">
      <w:pPr>
        <w:pStyle w:val="Title"/>
        <w:rPr>
          <w:sz w:val="36"/>
          <w:szCs w:val="36"/>
        </w:rPr>
      </w:pPr>
      <w:bookmarkStart w:id="0" w:name="_GoBack"/>
      <w:bookmarkEnd w:id="0"/>
      <w:r w:rsidRPr="003256D4">
        <w:rPr>
          <w:sz w:val="36"/>
          <w:szCs w:val="36"/>
        </w:rPr>
        <w:t>Neighbourhood Plan project plan</w:t>
      </w:r>
      <w:r w:rsidR="006B3DF0" w:rsidRPr="003256D4">
        <w:rPr>
          <w:sz w:val="36"/>
          <w:szCs w:val="36"/>
        </w:rPr>
        <w:t>ner</w:t>
      </w:r>
      <w:r w:rsidR="003256D4">
        <w:rPr>
          <w:sz w:val="36"/>
          <w:szCs w:val="36"/>
        </w:rPr>
        <w:t xml:space="preserve"> </w:t>
      </w:r>
      <w:r w:rsidR="003256D4" w:rsidRPr="003256D4">
        <w:rPr>
          <w:color w:val="FF0000"/>
          <w:sz w:val="24"/>
          <w:szCs w:val="24"/>
        </w:rPr>
        <w:t>(UPDATED 19/11/2018</w:t>
      </w:r>
      <w:r w:rsidR="003256D4">
        <w:rPr>
          <w:color w:val="FF0000"/>
          <w:sz w:val="24"/>
          <w:szCs w:val="24"/>
        </w:rPr>
        <w:t>)</w:t>
      </w:r>
      <w:r w:rsidR="003256D4" w:rsidRPr="003256D4">
        <w:rPr>
          <w:color w:val="FF0000"/>
          <w:sz w:val="24"/>
          <w:szCs w:val="24"/>
        </w:rPr>
        <w:t xml:space="preserve">  </w:t>
      </w:r>
      <w:r w:rsidR="003256D4" w:rsidRPr="003256D4">
        <w:rPr>
          <w:color w:val="FF0000"/>
          <w:sz w:val="24"/>
          <w:szCs w:val="24"/>
        </w:rPr>
        <w:fldChar w:fldCharType="begin"/>
      </w:r>
      <w:r w:rsidR="003256D4" w:rsidRPr="003256D4">
        <w:rPr>
          <w:color w:val="FF0000"/>
          <w:sz w:val="24"/>
          <w:szCs w:val="24"/>
        </w:rPr>
        <w:instrText xml:space="preserve"> If</w:instrText>
      </w:r>
      <w:r w:rsidR="003256D4" w:rsidRPr="003256D4">
        <w:rPr>
          <w:color w:val="FF0000"/>
          <w:sz w:val="24"/>
          <w:szCs w:val="24"/>
        </w:rPr>
        <w:fldChar w:fldCharType="begin"/>
      </w:r>
      <w:r w:rsidR="003256D4" w:rsidRPr="003256D4">
        <w:rPr>
          <w:color w:val="FF0000"/>
          <w:sz w:val="24"/>
          <w:szCs w:val="24"/>
        </w:rPr>
        <w:instrText xml:space="preserve"> DOCVARIABLE  MonthStart1 \@  yyyy</w:instrText>
      </w:r>
      <w:r w:rsidR="003256D4" w:rsidRPr="003256D4">
        <w:rPr>
          <w:color w:val="FF0000"/>
          <w:sz w:val="24"/>
          <w:szCs w:val="24"/>
        </w:rPr>
        <w:fldChar w:fldCharType="separate"/>
      </w:r>
      <w:r w:rsidR="003256D4" w:rsidRPr="003256D4">
        <w:rPr>
          <w:color w:val="FF0000"/>
          <w:sz w:val="24"/>
          <w:szCs w:val="24"/>
        </w:rPr>
        <w:instrText>2015</w:instrText>
      </w:r>
      <w:r w:rsidR="003256D4" w:rsidRPr="003256D4">
        <w:rPr>
          <w:color w:val="FF0000"/>
          <w:sz w:val="24"/>
          <w:szCs w:val="24"/>
        </w:rPr>
        <w:fldChar w:fldCharType="end"/>
      </w:r>
      <w:r w:rsidR="003256D4" w:rsidRPr="003256D4">
        <w:rPr>
          <w:color w:val="FF0000"/>
          <w:sz w:val="24"/>
          <w:szCs w:val="24"/>
        </w:rPr>
        <w:instrText>=</w:instrText>
      </w:r>
      <w:r w:rsidR="003256D4" w:rsidRPr="003256D4">
        <w:rPr>
          <w:color w:val="FF0000"/>
          <w:sz w:val="24"/>
          <w:szCs w:val="24"/>
        </w:rPr>
        <w:fldChar w:fldCharType="begin"/>
      </w:r>
      <w:r w:rsidR="003256D4" w:rsidRPr="003256D4">
        <w:rPr>
          <w:color w:val="FF0000"/>
          <w:sz w:val="24"/>
          <w:szCs w:val="24"/>
        </w:rPr>
        <w:instrText xml:space="preserve"> DOCVARIABLE  MonthStartLast \@  yyyy</w:instrText>
      </w:r>
      <w:r w:rsidR="003256D4" w:rsidRPr="003256D4">
        <w:rPr>
          <w:color w:val="FF0000"/>
          <w:sz w:val="24"/>
          <w:szCs w:val="24"/>
        </w:rPr>
        <w:fldChar w:fldCharType="separate"/>
      </w:r>
      <w:r w:rsidR="003256D4" w:rsidRPr="003256D4">
        <w:rPr>
          <w:color w:val="FF0000"/>
          <w:sz w:val="24"/>
          <w:szCs w:val="24"/>
        </w:rPr>
        <w:instrText>2015</w:instrText>
      </w:r>
      <w:r w:rsidR="003256D4" w:rsidRPr="003256D4">
        <w:rPr>
          <w:color w:val="FF0000"/>
          <w:sz w:val="24"/>
          <w:szCs w:val="24"/>
        </w:rPr>
        <w:fldChar w:fldCharType="end"/>
      </w:r>
      <w:r w:rsidR="003256D4" w:rsidRPr="003256D4">
        <w:rPr>
          <w:color w:val="FF0000"/>
          <w:sz w:val="24"/>
          <w:szCs w:val="24"/>
        </w:rPr>
        <w:instrText xml:space="preserve"> "" "-"</w:instrText>
      </w:r>
      <w:r w:rsidR="003256D4" w:rsidRPr="003256D4">
        <w:rPr>
          <w:color w:val="FF0000"/>
          <w:sz w:val="24"/>
          <w:szCs w:val="24"/>
        </w:rPr>
        <w:fldChar w:fldCharType="end"/>
      </w:r>
      <w:r w:rsidR="003256D4" w:rsidRPr="003256D4">
        <w:rPr>
          <w:color w:val="FF0000"/>
          <w:sz w:val="24"/>
          <w:szCs w:val="24"/>
        </w:rPr>
        <w:t xml:space="preserve"> </w:t>
      </w:r>
      <w:r w:rsidR="00A62BFC" w:rsidRPr="003256D4">
        <w:rPr>
          <w:sz w:val="36"/>
          <w:szCs w:val="36"/>
        </w:rPr>
        <w:fldChar w:fldCharType="begin"/>
      </w:r>
      <w:r w:rsidR="00A62BFC" w:rsidRPr="003256D4">
        <w:rPr>
          <w:sz w:val="36"/>
          <w:szCs w:val="36"/>
        </w:rPr>
        <w:instrText xml:space="preserve"> If</w:instrText>
      </w:r>
      <w:r w:rsidR="00A62BFC" w:rsidRPr="003256D4">
        <w:rPr>
          <w:sz w:val="36"/>
          <w:szCs w:val="36"/>
        </w:rPr>
        <w:fldChar w:fldCharType="begin"/>
      </w:r>
      <w:r w:rsidR="00A62BFC" w:rsidRPr="003256D4">
        <w:rPr>
          <w:sz w:val="36"/>
          <w:szCs w:val="36"/>
        </w:rPr>
        <w:instrText xml:space="preserve"> DOCVARIABLE  MonthStart1 \@  yyyy</w:instrText>
      </w:r>
      <w:r w:rsidR="00A62BFC" w:rsidRPr="003256D4">
        <w:rPr>
          <w:sz w:val="36"/>
          <w:szCs w:val="36"/>
        </w:rPr>
        <w:fldChar w:fldCharType="separate"/>
      </w:r>
      <w:r w:rsidRPr="003256D4">
        <w:rPr>
          <w:sz w:val="36"/>
          <w:szCs w:val="36"/>
        </w:rPr>
        <w:instrText>2015</w:instrText>
      </w:r>
      <w:r w:rsidR="00A62BFC" w:rsidRPr="003256D4">
        <w:rPr>
          <w:sz w:val="36"/>
          <w:szCs w:val="36"/>
        </w:rPr>
        <w:fldChar w:fldCharType="end"/>
      </w:r>
      <w:r w:rsidR="00A62BFC" w:rsidRPr="003256D4">
        <w:rPr>
          <w:sz w:val="36"/>
          <w:szCs w:val="36"/>
        </w:rPr>
        <w:instrText>=</w:instrText>
      </w:r>
      <w:r w:rsidR="00A62BFC" w:rsidRPr="003256D4">
        <w:rPr>
          <w:sz w:val="36"/>
          <w:szCs w:val="36"/>
        </w:rPr>
        <w:fldChar w:fldCharType="begin"/>
      </w:r>
      <w:r w:rsidR="00A62BFC" w:rsidRPr="003256D4">
        <w:rPr>
          <w:sz w:val="36"/>
          <w:szCs w:val="36"/>
        </w:rPr>
        <w:instrText xml:space="preserve"> DOCVARIABLE  MonthStartLast \@  yyyy</w:instrText>
      </w:r>
      <w:r w:rsidR="00A62BFC" w:rsidRPr="003256D4">
        <w:rPr>
          <w:sz w:val="36"/>
          <w:szCs w:val="36"/>
        </w:rPr>
        <w:fldChar w:fldCharType="separate"/>
      </w:r>
      <w:r w:rsidRPr="003256D4">
        <w:rPr>
          <w:sz w:val="36"/>
          <w:szCs w:val="36"/>
        </w:rPr>
        <w:instrText>2015</w:instrText>
      </w:r>
      <w:r w:rsidR="00A62BFC" w:rsidRPr="003256D4">
        <w:rPr>
          <w:sz w:val="36"/>
          <w:szCs w:val="36"/>
        </w:rPr>
        <w:fldChar w:fldCharType="end"/>
      </w:r>
      <w:r w:rsidR="00A62BFC" w:rsidRPr="003256D4">
        <w:rPr>
          <w:sz w:val="36"/>
          <w:szCs w:val="36"/>
        </w:rPr>
        <w:instrText xml:space="preserve"> "" </w:instrText>
      </w:r>
      <w:r w:rsidR="00A62BFC" w:rsidRPr="003256D4">
        <w:rPr>
          <w:sz w:val="36"/>
          <w:szCs w:val="36"/>
        </w:rPr>
        <w:fldChar w:fldCharType="begin"/>
      </w:r>
      <w:r w:rsidR="00A62BFC" w:rsidRPr="003256D4">
        <w:rPr>
          <w:sz w:val="36"/>
          <w:szCs w:val="36"/>
        </w:rPr>
        <w:instrText xml:space="preserve"> DOCVARIABLE  MonthStartLast \@  yyyy</w:instrText>
      </w:r>
      <w:r w:rsidR="00A62BFC" w:rsidRPr="003256D4">
        <w:rPr>
          <w:sz w:val="36"/>
          <w:szCs w:val="36"/>
        </w:rPr>
        <w:fldChar w:fldCharType="separate"/>
      </w:r>
      <w:r w:rsidRPr="003256D4">
        <w:rPr>
          <w:sz w:val="36"/>
          <w:szCs w:val="36"/>
        </w:rPr>
        <w:instrText>2016</w:instrText>
      </w:r>
      <w:r w:rsidR="00A62BFC" w:rsidRPr="003256D4">
        <w:rPr>
          <w:sz w:val="36"/>
          <w:szCs w:val="36"/>
        </w:rPr>
        <w:fldChar w:fldCharType="end"/>
      </w:r>
      <w:r w:rsidR="00A62BFC" w:rsidRPr="003256D4">
        <w:rPr>
          <w:sz w:val="36"/>
          <w:szCs w:val="36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D76B74" w14:paraId="1A3CF8CC" w14:textId="77777777">
        <w:trPr>
          <w:trHeight w:hRule="exact" w:val="187"/>
        </w:trPr>
        <w:tc>
          <w:tcPr>
            <w:tcW w:w="2500" w:type="pct"/>
          </w:tcPr>
          <w:p w14:paraId="030BA8C6" w14:textId="77777777" w:rsidR="00D76B74" w:rsidRDefault="00A62BFC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DAB46E" wp14:editId="7A48E04F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244CC" id="Rectangle 2" o:spid="_x0000_s1026" style="position:absolute;margin-left:0;margin-top:0;width:698.4pt;height:4.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8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15663BB" w14:textId="77777777" w:rsidR="00D76B74" w:rsidRDefault="00D76B74"/>
        </w:tc>
      </w:tr>
      <w:tr w:rsidR="00D76B74" w14:paraId="2E1BCAE8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D76B74" w14:paraId="462155F5" w14:textId="77777777">
              <w:tc>
                <w:tcPr>
                  <w:tcW w:w="1678" w:type="pct"/>
                </w:tcPr>
                <w:p w14:paraId="302157E4" w14:textId="77777777" w:rsidR="00D76B74" w:rsidRDefault="00A62BFC">
                  <w:pPr>
                    <w:pStyle w:val="FormHeading"/>
                  </w:pPr>
                  <w:r>
                    <w:t>Project/Event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A359EFF" w14:textId="7A6DF069" w:rsidR="00D76B74" w:rsidRDefault="00F5528B" w:rsidP="00F5528B">
                  <w:pPr>
                    <w:pStyle w:val="FormText"/>
                  </w:pPr>
                  <w:r>
                    <w:t xml:space="preserve">MIRFIELD </w:t>
                  </w:r>
                  <w:r w:rsidR="003338C7">
                    <w:t xml:space="preserve">neighbourhood Plan </w:t>
                  </w:r>
                </w:p>
              </w:tc>
            </w:tr>
            <w:tr w:rsidR="00D76B74" w14:paraId="2091E3FC" w14:textId="77777777">
              <w:tc>
                <w:tcPr>
                  <w:tcW w:w="1678" w:type="pct"/>
                </w:tcPr>
                <w:p w14:paraId="07EB7020" w14:textId="77777777" w:rsidR="00D76B74" w:rsidRDefault="00797056">
                  <w:pPr>
                    <w:pStyle w:val="FormHeading"/>
                  </w:pPr>
                  <w:r>
                    <w:t>OrganiS</w:t>
                  </w:r>
                  <w:r w:rsidR="00A62BFC">
                    <w:t>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14:paraId="6E39201D" w14:textId="12C02669" w:rsidR="00D76B74" w:rsidRDefault="00F5528B" w:rsidP="003338C7">
                  <w:pPr>
                    <w:pStyle w:val="FormText"/>
                  </w:pPr>
                  <w:r>
                    <w:t>MIRFIELD TOWN COUNCIL</w:t>
                  </w:r>
                </w:p>
              </w:tc>
            </w:tr>
          </w:tbl>
          <w:p w14:paraId="17E4004F" w14:textId="77777777" w:rsidR="00D76B74" w:rsidRDefault="00D76B74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20EC8E4C" w14:textId="77777777" w:rsidR="00D76B74" w:rsidRDefault="006963BA" w:rsidP="006963BA">
            <w:pPr>
              <w:pStyle w:val="Notes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D23CBF" wp14:editId="14714395">
                  <wp:extent cx="2886075" cy="4807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Community_Locality_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586" cy="48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74" w14:paraId="2DB77DCF" w14:textId="77777777">
        <w:trPr>
          <w:trHeight w:hRule="exact" w:val="101"/>
        </w:trPr>
        <w:tc>
          <w:tcPr>
            <w:tcW w:w="2500" w:type="pct"/>
          </w:tcPr>
          <w:p w14:paraId="7B440330" w14:textId="77777777" w:rsidR="00D76B74" w:rsidRDefault="00D76B74"/>
        </w:tc>
        <w:tc>
          <w:tcPr>
            <w:tcW w:w="2500" w:type="pct"/>
            <w:tcBorders>
              <w:top w:val="nil"/>
            </w:tcBorders>
          </w:tcPr>
          <w:p w14:paraId="7B3B51A1" w14:textId="77777777" w:rsidR="00D76B74" w:rsidRDefault="00D76B74"/>
        </w:tc>
      </w:tr>
    </w:tbl>
    <w:p w14:paraId="73622C76" w14:textId="77777777" w:rsidR="00D76B74" w:rsidRDefault="00D76B74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893"/>
        <w:gridCol w:w="75"/>
      </w:tblGrid>
      <w:tr w:rsidR="00D76B74" w14:paraId="1EA82FD6" w14:textId="77777777" w:rsidTr="003338C7">
        <w:tc>
          <w:tcPr>
            <w:tcW w:w="4973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516"/>
              <w:gridCol w:w="2523"/>
              <w:gridCol w:w="383"/>
              <w:gridCol w:w="1519"/>
              <w:gridCol w:w="1639"/>
              <w:gridCol w:w="1517"/>
              <w:gridCol w:w="1517"/>
              <w:gridCol w:w="1494"/>
              <w:gridCol w:w="1755"/>
            </w:tblGrid>
            <w:tr w:rsidR="003256D4" w14:paraId="2805ABB0" w14:textId="77777777" w:rsidTr="003256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595" w:type="pct"/>
                  <w:gridSpan w:val="3"/>
                </w:tcPr>
                <w:p w14:paraId="1850A8E6" w14:textId="77777777" w:rsidR="003256D4" w:rsidRDefault="003256D4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548" w:type="pct"/>
                </w:tcPr>
                <w:p w14:paraId="696C471C" w14:textId="77777777" w:rsidR="003256D4" w:rsidRDefault="003256D4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proposed </w:t>
                  </w:r>
                </w:p>
                <w:p w14:paraId="79F0E8EA" w14:textId="77777777" w:rsidR="003256D4" w:rsidRPr="00B95BA0" w:rsidRDefault="003256D4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591" w:type="pct"/>
                </w:tcPr>
                <w:p w14:paraId="2A2460DB" w14:textId="77777777" w:rsidR="003256D4" w:rsidRDefault="003256D4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proposed</w:t>
                  </w:r>
                </w:p>
                <w:p w14:paraId="50A4712C" w14:textId="77777777" w:rsidR="003256D4" w:rsidRPr="00B95BA0" w:rsidRDefault="003256D4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547" w:type="pct"/>
                </w:tcPr>
                <w:p w14:paraId="22A58002" w14:textId="77777777" w:rsidR="003256D4" w:rsidRPr="00B95BA0" w:rsidRDefault="003256D4">
                  <w:pPr>
                    <w:pStyle w:val="TableHeading"/>
                    <w:rPr>
                      <w:sz w:val="16"/>
                    </w:rPr>
                  </w:pPr>
                </w:p>
              </w:tc>
              <w:tc>
                <w:tcPr>
                  <w:tcW w:w="547" w:type="pct"/>
                </w:tcPr>
                <w:p w14:paraId="4F9686FD" w14:textId="596C166F" w:rsidR="003256D4" w:rsidRDefault="003256D4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5CC5883A" w14:textId="77777777" w:rsidR="003256D4" w:rsidRPr="00B95BA0" w:rsidRDefault="003256D4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539" w:type="pct"/>
                </w:tcPr>
                <w:p w14:paraId="2107FDA0" w14:textId="77777777" w:rsidR="003256D4" w:rsidRDefault="003256D4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4A99B3D3" w14:textId="77777777" w:rsidR="003256D4" w:rsidRPr="00B95BA0" w:rsidRDefault="003256D4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633" w:type="pct"/>
                </w:tcPr>
                <w:p w14:paraId="0594712F" w14:textId="77777777" w:rsidR="003256D4" w:rsidRDefault="003256D4">
                  <w:pPr>
                    <w:pStyle w:val="TableHeading"/>
                    <w:rPr>
                      <w:sz w:val="16"/>
                    </w:rPr>
                  </w:pPr>
                </w:p>
                <w:p w14:paraId="2AC6CF26" w14:textId="77777777" w:rsidR="003256D4" w:rsidRPr="00B95BA0" w:rsidRDefault="003256D4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Any comments </w:t>
                  </w:r>
                </w:p>
              </w:tc>
            </w:tr>
            <w:tr w:rsidR="003256D4" w14:paraId="7C8C2698" w14:textId="77777777" w:rsidTr="003256D4">
              <w:trPr>
                <w:trHeight w:val="360"/>
                <w:jc w:val="center"/>
              </w:trPr>
              <w:tc>
                <w:tcPr>
                  <w:tcW w:w="1457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7C985254" w14:textId="77777777" w:rsidR="003256D4" w:rsidRDefault="003256D4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Getting staRTED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A9B6715" w14:textId="77777777" w:rsidR="003256D4" w:rsidRDefault="003256D4">
                  <w:pPr>
                    <w:pStyle w:val="TableText"/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CE9986" w14:textId="77777777" w:rsidR="003256D4" w:rsidRDefault="003256D4">
                  <w:pPr>
                    <w:pStyle w:val="TableText"/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45BCBD52" w14:textId="77777777" w:rsidR="003256D4" w:rsidRDefault="003256D4">
                  <w:pPr>
                    <w:pStyle w:val="TableText"/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EE47E20" w14:textId="422CA4D8" w:rsidR="003256D4" w:rsidRDefault="003256D4">
                  <w:pPr>
                    <w:pStyle w:val="TableText"/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EC7604E" w14:textId="77777777" w:rsidR="003256D4" w:rsidRDefault="003256D4">
                  <w:pPr>
                    <w:pStyle w:val="TableText"/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11C6392D" w14:textId="77777777" w:rsidR="003256D4" w:rsidRDefault="003256D4">
                  <w:pPr>
                    <w:pStyle w:val="TableText"/>
                  </w:pPr>
                </w:p>
              </w:tc>
            </w:tr>
            <w:tr w:rsidR="003256D4" w14:paraId="6D21B5D9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7B19EB7" w14:textId="65C8DB02" w:rsidR="003256D4" w:rsidRPr="00797056" w:rsidRDefault="003256D4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Clarify </w:t>
                  </w:r>
                  <w:r>
                    <w:rPr>
                      <w:sz w:val="22"/>
                      <w:szCs w:val="22"/>
                    </w:rPr>
                    <w:t>if</w:t>
                  </w:r>
                  <w:r w:rsidRPr="00797056">
                    <w:rPr>
                      <w:sz w:val="22"/>
                      <w:szCs w:val="22"/>
                    </w:rPr>
                    <w:t xml:space="preserve"> a plan is needed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87443025"/>
                  <w:placeholder>
                    <w:docPart w:val="DC63A151DFCD4C6F8DB68A7D8E08ECD7"/>
                  </w:placeholder>
                  <w:date w:fullDate="2016-02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42291F1" w14:textId="6C128ABF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25/02/2016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9965319"/>
                  <w:placeholder>
                    <w:docPart w:val="04BED2BF56E44FD69EBC1C70ED922B33"/>
                  </w:placeholder>
                  <w:date w:fullDate="2016-02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45C4FC" w14:textId="4E9FE8C6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25/02/2016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CD58FC5" w14:textId="77777777" w:rsidR="003256D4" w:rsidRDefault="003256D4" w:rsidP="0049307F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310596234"/>
                  <w:placeholder>
                    <w:docPart w:val="8C12495D8C73458BBD10DB1DC29B26C4"/>
                  </w:placeholder>
                  <w:date w:fullDate="2016-02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A2C9BF" w14:textId="74B7DE3C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25/02/2016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50442738"/>
                  <w:placeholder>
                    <w:docPart w:val="8BFBF36A038546C1B6D324C82830EE32"/>
                  </w:placeholder>
                  <w:date w:fullDate="2016-02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82261D4" w14:textId="6FAF1290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25/02/2016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A0FD9C2" w14:textId="3AE877EE" w:rsidR="003256D4" w:rsidRPr="00FE03B4" w:rsidRDefault="003256D4">
                  <w:pPr>
                    <w:pStyle w:val="TableText"/>
                    <w:rPr>
                      <w:sz w:val="32"/>
                      <w:szCs w:val="32"/>
                    </w:rPr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47F01A2F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4A45E2" w14:textId="780876E0" w:rsidR="003256D4" w:rsidRPr="00797056" w:rsidRDefault="003256D4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proofErr w:type="spellStart"/>
                  <w:r w:rsidRPr="00797056">
                    <w:rPr>
                      <w:sz w:val="22"/>
                      <w:szCs w:val="22"/>
                    </w:rPr>
                    <w:t>Publicise</w:t>
                  </w:r>
                  <w:proofErr w:type="spellEnd"/>
                  <w:r w:rsidRPr="00797056">
                    <w:rPr>
                      <w:sz w:val="22"/>
                      <w:szCs w:val="22"/>
                    </w:rPr>
                    <w:t xml:space="preserve"> the intention to produce a plan </w:t>
                  </w:r>
                  <w:r>
                    <w:rPr>
                      <w:sz w:val="22"/>
                      <w:szCs w:val="22"/>
                    </w:rPr>
                    <w:t>and contact key local partners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30019567"/>
                  <w:placeholder>
                    <w:docPart w:val="E104ED50455F4480A024DA3FB91C9B23"/>
                  </w:placeholder>
                  <w:date w:fullDate="2016-04-0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967D946" w14:textId="0C520214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07/04/2016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0372489"/>
                  <w:placeholder>
                    <w:docPart w:val="DA7B7DE671FD40F889312C5BE92E1C9D"/>
                  </w:placeholder>
                  <w:date w:fullDate="2016-04-0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0073B09" w14:textId="3C877E5E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07/04/2016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658243" w14:textId="77777777" w:rsidR="003256D4" w:rsidRDefault="003256D4" w:rsidP="0049307F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320706348"/>
                  <w:placeholder>
                    <w:docPart w:val="264C6AA7E3F347918C76C6B68F60B4AF"/>
                  </w:placeholder>
                  <w:date w:fullDate="2016-04-0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0706B43" w14:textId="37F948AA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07/04/2016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90361518"/>
                  <w:placeholder>
                    <w:docPart w:val="70125F7A1263417A8CBDFD9921BC14C4"/>
                  </w:placeholder>
                  <w:date w:fullDate="2016-04-0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3CFBC83" w14:textId="7E6A2C82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07/04/2016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7FC688" w14:textId="5CB4B705" w:rsidR="003256D4" w:rsidRDefault="003256D4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7459AB07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41ED993" w14:textId="77777777" w:rsidR="003256D4" w:rsidRPr="00797056" w:rsidRDefault="003256D4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Speak to the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281527935"/>
                  <w:placeholder>
                    <w:docPart w:val="918BD266EF6E4348ABCDE1632F5C11A3"/>
                  </w:placeholder>
                  <w:date w:fullDate="2017-04-0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left w:val="nil"/>
                        <w:bottom w:val="nil"/>
                      </w:tcBorders>
                      <w:shd w:val="clear" w:color="auto" w:fill="auto"/>
                    </w:tcPr>
                    <w:p w14:paraId="7E8DA514" w14:textId="03C54A52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07/04/2017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6416666"/>
                  <w:placeholder>
                    <w:docPart w:val="1FA56B4D75924E43ADEE0B29ACB3F4C2"/>
                  </w:placeholder>
                  <w:date w:fullDate="2017-05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B02F7D0" w14:textId="4E0F1CF8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30/05/2017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5645D58" w14:textId="77777777" w:rsidR="003256D4" w:rsidRDefault="003256D4" w:rsidP="0049307F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10325078"/>
                  <w:placeholder>
                    <w:docPart w:val="53A2B2B53D9B4A41A781E1DCC87E4D2A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5BE9B0AA" w14:textId="5E4342BE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4667536"/>
                  <w:placeholder>
                    <w:docPart w:val="9C924C13ACE8408089D67CFA10BE9AA0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2F2B5C40" w14:textId="0EEE9F57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D7ECBB5" w14:textId="1BDE1076" w:rsidR="003256D4" w:rsidRDefault="003256D4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6F9439B2" w14:textId="77777777" w:rsidTr="003256D4">
              <w:trPr>
                <w:trHeight w:val="360"/>
                <w:jc w:val="center"/>
              </w:trPr>
              <w:tc>
                <w:tcPr>
                  <w:tcW w:w="1457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2F03284D" w14:textId="77777777" w:rsidR="003256D4" w:rsidRPr="00891C21" w:rsidRDefault="003256D4" w:rsidP="003338C7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F4696">
                    <w:rPr>
                      <w:color w:val="FFFFFF" w:themeColor="background1"/>
                    </w:rPr>
                    <w:t>NEIGHBOURHOOD AREA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72DD616" w14:textId="77777777" w:rsidR="003256D4" w:rsidRPr="00891C21" w:rsidRDefault="003256D4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7AC1BE" w14:textId="77777777" w:rsidR="003256D4" w:rsidRPr="00891C21" w:rsidRDefault="003256D4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CBA0F56" w14:textId="77777777" w:rsidR="003256D4" w:rsidRPr="00891C21" w:rsidRDefault="003256D4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4674EE6" w14:textId="065DEF82" w:rsidR="003256D4" w:rsidRPr="00891C21" w:rsidRDefault="003256D4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A4A7BDC" w14:textId="77777777" w:rsidR="003256D4" w:rsidRPr="00891C21" w:rsidRDefault="003256D4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767E8A80" w14:textId="77777777" w:rsidR="003256D4" w:rsidRPr="00891C21" w:rsidRDefault="003256D4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</w:tr>
            <w:tr w:rsidR="003256D4" w14:paraId="3F34DC17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47662C4" w14:textId="5DD82228" w:rsidR="003256D4" w:rsidRPr="00D770A4" w:rsidRDefault="00F16F3C" w:rsidP="003338C7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0" w:history="1"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Consult on and determine </w:t>
                    </w:r>
                    <w:proofErr w:type="spellStart"/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neighbourhood</w:t>
                    </w:r>
                    <w:proofErr w:type="spellEnd"/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 area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766344005"/>
                  <w:placeholder>
                    <w:docPart w:val="B7710C55E5EB400990287E7B64E97C8E"/>
                  </w:placeholder>
                  <w:date w:fullDate="2016-12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B7D1D7" w14:textId="6C30ECD5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20/12/2016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310768"/>
                  <w:placeholder>
                    <w:docPart w:val="175F022E7BF94939979CB0863C238AB1"/>
                  </w:placeholder>
                  <w:date w:fullDate="2016-12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2FA20BC" w14:textId="6BEDE4A9" w:rsidR="003256D4" w:rsidRPr="00797056" w:rsidRDefault="003256D4" w:rsidP="0049307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20/12/2016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67D0F4E" w14:textId="77777777" w:rsidR="003256D4" w:rsidRDefault="003256D4" w:rsidP="000365E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980952488"/>
                  <w:placeholder>
                    <w:docPart w:val="BE3B05526ECF483C8B97D28B83392D92"/>
                  </w:placeholder>
                  <w:date w:fullDate="2016-12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C6C169" w14:textId="68EB5086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20/12/2016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3153212"/>
                  <w:placeholder>
                    <w:docPart w:val="9B4EEA53EE6B4DE098960A176E844015"/>
                  </w:placeholder>
                  <w:date w:fullDate="2016-12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F6AF50" w14:textId="6D6B924F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20/12/2016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9B0658E" w14:textId="312A49F2" w:rsidR="003256D4" w:rsidRDefault="003256D4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549B366D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EC4096" w14:textId="09061566" w:rsidR="003256D4" w:rsidRPr="00797056" w:rsidRDefault="003256D4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Submit Neighbourhood A</w:t>
                  </w:r>
                  <w:r w:rsidRPr="00797056">
                    <w:rPr>
                      <w:sz w:val="22"/>
                      <w:szCs w:val="22"/>
                    </w:rPr>
                    <w:t xml:space="preserve">rea application </w:t>
                  </w:r>
                  <w:r>
                    <w:rPr>
                      <w:sz w:val="22"/>
                      <w:szCs w:val="22"/>
                    </w:rPr>
                    <w:t>to the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70035054"/>
                  <w:placeholder>
                    <w:docPart w:val="F5D348548580481ABCFCB1F323AF91BC"/>
                  </w:placeholder>
                  <w:date w:fullDate="2016-12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776995A" w14:textId="5C2A09C1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20/12/2016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24245080"/>
                  <w:placeholder>
                    <w:docPart w:val="EC9DE8D3B6DB4C76BB5393CCF5278D77"/>
                  </w:placeholder>
                  <w:date w:fullDate="2016-12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E5E9E4" w14:textId="4A5FF040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20/12/2016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B83BCF" w14:textId="77777777" w:rsidR="003256D4" w:rsidRDefault="003256D4" w:rsidP="000365E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97235323"/>
                  <w:placeholder>
                    <w:docPart w:val="8A164848C41244F4BB36E4E94DA82E2A"/>
                  </w:placeholder>
                  <w:date w:fullDate="2016-12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E4A7B4A" w14:textId="26C0E905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20/12/2016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46416670"/>
                  <w:placeholder>
                    <w:docPart w:val="D32E9EFCB7FD455CBEFE50666DF3DF62"/>
                  </w:placeholder>
                  <w:date w:fullDate="2016-12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A6886D8" w14:textId="302A342F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20/12/2016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09F8D0" w14:textId="3E63A2E7" w:rsidR="003256D4" w:rsidRDefault="003256D4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544B0B4C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1124801" w14:textId="66A4C499" w:rsidR="003256D4" w:rsidRPr="00797056" w:rsidRDefault="003256D4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Decision on Neighbourhood A</w:t>
                  </w:r>
                  <w:r w:rsidRPr="00797056">
                    <w:rPr>
                      <w:sz w:val="22"/>
                      <w:szCs w:val="22"/>
                    </w:rPr>
                    <w:t xml:space="preserve">rea </w:t>
                  </w:r>
                  <w:r>
                    <w:rPr>
                      <w:sz w:val="22"/>
                      <w:szCs w:val="22"/>
                    </w:rPr>
                    <w:t>by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78689187"/>
                  <w:placeholder>
                    <w:docPart w:val="6215528B1D5F4560B6BD7021608CED51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561334B" w14:textId="1A4751AC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12160795"/>
                  <w:placeholder>
                    <w:docPart w:val="EF305429F2FB42F6AC94BA766E8DAA1F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3CF9916C" w14:textId="7D89E40C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EA40EF0" w14:textId="77777777" w:rsidR="003256D4" w:rsidRDefault="003256D4" w:rsidP="000365E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567840880"/>
                  <w:placeholder>
                    <w:docPart w:val="75FB282F42274E4899BC5B1307B3DD31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D4CB985" w14:textId="23DB499F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79226990"/>
                  <w:placeholder>
                    <w:docPart w:val="D01EA390E3494D68A182286340755100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37602A1" w14:textId="226063E1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14F8FC3" w14:textId="0F6D5788" w:rsidR="003256D4" w:rsidRDefault="003256D4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1D72DFC9" w14:textId="77777777" w:rsidTr="003256D4">
              <w:trPr>
                <w:trHeight w:val="360"/>
                <w:jc w:val="center"/>
              </w:trPr>
              <w:tc>
                <w:tcPr>
                  <w:tcW w:w="1457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DFD4C2F" w14:textId="77777777" w:rsidR="003256D4" w:rsidRDefault="003256D4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NEIGHBOURHOOD FORUM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9607E4A" w14:textId="77777777" w:rsidR="003256D4" w:rsidRDefault="003256D4">
                  <w:pPr>
                    <w:pStyle w:val="TableText"/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5D9C734" w14:textId="77777777" w:rsidR="003256D4" w:rsidRDefault="003256D4">
                  <w:pPr>
                    <w:pStyle w:val="TableText"/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61515D5" w14:textId="77777777" w:rsidR="003256D4" w:rsidRDefault="003256D4">
                  <w:pPr>
                    <w:pStyle w:val="TableText"/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EBC0C6D" w14:textId="66DDCD2D" w:rsidR="003256D4" w:rsidRDefault="003256D4">
                  <w:pPr>
                    <w:pStyle w:val="TableText"/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F359913" w14:textId="77777777" w:rsidR="003256D4" w:rsidRDefault="003256D4">
                  <w:pPr>
                    <w:pStyle w:val="TableText"/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063E41E7" w14:textId="77777777" w:rsidR="003256D4" w:rsidRDefault="003256D4">
                  <w:pPr>
                    <w:pStyle w:val="TableText"/>
                  </w:pPr>
                </w:p>
              </w:tc>
            </w:tr>
            <w:tr w:rsidR="003256D4" w14:paraId="6E7E2EAF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AFFE395" w14:textId="24DD6FE5" w:rsidR="003256D4" w:rsidRPr="00D770A4" w:rsidRDefault="00F16F3C" w:rsidP="006B3DF0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1" w:history="1"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Set up and promote Neighbourhood Forum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-56320142"/>
                  <w:placeholder>
                    <w:docPart w:val="134569AAD36E4D0685523E259BB3B590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CAA27F" w14:textId="521E4D48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9828189"/>
                  <w:placeholder>
                    <w:docPart w:val="6E73CFC7E5C34C518EB6CB59692335EA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9C8B408" w14:textId="2675F6B7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1ED20C9" w14:textId="77777777" w:rsidR="003256D4" w:rsidRDefault="003256D4" w:rsidP="000365E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876240896"/>
                  <w:placeholder>
                    <w:docPart w:val="59D00A0AB1A7407CA34EF2AB2292C647"/>
                  </w:placeholder>
                  <w:date w:fullDate="2017-02-2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AF8533" w14:textId="51F36817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21/02/2017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8394158"/>
                  <w:placeholder>
                    <w:docPart w:val="8B05FA81CE8B4AD19F56566B4387B76D"/>
                  </w:placeholder>
                  <w:date w:fullDate="2017-02-2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F95DDC2" w14:textId="27833D82" w:rsidR="003256D4" w:rsidRPr="00797056" w:rsidRDefault="003256D4" w:rsidP="000365E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21/02/2017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36901FE" w14:textId="70C3A730" w:rsidR="003256D4" w:rsidRDefault="003256D4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4F9ADF0A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158EFAB2" w14:textId="63CB0D61" w:rsidR="003256D4" w:rsidRDefault="00F16F3C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2" w:history="1"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Develop a forum constitution</w:t>
                    </w:r>
                  </w:hyperlink>
                  <w:r w:rsidR="003256D4">
                    <w:rPr>
                      <w:sz w:val="22"/>
                      <w:szCs w:val="22"/>
                    </w:rPr>
                    <w:t xml:space="preserve"> (RTPI have produced a </w:t>
                  </w:r>
                  <w:hyperlink r:id="rId13" w:history="1"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constitution template</w:t>
                    </w:r>
                  </w:hyperlink>
                  <w:r w:rsidR="003256D4">
                    <w:rPr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328977014"/>
                  <w:placeholder>
                    <w:docPart w:val="3B46FD1BDB094CAC8883D85039169E46"/>
                  </w:placeholder>
                  <w:date w:fullDate="2017-03-0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342D92" w14:textId="30992BAE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07/03/2017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85284850"/>
                  <w:placeholder>
                    <w:docPart w:val="9EEE95603F704ECA993DE4FCDBF52EE5"/>
                  </w:placeholder>
                  <w:date w:fullDate="2017-04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1C508A3" w14:textId="11658485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30/04/2017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A65CFC4" w14:textId="77777777" w:rsidR="003256D4" w:rsidRDefault="003256D4" w:rsidP="00CA20D4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650506995"/>
                  <w:placeholder>
                    <w:docPart w:val="CC786CC84944444DB7828A622C090291"/>
                  </w:placeholder>
                  <w:date w:fullDate="2017-03-0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EE943D0" w14:textId="010F7E1D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07/03/2017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42978460"/>
                  <w:placeholder>
                    <w:docPart w:val="2E4CA7BFB75C454880360D483740F3B1"/>
                  </w:placeholder>
                  <w:date w:fullDate="2017-07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DB39F0" w14:textId="06582D5D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10/07/2017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664A6894" w14:textId="1CF1D1C7" w:rsidR="003256D4" w:rsidRDefault="003256D4" w:rsidP="00497B8B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62F56C00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D1DF5D" w14:textId="77777777" w:rsidR="003256D4" w:rsidRPr="00797056" w:rsidRDefault="003256D4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Submit forum proposal to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507594997"/>
                  <w:placeholder>
                    <w:docPart w:val="16FCB0863FEE46CDACAE014DAF0042C4"/>
                  </w:placeholder>
                  <w:date w:fullDate="2017-07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372F34B" w14:textId="6BF7AD3B" w:rsidR="003256D4" w:rsidRPr="00797056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8649472"/>
                  <w:placeholder>
                    <w:docPart w:val="D66887D2C05740AB914675178A18AA5F"/>
                  </w:placeholder>
                  <w:date w:fullDate="2017-07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BEC2523" w14:textId="688EC5A9" w:rsidR="003256D4" w:rsidRPr="00797056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10/07/2017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417E56" w14:textId="77777777" w:rsidR="003256D4" w:rsidRDefault="003256D4" w:rsidP="00CA20D4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801640492"/>
                  <w:placeholder>
                    <w:docPart w:val="BA4306BE25764444BF5D2EE7C36B3E81"/>
                  </w:placeholder>
                  <w:date w:fullDate="2017-07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59A5F3" w14:textId="3EE069A4" w:rsidR="003256D4" w:rsidRPr="00797056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32830988"/>
                  <w:placeholder>
                    <w:docPart w:val="22BBE0C5A24949BAA206814053459A8A"/>
                  </w:placeholder>
                  <w:date w:fullDate="2017-07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3404D64" w14:textId="3A3D5978" w:rsidR="003256D4" w:rsidRPr="00797056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10/07/2017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E5E7AB" w14:textId="04098428" w:rsidR="003256D4" w:rsidRDefault="003256D4" w:rsidP="00497B8B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72F88863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C301771" w14:textId="77777777" w:rsidR="003256D4" w:rsidRPr="00797056" w:rsidRDefault="003256D4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Decision on Neighbourhood F</w:t>
                  </w:r>
                  <w:r w:rsidRPr="00797056">
                    <w:rPr>
                      <w:sz w:val="22"/>
                      <w:szCs w:val="22"/>
                    </w:rPr>
                    <w:t xml:space="preserve">orum by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207871833"/>
                  <w:placeholder>
                    <w:docPart w:val="66CD1C05295A4F48B390C68082602686"/>
                  </w:placeholder>
                  <w:date w:fullDate="2017-07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C003460" w14:textId="14816B5B" w:rsidR="003256D4" w:rsidRPr="00797056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7457907"/>
                  <w:placeholder>
                    <w:docPart w:val="7D2AD18C46964F3AB630AF2B87F5236D"/>
                  </w:placeholder>
                  <w:date w:fullDate="2017-07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6EE6170C" w14:textId="2042D591" w:rsidR="003256D4" w:rsidRPr="00797056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10/07/2017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2787A731" w14:textId="77777777" w:rsidR="003256D4" w:rsidRDefault="003256D4" w:rsidP="00CA20D4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297688004"/>
                  <w:placeholder>
                    <w:docPart w:val="FC2CAD240D2C49DCACAFC66485C33A1E"/>
                  </w:placeholder>
                  <w:date w:fullDate="2017-07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0C0F0ED7" w14:textId="65988733" w:rsidR="003256D4" w:rsidRPr="00797056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84421"/>
                  <w:placeholder>
                    <w:docPart w:val="5E4B76B56D294C74BD72D6BACEA17A4F"/>
                  </w:placeholder>
                  <w:date w:fullDate="2017-07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8B8FBBD" w14:textId="72AE91E1" w:rsidR="003256D4" w:rsidRPr="00797056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10/07/2017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2B9E4CE4" w14:textId="7C1FA33B" w:rsidR="003256D4" w:rsidRDefault="003256D4" w:rsidP="00497B8B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21AE566B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415F52C4" w14:textId="4542BC29" w:rsidR="003256D4" w:rsidRDefault="003256D4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For parish councils- establish a steering group (if necessary) and associated terms of reference</w:t>
                  </w:r>
                </w:p>
                <w:p w14:paraId="25E815F0" w14:textId="326AAC43" w:rsidR="003256D4" w:rsidRDefault="003256D4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338736006"/>
                  <w:placeholder>
                    <w:docPart w:val="32A8003EE4C040DBA81BE7189BD2B863"/>
                  </w:placeholder>
                  <w:date w:fullDate="2017-05-1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539E6AAF" w14:textId="6FC97A39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11/05/2017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821228119"/>
                  <w:placeholder>
                    <w:docPart w:val="E1DD5120BAB74EA297F346C095A879EF"/>
                  </w:placeholder>
                  <w:date w:fullDate="2017-05-1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F6F94E3" w14:textId="009147A5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16/05/2017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34446E2A" w14:textId="77777777" w:rsidR="003256D4" w:rsidRDefault="003256D4" w:rsidP="00CA20D4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333581934"/>
                  <w:placeholder>
                    <w:docPart w:val="B9634FDC77C44339AAB50E727C8D17AB"/>
                  </w:placeholder>
                  <w:date w:fullDate="2017-05-1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6AFB615" w14:textId="1A25B95A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16/05/2017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30666520"/>
                  <w:placeholder>
                    <w:docPart w:val="E438EA6454AB43BE89B8FC0C4039B6E0"/>
                  </w:placeholder>
                  <w:date w:fullDate="2017-05-2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4DE939F1" w14:textId="2C8CDBCE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23/05/2017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760A533" w14:textId="64C6112E" w:rsidR="003256D4" w:rsidRDefault="003256D4" w:rsidP="00497B8B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58F965E6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000000" w:themeColor="text1"/>
                    <w:bottom w:val="nil"/>
                    <w:right w:val="nil"/>
                  </w:tcBorders>
                  <w:shd w:val="clear" w:color="auto" w:fill="AE309C"/>
                </w:tcPr>
                <w:p w14:paraId="3EE440D4" w14:textId="42FA1D87" w:rsidR="003256D4" w:rsidRPr="00891C21" w:rsidRDefault="003256D4" w:rsidP="00891C21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91C21">
                    <w:rPr>
                      <w:color w:val="FFFFFF" w:themeColor="background1"/>
                    </w:rPr>
                    <w:t>EARLY STAGE PLAN DEVELOPMENT ACTIVITIES</w:t>
                  </w:r>
                </w:p>
              </w:tc>
              <w:tc>
                <w:tcPr>
                  <w:tcW w:w="548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597D051" w14:textId="77777777" w:rsidR="003256D4" w:rsidRPr="00891C21" w:rsidRDefault="003256D4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591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C1FA252" w14:textId="77777777" w:rsidR="003256D4" w:rsidRPr="00891C21" w:rsidRDefault="003256D4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70F1B4C" w14:textId="77777777" w:rsidR="003256D4" w:rsidRPr="00891C21" w:rsidRDefault="003256D4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A2F709" w14:textId="40430B23" w:rsidR="003256D4" w:rsidRPr="00891C21" w:rsidRDefault="003256D4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AEBE68B" w14:textId="77777777" w:rsidR="003256D4" w:rsidRPr="00891C21" w:rsidRDefault="003256D4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66F826E7" w14:textId="77777777" w:rsidR="003256D4" w:rsidRPr="00891C21" w:rsidRDefault="003256D4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</w:tr>
            <w:tr w:rsidR="003256D4" w14:paraId="7630F5F0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1CE389" w14:textId="618262C9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FB08B9">
                    <w:rPr>
                      <w:sz w:val="22"/>
                      <w:szCs w:val="22"/>
                    </w:rPr>
                    <w:t xml:space="preserve">Initial meetings/discussions with Local Planning Authority to identify scope of their support to </w:t>
                  </w:r>
                  <w:r>
                    <w:rPr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FB08B9">
                    <w:rPr>
                      <w:sz w:val="22"/>
                      <w:szCs w:val="22"/>
                    </w:rPr>
                    <w:t>neighbourhood</w:t>
                  </w:r>
                  <w:proofErr w:type="spellEnd"/>
                  <w:r w:rsidRPr="00FB08B9">
                    <w:rPr>
                      <w:sz w:val="22"/>
                      <w:szCs w:val="22"/>
                    </w:rPr>
                    <w:t xml:space="preserve"> plan g</w:t>
                  </w:r>
                  <w:r>
                    <w:rPr>
                      <w:sz w:val="22"/>
                      <w:szCs w:val="22"/>
                    </w:rPr>
                    <w:t>roup (i.e. establishing remit of</w:t>
                  </w:r>
                  <w:r w:rsidRPr="00FB08B9">
                    <w:rPr>
                      <w:sz w:val="22"/>
                      <w:szCs w:val="22"/>
                    </w:rPr>
                    <w:t xml:space="preserve"> duty to support)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926240401"/>
                  <w:placeholder>
                    <w:docPart w:val="3685EAC810784960B005ED69AAE9B190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C51DE9B" w14:textId="7237505C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7255208"/>
                  <w:placeholder>
                    <w:docPart w:val="CB74F1C5616B4D45B169A3422AFB8EF5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D59FFF" w14:textId="774BB08B" w:rsidR="003256D4" w:rsidRDefault="003256D4" w:rsidP="00CA20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7C48FE6" w14:textId="77777777" w:rsidR="003256D4" w:rsidRDefault="003256D4" w:rsidP="0017413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649704904"/>
                  <w:placeholder>
                    <w:docPart w:val="E2758AC9CD37422AA9AC4960BC13E631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D67E29D" w14:textId="49972DCB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652600094"/>
                  <w:placeholder>
                    <w:docPart w:val="36221747A6DD4629A6CB7529EF963BBF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D66DF" w14:textId="348A7B72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1103793" w14:textId="1D8E1091" w:rsidR="003256D4" w:rsidRDefault="003256D4" w:rsidP="00FB08B9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1C316475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41D20A8" w14:textId="599DF316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Develop a community engagement strategy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20079184"/>
                  <w:placeholder>
                    <w:docPart w:val="6269FFE0A1964A4F8BDAC346E0894A9B"/>
                  </w:placeholder>
                  <w:date w:fullDate="2017-10-2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7A92A4" w14:textId="1A74ACAA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23/10/2017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5228215"/>
                  <w:placeholder>
                    <w:docPart w:val="418F69CBB68446D0963B7900DDDB1AEC"/>
                  </w:placeholder>
                  <w:date w:fullDate="2018-03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5586D9A" w14:textId="71B6FCCB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31/03/2018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A4ABC14" w14:textId="77777777" w:rsidR="003256D4" w:rsidRDefault="003256D4" w:rsidP="00FE03B4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482940429"/>
                  <w:placeholder>
                    <w:docPart w:val="5B9D61B292FF4A4EA4A05121A3710CC6"/>
                  </w:placeholder>
                  <w:date w:fullDate="2017-10-2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71867B" w14:textId="5AD14B83" w:rsidR="003256D4" w:rsidRDefault="003256D4" w:rsidP="00FE03B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23/10/2017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5778523"/>
                  <w:placeholder>
                    <w:docPart w:val="8DFCA856D3D545319ACA739C123E5CC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A411F35" w14:textId="72669974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F571E48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6E04484B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3A32EFD" w14:textId="78A79F32" w:rsidR="003256D4" w:rsidRDefault="003256D4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Engagement</w:t>
                  </w:r>
                  <w:r>
                    <w:rPr>
                      <w:rStyle w:val="FootnoteReference"/>
                      <w:sz w:val="22"/>
                      <w:szCs w:val="22"/>
                    </w:rPr>
                    <w:footnoteReference w:id="1"/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84664061"/>
                  <w:placeholder>
                    <w:docPart w:val="5C1553F89E74437BAF39E0CF94F1D9BC"/>
                  </w:placeholder>
                  <w:date w:fullDate="2015-10-1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64E8C08" w14:textId="6AC140A6" w:rsidR="003256D4" w:rsidRDefault="003256D4" w:rsidP="003256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12/10/2015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389340887"/>
                  <w:placeholder>
                    <w:docPart w:val="115B6E4B62CF4D459D8014FBB13EBE8B"/>
                  </w:placeholder>
                  <w:showingPlcHdr/>
                  <w:date w:fullDate="2018-05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E5EECF2" w14:textId="3913E068" w:rsidR="003256D4" w:rsidRDefault="003256D4" w:rsidP="003256D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E433CD5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480959231"/>
                  <w:placeholder>
                    <w:docPart w:val="FAC2AD998E2342E6968E9E6CE716917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B4B1D1" w14:textId="101E1CCA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63915019"/>
                  <w:placeholder>
                    <w:docPart w:val="99B8F98A7D4B4297AADC7A1865B4FDC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11677B7" w14:textId="3FCCCF45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5FB8AB0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55033E48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F59536A" w14:textId="05EF3D42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Establish plan scope and formulate draft</w:t>
                  </w:r>
                  <w:r w:rsidRPr="00F27DDA">
                    <w:rPr>
                      <w:sz w:val="22"/>
                      <w:szCs w:val="22"/>
                    </w:rPr>
                    <w:t xml:space="preserve"> vision and objectives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28503180"/>
                  <w:placeholder>
                    <w:docPart w:val="DFA472EADFB2480FB69E522160590714"/>
                  </w:placeholder>
                  <w:date w:fullDate="2016-02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0E1F7E1" w14:textId="144D56B2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25/02/2016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80242662"/>
                  <w:placeholder>
                    <w:docPart w:val="14B28E4992F4403B88E98672B62A68F1"/>
                  </w:placeholder>
                  <w:date w:fullDate="2016-02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7EF3BA5" w14:textId="6FBE7D58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25/02/2016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EEB46C6" w14:textId="77777777" w:rsidR="003256D4" w:rsidRDefault="003256D4" w:rsidP="0017413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941066173"/>
                  <w:placeholder>
                    <w:docPart w:val="1680324991354CBBB603C45FC9158139"/>
                  </w:placeholder>
                  <w:date w:fullDate="2016-02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FCFF8AA" w14:textId="2481B436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25/02/2016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782466802"/>
                  <w:placeholder>
                    <w:docPart w:val="90F3C78234DB47629B6024CFB9773521"/>
                  </w:placeholder>
                  <w:date w:fullDate="2016-02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88375C9" w14:textId="4321823B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25/02/2016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64A8CAA" w14:textId="1F225B7E" w:rsidR="003256D4" w:rsidRDefault="003256D4" w:rsidP="00FB08B9">
                  <w:pPr>
                    <w:pStyle w:val="TableText"/>
                  </w:pPr>
                  <w:r w:rsidRPr="00FE03B4">
                    <w:rPr>
                      <w:sz w:val="32"/>
                      <w:szCs w:val="32"/>
                    </w:rPr>
                    <w:sym w:font="Marlett" w:char="F061"/>
                  </w:r>
                </w:p>
              </w:tc>
            </w:tr>
            <w:tr w:rsidR="003256D4" w14:paraId="4F2CA40E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3A412A70" w14:textId="24B9EB52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D770A4">
                    <w:rPr>
                      <w:color w:val="FFFFFF" w:themeColor="background1"/>
                      <w:sz w:val="22"/>
                      <w:szCs w:val="22"/>
                    </w:rPr>
                    <w:t>BUILDING THE EVIDENCE BASE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105E7AC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A959B49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813F42A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8730548" w14:textId="4306D486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F9E52C0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7D98769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5D52B883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B4B7674" w14:textId="5E4F8528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Meetings/discussions with Local Planning Authority on types of evidence already available and where this can be accessed or contact details of agencies who hold the data.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846485473"/>
                  <w:placeholder>
                    <w:docPart w:val="7CDEF58164064167B605B8C63ED35E11"/>
                  </w:placeholder>
                  <w:date w:fullDate="2018-03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0C2C30" w14:textId="211F8CA3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01/03/2018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62052958"/>
                  <w:placeholder>
                    <w:docPart w:val="5AA0D0BA941144CFB0895BE37CB82786"/>
                  </w:placeholder>
                  <w:date w:fullDate="2018-03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08046E" w14:textId="7F4FFF62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01/03/2018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BD241E5" w14:textId="77777777" w:rsidR="003256D4" w:rsidRDefault="003256D4" w:rsidP="00FE03B4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764067230"/>
                  <w:placeholder>
                    <w:docPart w:val="00F009CEC1974161852251D4AB6EB12B"/>
                  </w:placeholder>
                  <w:date w:fullDate="2017-01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9EC560" w14:textId="308AE725" w:rsidR="003256D4" w:rsidRDefault="003256D4" w:rsidP="00FE03B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27/01/2017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07567284"/>
                  <w:placeholder>
                    <w:docPart w:val="28A1AB60EBB04CCABADEF5C01219C59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706F6C6" w14:textId="7AA21748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1135F05C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223C32DB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349C060" w14:textId="764DFE9C" w:rsidR="003256D4" w:rsidRDefault="00F16F3C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4" w:history="1"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Review existing evidence</w:t>
                    </w:r>
                  </w:hyperlink>
                  <w:r w:rsidR="003256D4">
                    <w:t xml:space="preserve"> and </w:t>
                  </w:r>
                  <w:r w:rsidR="003256D4" w:rsidRPr="003E39D5">
                    <w:t xml:space="preserve">Identify and develop further evidence required (either because there is no existing up to date evidence or because the data is only available at a much larger geographic level than the local </w:t>
                  </w:r>
                  <w:proofErr w:type="spellStart"/>
                  <w:r w:rsidR="003256D4" w:rsidRPr="003E39D5">
                    <w:t>neighbourhood</w:t>
                  </w:r>
                  <w:proofErr w:type="spellEnd"/>
                  <w:r w:rsidR="003256D4" w:rsidRPr="003E39D5">
                    <w:t>).</w:t>
                  </w:r>
                  <w:r w:rsidR="003256D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32415780"/>
                  <w:placeholder>
                    <w:docPart w:val="B6A59B06F22742D8B63C73211B2A3120"/>
                  </w:placeholder>
                  <w:date w:fullDate="2018-03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F65C950" w14:textId="4229327F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02/03/2018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20065799"/>
                  <w:placeholder>
                    <w:docPart w:val="D0A548BB620247A584A176D09FF67751"/>
                  </w:placeholder>
                  <w:date w:fullDate="2018-04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EE8E2DF" w14:textId="30B04A9A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30/04/2018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C235266" w14:textId="77777777" w:rsidR="003256D4" w:rsidRDefault="003256D4" w:rsidP="00FE03B4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975135455"/>
                  <w:placeholder>
                    <w:docPart w:val="F3E9820A56824BC182007450A5C19BFB"/>
                  </w:placeholder>
                  <w:date w:fullDate="2018-03-2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546992" w14:textId="2C36C4A9" w:rsidR="003256D4" w:rsidRDefault="003256D4" w:rsidP="00FE03B4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27/03/2018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655526548"/>
                  <w:placeholder>
                    <w:docPart w:val="E247D5EC9D224357B84EA87CDB243722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C62B060" w14:textId="517386A8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1151E68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2F76583F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4ABDF4B" w14:textId="2EC327A0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Meetings/discussions with Local Planning Authority to discuss whether </w:t>
                  </w:r>
                  <w:hyperlink r:id="rId15" w:history="1">
                    <w:r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Strategic Environmental Assessment or Habitats Regulation Assessments</w:t>
                    </w:r>
                  </w:hyperlink>
                  <w:r>
                    <w:rPr>
                      <w:sz w:val="22"/>
                      <w:szCs w:val="22"/>
                    </w:rPr>
                    <w:t xml:space="preserve"> are required for the plan.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82275756"/>
                  <w:placeholder>
                    <w:docPart w:val="5D656407101E40E1BD79810BDB14537E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0A23EA8" w14:textId="1D24BE7E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2843483"/>
                  <w:placeholder>
                    <w:docPart w:val="7A655F337F114292A2248CEE62A6751B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B4A50A0" w14:textId="7BE1CC1B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9B34AA2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279952559"/>
                  <w:placeholder>
                    <w:docPart w:val="D015F09E4C3843CE9C55B1403173A5D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D0400AA" w14:textId="021CE614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91752202"/>
                  <w:placeholder>
                    <w:docPart w:val="4AA9074E3E9F48BDA423F58F5AFA2F6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3D9A4669" w14:textId="0742792A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28BFD03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00F808C3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0CDFD71" w14:textId="0AEC0B59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WRITING THE PLAN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980C560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C20A7E0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4A6F58A0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BD51875" w14:textId="5E42F9A0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91849C6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73D301C6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12D924DE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EACDC3" w14:textId="186DB853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Further develop and refine the issues, vision, aims and objectives as result of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the ongoing engagement </w:t>
                  </w:r>
                  <w:proofErr w:type="spellStart"/>
                  <w:r>
                    <w:rPr>
                      <w:sz w:val="22"/>
                      <w:szCs w:val="22"/>
                    </w:rPr>
                    <w:t>programme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and evidence gathering.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575788044"/>
                  <w:placeholder>
                    <w:docPart w:val="26954B72B03D4F898C000EA29B6A5535"/>
                  </w:placeholder>
                  <w:date w:fullDate="2017-10-2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2E46D0A" w14:textId="647339E6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23/10/2017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73235727"/>
                  <w:placeholder>
                    <w:docPart w:val="7CE9ACDE43BB47C4B8173A8317D65BC7"/>
                  </w:placeholder>
                  <w:date w:fullDate="2017-10-2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037B8C8" w14:textId="20AA3BD8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23/10/2017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AD8A4F5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295573784"/>
                  <w:placeholder>
                    <w:docPart w:val="B0EA1BB05A5A41CEAB10342AB01DD65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B88136" w14:textId="2CA7C260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8027589"/>
                  <w:placeholder>
                    <w:docPart w:val="062C867CD1624B21B6796F97FAA3DA2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41DA11" w14:textId="61D3A957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7A57BC21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1FB62EBD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0BFAC65" w14:textId="229A2BDE" w:rsidR="003256D4" w:rsidRDefault="003256D4" w:rsidP="00D770A4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 w:rsidRPr="00181E0A">
                    <w:rPr>
                      <w:sz w:val="22"/>
                      <w:szCs w:val="22"/>
                    </w:rPr>
                    <w:t>Translate t</w:t>
                  </w:r>
                  <w:r>
                    <w:rPr>
                      <w:sz w:val="22"/>
                      <w:szCs w:val="22"/>
                    </w:rPr>
                    <w:t xml:space="preserve">he vision and aims in to </w:t>
                  </w:r>
                  <w:r w:rsidRPr="00181E0A">
                    <w:rPr>
                      <w:sz w:val="22"/>
                      <w:szCs w:val="22"/>
                    </w:rPr>
                    <w:t>policies and proposals</w:t>
                  </w:r>
                  <w:r>
                    <w:rPr>
                      <w:sz w:val="22"/>
                      <w:szCs w:val="22"/>
                    </w:rPr>
                    <w:t xml:space="preserve">. See the </w:t>
                  </w:r>
                  <w:hyperlink r:id="rId16" w:history="1">
                    <w:r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RTPI</w:t>
                    </w:r>
                  </w:hyperlink>
                  <w:r>
                    <w:rPr>
                      <w:sz w:val="22"/>
                      <w:szCs w:val="22"/>
                    </w:rPr>
                    <w:t xml:space="preserve"> toolkit for further guidance on policy writing.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969614054"/>
                  <w:placeholder>
                    <w:docPart w:val="5B9EAA33F9584F78A6C0F0CCD9E028D9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4456C3D" w14:textId="64EFD707" w:rsidR="003256D4" w:rsidRDefault="0020248F" w:rsidP="0020248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Summer 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62258330"/>
                  <w:placeholder>
                    <w:docPart w:val="63E1DFCFAE4949BA87EA0F508A7ECCCD"/>
                  </w:placeholder>
                  <w:showingPlcHdr/>
                  <w:date w:fullDate="2019-01-0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656604A" w14:textId="627390AE" w:rsidR="003256D4" w:rsidRDefault="0020248F" w:rsidP="0020248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73A1578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391308081"/>
                  <w:placeholder>
                    <w:docPart w:val="6A9F08FB49B947C2AB2EE83D2812920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5AB8C1BC" w14:textId="243D1ACE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1300057"/>
                  <w:placeholder>
                    <w:docPart w:val="4CAEE62A6F424A0A8E621A1560CD54B2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CED34BE" w14:textId="225ABB42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14:paraId="330D48FF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5E9A2509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4B300EB" w14:textId="10A4EA8C" w:rsidR="003256D4" w:rsidRDefault="00F16F3C" w:rsidP="00F60847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hyperlink r:id="rId17" w:history="1"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Check that your </w:t>
                    </w:r>
                    <w:proofErr w:type="spellStart"/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neighbourhood</w:t>
                    </w:r>
                    <w:proofErr w:type="spellEnd"/>
                    <w:r w:rsidR="003256D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 plan policies are in general conformity with the strategic policies in the local plan and the National Planning Policy Framework</w:t>
                    </w:r>
                    <w:r w:rsidR="003256D4" w:rsidRPr="00AE40FE">
                      <w:rPr>
                        <w:rStyle w:val="Hyperlink"/>
                        <w:sz w:val="22"/>
                        <w:szCs w:val="22"/>
                      </w:rPr>
                      <w:t>.</w:t>
                    </w:r>
                  </w:hyperlink>
                  <w:r w:rsidR="003256D4">
                    <w:rPr>
                      <w:sz w:val="22"/>
                      <w:szCs w:val="22"/>
                    </w:rPr>
                    <w:t xml:space="preserve"> If not in conformity with the strategic policies in the local plan arrange a meeting to discuss with your local planning authority.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88816942"/>
                  <w:placeholder>
                    <w:docPart w:val="399A64AF2A70433089F39C83D7010E7B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72370E23" w14:textId="138CAF61" w:rsidR="003256D4" w:rsidRDefault="0020248F" w:rsidP="0020248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Summer 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55163338"/>
                  <w:placeholder>
                    <w:docPart w:val="C8762A59727F404BA805A3CFFAF3BE69"/>
                  </w:placeholder>
                  <w:showingPlcHdr/>
                  <w:date w:fullDate="2016-02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45263B97" w14:textId="17CE1D6A" w:rsidR="003256D4" w:rsidRDefault="0020248F" w:rsidP="0020248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43DB8A7" w14:textId="77777777" w:rsidR="003256D4" w:rsidRDefault="003256D4" w:rsidP="0017413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6C8F8D4" w14:textId="423D35AE" w:rsidR="003256D4" w:rsidRDefault="003256D4" w:rsidP="0017413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6FEC936" w14:textId="0682516F" w:rsidR="003256D4" w:rsidRDefault="003256D4" w:rsidP="0017413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377A018C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3A0DB5BB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8F403FD" w14:textId="52F0B016" w:rsidR="003256D4" w:rsidRDefault="003256D4" w:rsidP="00FB08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Strategic Environmental Assessment is required- production of associated environmental report (this should be consulted on during the pre-submission consultation of the draft plan). This may need to be updated at a later date if there are substantial changes to the content of the draft plan.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874911196"/>
                  <w:placeholder>
                    <w:docPart w:val="07090E3B7B8D478A8AD153E194B4F2B5"/>
                  </w:placeholder>
                  <w:date w:fullDate="2017-10-2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449DDF8" w14:textId="2A9CB5DE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23/10/2017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31918916"/>
                  <w:placeholder>
                    <w:docPart w:val="E255137AB35641769F45597F4C794E19"/>
                  </w:placeholder>
                  <w:date w:fullDate="2018-01-2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D563DD" w14:textId="53D866FA" w:rsidR="003256D4" w:rsidRDefault="003256D4" w:rsidP="0017413D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22/01/2018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E4EAB83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757508042"/>
                  <w:placeholder>
                    <w:docPart w:val="9F6351A124304CADBC774B6850A589A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4D6ED" w14:textId="1EE18F99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561087"/>
                  <w:placeholder>
                    <w:docPart w:val="FFFAA4F17AB048EAA9CF1DD0FF10E2C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895FA13" w14:textId="5DEF98EA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CA75250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2B629500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E529FB7" w14:textId="4C39D484" w:rsidR="003256D4" w:rsidRDefault="003256D4" w:rsidP="00FB08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Update draft plan if required following the outcomes of the strategic environmental assessment.</w:t>
                  </w:r>
                </w:p>
              </w:tc>
              <w:tc>
                <w:tcPr>
                  <w:tcW w:w="54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C63980" w14:textId="0AD09174" w:rsidR="003256D4" w:rsidRDefault="003256D4" w:rsidP="0017413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998AD74" w14:textId="1730C83A" w:rsidR="003256D4" w:rsidRDefault="003256D4" w:rsidP="0017413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B1E576D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056054236"/>
                  <w:placeholder>
                    <w:docPart w:val="B2821F259E4344DE93C1E6897E0324B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1431FB3" w14:textId="3B168CA5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8726113"/>
                  <w:placeholder>
                    <w:docPart w:val="47BD09B21B8B4538AA00727F52D61B8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723C05E" w14:textId="028CF384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01977B51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6A8D928F" w14:textId="77777777" w:rsidTr="003256D4">
              <w:tblPrEx>
                <w:tblBorders>
                  <w:insideH w:val="single" w:sz="13" w:space="0" w:color="FFFFFF" w:themeColor="background1"/>
                  <w:insideV w:val="single" w:sz="13" w:space="0" w:color="FFFFFF" w:themeColor="background1"/>
                </w:tblBorders>
              </w:tblPrEx>
              <w:trPr>
                <w:trHeight w:val="201"/>
                <w:jc w:val="center"/>
              </w:trPr>
              <w:tc>
                <w:tcPr>
                  <w:tcW w:w="547" w:type="pct"/>
                  <w:tcBorders>
                    <w:top w:val="nil"/>
                    <w:bottom w:val="nil"/>
                  </w:tcBorders>
                  <w:shd w:val="clear" w:color="auto" w:fill="AE309C"/>
                </w:tcPr>
                <w:p w14:paraId="38148A84" w14:textId="77777777" w:rsidR="003256D4" w:rsidRPr="00891C21" w:rsidRDefault="003256D4" w:rsidP="00891C21">
                  <w:pPr>
                    <w:pStyle w:val="TableText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4453" w:type="pct"/>
                  <w:gridSpan w:val="8"/>
                  <w:tcBorders>
                    <w:top w:val="nil"/>
                    <w:bottom w:val="nil"/>
                  </w:tcBorders>
                  <w:shd w:val="clear" w:color="auto" w:fill="AE309C"/>
                </w:tcPr>
                <w:p w14:paraId="6167EA1F" w14:textId="060CE75D" w:rsidR="003256D4" w:rsidRDefault="003256D4" w:rsidP="00891C21">
                  <w:pPr>
                    <w:pStyle w:val="TableText"/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 xml:space="preserve">PRE-SUBMISSION CONSULTATION, MODIFICATIONS &amp; PREPARING THE PLAN FOR 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SUBMISSION TO LOCAL PLANNING AU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T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H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ORITY</w:t>
                  </w:r>
                </w:p>
              </w:tc>
            </w:tr>
            <w:tr w:rsidR="003256D4" w14:paraId="42885722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95F4F6" w14:textId="77777777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Pre-submission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97465428"/>
                  <w:placeholder>
                    <w:docPart w:val="D931B71EDF3542C1B6AEEA4FA9C0E369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DE350A5" w14:textId="2EF63901" w:rsidR="003256D4" w:rsidRPr="00797056" w:rsidRDefault="0020248F" w:rsidP="0020248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Easter 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6462807"/>
                  <w:placeholder>
                    <w:docPart w:val="9831AEE22EDD4D249EDE01A67BB98BD4"/>
                  </w:placeholder>
                  <w:showingPlcHdr/>
                  <w:date w:fullDate="2019-04-14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4998429" w14:textId="20E63D5C" w:rsidR="003256D4" w:rsidRPr="00797056" w:rsidRDefault="0020248F" w:rsidP="0020248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43C07F1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83796070"/>
                  <w:placeholder>
                    <w:docPart w:val="46B649B2AF1A45DEA4B86281F2F1AA4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06FF7E7" w14:textId="0712B87B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16997780"/>
                  <w:placeholder>
                    <w:docPart w:val="04BA739A3EC64DEAA29F699FE6F6800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2863F0C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432D7904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30760B6F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1E2F5F8" w14:textId="3BA16FC6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Consider responses to consultation</w:t>
                  </w:r>
                </w:p>
              </w:tc>
              <w:tc>
                <w:tcPr>
                  <w:tcW w:w="54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B02E3F8" w14:textId="6AB4AF6B" w:rsidR="003256D4" w:rsidRDefault="003256D4" w:rsidP="0017413D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8F04F66" w14:textId="3BCCACCB" w:rsidR="003256D4" w:rsidRDefault="003256D4" w:rsidP="000343BA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4CF581A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458072343"/>
                  <w:placeholder>
                    <w:docPart w:val="1286EA5173284A838E86FF73CD69D25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622DFA3" w14:textId="3E09B0C5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84335813"/>
                  <w:placeholder>
                    <w:docPart w:val="6697D18452E84AF4B4F73FE30C9A229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EA330D" w14:textId="1FADE8A9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DB55475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52E40F81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8BDDD4C" w14:textId="1233B723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Make relevant amendments to plan as a result of pre-submission consultation</w:t>
                  </w:r>
                </w:p>
              </w:tc>
              <w:tc>
                <w:tcPr>
                  <w:tcW w:w="54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6DF94D5" w14:textId="09EB61B9" w:rsidR="003256D4" w:rsidRDefault="003256D4" w:rsidP="000343BA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A5DA29E" w14:textId="30BA7E54" w:rsidR="003256D4" w:rsidRDefault="003256D4" w:rsidP="000343BA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8B9A8D8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335299732"/>
                  <w:placeholder>
                    <w:docPart w:val="AC6906B0CC444EB296E295235E7C728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5346F2C" w14:textId="71738B73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24249178"/>
                  <w:placeholder>
                    <w:docPart w:val="93AD4321E5EA41B48BCA6E8DEC467AC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799DAC7" w14:textId="5A727CA2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446ADE6F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280CAEC2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EDC9712" w14:textId="1F86CE1C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18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basic conditions statement</w:t>
                    </w:r>
                  </w:hyperlink>
                </w:p>
              </w:tc>
              <w:tc>
                <w:tcPr>
                  <w:tcW w:w="54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F9C6103" w14:textId="355E67F4" w:rsidR="003256D4" w:rsidRDefault="003256D4" w:rsidP="000343BA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D4270E8" w14:textId="2610A4E4" w:rsidR="003256D4" w:rsidRDefault="003256D4" w:rsidP="000343BA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86B715A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084025488"/>
                  <w:placeholder>
                    <w:docPart w:val="AA3FEDA2D2434F72A90A9C897BD54D9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F22C55" w14:textId="058F603B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04568678"/>
                  <w:placeholder>
                    <w:docPart w:val="E38D4619BEDA4FAAB2F2444C61879F8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9B6743" w14:textId="7F8A305E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DD53986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669BCBEF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BF78F8F" w14:textId="6A32BB3B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19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consultation statement</w:t>
                    </w:r>
                  </w:hyperlink>
                </w:p>
              </w:tc>
              <w:tc>
                <w:tcPr>
                  <w:tcW w:w="54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34B29EE" w14:textId="3A4570FF" w:rsidR="003256D4" w:rsidRDefault="003256D4" w:rsidP="000343BA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5946628" w14:textId="01C6D602" w:rsidR="003256D4" w:rsidRDefault="003256D4" w:rsidP="000343BA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C981569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810159422"/>
                  <w:placeholder>
                    <w:docPart w:val="DF6145D6FF014EB9B7369171F35D7D5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1FC613" w14:textId="7CE87331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22989365"/>
                  <w:placeholder>
                    <w:docPart w:val="A58B0F8E27F14660AD5192B0B1E586E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FEB3EC" w14:textId="519B05FA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04949AB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146C0C45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15216FC" w14:textId="76A25A76" w:rsidR="003256D4" w:rsidRPr="00906AA7" w:rsidRDefault="00F16F3C" w:rsidP="00FB08B9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20" w:history="1">
                    <w:r w:rsidR="003256D4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Submit plan and associated documents required to the Local Planning Authority</w:t>
                    </w:r>
                  </w:hyperlink>
                </w:p>
              </w:tc>
              <w:tc>
                <w:tcPr>
                  <w:tcW w:w="54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548B409" w14:textId="5B63A07B" w:rsidR="003256D4" w:rsidRDefault="003256D4" w:rsidP="000343BA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12FAC18" w14:textId="150CBCA8" w:rsidR="003256D4" w:rsidRDefault="003256D4" w:rsidP="000343BA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BB58F99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170175307"/>
                  <w:placeholder>
                    <w:docPart w:val="CF7038B95B4F4E34810B268C8A2C2B2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CE9BAB6" w14:textId="717A4BA9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92959719"/>
                  <w:placeholder>
                    <w:docPart w:val="06F1BBBD6B804ABEA3AA13C8415D062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DAC8F1D" w14:textId="24244FAE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FFB3D50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6ACA312A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0383948A" w14:textId="2A458443" w:rsidR="003256D4" w:rsidRDefault="003256D4" w:rsidP="00FB08B9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INDEPENDENT EXAMINATION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9E615CC" w14:textId="77777777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ADF1EA2" w14:textId="77777777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6C8F053" w14:textId="77777777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CA6F96E" w14:textId="7F52CE80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4CBBBCDD" w14:textId="77777777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9494433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5E75CB70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B9927B7" w14:textId="607C2175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Meet with Local Planning Authority to discuss appointment of examiner and timescales for 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83938202"/>
                  <w:placeholder>
                    <w:docPart w:val="1AA339DE6E354BA189136C4002885EBB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D957F7A" w14:textId="6C250C54" w:rsidR="003256D4" w:rsidRDefault="0020248F" w:rsidP="0020248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Summer 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609745"/>
                  <w:placeholder>
                    <w:docPart w:val="3FBF862B3C1E47B0BAADF0E576ED2CA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B487005" w14:textId="4C5C1D7A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DA07FD1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666828034"/>
                  <w:placeholder>
                    <w:docPart w:val="C9DC7870E57B46CEA5289DED7B3788B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FE3DAB" w14:textId="05B86251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277785046"/>
                  <w:placeholder>
                    <w:docPart w:val="A57F66FAD5EA40A8B42831D467A971E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8909865" w14:textId="430AFC09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E333B47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0F524939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261C22B" w14:textId="15796F52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Regulation 16 consu</w:t>
                  </w:r>
                  <w:r>
                    <w:rPr>
                      <w:sz w:val="22"/>
                      <w:szCs w:val="22"/>
                    </w:rPr>
                    <w:t>ltation (minimum 6 weeks and le</w:t>
                  </w:r>
                  <w:r w:rsidRPr="00497B8B">
                    <w:rPr>
                      <w:sz w:val="22"/>
                      <w:szCs w:val="22"/>
                    </w:rPr>
                    <w:t>d by the Local Planning Authority)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531149971"/>
                  <w:placeholder>
                    <w:docPart w:val="C122747801834386ACD9CCBC4126FA9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62D293" w14:textId="1163FAC6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55574251"/>
                  <w:placeholder>
                    <w:docPart w:val="0E92FB049A0443BD9E5E9692AE3E4E3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35265E" w14:textId="4D63B21E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43D0D7C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200860638"/>
                  <w:placeholder>
                    <w:docPart w:val="34C8875A71824E01A41CCD039F7BE24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0DE39B" w14:textId="615425DA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52824690"/>
                  <w:placeholder>
                    <w:docPart w:val="CEEDD7FA089A4E3D902C752650764B4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E163BC" w14:textId="3F46C11B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73BC0680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3A087F38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FE93D3" w14:textId="77777777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Examination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4094530"/>
                  <w:placeholder>
                    <w:docPart w:val="40C5CAA34BD445C7960220847FC35E4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879D4A1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46952539"/>
                  <w:placeholder>
                    <w:docPart w:val="884EC7E17D6C495588062B606174FE8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4DEE932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24D6CB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944656416"/>
                  <w:placeholder>
                    <w:docPart w:val="AC650E5985334C39B77B42523FCB89A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6A512A8" w14:textId="653B4076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3520615"/>
                  <w:placeholder>
                    <w:docPart w:val="D4645EC3181F4485B17074C037F8CC7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15C99BAA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657A0F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2E1B3E2D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05653A" w14:textId="77777777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Examiners report published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69255137"/>
                  <w:placeholder>
                    <w:docPart w:val="4E1814040E984EB3BB876A32A73E280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10952C4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65929056"/>
                  <w:placeholder>
                    <w:docPart w:val="5FCD0339298C47CDBACF4692DB5613E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DB8E3DF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A4876F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969196735"/>
                  <w:placeholder>
                    <w:docPart w:val="8F6934D8D0F64E27A6AF0B6F346BF67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90AC478" w14:textId="7951011C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82783286"/>
                  <w:placeholder>
                    <w:docPart w:val="9A7A6233B6D24116B4CDA7CFB9216AE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D1FFCFF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398E78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273C5F88" w14:textId="77777777" w:rsidTr="003256D4">
              <w:trPr>
                <w:trHeight w:val="360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A26D3AC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Meetings/discussions with Local Planning</w:t>
                  </w:r>
                </w:p>
                <w:p w14:paraId="0A020E3F" w14:textId="1B451760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Authority on the suggested recommendations and modifications to the plan (if any) within the examiner’s report and next steps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35006844"/>
                  <w:placeholder>
                    <w:docPart w:val="6103C248FB9840CD80C7D856AEA21BD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0BE94D19" w14:textId="56FF9C5A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7407406"/>
                  <w:placeholder>
                    <w:docPart w:val="9DF07ACB97FC4D458D1521CA344C571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03F7321" w14:textId="15455223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F5E06B6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917783392"/>
                  <w:placeholder>
                    <w:docPart w:val="A982284FCACC487BB722B31F1C2FF7F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6D30718F" w14:textId="49EC7554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1967529"/>
                  <w:placeholder>
                    <w:docPart w:val="9C09549A60F44D2CA78D900693C1EE2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76815A1B" w14:textId="779529E1" w:rsidR="003256D4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B6AB205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7DDB40F4" w14:textId="77777777" w:rsidTr="003256D4">
              <w:trPr>
                <w:trHeight w:val="417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662D211B" w14:textId="7ECAB951" w:rsidR="003256D4" w:rsidRDefault="003256D4" w:rsidP="00FB08B9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REFERENDUM</w:t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C5C0410" w14:textId="77777777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114D24D" w14:textId="77777777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0101F29" w14:textId="77777777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D48A72" w14:textId="25343CE0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2D01347" w14:textId="77777777" w:rsidR="003256D4" w:rsidRDefault="003256D4" w:rsidP="00FB08B9">
                  <w:pPr>
                    <w:pStyle w:val="TableText"/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38058CB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0E5B970D" w14:textId="77777777" w:rsidTr="003256D4">
              <w:trPr>
                <w:trHeight w:val="417"/>
                <w:jc w:val="center"/>
              </w:trPr>
              <w:tc>
                <w:tcPr>
                  <w:tcW w:w="1595" w:type="pct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F57CF58" w14:textId="77777777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Publication of pre-R</w:t>
                  </w:r>
                  <w:r w:rsidRPr="00797056">
                    <w:rPr>
                      <w:sz w:val="22"/>
                      <w:szCs w:val="22"/>
                    </w:rPr>
                    <w:t>eferendum information and documents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32629498"/>
                  <w:placeholder>
                    <w:docPart w:val="01044AC3315B4C58823F4BC97F42BD42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6BA42CD" w14:textId="1FA1DE27" w:rsidR="003256D4" w:rsidRPr="00797056" w:rsidRDefault="0020248F" w:rsidP="0020248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4590727"/>
                  <w:placeholder>
                    <w:docPart w:val="36538EE2664F478C8BF78D12D934580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2A19886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A11BB28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385451648"/>
                  <w:placeholder>
                    <w:docPart w:val="485EF9124FF2459AA05361C768E4DC92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6535A8" w14:textId="6588542A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79935210"/>
                  <w:placeholder>
                    <w:docPart w:val="ECF35F01B2C546C690C30D6475BEF1E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1C833F1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87D6A16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2A085E1B" w14:textId="77777777" w:rsidTr="003256D4">
              <w:trPr>
                <w:trHeight w:val="417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BE8504" w14:textId="77777777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138946853"/>
                  <w:placeholder>
                    <w:docPart w:val="3F40EACDC8AB4B15B70FBBD2ED53B67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01EC9B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0711782"/>
                  <w:placeholder>
                    <w:docPart w:val="1C4FD04D2C5549F9929A54D88F89448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6DEBD58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7A7626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998317260"/>
                  <w:placeholder>
                    <w:docPart w:val="D33637171261410A85693CF9809EDE0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A1293F0" w14:textId="5545B696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61567523"/>
                  <w:placeholder>
                    <w:docPart w:val="9DBCC401E9994563AAD2288AC39ED91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5C23627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A45973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0B50C015" w14:textId="77777777" w:rsidTr="003256D4">
              <w:trPr>
                <w:trHeight w:val="417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0EF6AC" w14:textId="77777777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>ublication of R</w:t>
                  </w:r>
                  <w:r w:rsidRPr="00797056">
                    <w:rPr>
                      <w:sz w:val="22"/>
                      <w:szCs w:val="22"/>
                    </w:rPr>
                    <w:t>eferendum decision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78080580"/>
                  <w:placeholder>
                    <w:docPart w:val="F7CD2756B119463E91B1BE7DC98DAFF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F19D530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9490927"/>
                  <w:placeholder>
                    <w:docPart w:val="C28E3050503741EBA77A03609AA4BF3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146ED3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D32B1C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120576281"/>
                  <w:placeholder>
                    <w:docPart w:val="B72E93AD754D45F880D283E544BCB7A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3EC6D11" w14:textId="6B1391F4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34532499"/>
                  <w:placeholder>
                    <w:docPart w:val="AAC3E6D97BE04FC78F4021EC7984C90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0210BE7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D277F5" w14:textId="77777777" w:rsidR="003256D4" w:rsidRDefault="003256D4" w:rsidP="00FB08B9">
                  <w:pPr>
                    <w:pStyle w:val="TableText"/>
                  </w:pPr>
                </w:p>
              </w:tc>
            </w:tr>
            <w:tr w:rsidR="003256D4" w14:paraId="31DE6112" w14:textId="77777777" w:rsidTr="003256D4">
              <w:trPr>
                <w:trHeight w:val="417"/>
                <w:jc w:val="center"/>
              </w:trPr>
              <w:tc>
                <w:tcPr>
                  <w:tcW w:w="1595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E5A372" w14:textId="77777777" w:rsidR="003256D4" w:rsidRPr="00797056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Neighbourhood plan is ‘made’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53159578"/>
                  <w:placeholder>
                    <w:docPart w:val="E7C6227DEF45459EBA77BB32E83313C3"/>
                  </w:placeholder>
                  <w:date w:fullDate="2016-02-2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8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BC20A3" w14:textId="23F63403" w:rsidR="003256D4" w:rsidRPr="00797056" w:rsidRDefault="003256D4" w:rsidP="000343BA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23/02/2016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09074108"/>
                  <w:placeholder>
                    <w:docPart w:val="F113B90ECA544E24876A5C5CABFC3E4D"/>
                  </w:placeholder>
                  <w:date w:fullDate="2020-04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1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B3CC6FC" w14:textId="08538D2B" w:rsidR="003256D4" w:rsidRPr="00797056" w:rsidRDefault="0020248F" w:rsidP="0020248F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30/04/2020</w:t>
                      </w:r>
                    </w:p>
                  </w:tc>
                </w:sdtContent>
              </w:sdt>
              <w:tc>
                <w:tcPr>
                  <w:tcW w:w="5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C00AAC" w14:textId="77777777" w:rsidR="003256D4" w:rsidRDefault="003256D4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407753673"/>
                  <w:placeholder>
                    <w:docPart w:val="341131817EF54E86A2E0B1AE594E641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47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5AA8D1B" w14:textId="0829B98D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1683660"/>
                  <w:placeholder>
                    <w:docPart w:val="9F7CD9D0438E4270B843AE8344F7FE9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F443AA" w14:textId="77777777" w:rsidR="003256D4" w:rsidRPr="00797056" w:rsidRDefault="003256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6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49829" w14:textId="77777777" w:rsidR="003256D4" w:rsidRDefault="003256D4" w:rsidP="00FB08B9">
                  <w:pPr>
                    <w:pStyle w:val="TableText"/>
                  </w:pPr>
                </w:p>
              </w:tc>
            </w:tr>
          </w:tbl>
          <w:p w14:paraId="3B3EB2E6" w14:textId="77777777" w:rsidR="00D76B74" w:rsidRDefault="00D76B74">
            <w:pPr>
              <w:spacing w:after="160" w:line="300" w:lineRule="auto"/>
            </w:pPr>
          </w:p>
        </w:tc>
        <w:tc>
          <w:tcPr>
            <w:tcW w:w="27" w:type="pct"/>
          </w:tcPr>
          <w:p w14:paraId="6F6206B5" w14:textId="77777777" w:rsidR="00D76B74" w:rsidRDefault="00D76B74">
            <w:pPr>
              <w:spacing w:after="160" w:line="300" w:lineRule="auto"/>
            </w:pPr>
          </w:p>
        </w:tc>
      </w:tr>
    </w:tbl>
    <w:p w14:paraId="6E66C9B4" w14:textId="77777777" w:rsidR="00D76B74" w:rsidRDefault="00D76B74">
      <w:pPr>
        <w:pStyle w:val="NoSpacing"/>
      </w:pPr>
    </w:p>
    <w:p w14:paraId="7854F227" w14:textId="77777777" w:rsidR="00D76B74" w:rsidRDefault="00D76B74">
      <w:bookmarkStart w:id="1" w:name="_Calendar"/>
      <w:bookmarkEnd w:id="1"/>
    </w:p>
    <w:sectPr w:rsidR="00D76B74" w:rsidSect="006B3DF0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89E6" w14:textId="77777777" w:rsidR="00F16F3C" w:rsidRDefault="00F16F3C" w:rsidP="00F27DDA">
      <w:pPr>
        <w:spacing w:after="0" w:line="240" w:lineRule="auto"/>
      </w:pPr>
      <w:r>
        <w:separator/>
      </w:r>
    </w:p>
  </w:endnote>
  <w:endnote w:type="continuationSeparator" w:id="0">
    <w:p w14:paraId="0B4B8DC9" w14:textId="77777777" w:rsidR="00F16F3C" w:rsidRDefault="00F16F3C" w:rsidP="00F2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CAFB" w14:textId="77777777" w:rsidR="00F16F3C" w:rsidRDefault="00F16F3C" w:rsidP="00F27DDA">
      <w:pPr>
        <w:spacing w:after="0" w:line="240" w:lineRule="auto"/>
      </w:pPr>
      <w:r>
        <w:separator/>
      </w:r>
    </w:p>
  </w:footnote>
  <w:footnote w:type="continuationSeparator" w:id="0">
    <w:p w14:paraId="3A27A082" w14:textId="77777777" w:rsidR="00F16F3C" w:rsidRDefault="00F16F3C" w:rsidP="00F27DDA">
      <w:pPr>
        <w:spacing w:after="0" w:line="240" w:lineRule="auto"/>
      </w:pPr>
      <w:r>
        <w:continuationSeparator/>
      </w:r>
    </w:p>
  </w:footnote>
  <w:footnote w:id="1">
    <w:p w14:paraId="01D66DB3" w14:textId="22EFBFB5" w:rsidR="003256D4" w:rsidRPr="008D4F1B" w:rsidRDefault="003256D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27DDA">
        <w:t xml:space="preserve">(NB this planner has </w:t>
      </w:r>
      <w:r>
        <w:t>one engagement row</w:t>
      </w:r>
      <w:r w:rsidRPr="00F27DDA">
        <w:t xml:space="preserve">- the reality is more likely to be a continuous and constantly evolving engagement </w:t>
      </w:r>
      <w:proofErr w:type="spellStart"/>
      <w:r w:rsidRPr="00F27DDA">
        <w:t>programme</w:t>
      </w:r>
      <w:proofErr w:type="spellEnd"/>
      <w:r w:rsidRPr="00F27DDA">
        <w:t>.</w:t>
      </w:r>
      <w:r>
        <w:t>)</w:t>
      </w:r>
      <w:r w:rsidRPr="00F27DDA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15"/>
    <w:docVar w:name="MonthEnd10" w:val="31/10/2015"/>
    <w:docVar w:name="MonthEnd11" w:val="30/11/2015"/>
    <w:docVar w:name="MonthEnd12" w:val="31/12/2015"/>
    <w:docVar w:name="MonthEnd2" w:val="28/02/2015"/>
    <w:docVar w:name="MonthEnd3" w:val="31/03/2015"/>
    <w:docVar w:name="MonthEnd4" w:val="30/04/2015"/>
    <w:docVar w:name="MonthEnd5" w:val="31/05/2015"/>
    <w:docVar w:name="MonthEnd6" w:val="30/06/2015"/>
    <w:docVar w:name="MonthEnd7" w:val="31/07/2015"/>
    <w:docVar w:name="MonthEnd8" w:val="31/08/2015"/>
    <w:docVar w:name="MonthEnd9" w:val="30/09/2015"/>
    <w:docVar w:name="Months" w:val="12"/>
    <w:docVar w:name="MonthStart1" w:val="01/01/2015"/>
    <w:docVar w:name="MonthStart10" w:val="01/10/2015"/>
    <w:docVar w:name="MonthStart11" w:val="01/11/2015"/>
    <w:docVar w:name="MonthStart12" w:val="01/12/2015"/>
    <w:docVar w:name="MonthStart2" w:val="01/02/2015"/>
    <w:docVar w:name="MonthStart3" w:val="01/03/2015"/>
    <w:docVar w:name="MonthStart4" w:val="01/04/2015"/>
    <w:docVar w:name="MonthStart5" w:val="01/05/2015"/>
    <w:docVar w:name="MonthStart6" w:val="01/06/2015"/>
    <w:docVar w:name="MonthStart7" w:val="01/07/2015"/>
    <w:docVar w:name="MonthStart8" w:val="01/08/2015"/>
    <w:docVar w:name="MonthStart9" w:val="01/09/2015"/>
    <w:docVar w:name="MonthStartLast" w:val="01/12/2015"/>
    <w:docVar w:name="WeekStart" w:val="Monday"/>
  </w:docVars>
  <w:rsids>
    <w:rsidRoot w:val="003338C7"/>
    <w:rsid w:val="00025077"/>
    <w:rsid w:val="00031797"/>
    <w:rsid w:val="000343BA"/>
    <w:rsid w:val="000365ED"/>
    <w:rsid w:val="00086722"/>
    <w:rsid w:val="00097DC9"/>
    <w:rsid w:val="001413D4"/>
    <w:rsid w:val="0017413D"/>
    <w:rsid w:val="00181E0A"/>
    <w:rsid w:val="001C52E0"/>
    <w:rsid w:val="0020248F"/>
    <w:rsid w:val="002718E5"/>
    <w:rsid w:val="002C056E"/>
    <w:rsid w:val="002C613A"/>
    <w:rsid w:val="002D0914"/>
    <w:rsid w:val="00320303"/>
    <w:rsid w:val="0032430F"/>
    <w:rsid w:val="003256D4"/>
    <w:rsid w:val="003338C7"/>
    <w:rsid w:val="0033697A"/>
    <w:rsid w:val="00354B5E"/>
    <w:rsid w:val="003E39D5"/>
    <w:rsid w:val="00474272"/>
    <w:rsid w:val="0049307F"/>
    <w:rsid w:val="00497B8B"/>
    <w:rsid w:val="004C606D"/>
    <w:rsid w:val="004C73DA"/>
    <w:rsid w:val="005B75AA"/>
    <w:rsid w:val="005B7FCF"/>
    <w:rsid w:val="00617B6E"/>
    <w:rsid w:val="00656C2F"/>
    <w:rsid w:val="006963BA"/>
    <w:rsid w:val="006B3DF0"/>
    <w:rsid w:val="006F5BC3"/>
    <w:rsid w:val="00713965"/>
    <w:rsid w:val="00797056"/>
    <w:rsid w:val="007C3613"/>
    <w:rsid w:val="007D0F4E"/>
    <w:rsid w:val="007E4461"/>
    <w:rsid w:val="008053D5"/>
    <w:rsid w:val="00812649"/>
    <w:rsid w:val="00852C66"/>
    <w:rsid w:val="00891C21"/>
    <w:rsid w:val="0089429A"/>
    <w:rsid w:val="008C7E80"/>
    <w:rsid w:val="008D4F1B"/>
    <w:rsid w:val="008F4696"/>
    <w:rsid w:val="00906AA7"/>
    <w:rsid w:val="00910C8B"/>
    <w:rsid w:val="00991C83"/>
    <w:rsid w:val="009E36AA"/>
    <w:rsid w:val="00A62BFC"/>
    <w:rsid w:val="00A903A7"/>
    <w:rsid w:val="00AC2D9F"/>
    <w:rsid w:val="00AE40FE"/>
    <w:rsid w:val="00B46899"/>
    <w:rsid w:val="00B95BA0"/>
    <w:rsid w:val="00BC656C"/>
    <w:rsid w:val="00BD18E2"/>
    <w:rsid w:val="00C634A1"/>
    <w:rsid w:val="00CA20D4"/>
    <w:rsid w:val="00D7228C"/>
    <w:rsid w:val="00D76B74"/>
    <w:rsid w:val="00D770A4"/>
    <w:rsid w:val="00DF7918"/>
    <w:rsid w:val="00ED7156"/>
    <w:rsid w:val="00EE0ADA"/>
    <w:rsid w:val="00EE1D22"/>
    <w:rsid w:val="00F0601C"/>
    <w:rsid w:val="00F16F3C"/>
    <w:rsid w:val="00F27DDA"/>
    <w:rsid w:val="00F4765E"/>
    <w:rsid w:val="00F5528B"/>
    <w:rsid w:val="00F60847"/>
    <w:rsid w:val="00F80D1D"/>
    <w:rsid w:val="00F94450"/>
    <w:rsid w:val="00FB08B9"/>
    <w:rsid w:val="00FB34A4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FF9D"/>
  <w15:docId w15:val="{026321FB-00CC-4E34-AAC1-68EE92E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18"/>
    <w:rPr>
      <w:b/>
      <w:bCs/>
      <w:sz w:val="20"/>
    </w:rPr>
  </w:style>
  <w:style w:type="paragraph" w:styleId="Revision">
    <w:name w:val="Revision"/>
    <w:hidden/>
    <w:uiPriority w:val="99"/>
    <w:semiHidden/>
    <w:rsid w:val="007C36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7DD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DD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D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228C"/>
    <w:rPr>
      <w:color w:val="8E58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0A4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mycommunity.org.uk/resources/how-to-set-up-a-neighbourhood-forum/" TargetMode="External"/><Relationship Id="rId18" Type="http://schemas.openxmlformats.org/officeDocument/2006/relationships/hyperlink" Target="http://mycommunity.org.uk/resources/how-to-write-a-basic-conditions-statemen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ycommunity.org.uk/resources/establishing-a-neighbourhood-planning-forum/" TargetMode="External"/><Relationship Id="rId17" Type="http://schemas.openxmlformats.org/officeDocument/2006/relationships/hyperlink" Target="http://mycommunity.org.uk/resources/neighbourhood-plans-general-conformity-with-strategic-local-planning-poli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ycommunity.org.uk/resources/how-to-write-planning-policies/" TargetMode="External"/><Relationship Id="rId20" Type="http://schemas.openxmlformats.org/officeDocument/2006/relationships/hyperlink" Target="http://mycommunity.org.uk/resources/submitting-your-neighbourhood-plan-proposal-to-your-local-planning-author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community.org.uk/resources/how-to-set-up-a-neighbourhood-foru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community.org.uk/resources/screening-neighbourhood-plans-for-strategic-environmental-assessm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ycommunity.org.uk/resources/how-to-designate-a-neighbourhood-area/" TargetMode="External"/><Relationship Id="rId19" Type="http://schemas.openxmlformats.org/officeDocument/2006/relationships/hyperlink" Target="http://mycommunity.org.uk/resources/how-to-write-a-consultation-state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ycommunity.org.uk/resources/how-to-gather-and-use-evidence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critchley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3A151DFCD4C6F8DB68A7D8E08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CB8D-3B25-4A44-B885-F2EEE0F2493B}"/>
      </w:docPartPr>
      <w:docPartBody>
        <w:p w:rsidR="005A5C11" w:rsidRDefault="00817FF9" w:rsidP="00817FF9">
          <w:pPr>
            <w:pStyle w:val="DC63A151DFCD4C6F8DB68A7D8E08ECD7"/>
          </w:pPr>
          <w:r w:rsidRPr="00797056">
            <w:t>[Select Date]</w:t>
          </w:r>
        </w:p>
      </w:docPartBody>
    </w:docPart>
    <w:docPart>
      <w:docPartPr>
        <w:name w:val="04BED2BF56E44FD69EBC1C70ED92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3DD3-FFF0-421E-8B42-06E1FF1D58D9}"/>
      </w:docPartPr>
      <w:docPartBody>
        <w:p w:rsidR="005A5C11" w:rsidRDefault="00817FF9" w:rsidP="00817FF9">
          <w:pPr>
            <w:pStyle w:val="04BED2BF56E44FD69EBC1C70ED922B33"/>
          </w:pPr>
          <w:r w:rsidRPr="00797056">
            <w:t>[Select Date]</w:t>
          </w:r>
        </w:p>
      </w:docPartBody>
    </w:docPart>
    <w:docPart>
      <w:docPartPr>
        <w:name w:val="8C12495D8C73458BBD10DB1DC29B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A89E-19D4-4631-A22C-FFA0690D3D96}"/>
      </w:docPartPr>
      <w:docPartBody>
        <w:p w:rsidR="005A5C11" w:rsidRDefault="00817FF9" w:rsidP="00817FF9">
          <w:pPr>
            <w:pStyle w:val="8C12495D8C73458BBD10DB1DC29B26C4"/>
          </w:pPr>
          <w:r>
            <w:t>[Select Date]</w:t>
          </w:r>
        </w:p>
      </w:docPartBody>
    </w:docPart>
    <w:docPart>
      <w:docPartPr>
        <w:name w:val="8BFBF36A038546C1B6D324C82830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A27A-3926-46BE-81C6-026BF8067235}"/>
      </w:docPartPr>
      <w:docPartBody>
        <w:p w:rsidR="005A5C11" w:rsidRDefault="00817FF9" w:rsidP="00817FF9">
          <w:pPr>
            <w:pStyle w:val="8BFBF36A038546C1B6D324C82830EE32"/>
          </w:pPr>
          <w:r w:rsidRPr="00797056">
            <w:t>[Select Date]</w:t>
          </w:r>
        </w:p>
      </w:docPartBody>
    </w:docPart>
    <w:docPart>
      <w:docPartPr>
        <w:name w:val="E104ED50455F4480A024DA3FB91C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3E41-AC6B-454E-BB56-901E6D56FA7E}"/>
      </w:docPartPr>
      <w:docPartBody>
        <w:p w:rsidR="005A5C11" w:rsidRDefault="00817FF9" w:rsidP="00817FF9">
          <w:pPr>
            <w:pStyle w:val="E104ED50455F4480A024DA3FB91C9B23"/>
          </w:pPr>
          <w:r w:rsidRPr="00797056">
            <w:t>[Select Date]</w:t>
          </w:r>
        </w:p>
      </w:docPartBody>
    </w:docPart>
    <w:docPart>
      <w:docPartPr>
        <w:name w:val="DA7B7DE671FD40F889312C5BE92E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615C-75A2-477A-9CD5-8498F4C063AF}"/>
      </w:docPartPr>
      <w:docPartBody>
        <w:p w:rsidR="005A5C11" w:rsidRDefault="00817FF9" w:rsidP="00817FF9">
          <w:pPr>
            <w:pStyle w:val="DA7B7DE671FD40F889312C5BE92E1C9D"/>
          </w:pPr>
          <w:r w:rsidRPr="00797056">
            <w:t>[Select Date]</w:t>
          </w:r>
        </w:p>
      </w:docPartBody>
    </w:docPart>
    <w:docPart>
      <w:docPartPr>
        <w:name w:val="264C6AA7E3F347918C76C6B68F60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8161-A0D5-4F24-A8FF-EAAE4672B381}"/>
      </w:docPartPr>
      <w:docPartBody>
        <w:p w:rsidR="005A5C11" w:rsidRDefault="00817FF9" w:rsidP="00817FF9">
          <w:pPr>
            <w:pStyle w:val="264C6AA7E3F347918C76C6B68F60B4AF"/>
          </w:pPr>
          <w:r w:rsidRPr="00797056">
            <w:t>[Select Date]</w:t>
          </w:r>
        </w:p>
      </w:docPartBody>
    </w:docPart>
    <w:docPart>
      <w:docPartPr>
        <w:name w:val="70125F7A1263417A8CBDFD9921BC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3176-BAF3-4725-88F6-BC42B063C9D7}"/>
      </w:docPartPr>
      <w:docPartBody>
        <w:p w:rsidR="005A5C11" w:rsidRDefault="00817FF9" w:rsidP="00817FF9">
          <w:pPr>
            <w:pStyle w:val="70125F7A1263417A8CBDFD9921BC14C4"/>
          </w:pPr>
          <w:r w:rsidRPr="00797056">
            <w:t>[Select Date]</w:t>
          </w:r>
        </w:p>
      </w:docPartBody>
    </w:docPart>
    <w:docPart>
      <w:docPartPr>
        <w:name w:val="918BD266EF6E4348ABCDE1632F5C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07EB-9E75-4E0B-9C63-468B53B7D824}"/>
      </w:docPartPr>
      <w:docPartBody>
        <w:p w:rsidR="005A5C11" w:rsidRDefault="00817FF9" w:rsidP="00817FF9">
          <w:pPr>
            <w:pStyle w:val="918BD266EF6E4348ABCDE1632F5C11A3"/>
          </w:pPr>
          <w:r w:rsidRPr="00797056">
            <w:t>[Select Date]</w:t>
          </w:r>
        </w:p>
      </w:docPartBody>
    </w:docPart>
    <w:docPart>
      <w:docPartPr>
        <w:name w:val="1FA56B4D75924E43ADEE0B29ACB3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AC81-88B8-4BBE-8284-E33A93ECF462}"/>
      </w:docPartPr>
      <w:docPartBody>
        <w:p w:rsidR="005A5C11" w:rsidRDefault="00817FF9" w:rsidP="00817FF9">
          <w:pPr>
            <w:pStyle w:val="1FA56B4D75924E43ADEE0B29ACB3F4C2"/>
          </w:pPr>
          <w:r w:rsidRPr="00797056">
            <w:t>[Select Date]</w:t>
          </w:r>
        </w:p>
      </w:docPartBody>
    </w:docPart>
    <w:docPart>
      <w:docPartPr>
        <w:name w:val="53A2B2B53D9B4A41A781E1DCC87E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F6CB-B644-4F4B-95B5-85679A5F6F21}"/>
      </w:docPartPr>
      <w:docPartBody>
        <w:p w:rsidR="005A5C11" w:rsidRDefault="00817FF9" w:rsidP="00817FF9">
          <w:pPr>
            <w:pStyle w:val="53A2B2B53D9B4A41A781E1DCC87E4D2A"/>
          </w:pPr>
          <w:r w:rsidRPr="00797056">
            <w:t>[Select Date]</w:t>
          </w:r>
        </w:p>
      </w:docPartBody>
    </w:docPart>
    <w:docPart>
      <w:docPartPr>
        <w:name w:val="9C924C13ACE8408089D67CFA10BE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BE20-17CE-4264-97A6-E3055E5B3431}"/>
      </w:docPartPr>
      <w:docPartBody>
        <w:p w:rsidR="005A5C11" w:rsidRDefault="00817FF9" w:rsidP="00817FF9">
          <w:pPr>
            <w:pStyle w:val="9C924C13ACE8408089D67CFA10BE9AA0"/>
          </w:pPr>
          <w:r w:rsidRPr="00797056">
            <w:t>[Select Date]</w:t>
          </w:r>
        </w:p>
      </w:docPartBody>
    </w:docPart>
    <w:docPart>
      <w:docPartPr>
        <w:name w:val="B7710C55E5EB400990287E7B64E9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FCB4-61BF-44AA-BBFD-75AC5F0A78DF}"/>
      </w:docPartPr>
      <w:docPartBody>
        <w:p w:rsidR="005A5C11" w:rsidRDefault="00817FF9" w:rsidP="00817FF9">
          <w:pPr>
            <w:pStyle w:val="B7710C55E5EB400990287E7B64E97C8E"/>
          </w:pPr>
          <w:r w:rsidRPr="00797056">
            <w:t>[Select Date]</w:t>
          </w:r>
        </w:p>
      </w:docPartBody>
    </w:docPart>
    <w:docPart>
      <w:docPartPr>
        <w:name w:val="175F022E7BF94939979CB0863C23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5A40-A7E1-43E6-8914-E27E5F8D807F}"/>
      </w:docPartPr>
      <w:docPartBody>
        <w:p w:rsidR="005A5C11" w:rsidRDefault="00817FF9" w:rsidP="00817FF9">
          <w:pPr>
            <w:pStyle w:val="175F022E7BF94939979CB0863C238AB1"/>
          </w:pPr>
          <w:r w:rsidRPr="00797056">
            <w:t>[Select Date]</w:t>
          </w:r>
        </w:p>
      </w:docPartBody>
    </w:docPart>
    <w:docPart>
      <w:docPartPr>
        <w:name w:val="BE3B05526ECF483C8B97D28B8339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8A14-3B29-438B-8097-96022409A8F5}"/>
      </w:docPartPr>
      <w:docPartBody>
        <w:p w:rsidR="005A5C11" w:rsidRDefault="00817FF9" w:rsidP="00817FF9">
          <w:pPr>
            <w:pStyle w:val="BE3B05526ECF483C8B97D28B83392D92"/>
          </w:pPr>
          <w:r w:rsidRPr="00797056">
            <w:t>[Select Date]</w:t>
          </w:r>
        </w:p>
      </w:docPartBody>
    </w:docPart>
    <w:docPart>
      <w:docPartPr>
        <w:name w:val="9B4EEA53EE6B4DE098960A176E84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B6B3-C757-4971-9130-59118EE854E7}"/>
      </w:docPartPr>
      <w:docPartBody>
        <w:p w:rsidR="005A5C11" w:rsidRDefault="00817FF9" w:rsidP="00817FF9">
          <w:pPr>
            <w:pStyle w:val="9B4EEA53EE6B4DE098960A176E844015"/>
          </w:pPr>
          <w:r w:rsidRPr="00797056">
            <w:t>[Select Date]</w:t>
          </w:r>
        </w:p>
      </w:docPartBody>
    </w:docPart>
    <w:docPart>
      <w:docPartPr>
        <w:name w:val="F5D348548580481ABCFCB1F323AF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E511-0E7C-461F-A831-CE12E5C6B4D2}"/>
      </w:docPartPr>
      <w:docPartBody>
        <w:p w:rsidR="005A5C11" w:rsidRDefault="00817FF9" w:rsidP="00817FF9">
          <w:pPr>
            <w:pStyle w:val="F5D348548580481ABCFCB1F323AF91BC"/>
          </w:pPr>
          <w:r w:rsidRPr="00797056">
            <w:t>[Select Date]</w:t>
          </w:r>
        </w:p>
      </w:docPartBody>
    </w:docPart>
    <w:docPart>
      <w:docPartPr>
        <w:name w:val="EC9DE8D3B6DB4C76BB5393CCF527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43D3-4A0D-47A7-A8DD-98D1583F5226}"/>
      </w:docPartPr>
      <w:docPartBody>
        <w:p w:rsidR="005A5C11" w:rsidRDefault="00817FF9" w:rsidP="00817FF9">
          <w:pPr>
            <w:pStyle w:val="EC9DE8D3B6DB4C76BB5393CCF5278D77"/>
          </w:pPr>
          <w:r w:rsidRPr="00797056">
            <w:t>[Select Date]</w:t>
          </w:r>
        </w:p>
      </w:docPartBody>
    </w:docPart>
    <w:docPart>
      <w:docPartPr>
        <w:name w:val="8A164848C41244F4BB36E4E94DA8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4310-25CF-475E-BAD8-3D243605C0BF}"/>
      </w:docPartPr>
      <w:docPartBody>
        <w:p w:rsidR="005A5C11" w:rsidRDefault="00817FF9" w:rsidP="00817FF9">
          <w:pPr>
            <w:pStyle w:val="8A164848C41244F4BB36E4E94DA82E2A"/>
          </w:pPr>
          <w:r w:rsidRPr="00797056">
            <w:t>[Select Date]</w:t>
          </w:r>
        </w:p>
      </w:docPartBody>
    </w:docPart>
    <w:docPart>
      <w:docPartPr>
        <w:name w:val="D32E9EFCB7FD455CBEFE50666DF3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F732-03F5-4C28-AD7B-C7FB895E1123}"/>
      </w:docPartPr>
      <w:docPartBody>
        <w:p w:rsidR="005A5C11" w:rsidRDefault="00817FF9" w:rsidP="00817FF9">
          <w:pPr>
            <w:pStyle w:val="D32E9EFCB7FD455CBEFE50666DF3DF62"/>
          </w:pPr>
          <w:r w:rsidRPr="00797056">
            <w:t>[Select Date]</w:t>
          </w:r>
        </w:p>
      </w:docPartBody>
    </w:docPart>
    <w:docPart>
      <w:docPartPr>
        <w:name w:val="6215528B1D5F4560B6BD7021608C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A6D5-9D4C-4E98-B223-C6FE44A5914E}"/>
      </w:docPartPr>
      <w:docPartBody>
        <w:p w:rsidR="005A5C11" w:rsidRDefault="00817FF9" w:rsidP="00817FF9">
          <w:pPr>
            <w:pStyle w:val="6215528B1D5F4560B6BD7021608CED51"/>
          </w:pPr>
          <w:r w:rsidRPr="00797056">
            <w:t>[Select Date]</w:t>
          </w:r>
        </w:p>
      </w:docPartBody>
    </w:docPart>
    <w:docPart>
      <w:docPartPr>
        <w:name w:val="EF305429F2FB42F6AC94BA766E8D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F1DF-6F90-454F-8B74-EBE2B5F1639F}"/>
      </w:docPartPr>
      <w:docPartBody>
        <w:p w:rsidR="005A5C11" w:rsidRDefault="00817FF9" w:rsidP="00817FF9">
          <w:pPr>
            <w:pStyle w:val="EF305429F2FB42F6AC94BA766E8DAA1F"/>
          </w:pPr>
          <w:r w:rsidRPr="00797056">
            <w:t>[Select Date]</w:t>
          </w:r>
        </w:p>
      </w:docPartBody>
    </w:docPart>
    <w:docPart>
      <w:docPartPr>
        <w:name w:val="75FB282F42274E4899BC5B1307B3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F13F-B16F-40EB-80C9-3111B06EAA7E}"/>
      </w:docPartPr>
      <w:docPartBody>
        <w:p w:rsidR="005A5C11" w:rsidRDefault="00817FF9" w:rsidP="00817FF9">
          <w:pPr>
            <w:pStyle w:val="75FB282F42274E4899BC5B1307B3DD31"/>
          </w:pPr>
          <w:r w:rsidRPr="00797056">
            <w:t>[Select Date]</w:t>
          </w:r>
        </w:p>
      </w:docPartBody>
    </w:docPart>
    <w:docPart>
      <w:docPartPr>
        <w:name w:val="D01EA390E3494D68A18228634075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D73A-ACEB-439D-8D7D-69A084085A0C}"/>
      </w:docPartPr>
      <w:docPartBody>
        <w:p w:rsidR="005A5C11" w:rsidRDefault="00817FF9" w:rsidP="00817FF9">
          <w:pPr>
            <w:pStyle w:val="D01EA390E3494D68A182286340755100"/>
          </w:pPr>
          <w:r w:rsidRPr="00797056">
            <w:t>[Select Date]</w:t>
          </w:r>
        </w:p>
      </w:docPartBody>
    </w:docPart>
    <w:docPart>
      <w:docPartPr>
        <w:name w:val="134569AAD36E4D0685523E259BB3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0F5D-A9E5-4733-A322-D62FC18EC992}"/>
      </w:docPartPr>
      <w:docPartBody>
        <w:p w:rsidR="005A5C11" w:rsidRDefault="00817FF9" w:rsidP="00817FF9">
          <w:pPr>
            <w:pStyle w:val="134569AAD36E4D0685523E259BB3B590"/>
          </w:pPr>
          <w:r w:rsidRPr="00797056">
            <w:t>[Select Date]</w:t>
          </w:r>
        </w:p>
      </w:docPartBody>
    </w:docPart>
    <w:docPart>
      <w:docPartPr>
        <w:name w:val="6E73CFC7E5C34C518EB6CB596923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4DA9-42A6-4D9F-84EF-1EB4EFEA476F}"/>
      </w:docPartPr>
      <w:docPartBody>
        <w:p w:rsidR="005A5C11" w:rsidRDefault="00817FF9" w:rsidP="00817FF9">
          <w:pPr>
            <w:pStyle w:val="6E73CFC7E5C34C518EB6CB59692335EA"/>
          </w:pPr>
          <w:r w:rsidRPr="00797056">
            <w:t>[Select Date]</w:t>
          </w:r>
        </w:p>
      </w:docPartBody>
    </w:docPart>
    <w:docPart>
      <w:docPartPr>
        <w:name w:val="59D00A0AB1A7407CA34EF2AB2292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BD6E-FFCD-40F7-86B4-8688F0EBC1F8}"/>
      </w:docPartPr>
      <w:docPartBody>
        <w:p w:rsidR="005A5C11" w:rsidRDefault="00817FF9" w:rsidP="00817FF9">
          <w:pPr>
            <w:pStyle w:val="59D00A0AB1A7407CA34EF2AB2292C647"/>
          </w:pPr>
          <w:r w:rsidRPr="00797056">
            <w:t>[Select Date]</w:t>
          </w:r>
        </w:p>
      </w:docPartBody>
    </w:docPart>
    <w:docPart>
      <w:docPartPr>
        <w:name w:val="8B05FA81CE8B4AD19F56566B4387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663F-022B-4CFF-8808-A90349E6DE65}"/>
      </w:docPartPr>
      <w:docPartBody>
        <w:p w:rsidR="005A5C11" w:rsidRDefault="00817FF9" w:rsidP="00817FF9">
          <w:pPr>
            <w:pStyle w:val="8B05FA81CE8B4AD19F56566B4387B76D"/>
          </w:pPr>
          <w:r w:rsidRPr="00797056">
            <w:t>[Select Date]</w:t>
          </w:r>
        </w:p>
      </w:docPartBody>
    </w:docPart>
    <w:docPart>
      <w:docPartPr>
        <w:name w:val="3B46FD1BDB094CAC8883D8503916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7F01-E219-4FDA-87DB-220C3A4CE888}"/>
      </w:docPartPr>
      <w:docPartBody>
        <w:p w:rsidR="005A5C11" w:rsidRDefault="00817FF9" w:rsidP="00817FF9">
          <w:pPr>
            <w:pStyle w:val="3B46FD1BDB094CAC8883D85039169E46"/>
          </w:pPr>
          <w:r w:rsidRPr="00797056">
            <w:t>[Select Date]</w:t>
          </w:r>
        </w:p>
      </w:docPartBody>
    </w:docPart>
    <w:docPart>
      <w:docPartPr>
        <w:name w:val="9EEE95603F704ECA993DE4FCDBF5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7B8A-1BF8-4ABD-A304-CA453F13BB1F}"/>
      </w:docPartPr>
      <w:docPartBody>
        <w:p w:rsidR="005A5C11" w:rsidRDefault="00817FF9" w:rsidP="00817FF9">
          <w:pPr>
            <w:pStyle w:val="9EEE95603F704ECA993DE4FCDBF52EE5"/>
          </w:pPr>
          <w:r w:rsidRPr="00797056">
            <w:t>[Select Date]</w:t>
          </w:r>
        </w:p>
      </w:docPartBody>
    </w:docPart>
    <w:docPart>
      <w:docPartPr>
        <w:name w:val="CC786CC84944444DB7828A622C09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7A94-1CB1-497F-B814-DCA743A960B4}"/>
      </w:docPartPr>
      <w:docPartBody>
        <w:p w:rsidR="005A5C11" w:rsidRDefault="00817FF9" w:rsidP="00817FF9">
          <w:pPr>
            <w:pStyle w:val="CC786CC84944444DB7828A622C090291"/>
          </w:pPr>
          <w:r w:rsidRPr="00797056">
            <w:t>[Select Date]</w:t>
          </w:r>
        </w:p>
      </w:docPartBody>
    </w:docPart>
    <w:docPart>
      <w:docPartPr>
        <w:name w:val="2E4CA7BFB75C454880360D483740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5787-7723-486E-83B3-1076AA19DAA7}"/>
      </w:docPartPr>
      <w:docPartBody>
        <w:p w:rsidR="005A5C11" w:rsidRDefault="00817FF9" w:rsidP="00817FF9">
          <w:pPr>
            <w:pStyle w:val="2E4CA7BFB75C454880360D483740F3B1"/>
          </w:pPr>
          <w:r w:rsidRPr="00797056">
            <w:t>[Select Date]</w:t>
          </w:r>
        </w:p>
      </w:docPartBody>
    </w:docPart>
    <w:docPart>
      <w:docPartPr>
        <w:name w:val="16FCB0863FEE46CDACAE014DAF00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0018-C7E6-45E9-B602-56CDD1FDBD82}"/>
      </w:docPartPr>
      <w:docPartBody>
        <w:p w:rsidR="005A5C11" w:rsidRDefault="00817FF9" w:rsidP="00817FF9">
          <w:pPr>
            <w:pStyle w:val="16FCB0863FEE46CDACAE014DAF0042C4"/>
          </w:pPr>
          <w:r w:rsidRPr="00797056">
            <w:t>[Select Date]</w:t>
          </w:r>
        </w:p>
      </w:docPartBody>
    </w:docPart>
    <w:docPart>
      <w:docPartPr>
        <w:name w:val="D66887D2C05740AB914675178A18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14AE-159E-4B4D-8614-A0BFED5406C2}"/>
      </w:docPartPr>
      <w:docPartBody>
        <w:p w:rsidR="005A5C11" w:rsidRDefault="00817FF9" w:rsidP="00817FF9">
          <w:pPr>
            <w:pStyle w:val="D66887D2C05740AB914675178A18AA5F"/>
          </w:pPr>
          <w:r w:rsidRPr="00797056">
            <w:t>[Select Date]</w:t>
          </w:r>
        </w:p>
      </w:docPartBody>
    </w:docPart>
    <w:docPart>
      <w:docPartPr>
        <w:name w:val="BA4306BE25764444BF5D2EE7C36B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AF11-1D46-4F08-B423-F0C122DFBBE2}"/>
      </w:docPartPr>
      <w:docPartBody>
        <w:p w:rsidR="005A5C11" w:rsidRDefault="00817FF9" w:rsidP="00817FF9">
          <w:pPr>
            <w:pStyle w:val="BA4306BE25764444BF5D2EE7C36B3E81"/>
          </w:pPr>
          <w:r w:rsidRPr="00797056">
            <w:t>[Select Date]</w:t>
          </w:r>
        </w:p>
      </w:docPartBody>
    </w:docPart>
    <w:docPart>
      <w:docPartPr>
        <w:name w:val="22BBE0C5A24949BAA20681405345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6012-CAFA-4F57-A9C9-EB3F5A4BD63B}"/>
      </w:docPartPr>
      <w:docPartBody>
        <w:p w:rsidR="005A5C11" w:rsidRDefault="00817FF9" w:rsidP="00817FF9">
          <w:pPr>
            <w:pStyle w:val="22BBE0C5A24949BAA206814053459A8A"/>
          </w:pPr>
          <w:r w:rsidRPr="00797056">
            <w:t>[Select Date]</w:t>
          </w:r>
        </w:p>
      </w:docPartBody>
    </w:docPart>
    <w:docPart>
      <w:docPartPr>
        <w:name w:val="66CD1C05295A4F48B390C68082602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6EC2-5978-4370-A729-12103CC724B2}"/>
      </w:docPartPr>
      <w:docPartBody>
        <w:p w:rsidR="005A5C11" w:rsidRDefault="00817FF9" w:rsidP="00817FF9">
          <w:pPr>
            <w:pStyle w:val="66CD1C05295A4F48B390C68082602686"/>
          </w:pPr>
          <w:r w:rsidRPr="00797056">
            <w:t>[Select Date]</w:t>
          </w:r>
        </w:p>
      </w:docPartBody>
    </w:docPart>
    <w:docPart>
      <w:docPartPr>
        <w:name w:val="7D2AD18C46964F3AB630AF2B87F5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9915-2D0B-4F73-A722-6307FE3E9061}"/>
      </w:docPartPr>
      <w:docPartBody>
        <w:p w:rsidR="005A5C11" w:rsidRDefault="00817FF9" w:rsidP="00817FF9">
          <w:pPr>
            <w:pStyle w:val="7D2AD18C46964F3AB630AF2B87F5236D"/>
          </w:pPr>
          <w:r w:rsidRPr="00797056">
            <w:t>[Select Date]</w:t>
          </w:r>
        </w:p>
      </w:docPartBody>
    </w:docPart>
    <w:docPart>
      <w:docPartPr>
        <w:name w:val="FC2CAD240D2C49DCACAFC66485C3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9F6F-F410-4A87-BDCF-7E9BDA8473A0}"/>
      </w:docPartPr>
      <w:docPartBody>
        <w:p w:rsidR="005A5C11" w:rsidRDefault="00817FF9" w:rsidP="00817FF9">
          <w:pPr>
            <w:pStyle w:val="FC2CAD240D2C49DCACAFC66485C33A1E"/>
          </w:pPr>
          <w:r w:rsidRPr="00797056">
            <w:t>[Select Date]</w:t>
          </w:r>
        </w:p>
      </w:docPartBody>
    </w:docPart>
    <w:docPart>
      <w:docPartPr>
        <w:name w:val="5E4B76B56D294C74BD72D6BACEA1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5A28-6D25-4E37-9C98-760BDA109164}"/>
      </w:docPartPr>
      <w:docPartBody>
        <w:p w:rsidR="005A5C11" w:rsidRDefault="00817FF9" w:rsidP="00817FF9">
          <w:pPr>
            <w:pStyle w:val="5E4B76B56D294C74BD72D6BACEA17A4F"/>
          </w:pPr>
          <w:r w:rsidRPr="00797056">
            <w:t>[Select Date]</w:t>
          </w:r>
        </w:p>
      </w:docPartBody>
    </w:docPart>
    <w:docPart>
      <w:docPartPr>
        <w:name w:val="32A8003EE4C040DBA81BE7189BD2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6B04-7232-4094-84D7-2EA282FC2E1C}"/>
      </w:docPartPr>
      <w:docPartBody>
        <w:p w:rsidR="005A5C11" w:rsidRDefault="00817FF9" w:rsidP="00817FF9">
          <w:pPr>
            <w:pStyle w:val="32A8003EE4C040DBA81BE7189BD2B863"/>
          </w:pPr>
          <w:r w:rsidRPr="00797056">
            <w:t>[Select Date]</w:t>
          </w:r>
        </w:p>
      </w:docPartBody>
    </w:docPart>
    <w:docPart>
      <w:docPartPr>
        <w:name w:val="E1DD5120BAB74EA297F346C095A8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90E3-020A-4ADB-BF20-3FA0025CE795}"/>
      </w:docPartPr>
      <w:docPartBody>
        <w:p w:rsidR="005A5C11" w:rsidRDefault="00817FF9" w:rsidP="00817FF9">
          <w:pPr>
            <w:pStyle w:val="E1DD5120BAB74EA297F346C095A879EF"/>
          </w:pPr>
          <w:r w:rsidRPr="00797056">
            <w:t>[Select Date]</w:t>
          </w:r>
        </w:p>
      </w:docPartBody>
    </w:docPart>
    <w:docPart>
      <w:docPartPr>
        <w:name w:val="B9634FDC77C44339AAB50E727C8D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5F42-2C39-48F6-8E9F-E1F414130A83}"/>
      </w:docPartPr>
      <w:docPartBody>
        <w:p w:rsidR="005A5C11" w:rsidRDefault="00817FF9" w:rsidP="00817FF9">
          <w:pPr>
            <w:pStyle w:val="B9634FDC77C44339AAB50E727C8D17AB"/>
          </w:pPr>
          <w:r w:rsidRPr="00797056">
            <w:t>[Select Date]</w:t>
          </w:r>
        </w:p>
      </w:docPartBody>
    </w:docPart>
    <w:docPart>
      <w:docPartPr>
        <w:name w:val="E438EA6454AB43BE89B8FC0C4039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7AEA-BD2C-40DC-9B76-8A640E96CDB5}"/>
      </w:docPartPr>
      <w:docPartBody>
        <w:p w:rsidR="005A5C11" w:rsidRDefault="00817FF9" w:rsidP="00817FF9">
          <w:pPr>
            <w:pStyle w:val="E438EA6454AB43BE89B8FC0C4039B6E0"/>
          </w:pPr>
          <w:r w:rsidRPr="00797056">
            <w:t>[Select Date]</w:t>
          </w:r>
        </w:p>
      </w:docPartBody>
    </w:docPart>
    <w:docPart>
      <w:docPartPr>
        <w:name w:val="3685EAC810784960B005ED69AAE9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6AE4-FB1E-432A-8DD1-FFF56B4F8B76}"/>
      </w:docPartPr>
      <w:docPartBody>
        <w:p w:rsidR="005A5C11" w:rsidRDefault="00817FF9" w:rsidP="00817FF9">
          <w:pPr>
            <w:pStyle w:val="3685EAC810784960B005ED69AAE9B190"/>
          </w:pPr>
          <w:r w:rsidRPr="00797056">
            <w:t>[Select Date]</w:t>
          </w:r>
        </w:p>
      </w:docPartBody>
    </w:docPart>
    <w:docPart>
      <w:docPartPr>
        <w:name w:val="CB74F1C5616B4D45B169A3422AFB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3183-134F-4699-B1F3-48ECB330144F}"/>
      </w:docPartPr>
      <w:docPartBody>
        <w:p w:rsidR="005A5C11" w:rsidRDefault="00817FF9" w:rsidP="00817FF9">
          <w:pPr>
            <w:pStyle w:val="CB74F1C5616B4D45B169A3422AFB8EF5"/>
          </w:pPr>
          <w:r w:rsidRPr="00797056">
            <w:t>[Select Date]</w:t>
          </w:r>
        </w:p>
      </w:docPartBody>
    </w:docPart>
    <w:docPart>
      <w:docPartPr>
        <w:name w:val="E2758AC9CD37422AA9AC4960BC13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D4D1-1969-4EF8-8649-CE80119568D0}"/>
      </w:docPartPr>
      <w:docPartBody>
        <w:p w:rsidR="005A5C11" w:rsidRDefault="00817FF9" w:rsidP="00817FF9">
          <w:pPr>
            <w:pStyle w:val="E2758AC9CD37422AA9AC4960BC13E631"/>
          </w:pPr>
          <w:r w:rsidRPr="00797056">
            <w:t>[Select Date]</w:t>
          </w:r>
        </w:p>
      </w:docPartBody>
    </w:docPart>
    <w:docPart>
      <w:docPartPr>
        <w:name w:val="36221747A6DD4629A6CB7529EF96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900B-9D13-437A-89E8-6DAC0558785B}"/>
      </w:docPartPr>
      <w:docPartBody>
        <w:p w:rsidR="005A5C11" w:rsidRDefault="00817FF9" w:rsidP="00817FF9">
          <w:pPr>
            <w:pStyle w:val="36221747A6DD4629A6CB7529EF963BBF"/>
          </w:pPr>
          <w:r w:rsidRPr="00797056">
            <w:t>[Select Date]</w:t>
          </w:r>
        </w:p>
      </w:docPartBody>
    </w:docPart>
    <w:docPart>
      <w:docPartPr>
        <w:name w:val="6269FFE0A1964A4F8BDAC346E089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7209-02E8-43F2-AC99-4C5E1B101B19}"/>
      </w:docPartPr>
      <w:docPartBody>
        <w:p w:rsidR="005A5C11" w:rsidRDefault="00817FF9" w:rsidP="00817FF9">
          <w:pPr>
            <w:pStyle w:val="6269FFE0A1964A4F8BDAC346E0894A9B"/>
          </w:pPr>
          <w:r w:rsidRPr="00797056">
            <w:t>[Select Date]</w:t>
          </w:r>
        </w:p>
      </w:docPartBody>
    </w:docPart>
    <w:docPart>
      <w:docPartPr>
        <w:name w:val="418F69CBB68446D0963B7900DDDB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2873-2ABB-49AC-892C-0C4A62A0451F}"/>
      </w:docPartPr>
      <w:docPartBody>
        <w:p w:rsidR="005A5C11" w:rsidRDefault="00817FF9" w:rsidP="00817FF9">
          <w:pPr>
            <w:pStyle w:val="418F69CBB68446D0963B7900DDDB1AEC"/>
          </w:pPr>
          <w:r w:rsidRPr="00797056">
            <w:t>[Select Date]</w:t>
          </w:r>
        </w:p>
      </w:docPartBody>
    </w:docPart>
    <w:docPart>
      <w:docPartPr>
        <w:name w:val="5B9D61B292FF4A4EA4A05121A371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9E9D-7DC5-49C4-8749-C10C92A5F6BA}"/>
      </w:docPartPr>
      <w:docPartBody>
        <w:p w:rsidR="005A5C11" w:rsidRDefault="00817FF9" w:rsidP="00817FF9">
          <w:pPr>
            <w:pStyle w:val="5B9D61B292FF4A4EA4A05121A3710CC6"/>
          </w:pPr>
          <w:r w:rsidRPr="00797056">
            <w:t>[Select Date]</w:t>
          </w:r>
        </w:p>
      </w:docPartBody>
    </w:docPart>
    <w:docPart>
      <w:docPartPr>
        <w:name w:val="8DFCA856D3D545319ACA739C123E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9D9E-5791-4E60-839A-EB6AECDFEE2F}"/>
      </w:docPartPr>
      <w:docPartBody>
        <w:p w:rsidR="005A5C11" w:rsidRDefault="00817FF9" w:rsidP="00817FF9">
          <w:pPr>
            <w:pStyle w:val="8DFCA856D3D545319ACA739C123E5CC3"/>
          </w:pPr>
          <w:r w:rsidRPr="00797056">
            <w:t>[Select Date]</w:t>
          </w:r>
        </w:p>
      </w:docPartBody>
    </w:docPart>
    <w:docPart>
      <w:docPartPr>
        <w:name w:val="5C1553F89E74437BAF39E0CF94F1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8C54-6116-4489-A6D7-7E343F2050A1}"/>
      </w:docPartPr>
      <w:docPartBody>
        <w:p w:rsidR="005A5C11" w:rsidRDefault="00817FF9" w:rsidP="00817FF9">
          <w:pPr>
            <w:pStyle w:val="5C1553F89E74437BAF39E0CF94F1D9BC"/>
          </w:pPr>
          <w:r w:rsidRPr="00797056">
            <w:t>[Select Date]</w:t>
          </w:r>
        </w:p>
      </w:docPartBody>
    </w:docPart>
    <w:docPart>
      <w:docPartPr>
        <w:name w:val="115B6E4B62CF4D459D8014FBB13E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5E67-4604-4496-A85B-AFABCD9B5C55}"/>
      </w:docPartPr>
      <w:docPartBody>
        <w:p w:rsidR="005A5C11" w:rsidRDefault="00817FF9" w:rsidP="00817FF9">
          <w:pPr>
            <w:pStyle w:val="115B6E4B62CF4D459D8014FBB13EBE8B"/>
          </w:pPr>
          <w:r w:rsidRPr="00797056">
            <w:t>[Select Date]</w:t>
          </w:r>
        </w:p>
      </w:docPartBody>
    </w:docPart>
    <w:docPart>
      <w:docPartPr>
        <w:name w:val="FAC2AD998E2342E6968E9E6CE716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7C11-8CF4-4941-846D-C62E80FDEEC4}"/>
      </w:docPartPr>
      <w:docPartBody>
        <w:p w:rsidR="005A5C11" w:rsidRDefault="00817FF9" w:rsidP="00817FF9">
          <w:pPr>
            <w:pStyle w:val="FAC2AD998E2342E6968E9E6CE7169179"/>
          </w:pPr>
          <w:r w:rsidRPr="00797056">
            <w:t>[Select Date]</w:t>
          </w:r>
        </w:p>
      </w:docPartBody>
    </w:docPart>
    <w:docPart>
      <w:docPartPr>
        <w:name w:val="99B8F98A7D4B4297AADC7A1865B4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3F0E-4B3D-44AB-9303-CB32ED503965}"/>
      </w:docPartPr>
      <w:docPartBody>
        <w:p w:rsidR="005A5C11" w:rsidRDefault="00817FF9" w:rsidP="00817FF9">
          <w:pPr>
            <w:pStyle w:val="99B8F98A7D4B4297AADC7A1865B4FDC7"/>
          </w:pPr>
          <w:r w:rsidRPr="00797056">
            <w:t>[Select Date]</w:t>
          </w:r>
        </w:p>
      </w:docPartBody>
    </w:docPart>
    <w:docPart>
      <w:docPartPr>
        <w:name w:val="DFA472EADFB2480FB69E52216059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9201-0310-41F9-8CB5-6717C9306A81}"/>
      </w:docPartPr>
      <w:docPartBody>
        <w:p w:rsidR="005A5C11" w:rsidRDefault="00817FF9" w:rsidP="00817FF9">
          <w:pPr>
            <w:pStyle w:val="DFA472EADFB2480FB69E522160590714"/>
          </w:pPr>
          <w:r w:rsidRPr="00797056">
            <w:t>[Select Date]</w:t>
          </w:r>
        </w:p>
      </w:docPartBody>
    </w:docPart>
    <w:docPart>
      <w:docPartPr>
        <w:name w:val="14B28E4992F4403B88E98672B62A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983A-AA4D-4E60-9983-8B27401858BD}"/>
      </w:docPartPr>
      <w:docPartBody>
        <w:p w:rsidR="005A5C11" w:rsidRDefault="00817FF9" w:rsidP="00817FF9">
          <w:pPr>
            <w:pStyle w:val="14B28E4992F4403B88E98672B62A68F1"/>
          </w:pPr>
          <w:r w:rsidRPr="00797056">
            <w:t>[Select Date]</w:t>
          </w:r>
        </w:p>
      </w:docPartBody>
    </w:docPart>
    <w:docPart>
      <w:docPartPr>
        <w:name w:val="1680324991354CBBB603C45FC915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EE16-717C-40E5-B46B-0A7B3512A8AF}"/>
      </w:docPartPr>
      <w:docPartBody>
        <w:p w:rsidR="005A5C11" w:rsidRDefault="00817FF9" w:rsidP="00817FF9">
          <w:pPr>
            <w:pStyle w:val="1680324991354CBBB603C45FC9158139"/>
          </w:pPr>
          <w:r w:rsidRPr="00797056">
            <w:t>[Select Date]</w:t>
          </w:r>
        </w:p>
      </w:docPartBody>
    </w:docPart>
    <w:docPart>
      <w:docPartPr>
        <w:name w:val="90F3C78234DB47629B6024CFB977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E529-CE19-46DD-8032-9F241A6C4553}"/>
      </w:docPartPr>
      <w:docPartBody>
        <w:p w:rsidR="005A5C11" w:rsidRDefault="00817FF9" w:rsidP="00817FF9">
          <w:pPr>
            <w:pStyle w:val="90F3C78234DB47629B6024CFB9773521"/>
          </w:pPr>
          <w:r w:rsidRPr="00797056">
            <w:t>[Select Date]</w:t>
          </w:r>
        </w:p>
      </w:docPartBody>
    </w:docPart>
    <w:docPart>
      <w:docPartPr>
        <w:name w:val="7CDEF58164064167B605B8C63ED3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F7DC-C3FF-4D2B-BDAA-24D1000841D9}"/>
      </w:docPartPr>
      <w:docPartBody>
        <w:p w:rsidR="005A5C11" w:rsidRDefault="00817FF9" w:rsidP="00817FF9">
          <w:pPr>
            <w:pStyle w:val="7CDEF58164064167B605B8C63ED35E11"/>
          </w:pPr>
          <w:r w:rsidRPr="00797056">
            <w:t>[Select Date]</w:t>
          </w:r>
        </w:p>
      </w:docPartBody>
    </w:docPart>
    <w:docPart>
      <w:docPartPr>
        <w:name w:val="5AA0D0BA941144CFB0895BE37CB8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6D26-3F54-4251-BC61-70319E5B564D}"/>
      </w:docPartPr>
      <w:docPartBody>
        <w:p w:rsidR="005A5C11" w:rsidRDefault="00817FF9" w:rsidP="00817FF9">
          <w:pPr>
            <w:pStyle w:val="5AA0D0BA941144CFB0895BE37CB82786"/>
          </w:pPr>
          <w:r w:rsidRPr="00797056">
            <w:t>[Select Date]</w:t>
          </w:r>
        </w:p>
      </w:docPartBody>
    </w:docPart>
    <w:docPart>
      <w:docPartPr>
        <w:name w:val="00F009CEC1974161852251D4AB6E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5601-64EE-4DB1-9649-1736CD516B9C}"/>
      </w:docPartPr>
      <w:docPartBody>
        <w:p w:rsidR="005A5C11" w:rsidRDefault="00817FF9" w:rsidP="00817FF9">
          <w:pPr>
            <w:pStyle w:val="00F009CEC1974161852251D4AB6EB12B"/>
          </w:pPr>
          <w:r w:rsidRPr="00797056">
            <w:t>[Select Date]</w:t>
          </w:r>
        </w:p>
      </w:docPartBody>
    </w:docPart>
    <w:docPart>
      <w:docPartPr>
        <w:name w:val="28A1AB60EBB04CCABADEF5C01219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C435-6253-4097-9172-2AFDE4CA8CB6}"/>
      </w:docPartPr>
      <w:docPartBody>
        <w:p w:rsidR="005A5C11" w:rsidRDefault="00817FF9" w:rsidP="00817FF9">
          <w:pPr>
            <w:pStyle w:val="28A1AB60EBB04CCABADEF5C01219C599"/>
          </w:pPr>
          <w:r w:rsidRPr="00797056">
            <w:t>[Select Date]</w:t>
          </w:r>
        </w:p>
      </w:docPartBody>
    </w:docPart>
    <w:docPart>
      <w:docPartPr>
        <w:name w:val="B6A59B06F22742D8B63C73211B2A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056-B7DB-42CB-80A3-FD987F455F01}"/>
      </w:docPartPr>
      <w:docPartBody>
        <w:p w:rsidR="005A5C11" w:rsidRDefault="00817FF9" w:rsidP="00817FF9">
          <w:pPr>
            <w:pStyle w:val="B6A59B06F22742D8B63C73211B2A3120"/>
          </w:pPr>
          <w:r w:rsidRPr="00797056">
            <w:t>[Select Date]</w:t>
          </w:r>
        </w:p>
      </w:docPartBody>
    </w:docPart>
    <w:docPart>
      <w:docPartPr>
        <w:name w:val="D0A548BB620247A584A176D09FF6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FE9E-4187-4B8A-B9F1-421CC0A4187F}"/>
      </w:docPartPr>
      <w:docPartBody>
        <w:p w:rsidR="005A5C11" w:rsidRDefault="00817FF9" w:rsidP="00817FF9">
          <w:pPr>
            <w:pStyle w:val="D0A548BB620247A584A176D09FF67751"/>
          </w:pPr>
          <w:r w:rsidRPr="00797056">
            <w:t>[Select Date]</w:t>
          </w:r>
        </w:p>
      </w:docPartBody>
    </w:docPart>
    <w:docPart>
      <w:docPartPr>
        <w:name w:val="F3E9820A56824BC182007450A5C1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C1C4-5BD9-4D76-9B07-54E2F1FCB16C}"/>
      </w:docPartPr>
      <w:docPartBody>
        <w:p w:rsidR="005A5C11" w:rsidRDefault="00817FF9" w:rsidP="00817FF9">
          <w:pPr>
            <w:pStyle w:val="F3E9820A56824BC182007450A5C19BFB"/>
          </w:pPr>
          <w:r w:rsidRPr="00797056">
            <w:t>[Select Date]</w:t>
          </w:r>
        </w:p>
      </w:docPartBody>
    </w:docPart>
    <w:docPart>
      <w:docPartPr>
        <w:name w:val="E247D5EC9D224357B84EA87CDB24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1CC8-6AB9-4227-9C4A-E831E414DF90}"/>
      </w:docPartPr>
      <w:docPartBody>
        <w:p w:rsidR="005A5C11" w:rsidRDefault="00817FF9" w:rsidP="00817FF9">
          <w:pPr>
            <w:pStyle w:val="E247D5EC9D224357B84EA87CDB243722"/>
          </w:pPr>
          <w:r w:rsidRPr="00797056">
            <w:t>[Select Date]</w:t>
          </w:r>
        </w:p>
      </w:docPartBody>
    </w:docPart>
    <w:docPart>
      <w:docPartPr>
        <w:name w:val="5D656407101E40E1BD79810BDB14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1CE6-3E7E-41E2-8C55-D21CD1533305}"/>
      </w:docPartPr>
      <w:docPartBody>
        <w:p w:rsidR="005A5C11" w:rsidRDefault="00817FF9" w:rsidP="00817FF9">
          <w:pPr>
            <w:pStyle w:val="5D656407101E40E1BD79810BDB14537E"/>
          </w:pPr>
          <w:r w:rsidRPr="00797056">
            <w:t>[Select Date]</w:t>
          </w:r>
        </w:p>
      </w:docPartBody>
    </w:docPart>
    <w:docPart>
      <w:docPartPr>
        <w:name w:val="7A655F337F114292A2248CEE62A6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F006-2D06-4512-992A-A857F3E20C73}"/>
      </w:docPartPr>
      <w:docPartBody>
        <w:p w:rsidR="005A5C11" w:rsidRDefault="00817FF9" w:rsidP="00817FF9">
          <w:pPr>
            <w:pStyle w:val="7A655F337F114292A2248CEE62A6751B"/>
          </w:pPr>
          <w:r w:rsidRPr="00797056">
            <w:t>[Select Date]</w:t>
          </w:r>
        </w:p>
      </w:docPartBody>
    </w:docPart>
    <w:docPart>
      <w:docPartPr>
        <w:name w:val="D015F09E4C3843CE9C55B1403173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D875-67CF-440C-93D3-345975100A9B}"/>
      </w:docPartPr>
      <w:docPartBody>
        <w:p w:rsidR="005A5C11" w:rsidRDefault="00817FF9" w:rsidP="00817FF9">
          <w:pPr>
            <w:pStyle w:val="D015F09E4C3843CE9C55B1403173A5D0"/>
          </w:pPr>
          <w:r w:rsidRPr="00797056">
            <w:t>[Select Date]</w:t>
          </w:r>
        </w:p>
      </w:docPartBody>
    </w:docPart>
    <w:docPart>
      <w:docPartPr>
        <w:name w:val="4AA9074E3E9F48BDA423F58F5AFA2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1ECF-B64B-45E5-BCFB-7BC32B9A6216}"/>
      </w:docPartPr>
      <w:docPartBody>
        <w:p w:rsidR="005A5C11" w:rsidRDefault="00817FF9" w:rsidP="00817FF9">
          <w:pPr>
            <w:pStyle w:val="4AA9074E3E9F48BDA423F58F5AFA2F68"/>
          </w:pPr>
          <w:r w:rsidRPr="00797056">
            <w:t>[Select Date]</w:t>
          </w:r>
        </w:p>
      </w:docPartBody>
    </w:docPart>
    <w:docPart>
      <w:docPartPr>
        <w:name w:val="26954B72B03D4F898C000EA29B6A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8D5B-1E30-48C1-B1EF-C41129D331E5}"/>
      </w:docPartPr>
      <w:docPartBody>
        <w:p w:rsidR="005A5C11" w:rsidRDefault="00817FF9" w:rsidP="00817FF9">
          <w:pPr>
            <w:pStyle w:val="26954B72B03D4F898C000EA29B6A5535"/>
          </w:pPr>
          <w:r w:rsidRPr="00797056">
            <w:t>[Select Date]</w:t>
          </w:r>
        </w:p>
      </w:docPartBody>
    </w:docPart>
    <w:docPart>
      <w:docPartPr>
        <w:name w:val="7CE9ACDE43BB47C4B8173A8317D6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8E1E-9C14-41EC-9033-3F8D39E0163C}"/>
      </w:docPartPr>
      <w:docPartBody>
        <w:p w:rsidR="005A5C11" w:rsidRDefault="00817FF9" w:rsidP="00817FF9">
          <w:pPr>
            <w:pStyle w:val="7CE9ACDE43BB47C4B8173A8317D65BC7"/>
          </w:pPr>
          <w:r w:rsidRPr="00797056">
            <w:t>[Select Date]</w:t>
          </w:r>
        </w:p>
      </w:docPartBody>
    </w:docPart>
    <w:docPart>
      <w:docPartPr>
        <w:name w:val="B0EA1BB05A5A41CEAB10342AB01D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0091-EF8D-427A-AFED-67B8C49F43B0}"/>
      </w:docPartPr>
      <w:docPartBody>
        <w:p w:rsidR="005A5C11" w:rsidRDefault="00817FF9" w:rsidP="00817FF9">
          <w:pPr>
            <w:pStyle w:val="B0EA1BB05A5A41CEAB10342AB01DD656"/>
          </w:pPr>
          <w:r w:rsidRPr="00797056">
            <w:t>[Select Date]</w:t>
          </w:r>
        </w:p>
      </w:docPartBody>
    </w:docPart>
    <w:docPart>
      <w:docPartPr>
        <w:name w:val="062C867CD1624B21B6796F97FAA3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2CD0-D134-431E-922D-D5D0C8000751}"/>
      </w:docPartPr>
      <w:docPartBody>
        <w:p w:rsidR="005A5C11" w:rsidRDefault="00817FF9" w:rsidP="00817FF9">
          <w:pPr>
            <w:pStyle w:val="062C867CD1624B21B6796F97FAA3DA2B"/>
          </w:pPr>
          <w:r w:rsidRPr="00797056">
            <w:t>[Select Date]</w:t>
          </w:r>
        </w:p>
      </w:docPartBody>
    </w:docPart>
    <w:docPart>
      <w:docPartPr>
        <w:name w:val="5B9EAA33F9584F78A6C0F0CCD9E0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D15C-8A8F-4113-9C75-67DD2036B5A8}"/>
      </w:docPartPr>
      <w:docPartBody>
        <w:p w:rsidR="005A5C11" w:rsidRDefault="00817FF9" w:rsidP="00817FF9">
          <w:pPr>
            <w:pStyle w:val="5B9EAA33F9584F78A6C0F0CCD9E028D9"/>
          </w:pPr>
          <w:r w:rsidRPr="00797056">
            <w:t>[Select Date]</w:t>
          </w:r>
        </w:p>
      </w:docPartBody>
    </w:docPart>
    <w:docPart>
      <w:docPartPr>
        <w:name w:val="63E1DFCFAE4949BA87EA0F508A7E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5E0E-E131-4138-B694-FB7642B50C32}"/>
      </w:docPartPr>
      <w:docPartBody>
        <w:p w:rsidR="005A5C11" w:rsidRDefault="00817FF9" w:rsidP="00817FF9">
          <w:pPr>
            <w:pStyle w:val="63E1DFCFAE4949BA87EA0F508A7ECCCD"/>
          </w:pPr>
          <w:r w:rsidRPr="00797056">
            <w:t>[Select Date]</w:t>
          </w:r>
        </w:p>
      </w:docPartBody>
    </w:docPart>
    <w:docPart>
      <w:docPartPr>
        <w:name w:val="6A9F08FB49B947C2AB2EE83D2812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F655-0827-453C-BD1B-AE713ABE3AA5}"/>
      </w:docPartPr>
      <w:docPartBody>
        <w:p w:rsidR="005A5C11" w:rsidRDefault="00817FF9" w:rsidP="00817FF9">
          <w:pPr>
            <w:pStyle w:val="6A9F08FB49B947C2AB2EE83D28129208"/>
          </w:pPr>
          <w:r w:rsidRPr="00797056">
            <w:t>[Select Date]</w:t>
          </w:r>
        </w:p>
      </w:docPartBody>
    </w:docPart>
    <w:docPart>
      <w:docPartPr>
        <w:name w:val="4CAEE62A6F424A0A8E621A1560CD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3901-6156-4B5A-9E8A-5347E96D6A67}"/>
      </w:docPartPr>
      <w:docPartBody>
        <w:p w:rsidR="005A5C11" w:rsidRDefault="00817FF9" w:rsidP="00817FF9">
          <w:pPr>
            <w:pStyle w:val="4CAEE62A6F424A0A8E621A1560CD54B2"/>
          </w:pPr>
          <w:r w:rsidRPr="00797056">
            <w:t>[Select Date]</w:t>
          </w:r>
        </w:p>
      </w:docPartBody>
    </w:docPart>
    <w:docPart>
      <w:docPartPr>
        <w:name w:val="399A64AF2A70433089F39C83D701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8065-B8C8-4B29-8C33-CA588009722A}"/>
      </w:docPartPr>
      <w:docPartBody>
        <w:p w:rsidR="005A5C11" w:rsidRDefault="00817FF9" w:rsidP="00817FF9">
          <w:pPr>
            <w:pStyle w:val="399A64AF2A70433089F39C83D7010E7B"/>
          </w:pPr>
          <w:r w:rsidRPr="00797056">
            <w:t>[Select Date]</w:t>
          </w:r>
        </w:p>
      </w:docPartBody>
    </w:docPart>
    <w:docPart>
      <w:docPartPr>
        <w:name w:val="C8762A59727F404BA805A3CFFAF3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D223-4CC0-46FD-BDE1-21DC520ACF8F}"/>
      </w:docPartPr>
      <w:docPartBody>
        <w:p w:rsidR="005A5C11" w:rsidRDefault="00817FF9" w:rsidP="00817FF9">
          <w:pPr>
            <w:pStyle w:val="C8762A59727F404BA805A3CFFAF3BE69"/>
          </w:pPr>
          <w:r w:rsidRPr="00797056">
            <w:t>[Select Date]</w:t>
          </w:r>
        </w:p>
      </w:docPartBody>
    </w:docPart>
    <w:docPart>
      <w:docPartPr>
        <w:name w:val="07090E3B7B8D478A8AD153E194B4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E66E-58A3-4124-9E01-FAA4F298E574}"/>
      </w:docPartPr>
      <w:docPartBody>
        <w:p w:rsidR="005A5C11" w:rsidRDefault="00817FF9" w:rsidP="00817FF9">
          <w:pPr>
            <w:pStyle w:val="07090E3B7B8D478A8AD153E194B4F2B5"/>
          </w:pPr>
          <w:r w:rsidRPr="00797056">
            <w:t>[Select Date]</w:t>
          </w:r>
        </w:p>
      </w:docPartBody>
    </w:docPart>
    <w:docPart>
      <w:docPartPr>
        <w:name w:val="E255137AB35641769F45597F4C79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2448-3B1C-4543-88FC-6ADDCADF5192}"/>
      </w:docPartPr>
      <w:docPartBody>
        <w:p w:rsidR="005A5C11" w:rsidRDefault="00817FF9" w:rsidP="00817FF9">
          <w:pPr>
            <w:pStyle w:val="E255137AB35641769F45597F4C794E19"/>
          </w:pPr>
          <w:r w:rsidRPr="00797056">
            <w:t>[Select Date]</w:t>
          </w:r>
        </w:p>
      </w:docPartBody>
    </w:docPart>
    <w:docPart>
      <w:docPartPr>
        <w:name w:val="9F6351A124304CADBC774B6850A5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C0B7-801F-47FE-9D64-BFB69F247B2D}"/>
      </w:docPartPr>
      <w:docPartBody>
        <w:p w:rsidR="005A5C11" w:rsidRDefault="00817FF9" w:rsidP="00817FF9">
          <w:pPr>
            <w:pStyle w:val="9F6351A124304CADBC774B6850A589A1"/>
          </w:pPr>
          <w:r w:rsidRPr="00797056">
            <w:t>[Select Date]</w:t>
          </w:r>
        </w:p>
      </w:docPartBody>
    </w:docPart>
    <w:docPart>
      <w:docPartPr>
        <w:name w:val="FFFAA4F17AB048EAA9CF1DD0FF1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09A6-7D37-4E55-8847-AAADA0174547}"/>
      </w:docPartPr>
      <w:docPartBody>
        <w:p w:rsidR="005A5C11" w:rsidRDefault="00817FF9" w:rsidP="00817FF9">
          <w:pPr>
            <w:pStyle w:val="FFFAA4F17AB048EAA9CF1DD0FF10E2C4"/>
          </w:pPr>
          <w:r w:rsidRPr="00797056">
            <w:t>[Select Date]</w:t>
          </w:r>
        </w:p>
      </w:docPartBody>
    </w:docPart>
    <w:docPart>
      <w:docPartPr>
        <w:name w:val="B2821F259E4344DE93C1E6897E03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5036-C6DB-485F-B6C1-88F137F6F8F4}"/>
      </w:docPartPr>
      <w:docPartBody>
        <w:p w:rsidR="005A5C11" w:rsidRDefault="00817FF9" w:rsidP="00817FF9">
          <w:pPr>
            <w:pStyle w:val="B2821F259E4344DE93C1E6897E0324B0"/>
          </w:pPr>
          <w:r w:rsidRPr="00797056">
            <w:t>[Select Date]</w:t>
          </w:r>
        </w:p>
      </w:docPartBody>
    </w:docPart>
    <w:docPart>
      <w:docPartPr>
        <w:name w:val="47BD09B21B8B4538AA00727F52D6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B0A2-E527-4615-9E30-4C6363E0556F}"/>
      </w:docPartPr>
      <w:docPartBody>
        <w:p w:rsidR="005A5C11" w:rsidRDefault="00817FF9" w:rsidP="00817FF9">
          <w:pPr>
            <w:pStyle w:val="47BD09B21B8B4538AA00727F52D61B80"/>
          </w:pPr>
          <w:r w:rsidRPr="00797056">
            <w:t>[Select Date]</w:t>
          </w:r>
        </w:p>
      </w:docPartBody>
    </w:docPart>
    <w:docPart>
      <w:docPartPr>
        <w:name w:val="D931B71EDF3542C1B6AEEA4FA9C0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BC58-D067-425E-BE85-CC26CF0BAC3D}"/>
      </w:docPartPr>
      <w:docPartBody>
        <w:p w:rsidR="005A5C11" w:rsidRDefault="00817FF9" w:rsidP="00817FF9">
          <w:pPr>
            <w:pStyle w:val="D931B71EDF3542C1B6AEEA4FA9C0E369"/>
          </w:pPr>
          <w:r w:rsidRPr="00797056">
            <w:t>[Select Date]</w:t>
          </w:r>
        </w:p>
      </w:docPartBody>
    </w:docPart>
    <w:docPart>
      <w:docPartPr>
        <w:name w:val="9831AEE22EDD4D249EDE01A67BB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2255-9947-4824-9660-65893E6A6613}"/>
      </w:docPartPr>
      <w:docPartBody>
        <w:p w:rsidR="005A5C11" w:rsidRDefault="00817FF9" w:rsidP="00817FF9">
          <w:pPr>
            <w:pStyle w:val="9831AEE22EDD4D249EDE01A67BB98BD4"/>
          </w:pPr>
          <w:r w:rsidRPr="00797056">
            <w:t>[Select Date]</w:t>
          </w:r>
        </w:p>
      </w:docPartBody>
    </w:docPart>
    <w:docPart>
      <w:docPartPr>
        <w:name w:val="46B649B2AF1A45DEA4B86281F2F1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5658-AD76-4DFC-86D1-679DDD9E9293}"/>
      </w:docPartPr>
      <w:docPartBody>
        <w:p w:rsidR="005A5C11" w:rsidRDefault="00817FF9" w:rsidP="00817FF9">
          <w:pPr>
            <w:pStyle w:val="46B649B2AF1A45DEA4B86281F2F1AA4E"/>
          </w:pPr>
          <w:r w:rsidRPr="00797056">
            <w:t>[Select Date]</w:t>
          </w:r>
        </w:p>
      </w:docPartBody>
    </w:docPart>
    <w:docPart>
      <w:docPartPr>
        <w:name w:val="04BA739A3EC64DEAA29F699FE6F6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C7E3-1F25-4B21-9D74-F73007777191}"/>
      </w:docPartPr>
      <w:docPartBody>
        <w:p w:rsidR="005A5C11" w:rsidRDefault="00817FF9" w:rsidP="00817FF9">
          <w:pPr>
            <w:pStyle w:val="04BA739A3EC64DEAA29F699FE6F6800B"/>
          </w:pPr>
          <w:r w:rsidRPr="00797056">
            <w:t>[Select Date]</w:t>
          </w:r>
        </w:p>
      </w:docPartBody>
    </w:docPart>
    <w:docPart>
      <w:docPartPr>
        <w:name w:val="1286EA5173284A838E86FF73CD69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8D8D5-6C05-4234-8862-09B5B3FE45CB}"/>
      </w:docPartPr>
      <w:docPartBody>
        <w:p w:rsidR="005A5C11" w:rsidRDefault="00817FF9" w:rsidP="00817FF9">
          <w:pPr>
            <w:pStyle w:val="1286EA5173284A838E86FF73CD69D258"/>
          </w:pPr>
          <w:r w:rsidRPr="00797056">
            <w:t>[Select Date]</w:t>
          </w:r>
        </w:p>
      </w:docPartBody>
    </w:docPart>
    <w:docPart>
      <w:docPartPr>
        <w:name w:val="6697D18452E84AF4B4F73FE30C9A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8B12-B2DD-418C-8345-10E59793A1D3}"/>
      </w:docPartPr>
      <w:docPartBody>
        <w:p w:rsidR="005A5C11" w:rsidRDefault="00817FF9" w:rsidP="00817FF9">
          <w:pPr>
            <w:pStyle w:val="6697D18452E84AF4B4F73FE30C9A2291"/>
          </w:pPr>
          <w:r w:rsidRPr="00797056">
            <w:t>[Select Date]</w:t>
          </w:r>
        </w:p>
      </w:docPartBody>
    </w:docPart>
    <w:docPart>
      <w:docPartPr>
        <w:name w:val="AC6906B0CC444EB296E295235E7C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AA0D-6833-4F8C-819D-C2C67DDCC652}"/>
      </w:docPartPr>
      <w:docPartBody>
        <w:p w:rsidR="005A5C11" w:rsidRDefault="00817FF9" w:rsidP="00817FF9">
          <w:pPr>
            <w:pStyle w:val="AC6906B0CC444EB296E295235E7C7287"/>
          </w:pPr>
          <w:r w:rsidRPr="00797056">
            <w:t>[Select Date]</w:t>
          </w:r>
        </w:p>
      </w:docPartBody>
    </w:docPart>
    <w:docPart>
      <w:docPartPr>
        <w:name w:val="93AD4321E5EA41B48BCA6E8DEC46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BB3B-7370-4E8B-8302-615F54E47C01}"/>
      </w:docPartPr>
      <w:docPartBody>
        <w:p w:rsidR="005A5C11" w:rsidRDefault="00817FF9" w:rsidP="00817FF9">
          <w:pPr>
            <w:pStyle w:val="93AD4321E5EA41B48BCA6E8DEC467AC9"/>
          </w:pPr>
          <w:r w:rsidRPr="00797056">
            <w:t>[Select Date]</w:t>
          </w:r>
        </w:p>
      </w:docPartBody>
    </w:docPart>
    <w:docPart>
      <w:docPartPr>
        <w:name w:val="AA3FEDA2D2434F72A90A9C897BD5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E99E-C3D1-45AB-8B39-0C6A6EDEA3A8}"/>
      </w:docPartPr>
      <w:docPartBody>
        <w:p w:rsidR="005A5C11" w:rsidRDefault="00817FF9" w:rsidP="00817FF9">
          <w:pPr>
            <w:pStyle w:val="AA3FEDA2D2434F72A90A9C897BD54D93"/>
          </w:pPr>
          <w:r w:rsidRPr="00797056">
            <w:t>[Select Date]</w:t>
          </w:r>
        </w:p>
      </w:docPartBody>
    </w:docPart>
    <w:docPart>
      <w:docPartPr>
        <w:name w:val="E38D4619BEDA4FAAB2F2444C6187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EADA-2C24-4063-8481-8270E2030F8B}"/>
      </w:docPartPr>
      <w:docPartBody>
        <w:p w:rsidR="005A5C11" w:rsidRDefault="00817FF9" w:rsidP="00817FF9">
          <w:pPr>
            <w:pStyle w:val="E38D4619BEDA4FAAB2F2444C61879F87"/>
          </w:pPr>
          <w:r w:rsidRPr="00797056">
            <w:t>[Select Date]</w:t>
          </w:r>
        </w:p>
      </w:docPartBody>
    </w:docPart>
    <w:docPart>
      <w:docPartPr>
        <w:name w:val="DF6145D6FF014EB9B7369171F35D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F0B9-E222-42DC-8A28-D73F1A72A1B8}"/>
      </w:docPartPr>
      <w:docPartBody>
        <w:p w:rsidR="005A5C11" w:rsidRDefault="00817FF9" w:rsidP="00817FF9">
          <w:pPr>
            <w:pStyle w:val="DF6145D6FF014EB9B7369171F35D7D5D"/>
          </w:pPr>
          <w:r w:rsidRPr="00797056">
            <w:t>[Select Date]</w:t>
          </w:r>
        </w:p>
      </w:docPartBody>
    </w:docPart>
    <w:docPart>
      <w:docPartPr>
        <w:name w:val="A58B0F8E27F14660AD5192B0B1E5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AE2F-3E47-4AC7-973C-4F028F2B82D3}"/>
      </w:docPartPr>
      <w:docPartBody>
        <w:p w:rsidR="005A5C11" w:rsidRDefault="00817FF9" w:rsidP="00817FF9">
          <w:pPr>
            <w:pStyle w:val="A58B0F8E27F14660AD5192B0B1E586E4"/>
          </w:pPr>
          <w:r w:rsidRPr="00797056">
            <w:t>[Select Date]</w:t>
          </w:r>
        </w:p>
      </w:docPartBody>
    </w:docPart>
    <w:docPart>
      <w:docPartPr>
        <w:name w:val="CF7038B95B4F4E34810B268C8A2C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00CF-BA9A-47C2-8B6A-48EB84A9D61A}"/>
      </w:docPartPr>
      <w:docPartBody>
        <w:p w:rsidR="005A5C11" w:rsidRDefault="00817FF9" w:rsidP="00817FF9">
          <w:pPr>
            <w:pStyle w:val="CF7038B95B4F4E34810B268C8A2C2B25"/>
          </w:pPr>
          <w:r w:rsidRPr="00797056">
            <w:t>[Select Date]</w:t>
          </w:r>
        </w:p>
      </w:docPartBody>
    </w:docPart>
    <w:docPart>
      <w:docPartPr>
        <w:name w:val="06F1BBBD6B804ABEA3AA13C8415D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4B4E-C694-40DC-8EA2-7E405B5C52CD}"/>
      </w:docPartPr>
      <w:docPartBody>
        <w:p w:rsidR="005A5C11" w:rsidRDefault="00817FF9" w:rsidP="00817FF9">
          <w:pPr>
            <w:pStyle w:val="06F1BBBD6B804ABEA3AA13C8415D0624"/>
          </w:pPr>
          <w:r w:rsidRPr="00797056">
            <w:t>[Select Date]</w:t>
          </w:r>
        </w:p>
      </w:docPartBody>
    </w:docPart>
    <w:docPart>
      <w:docPartPr>
        <w:name w:val="1AA339DE6E354BA189136C400288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4F96-26CC-4A40-87C5-7AC2F842AC01}"/>
      </w:docPartPr>
      <w:docPartBody>
        <w:p w:rsidR="005A5C11" w:rsidRDefault="00817FF9" w:rsidP="00817FF9">
          <w:pPr>
            <w:pStyle w:val="1AA339DE6E354BA189136C4002885EBB"/>
          </w:pPr>
          <w:r w:rsidRPr="00797056">
            <w:t>[Select Date]</w:t>
          </w:r>
        </w:p>
      </w:docPartBody>
    </w:docPart>
    <w:docPart>
      <w:docPartPr>
        <w:name w:val="3FBF862B3C1E47B0BAADF0E576ED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9908-E814-4C7F-A5B2-CAC98690DA08}"/>
      </w:docPartPr>
      <w:docPartBody>
        <w:p w:rsidR="005A5C11" w:rsidRDefault="00817FF9" w:rsidP="00817FF9">
          <w:pPr>
            <w:pStyle w:val="3FBF862B3C1E47B0BAADF0E576ED2CAB"/>
          </w:pPr>
          <w:r w:rsidRPr="00797056">
            <w:t>[Select Date]</w:t>
          </w:r>
        </w:p>
      </w:docPartBody>
    </w:docPart>
    <w:docPart>
      <w:docPartPr>
        <w:name w:val="C9DC7870E57B46CEA5289DED7B37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CCC4-9483-44E8-9A37-209CA1197430}"/>
      </w:docPartPr>
      <w:docPartBody>
        <w:p w:rsidR="005A5C11" w:rsidRDefault="00817FF9" w:rsidP="00817FF9">
          <w:pPr>
            <w:pStyle w:val="C9DC7870E57B46CEA5289DED7B3788BC"/>
          </w:pPr>
          <w:r w:rsidRPr="00797056">
            <w:t>[Select Date]</w:t>
          </w:r>
        </w:p>
      </w:docPartBody>
    </w:docPart>
    <w:docPart>
      <w:docPartPr>
        <w:name w:val="A57F66FAD5EA40A8B42831D467A9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C8D3-B0C2-463B-BBAB-90A2ED6B772C}"/>
      </w:docPartPr>
      <w:docPartBody>
        <w:p w:rsidR="005A5C11" w:rsidRDefault="00817FF9" w:rsidP="00817FF9">
          <w:pPr>
            <w:pStyle w:val="A57F66FAD5EA40A8B42831D467A971E6"/>
          </w:pPr>
          <w:r w:rsidRPr="00797056">
            <w:t>[Select Date]</w:t>
          </w:r>
        </w:p>
      </w:docPartBody>
    </w:docPart>
    <w:docPart>
      <w:docPartPr>
        <w:name w:val="C122747801834386ACD9CCBC4126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0C6B-627E-4F54-9ADF-481B0CFD6890}"/>
      </w:docPartPr>
      <w:docPartBody>
        <w:p w:rsidR="005A5C11" w:rsidRDefault="00817FF9" w:rsidP="00817FF9">
          <w:pPr>
            <w:pStyle w:val="C122747801834386ACD9CCBC4126FA96"/>
          </w:pPr>
          <w:r w:rsidRPr="00797056">
            <w:t>[Select Date]</w:t>
          </w:r>
        </w:p>
      </w:docPartBody>
    </w:docPart>
    <w:docPart>
      <w:docPartPr>
        <w:name w:val="0E92FB049A0443BD9E5E9692AE3E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53FF-DCDA-4A03-B1A5-F05985A27B83}"/>
      </w:docPartPr>
      <w:docPartBody>
        <w:p w:rsidR="005A5C11" w:rsidRDefault="00817FF9" w:rsidP="00817FF9">
          <w:pPr>
            <w:pStyle w:val="0E92FB049A0443BD9E5E9692AE3E4E31"/>
          </w:pPr>
          <w:r w:rsidRPr="00797056">
            <w:t>[Select Date]</w:t>
          </w:r>
        </w:p>
      </w:docPartBody>
    </w:docPart>
    <w:docPart>
      <w:docPartPr>
        <w:name w:val="34C8875A71824E01A41CCD039F7B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2E20-FAD3-4DAB-A00B-C9B4AD6C34A5}"/>
      </w:docPartPr>
      <w:docPartBody>
        <w:p w:rsidR="005A5C11" w:rsidRDefault="00817FF9" w:rsidP="00817FF9">
          <w:pPr>
            <w:pStyle w:val="34C8875A71824E01A41CCD039F7BE24B"/>
          </w:pPr>
          <w:r w:rsidRPr="00797056">
            <w:t>[Select Date]</w:t>
          </w:r>
        </w:p>
      </w:docPartBody>
    </w:docPart>
    <w:docPart>
      <w:docPartPr>
        <w:name w:val="CEEDD7FA089A4E3D902C75265076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004A-57AA-4639-8FC9-05931A277847}"/>
      </w:docPartPr>
      <w:docPartBody>
        <w:p w:rsidR="005A5C11" w:rsidRDefault="00817FF9" w:rsidP="00817FF9">
          <w:pPr>
            <w:pStyle w:val="CEEDD7FA089A4E3D902C752650764B48"/>
          </w:pPr>
          <w:r w:rsidRPr="00797056">
            <w:t>[Select Date]</w:t>
          </w:r>
        </w:p>
      </w:docPartBody>
    </w:docPart>
    <w:docPart>
      <w:docPartPr>
        <w:name w:val="40C5CAA34BD445C7960220847FC3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56B7-C0C7-4B8B-AFD5-9E4690A07B96}"/>
      </w:docPartPr>
      <w:docPartBody>
        <w:p w:rsidR="005A5C11" w:rsidRDefault="00817FF9" w:rsidP="00817FF9">
          <w:pPr>
            <w:pStyle w:val="40C5CAA34BD445C7960220847FC35E4E"/>
          </w:pPr>
          <w:r w:rsidRPr="00797056">
            <w:t>[Select Date]</w:t>
          </w:r>
        </w:p>
      </w:docPartBody>
    </w:docPart>
    <w:docPart>
      <w:docPartPr>
        <w:name w:val="884EC7E17D6C495588062B606174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F015-3DDA-4930-A747-717C11D6AAB0}"/>
      </w:docPartPr>
      <w:docPartBody>
        <w:p w:rsidR="005A5C11" w:rsidRDefault="00817FF9" w:rsidP="00817FF9">
          <w:pPr>
            <w:pStyle w:val="884EC7E17D6C495588062B606174FE89"/>
          </w:pPr>
          <w:r w:rsidRPr="00797056">
            <w:t>[Select Date]</w:t>
          </w:r>
        </w:p>
      </w:docPartBody>
    </w:docPart>
    <w:docPart>
      <w:docPartPr>
        <w:name w:val="AC650E5985334C39B77B42523FCB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717F-4B57-45E8-8B75-898F6CDF300F}"/>
      </w:docPartPr>
      <w:docPartBody>
        <w:p w:rsidR="005A5C11" w:rsidRDefault="00817FF9" w:rsidP="00817FF9">
          <w:pPr>
            <w:pStyle w:val="AC650E5985334C39B77B42523FCB89A1"/>
          </w:pPr>
          <w:r w:rsidRPr="00797056">
            <w:t>[Select Date]</w:t>
          </w:r>
        </w:p>
      </w:docPartBody>
    </w:docPart>
    <w:docPart>
      <w:docPartPr>
        <w:name w:val="D4645EC3181F4485B17074C037F8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108D-E9E0-4504-9758-60C47130BCB6}"/>
      </w:docPartPr>
      <w:docPartBody>
        <w:p w:rsidR="005A5C11" w:rsidRDefault="00817FF9" w:rsidP="00817FF9">
          <w:pPr>
            <w:pStyle w:val="D4645EC3181F4485B17074C037F8CC7D"/>
          </w:pPr>
          <w:r w:rsidRPr="00797056">
            <w:t>[Select Date]</w:t>
          </w:r>
        </w:p>
      </w:docPartBody>
    </w:docPart>
    <w:docPart>
      <w:docPartPr>
        <w:name w:val="4E1814040E984EB3BB876A32A73E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4893-6DE6-41D7-ACD2-F91A57227DDB}"/>
      </w:docPartPr>
      <w:docPartBody>
        <w:p w:rsidR="005A5C11" w:rsidRDefault="00817FF9" w:rsidP="00817FF9">
          <w:pPr>
            <w:pStyle w:val="4E1814040E984EB3BB876A32A73E2803"/>
          </w:pPr>
          <w:r w:rsidRPr="00797056">
            <w:t>[Select Date]</w:t>
          </w:r>
        </w:p>
      </w:docPartBody>
    </w:docPart>
    <w:docPart>
      <w:docPartPr>
        <w:name w:val="5FCD0339298C47CDBACF4692DB56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C84A-7030-4A64-AD4E-AFACC5F381CA}"/>
      </w:docPartPr>
      <w:docPartBody>
        <w:p w:rsidR="005A5C11" w:rsidRDefault="00817FF9" w:rsidP="00817FF9">
          <w:pPr>
            <w:pStyle w:val="5FCD0339298C47CDBACF4692DB5613ED"/>
          </w:pPr>
          <w:r w:rsidRPr="00797056">
            <w:t>[Select Date]</w:t>
          </w:r>
        </w:p>
      </w:docPartBody>
    </w:docPart>
    <w:docPart>
      <w:docPartPr>
        <w:name w:val="8F6934D8D0F64E27A6AF0B6F346B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9A17-C027-42BE-99CB-97ECAF19CA70}"/>
      </w:docPartPr>
      <w:docPartBody>
        <w:p w:rsidR="005A5C11" w:rsidRDefault="00817FF9" w:rsidP="00817FF9">
          <w:pPr>
            <w:pStyle w:val="8F6934D8D0F64E27A6AF0B6F346BF677"/>
          </w:pPr>
          <w:r w:rsidRPr="00797056">
            <w:t>[Select Date]</w:t>
          </w:r>
        </w:p>
      </w:docPartBody>
    </w:docPart>
    <w:docPart>
      <w:docPartPr>
        <w:name w:val="9A7A6233B6D24116B4CDA7CFB92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17C3-19B4-4246-B6EC-BD5A11F20301}"/>
      </w:docPartPr>
      <w:docPartBody>
        <w:p w:rsidR="005A5C11" w:rsidRDefault="00817FF9" w:rsidP="00817FF9">
          <w:pPr>
            <w:pStyle w:val="9A7A6233B6D24116B4CDA7CFB9216AE8"/>
          </w:pPr>
          <w:r w:rsidRPr="00797056">
            <w:t>[Select Date]</w:t>
          </w:r>
        </w:p>
      </w:docPartBody>
    </w:docPart>
    <w:docPart>
      <w:docPartPr>
        <w:name w:val="6103C248FB9840CD80C7D856AEA2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76AC-5961-4ECD-A3B3-CF34E78B325F}"/>
      </w:docPartPr>
      <w:docPartBody>
        <w:p w:rsidR="005A5C11" w:rsidRDefault="00817FF9" w:rsidP="00817FF9">
          <w:pPr>
            <w:pStyle w:val="6103C248FB9840CD80C7D856AEA21BDA"/>
          </w:pPr>
          <w:r w:rsidRPr="00797056">
            <w:t>[Select Date]</w:t>
          </w:r>
        </w:p>
      </w:docPartBody>
    </w:docPart>
    <w:docPart>
      <w:docPartPr>
        <w:name w:val="9DF07ACB97FC4D458D1521CA344C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C12B-C57C-408E-833E-AB6084E398A6}"/>
      </w:docPartPr>
      <w:docPartBody>
        <w:p w:rsidR="005A5C11" w:rsidRDefault="00817FF9" w:rsidP="00817FF9">
          <w:pPr>
            <w:pStyle w:val="9DF07ACB97FC4D458D1521CA344C571B"/>
          </w:pPr>
          <w:r w:rsidRPr="00797056">
            <w:t>[Select Date]</w:t>
          </w:r>
        </w:p>
      </w:docPartBody>
    </w:docPart>
    <w:docPart>
      <w:docPartPr>
        <w:name w:val="A982284FCACC487BB722B31F1C2F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8EDA-D1C4-489C-95A4-21A388E19FD9}"/>
      </w:docPartPr>
      <w:docPartBody>
        <w:p w:rsidR="005A5C11" w:rsidRDefault="00817FF9" w:rsidP="00817FF9">
          <w:pPr>
            <w:pStyle w:val="A982284FCACC487BB722B31F1C2FF7FE"/>
          </w:pPr>
          <w:r w:rsidRPr="00797056">
            <w:t>[Select Date]</w:t>
          </w:r>
        </w:p>
      </w:docPartBody>
    </w:docPart>
    <w:docPart>
      <w:docPartPr>
        <w:name w:val="9C09549A60F44D2CA78D900693C1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6FF6-4FFC-4CCE-81A4-85C5F51CD8A7}"/>
      </w:docPartPr>
      <w:docPartBody>
        <w:p w:rsidR="005A5C11" w:rsidRDefault="00817FF9" w:rsidP="00817FF9">
          <w:pPr>
            <w:pStyle w:val="9C09549A60F44D2CA78D900693C1EE2A"/>
          </w:pPr>
          <w:r w:rsidRPr="00797056">
            <w:t>[Select Date]</w:t>
          </w:r>
        </w:p>
      </w:docPartBody>
    </w:docPart>
    <w:docPart>
      <w:docPartPr>
        <w:name w:val="01044AC3315B4C58823F4BC97F42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F116-E0E2-414A-A9A5-25455702822D}"/>
      </w:docPartPr>
      <w:docPartBody>
        <w:p w:rsidR="005A5C11" w:rsidRDefault="00817FF9" w:rsidP="00817FF9">
          <w:pPr>
            <w:pStyle w:val="01044AC3315B4C58823F4BC97F42BD42"/>
          </w:pPr>
          <w:r w:rsidRPr="00797056">
            <w:t>[Select Date]</w:t>
          </w:r>
        </w:p>
      </w:docPartBody>
    </w:docPart>
    <w:docPart>
      <w:docPartPr>
        <w:name w:val="36538EE2664F478C8BF78D12D934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201C-80AF-4F89-B525-779E209FEDA1}"/>
      </w:docPartPr>
      <w:docPartBody>
        <w:p w:rsidR="005A5C11" w:rsidRDefault="00817FF9" w:rsidP="00817FF9">
          <w:pPr>
            <w:pStyle w:val="36538EE2664F478C8BF78D12D934580E"/>
          </w:pPr>
          <w:r w:rsidRPr="00797056">
            <w:t>[Select Date]</w:t>
          </w:r>
        </w:p>
      </w:docPartBody>
    </w:docPart>
    <w:docPart>
      <w:docPartPr>
        <w:name w:val="485EF9124FF2459AA05361C768E4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BEA4-2AEF-4D31-B3CA-85EE0417A30C}"/>
      </w:docPartPr>
      <w:docPartBody>
        <w:p w:rsidR="005A5C11" w:rsidRDefault="00817FF9" w:rsidP="00817FF9">
          <w:pPr>
            <w:pStyle w:val="485EF9124FF2459AA05361C768E4DC92"/>
          </w:pPr>
          <w:r w:rsidRPr="00797056">
            <w:t>[Select Date]</w:t>
          </w:r>
        </w:p>
      </w:docPartBody>
    </w:docPart>
    <w:docPart>
      <w:docPartPr>
        <w:name w:val="ECF35F01B2C546C690C30D6475BE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9568-2A8A-4C44-A663-E1A15E2A04C8}"/>
      </w:docPartPr>
      <w:docPartBody>
        <w:p w:rsidR="005A5C11" w:rsidRDefault="00817FF9" w:rsidP="00817FF9">
          <w:pPr>
            <w:pStyle w:val="ECF35F01B2C546C690C30D6475BEF1E6"/>
          </w:pPr>
          <w:r w:rsidRPr="00797056">
            <w:t>[Select Date]</w:t>
          </w:r>
        </w:p>
      </w:docPartBody>
    </w:docPart>
    <w:docPart>
      <w:docPartPr>
        <w:name w:val="3F40EACDC8AB4B15B70FBBD2ED53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6BA5-B480-4D3B-BA87-7DFF80F48FDA}"/>
      </w:docPartPr>
      <w:docPartBody>
        <w:p w:rsidR="005A5C11" w:rsidRDefault="00817FF9" w:rsidP="00817FF9">
          <w:pPr>
            <w:pStyle w:val="3F40EACDC8AB4B15B70FBBD2ED53B679"/>
          </w:pPr>
          <w:r w:rsidRPr="00797056">
            <w:t>[Select Date]</w:t>
          </w:r>
        </w:p>
      </w:docPartBody>
    </w:docPart>
    <w:docPart>
      <w:docPartPr>
        <w:name w:val="1C4FD04D2C5549F9929A54D88F89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649A-A971-4321-8184-6ED8C5EC3B82}"/>
      </w:docPartPr>
      <w:docPartBody>
        <w:p w:rsidR="005A5C11" w:rsidRDefault="00817FF9" w:rsidP="00817FF9">
          <w:pPr>
            <w:pStyle w:val="1C4FD04D2C5549F9929A54D88F89448D"/>
          </w:pPr>
          <w:r w:rsidRPr="00797056">
            <w:t>[Select Date]</w:t>
          </w:r>
        </w:p>
      </w:docPartBody>
    </w:docPart>
    <w:docPart>
      <w:docPartPr>
        <w:name w:val="D33637171261410A85693CF9809E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860D-0662-44A2-9B11-DAFB84FFC46F}"/>
      </w:docPartPr>
      <w:docPartBody>
        <w:p w:rsidR="005A5C11" w:rsidRDefault="00817FF9" w:rsidP="00817FF9">
          <w:pPr>
            <w:pStyle w:val="D33637171261410A85693CF9809EDE01"/>
          </w:pPr>
          <w:r w:rsidRPr="00797056">
            <w:t>[Select Date]</w:t>
          </w:r>
        </w:p>
      </w:docPartBody>
    </w:docPart>
    <w:docPart>
      <w:docPartPr>
        <w:name w:val="9DBCC401E9994563AAD2288AC39E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E819-6797-4B34-81CE-1B4E596E9A89}"/>
      </w:docPartPr>
      <w:docPartBody>
        <w:p w:rsidR="005A5C11" w:rsidRDefault="00817FF9" w:rsidP="00817FF9">
          <w:pPr>
            <w:pStyle w:val="9DBCC401E9994563AAD2288AC39ED91A"/>
          </w:pPr>
          <w:r w:rsidRPr="00797056">
            <w:t>[Select Date]</w:t>
          </w:r>
        </w:p>
      </w:docPartBody>
    </w:docPart>
    <w:docPart>
      <w:docPartPr>
        <w:name w:val="F7CD2756B119463E91B1BE7DC98D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838A-5066-4E2C-B707-FBBC4656BECC}"/>
      </w:docPartPr>
      <w:docPartBody>
        <w:p w:rsidR="005A5C11" w:rsidRDefault="00817FF9" w:rsidP="00817FF9">
          <w:pPr>
            <w:pStyle w:val="F7CD2756B119463E91B1BE7DC98DAFF3"/>
          </w:pPr>
          <w:r w:rsidRPr="00797056">
            <w:t>[Select Date]</w:t>
          </w:r>
        </w:p>
      </w:docPartBody>
    </w:docPart>
    <w:docPart>
      <w:docPartPr>
        <w:name w:val="C28E3050503741EBA77A03609AA4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2907-B81B-4C4D-8EE6-4F7CF6F2448B}"/>
      </w:docPartPr>
      <w:docPartBody>
        <w:p w:rsidR="005A5C11" w:rsidRDefault="00817FF9" w:rsidP="00817FF9">
          <w:pPr>
            <w:pStyle w:val="C28E3050503741EBA77A03609AA4BF35"/>
          </w:pPr>
          <w:r w:rsidRPr="00797056">
            <w:t>[Select Date]</w:t>
          </w:r>
        </w:p>
      </w:docPartBody>
    </w:docPart>
    <w:docPart>
      <w:docPartPr>
        <w:name w:val="B72E93AD754D45F880D283E544BC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1A5D-EB4E-48A9-8736-C42643F43D3B}"/>
      </w:docPartPr>
      <w:docPartBody>
        <w:p w:rsidR="005A5C11" w:rsidRDefault="00817FF9" w:rsidP="00817FF9">
          <w:pPr>
            <w:pStyle w:val="B72E93AD754D45F880D283E544BCB7AF"/>
          </w:pPr>
          <w:r w:rsidRPr="00797056">
            <w:t>[Select Date]</w:t>
          </w:r>
        </w:p>
      </w:docPartBody>
    </w:docPart>
    <w:docPart>
      <w:docPartPr>
        <w:name w:val="AAC3E6D97BE04FC78F4021EC7984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3E3C-B178-4115-801A-8339059E987C}"/>
      </w:docPartPr>
      <w:docPartBody>
        <w:p w:rsidR="005A5C11" w:rsidRDefault="00817FF9" w:rsidP="00817FF9">
          <w:pPr>
            <w:pStyle w:val="AAC3E6D97BE04FC78F4021EC7984C906"/>
          </w:pPr>
          <w:r w:rsidRPr="00797056">
            <w:t>[Select Date]</w:t>
          </w:r>
        </w:p>
      </w:docPartBody>
    </w:docPart>
    <w:docPart>
      <w:docPartPr>
        <w:name w:val="E7C6227DEF45459EBA77BB32E833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78EB-416A-47F0-98C4-9D56FAA8F305}"/>
      </w:docPartPr>
      <w:docPartBody>
        <w:p w:rsidR="005A5C11" w:rsidRDefault="00817FF9" w:rsidP="00817FF9">
          <w:pPr>
            <w:pStyle w:val="E7C6227DEF45459EBA77BB32E83313C3"/>
          </w:pPr>
          <w:r w:rsidRPr="00797056">
            <w:t>[Select Date]</w:t>
          </w:r>
        </w:p>
      </w:docPartBody>
    </w:docPart>
    <w:docPart>
      <w:docPartPr>
        <w:name w:val="F113B90ECA544E24876A5C5CABFC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4551-2DC8-4873-A482-A13241F52282}"/>
      </w:docPartPr>
      <w:docPartBody>
        <w:p w:rsidR="005A5C11" w:rsidRDefault="00817FF9" w:rsidP="00817FF9">
          <w:pPr>
            <w:pStyle w:val="F113B90ECA544E24876A5C5CABFC3E4D"/>
          </w:pPr>
          <w:r w:rsidRPr="00797056">
            <w:t>[Select Date]</w:t>
          </w:r>
        </w:p>
      </w:docPartBody>
    </w:docPart>
    <w:docPart>
      <w:docPartPr>
        <w:name w:val="341131817EF54E86A2E0B1AE594E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A179-87F8-435C-B55C-17103AD841E9}"/>
      </w:docPartPr>
      <w:docPartBody>
        <w:p w:rsidR="005A5C11" w:rsidRDefault="00817FF9" w:rsidP="00817FF9">
          <w:pPr>
            <w:pStyle w:val="341131817EF54E86A2E0B1AE594E6415"/>
          </w:pPr>
          <w:r w:rsidRPr="00797056">
            <w:t>[Select Date]</w:t>
          </w:r>
        </w:p>
      </w:docPartBody>
    </w:docPart>
    <w:docPart>
      <w:docPartPr>
        <w:name w:val="9F7CD9D0438E4270B843AE8344F7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DBC-56E9-433C-BA23-C16D8E634105}"/>
      </w:docPartPr>
      <w:docPartBody>
        <w:p w:rsidR="005A5C11" w:rsidRDefault="00817FF9" w:rsidP="00817FF9">
          <w:pPr>
            <w:pStyle w:val="9F7CD9D0438E4270B843AE8344F7FE90"/>
          </w:pPr>
          <w:r w:rsidRPr="00797056"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B7"/>
    <w:rsid w:val="001422ED"/>
    <w:rsid w:val="00183CD7"/>
    <w:rsid w:val="001A01E3"/>
    <w:rsid w:val="001D1793"/>
    <w:rsid w:val="002923ED"/>
    <w:rsid w:val="00305F70"/>
    <w:rsid w:val="00507651"/>
    <w:rsid w:val="005775D0"/>
    <w:rsid w:val="005A5C11"/>
    <w:rsid w:val="00617BA6"/>
    <w:rsid w:val="00701290"/>
    <w:rsid w:val="00705B01"/>
    <w:rsid w:val="00727CB7"/>
    <w:rsid w:val="007940A1"/>
    <w:rsid w:val="00817FF9"/>
    <w:rsid w:val="00A77BED"/>
    <w:rsid w:val="00A8097F"/>
    <w:rsid w:val="00BC1396"/>
    <w:rsid w:val="00CF2EBD"/>
    <w:rsid w:val="00E537AF"/>
    <w:rsid w:val="00E62572"/>
    <w:rsid w:val="00E65DF8"/>
    <w:rsid w:val="00E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01B108E174952BC0C74A9CAEA052F">
    <w:name w:val="A1C01B108E174952BC0C74A9CAEA052F"/>
  </w:style>
  <w:style w:type="paragraph" w:customStyle="1" w:styleId="12ACDB97FF0746FAB98FE7C295CC6C0E">
    <w:name w:val="12ACDB97FF0746FAB98FE7C295CC6C0E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lang w:val="en-US" w:eastAsia="en-US"/>
    </w:rPr>
  </w:style>
  <w:style w:type="paragraph" w:customStyle="1" w:styleId="012BD201E4544801BC7F3CC753B2E108">
    <w:name w:val="012BD201E4544801BC7F3CC753B2E108"/>
  </w:style>
  <w:style w:type="paragraph" w:customStyle="1" w:styleId="4D5B4FEEFC9A4C7B8620EB68A285883D">
    <w:name w:val="4D5B4FEEFC9A4C7B8620EB68A285883D"/>
  </w:style>
  <w:style w:type="paragraph" w:customStyle="1" w:styleId="3E8D8A1DC8D64BB496ABF545555EF760">
    <w:name w:val="3E8D8A1DC8D64BB496ABF545555EF760"/>
  </w:style>
  <w:style w:type="paragraph" w:customStyle="1" w:styleId="6EAD687819E94E4F85706EC4EAF23CB8">
    <w:name w:val="6EAD687819E94E4F85706EC4EAF23CB8"/>
  </w:style>
  <w:style w:type="paragraph" w:customStyle="1" w:styleId="E9DDDA7524014AD4A7535B4A28A5274B">
    <w:name w:val="E9DDDA7524014AD4A7535B4A28A5274B"/>
  </w:style>
  <w:style w:type="paragraph" w:customStyle="1" w:styleId="16048C11B75E4F3B91865E196E122BF7">
    <w:name w:val="16048C11B75E4F3B91865E196E122BF7"/>
  </w:style>
  <w:style w:type="paragraph" w:customStyle="1" w:styleId="8648593966524E27815347A0EE377D15">
    <w:name w:val="8648593966524E27815347A0EE377D15"/>
  </w:style>
  <w:style w:type="paragraph" w:customStyle="1" w:styleId="847564234F074A568146D3CBD56C33EA">
    <w:name w:val="847564234F074A568146D3CBD56C33EA"/>
  </w:style>
  <w:style w:type="paragraph" w:customStyle="1" w:styleId="AE992CB085B74C8D84FE593B7DFE3061">
    <w:name w:val="AE992CB085B74C8D84FE593B7DFE3061"/>
    <w:rsid w:val="00727CB7"/>
  </w:style>
  <w:style w:type="paragraph" w:customStyle="1" w:styleId="75BB9FDDF221428E90F09EE095547DD0">
    <w:name w:val="75BB9FDDF221428E90F09EE095547DD0"/>
    <w:rsid w:val="00727CB7"/>
  </w:style>
  <w:style w:type="paragraph" w:customStyle="1" w:styleId="357D3A464C5445FF8EDE672F281ED16A">
    <w:name w:val="357D3A464C5445FF8EDE672F281ED16A"/>
    <w:rsid w:val="00727CB7"/>
  </w:style>
  <w:style w:type="paragraph" w:customStyle="1" w:styleId="EFEC4E79C23C436DBB80B80FF567DB61">
    <w:name w:val="EFEC4E79C23C436DBB80B80FF567DB61"/>
    <w:rsid w:val="00727CB7"/>
  </w:style>
  <w:style w:type="paragraph" w:customStyle="1" w:styleId="04D3868B62F24D14B829C0A7A792B910">
    <w:name w:val="04D3868B62F24D14B829C0A7A792B910"/>
    <w:rsid w:val="00727CB7"/>
  </w:style>
  <w:style w:type="paragraph" w:customStyle="1" w:styleId="D59AADBC318C415E93A505AD23E02E79">
    <w:name w:val="D59AADBC318C415E93A505AD23E02E79"/>
    <w:rsid w:val="00727CB7"/>
  </w:style>
  <w:style w:type="paragraph" w:customStyle="1" w:styleId="B59BB1CACC574330A3EE6CAD4E0F9370">
    <w:name w:val="B59BB1CACC574330A3EE6CAD4E0F9370"/>
    <w:rsid w:val="00727CB7"/>
  </w:style>
  <w:style w:type="paragraph" w:customStyle="1" w:styleId="7A8921AECC64450A9E708FF58A270B99">
    <w:name w:val="7A8921AECC64450A9E708FF58A270B99"/>
    <w:rsid w:val="00727CB7"/>
  </w:style>
  <w:style w:type="paragraph" w:customStyle="1" w:styleId="C9FAF95F93A14603AC44200D32727C5A">
    <w:name w:val="C9FAF95F93A14603AC44200D32727C5A"/>
    <w:rsid w:val="00727CB7"/>
  </w:style>
  <w:style w:type="paragraph" w:customStyle="1" w:styleId="039E7A4A00E34CB1901096566C0412E0">
    <w:name w:val="039E7A4A00E34CB1901096566C0412E0"/>
    <w:rsid w:val="00727CB7"/>
  </w:style>
  <w:style w:type="paragraph" w:customStyle="1" w:styleId="E46FBC5EC18D439B983241F981E9F1B3">
    <w:name w:val="E46FBC5EC18D439B983241F981E9F1B3"/>
    <w:rsid w:val="00727CB7"/>
  </w:style>
  <w:style w:type="paragraph" w:customStyle="1" w:styleId="5E5ECC44A3144513B811482421AC1D54">
    <w:name w:val="5E5ECC44A3144513B811482421AC1D54"/>
    <w:rsid w:val="00727CB7"/>
  </w:style>
  <w:style w:type="paragraph" w:customStyle="1" w:styleId="1140AEEEA317482ABE9A8F8BA5459449">
    <w:name w:val="1140AEEEA317482ABE9A8F8BA5459449"/>
    <w:rsid w:val="00727CB7"/>
  </w:style>
  <w:style w:type="paragraph" w:customStyle="1" w:styleId="5DC31C9AEB6D446187E4C7C1F75F6B6C">
    <w:name w:val="5DC31C9AEB6D446187E4C7C1F75F6B6C"/>
    <w:rsid w:val="00727CB7"/>
  </w:style>
  <w:style w:type="paragraph" w:customStyle="1" w:styleId="BBFC17269D124DF594E2EFABEB549DCE">
    <w:name w:val="BBFC17269D124DF594E2EFABEB549DCE"/>
    <w:rsid w:val="00727CB7"/>
  </w:style>
  <w:style w:type="paragraph" w:customStyle="1" w:styleId="5CB6EC4F865F4F3A802D982023C5A4C2">
    <w:name w:val="5CB6EC4F865F4F3A802D982023C5A4C2"/>
    <w:rsid w:val="00727CB7"/>
  </w:style>
  <w:style w:type="paragraph" w:customStyle="1" w:styleId="BBD0A1B86BF64BBAADA1F7E4978692C8">
    <w:name w:val="BBD0A1B86BF64BBAADA1F7E4978692C8"/>
    <w:rsid w:val="00727CB7"/>
  </w:style>
  <w:style w:type="paragraph" w:customStyle="1" w:styleId="BAE3E6F511104ABB97D9F93B39CFEA38">
    <w:name w:val="BAE3E6F511104ABB97D9F93B39CFEA38"/>
    <w:rsid w:val="00727CB7"/>
  </w:style>
  <w:style w:type="paragraph" w:customStyle="1" w:styleId="5781F55A90C2454C8801E1331ECBED9D">
    <w:name w:val="5781F55A90C2454C8801E1331ECBED9D"/>
    <w:rsid w:val="00727CB7"/>
  </w:style>
  <w:style w:type="paragraph" w:customStyle="1" w:styleId="5221F10C7F5E4E9C8FF5A600AF1A4159">
    <w:name w:val="5221F10C7F5E4E9C8FF5A600AF1A4159"/>
    <w:rsid w:val="00727CB7"/>
  </w:style>
  <w:style w:type="paragraph" w:customStyle="1" w:styleId="2AA0BEEA7F4F46C5BAE70C47EED2F3BE">
    <w:name w:val="2AA0BEEA7F4F46C5BAE70C47EED2F3BE"/>
    <w:rsid w:val="00727CB7"/>
  </w:style>
  <w:style w:type="paragraph" w:customStyle="1" w:styleId="BCA1BB8E8E7B434798C513D5E598DE6E">
    <w:name w:val="BCA1BB8E8E7B434798C513D5E598DE6E"/>
    <w:rsid w:val="00727CB7"/>
  </w:style>
  <w:style w:type="paragraph" w:customStyle="1" w:styleId="529FC5915EB145ADB7E2DCD906B2EB97">
    <w:name w:val="529FC5915EB145ADB7E2DCD906B2EB97"/>
    <w:rsid w:val="00727CB7"/>
  </w:style>
  <w:style w:type="paragraph" w:customStyle="1" w:styleId="F10A98E813094FF39607F28DEF672A9A">
    <w:name w:val="F10A98E813094FF39607F28DEF672A9A"/>
    <w:rsid w:val="00727CB7"/>
  </w:style>
  <w:style w:type="paragraph" w:customStyle="1" w:styleId="697E98F281DC42BC9A252F09A3C06A52">
    <w:name w:val="697E98F281DC42BC9A252F09A3C06A52"/>
    <w:rsid w:val="00727CB7"/>
  </w:style>
  <w:style w:type="paragraph" w:customStyle="1" w:styleId="53D8DC0CEE7F4A8282447EA72B26D358">
    <w:name w:val="53D8DC0CEE7F4A8282447EA72B26D358"/>
    <w:rsid w:val="00727CB7"/>
  </w:style>
  <w:style w:type="paragraph" w:customStyle="1" w:styleId="972B5416AEFB45028351EEB43541C095">
    <w:name w:val="972B5416AEFB45028351EEB43541C095"/>
    <w:rsid w:val="00727CB7"/>
  </w:style>
  <w:style w:type="paragraph" w:customStyle="1" w:styleId="6CFA4A2994C646AEBEE94DABC8B59DB2">
    <w:name w:val="6CFA4A2994C646AEBEE94DABC8B59DB2"/>
    <w:rsid w:val="00727CB7"/>
  </w:style>
  <w:style w:type="paragraph" w:customStyle="1" w:styleId="9D0C2049E99B461E95627FA76C81FD2F">
    <w:name w:val="9D0C2049E99B461E95627FA76C81FD2F"/>
    <w:rsid w:val="00727CB7"/>
  </w:style>
  <w:style w:type="paragraph" w:customStyle="1" w:styleId="2E3EE9F7E5D14E398CACA1596826E92F">
    <w:name w:val="2E3EE9F7E5D14E398CACA1596826E92F"/>
    <w:rsid w:val="00727CB7"/>
  </w:style>
  <w:style w:type="paragraph" w:customStyle="1" w:styleId="E5830FD6BBEF442DAD5001D4EB81ADF7">
    <w:name w:val="E5830FD6BBEF442DAD5001D4EB81ADF7"/>
    <w:rsid w:val="00727CB7"/>
  </w:style>
  <w:style w:type="paragraph" w:customStyle="1" w:styleId="31A2EB9E0E134C88BAEF7F69A69DBFF2">
    <w:name w:val="31A2EB9E0E134C88BAEF7F69A69DBFF2"/>
    <w:rsid w:val="00727CB7"/>
  </w:style>
  <w:style w:type="paragraph" w:customStyle="1" w:styleId="DC90866BC29746318147DAAC4110F619">
    <w:name w:val="DC90866BC29746318147DAAC4110F619"/>
    <w:rsid w:val="00727CB7"/>
  </w:style>
  <w:style w:type="paragraph" w:customStyle="1" w:styleId="DB180381B7CD484BB8E9BDD61D8041AA">
    <w:name w:val="DB180381B7CD484BB8E9BDD61D8041AA"/>
    <w:rsid w:val="00727CB7"/>
  </w:style>
  <w:style w:type="paragraph" w:customStyle="1" w:styleId="6689B353EB8D4F6A8B7EEE3B644CE34F">
    <w:name w:val="6689B353EB8D4F6A8B7EEE3B644CE34F"/>
    <w:rsid w:val="00727CB7"/>
  </w:style>
  <w:style w:type="paragraph" w:customStyle="1" w:styleId="A5C20F4BD82846F8990921CCB39294AD">
    <w:name w:val="A5C20F4BD82846F8990921CCB39294AD"/>
    <w:rsid w:val="00727CB7"/>
  </w:style>
  <w:style w:type="paragraph" w:customStyle="1" w:styleId="37323AC31B0E446E80E8AEC0EB439CAE">
    <w:name w:val="37323AC31B0E446E80E8AEC0EB439CAE"/>
    <w:rsid w:val="00727CB7"/>
  </w:style>
  <w:style w:type="paragraph" w:customStyle="1" w:styleId="722BBB081D654A62AB69831C011E1B0F">
    <w:name w:val="722BBB081D654A62AB69831C011E1B0F"/>
    <w:rsid w:val="00727CB7"/>
  </w:style>
  <w:style w:type="paragraph" w:customStyle="1" w:styleId="BB1BA75B61D34750AF63AF052F7E4D69">
    <w:name w:val="BB1BA75B61D34750AF63AF052F7E4D69"/>
    <w:rsid w:val="00727CB7"/>
  </w:style>
  <w:style w:type="paragraph" w:customStyle="1" w:styleId="523ADD1C35AC44768C3656E561AB57FE">
    <w:name w:val="523ADD1C35AC44768C3656E561AB57FE"/>
    <w:rsid w:val="00727CB7"/>
  </w:style>
  <w:style w:type="paragraph" w:customStyle="1" w:styleId="0D1BAB95F7424478A17CC6C434A0CD0B">
    <w:name w:val="0D1BAB95F7424478A17CC6C434A0CD0B"/>
    <w:rsid w:val="00727CB7"/>
  </w:style>
  <w:style w:type="paragraph" w:customStyle="1" w:styleId="77BF61569A7941409AF1F960007E98DC">
    <w:name w:val="77BF61569A7941409AF1F960007E98DC"/>
    <w:rsid w:val="00727CB7"/>
  </w:style>
  <w:style w:type="paragraph" w:customStyle="1" w:styleId="5D294C82B3E748E0967F44951DA2ECFC">
    <w:name w:val="5D294C82B3E748E0967F44951DA2ECFC"/>
    <w:rsid w:val="00727CB7"/>
  </w:style>
  <w:style w:type="paragraph" w:customStyle="1" w:styleId="0CCB924F0E1E4227A0FDFC0EF9BAEAA4">
    <w:name w:val="0CCB924F0E1E4227A0FDFC0EF9BAEAA4"/>
    <w:rsid w:val="00727CB7"/>
  </w:style>
  <w:style w:type="paragraph" w:customStyle="1" w:styleId="6C3ECE57789A47A4A9C165D00BA1B171">
    <w:name w:val="6C3ECE57789A47A4A9C165D00BA1B171"/>
    <w:rsid w:val="00727CB7"/>
  </w:style>
  <w:style w:type="paragraph" w:customStyle="1" w:styleId="EFC6419D6E534FBE9472880A10B180C3">
    <w:name w:val="EFC6419D6E534FBE9472880A10B180C3"/>
    <w:rsid w:val="00727CB7"/>
  </w:style>
  <w:style w:type="paragraph" w:customStyle="1" w:styleId="346882C51DD5417C973B15A232BD892F">
    <w:name w:val="346882C51DD5417C973B15A232BD892F"/>
    <w:rsid w:val="00727CB7"/>
  </w:style>
  <w:style w:type="paragraph" w:customStyle="1" w:styleId="731C4D67FAC14A29BFEB80F6F677B589">
    <w:name w:val="731C4D67FAC14A29BFEB80F6F677B589"/>
    <w:rsid w:val="00727CB7"/>
  </w:style>
  <w:style w:type="paragraph" w:customStyle="1" w:styleId="9C0145CAF4BF4227A1ECAB90AB796B4A">
    <w:name w:val="9C0145CAF4BF4227A1ECAB90AB796B4A"/>
    <w:rsid w:val="00727CB7"/>
  </w:style>
  <w:style w:type="paragraph" w:customStyle="1" w:styleId="B034788969374BC084DD56388ABAE0C3">
    <w:name w:val="B034788969374BC084DD56388ABAE0C3"/>
    <w:rsid w:val="00727CB7"/>
  </w:style>
  <w:style w:type="paragraph" w:customStyle="1" w:styleId="17169A260C5D4F14AF6C6942CD269C71">
    <w:name w:val="17169A260C5D4F14AF6C6942CD269C71"/>
    <w:rsid w:val="00727CB7"/>
  </w:style>
  <w:style w:type="paragraph" w:customStyle="1" w:styleId="144C10C7B3244F8E904C0FD019E024AE">
    <w:name w:val="144C10C7B3244F8E904C0FD019E024AE"/>
    <w:rsid w:val="00727CB7"/>
  </w:style>
  <w:style w:type="paragraph" w:customStyle="1" w:styleId="27DBCE206D3C4178B36601E8DCDA6687">
    <w:name w:val="27DBCE206D3C4178B36601E8DCDA6687"/>
    <w:rsid w:val="00727CB7"/>
  </w:style>
  <w:style w:type="paragraph" w:customStyle="1" w:styleId="E2CEB448FF3B4A169C056AE05ABE48D1">
    <w:name w:val="E2CEB448FF3B4A169C056AE05ABE48D1"/>
    <w:rsid w:val="00727CB7"/>
  </w:style>
  <w:style w:type="paragraph" w:customStyle="1" w:styleId="7CE9270188F9464D887342DB2EB4733F">
    <w:name w:val="7CE9270188F9464D887342DB2EB4733F"/>
    <w:rsid w:val="00727CB7"/>
  </w:style>
  <w:style w:type="paragraph" w:customStyle="1" w:styleId="6A38D8DEDEC34BA68112398DAB1E5C9F">
    <w:name w:val="6A38D8DEDEC34BA68112398DAB1E5C9F"/>
    <w:rsid w:val="00727CB7"/>
  </w:style>
  <w:style w:type="paragraph" w:customStyle="1" w:styleId="09294E8843A24D54B477667E12A1A3DB">
    <w:name w:val="09294E8843A24D54B477667E12A1A3DB"/>
    <w:rsid w:val="00727CB7"/>
  </w:style>
  <w:style w:type="paragraph" w:customStyle="1" w:styleId="BF7C693C10F1420CAAE508597145FEBA">
    <w:name w:val="BF7C693C10F1420CAAE508597145FEBA"/>
    <w:rsid w:val="00727CB7"/>
  </w:style>
  <w:style w:type="paragraph" w:customStyle="1" w:styleId="A9E16AEEEB454284AE32C38EEEB99A73">
    <w:name w:val="A9E16AEEEB454284AE32C38EEEB99A73"/>
    <w:rsid w:val="00727CB7"/>
  </w:style>
  <w:style w:type="paragraph" w:customStyle="1" w:styleId="7C1BD07546DB4A839404072448251CF6">
    <w:name w:val="7C1BD07546DB4A839404072448251CF6"/>
    <w:rsid w:val="00727CB7"/>
  </w:style>
  <w:style w:type="paragraph" w:customStyle="1" w:styleId="7743CC1A84AA4BEB9237E2F8E87C8B90">
    <w:name w:val="7743CC1A84AA4BEB9237E2F8E87C8B90"/>
    <w:rsid w:val="00727CB7"/>
  </w:style>
  <w:style w:type="paragraph" w:customStyle="1" w:styleId="CA133176755943C1B18EFA41E5C248E8">
    <w:name w:val="CA133176755943C1B18EFA41E5C248E8"/>
    <w:rsid w:val="00727CB7"/>
  </w:style>
  <w:style w:type="paragraph" w:customStyle="1" w:styleId="9EFC3AB594BD40B7847AAC794FCCA4EE">
    <w:name w:val="9EFC3AB594BD40B7847AAC794FCCA4EE"/>
    <w:rsid w:val="00727CB7"/>
  </w:style>
  <w:style w:type="paragraph" w:customStyle="1" w:styleId="46D5B5A832AF4B78AA0CF0FB236080D6">
    <w:name w:val="46D5B5A832AF4B78AA0CF0FB236080D6"/>
    <w:rsid w:val="00727CB7"/>
  </w:style>
  <w:style w:type="paragraph" w:customStyle="1" w:styleId="180F6698148A41B385EDF72CB50ACCB0">
    <w:name w:val="180F6698148A41B385EDF72CB50ACCB0"/>
    <w:rsid w:val="00727CB7"/>
  </w:style>
  <w:style w:type="paragraph" w:customStyle="1" w:styleId="585EAAFD2FAD4FC0A206DC95D91BB6C4">
    <w:name w:val="585EAAFD2FAD4FC0A206DC95D91BB6C4"/>
    <w:rsid w:val="00727CB7"/>
  </w:style>
  <w:style w:type="paragraph" w:customStyle="1" w:styleId="762F692801084AF78527C95BC309F73D">
    <w:name w:val="762F692801084AF78527C95BC309F73D"/>
    <w:rsid w:val="00727CB7"/>
  </w:style>
  <w:style w:type="paragraph" w:customStyle="1" w:styleId="7D8EE6FFDE8E463F8AC828FEAAC64EF4">
    <w:name w:val="7D8EE6FFDE8E463F8AC828FEAAC64EF4"/>
    <w:rsid w:val="00727CB7"/>
  </w:style>
  <w:style w:type="paragraph" w:customStyle="1" w:styleId="B5251E0F99F74B66B5F937E3A0626886">
    <w:name w:val="B5251E0F99F74B66B5F937E3A0626886"/>
    <w:rsid w:val="00727CB7"/>
  </w:style>
  <w:style w:type="paragraph" w:customStyle="1" w:styleId="65C907B7CA804D95B8EE24E6EA281355">
    <w:name w:val="65C907B7CA804D95B8EE24E6EA281355"/>
    <w:rsid w:val="00727CB7"/>
  </w:style>
  <w:style w:type="paragraph" w:customStyle="1" w:styleId="59EF7ED11DC04D099BE4793AF45C81AF">
    <w:name w:val="59EF7ED11DC04D099BE4793AF45C81AF"/>
    <w:rsid w:val="00727CB7"/>
  </w:style>
  <w:style w:type="paragraph" w:customStyle="1" w:styleId="6CEACBFD36634CD797F68B87A0790C8B">
    <w:name w:val="6CEACBFD36634CD797F68B87A0790C8B"/>
    <w:rsid w:val="00727CB7"/>
  </w:style>
  <w:style w:type="paragraph" w:customStyle="1" w:styleId="E92879B9D9F0431F8D727AF353EC05C0">
    <w:name w:val="E92879B9D9F0431F8D727AF353EC05C0"/>
    <w:rsid w:val="00727CB7"/>
  </w:style>
  <w:style w:type="paragraph" w:customStyle="1" w:styleId="29EF24C0F9A342028647B66E9E0097C1">
    <w:name w:val="29EF24C0F9A342028647B66E9E0097C1"/>
    <w:rsid w:val="00727CB7"/>
  </w:style>
  <w:style w:type="paragraph" w:customStyle="1" w:styleId="B89B93453B054C539068441DD403C1AF">
    <w:name w:val="B89B93453B054C539068441DD403C1AF"/>
    <w:rsid w:val="00727CB7"/>
  </w:style>
  <w:style w:type="paragraph" w:customStyle="1" w:styleId="71DEF1D8D25040EA9F4B829BD827FE90">
    <w:name w:val="71DEF1D8D25040EA9F4B829BD827FE90"/>
    <w:rsid w:val="00727CB7"/>
  </w:style>
  <w:style w:type="paragraph" w:customStyle="1" w:styleId="A87C6872D59C455E9EAF7AAF3E60CDEE">
    <w:name w:val="A87C6872D59C455E9EAF7AAF3E60CDEE"/>
    <w:rsid w:val="00727CB7"/>
  </w:style>
  <w:style w:type="paragraph" w:customStyle="1" w:styleId="1175B3B6C0D8421CA5CCC7BC7CAF6BF3">
    <w:name w:val="1175B3B6C0D8421CA5CCC7BC7CAF6BF3"/>
    <w:rsid w:val="00727CB7"/>
  </w:style>
  <w:style w:type="paragraph" w:customStyle="1" w:styleId="5B4C6B82EB1F429495382B202236A384">
    <w:name w:val="5B4C6B82EB1F429495382B202236A384"/>
    <w:rsid w:val="00727CB7"/>
  </w:style>
  <w:style w:type="paragraph" w:customStyle="1" w:styleId="9692DAA75D2C4474B2A74D78BFB38FC0">
    <w:name w:val="9692DAA75D2C4474B2A74D78BFB38FC0"/>
    <w:rsid w:val="00727CB7"/>
  </w:style>
  <w:style w:type="paragraph" w:customStyle="1" w:styleId="BDE980E3C4A04F1DBE3DE5D55F4CE1E0">
    <w:name w:val="BDE980E3C4A04F1DBE3DE5D55F4CE1E0"/>
    <w:rsid w:val="00727CB7"/>
  </w:style>
  <w:style w:type="paragraph" w:customStyle="1" w:styleId="ABEAEE92AB24472390E5CBC284B397C6">
    <w:name w:val="ABEAEE92AB24472390E5CBC284B397C6"/>
    <w:rsid w:val="00727CB7"/>
  </w:style>
  <w:style w:type="paragraph" w:customStyle="1" w:styleId="63C5975EC3DA402996BE9709167759C2">
    <w:name w:val="63C5975EC3DA402996BE9709167759C2"/>
    <w:rsid w:val="00727CB7"/>
  </w:style>
  <w:style w:type="paragraph" w:customStyle="1" w:styleId="A1FD4B55482C4AD7B75D6404F451C940">
    <w:name w:val="A1FD4B55482C4AD7B75D6404F451C940"/>
    <w:rsid w:val="00727CB7"/>
  </w:style>
  <w:style w:type="paragraph" w:customStyle="1" w:styleId="40F0290BCD894B94868738DE0DE56736">
    <w:name w:val="40F0290BCD894B94868738DE0DE56736"/>
    <w:rsid w:val="00727CB7"/>
  </w:style>
  <w:style w:type="paragraph" w:customStyle="1" w:styleId="5A49E4EABBC84BF29009E3FEE2E1B08B">
    <w:name w:val="5A49E4EABBC84BF29009E3FEE2E1B08B"/>
    <w:rsid w:val="00727CB7"/>
  </w:style>
  <w:style w:type="paragraph" w:customStyle="1" w:styleId="EE9C6D702D5D40119C4AE33620847A39">
    <w:name w:val="EE9C6D702D5D40119C4AE33620847A39"/>
    <w:rsid w:val="00727CB7"/>
  </w:style>
  <w:style w:type="paragraph" w:customStyle="1" w:styleId="695AC0396C0E4086817E2D089F0137D1">
    <w:name w:val="695AC0396C0E4086817E2D089F0137D1"/>
    <w:rsid w:val="00727CB7"/>
  </w:style>
  <w:style w:type="paragraph" w:customStyle="1" w:styleId="855FAF8462A8402584C9609BD1B2A2E7">
    <w:name w:val="855FAF8462A8402584C9609BD1B2A2E7"/>
    <w:rsid w:val="00727CB7"/>
  </w:style>
  <w:style w:type="paragraph" w:customStyle="1" w:styleId="ACB08C32165948388A8E1EFF1E51FAB3">
    <w:name w:val="ACB08C32165948388A8E1EFF1E51FAB3"/>
    <w:rsid w:val="00727CB7"/>
  </w:style>
  <w:style w:type="paragraph" w:customStyle="1" w:styleId="5A280EB57EAD4AF0A5D035F8E81A9AD1">
    <w:name w:val="5A280EB57EAD4AF0A5D035F8E81A9AD1"/>
    <w:rsid w:val="00727CB7"/>
  </w:style>
  <w:style w:type="paragraph" w:customStyle="1" w:styleId="83B9269D198B49768E5858E592559B35">
    <w:name w:val="83B9269D198B49768E5858E592559B35"/>
    <w:rsid w:val="00727CB7"/>
  </w:style>
  <w:style w:type="paragraph" w:customStyle="1" w:styleId="D89000B0798540C1AA6F38F4FCB11B84">
    <w:name w:val="D89000B0798540C1AA6F38F4FCB11B84"/>
    <w:rsid w:val="00727CB7"/>
  </w:style>
  <w:style w:type="paragraph" w:customStyle="1" w:styleId="CA14934BAAD948009D2D80FB9A7AB16D">
    <w:name w:val="CA14934BAAD948009D2D80FB9A7AB16D"/>
    <w:rsid w:val="00727CB7"/>
  </w:style>
  <w:style w:type="paragraph" w:customStyle="1" w:styleId="9D5F95AE3AA34913867A002A4E92B006">
    <w:name w:val="9D5F95AE3AA34913867A002A4E92B006"/>
    <w:rsid w:val="00727CB7"/>
  </w:style>
  <w:style w:type="paragraph" w:customStyle="1" w:styleId="2321530E206442DBB74B301B286C33BA">
    <w:name w:val="2321530E206442DBB74B301B286C33BA"/>
    <w:rsid w:val="00727CB7"/>
  </w:style>
  <w:style w:type="paragraph" w:customStyle="1" w:styleId="D0803C51436B407D825771C0B43B6AB1">
    <w:name w:val="D0803C51436B407D825771C0B43B6AB1"/>
    <w:rsid w:val="00727CB7"/>
  </w:style>
  <w:style w:type="paragraph" w:customStyle="1" w:styleId="266111FCB96B40EFA603D861EB4AB2B5">
    <w:name w:val="266111FCB96B40EFA603D861EB4AB2B5"/>
    <w:rsid w:val="00727CB7"/>
  </w:style>
  <w:style w:type="paragraph" w:customStyle="1" w:styleId="26183F7F746D423B95DA13D1DE05B558">
    <w:name w:val="26183F7F746D423B95DA13D1DE05B558"/>
    <w:rsid w:val="00727CB7"/>
  </w:style>
  <w:style w:type="paragraph" w:customStyle="1" w:styleId="DC9345327E8444969304DDAE8440F427">
    <w:name w:val="DC9345327E8444969304DDAE8440F427"/>
    <w:rsid w:val="00727CB7"/>
  </w:style>
  <w:style w:type="paragraph" w:customStyle="1" w:styleId="B7ED434E0A9C4BA9905BA26BA971ACF8">
    <w:name w:val="B7ED434E0A9C4BA9905BA26BA971ACF8"/>
    <w:rsid w:val="00727CB7"/>
  </w:style>
  <w:style w:type="paragraph" w:customStyle="1" w:styleId="09AD309E41BA4FF7AD43B0D879955956">
    <w:name w:val="09AD309E41BA4FF7AD43B0D879955956"/>
    <w:rsid w:val="00727CB7"/>
  </w:style>
  <w:style w:type="paragraph" w:customStyle="1" w:styleId="A8461D7098DC4999BA255F27DEC3D9DA">
    <w:name w:val="A8461D7098DC4999BA255F27DEC3D9DA"/>
    <w:rsid w:val="00727CB7"/>
  </w:style>
  <w:style w:type="paragraph" w:customStyle="1" w:styleId="A17E9023F2E44837BF3C38FC2393C2C2">
    <w:name w:val="A17E9023F2E44837BF3C38FC2393C2C2"/>
    <w:rsid w:val="00727CB7"/>
  </w:style>
  <w:style w:type="paragraph" w:customStyle="1" w:styleId="E3E3858C16784C51952D913E265B0444">
    <w:name w:val="E3E3858C16784C51952D913E265B0444"/>
    <w:rsid w:val="00727CB7"/>
  </w:style>
  <w:style w:type="paragraph" w:customStyle="1" w:styleId="2EB9A8360352408D8C295C67B69D9C93">
    <w:name w:val="2EB9A8360352408D8C295C67B69D9C93"/>
    <w:rsid w:val="00727CB7"/>
  </w:style>
  <w:style w:type="paragraph" w:customStyle="1" w:styleId="693F854C8EA84EF4829F5C2C0D8CBAF4">
    <w:name w:val="693F854C8EA84EF4829F5C2C0D8CBAF4"/>
    <w:rsid w:val="00727CB7"/>
  </w:style>
  <w:style w:type="paragraph" w:customStyle="1" w:styleId="C207800D68024807A2E9B3DF9B28E236">
    <w:name w:val="C207800D68024807A2E9B3DF9B28E236"/>
    <w:rsid w:val="00727CB7"/>
  </w:style>
  <w:style w:type="paragraph" w:customStyle="1" w:styleId="53C3EA69A5CC4173B2C15EAC4A7B4701">
    <w:name w:val="53C3EA69A5CC4173B2C15EAC4A7B4701"/>
    <w:rsid w:val="00727CB7"/>
  </w:style>
  <w:style w:type="paragraph" w:customStyle="1" w:styleId="09D779DE6DFE4D94BF0C6C206D7A405E">
    <w:name w:val="09D779DE6DFE4D94BF0C6C206D7A405E"/>
    <w:rsid w:val="00727CB7"/>
  </w:style>
  <w:style w:type="paragraph" w:customStyle="1" w:styleId="78F48D9B33ED4EAEB5B8FF2F5FBF127D">
    <w:name w:val="78F48D9B33ED4EAEB5B8FF2F5FBF127D"/>
    <w:rsid w:val="00727CB7"/>
  </w:style>
  <w:style w:type="paragraph" w:customStyle="1" w:styleId="AC74C10BC3994B839A86A530ABB21EEF">
    <w:name w:val="AC74C10BC3994B839A86A530ABB21EEF"/>
    <w:rsid w:val="00727CB7"/>
  </w:style>
  <w:style w:type="paragraph" w:customStyle="1" w:styleId="C325253809B34D409FA46E0F5FAE6A23">
    <w:name w:val="C325253809B34D409FA46E0F5FAE6A23"/>
    <w:rsid w:val="00727CB7"/>
  </w:style>
  <w:style w:type="paragraph" w:customStyle="1" w:styleId="E18B4697D854401896BD8C4A560E408E">
    <w:name w:val="E18B4697D854401896BD8C4A560E408E"/>
    <w:rsid w:val="00727CB7"/>
  </w:style>
  <w:style w:type="paragraph" w:customStyle="1" w:styleId="88318428703644E4A7ACC3DE87CA2F53">
    <w:name w:val="88318428703644E4A7ACC3DE87CA2F53"/>
    <w:rsid w:val="00727CB7"/>
  </w:style>
  <w:style w:type="paragraph" w:customStyle="1" w:styleId="D931EDDB434D4886BF39A8275204A5D0">
    <w:name w:val="D931EDDB434D4886BF39A8275204A5D0"/>
    <w:rsid w:val="00727CB7"/>
  </w:style>
  <w:style w:type="paragraph" w:customStyle="1" w:styleId="AB2BD07C02694B01B49AE3211301D2AC">
    <w:name w:val="AB2BD07C02694B01B49AE3211301D2AC"/>
    <w:rsid w:val="00727CB7"/>
  </w:style>
  <w:style w:type="paragraph" w:customStyle="1" w:styleId="E9B157342CAA40AFAA24B8ED046D7386">
    <w:name w:val="E9B157342CAA40AFAA24B8ED046D7386"/>
    <w:rsid w:val="00727CB7"/>
  </w:style>
  <w:style w:type="paragraph" w:customStyle="1" w:styleId="7AF3E2F5235B4DAC80D5F1E3998CDD32">
    <w:name w:val="7AF3E2F5235B4DAC80D5F1E3998CDD32"/>
    <w:rsid w:val="00727CB7"/>
  </w:style>
  <w:style w:type="paragraph" w:customStyle="1" w:styleId="D74150D9AED540AE9D9392E02C1883C6">
    <w:name w:val="D74150D9AED540AE9D9392E02C1883C6"/>
    <w:rsid w:val="00727CB7"/>
  </w:style>
  <w:style w:type="paragraph" w:customStyle="1" w:styleId="D42D54DD48D84837B6E0C4B49878518A">
    <w:name w:val="D42D54DD48D84837B6E0C4B49878518A"/>
    <w:rsid w:val="00727CB7"/>
  </w:style>
  <w:style w:type="paragraph" w:customStyle="1" w:styleId="971A7D46B3184CB280756DFAAF265C41">
    <w:name w:val="971A7D46B3184CB280756DFAAF265C41"/>
    <w:rsid w:val="00727CB7"/>
  </w:style>
  <w:style w:type="paragraph" w:customStyle="1" w:styleId="95A13B589E2A4629B0A348B9AC73417F">
    <w:name w:val="95A13B589E2A4629B0A348B9AC73417F"/>
    <w:rsid w:val="00727CB7"/>
  </w:style>
  <w:style w:type="paragraph" w:customStyle="1" w:styleId="140822AABBD64C0DB694C6EFFF5D7702">
    <w:name w:val="140822AABBD64C0DB694C6EFFF5D7702"/>
    <w:rsid w:val="00727CB7"/>
  </w:style>
  <w:style w:type="paragraph" w:customStyle="1" w:styleId="870EEDDE845E4BA2A4526D8AC585C3B6">
    <w:name w:val="870EEDDE845E4BA2A4526D8AC585C3B6"/>
    <w:rsid w:val="00727CB7"/>
  </w:style>
  <w:style w:type="paragraph" w:customStyle="1" w:styleId="5583C839B5754CCF9E427B52191B08A7">
    <w:name w:val="5583C839B5754CCF9E427B52191B08A7"/>
    <w:rsid w:val="00727CB7"/>
  </w:style>
  <w:style w:type="paragraph" w:customStyle="1" w:styleId="B08706FEA8844A33A4E48986208C1166">
    <w:name w:val="B08706FEA8844A33A4E48986208C1166"/>
    <w:rsid w:val="00727CB7"/>
  </w:style>
  <w:style w:type="paragraph" w:customStyle="1" w:styleId="CB121E06BB4D4A3B8D955403FFF8C9F7">
    <w:name w:val="CB121E06BB4D4A3B8D955403FFF8C9F7"/>
    <w:rsid w:val="00727CB7"/>
  </w:style>
  <w:style w:type="paragraph" w:customStyle="1" w:styleId="B7FC7FB5107843D78DE796C9A172FDDA">
    <w:name w:val="B7FC7FB5107843D78DE796C9A172FDDA"/>
    <w:rsid w:val="00727CB7"/>
  </w:style>
  <w:style w:type="paragraph" w:customStyle="1" w:styleId="33A412046771403ABBD1031C096A34FA">
    <w:name w:val="33A412046771403ABBD1031C096A34FA"/>
    <w:rsid w:val="00727CB7"/>
  </w:style>
  <w:style w:type="paragraph" w:customStyle="1" w:styleId="1FCA03F530394699AA75D7E09A1536D0">
    <w:name w:val="1FCA03F530394699AA75D7E09A1536D0"/>
    <w:rsid w:val="00727CB7"/>
  </w:style>
  <w:style w:type="paragraph" w:customStyle="1" w:styleId="0C5B3865EEEB49F19AD5DE090874567A">
    <w:name w:val="0C5B3865EEEB49F19AD5DE090874567A"/>
    <w:rsid w:val="00727CB7"/>
  </w:style>
  <w:style w:type="paragraph" w:customStyle="1" w:styleId="F68D954F4DB749EEBC1E78A726B02D22">
    <w:name w:val="F68D954F4DB749EEBC1E78A726B02D22"/>
    <w:rsid w:val="00727CB7"/>
  </w:style>
  <w:style w:type="paragraph" w:customStyle="1" w:styleId="37CE54838C8043B69DF9A6C1DA92296A">
    <w:name w:val="37CE54838C8043B69DF9A6C1DA92296A"/>
    <w:rsid w:val="00727CB7"/>
  </w:style>
  <w:style w:type="paragraph" w:customStyle="1" w:styleId="0716698AC40A4360A96A98A57C6F6B72">
    <w:name w:val="0716698AC40A4360A96A98A57C6F6B72"/>
    <w:rsid w:val="00727CB7"/>
  </w:style>
  <w:style w:type="paragraph" w:customStyle="1" w:styleId="AB46A203BDCC46729102C7520C7AAF9B">
    <w:name w:val="AB46A203BDCC46729102C7520C7AAF9B"/>
    <w:rsid w:val="00727CB7"/>
  </w:style>
  <w:style w:type="paragraph" w:customStyle="1" w:styleId="83B0799C87BA4B04B4B93DE2F41E59E4">
    <w:name w:val="83B0799C87BA4B04B4B93DE2F41E59E4"/>
    <w:rsid w:val="00727CB7"/>
  </w:style>
  <w:style w:type="paragraph" w:customStyle="1" w:styleId="120F31D80D3840599FBBEC02E036419B">
    <w:name w:val="120F31D80D3840599FBBEC02E036419B"/>
    <w:rsid w:val="00727CB7"/>
  </w:style>
  <w:style w:type="character" w:styleId="PlaceholderText">
    <w:name w:val="Placeholder Text"/>
    <w:basedOn w:val="DefaultParagraphFont"/>
    <w:uiPriority w:val="99"/>
    <w:semiHidden/>
    <w:rsid w:val="00A77BED"/>
    <w:rPr>
      <w:color w:val="808080"/>
    </w:rPr>
  </w:style>
  <w:style w:type="paragraph" w:customStyle="1" w:styleId="731C4D67FAC14A29BFEB80F6F677B5891">
    <w:name w:val="731C4D67FAC14A29BFEB80F6F677B58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D8EE6FFDE8E463F8AC828FEAAC64EF41">
    <w:name w:val="7D8EE6FFDE8E463F8AC828FEAAC64E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34788969374BC084DD56388ABAE0C31">
    <w:name w:val="B034788969374BC084DD56388ABAE0C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7169A260C5D4F14AF6C6942CD269C711">
    <w:name w:val="17169A260C5D4F14AF6C6942CD269C7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5251E0F99F74B66B5F937E3A06268861">
    <w:name w:val="B5251E0F99F74B66B5F937E3A06268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4C10C7B3244F8E904C0FD019E024AE1">
    <w:name w:val="144C10C7B3244F8E904C0FD019E024A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7DBCE206D3C4178B36601E8DCDA66871">
    <w:name w:val="27DBCE206D3C4178B36601E8DCDA668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2CEB448FF3B4A169C056AE05ABE48D11">
    <w:name w:val="E2CEB448FF3B4A169C056AE05ABE48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5C907B7CA804D95B8EE24E6EA2813551">
    <w:name w:val="65C907B7CA804D95B8EE24E6EA28135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CE9270188F9464D887342DB2EB4733F1">
    <w:name w:val="7CE9270188F9464D887342DB2EB4733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A38D8DEDEC34BA68112398DAB1E5C9F1">
    <w:name w:val="6A38D8DEDEC34BA68112398DAB1E5C9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294E8843A24D54B477667E12A1A3DB1">
    <w:name w:val="09294E8843A24D54B477667E12A1A3D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9EF7ED11DC04D099BE4793AF45C81AF1">
    <w:name w:val="59EF7ED11DC04D099BE4793AF45C8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F7C693C10F1420CAAE508597145FEBA1">
    <w:name w:val="BF7C693C10F1420CAAE508597145FE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9E16AEEEB454284AE32C38EEEB99A731">
    <w:name w:val="A9E16AEEEB454284AE32C38EEEB99A7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EFC3AB594BD40B7847AAC794FCCA4EE1">
    <w:name w:val="9EFC3AB594BD40B7847AAC794FCCA4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62F692801084AF78527C95BC309F73D1">
    <w:name w:val="762F692801084AF78527C95BC309F73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2879B9D9F0431F8D727AF353EC05C01">
    <w:name w:val="E92879B9D9F0431F8D727AF353EC05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7C6872D59C455E9EAF7AAF3E60CDEE1">
    <w:name w:val="A87C6872D59C455E9EAF7AAF3E60CD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6D5B5A832AF4B78AA0CF0FB236080D61">
    <w:name w:val="46D5B5A832AF4B78AA0CF0FB236080D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CEACBFD36634CD797F68B87A0790C8B1">
    <w:name w:val="6CEACBFD36634CD797F68B87A0790C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9EF24C0F9A342028647B66E9E0097C11">
    <w:name w:val="29EF24C0F9A342028647B66E9E0097C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175B3B6C0D8421CA5CCC7BC7CAF6BF31">
    <w:name w:val="1175B3B6C0D8421CA5CCC7BC7CAF6BF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80F6698148A41B385EDF72CB50ACCB01">
    <w:name w:val="180F6698148A41B385EDF72CB50ACCB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89B93453B054C539068441DD403C1AF1">
    <w:name w:val="B89B93453B054C539068441DD403C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B4C6B82EB1F429495382B202236A3841">
    <w:name w:val="5B4C6B82EB1F429495382B202236A3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DE980E3C4A04F1DBE3DE5D55F4CE1E01">
    <w:name w:val="BDE980E3C4A04F1DBE3DE5D55F4CE1E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85EAAFD2FAD4FC0A206DC95D91BB6C41">
    <w:name w:val="585EAAFD2FAD4FC0A206DC95D91BB6C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1DEF1D8D25040EA9F4B829BD827FE901">
    <w:name w:val="71DEF1D8D25040EA9F4B829BD827FE9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692DAA75D2C4474B2A74D78BFB38FC01">
    <w:name w:val="9692DAA75D2C4474B2A74D78BFB38F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EAEE92AB24472390E5CBC284B397C61">
    <w:name w:val="ABEAEE92AB24472390E5CBC284B397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3C5975EC3DA402996BE9709167759C21">
    <w:name w:val="63C5975EC3DA402996BE9709167759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FD4B55482C4AD7B75D6404F451C9401">
    <w:name w:val="A1FD4B55482C4AD7B75D6404F451C94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0F0290BCD894B94868738DE0DE567361">
    <w:name w:val="40F0290BCD894B94868738DE0DE567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D5F95AE3AA34913867A002A4E92B0061">
    <w:name w:val="9D5F95AE3AA34913867A002A4E92B00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49E4EABBC84BF29009E3FEE2E1B08B1">
    <w:name w:val="5A49E4EABBC84BF29009E3FEE2E1B0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55FAF8462A8402584C9609BD1B2A2E71">
    <w:name w:val="855FAF8462A8402584C9609BD1B2A2E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9269D198B49768E5858E592559B351">
    <w:name w:val="83B9269D198B49768E5858E592559B3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321530E206442DBB74B301B286C33BA1">
    <w:name w:val="2321530E206442DBB74B301B286C33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E9C6D702D5D40119C4AE33620847A391">
    <w:name w:val="EE9C6D702D5D40119C4AE33620847A3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B08C32165948388A8E1EFF1E51FAB31">
    <w:name w:val="ACB08C32165948388A8E1EFF1E51FAB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89000B0798540C1AA6F38F4FCB11B841">
    <w:name w:val="D89000B0798540C1AA6F38F4FCB11B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0803C51436B407D825771C0B43B6AB11">
    <w:name w:val="D0803C51436B407D825771C0B43B6AB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5AC0396C0E4086817E2D089F0137D11">
    <w:name w:val="695AC0396C0E4086817E2D089F0137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280EB57EAD4AF0A5D035F8E81A9AD11">
    <w:name w:val="5A280EB57EAD4AF0A5D035F8E81A9A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A14934BAAD948009D2D80FB9A7AB16D1">
    <w:name w:val="CA14934BAAD948009D2D80FB9A7AB16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6111FCB96B40EFA603D861EB4AB2B51">
    <w:name w:val="266111FCB96B40EFA603D861EB4AB2B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183F7F746D423B95DA13D1DE05B5581">
    <w:name w:val="26183F7F746D423B95DA13D1DE05B55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AD309E41BA4FF7AD43B0D8799559561">
    <w:name w:val="09AD309E41BA4FF7AD43B0D87995595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3E3858C16784C51952D913E265B04441">
    <w:name w:val="E3E3858C16784C51952D913E265B044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207800D68024807A2E9B3DF9B28E2361">
    <w:name w:val="C207800D68024807A2E9B3DF9B28E2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C9345327E8444969304DDAE8440F4271">
    <w:name w:val="DC9345327E8444969304DDAE8440F42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461D7098DC4999BA255F27DEC3D9DA1">
    <w:name w:val="A8461D7098DC4999BA255F27DEC3D9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EB9A8360352408D8C295C67B69D9C931">
    <w:name w:val="2EB9A8360352408D8C295C67B69D9C9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3C3EA69A5CC4173B2C15EAC4A7B47011">
    <w:name w:val="53C3EA69A5CC4173B2C15EAC4A7B470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ED434E0A9C4BA9905BA26BA971ACF81">
    <w:name w:val="B7ED434E0A9C4BA9905BA26BA971ACF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7E9023F2E44837BF3C38FC2393C2C21">
    <w:name w:val="A17E9023F2E44837BF3C38FC2393C2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3F854C8EA84EF4829F5C2C0D8CBAF41">
    <w:name w:val="693F854C8EA84EF4829F5C2C0D8CBA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D779DE6DFE4D94BF0C6C206D7A405E1">
    <w:name w:val="09D779DE6DFE4D94BF0C6C206D7A405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8F48D9B33ED4EAEB5B8FF2F5FBF127D1">
    <w:name w:val="78F48D9B33ED4EAEB5B8FF2F5FBF127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74C10BC3994B839A86A530ABB21EEF1">
    <w:name w:val="AC74C10BC3994B839A86A530ABB21EE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325253809B34D409FA46E0F5FAE6A231">
    <w:name w:val="C325253809B34D409FA46E0F5FAE6A2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18B4697D854401896BD8C4A560E408E1">
    <w:name w:val="E18B4697D854401896BD8C4A560E408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8318428703644E4A7ACC3DE87CA2F531">
    <w:name w:val="88318428703644E4A7ACC3DE87CA2F5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931EDDB434D4886BF39A8275204A5D01">
    <w:name w:val="D931EDDB434D4886BF39A8275204A5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AF3E2F5235B4DAC80D5F1E3998CDD321">
    <w:name w:val="7AF3E2F5235B4DAC80D5F1E3998CDD3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42D54DD48D84837B6E0C4B49878518A1">
    <w:name w:val="D42D54DD48D84837B6E0C4B49878518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2BD07C02694B01B49AE3211301D2AC1">
    <w:name w:val="AB2BD07C02694B01B49AE3211301D2AC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B157342CAA40AFAA24B8ED046D73861">
    <w:name w:val="E9B157342CAA40AFAA24B8ED046D73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74150D9AED540AE9D9392E02C1883C61">
    <w:name w:val="D74150D9AED540AE9D9392E02C1883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71A7D46B3184CB280756DFAAF265C411">
    <w:name w:val="971A7D46B3184CB280756DFAAF265C4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5A13B589E2A4629B0A348B9AC73417F1">
    <w:name w:val="95A13B589E2A4629B0A348B9AC73417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0822AABBD64C0DB694C6EFFF5D77021">
    <w:name w:val="140822AABBD64C0DB694C6EFFF5D770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70EEDDE845E4BA2A4526D8AC585C3B61">
    <w:name w:val="870EEDDE845E4BA2A4526D8AC585C3B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583C839B5754CCF9E427B52191B08A71">
    <w:name w:val="5583C839B5754CCF9E427B52191B08A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8706FEA8844A33A4E48986208C11661">
    <w:name w:val="B08706FEA8844A33A4E48986208C116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B121E06BB4D4A3B8D955403FFF8C9F71">
    <w:name w:val="CB121E06BB4D4A3B8D955403FFF8C9F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F68D954F4DB749EEBC1E78A726B02D221">
    <w:name w:val="F68D954F4DB749EEBC1E78A726B02D2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46A203BDCC46729102C7520C7AAF9B1">
    <w:name w:val="AB46A203BDCC46729102C7520C7AAF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FC7FB5107843D78DE796C9A172FDDA1">
    <w:name w:val="B7FC7FB5107843D78DE796C9A172FD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FCA03F530394699AA75D7E09A1536D01">
    <w:name w:val="1FCA03F530394699AA75D7E09A1536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7CE54838C8043B69DF9A6C1DA92296A1">
    <w:name w:val="37CE54838C8043B69DF9A6C1DA92296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0799C87BA4B04B4B93DE2F41E59E41">
    <w:name w:val="83B0799C87BA4B04B4B93DE2F41E59E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3A412046771403ABBD1031C096A34FA1">
    <w:name w:val="33A412046771403ABBD1031C096A34F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C5B3865EEEB49F19AD5DE090874567A1">
    <w:name w:val="0C5B3865EEEB49F19AD5DE090874567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716698AC40A4360A96A98A57C6F6B721">
    <w:name w:val="0716698AC40A4360A96A98A57C6F6B7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20F31D80D3840599FBBEC02E036419B1">
    <w:name w:val="120F31D80D3840599FBBEC02E03641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E9207411A44475FA5A6609BEF9F89E1">
    <w:name w:val="3E9207411A44475FA5A6609BEF9F89E1"/>
    <w:rsid w:val="002923ED"/>
  </w:style>
  <w:style w:type="paragraph" w:customStyle="1" w:styleId="CB4146394E714393A6DC19C73EA93C65">
    <w:name w:val="CB4146394E714393A6DC19C73EA93C65"/>
    <w:rsid w:val="002923ED"/>
  </w:style>
  <w:style w:type="paragraph" w:customStyle="1" w:styleId="32C5057DC0D94B3A9A9032F786360BAB">
    <w:name w:val="32C5057DC0D94B3A9A9032F786360BAB"/>
    <w:rsid w:val="002923ED"/>
  </w:style>
  <w:style w:type="paragraph" w:customStyle="1" w:styleId="39CDA78F8A444478BBAB8A791EF71089">
    <w:name w:val="39CDA78F8A444478BBAB8A791EF71089"/>
    <w:rsid w:val="002923ED"/>
  </w:style>
  <w:style w:type="paragraph" w:customStyle="1" w:styleId="B97705B353364BB0B6DF30C89775E15E">
    <w:name w:val="B97705B353364BB0B6DF30C89775E15E"/>
    <w:rsid w:val="002923ED"/>
  </w:style>
  <w:style w:type="paragraph" w:customStyle="1" w:styleId="9AF950757B934364AD7D6BB7045D9E5F">
    <w:name w:val="9AF950757B934364AD7D6BB7045D9E5F"/>
    <w:rsid w:val="002923ED"/>
  </w:style>
  <w:style w:type="paragraph" w:customStyle="1" w:styleId="631B98AE80DC4EF7AA5D30D10425B5C8">
    <w:name w:val="631B98AE80DC4EF7AA5D30D10425B5C8"/>
    <w:rsid w:val="002923ED"/>
  </w:style>
  <w:style w:type="paragraph" w:customStyle="1" w:styleId="9D87AB8A4E9B4A39A6C9A99BE4C2B541">
    <w:name w:val="9D87AB8A4E9B4A39A6C9A99BE4C2B541"/>
    <w:rsid w:val="002923ED"/>
  </w:style>
  <w:style w:type="paragraph" w:customStyle="1" w:styleId="0FF5BDBC5EAA49E8B638CF66712147BE">
    <w:name w:val="0FF5BDBC5EAA49E8B638CF66712147BE"/>
    <w:rsid w:val="002923ED"/>
  </w:style>
  <w:style w:type="paragraph" w:customStyle="1" w:styleId="F8699C1C88BE4CC5AF433CE9195BCF04">
    <w:name w:val="F8699C1C88BE4CC5AF433CE9195BCF04"/>
    <w:rsid w:val="002923ED"/>
  </w:style>
  <w:style w:type="paragraph" w:customStyle="1" w:styleId="8EC5CCC5655A49F4A97019313FA721ED">
    <w:name w:val="8EC5CCC5655A49F4A97019313FA721ED"/>
    <w:rsid w:val="002923ED"/>
  </w:style>
  <w:style w:type="paragraph" w:customStyle="1" w:styleId="D4AC748B51344D33963062727C5EDB8F">
    <w:name w:val="D4AC748B51344D33963062727C5EDB8F"/>
    <w:rsid w:val="002923ED"/>
  </w:style>
  <w:style w:type="paragraph" w:customStyle="1" w:styleId="14BE3BFFCE314D709079ECEE0C0C7547">
    <w:name w:val="14BE3BFFCE314D709079ECEE0C0C7547"/>
    <w:rsid w:val="002923ED"/>
  </w:style>
  <w:style w:type="paragraph" w:customStyle="1" w:styleId="AEF89F7E3A154276A7792B4A36BC079B">
    <w:name w:val="AEF89F7E3A154276A7792B4A36BC079B"/>
    <w:rsid w:val="002923ED"/>
  </w:style>
  <w:style w:type="paragraph" w:customStyle="1" w:styleId="23B80E87B876495495335A4188CC5AEA">
    <w:name w:val="23B80E87B876495495335A4188CC5AEA"/>
    <w:rsid w:val="002923ED"/>
  </w:style>
  <w:style w:type="paragraph" w:customStyle="1" w:styleId="241D370158D84ADA9EB96EDB864DC930">
    <w:name w:val="241D370158D84ADA9EB96EDB864DC930"/>
    <w:rsid w:val="002923ED"/>
  </w:style>
  <w:style w:type="paragraph" w:customStyle="1" w:styleId="7D7B39D61278483C800BD180FEC761A8">
    <w:name w:val="7D7B39D61278483C800BD180FEC761A8"/>
    <w:rsid w:val="00EE3EC1"/>
  </w:style>
  <w:style w:type="paragraph" w:customStyle="1" w:styleId="935114D700744EE8A0E87C509C048717">
    <w:name w:val="935114D700744EE8A0E87C509C048717"/>
    <w:rsid w:val="00EE3EC1"/>
  </w:style>
  <w:style w:type="paragraph" w:customStyle="1" w:styleId="C224FDC6D05746D9995CCCB71CB0F391">
    <w:name w:val="C224FDC6D05746D9995CCCB71CB0F391"/>
    <w:rsid w:val="00EE3EC1"/>
  </w:style>
  <w:style w:type="paragraph" w:customStyle="1" w:styleId="9849C7826299484CB4D2654BD29B41E7">
    <w:name w:val="9849C7826299484CB4D2654BD29B41E7"/>
    <w:rsid w:val="00EE3EC1"/>
  </w:style>
  <w:style w:type="paragraph" w:customStyle="1" w:styleId="7E7A921D86F745CAA8EEA99C1757C7B5">
    <w:name w:val="7E7A921D86F745CAA8EEA99C1757C7B5"/>
    <w:rsid w:val="00EE3EC1"/>
  </w:style>
  <w:style w:type="paragraph" w:customStyle="1" w:styleId="25E9A243FAC9468C93C48D5443DD9752">
    <w:name w:val="25E9A243FAC9468C93C48D5443DD9752"/>
    <w:rsid w:val="00EE3EC1"/>
  </w:style>
  <w:style w:type="paragraph" w:customStyle="1" w:styleId="B7EE1F2321AA472DB58BF4B3762BE066">
    <w:name w:val="B7EE1F2321AA472DB58BF4B3762BE066"/>
    <w:rsid w:val="00EE3EC1"/>
  </w:style>
  <w:style w:type="paragraph" w:customStyle="1" w:styleId="CD37A4E122CD4F5BB7A52E99DF0A399A">
    <w:name w:val="CD37A4E122CD4F5BB7A52E99DF0A399A"/>
    <w:rsid w:val="00EE3EC1"/>
  </w:style>
  <w:style w:type="paragraph" w:customStyle="1" w:styleId="A4B05DA6092F4B0A81069329DA25A9A2">
    <w:name w:val="A4B05DA6092F4B0A81069329DA25A9A2"/>
    <w:rsid w:val="00EE3EC1"/>
  </w:style>
  <w:style w:type="paragraph" w:customStyle="1" w:styleId="98534181AB964BF986A9876341E580B0">
    <w:name w:val="98534181AB964BF986A9876341E580B0"/>
    <w:rsid w:val="00EE3EC1"/>
  </w:style>
  <w:style w:type="paragraph" w:customStyle="1" w:styleId="FDB50EB2B602474596A3339DED3A0F3D">
    <w:name w:val="FDB50EB2B602474596A3339DED3A0F3D"/>
    <w:rsid w:val="00EE3EC1"/>
  </w:style>
  <w:style w:type="paragraph" w:customStyle="1" w:styleId="E8C5E032C42144808088941E7D641A53">
    <w:name w:val="E8C5E032C42144808088941E7D641A53"/>
    <w:rsid w:val="00EE3EC1"/>
  </w:style>
  <w:style w:type="paragraph" w:customStyle="1" w:styleId="3FDB0B1FC0FF4D61BDAE495242D3F7F1">
    <w:name w:val="3FDB0B1FC0FF4D61BDAE495242D3F7F1"/>
    <w:rsid w:val="00EE3EC1"/>
  </w:style>
  <w:style w:type="paragraph" w:customStyle="1" w:styleId="1127DC9CAB094903B5E3C7850A9921DD">
    <w:name w:val="1127DC9CAB094903B5E3C7850A9921DD"/>
    <w:rsid w:val="00EE3EC1"/>
  </w:style>
  <w:style w:type="paragraph" w:customStyle="1" w:styleId="542179FA34644E58839F0A1D5E7E323D">
    <w:name w:val="542179FA34644E58839F0A1D5E7E323D"/>
    <w:rsid w:val="00EE3EC1"/>
  </w:style>
  <w:style w:type="paragraph" w:customStyle="1" w:styleId="057CDF1A019446C9BAB255FB7647F164">
    <w:name w:val="057CDF1A019446C9BAB255FB7647F164"/>
    <w:rsid w:val="00EE3EC1"/>
  </w:style>
  <w:style w:type="paragraph" w:customStyle="1" w:styleId="F5567E98A99242C18AEDC66753A8F8FD">
    <w:name w:val="F5567E98A99242C18AEDC66753A8F8FD"/>
    <w:rsid w:val="00EE3EC1"/>
  </w:style>
  <w:style w:type="paragraph" w:customStyle="1" w:styleId="42C3FEC93409458BAE38049A7369D6E5">
    <w:name w:val="42C3FEC93409458BAE38049A7369D6E5"/>
    <w:rsid w:val="00EE3EC1"/>
  </w:style>
  <w:style w:type="paragraph" w:customStyle="1" w:styleId="A62BF9F3A44842129E913CB03DD12E4A">
    <w:name w:val="A62BF9F3A44842129E913CB03DD12E4A"/>
    <w:rsid w:val="00EE3EC1"/>
  </w:style>
  <w:style w:type="paragraph" w:customStyle="1" w:styleId="74A7463D00E841C484497DAD97C1B75B">
    <w:name w:val="74A7463D00E841C484497DAD97C1B75B"/>
    <w:rsid w:val="00EE3EC1"/>
  </w:style>
  <w:style w:type="paragraph" w:customStyle="1" w:styleId="9F03C3E91D2A4FABBF86F890404E47BC">
    <w:name w:val="9F03C3E91D2A4FABBF86F890404E47BC"/>
    <w:rsid w:val="00EE3EC1"/>
  </w:style>
  <w:style w:type="paragraph" w:customStyle="1" w:styleId="42C83670D1894509B87E573C32456577">
    <w:name w:val="42C83670D1894509B87E573C32456577"/>
    <w:rsid w:val="00EE3EC1"/>
  </w:style>
  <w:style w:type="paragraph" w:customStyle="1" w:styleId="BB7BA795227F4F56972BF17FB0701CDD">
    <w:name w:val="BB7BA795227F4F56972BF17FB0701CDD"/>
    <w:rsid w:val="00EE3EC1"/>
  </w:style>
  <w:style w:type="paragraph" w:customStyle="1" w:styleId="D69790B835684EDFACDBC5C7CEB1B301">
    <w:name w:val="D69790B835684EDFACDBC5C7CEB1B301"/>
    <w:rsid w:val="00EE3EC1"/>
  </w:style>
  <w:style w:type="paragraph" w:customStyle="1" w:styleId="FC2AE050389D4CD9B609AFBB69DE399D">
    <w:name w:val="FC2AE050389D4CD9B609AFBB69DE399D"/>
    <w:rsid w:val="00EE3EC1"/>
  </w:style>
  <w:style w:type="paragraph" w:customStyle="1" w:styleId="FE501F0564244CEE93C1A3C2DA71CE81">
    <w:name w:val="FE501F0564244CEE93C1A3C2DA71CE81"/>
    <w:rsid w:val="00EE3EC1"/>
  </w:style>
  <w:style w:type="paragraph" w:customStyle="1" w:styleId="8D09309034EF4B308BFC76D6E760BE11">
    <w:name w:val="8D09309034EF4B308BFC76D6E760BE11"/>
    <w:rsid w:val="00EE3EC1"/>
  </w:style>
  <w:style w:type="paragraph" w:customStyle="1" w:styleId="5CBDA1B31FE8450BAF6196A7389D3E5F">
    <w:name w:val="5CBDA1B31FE8450BAF6196A7389D3E5F"/>
    <w:rsid w:val="00EE3EC1"/>
  </w:style>
  <w:style w:type="paragraph" w:customStyle="1" w:styleId="6F1790DABC4E44789CF3CBA432922DDC">
    <w:name w:val="6F1790DABC4E44789CF3CBA432922DDC"/>
    <w:rsid w:val="00EE3EC1"/>
  </w:style>
  <w:style w:type="paragraph" w:customStyle="1" w:styleId="F95A8A17054A415C902DC587E9C1F532">
    <w:name w:val="F95A8A17054A415C902DC587E9C1F532"/>
    <w:rsid w:val="00EE3EC1"/>
  </w:style>
  <w:style w:type="paragraph" w:customStyle="1" w:styleId="3299CE6B73B94798A921248106FE0C8C">
    <w:name w:val="3299CE6B73B94798A921248106FE0C8C"/>
    <w:rsid w:val="00EE3EC1"/>
  </w:style>
  <w:style w:type="paragraph" w:customStyle="1" w:styleId="CFF8DDF679F44FD890248EF58F7F042B">
    <w:name w:val="CFF8DDF679F44FD890248EF58F7F042B"/>
    <w:rsid w:val="00EE3EC1"/>
  </w:style>
  <w:style w:type="paragraph" w:customStyle="1" w:styleId="E87B706AB39745F4A1FEB433C344E2BA">
    <w:name w:val="E87B706AB39745F4A1FEB433C344E2BA"/>
    <w:rsid w:val="00EE3EC1"/>
  </w:style>
  <w:style w:type="paragraph" w:customStyle="1" w:styleId="93220A983044444D84FEE85FF16D4976">
    <w:name w:val="93220A983044444D84FEE85FF16D4976"/>
    <w:rsid w:val="00EE3EC1"/>
  </w:style>
  <w:style w:type="paragraph" w:customStyle="1" w:styleId="E5752BCBDFCE4F0F9E4A37936C692F40">
    <w:name w:val="E5752BCBDFCE4F0F9E4A37936C692F40"/>
    <w:rsid w:val="00EE3EC1"/>
  </w:style>
  <w:style w:type="paragraph" w:customStyle="1" w:styleId="7A57BE26F01E40CDA3DCB0395C2A447A">
    <w:name w:val="7A57BE26F01E40CDA3DCB0395C2A447A"/>
    <w:rsid w:val="00EE3EC1"/>
  </w:style>
  <w:style w:type="paragraph" w:customStyle="1" w:styleId="A65C735CB55F460B9410E9045116776D">
    <w:name w:val="A65C735CB55F460B9410E9045116776D"/>
    <w:rsid w:val="00EE3EC1"/>
  </w:style>
  <w:style w:type="paragraph" w:customStyle="1" w:styleId="006EE2224C714F6EAAE56B0437623F38">
    <w:name w:val="006EE2224C714F6EAAE56B0437623F38"/>
    <w:rsid w:val="00EE3EC1"/>
  </w:style>
  <w:style w:type="paragraph" w:customStyle="1" w:styleId="29AC40DD033F4A7FB3C4F3E62B97B695">
    <w:name w:val="29AC40DD033F4A7FB3C4F3E62B97B695"/>
    <w:rsid w:val="00EE3EC1"/>
  </w:style>
  <w:style w:type="paragraph" w:customStyle="1" w:styleId="A8BA1D95AC154F93A542E53AA92432B8">
    <w:name w:val="A8BA1D95AC154F93A542E53AA92432B8"/>
    <w:rsid w:val="00EE3EC1"/>
  </w:style>
  <w:style w:type="paragraph" w:customStyle="1" w:styleId="33E28D21E9F6494A8923149C758A0368">
    <w:name w:val="33E28D21E9F6494A8923149C758A0368"/>
    <w:rsid w:val="00EE3EC1"/>
  </w:style>
  <w:style w:type="paragraph" w:customStyle="1" w:styleId="2A20DE4ED19D4F1FA7F1FF88D4AEF8B4">
    <w:name w:val="2A20DE4ED19D4F1FA7F1FF88D4AEF8B4"/>
    <w:rsid w:val="00EE3EC1"/>
  </w:style>
  <w:style w:type="paragraph" w:customStyle="1" w:styleId="6F628271344F4981A617B920BCD1923A">
    <w:name w:val="6F628271344F4981A617B920BCD1923A"/>
    <w:rsid w:val="00EE3EC1"/>
  </w:style>
  <w:style w:type="paragraph" w:customStyle="1" w:styleId="86050C3BC38F4445BF6A7D0AA63C2C63">
    <w:name w:val="86050C3BC38F4445BF6A7D0AA63C2C63"/>
    <w:rsid w:val="00EE3EC1"/>
  </w:style>
  <w:style w:type="paragraph" w:customStyle="1" w:styleId="00B0EE9E670D4BAAA4A733EE3B40B945">
    <w:name w:val="00B0EE9E670D4BAAA4A733EE3B40B945"/>
    <w:rsid w:val="00EE3EC1"/>
  </w:style>
  <w:style w:type="paragraph" w:customStyle="1" w:styleId="4DD240A49C4643368D3E514D73FC1B09">
    <w:name w:val="4DD240A49C4643368D3E514D73FC1B09"/>
    <w:rsid w:val="00EE3EC1"/>
  </w:style>
  <w:style w:type="paragraph" w:customStyle="1" w:styleId="49A07E46593F4AEE9D6DDE47BD4E0917">
    <w:name w:val="49A07E46593F4AEE9D6DDE47BD4E0917"/>
    <w:rsid w:val="00EE3EC1"/>
  </w:style>
  <w:style w:type="paragraph" w:customStyle="1" w:styleId="A59BDAD07CB44D20A8883CDF15676850">
    <w:name w:val="A59BDAD07CB44D20A8883CDF15676850"/>
    <w:rsid w:val="00EE3EC1"/>
  </w:style>
  <w:style w:type="paragraph" w:customStyle="1" w:styleId="8357CE82353A40378C640894ECCB3434">
    <w:name w:val="8357CE82353A40378C640894ECCB3434"/>
    <w:rsid w:val="00EE3EC1"/>
  </w:style>
  <w:style w:type="paragraph" w:customStyle="1" w:styleId="FECC64AF3BE24507A459753DD8ABED89">
    <w:name w:val="FECC64AF3BE24507A459753DD8ABED89"/>
    <w:rsid w:val="00EE3EC1"/>
  </w:style>
  <w:style w:type="paragraph" w:customStyle="1" w:styleId="2DB05DDDBF534448A5459ABDF86AAC36">
    <w:name w:val="2DB05DDDBF534448A5459ABDF86AAC36"/>
    <w:rsid w:val="00EE3EC1"/>
  </w:style>
  <w:style w:type="paragraph" w:customStyle="1" w:styleId="B40650AE505D40CF8D34776E15F0D5A9">
    <w:name w:val="B40650AE505D40CF8D34776E15F0D5A9"/>
    <w:rsid w:val="00EE3EC1"/>
  </w:style>
  <w:style w:type="paragraph" w:customStyle="1" w:styleId="B7EA1C3183784AB3954FE8C4B09C127A">
    <w:name w:val="B7EA1C3183784AB3954FE8C4B09C127A"/>
    <w:rsid w:val="00EE3EC1"/>
  </w:style>
  <w:style w:type="paragraph" w:customStyle="1" w:styleId="00E8F6742ED74CC0AAB7F0BFDF3B886C">
    <w:name w:val="00E8F6742ED74CC0AAB7F0BFDF3B886C"/>
    <w:rsid w:val="00EE3EC1"/>
  </w:style>
  <w:style w:type="paragraph" w:customStyle="1" w:styleId="6566E79AEE7648C28441930F194BB0FE">
    <w:name w:val="6566E79AEE7648C28441930F194BB0FE"/>
    <w:rsid w:val="00EE3EC1"/>
  </w:style>
  <w:style w:type="paragraph" w:customStyle="1" w:styleId="061DE3AC204045E58E1220D9E48D4CAC">
    <w:name w:val="061DE3AC204045E58E1220D9E48D4CAC"/>
    <w:rsid w:val="00EE3EC1"/>
  </w:style>
  <w:style w:type="paragraph" w:customStyle="1" w:styleId="31A409F1EDB0472F8A6497DB27D3E99C">
    <w:name w:val="31A409F1EDB0472F8A6497DB27D3E99C"/>
    <w:rsid w:val="00EE3EC1"/>
  </w:style>
  <w:style w:type="paragraph" w:customStyle="1" w:styleId="BB5457C5CD0E464D96D84C7F328D9756">
    <w:name w:val="BB5457C5CD0E464D96D84C7F328D9756"/>
    <w:rsid w:val="00EE3EC1"/>
  </w:style>
  <w:style w:type="paragraph" w:customStyle="1" w:styleId="EAFF7798CADD4C99ACA3ACC9FDCF62C0">
    <w:name w:val="EAFF7798CADD4C99ACA3ACC9FDCF62C0"/>
    <w:rsid w:val="00EE3EC1"/>
  </w:style>
  <w:style w:type="paragraph" w:customStyle="1" w:styleId="1F0767C5960C4571BE342495CC6E1099">
    <w:name w:val="1F0767C5960C4571BE342495CC6E1099"/>
    <w:rsid w:val="00EE3EC1"/>
  </w:style>
  <w:style w:type="paragraph" w:customStyle="1" w:styleId="6316A5FF158B49E7A493628117ACA04D">
    <w:name w:val="6316A5FF158B49E7A493628117ACA04D"/>
    <w:rsid w:val="00EE3EC1"/>
  </w:style>
  <w:style w:type="paragraph" w:customStyle="1" w:styleId="B86AB0DDEFD341CBA3AE37497D3215C3">
    <w:name w:val="B86AB0DDEFD341CBA3AE37497D3215C3"/>
    <w:rsid w:val="00EE3EC1"/>
  </w:style>
  <w:style w:type="paragraph" w:customStyle="1" w:styleId="0810B07DA9074F0D9A6D45C5F0A1D752">
    <w:name w:val="0810B07DA9074F0D9A6D45C5F0A1D752"/>
    <w:rsid w:val="00EE3EC1"/>
  </w:style>
  <w:style w:type="paragraph" w:customStyle="1" w:styleId="95D8429F75A4499C8121D9B6C43DDA30">
    <w:name w:val="95D8429F75A4499C8121D9B6C43DDA30"/>
    <w:rsid w:val="00EE3EC1"/>
  </w:style>
  <w:style w:type="paragraph" w:customStyle="1" w:styleId="536DADDBDCD94497BA5FDB7BD82C56FE">
    <w:name w:val="536DADDBDCD94497BA5FDB7BD82C56FE"/>
    <w:rsid w:val="00EE3EC1"/>
  </w:style>
  <w:style w:type="paragraph" w:customStyle="1" w:styleId="45C32CB555F643E591660F7A3CEF2C38">
    <w:name w:val="45C32CB555F643E591660F7A3CEF2C38"/>
    <w:rsid w:val="00EE3EC1"/>
  </w:style>
  <w:style w:type="paragraph" w:customStyle="1" w:styleId="B847DF976A594150AE6B97479BAE3E87">
    <w:name w:val="B847DF976A594150AE6B97479BAE3E87"/>
    <w:rsid w:val="00EE3EC1"/>
  </w:style>
  <w:style w:type="paragraph" w:customStyle="1" w:styleId="ED85B7A09BEA4EA195102401714E47DE">
    <w:name w:val="ED85B7A09BEA4EA195102401714E47DE"/>
    <w:rsid w:val="00EE3EC1"/>
  </w:style>
  <w:style w:type="paragraph" w:customStyle="1" w:styleId="1FF873FE72F047FEA48608EDD546F54E">
    <w:name w:val="1FF873FE72F047FEA48608EDD546F54E"/>
    <w:rsid w:val="00EE3EC1"/>
  </w:style>
  <w:style w:type="paragraph" w:customStyle="1" w:styleId="2C23515FE0CA4196B355A28F1F7D795F">
    <w:name w:val="2C23515FE0CA4196B355A28F1F7D795F"/>
    <w:rsid w:val="00EE3EC1"/>
  </w:style>
  <w:style w:type="paragraph" w:customStyle="1" w:styleId="017217119AA0456C939B3C0249482654">
    <w:name w:val="017217119AA0456C939B3C0249482654"/>
    <w:rsid w:val="00EE3EC1"/>
  </w:style>
  <w:style w:type="paragraph" w:customStyle="1" w:styleId="D75093315C74482090C2644ED38C3EFD">
    <w:name w:val="D75093315C74482090C2644ED38C3EFD"/>
    <w:rsid w:val="00EE3EC1"/>
  </w:style>
  <w:style w:type="paragraph" w:customStyle="1" w:styleId="77DD0CA77CC84895888F3DE400526741">
    <w:name w:val="77DD0CA77CC84895888F3DE400526741"/>
    <w:rsid w:val="00EE3EC1"/>
  </w:style>
  <w:style w:type="paragraph" w:customStyle="1" w:styleId="0059869E9A74404DAC6BA959AC827EEB">
    <w:name w:val="0059869E9A74404DAC6BA959AC827EEB"/>
    <w:rsid w:val="00EE3EC1"/>
  </w:style>
  <w:style w:type="paragraph" w:customStyle="1" w:styleId="530D14557AAE462D80CA5A93394CDFA8">
    <w:name w:val="530D14557AAE462D80CA5A93394CDFA8"/>
    <w:rsid w:val="00EE3EC1"/>
  </w:style>
  <w:style w:type="paragraph" w:customStyle="1" w:styleId="F57569CCB7FA4B12887CBB09B349879C">
    <w:name w:val="F57569CCB7FA4B12887CBB09B349879C"/>
    <w:rsid w:val="00EE3EC1"/>
  </w:style>
  <w:style w:type="paragraph" w:customStyle="1" w:styleId="2D7D548E78D84974B9CA08DA6CDB7496">
    <w:name w:val="2D7D548E78D84974B9CA08DA6CDB7496"/>
    <w:rsid w:val="00EE3EC1"/>
  </w:style>
  <w:style w:type="paragraph" w:customStyle="1" w:styleId="ABBFA16E7FE14972A11CBA86278C31CE">
    <w:name w:val="ABBFA16E7FE14972A11CBA86278C31CE"/>
    <w:rsid w:val="00EE3EC1"/>
  </w:style>
  <w:style w:type="paragraph" w:customStyle="1" w:styleId="C67DA76878AE433E9CC7CF0D36DFBED0">
    <w:name w:val="C67DA76878AE433E9CC7CF0D36DFBED0"/>
    <w:rsid w:val="00EE3EC1"/>
  </w:style>
  <w:style w:type="paragraph" w:customStyle="1" w:styleId="364ED50E3F834F4081E56E14B0A122D5">
    <w:name w:val="364ED50E3F834F4081E56E14B0A122D5"/>
    <w:rsid w:val="00EE3EC1"/>
  </w:style>
  <w:style w:type="paragraph" w:customStyle="1" w:styleId="B840B7A1959949EC916A5F4F4A099E57">
    <w:name w:val="B840B7A1959949EC916A5F4F4A099E57"/>
    <w:rsid w:val="00EE3EC1"/>
  </w:style>
  <w:style w:type="paragraph" w:customStyle="1" w:styleId="965D6B0B54A948E6AB463B76B0B9C6DD">
    <w:name w:val="965D6B0B54A948E6AB463B76B0B9C6DD"/>
    <w:rsid w:val="00EE3EC1"/>
  </w:style>
  <w:style w:type="paragraph" w:customStyle="1" w:styleId="D2DB8D4444CD43E780DB88502BEB2434">
    <w:name w:val="D2DB8D4444CD43E780DB88502BEB2434"/>
    <w:rsid w:val="00EE3EC1"/>
  </w:style>
  <w:style w:type="paragraph" w:customStyle="1" w:styleId="8EB0278250B848EEB63E84D9C04405F1">
    <w:name w:val="8EB0278250B848EEB63E84D9C04405F1"/>
    <w:rsid w:val="00EE3EC1"/>
  </w:style>
  <w:style w:type="paragraph" w:customStyle="1" w:styleId="CD366B1297D04D5AB068B417B2F20409">
    <w:name w:val="CD366B1297D04D5AB068B417B2F20409"/>
    <w:rsid w:val="00EE3EC1"/>
  </w:style>
  <w:style w:type="paragraph" w:customStyle="1" w:styleId="4E6627DE20704690B1F6D159A1A3422D">
    <w:name w:val="4E6627DE20704690B1F6D159A1A3422D"/>
    <w:rsid w:val="00EE3EC1"/>
  </w:style>
  <w:style w:type="paragraph" w:customStyle="1" w:styleId="586ADFE03E5041928A0266D7BB1BE78B">
    <w:name w:val="586ADFE03E5041928A0266D7BB1BE78B"/>
    <w:rsid w:val="00EE3EC1"/>
  </w:style>
  <w:style w:type="paragraph" w:customStyle="1" w:styleId="48A8CA172A63497A8A8CAE8B5EB00701">
    <w:name w:val="48A8CA172A63497A8A8CAE8B5EB00701"/>
    <w:rsid w:val="00EE3EC1"/>
  </w:style>
  <w:style w:type="paragraph" w:customStyle="1" w:styleId="D6031041B50E4DCD8A1D08B13C03429C">
    <w:name w:val="D6031041B50E4DCD8A1D08B13C03429C"/>
    <w:rsid w:val="00EE3EC1"/>
  </w:style>
  <w:style w:type="paragraph" w:customStyle="1" w:styleId="04C83622384C482289267298B3B66A03">
    <w:name w:val="04C83622384C482289267298B3B66A03"/>
    <w:rsid w:val="00EE3EC1"/>
  </w:style>
  <w:style w:type="paragraph" w:customStyle="1" w:styleId="EF285331FDEF475F9E31AEA4FC76A7DB">
    <w:name w:val="EF285331FDEF475F9E31AEA4FC76A7DB"/>
    <w:rsid w:val="00EE3EC1"/>
  </w:style>
  <w:style w:type="paragraph" w:customStyle="1" w:styleId="A221E9E8A7534F28921652E7CA05E323">
    <w:name w:val="A221E9E8A7534F28921652E7CA05E323"/>
    <w:rsid w:val="00EE3EC1"/>
  </w:style>
  <w:style w:type="paragraph" w:customStyle="1" w:styleId="FEA1DCA9F5114644AD3259053AF3FA54">
    <w:name w:val="FEA1DCA9F5114644AD3259053AF3FA54"/>
    <w:rsid w:val="00EE3EC1"/>
  </w:style>
  <w:style w:type="paragraph" w:customStyle="1" w:styleId="9F3E14C11E2248319A29E9097D43A717">
    <w:name w:val="9F3E14C11E2248319A29E9097D43A717"/>
    <w:rsid w:val="00EE3EC1"/>
  </w:style>
  <w:style w:type="paragraph" w:customStyle="1" w:styleId="6CD8F931E43646ECA2AF6E43B9A2AD51">
    <w:name w:val="6CD8F931E43646ECA2AF6E43B9A2AD51"/>
    <w:rsid w:val="00EE3EC1"/>
  </w:style>
  <w:style w:type="paragraph" w:customStyle="1" w:styleId="A43ED62E16F6422EB432CA90112AC449">
    <w:name w:val="A43ED62E16F6422EB432CA90112AC449"/>
    <w:rsid w:val="00EE3EC1"/>
  </w:style>
  <w:style w:type="paragraph" w:customStyle="1" w:styleId="7007749FF3DB4AC0B1A8E7E9E0963FB6">
    <w:name w:val="7007749FF3DB4AC0B1A8E7E9E0963FB6"/>
    <w:rsid w:val="00EE3EC1"/>
  </w:style>
  <w:style w:type="paragraph" w:customStyle="1" w:styleId="A738DA90C2824D1AB08EF85175CD13C6">
    <w:name w:val="A738DA90C2824D1AB08EF85175CD13C6"/>
    <w:rsid w:val="00EE3EC1"/>
  </w:style>
  <w:style w:type="paragraph" w:customStyle="1" w:styleId="A7A10652CF1E471CB4F709DD7CDB0D8F">
    <w:name w:val="A7A10652CF1E471CB4F709DD7CDB0D8F"/>
    <w:rsid w:val="00EE3EC1"/>
  </w:style>
  <w:style w:type="paragraph" w:customStyle="1" w:styleId="3A7BC4055F094CCDA4106259628F875F">
    <w:name w:val="3A7BC4055F094CCDA4106259628F875F"/>
    <w:rsid w:val="00EE3EC1"/>
  </w:style>
  <w:style w:type="paragraph" w:customStyle="1" w:styleId="1E5B8439B7E345E990E49AD69A336FA8">
    <w:name w:val="1E5B8439B7E345E990E49AD69A336FA8"/>
    <w:rsid w:val="00EE3EC1"/>
  </w:style>
  <w:style w:type="paragraph" w:customStyle="1" w:styleId="7517239416AA42A1B39BECFD39C8F9EE">
    <w:name w:val="7517239416AA42A1B39BECFD39C8F9EE"/>
    <w:rsid w:val="00EE3EC1"/>
  </w:style>
  <w:style w:type="paragraph" w:customStyle="1" w:styleId="D633DC6AEFC144C78AE6A59969563C44">
    <w:name w:val="D633DC6AEFC144C78AE6A59969563C44"/>
    <w:rsid w:val="00EE3EC1"/>
  </w:style>
  <w:style w:type="paragraph" w:customStyle="1" w:styleId="D5AE051D04F54B07BDEE9B5DE9A15A00">
    <w:name w:val="D5AE051D04F54B07BDEE9B5DE9A15A00"/>
    <w:rsid w:val="00EE3EC1"/>
  </w:style>
  <w:style w:type="paragraph" w:customStyle="1" w:styleId="3DF4CC12C1054FFF90DBD7080194F023">
    <w:name w:val="3DF4CC12C1054FFF90DBD7080194F023"/>
    <w:rsid w:val="00EE3EC1"/>
  </w:style>
  <w:style w:type="paragraph" w:customStyle="1" w:styleId="76715322C1BD4ED0A79F23768DB7E774">
    <w:name w:val="76715322C1BD4ED0A79F23768DB7E774"/>
    <w:rsid w:val="00EE3EC1"/>
  </w:style>
  <w:style w:type="paragraph" w:customStyle="1" w:styleId="5263BC5D4D2F49D3A0CA89DBA1B0D1E9">
    <w:name w:val="5263BC5D4D2F49D3A0CA89DBA1B0D1E9"/>
    <w:rsid w:val="00EE3EC1"/>
  </w:style>
  <w:style w:type="paragraph" w:customStyle="1" w:styleId="776521593A084908BA6744E51B4103BE">
    <w:name w:val="776521593A084908BA6744E51B4103BE"/>
    <w:rsid w:val="00EE3EC1"/>
  </w:style>
  <w:style w:type="paragraph" w:customStyle="1" w:styleId="F9984F4A5A5445E6ACA3E09CBEA558B8">
    <w:name w:val="F9984F4A5A5445E6ACA3E09CBEA558B8"/>
    <w:rsid w:val="00EE3EC1"/>
  </w:style>
  <w:style w:type="paragraph" w:customStyle="1" w:styleId="E04EF661897B48019062A23327EAFF69">
    <w:name w:val="E04EF661897B48019062A23327EAFF69"/>
    <w:rsid w:val="00EE3EC1"/>
  </w:style>
  <w:style w:type="paragraph" w:customStyle="1" w:styleId="D1B8DCDBA24A4A7A8C34A0F35D84DAEF">
    <w:name w:val="D1B8DCDBA24A4A7A8C34A0F35D84DAEF"/>
    <w:rsid w:val="00EE3EC1"/>
  </w:style>
  <w:style w:type="paragraph" w:customStyle="1" w:styleId="939A39C1EC52483FBCA84E01B2354332">
    <w:name w:val="939A39C1EC52483FBCA84E01B2354332"/>
    <w:rsid w:val="00EE3EC1"/>
  </w:style>
  <w:style w:type="paragraph" w:customStyle="1" w:styleId="C61F14D347294F6B8A491C8F31A482E4">
    <w:name w:val="C61F14D347294F6B8A491C8F31A482E4"/>
    <w:rsid w:val="00EE3EC1"/>
  </w:style>
  <w:style w:type="paragraph" w:customStyle="1" w:styleId="21E741F87CF54690A83B90564F1273E4">
    <w:name w:val="21E741F87CF54690A83B90564F1273E4"/>
    <w:rsid w:val="00EE3EC1"/>
  </w:style>
  <w:style w:type="paragraph" w:customStyle="1" w:styleId="D517F509158D480BBF9801EEC6954342">
    <w:name w:val="D517F509158D480BBF9801EEC6954342"/>
    <w:rsid w:val="00EE3EC1"/>
  </w:style>
  <w:style w:type="paragraph" w:customStyle="1" w:styleId="A6BC1F342DCD4982B4D7D21B3A27AA45">
    <w:name w:val="A6BC1F342DCD4982B4D7D21B3A27AA45"/>
    <w:rsid w:val="00EE3EC1"/>
  </w:style>
  <w:style w:type="paragraph" w:customStyle="1" w:styleId="991794B5CAAC4E4B9DE47DD98D17A679">
    <w:name w:val="991794B5CAAC4E4B9DE47DD98D17A679"/>
    <w:rsid w:val="00EE3EC1"/>
  </w:style>
  <w:style w:type="paragraph" w:customStyle="1" w:styleId="DB32315649F644F5948AE40A8B3394B1">
    <w:name w:val="DB32315649F644F5948AE40A8B3394B1"/>
    <w:rsid w:val="00EE3EC1"/>
  </w:style>
  <w:style w:type="paragraph" w:customStyle="1" w:styleId="8AB53B374C10409EBFB00277AC625993">
    <w:name w:val="8AB53B374C10409EBFB00277AC625993"/>
    <w:rsid w:val="00EE3EC1"/>
  </w:style>
  <w:style w:type="paragraph" w:customStyle="1" w:styleId="FBDE875162854CE8B2B77576EC77F170">
    <w:name w:val="FBDE875162854CE8B2B77576EC77F170"/>
    <w:rsid w:val="00EE3EC1"/>
  </w:style>
  <w:style w:type="paragraph" w:customStyle="1" w:styleId="D40BC58F8FBA427C943210BA9361C13F">
    <w:name w:val="D40BC58F8FBA427C943210BA9361C13F"/>
    <w:rsid w:val="00EE3EC1"/>
  </w:style>
  <w:style w:type="paragraph" w:customStyle="1" w:styleId="001876210A48494A952793C3892ADB28">
    <w:name w:val="001876210A48494A952793C3892ADB28"/>
    <w:rsid w:val="00EE3EC1"/>
  </w:style>
  <w:style w:type="paragraph" w:customStyle="1" w:styleId="7016CB7C79F84A08B0A14BF35342D68C">
    <w:name w:val="7016CB7C79F84A08B0A14BF35342D68C"/>
    <w:rsid w:val="00EE3EC1"/>
  </w:style>
  <w:style w:type="paragraph" w:customStyle="1" w:styleId="966AE0CC835A41B69B0D8160A38B8354">
    <w:name w:val="966AE0CC835A41B69B0D8160A38B8354"/>
    <w:rsid w:val="00EE3EC1"/>
  </w:style>
  <w:style w:type="paragraph" w:customStyle="1" w:styleId="C0F5D06A8161489CB15A4579B6CC3C76">
    <w:name w:val="C0F5D06A8161489CB15A4579B6CC3C76"/>
    <w:rsid w:val="00EE3EC1"/>
  </w:style>
  <w:style w:type="paragraph" w:customStyle="1" w:styleId="8EB8608954454003807EFB4911C4D462">
    <w:name w:val="8EB8608954454003807EFB4911C4D462"/>
    <w:rsid w:val="00EE3EC1"/>
  </w:style>
  <w:style w:type="paragraph" w:customStyle="1" w:styleId="44AC17EC598A49C2A7F7835BACF2A288">
    <w:name w:val="44AC17EC598A49C2A7F7835BACF2A288"/>
    <w:rsid w:val="00EE3EC1"/>
  </w:style>
  <w:style w:type="paragraph" w:customStyle="1" w:styleId="184A77059EE542A6B0E7405BF6427A42">
    <w:name w:val="184A77059EE542A6B0E7405BF6427A42"/>
    <w:rsid w:val="00EE3EC1"/>
  </w:style>
  <w:style w:type="paragraph" w:customStyle="1" w:styleId="0B5A248DBF434B53878A7E8585BD60C5">
    <w:name w:val="0B5A248DBF434B53878A7E8585BD60C5"/>
    <w:rsid w:val="00EE3EC1"/>
  </w:style>
  <w:style w:type="paragraph" w:customStyle="1" w:styleId="5BFED99606EF48709B923D4B5EFDC9B1">
    <w:name w:val="5BFED99606EF48709B923D4B5EFDC9B1"/>
    <w:rsid w:val="00EE3EC1"/>
  </w:style>
  <w:style w:type="paragraph" w:customStyle="1" w:styleId="1F038720FF524AF6ABEE657B97030318">
    <w:name w:val="1F038720FF524AF6ABEE657B97030318"/>
    <w:rsid w:val="00EE3EC1"/>
  </w:style>
  <w:style w:type="paragraph" w:customStyle="1" w:styleId="4A8EEF80AF124199A2BE0BC0C286C4D4">
    <w:name w:val="4A8EEF80AF124199A2BE0BC0C286C4D4"/>
    <w:rsid w:val="00EE3EC1"/>
  </w:style>
  <w:style w:type="paragraph" w:customStyle="1" w:styleId="A2E4E513CE844038A15AB26766A0C28C">
    <w:name w:val="A2E4E513CE844038A15AB26766A0C28C"/>
    <w:rsid w:val="00EE3EC1"/>
  </w:style>
  <w:style w:type="paragraph" w:customStyle="1" w:styleId="CE18DF9BB0184BCC93C054D449B6CD6B">
    <w:name w:val="CE18DF9BB0184BCC93C054D449B6CD6B"/>
    <w:rsid w:val="00EE3EC1"/>
  </w:style>
  <w:style w:type="paragraph" w:customStyle="1" w:styleId="C8A7DFEBC78348EEB529EEDD89D8A6AC">
    <w:name w:val="C8A7DFEBC78348EEB529EEDD89D8A6AC"/>
    <w:rsid w:val="00EE3EC1"/>
  </w:style>
  <w:style w:type="paragraph" w:customStyle="1" w:styleId="1723F09D2138477887783F1714234490">
    <w:name w:val="1723F09D2138477887783F1714234490"/>
    <w:rsid w:val="00EE3EC1"/>
  </w:style>
  <w:style w:type="paragraph" w:customStyle="1" w:styleId="A1E9B66637A745EFA03855E260B48607">
    <w:name w:val="A1E9B66637A745EFA03855E260B48607"/>
    <w:rsid w:val="00EE3EC1"/>
  </w:style>
  <w:style w:type="paragraph" w:customStyle="1" w:styleId="DAE76E7875454C57A13D41CFD1AA0ECB">
    <w:name w:val="DAE76E7875454C57A13D41CFD1AA0ECB"/>
    <w:rsid w:val="00EE3EC1"/>
  </w:style>
  <w:style w:type="paragraph" w:customStyle="1" w:styleId="8D114C3D10474B40BF94DA13083F43D2">
    <w:name w:val="8D114C3D10474B40BF94DA13083F43D2"/>
    <w:rsid w:val="00EE3EC1"/>
  </w:style>
  <w:style w:type="paragraph" w:customStyle="1" w:styleId="6412DF5D220C42E79D0ABBB18FFC818E">
    <w:name w:val="6412DF5D220C42E79D0ABBB18FFC818E"/>
    <w:rsid w:val="00EE3EC1"/>
  </w:style>
  <w:style w:type="paragraph" w:customStyle="1" w:styleId="89316BBAE95F479B9797304DDC0A81FB">
    <w:name w:val="89316BBAE95F479B9797304DDC0A81FB"/>
    <w:rsid w:val="00EE3EC1"/>
  </w:style>
  <w:style w:type="paragraph" w:customStyle="1" w:styleId="884FF50A8D034C8393CB801515857BE8">
    <w:name w:val="884FF50A8D034C8393CB801515857BE8"/>
    <w:rsid w:val="00EE3EC1"/>
  </w:style>
  <w:style w:type="paragraph" w:customStyle="1" w:styleId="510C50FFE6E8432080915259A500C219">
    <w:name w:val="510C50FFE6E8432080915259A500C219"/>
    <w:rsid w:val="00EE3EC1"/>
  </w:style>
  <w:style w:type="paragraph" w:customStyle="1" w:styleId="98C09C56A31C41E59EAEA21A85FEFE03">
    <w:name w:val="98C09C56A31C41E59EAEA21A85FEFE03"/>
    <w:rsid w:val="00EE3EC1"/>
  </w:style>
  <w:style w:type="paragraph" w:customStyle="1" w:styleId="7602DA400C4B4D9AA47AC43FED2F35AC">
    <w:name w:val="7602DA400C4B4D9AA47AC43FED2F35AC"/>
    <w:rsid w:val="00EE3EC1"/>
  </w:style>
  <w:style w:type="paragraph" w:customStyle="1" w:styleId="B7C4A12447DB41D6918049921F9822E1">
    <w:name w:val="B7C4A12447DB41D6918049921F9822E1"/>
    <w:rsid w:val="00EE3EC1"/>
  </w:style>
  <w:style w:type="paragraph" w:customStyle="1" w:styleId="A2900979E6D34CFA8B39E1908794C709">
    <w:name w:val="A2900979E6D34CFA8B39E1908794C709"/>
    <w:rsid w:val="00EE3EC1"/>
  </w:style>
  <w:style w:type="paragraph" w:customStyle="1" w:styleId="C00084853104432A915564917026C64C">
    <w:name w:val="C00084853104432A915564917026C64C"/>
    <w:rsid w:val="00EE3EC1"/>
  </w:style>
  <w:style w:type="paragraph" w:customStyle="1" w:styleId="620049F92997479C98B764CC147BE3C3">
    <w:name w:val="620049F92997479C98B764CC147BE3C3"/>
    <w:rsid w:val="00EE3EC1"/>
  </w:style>
  <w:style w:type="paragraph" w:customStyle="1" w:styleId="0B8617CCADD248A29EFAE2C11BF3C00C">
    <w:name w:val="0B8617CCADD248A29EFAE2C11BF3C00C"/>
    <w:rsid w:val="00EE3EC1"/>
  </w:style>
  <w:style w:type="paragraph" w:customStyle="1" w:styleId="D42A0ADA75B24EBBBDCF88E805342232">
    <w:name w:val="D42A0ADA75B24EBBBDCF88E805342232"/>
    <w:rsid w:val="00EE3EC1"/>
  </w:style>
  <w:style w:type="paragraph" w:customStyle="1" w:styleId="0DC6A46E167F4BD38718D857710FAA6B">
    <w:name w:val="0DC6A46E167F4BD38718D857710FAA6B"/>
    <w:rsid w:val="00EE3EC1"/>
  </w:style>
  <w:style w:type="paragraph" w:customStyle="1" w:styleId="02166F5294154E9EB394045AA8936EEF">
    <w:name w:val="02166F5294154E9EB394045AA8936EEF"/>
    <w:rsid w:val="00EE3EC1"/>
  </w:style>
  <w:style w:type="paragraph" w:customStyle="1" w:styleId="1C8D768F196549E3A8EC2D2469E1893B">
    <w:name w:val="1C8D768F196549E3A8EC2D2469E1893B"/>
    <w:rsid w:val="00EE3EC1"/>
  </w:style>
  <w:style w:type="paragraph" w:customStyle="1" w:styleId="663BCFB6FD004D20BFBD80162A12C19B">
    <w:name w:val="663BCFB6FD004D20BFBD80162A12C19B"/>
    <w:rsid w:val="00EE3EC1"/>
  </w:style>
  <w:style w:type="paragraph" w:customStyle="1" w:styleId="2075D5AC4F68475F9531B53AB93296BF">
    <w:name w:val="2075D5AC4F68475F9531B53AB93296BF"/>
    <w:rsid w:val="00EE3EC1"/>
  </w:style>
  <w:style w:type="paragraph" w:customStyle="1" w:styleId="B7C6424C5DF044DAB144C62D07EFB4F5">
    <w:name w:val="B7C6424C5DF044DAB144C62D07EFB4F5"/>
    <w:rsid w:val="00EE3EC1"/>
  </w:style>
  <w:style w:type="paragraph" w:customStyle="1" w:styleId="D362F8EADD24497ABBBE7A98273E7245">
    <w:name w:val="D362F8EADD24497ABBBE7A98273E7245"/>
    <w:rsid w:val="00EE3EC1"/>
  </w:style>
  <w:style w:type="paragraph" w:customStyle="1" w:styleId="750C68CD92924F6BA9402EEF53F09827">
    <w:name w:val="750C68CD92924F6BA9402EEF53F09827"/>
    <w:rsid w:val="00EE3EC1"/>
  </w:style>
  <w:style w:type="paragraph" w:customStyle="1" w:styleId="2A67C164078B4332971CB1064AF25AD0">
    <w:name w:val="2A67C164078B4332971CB1064AF25AD0"/>
    <w:rsid w:val="00EE3EC1"/>
  </w:style>
  <w:style w:type="paragraph" w:customStyle="1" w:styleId="74E4ECB9CD454DB891038BAE5FADE52B">
    <w:name w:val="74E4ECB9CD454DB891038BAE5FADE52B"/>
    <w:rsid w:val="00EE3EC1"/>
  </w:style>
  <w:style w:type="paragraph" w:customStyle="1" w:styleId="D94ACDB86AF642298971D18605F89955">
    <w:name w:val="D94ACDB86AF642298971D18605F89955"/>
    <w:rsid w:val="00EE3EC1"/>
  </w:style>
  <w:style w:type="paragraph" w:customStyle="1" w:styleId="47FA5C1EDEBE453FA75FD8DB5BB91291">
    <w:name w:val="47FA5C1EDEBE453FA75FD8DB5BB91291"/>
    <w:rsid w:val="00EE3EC1"/>
  </w:style>
  <w:style w:type="paragraph" w:customStyle="1" w:styleId="29AFE87C92894ECCA57586DF0C155090">
    <w:name w:val="29AFE87C92894ECCA57586DF0C155090"/>
    <w:rsid w:val="00EE3EC1"/>
  </w:style>
  <w:style w:type="paragraph" w:customStyle="1" w:styleId="99B64B4F752E479C8A7D8A23DA7A66E3">
    <w:name w:val="99B64B4F752E479C8A7D8A23DA7A66E3"/>
    <w:rsid w:val="00EE3EC1"/>
  </w:style>
  <w:style w:type="paragraph" w:customStyle="1" w:styleId="A31AC98EFD6F43A985B7917FB8F0A459">
    <w:name w:val="A31AC98EFD6F43A985B7917FB8F0A459"/>
    <w:rsid w:val="00EE3EC1"/>
  </w:style>
  <w:style w:type="paragraph" w:customStyle="1" w:styleId="8E802A5015DF4A32A6F3C07F34491090">
    <w:name w:val="8E802A5015DF4A32A6F3C07F34491090"/>
    <w:rsid w:val="00EE3EC1"/>
  </w:style>
  <w:style w:type="paragraph" w:customStyle="1" w:styleId="F28D6C18FF7B416DA4237C12A0A3003C">
    <w:name w:val="F28D6C18FF7B416DA4237C12A0A3003C"/>
    <w:rsid w:val="00EE3EC1"/>
  </w:style>
  <w:style w:type="paragraph" w:customStyle="1" w:styleId="1C8D377946BA47EDBD76CBC6206C02AD">
    <w:name w:val="1C8D377946BA47EDBD76CBC6206C02AD"/>
    <w:rsid w:val="00EE3EC1"/>
  </w:style>
  <w:style w:type="paragraph" w:customStyle="1" w:styleId="D0802AD4AB64413CA854D2F2ED73C164">
    <w:name w:val="D0802AD4AB64413CA854D2F2ED73C164"/>
    <w:rsid w:val="00EE3EC1"/>
  </w:style>
  <w:style w:type="paragraph" w:customStyle="1" w:styleId="C0E929D7BE784AF0AA9330EE3F4A9F73">
    <w:name w:val="C0E929D7BE784AF0AA9330EE3F4A9F73"/>
    <w:rsid w:val="00EE3EC1"/>
  </w:style>
  <w:style w:type="paragraph" w:customStyle="1" w:styleId="5615622A679F4F9DADD2560EB704F45A">
    <w:name w:val="5615622A679F4F9DADD2560EB704F45A"/>
    <w:rsid w:val="00EE3EC1"/>
  </w:style>
  <w:style w:type="paragraph" w:customStyle="1" w:styleId="3532DB80370F4C62AE618842817D0FB8">
    <w:name w:val="3532DB80370F4C62AE618842817D0FB8"/>
    <w:rsid w:val="00EE3EC1"/>
  </w:style>
  <w:style w:type="paragraph" w:customStyle="1" w:styleId="80958230540F42BB936E641D3CEC882F">
    <w:name w:val="80958230540F42BB936E641D3CEC882F"/>
    <w:rsid w:val="00EE3EC1"/>
  </w:style>
  <w:style w:type="paragraph" w:customStyle="1" w:styleId="C4E1C1016CF84C9DA7FAB474EE15EDB6">
    <w:name w:val="C4E1C1016CF84C9DA7FAB474EE15EDB6"/>
    <w:rsid w:val="00EE3EC1"/>
  </w:style>
  <w:style w:type="paragraph" w:customStyle="1" w:styleId="E511C914C73F471C8C69B7754AB7CE63">
    <w:name w:val="E511C914C73F471C8C69B7754AB7CE63"/>
    <w:rsid w:val="00EE3EC1"/>
  </w:style>
  <w:style w:type="paragraph" w:customStyle="1" w:styleId="D0572F6D89704B5A9640E5365DB456BF">
    <w:name w:val="D0572F6D89704B5A9640E5365DB456BF"/>
    <w:rsid w:val="00EE3EC1"/>
  </w:style>
  <w:style w:type="paragraph" w:customStyle="1" w:styleId="44BD1715334E4AB6B06F3578D61C0E4D">
    <w:name w:val="44BD1715334E4AB6B06F3578D61C0E4D"/>
    <w:rsid w:val="00EE3EC1"/>
  </w:style>
  <w:style w:type="paragraph" w:customStyle="1" w:styleId="4A454947FBD74398AED4528F1BC21919">
    <w:name w:val="4A454947FBD74398AED4528F1BC21919"/>
    <w:rsid w:val="00EE3EC1"/>
  </w:style>
  <w:style w:type="paragraph" w:customStyle="1" w:styleId="7C21A601051D41BE877C75C665ECC95A">
    <w:name w:val="7C21A601051D41BE877C75C665ECC95A"/>
    <w:rsid w:val="00EE3EC1"/>
  </w:style>
  <w:style w:type="paragraph" w:customStyle="1" w:styleId="96C456184EC5434B9CB4E6916B2F74AB">
    <w:name w:val="96C456184EC5434B9CB4E6916B2F74AB"/>
    <w:rsid w:val="00EE3EC1"/>
  </w:style>
  <w:style w:type="paragraph" w:customStyle="1" w:styleId="7EF7FEB5F6A24B7AB55545656F996BD5">
    <w:name w:val="7EF7FEB5F6A24B7AB55545656F996BD5"/>
    <w:rsid w:val="00EE3EC1"/>
  </w:style>
  <w:style w:type="paragraph" w:customStyle="1" w:styleId="E7166AA9EA354ED380A526205E129DD8">
    <w:name w:val="E7166AA9EA354ED380A526205E129DD8"/>
    <w:rsid w:val="00EE3EC1"/>
  </w:style>
  <w:style w:type="paragraph" w:customStyle="1" w:styleId="AF7E7107942C4DD0AE5ACA3400986CF4">
    <w:name w:val="AF7E7107942C4DD0AE5ACA3400986CF4"/>
    <w:rsid w:val="00EE3EC1"/>
  </w:style>
  <w:style w:type="paragraph" w:customStyle="1" w:styleId="D775019E6B374E838606F693A0481C8C">
    <w:name w:val="D775019E6B374E838606F693A0481C8C"/>
    <w:rsid w:val="00EE3EC1"/>
  </w:style>
  <w:style w:type="paragraph" w:customStyle="1" w:styleId="A64D7D809444488BB7B92DA0A833030C">
    <w:name w:val="A64D7D809444488BB7B92DA0A833030C"/>
    <w:rsid w:val="00EE3EC1"/>
  </w:style>
  <w:style w:type="paragraph" w:customStyle="1" w:styleId="75537AAE4C5A4DDD81E65F8E4630741A">
    <w:name w:val="75537AAE4C5A4DDD81E65F8E4630741A"/>
    <w:rsid w:val="00EE3EC1"/>
  </w:style>
  <w:style w:type="paragraph" w:customStyle="1" w:styleId="C3479F12E44C4EBF8615D6AF4627162F">
    <w:name w:val="C3479F12E44C4EBF8615D6AF4627162F"/>
    <w:rsid w:val="00EE3EC1"/>
  </w:style>
  <w:style w:type="paragraph" w:customStyle="1" w:styleId="4831DE237B4C4A2D81DA044EAB8A3DEA">
    <w:name w:val="4831DE237B4C4A2D81DA044EAB8A3DEA"/>
    <w:rsid w:val="00EE3EC1"/>
  </w:style>
  <w:style w:type="paragraph" w:customStyle="1" w:styleId="DE9E1A7A620F438BAAE9B32CADAABE04">
    <w:name w:val="DE9E1A7A620F438BAAE9B32CADAABE04"/>
    <w:rsid w:val="00EE3EC1"/>
  </w:style>
  <w:style w:type="paragraph" w:customStyle="1" w:styleId="78614E2A60FE430485BF9EEF24DE1E43">
    <w:name w:val="78614E2A60FE430485BF9EEF24DE1E43"/>
    <w:rsid w:val="00EE3EC1"/>
  </w:style>
  <w:style w:type="paragraph" w:customStyle="1" w:styleId="E4B49B0967234B1CA9714BBC77982AA5">
    <w:name w:val="E4B49B0967234B1CA9714BBC77982AA5"/>
    <w:rsid w:val="00EE3EC1"/>
  </w:style>
  <w:style w:type="paragraph" w:customStyle="1" w:styleId="02CAB201DA9B49E893A15FB6CB3A3838">
    <w:name w:val="02CAB201DA9B49E893A15FB6CB3A3838"/>
    <w:rsid w:val="00EE3EC1"/>
  </w:style>
  <w:style w:type="paragraph" w:customStyle="1" w:styleId="969CADA0FB464873A7E8A0C841718F0B">
    <w:name w:val="969CADA0FB464873A7E8A0C841718F0B"/>
    <w:rsid w:val="00EE3EC1"/>
  </w:style>
  <w:style w:type="paragraph" w:customStyle="1" w:styleId="3CB2CF4F1703432B9F26CFEDA2B0621A">
    <w:name w:val="3CB2CF4F1703432B9F26CFEDA2B0621A"/>
    <w:rsid w:val="00EE3EC1"/>
  </w:style>
  <w:style w:type="paragraph" w:customStyle="1" w:styleId="9F2345D41CB242EAB2DE6F498D5D5A24">
    <w:name w:val="9F2345D41CB242EAB2DE6F498D5D5A24"/>
    <w:rsid w:val="00EE3EC1"/>
  </w:style>
  <w:style w:type="paragraph" w:customStyle="1" w:styleId="D1EB53B8F39D4528A6E6D1ED4AB64C6E">
    <w:name w:val="D1EB53B8F39D4528A6E6D1ED4AB64C6E"/>
    <w:rsid w:val="00EE3EC1"/>
  </w:style>
  <w:style w:type="paragraph" w:customStyle="1" w:styleId="7B20796B36D0420DBD56D171FEB66146">
    <w:name w:val="7B20796B36D0420DBD56D171FEB66146"/>
    <w:rsid w:val="00EE3EC1"/>
  </w:style>
  <w:style w:type="paragraph" w:customStyle="1" w:styleId="FC477ABB988545B4BF6915792966A6F1">
    <w:name w:val="FC477ABB988545B4BF6915792966A6F1"/>
    <w:rsid w:val="00EE3EC1"/>
  </w:style>
  <w:style w:type="paragraph" w:customStyle="1" w:styleId="DF88ABD20A63429B842465CBBBD1C57D">
    <w:name w:val="DF88ABD20A63429B842465CBBBD1C57D"/>
    <w:rsid w:val="00EE3EC1"/>
  </w:style>
  <w:style w:type="paragraph" w:customStyle="1" w:styleId="1256C4304B1440CC906E3C0E8D1198F1">
    <w:name w:val="1256C4304B1440CC906E3C0E8D1198F1"/>
    <w:rsid w:val="00EE3EC1"/>
  </w:style>
  <w:style w:type="paragraph" w:customStyle="1" w:styleId="31A7428A0C79434D8ECE443A6C0C1318">
    <w:name w:val="31A7428A0C79434D8ECE443A6C0C1318"/>
    <w:rsid w:val="00EE3EC1"/>
  </w:style>
  <w:style w:type="paragraph" w:customStyle="1" w:styleId="7D842B45B32F41D585816F956A45D485">
    <w:name w:val="7D842B45B32F41D585816F956A45D485"/>
    <w:rsid w:val="00EE3EC1"/>
  </w:style>
  <w:style w:type="paragraph" w:customStyle="1" w:styleId="AB60736E5F87481695486A9473DE9895">
    <w:name w:val="AB60736E5F87481695486A9473DE9895"/>
    <w:rsid w:val="00EE3EC1"/>
  </w:style>
  <w:style w:type="paragraph" w:customStyle="1" w:styleId="04F30CEF6788460B92F8ECCDE2545771">
    <w:name w:val="04F30CEF6788460B92F8ECCDE2545771"/>
    <w:rsid w:val="00EE3EC1"/>
  </w:style>
  <w:style w:type="paragraph" w:customStyle="1" w:styleId="A22AF917026348F0935BCBB58174EE47">
    <w:name w:val="A22AF917026348F0935BCBB58174EE47"/>
    <w:rsid w:val="00EE3EC1"/>
  </w:style>
  <w:style w:type="paragraph" w:customStyle="1" w:styleId="D8755B3AE5984D64A8036EC16CBF0B69">
    <w:name w:val="D8755B3AE5984D64A8036EC16CBF0B69"/>
    <w:rsid w:val="00EE3EC1"/>
  </w:style>
  <w:style w:type="paragraph" w:customStyle="1" w:styleId="C94C37074AF744A89952A38568023D11">
    <w:name w:val="C94C37074AF744A89952A38568023D11"/>
    <w:rsid w:val="00EE3EC1"/>
  </w:style>
  <w:style w:type="paragraph" w:customStyle="1" w:styleId="831503F9E79B4CE28A223271762E0993">
    <w:name w:val="831503F9E79B4CE28A223271762E0993"/>
    <w:rsid w:val="00EE3EC1"/>
  </w:style>
  <w:style w:type="paragraph" w:customStyle="1" w:styleId="28579A4F7A8A4E248B88E717E0686D1D">
    <w:name w:val="28579A4F7A8A4E248B88E717E0686D1D"/>
    <w:rsid w:val="00EE3EC1"/>
  </w:style>
  <w:style w:type="paragraph" w:customStyle="1" w:styleId="533CDA754FBB44A2AE11F1DA4FBF2A80">
    <w:name w:val="533CDA754FBB44A2AE11F1DA4FBF2A80"/>
    <w:rsid w:val="00EE3EC1"/>
  </w:style>
  <w:style w:type="paragraph" w:customStyle="1" w:styleId="AC7901C3392D47B7B69B9712E13FF20B">
    <w:name w:val="AC7901C3392D47B7B69B9712E13FF20B"/>
    <w:rsid w:val="00EE3EC1"/>
  </w:style>
  <w:style w:type="paragraph" w:customStyle="1" w:styleId="BCBD3575C62A4C6B991258F544EEFD1D">
    <w:name w:val="BCBD3575C62A4C6B991258F544EEFD1D"/>
    <w:rsid w:val="00EE3EC1"/>
  </w:style>
  <w:style w:type="paragraph" w:customStyle="1" w:styleId="1B92883EDD214748B573F9F3B2359FFA">
    <w:name w:val="1B92883EDD214748B573F9F3B2359FFA"/>
    <w:rsid w:val="00EE3EC1"/>
  </w:style>
  <w:style w:type="paragraph" w:customStyle="1" w:styleId="52FD32AF82AF4BF09402DE40A803155C">
    <w:name w:val="52FD32AF82AF4BF09402DE40A803155C"/>
    <w:rsid w:val="00EE3EC1"/>
  </w:style>
  <w:style w:type="paragraph" w:customStyle="1" w:styleId="49B867FAAC4A41709BBF3874976ECE09">
    <w:name w:val="49B867FAAC4A41709BBF3874976ECE09"/>
    <w:rsid w:val="00EE3EC1"/>
  </w:style>
  <w:style w:type="paragraph" w:customStyle="1" w:styleId="E7250A2A911B439C9DDDD2424BA73208">
    <w:name w:val="E7250A2A911B439C9DDDD2424BA73208"/>
    <w:rsid w:val="00EE3EC1"/>
  </w:style>
  <w:style w:type="paragraph" w:customStyle="1" w:styleId="E24D007505464CC59AA710F7E7B9EE32">
    <w:name w:val="E24D007505464CC59AA710F7E7B9EE32"/>
    <w:rsid w:val="00EE3EC1"/>
  </w:style>
  <w:style w:type="paragraph" w:customStyle="1" w:styleId="16D835E974E649A8BDD08B15DD5DC55B">
    <w:name w:val="16D835E974E649A8BDD08B15DD5DC55B"/>
    <w:rsid w:val="00EE3EC1"/>
  </w:style>
  <w:style w:type="paragraph" w:customStyle="1" w:styleId="3AA6F9DA58FC4C78A0651B93B6CD1BC0">
    <w:name w:val="3AA6F9DA58FC4C78A0651B93B6CD1BC0"/>
    <w:rsid w:val="00EE3EC1"/>
  </w:style>
  <w:style w:type="paragraph" w:customStyle="1" w:styleId="7194D8E2967A41409CE869F983E083F4">
    <w:name w:val="7194D8E2967A41409CE869F983E083F4"/>
    <w:rsid w:val="00EE3EC1"/>
  </w:style>
  <w:style w:type="paragraph" w:customStyle="1" w:styleId="BDEE1E6F891740D0946F3BD503E1197A">
    <w:name w:val="BDEE1E6F891740D0946F3BD503E1197A"/>
    <w:rsid w:val="00EE3EC1"/>
  </w:style>
  <w:style w:type="paragraph" w:customStyle="1" w:styleId="A7D9837F35974AA9B825EFBE2B628A9F">
    <w:name w:val="A7D9837F35974AA9B825EFBE2B628A9F"/>
    <w:rsid w:val="00EE3EC1"/>
  </w:style>
  <w:style w:type="paragraph" w:customStyle="1" w:styleId="620D034D84804C82A8CBC0EF332C00C6">
    <w:name w:val="620D034D84804C82A8CBC0EF332C00C6"/>
    <w:rsid w:val="00EE3EC1"/>
  </w:style>
  <w:style w:type="paragraph" w:customStyle="1" w:styleId="20D0BB8F701A435392DD145232D332C5">
    <w:name w:val="20D0BB8F701A435392DD145232D332C5"/>
    <w:rsid w:val="00EE3EC1"/>
  </w:style>
  <w:style w:type="paragraph" w:customStyle="1" w:styleId="08B50F5FCAC940AB9338BBCB482857A8">
    <w:name w:val="08B50F5FCAC940AB9338BBCB482857A8"/>
    <w:rsid w:val="00EE3EC1"/>
  </w:style>
  <w:style w:type="paragraph" w:customStyle="1" w:styleId="8D978CE31F2F4E0B8B1A824050067EB0">
    <w:name w:val="8D978CE31F2F4E0B8B1A824050067EB0"/>
    <w:rsid w:val="00EE3EC1"/>
  </w:style>
  <w:style w:type="paragraph" w:customStyle="1" w:styleId="8ACFCEF388244ECA8A933906F7C7B2BE">
    <w:name w:val="8ACFCEF388244ECA8A933906F7C7B2BE"/>
    <w:rsid w:val="00EE3EC1"/>
  </w:style>
  <w:style w:type="paragraph" w:customStyle="1" w:styleId="CC4F6E4D80944D8BB02D4263C3901B48">
    <w:name w:val="CC4F6E4D80944D8BB02D4263C3901B48"/>
    <w:rsid w:val="00EE3EC1"/>
  </w:style>
  <w:style w:type="paragraph" w:customStyle="1" w:styleId="B8C64B917BA1446391C3758FB664563B">
    <w:name w:val="B8C64B917BA1446391C3758FB664563B"/>
    <w:rsid w:val="00EE3EC1"/>
  </w:style>
  <w:style w:type="paragraph" w:customStyle="1" w:styleId="EF2EA3E0A9FE41648B841A519D38F7B3">
    <w:name w:val="EF2EA3E0A9FE41648B841A519D38F7B3"/>
    <w:rsid w:val="00EE3EC1"/>
  </w:style>
  <w:style w:type="paragraph" w:customStyle="1" w:styleId="12CDA6CA3B5D4E308365CA5D95B43B89">
    <w:name w:val="12CDA6CA3B5D4E308365CA5D95B43B89"/>
    <w:rsid w:val="00EE3EC1"/>
  </w:style>
  <w:style w:type="paragraph" w:customStyle="1" w:styleId="24D573C76C4044AF83CA607773A99F35">
    <w:name w:val="24D573C76C4044AF83CA607773A99F35"/>
    <w:rsid w:val="00EE3EC1"/>
  </w:style>
  <w:style w:type="paragraph" w:customStyle="1" w:styleId="ED0CC08BFFE94B4583555C596F2F689B">
    <w:name w:val="ED0CC08BFFE94B4583555C596F2F689B"/>
    <w:rsid w:val="00EE3EC1"/>
  </w:style>
  <w:style w:type="paragraph" w:customStyle="1" w:styleId="21C0ED5078CD4910AE16F098D89980DA">
    <w:name w:val="21C0ED5078CD4910AE16F098D89980DA"/>
    <w:rsid w:val="00EE3EC1"/>
  </w:style>
  <w:style w:type="paragraph" w:customStyle="1" w:styleId="162CFA8335AC4D32B4CC42DC93187812">
    <w:name w:val="162CFA8335AC4D32B4CC42DC93187812"/>
    <w:rsid w:val="00EE3EC1"/>
  </w:style>
  <w:style w:type="paragraph" w:customStyle="1" w:styleId="FA2C5F8A6B864D4DA5684E7F32C0D826">
    <w:name w:val="FA2C5F8A6B864D4DA5684E7F32C0D826"/>
    <w:rsid w:val="00EE3EC1"/>
  </w:style>
  <w:style w:type="paragraph" w:customStyle="1" w:styleId="6A6EA182C441447BB6D2B1675E05CD22">
    <w:name w:val="6A6EA182C441447BB6D2B1675E05CD22"/>
    <w:rsid w:val="00EE3EC1"/>
  </w:style>
  <w:style w:type="paragraph" w:customStyle="1" w:styleId="7A1DE1A8C154472CBD53E6AACE9D57C3">
    <w:name w:val="7A1DE1A8C154472CBD53E6AACE9D57C3"/>
    <w:rsid w:val="00EE3EC1"/>
  </w:style>
  <w:style w:type="paragraph" w:customStyle="1" w:styleId="CC04E38B7CC547F7A163317288DEF7AB">
    <w:name w:val="CC04E38B7CC547F7A163317288DEF7AB"/>
    <w:rsid w:val="00EE3EC1"/>
  </w:style>
  <w:style w:type="paragraph" w:customStyle="1" w:styleId="36C299C1DCC64358A5A1C9E8435D6EC1">
    <w:name w:val="36C299C1DCC64358A5A1C9E8435D6EC1"/>
    <w:rsid w:val="00EE3EC1"/>
  </w:style>
  <w:style w:type="paragraph" w:customStyle="1" w:styleId="00B417087ACB42DFBD372FEF6A067D44">
    <w:name w:val="00B417087ACB42DFBD372FEF6A067D44"/>
    <w:rsid w:val="00EE3EC1"/>
  </w:style>
  <w:style w:type="paragraph" w:customStyle="1" w:styleId="F08BD57B41FE413FB48758A941D0E475">
    <w:name w:val="F08BD57B41FE413FB48758A941D0E475"/>
    <w:rsid w:val="00EE3EC1"/>
  </w:style>
  <w:style w:type="paragraph" w:customStyle="1" w:styleId="DA69A5BE8A9044E3AF1B1BC8E0F13039">
    <w:name w:val="DA69A5BE8A9044E3AF1B1BC8E0F13039"/>
    <w:rsid w:val="00EE3EC1"/>
  </w:style>
  <w:style w:type="paragraph" w:customStyle="1" w:styleId="E83EFE20C012477DB5ABC86A81E84108">
    <w:name w:val="E83EFE20C012477DB5ABC86A81E84108"/>
    <w:rsid w:val="00EE3EC1"/>
  </w:style>
  <w:style w:type="paragraph" w:customStyle="1" w:styleId="3A7488556C1D4F30A187FAE2B692B50F">
    <w:name w:val="3A7488556C1D4F30A187FAE2B692B50F"/>
    <w:rsid w:val="00EE3EC1"/>
  </w:style>
  <w:style w:type="paragraph" w:customStyle="1" w:styleId="CF30BE97A85C4D65BEA1356AA18AD2F3">
    <w:name w:val="CF30BE97A85C4D65BEA1356AA18AD2F3"/>
    <w:rsid w:val="00EE3EC1"/>
  </w:style>
  <w:style w:type="paragraph" w:customStyle="1" w:styleId="82CD163E1BB14B6A99CE68468AE4BC99">
    <w:name w:val="82CD163E1BB14B6A99CE68468AE4BC99"/>
    <w:rsid w:val="00EE3EC1"/>
  </w:style>
  <w:style w:type="paragraph" w:customStyle="1" w:styleId="C7C7A6D95A884ABA95F57C48640E2726">
    <w:name w:val="C7C7A6D95A884ABA95F57C48640E2726"/>
    <w:rsid w:val="00EE3EC1"/>
  </w:style>
  <w:style w:type="paragraph" w:customStyle="1" w:styleId="8E9452004B6B4C08B9F311300A16C8A1">
    <w:name w:val="8E9452004B6B4C08B9F311300A16C8A1"/>
    <w:rsid w:val="00EE3EC1"/>
  </w:style>
  <w:style w:type="paragraph" w:customStyle="1" w:styleId="AB044677C50F41BE8C055F29F919F43C">
    <w:name w:val="AB044677C50F41BE8C055F29F919F43C"/>
    <w:rsid w:val="00EE3EC1"/>
  </w:style>
  <w:style w:type="paragraph" w:customStyle="1" w:styleId="544BC42352A7407FB41674FC9CD821B3">
    <w:name w:val="544BC42352A7407FB41674FC9CD821B3"/>
    <w:rsid w:val="00EE3EC1"/>
  </w:style>
  <w:style w:type="paragraph" w:customStyle="1" w:styleId="E6064A9713D14BC49E491005F34EFCD9">
    <w:name w:val="E6064A9713D14BC49E491005F34EFCD9"/>
    <w:rsid w:val="00EE3EC1"/>
  </w:style>
  <w:style w:type="paragraph" w:customStyle="1" w:styleId="6260517A4D864F71ABD225687235B120">
    <w:name w:val="6260517A4D864F71ABD225687235B120"/>
    <w:rsid w:val="00EE3EC1"/>
  </w:style>
  <w:style w:type="paragraph" w:customStyle="1" w:styleId="3CEAD5EF76FA4ABEB64A0F7ECC366D2F">
    <w:name w:val="3CEAD5EF76FA4ABEB64A0F7ECC366D2F"/>
    <w:rsid w:val="00EE3EC1"/>
  </w:style>
  <w:style w:type="paragraph" w:customStyle="1" w:styleId="78B05C63D451480A8C6D00A4917319BC">
    <w:name w:val="78B05C63D451480A8C6D00A4917319BC"/>
    <w:rsid w:val="00EE3EC1"/>
  </w:style>
  <w:style w:type="paragraph" w:customStyle="1" w:styleId="6B7E03C1243E48468A28F47B3816520A">
    <w:name w:val="6B7E03C1243E48468A28F47B3816520A"/>
    <w:rsid w:val="00EE3EC1"/>
  </w:style>
  <w:style w:type="paragraph" w:customStyle="1" w:styleId="BBC978978E6F4CBA858B283BF045AA1B">
    <w:name w:val="BBC978978E6F4CBA858B283BF045AA1B"/>
    <w:rsid w:val="00EE3EC1"/>
  </w:style>
  <w:style w:type="paragraph" w:customStyle="1" w:styleId="BF415AB87C7B41FF9F327579B556421F">
    <w:name w:val="BF415AB87C7B41FF9F327579B556421F"/>
    <w:rsid w:val="00EE3EC1"/>
  </w:style>
  <w:style w:type="paragraph" w:customStyle="1" w:styleId="7656BDAE89514C5A8918007CAF491510">
    <w:name w:val="7656BDAE89514C5A8918007CAF491510"/>
    <w:rsid w:val="00EE3EC1"/>
  </w:style>
  <w:style w:type="paragraph" w:customStyle="1" w:styleId="4DB4E5B0F15A4EE5A84308A920D84766">
    <w:name w:val="4DB4E5B0F15A4EE5A84308A920D84766"/>
    <w:rsid w:val="00EE3EC1"/>
  </w:style>
  <w:style w:type="paragraph" w:customStyle="1" w:styleId="FF7AA8B2CD9040C6AD1AA542875B78E7">
    <w:name w:val="FF7AA8B2CD9040C6AD1AA542875B78E7"/>
    <w:rsid w:val="00EE3EC1"/>
  </w:style>
  <w:style w:type="paragraph" w:customStyle="1" w:styleId="C6BADCCF9EC349A28BFE3C9DFBCF7306">
    <w:name w:val="C6BADCCF9EC349A28BFE3C9DFBCF7306"/>
    <w:rsid w:val="00EE3EC1"/>
  </w:style>
  <w:style w:type="paragraph" w:customStyle="1" w:styleId="9CB71B24D819409A81365699E14C83DA">
    <w:name w:val="9CB71B24D819409A81365699E14C83DA"/>
    <w:rsid w:val="00EE3EC1"/>
  </w:style>
  <w:style w:type="paragraph" w:customStyle="1" w:styleId="2C193474753A4B7DA849773E08BF6808">
    <w:name w:val="2C193474753A4B7DA849773E08BF6808"/>
    <w:rsid w:val="00EE3EC1"/>
  </w:style>
  <w:style w:type="paragraph" w:customStyle="1" w:styleId="70221E74EB7047DD995713C2D9B534A3">
    <w:name w:val="70221E74EB7047DD995713C2D9B534A3"/>
    <w:rsid w:val="00EE3EC1"/>
  </w:style>
  <w:style w:type="paragraph" w:customStyle="1" w:styleId="98AE00970E214B44A862AF40DA42DB16">
    <w:name w:val="98AE00970E214B44A862AF40DA42DB16"/>
    <w:rsid w:val="00EE3EC1"/>
  </w:style>
  <w:style w:type="paragraph" w:customStyle="1" w:styleId="7B7B0CF3F7AE425B9DA7CBF816105930">
    <w:name w:val="7B7B0CF3F7AE425B9DA7CBF816105930"/>
    <w:rsid w:val="00EE3EC1"/>
  </w:style>
  <w:style w:type="paragraph" w:customStyle="1" w:styleId="11AE21DA122D442C8BA92E7E1FFA82FD">
    <w:name w:val="11AE21DA122D442C8BA92E7E1FFA82FD"/>
    <w:rsid w:val="00EE3EC1"/>
  </w:style>
  <w:style w:type="paragraph" w:customStyle="1" w:styleId="BDE4104B6B8B48249278091B3C615C8D">
    <w:name w:val="BDE4104B6B8B48249278091B3C615C8D"/>
    <w:rsid w:val="00EE3EC1"/>
  </w:style>
  <w:style w:type="paragraph" w:customStyle="1" w:styleId="1860CFA941B840D5978F81C6B895FC81">
    <w:name w:val="1860CFA941B840D5978F81C6B895FC81"/>
    <w:rsid w:val="00EE3EC1"/>
  </w:style>
  <w:style w:type="paragraph" w:customStyle="1" w:styleId="692A85B924E6467EB9440F17F9F28EED">
    <w:name w:val="692A85B924E6467EB9440F17F9F28EED"/>
    <w:rsid w:val="00EE3EC1"/>
  </w:style>
  <w:style w:type="paragraph" w:customStyle="1" w:styleId="DE9472BF611344428872B3CADB3B75E3">
    <w:name w:val="DE9472BF611344428872B3CADB3B75E3"/>
    <w:rsid w:val="00EE3EC1"/>
  </w:style>
  <w:style w:type="paragraph" w:customStyle="1" w:styleId="B218B2472A894CC6BF3597A532E9CA7C">
    <w:name w:val="B218B2472A894CC6BF3597A532E9CA7C"/>
    <w:rsid w:val="00EE3EC1"/>
  </w:style>
  <w:style w:type="paragraph" w:customStyle="1" w:styleId="8127BF8F9B8248C3938E982D11E195B5">
    <w:name w:val="8127BF8F9B8248C3938E982D11E195B5"/>
    <w:rsid w:val="00EE3EC1"/>
  </w:style>
  <w:style w:type="paragraph" w:customStyle="1" w:styleId="A62273F77AEF44E5B604AF416A580356">
    <w:name w:val="A62273F77AEF44E5B604AF416A580356"/>
    <w:rsid w:val="00EE3EC1"/>
  </w:style>
  <w:style w:type="paragraph" w:customStyle="1" w:styleId="DCB8211E420E4BEFBC8AA3CFAADE9985">
    <w:name w:val="DCB8211E420E4BEFBC8AA3CFAADE9985"/>
    <w:rsid w:val="00EE3EC1"/>
  </w:style>
  <w:style w:type="paragraph" w:customStyle="1" w:styleId="24C3FA6826824FC99F2CC64B28808677">
    <w:name w:val="24C3FA6826824FC99F2CC64B28808677"/>
    <w:rsid w:val="00EE3EC1"/>
  </w:style>
  <w:style w:type="paragraph" w:customStyle="1" w:styleId="C6C6AF5C2135434AA95A0EA83DB3CB05">
    <w:name w:val="C6C6AF5C2135434AA95A0EA83DB3CB05"/>
    <w:rsid w:val="00EE3EC1"/>
  </w:style>
  <w:style w:type="paragraph" w:customStyle="1" w:styleId="DA15EAE36B48499AB76E9251C082DA1D">
    <w:name w:val="DA15EAE36B48499AB76E9251C082DA1D"/>
    <w:rsid w:val="00EE3EC1"/>
  </w:style>
  <w:style w:type="paragraph" w:customStyle="1" w:styleId="9D30183702404943ADC588CED6EB67CB">
    <w:name w:val="9D30183702404943ADC588CED6EB67CB"/>
    <w:rsid w:val="00EE3EC1"/>
  </w:style>
  <w:style w:type="paragraph" w:customStyle="1" w:styleId="B7C30E4521F540BFA859F3968611609F">
    <w:name w:val="B7C30E4521F540BFA859F3968611609F"/>
    <w:rsid w:val="00EE3EC1"/>
  </w:style>
  <w:style w:type="paragraph" w:customStyle="1" w:styleId="B331C3E5D61F4E1E9AC61F73D3205906">
    <w:name w:val="B331C3E5D61F4E1E9AC61F73D3205906"/>
    <w:rsid w:val="00EE3EC1"/>
  </w:style>
  <w:style w:type="paragraph" w:customStyle="1" w:styleId="72559264164F4B628CCA5EF1875D0D2D">
    <w:name w:val="72559264164F4B628CCA5EF1875D0D2D"/>
    <w:rsid w:val="00EE3EC1"/>
  </w:style>
  <w:style w:type="paragraph" w:customStyle="1" w:styleId="2DF1D77569334B7AB92D282D11EB5A73">
    <w:name w:val="2DF1D77569334B7AB92D282D11EB5A73"/>
    <w:rsid w:val="00EE3EC1"/>
  </w:style>
  <w:style w:type="paragraph" w:customStyle="1" w:styleId="D3DEB1C0173046D7A4B06AB798B5250D">
    <w:name w:val="D3DEB1C0173046D7A4B06AB798B5250D"/>
    <w:rsid w:val="00EE3EC1"/>
  </w:style>
  <w:style w:type="paragraph" w:customStyle="1" w:styleId="27E5D9BBA669470A941BCFAD8C044EC9">
    <w:name w:val="27E5D9BBA669470A941BCFAD8C044EC9"/>
    <w:rsid w:val="00EE3EC1"/>
  </w:style>
  <w:style w:type="paragraph" w:customStyle="1" w:styleId="D2BE7B26F47940018F69A54CF67EC4C1">
    <w:name w:val="D2BE7B26F47940018F69A54CF67EC4C1"/>
    <w:rsid w:val="00EE3EC1"/>
  </w:style>
  <w:style w:type="paragraph" w:customStyle="1" w:styleId="642A592B610B44C48C458C2AB7401198">
    <w:name w:val="642A592B610B44C48C458C2AB7401198"/>
    <w:rsid w:val="00EE3EC1"/>
  </w:style>
  <w:style w:type="paragraph" w:customStyle="1" w:styleId="6D3B2781AD5E41A58EAF46FF1118A618">
    <w:name w:val="6D3B2781AD5E41A58EAF46FF1118A618"/>
    <w:rsid w:val="00EE3EC1"/>
  </w:style>
  <w:style w:type="paragraph" w:customStyle="1" w:styleId="9F1752EA612D47AFB930F8B18B4BD6A9">
    <w:name w:val="9F1752EA612D47AFB930F8B18B4BD6A9"/>
    <w:rsid w:val="00EE3EC1"/>
  </w:style>
  <w:style w:type="paragraph" w:customStyle="1" w:styleId="AA87311D9224491E8E3E60B749C8798F">
    <w:name w:val="AA87311D9224491E8E3E60B749C8798F"/>
    <w:rsid w:val="00EE3EC1"/>
  </w:style>
  <w:style w:type="paragraph" w:customStyle="1" w:styleId="3696623FCAD841C2926D90499707D332">
    <w:name w:val="3696623FCAD841C2926D90499707D332"/>
    <w:rsid w:val="00EE3EC1"/>
  </w:style>
  <w:style w:type="paragraph" w:customStyle="1" w:styleId="212D18887F24452EAF86E2635E558C14">
    <w:name w:val="212D18887F24452EAF86E2635E558C14"/>
    <w:rsid w:val="00EE3EC1"/>
  </w:style>
  <w:style w:type="paragraph" w:customStyle="1" w:styleId="78B4FBD15C0143DF827DDF5F24426238">
    <w:name w:val="78B4FBD15C0143DF827DDF5F24426238"/>
    <w:rsid w:val="00EE3EC1"/>
  </w:style>
  <w:style w:type="paragraph" w:customStyle="1" w:styleId="9D3D6F3E16524815BA5F289141E9864D">
    <w:name w:val="9D3D6F3E16524815BA5F289141E9864D"/>
    <w:rsid w:val="00EE3EC1"/>
  </w:style>
  <w:style w:type="paragraph" w:customStyle="1" w:styleId="7B748C1991FF4F5AA776CD52D2F4B1FD">
    <w:name w:val="7B748C1991FF4F5AA776CD52D2F4B1FD"/>
    <w:rsid w:val="00EE3EC1"/>
  </w:style>
  <w:style w:type="paragraph" w:customStyle="1" w:styleId="898484C70E6D47D0B322A0C619713CB3">
    <w:name w:val="898484C70E6D47D0B322A0C619713CB3"/>
    <w:rsid w:val="00EE3EC1"/>
  </w:style>
  <w:style w:type="paragraph" w:customStyle="1" w:styleId="3E61FB678D544018900A3CFC8742DB57">
    <w:name w:val="3E61FB678D544018900A3CFC8742DB57"/>
    <w:rsid w:val="00EE3EC1"/>
  </w:style>
  <w:style w:type="paragraph" w:customStyle="1" w:styleId="98D962D0DA32455689C762AA003C3A39">
    <w:name w:val="98D962D0DA32455689C762AA003C3A39"/>
    <w:rsid w:val="00EE3EC1"/>
  </w:style>
  <w:style w:type="paragraph" w:customStyle="1" w:styleId="D7948C5838604FF5A4C7E673EF924AB0">
    <w:name w:val="D7948C5838604FF5A4C7E673EF924AB0"/>
    <w:rsid w:val="00EE3EC1"/>
  </w:style>
  <w:style w:type="paragraph" w:customStyle="1" w:styleId="34A80995E3D14CBC975C7E6509BAD344">
    <w:name w:val="34A80995E3D14CBC975C7E6509BAD344"/>
    <w:rsid w:val="00EE3EC1"/>
  </w:style>
  <w:style w:type="paragraph" w:customStyle="1" w:styleId="34D9BACFBD134A72B2C9D4E972ED5B97">
    <w:name w:val="34D9BACFBD134A72B2C9D4E972ED5B97"/>
    <w:rsid w:val="00EE3EC1"/>
  </w:style>
  <w:style w:type="paragraph" w:customStyle="1" w:styleId="9B5E3DC6B309447798A3A6E8F859703F">
    <w:name w:val="9B5E3DC6B309447798A3A6E8F859703F"/>
    <w:rsid w:val="00EE3EC1"/>
  </w:style>
  <w:style w:type="paragraph" w:customStyle="1" w:styleId="712802D4BE4E4D0E8A028123877B305D">
    <w:name w:val="712802D4BE4E4D0E8A028123877B305D"/>
    <w:rsid w:val="00EE3EC1"/>
  </w:style>
  <w:style w:type="paragraph" w:customStyle="1" w:styleId="5B9764891D50450FB86D1454E045EB5A">
    <w:name w:val="5B9764891D50450FB86D1454E045EB5A"/>
    <w:rsid w:val="00EE3EC1"/>
  </w:style>
  <w:style w:type="paragraph" w:customStyle="1" w:styleId="465FAD6ECB8741DD806C5EB6CD1648AF">
    <w:name w:val="465FAD6ECB8741DD806C5EB6CD1648AF"/>
    <w:rsid w:val="00EE3EC1"/>
  </w:style>
  <w:style w:type="paragraph" w:customStyle="1" w:styleId="245062651D6E44D5848E61029878A581">
    <w:name w:val="245062651D6E44D5848E61029878A581"/>
    <w:rsid w:val="00EE3EC1"/>
  </w:style>
  <w:style w:type="paragraph" w:customStyle="1" w:styleId="40DA184421314749A38AFF3FF1A1CEB4">
    <w:name w:val="40DA184421314749A38AFF3FF1A1CEB4"/>
    <w:rsid w:val="00EE3EC1"/>
  </w:style>
  <w:style w:type="paragraph" w:customStyle="1" w:styleId="8C1A74B2C16B45C6B392BA6C48AC184E">
    <w:name w:val="8C1A74B2C16B45C6B392BA6C48AC184E"/>
    <w:rsid w:val="00EE3EC1"/>
  </w:style>
  <w:style w:type="paragraph" w:customStyle="1" w:styleId="5D044F128F804FE890F78F018E00ABFC">
    <w:name w:val="5D044F128F804FE890F78F018E00ABFC"/>
    <w:rsid w:val="00EE3EC1"/>
  </w:style>
  <w:style w:type="paragraph" w:customStyle="1" w:styleId="D73B81FADF0A4B3F8D9879138AC8EB9C">
    <w:name w:val="D73B81FADF0A4B3F8D9879138AC8EB9C"/>
    <w:rsid w:val="00EE3EC1"/>
  </w:style>
  <w:style w:type="paragraph" w:customStyle="1" w:styleId="3AC87681B62E4BD6B920CA43B0F22407">
    <w:name w:val="3AC87681B62E4BD6B920CA43B0F22407"/>
    <w:rsid w:val="00EE3EC1"/>
  </w:style>
  <w:style w:type="paragraph" w:customStyle="1" w:styleId="A046F0F1B28E4F2FA2A997A89AB11BDE">
    <w:name w:val="A046F0F1B28E4F2FA2A997A89AB11BDE"/>
    <w:rsid w:val="00EE3EC1"/>
  </w:style>
  <w:style w:type="paragraph" w:customStyle="1" w:styleId="00FE23322F354DF3B8AFE2356938E6EB">
    <w:name w:val="00FE23322F354DF3B8AFE2356938E6EB"/>
    <w:rsid w:val="00EE3EC1"/>
  </w:style>
  <w:style w:type="paragraph" w:customStyle="1" w:styleId="B6F079FF7D0244BCB0431327F471261B">
    <w:name w:val="B6F079FF7D0244BCB0431327F471261B"/>
    <w:rsid w:val="00EE3EC1"/>
  </w:style>
  <w:style w:type="paragraph" w:customStyle="1" w:styleId="A876DCAD359B4B76838002249F93C22F">
    <w:name w:val="A876DCAD359B4B76838002249F93C22F"/>
    <w:rsid w:val="00EE3EC1"/>
  </w:style>
  <w:style w:type="paragraph" w:customStyle="1" w:styleId="C168099816064C088CAA1D851321B7C2">
    <w:name w:val="C168099816064C088CAA1D851321B7C2"/>
    <w:rsid w:val="00EE3EC1"/>
  </w:style>
  <w:style w:type="paragraph" w:customStyle="1" w:styleId="BDC8BCCE601F489BBDDED8F86E404D14">
    <w:name w:val="BDC8BCCE601F489BBDDED8F86E404D14"/>
    <w:rsid w:val="00EE3EC1"/>
  </w:style>
  <w:style w:type="paragraph" w:customStyle="1" w:styleId="7898F7AC520346D7A0A3BC103EC60B82">
    <w:name w:val="7898F7AC520346D7A0A3BC103EC60B82"/>
    <w:rsid w:val="00EE3EC1"/>
  </w:style>
  <w:style w:type="paragraph" w:customStyle="1" w:styleId="DCEFD89D37784D5088E262E4481BAFE0">
    <w:name w:val="DCEFD89D37784D5088E262E4481BAFE0"/>
    <w:rsid w:val="00EE3EC1"/>
  </w:style>
  <w:style w:type="paragraph" w:customStyle="1" w:styleId="02966B7FB0C34788B7F7BA7FB6A73120">
    <w:name w:val="02966B7FB0C34788B7F7BA7FB6A73120"/>
    <w:rsid w:val="00EE3EC1"/>
  </w:style>
  <w:style w:type="paragraph" w:customStyle="1" w:styleId="CDA0F9D274224C27AA131739CDD6DCC9">
    <w:name w:val="CDA0F9D274224C27AA131739CDD6DCC9"/>
    <w:rsid w:val="00EE3EC1"/>
  </w:style>
  <w:style w:type="paragraph" w:customStyle="1" w:styleId="95D142169F8E427A985E7BAB234E10A8">
    <w:name w:val="95D142169F8E427A985E7BAB234E10A8"/>
    <w:rsid w:val="00EE3EC1"/>
  </w:style>
  <w:style w:type="paragraph" w:customStyle="1" w:styleId="389ECBAF0954440ABCACF9020052A555">
    <w:name w:val="389ECBAF0954440ABCACF9020052A555"/>
    <w:rsid w:val="00EE3EC1"/>
  </w:style>
  <w:style w:type="paragraph" w:customStyle="1" w:styleId="E6D8591C7F814D55A57391A373AEA3D7">
    <w:name w:val="E6D8591C7F814D55A57391A373AEA3D7"/>
    <w:rsid w:val="00EE3EC1"/>
  </w:style>
  <w:style w:type="paragraph" w:customStyle="1" w:styleId="AD9DCD59B4B54C7D874BBD53BCDE7DE3">
    <w:name w:val="AD9DCD59B4B54C7D874BBD53BCDE7DE3"/>
    <w:rsid w:val="00EE3EC1"/>
  </w:style>
  <w:style w:type="paragraph" w:customStyle="1" w:styleId="38C0320DD44C410C97BF60C5464BFF75">
    <w:name w:val="38C0320DD44C410C97BF60C5464BFF75"/>
    <w:rsid w:val="00EE3EC1"/>
  </w:style>
  <w:style w:type="paragraph" w:customStyle="1" w:styleId="5DE7C11C172243D88689128A50B33AAB">
    <w:name w:val="5DE7C11C172243D88689128A50B33AAB"/>
    <w:rsid w:val="00EE3EC1"/>
  </w:style>
  <w:style w:type="paragraph" w:customStyle="1" w:styleId="3FD9CE243A32417EB7EE4DB2E3C361B7">
    <w:name w:val="3FD9CE243A32417EB7EE4DB2E3C361B7"/>
    <w:rsid w:val="00EE3EC1"/>
  </w:style>
  <w:style w:type="paragraph" w:customStyle="1" w:styleId="B823B3187DAE4E1FBC932E1FB2507194">
    <w:name w:val="B823B3187DAE4E1FBC932E1FB2507194"/>
    <w:rsid w:val="00EE3EC1"/>
  </w:style>
  <w:style w:type="paragraph" w:customStyle="1" w:styleId="31EAB00C953B4B7989A61D054E92298F">
    <w:name w:val="31EAB00C953B4B7989A61D054E92298F"/>
    <w:rsid w:val="00EE3EC1"/>
  </w:style>
  <w:style w:type="paragraph" w:customStyle="1" w:styleId="E8828DFC2D174D8D9FD6D58997C887F0">
    <w:name w:val="E8828DFC2D174D8D9FD6D58997C887F0"/>
    <w:rsid w:val="00EE3EC1"/>
  </w:style>
  <w:style w:type="paragraph" w:customStyle="1" w:styleId="4E839840F1554C298C9590DAB920DBDA">
    <w:name w:val="4E839840F1554C298C9590DAB920DBDA"/>
    <w:rsid w:val="00EE3EC1"/>
  </w:style>
  <w:style w:type="paragraph" w:customStyle="1" w:styleId="49C9277EE0DE424395886AF8FE80C35D">
    <w:name w:val="49C9277EE0DE424395886AF8FE80C35D"/>
    <w:rsid w:val="00EE3EC1"/>
  </w:style>
  <w:style w:type="paragraph" w:customStyle="1" w:styleId="990617526E4C4D5381416DD896D23E71">
    <w:name w:val="990617526E4C4D5381416DD896D23E71"/>
    <w:rsid w:val="00EE3EC1"/>
  </w:style>
  <w:style w:type="paragraph" w:customStyle="1" w:styleId="B52FD90E50804CEABF3CC4C45878A377">
    <w:name w:val="B52FD90E50804CEABF3CC4C45878A377"/>
    <w:rsid w:val="00EE3EC1"/>
  </w:style>
  <w:style w:type="paragraph" w:customStyle="1" w:styleId="83F88509119042D4B3B59DEB3A8D1393">
    <w:name w:val="83F88509119042D4B3B59DEB3A8D1393"/>
    <w:rsid w:val="00EE3EC1"/>
  </w:style>
  <w:style w:type="paragraph" w:customStyle="1" w:styleId="4A677BBFC34649D28636842B5E71B3CD">
    <w:name w:val="4A677BBFC34649D28636842B5E71B3CD"/>
    <w:rsid w:val="00EE3EC1"/>
  </w:style>
  <w:style w:type="paragraph" w:customStyle="1" w:styleId="3C2C5C22218B4561AA96572EA4614344">
    <w:name w:val="3C2C5C22218B4561AA96572EA4614344"/>
    <w:rsid w:val="00EE3EC1"/>
  </w:style>
  <w:style w:type="paragraph" w:customStyle="1" w:styleId="F501DC5EFC2342EE869F41E1C6D7C17C">
    <w:name w:val="F501DC5EFC2342EE869F41E1C6D7C17C"/>
    <w:rsid w:val="00EE3EC1"/>
  </w:style>
  <w:style w:type="paragraph" w:customStyle="1" w:styleId="2FDD264B0F784E939AEA9DFA12F8AE62">
    <w:name w:val="2FDD264B0F784E939AEA9DFA12F8AE62"/>
    <w:rsid w:val="00EE3EC1"/>
  </w:style>
  <w:style w:type="paragraph" w:customStyle="1" w:styleId="11B1CE5ED164422CB331920CBF4C85BA">
    <w:name w:val="11B1CE5ED164422CB331920CBF4C85BA"/>
    <w:rsid w:val="00EE3EC1"/>
  </w:style>
  <w:style w:type="paragraph" w:customStyle="1" w:styleId="616D217008CC4D55ADF33281A813F5CA">
    <w:name w:val="616D217008CC4D55ADF33281A813F5CA"/>
    <w:rsid w:val="00EE3EC1"/>
  </w:style>
  <w:style w:type="paragraph" w:customStyle="1" w:styleId="A573E4D253DF4F90B9D2A02BAB4EA0A6">
    <w:name w:val="A573E4D253DF4F90B9D2A02BAB4EA0A6"/>
    <w:rsid w:val="00EE3EC1"/>
  </w:style>
  <w:style w:type="paragraph" w:customStyle="1" w:styleId="0422201471A74387A2FE3DDCA7170824">
    <w:name w:val="0422201471A74387A2FE3DDCA7170824"/>
    <w:rsid w:val="00EE3EC1"/>
  </w:style>
  <w:style w:type="paragraph" w:customStyle="1" w:styleId="D10C944B4760433080A9CED20D81A978">
    <w:name w:val="D10C944B4760433080A9CED20D81A978"/>
    <w:rsid w:val="00EE3EC1"/>
  </w:style>
  <w:style w:type="paragraph" w:customStyle="1" w:styleId="3965A6A0A8F742CCB640A458C4DA6B96">
    <w:name w:val="3965A6A0A8F742CCB640A458C4DA6B96"/>
    <w:rsid w:val="00EE3EC1"/>
  </w:style>
  <w:style w:type="paragraph" w:customStyle="1" w:styleId="89F8299504EA482B9F81254A71324DE2">
    <w:name w:val="89F8299504EA482B9F81254A71324DE2"/>
    <w:rsid w:val="00EE3EC1"/>
  </w:style>
  <w:style w:type="paragraph" w:customStyle="1" w:styleId="EEC6364E9F5A4DD6AE708A78D89BE374">
    <w:name w:val="EEC6364E9F5A4DD6AE708A78D89BE374"/>
    <w:rsid w:val="00EE3EC1"/>
  </w:style>
  <w:style w:type="paragraph" w:customStyle="1" w:styleId="E7B07444AEDA419281C27950CEA6C1F1">
    <w:name w:val="E7B07444AEDA419281C27950CEA6C1F1"/>
    <w:rsid w:val="00EE3EC1"/>
  </w:style>
  <w:style w:type="paragraph" w:customStyle="1" w:styleId="52922F81765C4FF789716530D5104B59">
    <w:name w:val="52922F81765C4FF789716530D5104B59"/>
    <w:rsid w:val="00EE3EC1"/>
  </w:style>
  <w:style w:type="paragraph" w:customStyle="1" w:styleId="ABB62B854CE7482FA979F40106926398">
    <w:name w:val="ABB62B854CE7482FA979F40106926398"/>
    <w:rsid w:val="00EE3EC1"/>
  </w:style>
  <w:style w:type="paragraph" w:customStyle="1" w:styleId="F7783058F8AF4FFBABAF45BC3DF88EF5">
    <w:name w:val="F7783058F8AF4FFBABAF45BC3DF88EF5"/>
    <w:rsid w:val="00EE3EC1"/>
  </w:style>
  <w:style w:type="paragraph" w:customStyle="1" w:styleId="90052165CA7D4A8FBFF5C5D2FACEE595">
    <w:name w:val="90052165CA7D4A8FBFF5C5D2FACEE595"/>
    <w:rsid w:val="00EE3EC1"/>
  </w:style>
  <w:style w:type="paragraph" w:customStyle="1" w:styleId="3D902B71396A40538EC18915EE700F37">
    <w:name w:val="3D902B71396A40538EC18915EE700F37"/>
    <w:rsid w:val="00EE3EC1"/>
  </w:style>
  <w:style w:type="paragraph" w:customStyle="1" w:styleId="619E62BEF3AA45AB8A6BCF91E677AA6E">
    <w:name w:val="619E62BEF3AA45AB8A6BCF91E677AA6E"/>
    <w:rsid w:val="00EE3EC1"/>
  </w:style>
  <w:style w:type="paragraph" w:customStyle="1" w:styleId="1580EF7B016C4600B649E10836CD30BA">
    <w:name w:val="1580EF7B016C4600B649E10836CD30BA"/>
    <w:rsid w:val="00EE3EC1"/>
  </w:style>
  <w:style w:type="paragraph" w:customStyle="1" w:styleId="72E783A477FD400E8A995A00D7D86A50">
    <w:name w:val="72E783A477FD400E8A995A00D7D86A50"/>
    <w:rsid w:val="00EE3EC1"/>
  </w:style>
  <w:style w:type="paragraph" w:customStyle="1" w:styleId="D05BBDB577AD456D846F37118043211F">
    <w:name w:val="D05BBDB577AD456D846F37118043211F"/>
    <w:rsid w:val="00EE3EC1"/>
  </w:style>
  <w:style w:type="paragraph" w:customStyle="1" w:styleId="6779901D63DA462FBEB80FC02279E5A1">
    <w:name w:val="6779901D63DA462FBEB80FC02279E5A1"/>
    <w:rsid w:val="00EE3EC1"/>
  </w:style>
  <w:style w:type="paragraph" w:customStyle="1" w:styleId="27385A391C5346BDA41F60DB98BCA34C">
    <w:name w:val="27385A391C5346BDA41F60DB98BCA34C"/>
    <w:rsid w:val="00EE3EC1"/>
  </w:style>
  <w:style w:type="paragraph" w:customStyle="1" w:styleId="C872637207BF4E25AB83A883B580F0A8">
    <w:name w:val="C872637207BF4E25AB83A883B580F0A8"/>
    <w:rsid w:val="00EE3EC1"/>
  </w:style>
  <w:style w:type="paragraph" w:customStyle="1" w:styleId="FFCB6D7FD9874219A66E2C9987FF34C5">
    <w:name w:val="FFCB6D7FD9874219A66E2C9987FF34C5"/>
    <w:rsid w:val="00EE3EC1"/>
  </w:style>
  <w:style w:type="paragraph" w:customStyle="1" w:styleId="DFED451EF6C2429DBAA305173E4EFD9C">
    <w:name w:val="DFED451EF6C2429DBAA305173E4EFD9C"/>
    <w:rsid w:val="00EE3EC1"/>
  </w:style>
  <w:style w:type="paragraph" w:customStyle="1" w:styleId="1399E71EB06C4F09978683E22578218C">
    <w:name w:val="1399E71EB06C4F09978683E22578218C"/>
    <w:rsid w:val="00EE3EC1"/>
  </w:style>
  <w:style w:type="paragraph" w:customStyle="1" w:styleId="B64EF7710F774DF38639D4664DA2107B">
    <w:name w:val="B64EF7710F774DF38639D4664DA2107B"/>
    <w:rsid w:val="00EE3EC1"/>
  </w:style>
  <w:style w:type="paragraph" w:customStyle="1" w:styleId="7A14242C90464EF6A00D5AD45878CF23">
    <w:name w:val="7A14242C90464EF6A00D5AD45878CF23"/>
    <w:rsid w:val="00EE3EC1"/>
  </w:style>
  <w:style w:type="paragraph" w:customStyle="1" w:styleId="94A2163B37E042A291327FCFF105D72A">
    <w:name w:val="94A2163B37E042A291327FCFF105D72A"/>
    <w:rsid w:val="00EE3EC1"/>
  </w:style>
  <w:style w:type="paragraph" w:customStyle="1" w:styleId="A99AF4EED3C04ABCB3B7357DB5D66126">
    <w:name w:val="A99AF4EED3C04ABCB3B7357DB5D66126"/>
    <w:rsid w:val="00EE3EC1"/>
  </w:style>
  <w:style w:type="paragraph" w:customStyle="1" w:styleId="1EDE1B9909804223AD403A7EBBB79F59">
    <w:name w:val="1EDE1B9909804223AD403A7EBBB79F59"/>
    <w:rsid w:val="00EE3EC1"/>
  </w:style>
  <w:style w:type="paragraph" w:customStyle="1" w:styleId="7A5AFBB89DD94BAAACBA65E0BAC16353">
    <w:name w:val="7A5AFBB89DD94BAAACBA65E0BAC16353"/>
    <w:rsid w:val="00EE3EC1"/>
  </w:style>
  <w:style w:type="paragraph" w:customStyle="1" w:styleId="77C8DF413C824D97BCD6765B0A931A87">
    <w:name w:val="77C8DF413C824D97BCD6765B0A931A87"/>
    <w:rsid w:val="00EE3EC1"/>
  </w:style>
  <w:style w:type="paragraph" w:customStyle="1" w:styleId="3613F7C4CE1F4FB1A485743119CA2A47">
    <w:name w:val="3613F7C4CE1F4FB1A485743119CA2A47"/>
    <w:rsid w:val="00EE3EC1"/>
  </w:style>
  <w:style w:type="paragraph" w:customStyle="1" w:styleId="8A002FFAE0A4442E86351F6B6B32C763">
    <w:name w:val="8A002FFAE0A4442E86351F6B6B32C763"/>
    <w:rsid w:val="00EE3EC1"/>
  </w:style>
  <w:style w:type="paragraph" w:customStyle="1" w:styleId="10E315F89B4446CB80AA6A191D580220">
    <w:name w:val="10E315F89B4446CB80AA6A191D580220"/>
    <w:rsid w:val="00EE3EC1"/>
  </w:style>
  <w:style w:type="paragraph" w:customStyle="1" w:styleId="C379997F91014A018BD1876F96459735">
    <w:name w:val="C379997F91014A018BD1876F96459735"/>
    <w:rsid w:val="00EE3EC1"/>
  </w:style>
  <w:style w:type="paragraph" w:customStyle="1" w:styleId="6457F2B0181D4911A3493735AC2604AF">
    <w:name w:val="6457F2B0181D4911A3493735AC2604AF"/>
    <w:rsid w:val="00EE3EC1"/>
  </w:style>
  <w:style w:type="paragraph" w:customStyle="1" w:styleId="CC8973E1F1FA4E6AA0BF70A2C98E7D78">
    <w:name w:val="CC8973E1F1FA4E6AA0BF70A2C98E7D78"/>
    <w:rsid w:val="00EE3EC1"/>
  </w:style>
  <w:style w:type="paragraph" w:customStyle="1" w:styleId="7CE81A47C5DB41F0BC6E1E75A4D40948">
    <w:name w:val="7CE81A47C5DB41F0BC6E1E75A4D40948"/>
    <w:rsid w:val="00EE3EC1"/>
  </w:style>
  <w:style w:type="paragraph" w:customStyle="1" w:styleId="7FB647D73AC440A79335D4F2CF146992">
    <w:name w:val="7FB647D73AC440A79335D4F2CF146992"/>
    <w:rsid w:val="00EE3EC1"/>
  </w:style>
  <w:style w:type="paragraph" w:customStyle="1" w:styleId="9F95C24F71DD400C8B83164ECCEB4B6A">
    <w:name w:val="9F95C24F71DD400C8B83164ECCEB4B6A"/>
    <w:rsid w:val="00EE3EC1"/>
  </w:style>
  <w:style w:type="paragraph" w:customStyle="1" w:styleId="CA06BCA2EE8C40B0BC149A43AF8390F7">
    <w:name w:val="CA06BCA2EE8C40B0BC149A43AF8390F7"/>
    <w:rsid w:val="00EE3EC1"/>
  </w:style>
  <w:style w:type="paragraph" w:customStyle="1" w:styleId="FE1D03DD8DF041DD83256A9305DB5C38">
    <w:name w:val="FE1D03DD8DF041DD83256A9305DB5C38"/>
    <w:rsid w:val="00EE3EC1"/>
  </w:style>
  <w:style w:type="paragraph" w:customStyle="1" w:styleId="661C7B78628B405383481390CD59599D">
    <w:name w:val="661C7B78628B405383481390CD59599D"/>
    <w:rsid w:val="00EE3EC1"/>
  </w:style>
  <w:style w:type="paragraph" w:customStyle="1" w:styleId="A34ED979C53C447B82649F9495889085">
    <w:name w:val="A34ED979C53C447B82649F9495889085"/>
    <w:rsid w:val="00EE3EC1"/>
  </w:style>
  <w:style w:type="paragraph" w:customStyle="1" w:styleId="5FBC595D27C14C91A668AC4D90E6F526">
    <w:name w:val="5FBC595D27C14C91A668AC4D90E6F526"/>
    <w:rsid w:val="00EE3EC1"/>
  </w:style>
  <w:style w:type="paragraph" w:customStyle="1" w:styleId="F407216C40894CFDADC6F6D2AA2879E5">
    <w:name w:val="F407216C40894CFDADC6F6D2AA2879E5"/>
    <w:rsid w:val="00EE3EC1"/>
  </w:style>
  <w:style w:type="paragraph" w:customStyle="1" w:styleId="A76C064EDF6B4850B03A3C35D5C476D2">
    <w:name w:val="A76C064EDF6B4850B03A3C35D5C476D2"/>
    <w:rsid w:val="00EE3EC1"/>
  </w:style>
  <w:style w:type="paragraph" w:customStyle="1" w:styleId="07DD7365AE8B42DA9951AAC9A6023434">
    <w:name w:val="07DD7365AE8B42DA9951AAC9A6023434"/>
    <w:rsid w:val="00EE3EC1"/>
  </w:style>
  <w:style w:type="paragraph" w:customStyle="1" w:styleId="4B6EFCED05C84AB593CF326356A63CE4">
    <w:name w:val="4B6EFCED05C84AB593CF326356A63CE4"/>
    <w:rsid w:val="00EE3EC1"/>
  </w:style>
  <w:style w:type="paragraph" w:customStyle="1" w:styleId="039511EABA4C4B38B9E04E85ACB37230">
    <w:name w:val="039511EABA4C4B38B9E04E85ACB37230"/>
    <w:rsid w:val="00EE3EC1"/>
  </w:style>
  <w:style w:type="paragraph" w:customStyle="1" w:styleId="BB9B49654C894D2584E5665AD25A3371">
    <w:name w:val="BB9B49654C894D2584E5665AD25A3371"/>
    <w:rsid w:val="00EE3EC1"/>
  </w:style>
  <w:style w:type="paragraph" w:customStyle="1" w:styleId="BC15682BEC634882ABADC828B1005B79">
    <w:name w:val="BC15682BEC634882ABADC828B1005B79"/>
    <w:rsid w:val="00EE3EC1"/>
  </w:style>
  <w:style w:type="paragraph" w:customStyle="1" w:styleId="5CDF9BCE7BC14BB4874C6496829B71E2">
    <w:name w:val="5CDF9BCE7BC14BB4874C6496829B71E2"/>
    <w:rsid w:val="00EE3EC1"/>
  </w:style>
  <w:style w:type="paragraph" w:customStyle="1" w:styleId="47A9ECC09C9646C39EE24711E0C3F467">
    <w:name w:val="47A9ECC09C9646C39EE24711E0C3F467"/>
    <w:rsid w:val="00EE3EC1"/>
  </w:style>
  <w:style w:type="paragraph" w:customStyle="1" w:styleId="8489C170AD324E2282CF1A4DA3AEA59B">
    <w:name w:val="8489C170AD324E2282CF1A4DA3AEA59B"/>
    <w:rsid w:val="00EE3EC1"/>
  </w:style>
  <w:style w:type="paragraph" w:customStyle="1" w:styleId="1A15441DC33B4F4F8FAA25A01C5DE34A">
    <w:name w:val="1A15441DC33B4F4F8FAA25A01C5DE34A"/>
    <w:rsid w:val="00EE3EC1"/>
  </w:style>
  <w:style w:type="paragraph" w:customStyle="1" w:styleId="3BF2E687B8F24B9C9EAAD8ADB943F664">
    <w:name w:val="3BF2E687B8F24B9C9EAAD8ADB943F664"/>
    <w:rsid w:val="00EE3EC1"/>
  </w:style>
  <w:style w:type="paragraph" w:customStyle="1" w:styleId="5A9FB4F24DA64A66994186C05AD06782">
    <w:name w:val="5A9FB4F24DA64A66994186C05AD06782"/>
    <w:rsid w:val="00EE3EC1"/>
  </w:style>
  <w:style w:type="paragraph" w:customStyle="1" w:styleId="3C578D10D12A46B3A2F6FF858CA8A706">
    <w:name w:val="3C578D10D12A46B3A2F6FF858CA8A706"/>
    <w:rsid w:val="00EE3EC1"/>
  </w:style>
  <w:style w:type="paragraph" w:customStyle="1" w:styleId="097E248ADA7A4E19B37D3D89EDC095A9">
    <w:name w:val="097E248ADA7A4E19B37D3D89EDC095A9"/>
    <w:rsid w:val="00EE3EC1"/>
  </w:style>
  <w:style w:type="paragraph" w:customStyle="1" w:styleId="0517908D5968458A92C158597AD473C5">
    <w:name w:val="0517908D5968458A92C158597AD473C5"/>
    <w:rsid w:val="00EE3EC1"/>
  </w:style>
  <w:style w:type="paragraph" w:customStyle="1" w:styleId="A86829CC765A4D3AB7376CE1C7031636">
    <w:name w:val="A86829CC765A4D3AB7376CE1C7031636"/>
    <w:rsid w:val="00EE3EC1"/>
  </w:style>
  <w:style w:type="paragraph" w:customStyle="1" w:styleId="5BD0A80343714EF0B2F7E4980B3BCA3B">
    <w:name w:val="5BD0A80343714EF0B2F7E4980B3BCA3B"/>
    <w:rsid w:val="00EE3EC1"/>
  </w:style>
  <w:style w:type="paragraph" w:customStyle="1" w:styleId="0C52FF56F5E44F8C9952057F5B11265E">
    <w:name w:val="0C52FF56F5E44F8C9952057F5B11265E"/>
    <w:rsid w:val="00EE3EC1"/>
  </w:style>
  <w:style w:type="paragraph" w:customStyle="1" w:styleId="DE784F82EE6E422DB3A23331E3C5451E">
    <w:name w:val="DE784F82EE6E422DB3A23331E3C5451E"/>
    <w:rsid w:val="00EE3EC1"/>
  </w:style>
  <w:style w:type="paragraph" w:customStyle="1" w:styleId="025EEBCE7C0C43EABE8CC06129E79CFD">
    <w:name w:val="025EEBCE7C0C43EABE8CC06129E79CFD"/>
    <w:rsid w:val="00EE3EC1"/>
  </w:style>
  <w:style w:type="paragraph" w:customStyle="1" w:styleId="23CCD5B5052A4422B443BC6BE36763D9">
    <w:name w:val="23CCD5B5052A4422B443BC6BE36763D9"/>
    <w:rsid w:val="00EE3EC1"/>
  </w:style>
  <w:style w:type="paragraph" w:customStyle="1" w:styleId="5603426C9AD0475188BEC42FE99B688C">
    <w:name w:val="5603426C9AD0475188BEC42FE99B688C"/>
    <w:rsid w:val="00EE3EC1"/>
  </w:style>
  <w:style w:type="paragraph" w:customStyle="1" w:styleId="B7BAA57DC9C34E6495FE569AACCD17B1">
    <w:name w:val="B7BAA57DC9C34E6495FE569AACCD17B1"/>
    <w:rsid w:val="00EE3EC1"/>
  </w:style>
  <w:style w:type="paragraph" w:customStyle="1" w:styleId="C8CF45E52F8E48FC945EE9DE93741800">
    <w:name w:val="C8CF45E52F8E48FC945EE9DE93741800"/>
    <w:rsid w:val="00EE3EC1"/>
  </w:style>
  <w:style w:type="paragraph" w:customStyle="1" w:styleId="A86CF463ABF1421C93D809DD6B2060A1">
    <w:name w:val="A86CF463ABF1421C93D809DD6B2060A1"/>
    <w:rsid w:val="00EE3EC1"/>
  </w:style>
  <w:style w:type="paragraph" w:customStyle="1" w:styleId="CC1DC027CDF34E8D924B0E64CFE3F397">
    <w:name w:val="CC1DC027CDF34E8D924B0E64CFE3F397"/>
    <w:rsid w:val="00EE3EC1"/>
  </w:style>
  <w:style w:type="paragraph" w:customStyle="1" w:styleId="9DFAD8B017D1400190ABA8FF3EFB3A21">
    <w:name w:val="9DFAD8B017D1400190ABA8FF3EFB3A21"/>
    <w:rsid w:val="00EE3EC1"/>
  </w:style>
  <w:style w:type="paragraph" w:customStyle="1" w:styleId="7A4CC49426524BAD921607D599293E60">
    <w:name w:val="7A4CC49426524BAD921607D599293E60"/>
    <w:rsid w:val="00EE3EC1"/>
  </w:style>
  <w:style w:type="paragraph" w:customStyle="1" w:styleId="ED6EE21143104390ACB1F8382F1BF058">
    <w:name w:val="ED6EE21143104390ACB1F8382F1BF058"/>
    <w:rsid w:val="00EE3EC1"/>
  </w:style>
  <w:style w:type="paragraph" w:customStyle="1" w:styleId="D2B790492B63462E94C0FBE6035671F6">
    <w:name w:val="D2B790492B63462E94C0FBE6035671F6"/>
    <w:rsid w:val="00EE3EC1"/>
  </w:style>
  <w:style w:type="paragraph" w:customStyle="1" w:styleId="41983A6A755C4E2D9F1EB802B811A9FE">
    <w:name w:val="41983A6A755C4E2D9F1EB802B811A9FE"/>
    <w:rsid w:val="00EE3EC1"/>
  </w:style>
  <w:style w:type="paragraph" w:customStyle="1" w:styleId="BD96DBABF8244A54AA5CD8DB4DF40C5A">
    <w:name w:val="BD96DBABF8244A54AA5CD8DB4DF40C5A"/>
    <w:rsid w:val="00EE3EC1"/>
  </w:style>
  <w:style w:type="paragraph" w:customStyle="1" w:styleId="8BFB07C8BC1145B0AE29F0C0DB9165C9">
    <w:name w:val="8BFB07C8BC1145B0AE29F0C0DB9165C9"/>
    <w:rsid w:val="00EE3EC1"/>
  </w:style>
  <w:style w:type="paragraph" w:customStyle="1" w:styleId="68B56E29081C4B748CEBC73C83C02AA3">
    <w:name w:val="68B56E29081C4B748CEBC73C83C02AA3"/>
    <w:rsid w:val="00EE3EC1"/>
  </w:style>
  <w:style w:type="paragraph" w:customStyle="1" w:styleId="EF4D2F3CABE2420298DFA1FA08BAA355">
    <w:name w:val="EF4D2F3CABE2420298DFA1FA08BAA355"/>
    <w:rsid w:val="00EE3EC1"/>
  </w:style>
  <w:style w:type="paragraph" w:customStyle="1" w:styleId="65700FF3CFC14CE7A0B97EBEB876FCEE">
    <w:name w:val="65700FF3CFC14CE7A0B97EBEB876FCEE"/>
    <w:rsid w:val="00EE3EC1"/>
  </w:style>
  <w:style w:type="paragraph" w:customStyle="1" w:styleId="D8836A8C103040AEA386E54AC28E2E4D">
    <w:name w:val="D8836A8C103040AEA386E54AC28E2E4D"/>
    <w:rsid w:val="00EE3EC1"/>
  </w:style>
  <w:style w:type="paragraph" w:customStyle="1" w:styleId="486702135946414D8DA3642EF6F9EFE6">
    <w:name w:val="486702135946414D8DA3642EF6F9EFE6"/>
    <w:rsid w:val="00EE3EC1"/>
  </w:style>
  <w:style w:type="paragraph" w:customStyle="1" w:styleId="9C16C591157E455881B555710E04220D">
    <w:name w:val="9C16C591157E455881B555710E04220D"/>
    <w:rsid w:val="00EE3EC1"/>
  </w:style>
  <w:style w:type="paragraph" w:customStyle="1" w:styleId="D948859217324490A871DFBA894FE0EA">
    <w:name w:val="D948859217324490A871DFBA894FE0EA"/>
    <w:rsid w:val="00EE3EC1"/>
  </w:style>
  <w:style w:type="paragraph" w:customStyle="1" w:styleId="CA391D8FDA4D42FC9AF98D213F8B6E38">
    <w:name w:val="CA391D8FDA4D42FC9AF98D213F8B6E38"/>
    <w:rsid w:val="00EE3EC1"/>
  </w:style>
  <w:style w:type="paragraph" w:customStyle="1" w:styleId="C67BCF0D6B344BAE9A5373AE493F99AB">
    <w:name w:val="C67BCF0D6B344BAE9A5373AE493F99AB"/>
    <w:rsid w:val="00EE3EC1"/>
  </w:style>
  <w:style w:type="paragraph" w:customStyle="1" w:styleId="4F1727D9459F49FE8EF918D7E4DCC883">
    <w:name w:val="4F1727D9459F49FE8EF918D7E4DCC883"/>
    <w:rsid w:val="00EE3EC1"/>
  </w:style>
  <w:style w:type="paragraph" w:customStyle="1" w:styleId="F2E104BF80034B3E9300BEA0DE151C25">
    <w:name w:val="F2E104BF80034B3E9300BEA0DE151C25"/>
    <w:rsid w:val="00EE3EC1"/>
  </w:style>
  <w:style w:type="paragraph" w:customStyle="1" w:styleId="DCA6413BF35C458EAE7057D16B5B5A0E">
    <w:name w:val="DCA6413BF35C458EAE7057D16B5B5A0E"/>
    <w:rsid w:val="00EE3EC1"/>
  </w:style>
  <w:style w:type="paragraph" w:customStyle="1" w:styleId="23C2368FECCB4EC4B34903B18F792CBB">
    <w:name w:val="23C2368FECCB4EC4B34903B18F792CBB"/>
    <w:rsid w:val="00EE3EC1"/>
  </w:style>
  <w:style w:type="paragraph" w:customStyle="1" w:styleId="57D6FABFFAB44F09A2BF08288F39D6E5">
    <w:name w:val="57D6FABFFAB44F09A2BF08288F39D6E5"/>
    <w:rsid w:val="00EE3EC1"/>
  </w:style>
  <w:style w:type="paragraph" w:customStyle="1" w:styleId="7A07D648C701472BB6E3DFAA9A49CA46">
    <w:name w:val="7A07D648C701472BB6E3DFAA9A49CA46"/>
    <w:rsid w:val="00EE3EC1"/>
  </w:style>
  <w:style w:type="paragraph" w:customStyle="1" w:styleId="12641ED73BBD45CB965E73E003FD3845">
    <w:name w:val="12641ED73BBD45CB965E73E003FD3845"/>
    <w:rsid w:val="00EE3EC1"/>
  </w:style>
  <w:style w:type="paragraph" w:customStyle="1" w:styleId="4A385257569447258D7690AB08FED63E">
    <w:name w:val="4A385257569447258D7690AB08FED63E"/>
    <w:rsid w:val="00EE3EC1"/>
  </w:style>
  <w:style w:type="paragraph" w:customStyle="1" w:styleId="1007D8F7A62242E3A8E5660717D6C068">
    <w:name w:val="1007D8F7A62242E3A8E5660717D6C068"/>
    <w:rsid w:val="00EE3EC1"/>
  </w:style>
  <w:style w:type="paragraph" w:customStyle="1" w:styleId="22B99C9C0FC54D159773E5BC6400E7C1">
    <w:name w:val="22B99C9C0FC54D159773E5BC6400E7C1"/>
    <w:rsid w:val="00EE3EC1"/>
  </w:style>
  <w:style w:type="paragraph" w:customStyle="1" w:styleId="72D045904F2D407AA75CB278EC571DFF">
    <w:name w:val="72D045904F2D407AA75CB278EC571DFF"/>
    <w:rsid w:val="00EE3EC1"/>
  </w:style>
  <w:style w:type="paragraph" w:customStyle="1" w:styleId="BF3BD34BB15D4E54A96807732024A4F9">
    <w:name w:val="BF3BD34BB15D4E54A96807732024A4F9"/>
    <w:rsid w:val="00EE3EC1"/>
  </w:style>
  <w:style w:type="paragraph" w:customStyle="1" w:styleId="9097F83909924F49A0D7F8CDAA0AFF9F">
    <w:name w:val="9097F83909924F49A0D7F8CDAA0AFF9F"/>
    <w:rsid w:val="00EE3EC1"/>
  </w:style>
  <w:style w:type="paragraph" w:customStyle="1" w:styleId="7237E1AFDB514EF5B23074DFFC57D4D0">
    <w:name w:val="7237E1AFDB514EF5B23074DFFC57D4D0"/>
    <w:rsid w:val="00EE3EC1"/>
  </w:style>
  <w:style w:type="paragraph" w:customStyle="1" w:styleId="03479AD5698B4BB68C6A9DF2BAB6AC3B">
    <w:name w:val="03479AD5698B4BB68C6A9DF2BAB6AC3B"/>
    <w:rsid w:val="00EE3EC1"/>
  </w:style>
  <w:style w:type="paragraph" w:customStyle="1" w:styleId="9D903758E23F40D0AB81914A3AB5DF5F">
    <w:name w:val="9D903758E23F40D0AB81914A3AB5DF5F"/>
    <w:rsid w:val="00EE3EC1"/>
  </w:style>
  <w:style w:type="paragraph" w:customStyle="1" w:styleId="CCBDB515F659422C90BA400391AF8223">
    <w:name w:val="CCBDB515F659422C90BA400391AF8223"/>
    <w:rsid w:val="00EE3EC1"/>
  </w:style>
  <w:style w:type="paragraph" w:customStyle="1" w:styleId="2BD82EE147D14AC8B20D7E44501AB472">
    <w:name w:val="2BD82EE147D14AC8B20D7E44501AB472"/>
    <w:rsid w:val="00EE3EC1"/>
  </w:style>
  <w:style w:type="paragraph" w:customStyle="1" w:styleId="B6D1355FC52642CEAB262AA5FC2E8EAB">
    <w:name w:val="B6D1355FC52642CEAB262AA5FC2E8EAB"/>
    <w:rsid w:val="00EE3EC1"/>
  </w:style>
  <w:style w:type="paragraph" w:customStyle="1" w:styleId="97F94E6CFC1B4BF5964545EDCD0AFE70">
    <w:name w:val="97F94E6CFC1B4BF5964545EDCD0AFE70"/>
    <w:rsid w:val="00EE3EC1"/>
  </w:style>
  <w:style w:type="paragraph" w:customStyle="1" w:styleId="C3D9382527CD4785821CFE7C2D942C2C">
    <w:name w:val="C3D9382527CD4785821CFE7C2D942C2C"/>
    <w:rsid w:val="00EE3EC1"/>
  </w:style>
  <w:style w:type="paragraph" w:customStyle="1" w:styleId="2DEA06233DD043C4BA53713A654B7F43">
    <w:name w:val="2DEA06233DD043C4BA53713A654B7F43"/>
    <w:rsid w:val="00EE3EC1"/>
  </w:style>
  <w:style w:type="paragraph" w:customStyle="1" w:styleId="E789AAC65D2B4CCBACA9CA4A91CC7F84">
    <w:name w:val="E789AAC65D2B4CCBACA9CA4A91CC7F84"/>
    <w:rsid w:val="00EE3EC1"/>
  </w:style>
  <w:style w:type="paragraph" w:customStyle="1" w:styleId="24413A855E7F468FA1C8C5995814556C">
    <w:name w:val="24413A855E7F468FA1C8C5995814556C"/>
    <w:rsid w:val="00EE3EC1"/>
  </w:style>
  <w:style w:type="paragraph" w:customStyle="1" w:styleId="DF43187023BD4208AAF5012CF386E528">
    <w:name w:val="DF43187023BD4208AAF5012CF386E528"/>
    <w:rsid w:val="00EE3EC1"/>
  </w:style>
  <w:style w:type="paragraph" w:customStyle="1" w:styleId="460795F0DD224305985FC62EAC649DFC">
    <w:name w:val="460795F0DD224305985FC62EAC649DFC"/>
    <w:rsid w:val="00EE3EC1"/>
  </w:style>
  <w:style w:type="paragraph" w:customStyle="1" w:styleId="4D21E019FB9345D68F2C8B3F8B7B7AEA">
    <w:name w:val="4D21E019FB9345D68F2C8B3F8B7B7AEA"/>
    <w:rsid w:val="00EE3EC1"/>
  </w:style>
  <w:style w:type="paragraph" w:customStyle="1" w:styleId="02499D7A2FB34539871A61702D884D2C">
    <w:name w:val="02499D7A2FB34539871A61702D884D2C"/>
    <w:rsid w:val="00EE3EC1"/>
  </w:style>
  <w:style w:type="paragraph" w:customStyle="1" w:styleId="126D246448D04E8AA6E260AF722DE60A">
    <w:name w:val="126D246448D04E8AA6E260AF722DE60A"/>
    <w:rsid w:val="00EE3EC1"/>
  </w:style>
  <w:style w:type="paragraph" w:customStyle="1" w:styleId="4C3795D0FEAA449EA9C9D6B494529061">
    <w:name w:val="4C3795D0FEAA449EA9C9D6B494529061"/>
    <w:rsid w:val="00EE3EC1"/>
  </w:style>
  <w:style w:type="paragraph" w:customStyle="1" w:styleId="7792D05D8A7A4FFCAF75F790388B4B20">
    <w:name w:val="7792D05D8A7A4FFCAF75F790388B4B20"/>
    <w:rsid w:val="00EE3EC1"/>
  </w:style>
  <w:style w:type="paragraph" w:customStyle="1" w:styleId="494574B1AC494020960D832E7FD94DDF">
    <w:name w:val="494574B1AC494020960D832E7FD94DDF"/>
    <w:rsid w:val="00EE3EC1"/>
  </w:style>
  <w:style w:type="paragraph" w:customStyle="1" w:styleId="932C8D0FA9204E3C8214A922987AD2A1">
    <w:name w:val="932C8D0FA9204E3C8214A922987AD2A1"/>
    <w:rsid w:val="00EE3EC1"/>
  </w:style>
  <w:style w:type="paragraph" w:customStyle="1" w:styleId="187D0C27DA4D451D930B52DC9B56D51C">
    <w:name w:val="187D0C27DA4D451D930B52DC9B56D51C"/>
    <w:rsid w:val="00EE3EC1"/>
  </w:style>
  <w:style w:type="paragraph" w:customStyle="1" w:styleId="E2E493BEB0B24DC38CBF41971E5C7E34">
    <w:name w:val="E2E493BEB0B24DC38CBF41971E5C7E34"/>
    <w:rsid w:val="00EE3EC1"/>
  </w:style>
  <w:style w:type="paragraph" w:customStyle="1" w:styleId="152BD66E02764CEF8E48E1D18B186AD6">
    <w:name w:val="152BD66E02764CEF8E48E1D18B186AD6"/>
    <w:rsid w:val="00EE3EC1"/>
  </w:style>
  <w:style w:type="paragraph" w:customStyle="1" w:styleId="CC4257740912413C9BB3CD8698CB1C7D">
    <w:name w:val="CC4257740912413C9BB3CD8698CB1C7D"/>
    <w:rsid w:val="00EE3EC1"/>
  </w:style>
  <w:style w:type="paragraph" w:customStyle="1" w:styleId="29C28B186F814F589249D32B06956B5C">
    <w:name w:val="29C28B186F814F589249D32B06956B5C"/>
    <w:rsid w:val="00EE3EC1"/>
  </w:style>
  <w:style w:type="paragraph" w:customStyle="1" w:styleId="180BD1C8F8044FD285F8BBAF03A9D06F">
    <w:name w:val="180BD1C8F8044FD285F8BBAF03A9D06F"/>
    <w:rsid w:val="00EE3EC1"/>
  </w:style>
  <w:style w:type="paragraph" w:customStyle="1" w:styleId="2956F515093A4B5EB397F28DC0EC8B14">
    <w:name w:val="2956F515093A4B5EB397F28DC0EC8B14"/>
    <w:rsid w:val="00EE3EC1"/>
  </w:style>
  <w:style w:type="paragraph" w:customStyle="1" w:styleId="5778FDD3127A45418218B94F450396A2">
    <w:name w:val="5778FDD3127A45418218B94F450396A2"/>
    <w:rsid w:val="00EE3EC1"/>
  </w:style>
  <w:style w:type="paragraph" w:customStyle="1" w:styleId="7DB74A1B743540588322469F8962976B">
    <w:name w:val="7DB74A1B743540588322469F8962976B"/>
    <w:rsid w:val="00EE3EC1"/>
  </w:style>
  <w:style w:type="paragraph" w:customStyle="1" w:styleId="417CBF91FBC64AEFBE5B062DC4AC7DC8">
    <w:name w:val="417CBF91FBC64AEFBE5B062DC4AC7DC8"/>
    <w:rsid w:val="00EE3EC1"/>
  </w:style>
  <w:style w:type="paragraph" w:customStyle="1" w:styleId="A70903594133448B8E53A3C3217845DB">
    <w:name w:val="A70903594133448B8E53A3C3217845DB"/>
    <w:rsid w:val="00EE3EC1"/>
  </w:style>
  <w:style w:type="paragraph" w:customStyle="1" w:styleId="B643EB5788AD4C18834A120B0E77392B">
    <w:name w:val="B643EB5788AD4C18834A120B0E77392B"/>
    <w:rsid w:val="00EE3EC1"/>
  </w:style>
  <w:style w:type="paragraph" w:customStyle="1" w:styleId="3780E5BC9CD34C06A8B9D0E7ECBFBCC0">
    <w:name w:val="3780E5BC9CD34C06A8B9D0E7ECBFBCC0"/>
    <w:rsid w:val="00EE3EC1"/>
  </w:style>
  <w:style w:type="paragraph" w:customStyle="1" w:styleId="AC7547FA7D924A2D9EA03B144DCA80B5">
    <w:name w:val="AC7547FA7D924A2D9EA03B144DCA80B5"/>
    <w:rsid w:val="00EE3EC1"/>
  </w:style>
  <w:style w:type="paragraph" w:customStyle="1" w:styleId="5DD8168E14524CE0832A225CC5D315BE">
    <w:name w:val="5DD8168E14524CE0832A225CC5D315BE"/>
    <w:rsid w:val="00EE3EC1"/>
  </w:style>
  <w:style w:type="paragraph" w:customStyle="1" w:styleId="079DA5967A6148598863D1C44D8D0A1A">
    <w:name w:val="079DA5967A6148598863D1C44D8D0A1A"/>
    <w:rsid w:val="00EE3EC1"/>
  </w:style>
  <w:style w:type="paragraph" w:customStyle="1" w:styleId="A3F8C8CDCB304420A73EA9E29F52EE24">
    <w:name w:val="A3F8C8CDCB304420A73EA9E29F52EE24"/>
    <w:rsid w:val="00EE3EC1"/>
  </w:style>
  <w:style w:type="paragraph" w:customStyle="1" w:styleId="FC51C02E974C4451B219D40F24BEF8C6">
    <w:name w:val="FC51C02E974C4451B219D40F24BEF8C6"/>
    <w:rsid w:val="00EE3EC1"/>
  </w:style>
  <w:style w:type="paragraph" w:customStyle="1" w:styleId="9D8870A0C63A41F08D780D88FB8EC314">
    <w:name w:val="9D8870A0C63A41F08D780D88FB8EC314"/>
    <w:rsid w:val="00EE3EC1"/>
  </w:style>
  <w:style w:type="paragraph" w:customStyle="1" w:styleId="997DC2F08FC94A46BE92382045024A82">
    <w:name w:val="997DC2F08FC94A46BE92382045024A82"/>
    <w:rsid w:val="00EE3EC1"/>
  </w:style>
  <w:style w:type="paragraph" w:customStyle="1" w:styleId="F8416C52176C482D9FB1E6D3BC42F324">
    <w:name w:val="F8416C52176C482D9FB1E6D3BC42F324"/>
    <w:rsid w:val="00EE3EC1"/>
  </w:style>
  <w:style w:type="paragraph" w:customStyle="1" w:styleId="CAB0EFC94DB749378E6D0F79E6F42232">
    <w:name w:val="CAB0EFC94DB749378E6D0F79E6F42232"/>
    <w:rsid w:val="00EE3EC1"/>
  </w:style>
  <w:style w:type="paragraph" w:customStyle="1" w:styleId="9603AD96661E4226BC877CCE50D5C661">
    <w:name w:val="9603AD96661E4226BC877CCE50D5C661"/>
    <w:rsid w:val="00EE3EC1"/>
  </w:style>
  <w:style w:type="paragraph" w:customStyle="1" w:styleId="ED30E10628C64CA2840AC3654FCD2FA4">
    <w:name w:val="ED30E10628C64CA2840AC3654FCD2FA4"/>
    <w:rsid w:val="00EE3EC1"/>
  </w:style>
  <w:style w:type="paragraph" w:customStyle="1" w:styleId="FB2A3FB84C4B41258E3253B9AD685642">
    <w:name w:val="FB2A3FB84C4B41258E3253B9AD685642"/>
    <w:rsid w:val="00EE3EC1"/>
  </w:style>
  <w:style w:type="paragraph" w:customStyle="1" w:styleId="F940B460E5DE41C1AD5EC43C400DEC57">
    <w:name w:val="F940B460E5DE41C1AD5EC43C400DEC57"/>
    <w:rsid w:val="00EE3EC1"/>
  </w:style>
  <w:style w:type="paragraph" w:customStyle="1" w:styleId="FD613EA6CB2A41CB8AE86BD9A20E171E">
    <w:name w:val="FD613EA6CB2A41CB8AE86BD9A20E171E"/>
    <w:rsid w:val="00EE3EC1"/>
  </w:style>
  <w:style w:type="paragraph" w:customStyle="1" w:styleId="2F6B27CAE8E340F092828538CD33947F">
    <w:name w:val="2F6B27CAE8E340F092828538CD33947F"/>
    <w:rsid w:val="00EE3EC1"/>
  </w:style>
  <w:style w:type="paragraph" w:customStyle="1" w:styleId="41D87E7AC9894FF782638376214BD3A2">
    <w:name w:val="41D87E7AC9894FF782638376214BD3A2"/>
    <w:rsid w:val="00EE3EC1"/>
  </w:style>
  <w:style w:type="paragraph" w:customStyle="1" w:styleId="50159AF17A4A408DA67A834D5DDCAAA8">
    <w:name w:val="50159AF17A4A408DA67A834D5DDCAAA8"/>
    <w:rsid w:val="00EE3EC1"/>
  </w:style>
  <w:style w:type="paragraph" w:customStyle="1" w:styleId="32313BA9A2744E038D04F8CAA50E920D">
    <w:name w:val="32313BA9A2744E038D04F8CAA50E920D"/>
    <w:rsid w:val="00EE3EC1"/>
  </w:style>
  <w:style w:type="paragraph" w:customStyle="1" w:styleId="FC16CBCCF5174F048F9A634CEE35C9D3">
    <w:name w:val="FC16CBCCF5174F048F9A634CEE35C9D3"/>
    <w:rsid w:val="00EE3EC1"/>
  </w:style>
  <w:style w:type="paragraph" w:customStyle="1" w:styleId="0830E16D5A3B46948AAFC46E2CADF267">
    <w:name w:val="0830E16D5A3B46948AAFC46E2CADF267"/>
    <w:rsid w:val="00EE3EC1"/>
  </w:style>
  <w:style w:type="paragraph" w:customStyle="1" w:styleId="09EA4B88B2204A2499D8663107348608">
    <w:name w:val="09EA4B88B2204A2499D8663107348608"/>
    <w:rsid w:val="00EE3EC1"/>
  </w:style>
  <w:style w:type="paragraph" w:customStyle="1" w:styleId="B9505849F4DE444A8CEA9D84FBE33176">
    <w:name w:val="B9505849F4DE444A8CEA9D84FBE33176"/>
    <w:rsid w:val="00EE3EC1"/>
  </w:style>
  <w:style w:type="paragraph" w:customStyle="1" w:styleId="4E050527D485471AA5F0A868615FD888">
    <w:name w:val="4E050527D485471AA5F0A868615FD888"/>
    <w:rsid w:val="00EE3EC1"/>
  </w:style>
  <w:style w:type="paragraph" w:customStyle="1" w:styleId="D4324D33BE7C498D8B304B992A342077">
    <w:name w:val="D4324D33BE7C498D8B304B992A342077"/>
    <w:rsid w:val="00EE3EC1"/>
  </w:style>
  <w:style w:type="paragraph" w:customStyle="1" w:styleId="DE733DB68E1C465399C68E0E486EC685">
    <w:name w:val="DE733DB68E1C465399C68E0E486EC685"/>
    <w:rsid w:val="00EE3EC1"/>
  </w:style>
  <w:style w:type="paragraph" w:customStyle="1" w:styleId="1EED56496246405AAA487FE28A0B2B3B">
    <w:name w:val="1EED56496246405AAA487FE28A0B2B3B"/>
    <w:rsid w:val="00EE3EC1"/>
  </w:style>
  <w:style w:type="paragraph" w:customStyle="1" w:styleId="E6C29B04D1B4463A92CEBE22C65DAE09">
    <w:name w:val="E6C29B04D1B4463A92CEBE22C65DAE09"/>
    <w:rsid w:val="00EE3EC1"/>
  </w:style>
  <w:style w:type="paragraph" w:customStyle="1" w:styleId="B5226B4CCCB547269163C6582193C4EE">
    <w:name w:val="B5226B4CCCB547269163C6582193C4EE"/>
    <w:rsid w:val="00EE3EC1"/>
  </w:style>
  <w:style w:type="paragraph" w:customStyle="1" w:styleId="D19EBC1E62734CE881D8B165CD447BFC">
    <w:name w:val="D19EBC1E62734CE881D8B165CD447BFC"/>
    <w:rsid w:val="00EE3EC1"/>
  </w:style>
  <w:style w:type="paragraph" w:customStyle="1" w:styleId="E924896128BE41B99FED9F80D2DE5719">
    <w:name w:val="E924896128BE41B99FED9F80D2DE5719"/>
    <w:rsid w:val="00EE3EC1"/>
  </w:style>
  <w:style w:type="paragraph" w:customStyle="1" w:styleId="D5624F0BFDC84E6CA93248E9A873B315">
    <w:name w:val="D5624F0BFDC84E6CA93248E9A873B315"/>
    <w:rsid w:val="00EE3EC1"/>
  </w:style>
  <w:style w:type="paragraph" w:customStyle="1" w:styleId="C61167F3B1B24A0588E405741FB05D33">
    <w:name w:val="C61167F3B1B24A0588E405741FB05D33"/>
    <w:rsid w:val="00EE3EC1"/>
  </w:style>
  <w:style w:type="paragraph" w:customStyle="1" w:styleId="6D79AB4C054D4742B517BF62525BDBCA">
    <w:name w:val="6D79AB4C054D4742B517BF62525BDBCA"/>
    <w:rsid w:val="00EE3EC1"/>
  </w:style>
  <w:style w:type="paragraph" w:customStyle="1" w:styleId="127BD8F219F74B8DB1E6A90FE79E5F80">
    <w:name w:val="127BD8F219F74B8DB1E6A90FE79E5F80"/>
    <w:rsid w:val="00EE3EC1"/>
  </w:style>
  <w:style w:type="paragraph" w:customStyle="1" w:styleId="786F0A7646C14013BA2DD7807055A079">
    <w:name w:val="786F0A7646C14013BA2DD7807055A079"/>
    <w:rsid w:val="00EE3EC1"/>
  </w:style>
  <w:style w:type="paragraph" w:customStyle="1" w:styleId="196F7BA25A9044DFA385A9EF146CA192">
    <w:name w:val="196F7BA25A9044DFA385A9EF146CA192"/>
    <w:rsid w:val="00EE3EC1"/>
  </w:style>
  <w:style w:type="paragraph" w:customStyle="1" w:styleId="ABBD4BB468F24382B4F8BCC35A6249CD">
    <w:name w:val="ABBD4BB468F24382B4F8BCC35A6249CD"/>
    <w:rsid w:val="00EE3EC1"/>
  </w:style>
  <w:style w:type="paragraph" w:customStyle="1" w:styleId="F257D74A16704014B091F6443C46EF3C">
    <w:name w:val="F257D74A16704014B091F6443C46EF3C"/>
    <w:rsid w:val="00EE3EC1"/>
  </w:style>
  <w:style w:type="paragraph" w:customStyle="1" w:styleId="08EDF16A11A54720A90D5D3BFF624A82">
    <w:name w:val="08EDF16A11A54720A90D5D3BFF624A82"/>
    <w:rsid w:val="00EE3EC1"/>
  </w:style>
  <w:style w:type="paragraph" w:customStyle="1" w:styleId="871A57723A8C42F9BDF69BCDB22A6A06">
    <w:name w:val="871A57723A8C42F9BDF69BCDB22A6A06"/>
    <w:rsid w:val="00EE3EC1"/>
  </w:style>
  <w:style w:type="paragraph" w:customStyle="1" w:styleId="CF60CD8A0E664B978B6BCCBCDD33644B">
    <w:name w:val="CF60CD8A0E664B978B6BCCBCDD33644B"/>
    <w:rsid w:val="00EE3EC1"/>
  </w:style>
  <w:style w:type="paragraph" w:customStyle="1" w:styleId="D6CB152D9AE4490087B22B660A8EB2E5">
    <w:name w:val="D6CB152D9AE4490087B22B660A8EB2E5"/>
    <w:rsid w:val="00EE3EC1"/>
  </w:style>
  <w:style w:type="paragraph" w:customStyle="1" w:styleId="617F4688EA39464FAD61EB6529018247">
    <w:name w:val="617F4688EA39464FAD61EB6529018247"/>
    <w:rsid w:val="00EE3EC1"/>
  </w:style>
  <w:style w:type="paragraph" w:customStyle="1" w:styleId="FBE13C36E5FC4ABDA21C1F07BE9B31C8">
    <w:name w:val="FBE13C36E5FC4ABDA21C1F07BE9B31C8"/>
    <w:rsid w:val="00EE3EC1"/>
  </w:style>
  <w:style w:type="paragraph" w:customStyle="1" w:styleId="FBD41A76909043BB94559033CD2132A1">
    <w:name w:val="FBD41A76909043BB94559033CD2132A1"/>
    <w:rsid w:val="00EE3EC1"/>
  </w:style>
  <w:style w:type="paragraph" w:customStyle="1" w:styleId="BD80F6383050461090BCD7CD5D11D066">
    <w:name w:val="BD80F6383050461090BCD7CD5D11D066"/>
    <w:rsid w:val="00EE3EC1"/>
  </w:style>
  <w:style w:type="paragraph" w:customStyle="1" w:styleId="0149C5C0028A4236BA3607AC3DBB4EFB">
    <w:name w:val="0149C5C0028A4236BA3607AC3DBB4EFB"/>
    <w:rsid w:val="00EE3EC1"/>
  </w:style>
  <w:style w:type="paragraph" w:customStyle="1" w:styleId="25DE2A9A0E684E88A07AE50BB557BDDD">
    <w:name w:val="25DE2A9A0E684E88A07AE50BB557BDDD"/>
    <w:rsid w:val="00EE3EC1"/>
  </w:style>
  <w:style w:type="paragraph" w:customStyle="1" w:styleId="C231BCD5C47748F5B9A54A65D9F9BDD9">
    <w:name w:val="C231BCD5C47748F5B9A54A65D9F9BDD9"/>
    <w:rsid w:val="00EE3EC1"/>
  </w:style>
  <w:style w:type="paragraph" w:customStyle="1" w:styleId="F7D88DD8C8F14AC8B233D5FEC4A86545">
    <w:name w:val="F7D88DD8C8F14AC8B233D5FEC4A86545"/>
    <w:rsid w:val="00EE3EC1"/>
  </w:style>
  <w:style w:type="paragraph" w:customStyle="1" w:styleId="A3D386CBB9C64A90A428977A7CAEA1E8">
    <w:name w:val="A3D386CBB9C64A90A428977A7CAEA1E8"/>
    <w:rsid w:val="00EE3EC1"/>
  </w:style>
  <w:style w:type="paragraph" w:customStyle="1" w:styleId="5BEAB2364E35426583B98A91883A86C4">
    <w:name w:val="5BEAB2364E35426583B98A91883A86C4"/>
    <w:rsid w:val="00EE3EC1"/>
  </w:style>
  <w:style w:type="paragraph" w:customStyle="1" w:styleId="54630014089D4F06B958BB091EFC16FB">
    <w:name w:val="54630014089D4F06B958BB091EFC16FB"/>
    <w:rsid w:val="00EE3EC1"/>
  </w:style>
  <w:style w:type="paragraph" w:customStyle="1" w:styleId="B739B2AB804B45D38CD1DF859383DB96">
    <w:name w:val="B739B2AB804B45D38CD1DF859383DB96"/>
    <w:rsid w:val="00EE3EC1"/>
  </w:style>
  <w:style w:type="paragraph" w:customStyle="1" w:styleId="69D9928CBB9D4A68AC792E5381C00CD8">
    <w:name w:val="69D9928CBB9D4A68AC792E5381C00CD8"/>
    <w:rsid w:val="00EE3EC1"/>
  </w:style>
  <w:style w:type="paragraph" w:customStyle="1" w:styleId="F37577A8F0154B8DB0926015DD68059F">
    <w:name w:val="F37577A8F0154B8DB0926015DD68059F"/>
    <w:rsid w:val="00EE3EC1"/>
  </w:style>
  <w:style w:type="paragraph" w:customStyle="1" w:styleId="0EAEA858FE1A41EA953192CF52A89A51">
    <w:name w:val="0EAEA858FE1A41EA953192CF52A89A51"/>
    <w:rsid w:val="00EE3EC1"/>
  </w:style>
  <w:style w:type="paragraph" w:customStyle="1" w:styleId="B615C0414D9B43699064D5F0DF87A94C">
    <w:name w:val="B615C0414D9B43699064D5F0DF87A94C"/>
    <w:rsid w:val="00EE3EC1"/>
  </w:style>
  <w:style w:type="paragraph" w:customStyle="1" w:styleId="3B04ED8CAD18429985CF59EEC13087CC">
    <w:name w:val="3B04ED8CAD18429985CF59EEC13087CC"/>
    <w:rsid w:val="00EE3EC1"/>
  </w:style>
  <w:style w:type="paragraph" w:customStyle="1" w:styleId="D46543E7683A425886260FA0EC827EC2">
    <w:name w:val="D46543E7683A425886260FA0EC827EC2"/>
    <w:rsid w:val="00EE3EC1"/>
  </w:style>
  <w:style w:type="paragraph" w:customStyle="1" w:styleId="E058C2E7788841B3AFD6B3121A5B183B">
    <w:name w:val="E058C2E7788841B3AFD6B3121A5B183B"/>
    <w:rsid w:val="00EE3EC1"/>
  </w:style>
  <w:style w:type="paragraph" w:customStyle="1" w:styleId="B19675A059FD4791A40D3FAA0813B5E1">
    <w:name w:val="B19675A059FD4791A40D3FAA0813B5E1"/>
    <w:rsid w:val="00EE3EC1"/>
  </w:style>
  <w:style w:type="paragraph" w:customStyle="1" w:styleId="874424D904A94ABF8036830C7E4A9E28">
    <w:name w:val="874424D904A94ABF8036830C7E4A9E28"/>
    <w:rsid w:val="00EE3EC1"/>
  </w:style>
  <w:style w:type="paragraph" w:customStyle="1" w:styleId="134A7A2F4D2049B4BF66B910D3C10DF7">
    <w:name w:val="134A7A2F4D2049B4BF66B910D3C10DF7"/>
    <w:rsid w:val="00EE3EC1"/>
  </w:style>
  <w:style w:type="paragraph" w:customStyle="1" w:styleId="FD5427CA061D4060BA3B898627AB7D27">
    <w:name w:val="FD5427CA061D4060BA3B898627AB7D27"/>
    <w:rsid w:val="00EE3EC1"/>
  </w:style>
  <w:style w:type="paragraph" w:customStyle="1" w:styleId="9EBA26CA4B094A09AAA9A3005D5874DA">
    <w:name w:val="9EBA26CA4B094A09AAA9A3005D5874DA"/>
    <w:rsid w:val="00EE3EC1"/>
  </w:style>
  <w:style w:type="paragraph" w:customStyle="1" w:styleId="D16995653CD34818BCB1957ED03EB1CF">
    <w:name w:val="D16995653CD34818BCB1957ED03EB1CF"/>
    <w:rsid w:val="00EE3EC1"/>
  </w:style>
  <w:style w:type="paragraph" w:customStyle="1" w:styleId="12D59BE3C8564208A90672D1475ECA2D">
    <w:name w:val="12D59BE3C8564208A90672D1475ECA2D"/>
    <w:rsid w:val="00EE3EC1"/>
  </w:style>
  <w:style w:type="paragraph" w:customStyle="1" w:styleId="B1CD9E6B29AF496EB481F9BC066DA524">
    <w:name w:val="B1CD9E6B29AF496EB481F9BC066DA524"/>
    <w:rsid w:val="00EE3EC1"/>
  </w:style>
  <w:style w:type="paragraph" w:customStyle="1" w:styleId="76BA796AB0CB47DF95A1D2E2130B10B3">
    <w:name w:val="76BA796AB0CB47DF95A1D2E2130B10B3"/>
    <w:rsid w:val="00EE3EC1"/>
  </w:style>
  <w:style w:type="paragraph" w:customStyle="1" w:styleId="5F29BE45BEC04B1891530ABB59ED3F78">
    <w:name w:val="5F29BE45BEC04B1891530ABB59ED3F78"/>
    <w:rsid w:val="00EE3EC1"/>
  </w:style>
  <w:style w:type="paragraph" w:customStyle="1" w:styleId="8064970498844BA180F428A1709B0BEF">
    <w:name w:val="8064970498844BA180F428A1709B0BEF"/>
    <w:rsid w:val="00EE3EC1"/>
  </w:style>
  <w:style w:type="paragraph" w:customStyle="1" w:styleId="85D3683C6E25412EA897082D6F1F2C1F">
    <w:name w:val="85D3683C6E25412EA897082D6F1F2C1F"/>
    <w:rsid w:val="00EE3EC1"/>
  </w:style>
  <w:style w:type="paragraph" w:customStyle="1" w:styleId="5457798A72D7483EAD27FFCC264883F4">
    <w:name w:val="5457798A72D7483EAD27FFCC264883F4"/>
    <w:rsid w:val="00EE3EC1"/>
  </w:style>
  <w:style w:type="paragraph" w:customStyle="1" w:styleId="CFBCD90D31C045819E1C7E51AEC38B93">
    <w:name w:val="CFBCD90D31C045819E1C7E51AEC38B93"/>
    <w:rsid w:val="00EE3EC1"/>
  </w:style>
  <w:style w:type="paragraph" w:customStyle="1" w:styleId="E785BC398F4E48ABB797E0DE35E20CFB">
    <w:name w:val="E785BC398F4E48ABB797E0DE35E20CFB"/>
    <w:rsid w:val="00EE3EC1"/>
  </w:style>
  <w:style w:type="paragraph" w:customStyle="1" w:styleId="E532499CF6A64767983D9799ED45DF15">
    <w:name w:val="E532499CF6A64767983D9799ED45DF15"/>
    <w:rsid w:val="00EE3EC1"/>
  </w:style>
  <w:style w:type="paragraph" w:customStyle="1" w:styleId="2630873F390545CE973B7DA8D66C48EF">
    <w:name w:val="2630873F390545CE973B7DA8D66C48EF"/>
    <w:rsid w:val="00EE3EC1"/>
  </w:style>
  <w:style w:type="paragraph" w:customStyle="1" w:styleId="7C49B477F9E54D53BE6F7FA701F343FE">
    <w:name w:val="7C49B477F9E54D53BE6F7FA701F343FE"/>
    <w:rsid w:val="00EE3EC1"/>
  </w:style>
  <w:style w:type="paragraph" w:customStyle="1" w:styleId="91B0F88608CA461EBC07437D62356494">
    <w:name w:val="91B0F88608CA461EBC07437D62356494"/>
    <w:rsid w:val="00EE3EC1"/>
  </w:style>
  <w:style w:type="paragraph" w:customStyle="1" w:styleId="D0DED929E7AD46979F3C859F4DA1F7AE">
    <w:name w:val="D0DED929E7AD46979F3C859F4DA1F7AE"/>
    <w:rsid w:val="00EE3EC1"/>
  </w:style>
  <w:style w:type="paragraph" w:customStyle="1" w:styleId="7BD3501934BE40B181FDA31422B5B059">
    <w:name w:val="7BD3501934BE40B181FDA31422B5B059"/>
    <w:rsid w:val="00EE3EC1"/>
  </w:style>
  <w:style w:type="paragraph" w:customStyle="1" w:styleId="787471C594BD42529F2284004498D697">
    <w:name w:val="787471C594BD42529F2284004498D697"/>
    <w:rsid w:val="00EE3EC1"/>
  </w:style>
  <w:style w:type="paragraph" w:customStyle="1" w:styleId="C472A0BBDF624A4D84212228E3FA1042">
    <w:name w:val="C472A0BBDF624A4D84212228E3FA1042"/>
    <w:rsid w:val="00EE3EC1"/>
  </w:style>
  <w:style w:type="paragraph" w:customStyle="1" w:styleId="7F4A19E8EEA044F18D1C17D75BB10770">
    <w:name w:val="7F4A19E8EEA044F18D1C17D75BB10770"/>
    <w:rsid w:val="00EE3EC1"/>
  </w:style>
  <w:style w:type="paragraph" w:customStyle="1" w:styleId="2D88784CFA054389BC8753DAE1C2FB80">
    <w:name w:val="2D88784CFA054389BC8753DAE1C2FB80"/>
    <w:rsid w:val="00EE3EC1"/>
  </w:style>
  <w:style w:type="paragraph" w:customStyle="1" w:styleId="3A4421427C8F4259B63052EB183E81F1">
    <w:name w:val="3A4421427C8F4259B63052EB183E81F1"/>
    <w:rsid w:val="00EE3EC1"/>
  </w:style>
  <w:style w:type="paragraph" w:customStyle="1" w:styleId="B7E8C1295CBA45D7AC87B63BCF26808E">
    <w:name w:val="B7E8C1295CBA45D7AC87B63BCF26808E"/>
    <w:rsid w:val="00EE3EC1"/>
  </w:style>
  <w:style w:type="paragraph" w:customStyle="1" w:styleId="FE00EBB08A894E40B689CB5B90EA92EE">
    <w:name w:val="FE00EBB08A894E40B689CB5B90EA92EE"/>
    <w:rsid w:val="00EE3EC1"/>
  </w:style>
  <w:style w:type="paragraph" w:customStyle="1" w:styleId="1A1689EAB8D84F8B856A2443EC7C2493">
    <w:name w:val="1A1689EAB8D84F8B856A2443EC7C2493"/>
    <w:rsid w:val="00EE3EC1"/>
  </w:style>
  <w:style w:type="paragraph" w:customStyle="1" w:styleId="23247DAFA38F4450850380E7A1AA1DC2">
    <w:name w:val="23247DAFA38F4450850380E7A1AA1DC2"/>
    <w:rsid w:val="00EE3EC1"/>
  </w:style>
  <w:style w:type="paragraph" w:customStyle="1" w:styleId="6B5C2873317C41D0A601C9F8FBBE474E">
    <w:name w:val="6B5C2873317C41D0A601C9F8FBBE474E"/>
    <w:rsid w:val="00EE3EC1"/>
  </w:style>
  <w:style w:type="paragraph" w:customStyle="1" w:styleId="2EA5C7ACDDFE4BEAA962DBE70E246A6C">
    <w:name w:val="2EA5C7ACDDFE4BEAA962DBE70E246A6C"/>
    <w:rsid w:val="00EE3EC1"/>
  </w:style>
  <w:style w:type="paragraph" w:customStyle="1" w:styleId="D48FB15BF22D4A7FA881533D127FDECC">
    <w:name w:val="D48FB15BF22D4A7FA881533D127FDECC"/>
    <w:rsid w:val="00EE3EC1"/>
  </w:style>
  <w:style w:type="paragraph" w:customStyle="1" w:styleId="DA73F732EB1749EA86318E3E91BC82CF">
    <w:name w:val="DA73F732EB1749EA86318E3E91BC82CF"/>
    <w:rsid w:val="00EE3EC1"/>
  </w:style>
  <w:style w:type="paragraph" w:customStyle="1" w:styleId="5A85ABE485FA4357A1A9444BA0E6C78D">
    <w:name w:val="5A85ABE485FA4357A1A9444BA0E6C78D"/>
    <w:rsid w:val="00EE3EC1"/>
  </w:style>
  <w:style w:type="paragraph" w:customStyle="1" w:styleId="534F24F0439A4B0AAEF9F4BDA1C4809C">
    <w:name w:val="534F24F0439A4B0AAEF9F4BDA1C4809C"/>
    <w:rsid w:val="00EE3EC1"/>
  </w:style>
  <w:style w:type="paragraph" w:customStyle="1" w:styleId="468A3A648DBA402FA17E043ED1F791DD">
    <w:name w:val="468A3A648DBA402FA17E043ED1F791DD"/>
    <w:rsid w:val="00EE3EC1"/>
  </w:style>
  <w:style w:type="paragraph" w:customStyle="1" w:styleId="72F319A77C58434B9B70A864E8C08EEE">
    <w:name w:val="72F319A77C58434B9B70A864E8C08EEE"/>
    <w:rsid w:val="00EE3EC1"/>
  </w:style>
  <w:style w:type="paragraph" w:customStyle="1" w:styleId="0F452960B4C3464DA9ED8DCAB9822162">
    <w:name w:val="0F452960B4C3464DA9ED8DCAB9822162"/>
    <w:rsid w:val="00EE3EC1"/>
  </w:style>
  <w:style w:type="paragraph" w:customStyle="1" w:styleId="078B5274512E43F2B6D01D89E1E3FEF1">
    <w:name w:val="078B5274512E43F2B6D01D89E1E3FEF1"/>
    <w:rsid w:val="00EE3EC1"/>
  </w:style>
  <w:style w:type="paragraph" w:customStyle="1" w:styleId="F7C2AD3BDCBA48818210D122E781BD99">
    <w:name w:val="F7C2AD3BDCBA48818210D122E781BD99"/>
    <w:rsid w:val="00EE3EC1"/>
  </w:style>
  <w:style w:type="paragraph" w:customStyle="1" w:styleId="030A5EAF7C6D4A19831F0F26EF28EFFE">
    <w:name w:val="030A5EAF7C6D4A19831F0F26EF28EFFE"/>
    <w:rsid w:val="00EE3EC1"/>
  </w:style>
  <w:style w:type="paragraph" w:customStyle="1" w:styleId="01AE8A9E331B4A2789518E29B6728F37">
    <w:name w:val="01AE8A9E331B4A2789518E29B6728F37"/>
    <w:rsid w:val="00EE3EC1"/>
  </w:style>
  <w:style w:type="paragraph" w:customStyle="1" w:styleId="E191586AAA694C2492F386A40B1208D7">
    <w:name w:val="E191586AAA694C2492F386A40B1208D7"/>
    <w:rsid w:val="00EE3EC1"/>
  </w:style>
  <w:style w:type="paragraph" w:customStyle="1" w:styleId="DBD9E48D259E49E08A0D0CFBEA021800">
    <w:name w:val="DBD9E48D259E49E08A0D0CFBEA021800"/>
    <w:rsid w:val="00EE3EC1"/>
  </w:style>
  <w:style w:type="paragraph" w:customStyle="1" w:styleId="7DA22C46D28E4C94A0524FA37D0B617A">
    <w:name w:val="7DA22C46D28E4C94A0524FA37D0B617A"/>
    <w:rsid w:val="00EE3EC1"/>
  </w:style>
  <w:style w:type="paragraph" w:customStyle="1" w:styleId="5555AB3C73C94AD1BDFCA3CB40C5A95D">
    <w:name w:val="5555AB3C73C94AD1BDFCA3CB40C5A95D"/>
    <w:rsid w:val="00EE3EC1"/>
  </w:style>
  <w:style w:type="paragraph" w:customStyle="1" w:styleId="7C5A99840C8C44A6B97E37041D343413">
    <w:name w:val="7C5A99840C8C44A6B97E37041D343413"/>
    <w:rsid w:val="00EE3EC1"/>
  </w:style>
  <w:style w:type="paragraph" w:customStyle="1" w:styleId="8E9CD2557C00418696A1BDFCBEDC207C">
    <w:name w:val="8E9CD2557C00418696A1BDFCBEDC207C"/>
    <w:rsid w:val="00EE3EC1"/>
  </w:style>
  <w:style w:type="paragraph" w:customStyle="1" w:styleId="D58E65AFC45841D7A6C179F9CA5A6500">
    <w:name w:val="D58E65AFC45841D7A6C179F9CA5A6500"/>
    <w:rsid w:val="00EE3EC1"/>
  </w:style>
  <w:style w:type="paragraph" w:customStyle="1" w:styleId="70FC2250A20B4D9E892F9B44DFD87A13">
    <w:name w:val="70FC2250A20B4D9E892F9B44DFD87A13"/>
    <w:rsid w:val="00EE3EC1"/>
  </w:style>
  <w:style w:type="paragraph" w:customStyle="1" w:styleId="EAE66E90D4E74F24985095440E33F513">
    <w:name w:val="EAE66E90D4E74F24985095440E33F513"/>
    <w:rsid w:val="00EE3EC1"/>
  </w:style>
  <w:style w:type="paragraph" w:customStyle="1" w:styleId="5BFEDE28018644D3A1E7815A70B91E92">
    <w:name w:val="5BFEDE28018644D3A1E7815A70B91E92"/>
    <w:rsid w:val="00EE3EC1"/>
  </w:style>
  <w:style w:type="paragraph" w:customStyle="1" w:styleId="F87E2EE685F44BD79850000CDAB1FD06">
    <w:name w:val="F87E2EE685F44BD79850000CDAB1FD06"/>
    <w:rsid w:val="00EE3EC1"/>
  </w:style>
  <w:style w:type="paragraph" w:customStyle="1" w:styleId="2FAA9C6E17E143468CE757B60D1F11FD">
    <w:name w:val="2FAA9C6E17E143468CE757B60D1F11FD"/>
    <w:rsid w:val="00EE3EC1"/>
  </w:style>
  <w:style w:type="paragraph" w:customStyle="1" w:styleId="DC3FA4FBB030424A880B1DABDDAFEBC6">
    <w:name w:val="DC3FA4FBB030424A880B1DABDDAFEBC6"/>
    <w:rsid w:val="00EE3EC1"/>
  </w:style>
  <w:style w:type="paragraph" w:customStyle="1" w:styleId="8F86F9398B76435DA4CB6A13F4C3F0CA">
    <w:name w:val="8F86F9398B76435DA4CB6A13F4C3F0CA"/>
    <w:rsid w:val="00EE3EC1"/>
  </w:style>
  <w:style w:type="paragraph" w:customStyle="1" w:styleId="C5700DE08BFF4B1E86710D657C50806D">
    <w:name w:val="C5700DE08BFF4B1E86710D657C50806D"/>
    <w:rsid w:val="00EE3EC1"/>
  </w:style>
  <w:style w:type="paragraph" w:customStyle="1" w:styleId="2B9D889906EA46C8B1EE0C90FEAD1887">
    <w:name w:val="2B9D889906EA46C8B1EE0C90FEAD1887"/>
    <w:rsid w:val="00EE3EC1"/>
  </w:style>
  <w:style w:type="paragraph" w:customStyle="1" w:styleId="6E5B87E0B7BC410A89EAFC85E032C0D6">
    <w:name w:val="6E5B87E0B7BC410A89EAFC85E032C0D6"/>
    <w:rsid w:val="00EE3EC1"/>
  </w:style>
  <w:style w:type="paragraph" w:customStyle="1" w:styleId="9436BA6D17A94709A2EF9434AC9814A8">
    <w:name w:val="9436BA6D17A94709A2EF9434AC9814A8"/>
    <w:rsid w:val="00EE3EC1"/>
  </w:style>
  <w:style w:type="paragraph" w:customStyle="1" w:styleId="2EFAA28A7CDD46C1ABA90D61A4D7BA10">
    <w:name w:val="2EFAA28A7CDD46C1ABA90D61A4D7BA10"/>
    <w:rsid w:val="00EE3EC1"/>
  </w:style>
  <w:style w:type="paragraph" w:customStyle="1" w:styleId="E9FDBACA4BE049FE94CB1C69E8C97503">
    <w:name w:val="E9FDBACA4BE049FE94CB1C69E8C97503"/>
    <w:rsid w:val="00EE3EC1"/>
  </w:style>
  <w:style w:type="paragraph" w:customStyle="1" w:styleId="F890B768E2C348FCA9A6ADD9F14549B2">
    <w:name w:val="F890B768E2C348FCA9A6ADD9F14549B2"/>
    <w:rsid w:val="00EE3EC1"/>
  </w:style>
  <w:style w:type="paragraph" w:customStyle="1" w:styleId="8342EEEBD01745E7A9E55605B4A7F8E2">
    <w:name w:val="8342EEEBD01745E7A9E55605B4A7F8E2"/>
    <w:rsid w:val="00EE3EC1"/>
  </w:style>
  <w:style w:type="paragraph" w:customStyle="1" w:styleId="BCE40DCDC1164CE7AC1CBAAD4848C1F5">
    <w:name w:val="BCE40DCDC1164CE7AC1CBAAD4848C1F5"/>
    <w:rsid w:val="00EE3EC1"/>
  </w:style>
  <w:style w:type="paragraph" w:customStyle="1" w:styleId="A15D4C0001854D469C046BBCC8F16AB7">
    <w:name w:val="A15D4C0001854D469C046BBCC8F16AB7"/>
    <w:rsid w:val="00EE3EC1"/>
  </w:style>
  <w:style w:type="paragraph" w:customStyle="1" w:styleId="CEE295B90D7F4650A65AE8F32C28D200">
    <w:name w:val="CEE295B90D7F4650A65AE8F32C28D200"/>
    <w:rsid w:val="00EE3EC1"/>
  </w:style>
  <w:style w:type="paragraph" w:customStyle="1" w:styleId="2624590414654582AC94D1E416DD059C">
    <w:name w:val="2624590414654582AC94D1E416DD059C"/>
    <w:rsid w:val="00EE3EC1"/>
  </w:style>
  <w:style w:type="paragraph" w:customStyle="1" w:styleId="C15B65F5947A4FD7B7FD46B17EC1C964">
    <w:name w:val="C15B65F5947A4FD7B7FD46B17EC1C964"/>
    <w:rsid w:val="00EE3EC1"/>
  </w:style>
  <w:style w:type="paragraph" w:customStyle="1" w:styleId="939FC75DA08E461287E6BEBCEE751A15">
    <w:name w:val="939FC75DA08E461287E6BEBCEE751A15"/>
    <w:rsid w:val="00EE3EC1"/>
  </w:style>
  <w:style w:type="paragraph" w:customStyle="1" w:styleId="F4AFA855E82346C1AE96132FB54EE7E7">
    <w:name w:val="F4AFA855E82346C1AE96132FB54EE7E7"/>
    <w:rsid w:val="00EE3EC1"/>
  </w:style>
  <w:style w:type="paragraph" w:customStyle="1" w:styleId="BA71077FA438468B976F6032119F2EBD">
    <w:name w:val="BA71077FA438468B976F6032119F2EBD"/>
    <w:rsid w:val="00EE3EC1"/>
  </w:style>
  <w:style w:type="paragraph" w:customStyle="1" w:styleId="04C9CE86BA5B49B7992B1AACBD13A0DF">
    <w:name w:val="04C9CE86BA5B49B7992B1AACBD13A0DF"/>
    <w:rsid w:val="00EE3EC1"/>
  </w:style>
  <w:style w:type="paragraph" w:customStyle="1" w:styleId="A16E7CDFF3AC4FC7B90F66BB1F334292">
    <w:name w:val="A16E7CDFF3AC4FC7B90F66BB1F334292"/>
    <w:rsid w:val="00EE3EC1"/>
  </w:style>
  <w:style w:type="paragraph" w:customStyle="1" w:styleId="FC905BCE10664B488DB1F9CE8E53B228">
    <w:name w:val="FC905BCE10664B488DB1F9CE8E53B228"/>
    <w:rsid w:val="00EE3EC1"/>
  </w:style>
  <w:style w:type="paragraph" w:customStyle="1" w:styleId="435063E3366547D7A4FF80D4EC4441DA">
    <w:name w:val="435063E3366547D7A4FF80D4EC4441DA"/>
    <w:rsid w:val="00EE3EC1"/>
  </w:style>
  <w:style w:type="paragraph" w:customStyle="1" w:styleId="47B1FD432A834DAB80BE8753662103F3">
    <w:name w:val="47B1FD432A834DAB80BE8753662103F3"/>
    <w:rsid w:val="00EE3EC1"/>
  </w:style>
  <w:style w:type="paragraph" w:customStyle="1" w:styleId="0FF70CB2476448B38717D18F799DCA50">
    <w:name w:val="0FF70CB2476448B38717D18F799DCA50"/>
    <w:rsid w:val="00EE3EC1"/>
  </w:style>
  <w:style w:type="paragraph" w:customStyle="1" w:styleId="F92FDAD6CADD430BA03B331FA62AF5B1">
    <w:name w:val="F92FDAD6CADD430BA03B331FA62AF5B1"/>
    <w:rsid w:val="00EE3EC1"/>
  </w:style>
  <w:style w:type="paragraph" w:customStyle="1" w:styleId="5380B63F4F0242BDA540DC8A9FBBD057">
    <w:name w:val="5380B63F4F0242BDA540DC8A9FBBD057"/>
    <w:rsid w:val="00EE3EC1"/>
  </w:style>
  <w:style w:type="paragraph" w:customStyle="1" w:styleId="DD447C40BFF846A59D1C96FFF62783A9">
    <w:name w:val="DD447C40BFF846A59D1C96FFF62783A9"/>
    <w:rsid w:val="00EE3EC1"/>
  </w:style>
  <w:style w:type="paragraph" w:customStyle="1" w:styleId="75994EFAF5614A689A3316136E724568">
    <w:name w:val="75994EFAF5614A689A3316136E724568"/>
    <w:rsid w:val="00EE3EC1"/>
  </w:style>
  <w:style w:type="paragraph" w:customStyle="1" w:styleId="D5F7575B10DB4C5989A7CAC57B4EE63E">
    <w:name w:val="D5F7575B10DB4C5989A7CAC57B4EE63E"/>
    <w:rsid w:val="00EE3EC1"/>
  </w:style>
  <w:style w:type="paragraph" w:customStyle="1" w:styleId="1320041F59F949EF92BE70DD8010AD79">
    <w:name w:val="1320041F59F949EF92BE70DD8010AD79"/>
    <w:rsid w:val="00EE3EC1"/>
  </w:style>
  <w:style w:type="paragraph" w:customStyle="1" w:styleId="6CDC917BE62E427583B82447B60B5608">
    <w:name w:val="6CDC917BE62E427583B82447B60B5608"/>
    <w:rsid w:val="00EE3EC1"/>
  </w:style>
  <w:style w:type="paragraph" w:customStyle="1" w:styleId="A5BE9670C9DC42D5B1AE12279416DF4B">
    <w:name w:val="A5BE9670C9DC42D5B1AE12279416DF4B"/>
    <w:rsid w:val="00EE3EC1"/>
  </w:style>
  <w:style w:type="paragraph" w:customStyle="1" w:styleId="D6F20C99D5724055A9ACFD51D493E227">
    <w:name w:val="D6F20C99D5724055A9ACFD51D493E227"/>
    <w:rsid w:val="00EE3EC1"/>
  </w:style>
  <w:style w:type="paragraph" w:customStyle="1" w:styleId="19DF1081D60348AC9BA25AEEA7C00B81">
    <w:name w:val="19DF1081D60348AC9BA25AEEA7C00B81"/>
    <w:rsid w:val="00EE3EC1"/>
  </w:style>
  <w:style w:type="paragraph" w:customStyle="1" w:styleId="903DAF9CE7314503B8D2DC01A7F6CF19">
    <w:name w:val="903DAF9CE7314503B8D2DC01A7F6CF19"/>
    <w:rsid w:val="00EE3EC1"/>
  </w:style>
  <w:style w:type="paragraph" w:customStyle="1" w:styleId="C17CC30D94D64E09BF8D7A1BCE4A69BB">
    <w:name w:val="C17CC30D94D64E09BF8D7A1BCE4A69BB"/>
    <w:rsid w:val="00EE3EC1"/>
  </w:style>
  <w:style w:type="paragraph" w:customStyle="1" w:styleId="13432B29A3B043E3A8C258FE5667164D">
    <w:name w:val="13432B29A3B043E3A8C258FE5667164D"/>
    <w:rsid w:val="00EE3EC1"/>
  </w:style>
  <w:style w:type="paragraph" w:customStyle="1" w:styleId="D5A8A55A37B242828057C6AF94A4FEEF">
    <w:name w:val="D5A8A55A37B242828057C6AF94A4FEEF"/>
    <w:rsid w:val="00EE3EC1"/>
  </w:style>
  <w:style w:type="paragraph" w:customStyle="1" w:styleId="16E66153F395403CA5275115318E4802">
    <w:name w:val="16E66153F395403CA5275115318E4802"/>
    <w:rsid w:val="00EE3EC1"/>
  </w:style>
  <w:style w:type="paragraph" w:customStyle="1" w:styleId="B44820FF96374693BB38A16F7B0EFCF5">
    <w:name w:val="B44820FF96374693BB38A16F7B0EFCF5"/>
    <w:rsid w:val="00EE3EC1"/>
  </w:style>
  <w:style w:type="paragraph" w:customStyle="1" w:styleId="09A13D478D394D6FA7303AD709957A07">
    <w:name w:val="09A13D478D394D6FA7303AD709957A07"/>
    <w:rsid w:val="00EE3EC1"/>
  </w:style>
  <w:style w:type="paragraph" w:customStyle="1" w:styleId="B2598EC6B0264448AB8DF1A1721417F3">
    <w:name w:val="B2598EC6B0264448AB8DF1A1721417F3"/>
    <w:rsid w:val="00EE3EC1"/>
  </w:style>
  <w:style w:type="paragraph" w:customStyle="1" w:styleId="C90818A6110E4C1584A78B389B3E9F3D">
    <w:name w:val="C90818A6110E4C1584A78B389B3E9F3D"/>
    <w:rsid w:val="00EE3EC1"/>
  </w:style>
  <w:style w:type="paragraph" w:customStyle="1" w:styleId="F2B2CFD6D93B4C4DA663A87FD6672A0E">
    <w:name w:val="F2B2CFD6D93B4C4DA663A87FD6672A0E"/>
    <w:rsid w:val="00EE3EC1"/>
  </w:style>
  <w:style w:type="paragraph" w:customStyle="1" w:styleId="84B19F15F11348899B9A9908A719D65D">
    <w:name w:val="84B19F15F11348899B9A9908A719D65D"/>
    <w:rsid w:val="00EE3EC1"/>
  </w:style>
  <w:style w:type="paragraph" w:customStyle="1" w:styleId="1755FF73934740468DA62480AF17F041">
    <w:name w:val="1755FF73934740468DA62480AF17F041"/>
    <w:rsid w:val="00EE3EC1"/>
  </w:style>
  <w:style w:type="paragraph" w:customStyle="1" w:styleId="48D5EDE0763B4EDFACEBFC39331B6C5B">
    <w:name w:val="48D5EDE0763B4EDFACEBFC39331B6C5B"/>
    <w:rsid w:val="00EE3EC1"/>
  </w:style>
  <w:style w:type="paragraph" w:customStyle="1" w:styleId="DF0FB492173E41DEA5670A90BAD93FC1">
    <w:name w:val="DF0FB492173E41DEA5670A90BAD93FC1"/>
    <w:rsid w:val="00EE3EC1"/>
  </w:style>
  <w:style w:type="paragraph" w:customStyle="1" w:styleId="111C06DD5702470084202A1F1C01841B">
    <w:name w:val="111C06DD5702470084202A1F1C01841B"/>
    <w:rsid w:val="00EE3EC1"/>
  </w:style>
  <w:style w:type="paragraph" w:customStyle="1" w:styleId="45D08B1B8A5546048E0B6328290861F4">
    <w:name w:val="45D08B1B8A5546048E0B6328290861F4"/>
    <w:rsid w:val="00EE3EC1"/>
  </w:style>
  <w:style w:type="paragraph" w:customStyle="1" w:styleId="12BFB7346ED145418741305D20382017">
    <w:name w:val="12BFB7346ED145418741305D20382017"/>
    <w:rsid w:val="00EE3EC1"/>
  </w:style>
  <w:style w:type="paragraph" w:customStyle="1" w:styleId="B8B957C75E444055BD0DD8F335FEC4ED">
    <w:name w:val="B8B957C75E444055BD0DD8F335FEC4ED"/>
    <w:rsid w:val="00EE3EC1"/>
  </w:style>
  <w:style w:type="paragraph" w:customStyle="1" w:styleId="D8A34A3EB7A544E39A211BC36DB5AD72">
    <w:name w:val="D8A34A3EB7A544E39A211BC36DB5AD72"/>
    <w:rsid w:val="00EE3EC1"/>
  </w:style>
  <w:style w:type="paragraph" w:customStyle="1" w:styleId="4EE212A0665B4BB98DAF4C83BE0C3BF3">
    <w:name w:val="4EE212A0665B4BB98DAF4C83BE0C3BF3"/>
    <w:rsid w:val="00EE3EC1"/>
  </w:style>
  <w:style w:type="paragraph" w:customStyle="1" w:styleId="32C494B38A774C0ABE56F1F7BB838BA0">
    <w:name w:val="32C494B38A774C0ABE56F1F7BB838BA0"/>
    <w:rsid w:val="00EE3EC1"/>
  </w:style>
  <w:style w:type="paragraph" w:customStyle="1" w:styleId="83CC9B6A4FBA41468FC9AFB3BD397031">
    <w:name w:val="83CC9B6A4FBA41468FC9AFB3BD397031"/>
    <w:rsid w:val="00EE3EC1"/>
  </w:style>
  <w:style w:type="paragraph" w:customStyle="1" w:styleId="E52F1FD286AB4E63A9B7588E04AC8294">
    <w:name w:val="E52F1FD286AB4E63A9B7588E04AC8294"/>
    <w:rsid w:val="00EE3EC1"/>
  </w:style>
  <w:style w:type="paragraph" w:customStyle="1" w:styleId="4A1F428580E64742BBBFAE5EFF7237BA">
    <w:name w:val="4A1F428580E64742BBBFAE5EFF7237BA"/>
    <w:rsid w:val="00EE3EC1"/>
  </w:style>
  <w:style w:type="paragraph" w:customStyle="1" w:styleId="0A6F6BE8D5DB4008985CC0F736BE69E1">
    <w:name w:val="0A6F6BE8D5DB4008985CC0F736BE69E1"/>
    <w:rsid w:val="00EE3EC1"/>
  </w:style>
  <w:style w:type="paragraph" w:customStyle="1" w:styleId="12BEB1B03F6540D3AD8E483372941B5D">
    <w:name w:val="12BEB1B03F6540D3AD8E483372941B5D"/>
    <w:rsid w:val="00EE3EC1"/>
  </w:style>
  <w:style w:type="paragraph" w:customStyle="1" w:styleId="DF60D8FF991249CDA99B4968325C57CF">
    <w:name w:val="DF60D8FF991249CDA99B4968325C57CF"/>
    <w:rsid w:val="00EE3EC1"/>
  </w:style>
  <w:style w:type="paragraph" w:customStyle="1" w:styleId="BB58BF50A583430C85698EE23CC0C920">
    <w:name w:val="BB58BF50A583430C85698EE23CC0C920"/>
    <w:rsid w:val="00EE3EC1"/>
  </w:style>
  <w:style w:type="paragraph" w:customStyle="1" w:styleId="84930EA1BDB74A009ADCC17E2BACBAE4">
    <w:name w:val="84930EA1BDB74A009ADCC17E2BACBAE4"/>
    <w:rsid w:val="00EE3EC1"/>
  </w:style>
  <w:style w:type="paragraph" w:customStyle="1" w:styleId="306E6F3F18A248FE932E6418EBDC3024">
    <w:name w:val="306E6F3F18A248FE932E6418EBDC3024"/>
    <w:rsid w:val="00EE3EC1"/>
  </w:style>
  <w:style w:type="paragraph" w:customStyle="1" w:styleId="C89088D45C3E49B8AA7B12F288E771B0">
    <w:name w:val="C89088D45C3E49B8AA7B12F288E771B0"/>
    <w:rsid w:val="00EE3EC1"/>
  </w:style>
  <w:style w:type="paragraph" w:customStyle="1" w:styleId="BD2B76D2A4DF44BFAD8B4F0C8C2BA316">
    <w:name w:val="BD2B76D2A4DF44BFAD8B4F0C8C2BA316"/>
    <w:rsid w:val="00EE3EC1"/>
  </w:style>
  <w:style w:type="paragraph" w:customStyle="1" w:styleId="79BAA460DD4D42E8AB0ABAF478994275">
    <w:name w:val="79BAA460DD4D42E8AB0ABAF478994275"/>
    <w:rsid w:val="00EE3EC1"/>
  </w:style>
  <w:style w:type="paragraph" w:customStyle="1" w:styleId="C8FBE82E9F4E4645B4DF6CB1FBD88B2F">
    <w:name w:val="C8FBE82E9F4E4645B4DF6CB1FBD88B2F"/>
    <w:rsid w:val="00EE3EC1"/>
  </w:style>
  <w:style w:type="paragraph" w:customStyle="1" w:styleId="77DBB4DCBBB04543B4B4EC1AAE06ED0E">
    <w:name w:val="77DBB4DCBBB04543B4B4EC1AAE06ED0E"/>
    <w:rsid w:val="00EE3EC1"/>
  </w:style>
  <w:style w:type="paragraph" w:customStyle="1" w:styleId="C1486BBEA5F24197927BCDD34C171DD5">
    <w:name w:val="C1486BBEA5F24197927BCDD34C171DD5"/>
    <w:rsid w:val="00EE3EC1"/>
  </w:style>
  <w:style w:type="paragraph" w:customStyle="1" w:styleId="EF79C76FE20A4C55A613ACC3B817F5BA">
    <w:name w:val="EF79C76FE20A4C55A613ACC3B817F5BA"/>
    <w:rsid w:val="00EE3EC1"/>
  </w:style>
  <w:style w:type="paragraph" w:customStyle="1" w:styleId="1DC2B73D8A494C92BCCF2D941454FB9E">
    <w:name w:val="1DC2B73D8A494C92BCCF2D941454FB9E"/>
    <w:rsid w:val="00EE3EC1"/>
  </w:style>
  <w:style w:type="paragraph" w:customStyle="1" w:styleId="4ED3BD354F314FFE81B36F67FA050F2D">
    <w:name w:val="4ED3BD354F314FFE81B36F67FA050F2D"/>
    <w:rsid w:val="00EE3EC1"/>
  </w:style>
  <w:style w:type="paragraph" w:customStyle="1" w:styleId="B2AFB1CCC2924F8684E310B5CEC4D91E">
    <w:name w:val="B2AFB1CCC2924F8684E310B5CEC4D91E"/>
    <w:rsid w:val="00EE3EC1"/>
  </w:style>
  <w:style w:type="paragraph" w:customStyle="1" w:styleId="F4CB076060464B76880562ABEFEEEE7D">
    <w:name w:val="F4CB076060464B76880562ABEFEEEE7D"/>
    <w:rsid w:val="00EE3EC1"/>
  </w:style>
  <w:style w:type="paragraph" w:customStyle="1" w:styleId="C2B42FD4F6654EAFBE95DBC335185A24">
    <w:name w:val="C2B42FD4F6654EAFBE95DBC335185A24"/>
    <w:rsid w:val="00EE3EC1"/>
  </w:style>
  <w:style w:type="paragraph" w:customStyle="1" w:styleId="326F3A77C2794170B0783017DD40466F">
    <w:name w:val="326F3A77C2794170B0783017DD40466F"/>
    <w:rsid w:val="00EE3EC1"/>
  </w:style>
  <w:style w:type="paragraph" w:customStyle="1" w:styleId="F86331156C8B4C828EEBA9C84B34CC7F">
    <w:name w:val="F86331156C8B4C828EEBA9C84B34CC7F"/>
    <w:rsid w:val="00EE3EC1"/>
  </w:style>
  <w:style w:type="paragraph" w:customStyle="1" w:styleId="7688BA1FAF44477388099D7D99A4A6FE">
    <w:name w:val="7688BA1FAF44477388099D7D99A4A6FE"/>
    <w:rsid w:val="00EE3EC1"/>
  </w:style>
  <w:style w:type="paragraph" w:customStyle="1" w:styleId="C904B3D140A14B98984A28BD2AF2BC7E">
    <w:name w:val="C904B3D140A14B98984A28BD2AF2BC7E"/>
    <w:rsid w:val="00EE3EC1"/>
  </w:style>
  <w:style w:type="paragraph" w:customStyle="1" w:styleId="BBA82C3863574EC4A09B18EFA1EDB196">
    <w:name w:val="BBA82C3863574EC4A09B18EFA1EDB196"/>
    <w:rsid w:val="00EE3EC1"/>
  </w:style>
  <w:style w:type="paragraph" w:customStyle="1" w:styleId="FCA1B4FB75914D14B3C7856083359347">
    <w:name w:val="FCA1B4FB75914D14B3C7856083359347"/>
    <w:rsid w:val="00EE3EC1"/>
  </w:style>
  <w:style w:type="paragraph" w:customStyle="1" w:styleId="29332EAD623D454B8CF6A6FA7B6F2F2B">
    <w:name w:val="29332EAD623D454B8CF6A6FA7B6F2F2B"/>
    <w:rsid w:val="00EE3EC1"/>
  </w:style>
  <w:style w:type="paragraph" w:customStyle="1" w:styleId="B6A6B6AE4179473587AC435D84DA282B">
    <w:name w:val="B6A6B6AE4179473587AC435D84DA282B"/>
    <w:rsid w:val="00EE3EC1"/>
  </w:style>
  <w:style w:type="paragraph" w:customStyle="1" w:styleId="B915539A8251452099E453E118ECE2B5">
    <w:name w:val="B915539A8251452099E453E118ECE2B5"/>
    <w:rsid w:val="00EE3EC1"/>
  </w:style>
  <w:style w:type="paragraph" w:customStyle="1" w:styleId="BA16DFFD24F941128E079EC15CA7C0E4">
    <w:name w:val="BA16DFFD24F941128E079EC15CA7C0E4"/>
    <w:rsid w:val="00EE3EC1"/>
  </w:style>
  <w:style w:type="paragraph" w:customStyle="1" w:styleId="821010370B554E98890749EF2EE1BF55">
    <w:name w:val="821010370B554E98890749EF2EE1BF55"/>
    <w:rsid w:val="00EE3EC1"/>
  </w:style>
  <w:style w:type="paragraph" w:customStyle="1" w:styleId="122D3DA7075746548CA115087F0EFC60">
    <w:name w:val="122D3DA7075746548CA115087F0EFC60"/>
    <w:rsid w:val="00EE3EC1"/>
  </w:style>
  <w:style w:type="paragraph" w:customStyle="1" w:styleId="2E92D24783544DCBA0750D3C9AE13955">
    <w:name w:val="2E92D24783544DCBA0750D3C9AE13955"/>
    <w:rsid w:val="00EE3EC1"/>
  </w:style>
  <w:style w:type="paragraph" w:customStyle="1" w:styleId="E23D4DC7013749BDABE0DFD28C982240">
    <w:name w:val="E23D4DC7013749BDABE0DFD28C982240"/>
    <w:rsid w:val="00EE3EC1"/>
  </w:style>
  <w:style w:type="paragraph" w:customStyle="1" w:styleId="FB5A83D484284F149B4BD1811B0E209B">
    <w:name w:val="FB5A83D484284F149B4BD1811B0E209B"/>
    <w:rsid w:val="00EE3EC1"/>
  </w:style>
  <w:style w:type="paragraph" w:customStyle="1" w:styleId="EBE35541754743DBA31C0EE9B4064D8C">
    <w:name w:val="EBE35541754743DBA31C0EE9B4064D8C"/>
    <w:rsid w:val="00EE3EC1"/>
  </w:style>
  <w:style w:type="paragraph" w:customStyle="1" w:styleId="A2BD2DD86D0D4FEAB61DF5F96560A4AB">
    <w:name w:val="A2BD2DD86D0D4FEAB61DF5F96560A4AB"/>
    <w:rsid w:val="00EE3EC1"/>
  </w:style>
  <w:style w:type="paragraph" w:customStyle="1" w:styleId="F3061B9671964B99B937B7B9E651247C">
    <w:name w:val="F3061B9671964B99B937B7B9E651247C"/>
    <w:rsid w:val="00EE3EC1"/>
  </w:style>
  <w:style w:type="paragraph" w:customStyle="1" w:styleId="B36288867117463FBA5E105A8B4800DB">
    <w:name w:val="B36288867117463FBA5E105A8B4800DB"/>
    <w:rsid w:val="00EE3EC1"/>
  </w:style>
  <w:style w:type="paragraph" w:customStyle="1" w:styleId="635C5917C7F94E01BBBBDCEF8FF1CF81">
    <w:name w:val="635C5917C7F94E01BBBBDCEF8FF1CF81"/>
    <w:rsid w:val="00EE3EC1"/>
  </w:style>
  <w:style w:type="paragraph" w:customStyle="1" w:styleId="4ED7165EEA4A42AB84DE7AA89B62C1E0">
    <w:name w:val="4ED7165EEA4A42AB84DE7AA89B62C1E0"/>
    <w:rsid w:val="00EE3EC1"/>
  </w:style>
  <w:style w:type="paragraph" w:customStyle="1" w:styleId="B072C82483F944F6BDE1B3F71BFB78CC">
    <w:name w:val="B072C82483F944F6BDE1B3F71BFB78CC"/>
    <w:rsid w:val="00EE3EC1"/>
  </w:style>
  <w:style w:type="paragraph" w:customStyle="1" w:styleId="03BF274C51DA434F9267789F7A30C5D4">
    <w:name w:val="03BF274C51DA434F9267789F7A30C5D4"/>
    <w:rsid w:val="00EE3EC1"/>
  </w:style>
  <w:style w:type="paragraph" w:customStyle="1" w:styleId="9F0C061F65184B3495C10FADBE9F1E1D">
    <w:name w:val="9F0C061F65184B3495C10FADBE9F1E1D"/>
    <w:rsid w:val="00EE3EC1"/>
  </w:style>
  <w:style w:type="paragraph" w:customStyle="1" w:styleId="ADBBAF77F742429AB5DF19982074FF67">
    <w:name w:val="ADBBAF77F742429AB5DF19982074FF67"/>
    <w:rsid w:val="00EE3EC1"/>
  </w:style>
  <w:style w:type="paragraph" w:customStyle="1" w:styleId="CE2A831581BB4C2B8BCF38EC2E286A4E">
    <w:name w:val="CE2A831581BB4C2B8BCF38EC2E286A4E"/>
    <w:rsid w:val="00EE3EC1"/>
  </w:style>
  <w:style w:type="paragraph" w:customStyle="1" w:styleId="0886A219412F41BCAE7FF93DB5755606">
    <w:name w:val="0886A219412F41BCAE7FF93DB5755606"/>
    <w:rsid w:val="00EE3EC1"/>
  </w:style>
  <w:style w:type="paragraph" w:customStyle="1" w:styleId="115E10C9E21945D880A2893C4D022207">
    <w:name w:val="115E10C9E21945D880A2893C4D022207"/>
    <w:rsid w:val="00EE3EC1"/>
  </w:style>
  <w:style w:type="paragraph" w:customStyle="1" w:styleId="52D20007DE9E4E5FAFC7CC6FFF662FFF">
    <w:name w:val="52D20007DE9E4E5FAFC7CC6FFF662FFF"/>
    <w:rsid w:val="00EE3EC1"/>
  </w:style>
  <w:style w:type="paragraph" w:customStyle="1" w:styleId="A32932952B8944879AC41E162EA4498C">
    <w:name w:val="A32932952B8944879AC41E162EA4498C"/>
    <w:rsid w:val="00EE3EC1"/>
  </w:style>
  <w:style w:type="paragraph" w:customStyle="1" w:styleId="1308CAEB5D0B49119FC7AAF875B08C04">
    <w:name w:val="1308CAEB5D0B49119FC7AAF875B08C04"/>
    <w:rsid w:val="00EE3EC1"/>
  </w:style>
  <w:style w:type="paragraph" w:customStyle="1" w:styleId="0F269E1CCFA64CAABD3654C03FFBA53E">
    <w:name w:val="0F269E1CCFA64CAABD3654C03FFBA53E"/>
    <w:rsid w:val="00EE3EC1"/>
  </w:style>
  <w:style w:type="paragraph" w:customStyle="1" w:styleId="60762A53ABA24D8497CA67EA48ECB4F0">
    <w:name w:val="60762A53ABA24D8497CA67EA48ECB4F0"/>
    <w:rsid w:val="00EE3EC1"/>
  </w:style>
  <w:style w:type="paragraph" w:customStyle="1" w:styleId="41EBC42F87594E57B37DB948571AC620">
    <w:name w:val="41EBC42F87594E57B37DB948571AC620"/>
    <w:rsid w:val="00EE3EC1"/>
  </w:style>
  <w:style w:type="paragraph" w:customStyle="1" w:styleId="5FA4A1C2E9BD4C878B90E5EEF15797A8">
    <w:name w:val="5FA4A1C2E9BD4C878B90E5EEF15797A8"/>
    <w:rsid w:val="00EE3EC1"/>
  </w:style>
  <w:style w:type="paragraph" w:customStyle="1" w:styleId="8642958246F0446A9E1FD060B729BB1F">
    <w:name w:val="8642958246F0446A9E1FD060B729BB1F"/>
    <w:rsid w:val="00EE3EC1"/>
  </w:style>
  <w:style w:type="paragraph" w:customStyle="1" w:styleId="F6C4051A0677465C9E0140A271EB08A8">
    <w:name w:val="F6C4051A0677465C9E0140A271EB08A8"/>
    <w:rsid w:val="00EE3EC1"/>
  </w:style>
  <w:style w:type="paragraph" w:customStyle="1" w:styleId="283E68954BEE4E2A8DC56B370DEDFF1A">
    <w:name w:val="283E68954BEE4E2A8DC56B370DEDFF1A"/>
    <w:rsid w:val="00EE3EC1"/>
  </w:style>
  <w:style w:type="paragraph" w:customStyle="1" w:styleId="4A616FD3B5C843B1ACE5DFF7B6FC35A9">
    <w:name w:val="4A616FD3B5C843B1ACE5DFF7B6FC35A9"/>
    <w:rsid w:val="00EE3EC1"/>
  </w:style>
  <w:style w:type="paragraph" w:customStyle="1" w:styleId="06718889E62144C7B3395783F01A6135">
    <w:name w:val="06718889E62144C7B3395783F01A6135"/>
    <w:rsid w:val="00EE3EC1"/>
  </w:style>
  <w:style w:type="paragraph" w:customStyle="1" w:styleId="E9E5D19111B248C8B74A34EC14FD8E9A">
    <w:name w:val="E9E5D19111B248C8B74A34EC14FD8E9A"/>
    <w:rsid w:val="00EE3EC1"/>
  </w:style>
  <w:style w:type="paragraph" w:customStyle="1" w:styleId="CC0C7FA38CF34E7480461564987B9A52">
    <w:name w:val="CC0C7FA38CF34E7480461564987B9A52"/>
    <w:rsid w:val="00EE3EC1"/>
  </w:style>
  <w:style w:type="paragraph" w:customStyle="1" w:styleId="C31AA04FAE7B4DC68D62E5099E78CE09">
    <w:name w:val="C31AA04FAE7B4DC68D62E5099E78CE09"/>
    <w:rsid w:val="00EE3EC1"/>
  </w:style>
  <w:style w:type="paragraph" w:customStyle="1" w:styleId="901F87C091DB49D8AAEA95D4D55F28C0">
    <w:name w:val="901F87C091DB49D8AAEA95D4D55F28C0"/>
    <w:rsid w:val="00EE3EC1"/>
  </w:style>
  <w:style w:type="paragraph" w:customStyle="1" w:styleId="241CCF4C2BEA4132AF3C351C539B33A0">
    <w:name w:val="241CCF4C2BEA4132AF3C351C539B33A0"/>
    <w:rsid w:val="00EE3EC1"/>
  </w:style>
  <w:style w:type="paragraph" w:customStyle="1" w:styleId="0519950FF8924A009EE28E920248DE37">
    <w:name w:val="0519950FF8924A009EE28E920248DE37"/>
    <w:rsid w:val="00EE3EC1"/>
  </w:style>
  <w:style w:type="paragraph" w:customStyle="1" w:styleId="D79E6CBBA9FE408890D8AB257542CF32">
    <w:name w:val="D79E6CBBA9FE408890D8AB257542CF32"/>
    <w:rsid w:val="00EE3EC1"/>
  </w:style>
  <w:style w:type="paragraph" w:customStyle="1" w:styleId="A0F8572916C74619A57CE10FA297C200">
    <w:name w:val="A0F8572916C74619A57CE10FA297C200"/>
    <w:rsid w:val="00EE3EC1"/>
  </w:style>
  <w:style w:type="paragraph" w:customStyle="1" w:styleId="FCC8081263674CF6BC26046323F98FF0">
    <w:name w:val="FCC8081263674CF6BC26046323F98FF0"/>
    <w:rsid w:val="00EE3EC1"/>
  </w:style>
  <w:style w:type="paragraph" w:customStyle="1" w:styleId="5C8AD1466F404459B7ACF4133AD856BE">
    <w:name w:val="5C8AD1466F404459B7ACF4133AD856BE"/>
    <w:rsid w:val="00EE3EC1"/>
  </w:style>
  <w:style w:type="paragraph" w:customStyle="1" w:styleId="E866621D8AC44203A7237049DA0DB0E1">
    <w:name w:val="E866621D8AC44203A7237049DA0DB0E1"/>
    <w:rsid w:val="00EE3EC1"/>
  </w:style>
  <w:style w:type="paragraph" w:customStyle="1" w:styleId="5DF0C913C25C4ADA8C77ECFD619AB7B7">
    <w:name w:val="5DF0C913C25C4ADA8C77ECFD619AB7B7"/>
    <w:rsid w:val="00EE3EC1"/>
  </w:style>
  <w:style w:type="paragraph" w:customStyle="1" w:styleId="E557F1C011504F6A91901B0B60B4A175">
    <w:name w:val="E557F1C011504F6A91901B0B60B4A175"/>
    <w:rsid w:val="00EE3EC1"/>
  </w:style>
  <w:style w:type="paragraph" w:customStyle="1" w:styleId="146670448BC34BFBB72E0D09C05AFD62">
    <w:name w:val="146670448BC34BFBB72E0D09C05AFD62"/>
    <w:rsid w:val="00EE3EC1"/>
  </w:style>
  <w:style w:type="paragraph" w:customStyle="1" w:styleId="CAC9217E9F1C4F37B43B58F8B22FD02B">
    <w:name w:val="CAC9217E9F1C4F37B43B58F8B22FD02B"/>
    <w:rsid w:val="00EE3EC1"/>
  </w:style>
  <w:style w:type="paragraph" w:customStyle="1" w:styleId="65E159DF798B429AB5AA65E11F258B43">
    <w:name w:val="65E159DF798B429AB5AA65E11F258B43"/>
    <w:rsid w:val="00EE3EC1"/>
  </w:style>
  <w:style w:type="paragraph" w:customStyle="1" w:styleId="CAEA407569DC4073A1EC067DA5F5BBC7">
    <w:name w:val="CAEA407569DC4073A1EC067DA5F5BBC7"/>
    <w:rsid w:val="00EE3EC1"/>
  </w:style>
  <w:style w:type="paragraph" w:customStyle="1" w:styleId="64BEFF1973DF4D7492EAFFE874EC74BE">
    <w:name w:val="64BEFF1973DF4D7492EAFFE874EC74BE"/>
    <w:rsid w:val="00EE3EC1"/>
  </w:style>
  <w:style w:type="paragraph" w:customStyle="1" w:styleId="50ECA4D96E7341D8BFD9D173625AE5B5">
    <w:name w:val="50ECA4D96E7341D8BFD9D173625AE5B5"/>
    <w:rsid w:val="00EE3EC1"/>
  </w:style>
  <w:style w:type="paragraph" w:customStyle="1" w:styleId="C5F1D1693C5A409FA68B860CF3175D92">
    <w:name w:val="C5F1D1693C5A409FA68B860CF3175D92"/>
    <w:rsid w:val="00EE3EC1"/>
  </w:style>
  <w:style w:type="paragraph" w:customStyle="1" w:styleId="697A794578DC4E5F9DDD1D196D34C4E3">
    <w:name w:val="697A794578DC4E5F9DDD1D196D34C4E3"/>
    <w:rsid w:val="00EE3EC1"/>
  </w:style>
  <w:style w:type="paragraph" w:customStyle="1" w:styleId="37F40F25EAD24D4BAEF937FF1836328A">
    <w:name w:val="37F40F25EAD24D4BAEF937FF1836328A"/>
    <w:rsid w:val="00EE3EC1"/>
  </w:style>
  <w:style w:type="paragraph" w:customStyle="1" w:styleId="F6FDB52EE16A4CDA8A1B3987919AA5E4">
    <w:name w:val="F6FDB52EE16A4CDA8A1B3987919AA5E4"/>
    <w:rsid w:val="00EE3EC1"/>
  </w:style>
  <w:style w:type="paragraph" w:customStyle="1" w:styleId="090FE0D97A4E44EFB57B7EC6E330E5BE">
    <w:name w:val="090FE0D97A4E44EFB57B7EC6E330E5BE"/>
    <w:rsid w:val="00EE3EC1"/>
  </w:style>
  <w:style w:type="paragraph" w:customStyle="1" w:styleId="D808190B50DB4865894D9F48C1971DCA">
    <w:name w:val="D808190B50DB4865894D9F48C1971DCA"/>
    <w:rsid w:val="00EE3EC1"/>
  </w:style>
  <w:style w:type="paragraph" w:customStyle="1" w:styleId="0E45D0B7E8254387AD4E17830FB9AFA4">
    <w:name w:val="0E45D0B7E8254387AD4E17830FB9AFA4"/>
    <w:rsid w:val="00EE3EC1"/>
  </w:style>
  <w:style w:type="paragraph" w:customStyle="1" w:styleId="7D110CB4DECD4ED09E7182073F52A1EC">
    <w:name w:val="7D110CB4DECD4ED09E7182073F52A1EC"/>
    <w:rsid w:val="00EE3EC1"/>
  </w:style>
  <w:style w:type="paragraph" w:customStyle="1" w:styleId="B837743F65514A41B0EC3733BC948262">
    <w:name w:val="B837743F65514A41B0EC3733BC948262"/>
    <w:rsid w:val="00EE3EC1"/>
  </w:style>
  <w:style w:type="paragraph" w:customStyle="1" w:styleId="F2042320BBF944E1A1B607777C48BA8F">
    <w:name w:val="F2042320BBF944E1A1B607777C48BA8F"/>
    <w:rsid w:val="00EE3EC1"/>
  </w:style>
  <w:style w:type="paragraph" w:customStyle="1" w:styleId="4F19A32966894703827E3314EDFDB8E7">
    <w:name w:val="4F19A32966894703827E3314EDFDB8E7"/>
    <w:rsid w:val="00EE3EC1"/>
  </w:style>
  <w:style w:type="paragraph" w:customStyle="1" w:styleId="27676A507F634501B12BBA7FECBF0105">
    <w:name w:val="27676A507F634501B12BBA7FECBF0105"/>
    <w:rsid w:val="00EE3EC1"/>
  </w:style>
  <w:style w:type="paragraph" w:customStyle="1" w:styleId="9A9E44610EB646EA83AB01FE7320A6BC">
    <w:name w:val="9A9E44610EB646EA83AB01FE7320A6BC"/>
    <w:rsid w:val="00EE3EC1"/>
  </w:style>
  <w:style w:type="paragraph" w:customStyle="1" w:styleId="202142899A0B48AD94B5FAB0124F69F9">
    <w:name w:val="202142899A0B48AD94B5FAB0124F69F9"/>
    <w:rsid w:val="00EE3EC1"/>
  </w:style>
  <w:style w:type="paragraph" w:customStyle="1" w:styleId="1829146FF2EF4E05946719848310F2F9">
    <w:name w:val="1829146FF2EF4E05946719848310F2F9"/>
    <w:rsid w:val="00EE3EC1"/>
  </w:style>
  <w:style w:type="paragraph" w:customStyle="1" w:styleId="3CC7494012A54166A8433C3668F0A1AD">
    <w:name w:val="3CC7494012A54166A8433C3668F0A1AD"/>
    <w:rsid w:val="00EE3EC1"/>
  </w:style>
  <w:style w:type="paragraph" w:customStyle="1" w:styleId="DB6A2FA73C864C62BEA76CBC37DA874C">
    <w:name w:val="DB6A2FA73C864C62BEA76CBC37DA874C"/>
    <w:rsid w:val="00EE3EC1"/>
  </w:style>
  <w:style w:type="paragraph" w:customStyle="1" w:styleId="BD1A072FBD034630B4572C54E7565E3A">
    <w:name w:val="BD1A072FBD034630B4572C54E7565E3A"/>
    <w:rsid w:val="00EE3EC1"/>
  </w:style>
  <w:style w:type="paragraph" w:customStyle="1" w:styleId="0E83566C01654EE8B3E40E7ADBE39655">
    <w:name w:val="0E83566C01654EE8B3E40E7ADBE39655"/>
    <w:rsid w:val="00EE3EC1"/>
  </w:style>
  <w:style w:type="paragraph" w:customStyle="1" w:styleId="097F578CD80C44A18D10C0A7F0FCEFE2">
    <w:name w:val="097F578CD80C44A18D10C0A7F0FCEFE2"/>
    <w:rsid w:val="00EE3EC1"/>
  </w:style>
  <w:style w:type="paragraph" w:customStyle="1" w:styleId="EC4A47B0DB924059AECEF4D00164FFA4">
    <w:name w:val="EC4A47B0DB924059AECEF4D00164FFA4"/>
    <w:rsid w:val="00EE3EC1"/>
  </w:style>
  <w:style w:type="paragraph" w:customStyle="1" w:styleId="7406E78BFBF34F9C8704ABA720CF0BA2">
    <w:name w:val="7406E78BFBF34F9C8704ABA720CF0BA2"/>
    <w:rsid w:val="00EE3EC1"/>
  </w:style>
  <w:style w:type="paragraph" w:customStyle="1" w:styleId="4FFDDE2E189844B393FF168B5A08F59B">
    <w:name w:val="4FFDDE2E189844B393FF168B5A08F59B"/>
    <w:rsid w:val="00EE3EC1"/>
  </w:style>
  <w:style w:type="paragraph" w:customStyle="1" w:styleId="9EBD81AA5A5C43E7AF2872C76D335E90">
    <w:name w:val="9EBD81AA5A5C43E7AF2872C76D335E90"/>
    <w:rsid w:val="00EE3EC1"/>
  </w:style>
  <w:style w:type="paragraph" w:customStyle="1" w:styleId="BD1D549DBBB4488EA93DF523F623D9A0">
    <w:name w:val="BD1D549DBBB4488EA93DF523F623D9A0"/>
    <w:rsid w:val="00EE3EC1"/>
  </w:style>
  <w:style w:type="paragraph" w:customStyle="1" w:styleId="770E86FFCB1A466193F2D63B93833B31">
    <w:name w:val="770E86FFCB1A466193F2D63B93833B31"/>
    <w:rsid w:val="00EE3EC1"/>
  </w:style>
  <w:style w:type="paragraph" w:customStyle="1" w:styleId="A01B3E4048A5498FA07B5E368BD32342">
    <w:name w:val="A01B3E4048A5498FA07B5E368BD32342"/>
    <w:rsid w:val="00EE3EC1"/>
  </w:style>
  <w:style w:type="paragraph" w:customStyle="1" w:styleId="2DA329D4DFF14B82B071C4E5C913E5EF">
    <w:name w:val="2DA329D4DFF14B82B071C4E5C913E5EF"/>
    <w:rsid w:val="00EE3EC1"/>
  </w:style>
  <w:style w:type="paragraph" w:customStyle="1" w:styleId="0D570903DFC54C968BC0C24306129522">
    <w:name w:val="0D570903DFC54C968BC0C24306129522"/>
    <w:rsid w:val="00EE3EC1"/>
  </w:style>
  <w:style w:type="paragraph" w:customStyle="1" w:styleId="1085E8F35537456183851A1EAB6845D0">
    <w:name w:val="1085E8F35537456183851A1EAB6845D0"/>
    <w:rsid w:val="00EE3EC1"/>
  </w:style>
  <w:style w:type="paragraph" w:customStyle="1" w:styleId="ECC0D57371A541D1900A42D5EC3BF5DB">
    <w:name w:val="ECC0D57371A541D1900A42D5EC3BF5DB"/>
    <w:rsid w:val="00EE3EC1"/>
  </w:style>
  <w:style w:type="paragraph" w:customStyle="1" w:styleId="AF4A06EB20434E2B9A4C6DB03B38B7F7">
    <w:name w:val="AF4A06EB20434E2B9A4C6DB03B38B7F7"/>
    <w:rsid w:val="00EE3EC1"/>
  </w:style>
  <w:style w:type="paragraph" w:customStyle="1" w:styleId="8C6FBD968A9446F2B62E0C92482C6DB0">
    <w:name w:val="8C6FBD968A9446F2B62E0C92482C6DB0"/>
    <w:rsid w:val="00EE3EC1"/>
  </w:style>
  <w:style w:type="paragraph" w:customStyle="1" w:styleId="BB9BA07B4F0B43E19876337B3B818104">
    <w:name w:val="BB9BA07B4F0B43E19876337B3B818104"/>
    <w:rsid w:val="00EE3EC1"/>
  </w:style>
  <w:style w:type="paragraph" w:customStyle="1" w:styleId="077AA4AA13434212B575F2ED8D7EE4E1">
    <w:name w:val="077AA4AA13434212B575F2ED8D7EE4E1"/>
    <w:rsid w:val="00EE3EC1"/>
  </w:style>
  <w:style w:type="paragraph" w:customStyle="1" w:styleId="ED5860DED8F34C10B13C2A433FF96F9C">
    <w:name w:val="ED5860DED8F34C10B13C2A433FF96F9C"/>
    <w:rsid w:val="00EE3EC1"/>
  </w:style>
  <w:style w:type="paragraph" w:customStyle="1" w:styleId="C37433F23CA24542AD42EC3AAF933305">
    <w:name w:val="C37433F23CA24542AD42EC3AAF933305"/>
    <w:rsid w:val="00EE3EC1"/>
  </w:style>
  <w:style w:type="paragraph" w:customStyle="1" w:styleId="753B2C3492864EAA88A3E25851C5ACBC">
    <w:name w:val="753B2C3492864EAA88A3E25851C5ACBC"/>
    <w:rsid w:val="00EE3EC1"/>
  </w:style>
  <w:style w:type="paragraph" w:customStyle="1" w:styleId="19472DBDFA224E7B8E6C6D677D804073">
    <w:name w:val="19472DBDFA224E7B8E6C6D677D804073"/>
    <w:rsid w:val="00EE3EC1"/>
  </w:style>
  <w:style w:type="paragraph" w:customStyle="1" w:styleId="E2EDF5D06B214DEBA1DB9F628CDE5EE2">
    <w:name w:val="E2EDF5D06B214DEBA1DB9F628CDE5EE2"/>
    <w:rsid w:val="00EE3EC1"/>
  </w:style>
  <w:style w:type="paragraph" w:customStyle="1" w:styleId="C932E319924B4819AD6BEE8A6A2CF819">
    <w:name w:val="C932E319924B4819AD6BEE8A6A2CF819"/>
    <w:rsid w:val="00EE3EC1"/>
  </w:style>
  <w:style w:type="paragraph" w:customStyle="1" w:styleId="816D42629B91413CA2BE6DE4D708D72C">
    <w:name w:val="816D42629B91413CA2BE6DE4D708D72C"/>
    <w:rsid w:val="00EE3EC1"/>
  </w:style>
  <w:style w:type="paragraph" w:customStyle="1" w:styleId="76658A53C5C7448E8E44F07778575140">
    <w:name w:val="76658A53C5C7448E8E44F07778575140"/>
    <w:rsid w:val="00EE3EC1"/>
  </w:style>
  <w:style w:type="paragraph" w:customStyle="1" w:styleId="66AE44A4C3904DB1A1FB6198E989BC62">
    <w:name w:val="66AE44A4C3904DB1A1FB6198E989BC62"/>
    <w:rsid w:val="00EE3EC1"/>
  </w:style>
  <w:style w:type="paragraph" w:customStyle="1" w:styleId="7860C4E22AFE4F22BA5CA9A32488EC02">
    <w:name w:val="7860C4E22AFE4F22BA5CA9A32488EC02"/>
    <w:rsid w:val="00EE3EC1"/>
  </w:style>
  <w:style w:type="paragraph" w:customStyle="1" w:styleId="A91C59C06A24409FB50AFBE10E52F3D3">
    <w:name w:val="A91C59C06A24409FB50AFBE10E52F3D3"/>
    <w:rsid w:val="00EE3EC1"/>
  </w:style>
  <w:style w:type="paragraph" w:customStyle="1" w:styleId="4BFE7A8AC6334E9FB94151DAFEDE4582">
    <w:name w:val="4BFE7A8AC6334E9FB94151DAFEDE4582"/>
    <w:rsid w:val="00EE3EC1"/>
  </w:style>
  <w:style w:type="paragraph" w:customStyle="1" w:styleId="FCB2C5BCE65D42659EAD1094CA491879">
    <w:name w:val="FCB2C5BCE65D42659EAD1094CA491879"/>
    <w:rsid w:val="00EE3EC1"/>
  </w:style>
  <w:style w:type="paragraph" w:customStyle="1" w:styleId="D8A60E2F6279467BB483DE75FFCB2A47">
    <w:name w:val="D8A60E2F6279467BB483DE75FFCB2A47"/>
    <w:rsid w:val="00EE3EC1"/>
  </w:style>
  <w:style w:type="paragraph" w:customStyle="1" w:styleId="875409398B1745F99BE5D1CDF68B4C23">
    <w:name w:val="875409398B1745F99BE5D1CDF68B4C23"/>
    <w:rsid w:val="00EE3EC1"/>
  </w:style>
  <w:style w:type="paragraph" w:customStyle="1" w:styleId="4F57E4E1D88443F99CE46AE3129C868E">
    <w:name w:val="4F57E4E1D88443F99CE46AE3129C868E"/>
    <w:rsid w:val="00EE3EC1"/>
  </w:style>
  <w:style w:type="paragraph" w:customStyle="1" w:styleId="4780DDCE71F9473484E38FDE68054F0B">
    <w:name w:val="4780DDCE71F9473484E38FDE68054F0B"/>
    <w:rsid w:val="00EE3EC1"/>
  </w:style>
  <w:style w:type="paragraph" w:customStyle="1" w:styleId="160558C4D9B347D2B8531AAE1A3C4609">
    <w:name w:val="160558C4D9B347D2B8531AAE1A3C4609"/>
    <w:rsid w:val="00EE3EC1"/>
  </w:style>
  <w:style w:type="paragraph" w:customStyle="1" w:styleId="6C09307FAAF0499D80D7EC0CFF6BECBB">
    <w:name w:val="6C09307FAAF0499D80D7EC0CFF6BECBB"/>
    <w:rsid w:val="00EE3EC1"/>
  </w:style>
  <w:style w:type="paragraph" w:customStyle="1" w:styleId="9161E19606D7410FA15C4A0FFA80E61D">
    <w:name w:val="9161E19606D7410FA15C4A0FFA80E61D"/>
    <w:rsid w:val="00EE3EC1"/>
  </w:style>
  <w:style w:type="paragraph" w:customStyle="1" w:styleId="FC528F1768F5411BB694FCFE574F4040">
    <w:name w:val="FC528F1768F5411BB694FCFE574F4040"/>
    <w:rsid w:val="00EE3EC1"/>
  </w:style>
  <w:style w:type="paragraph" w:customStyle="1" w:styleId="DF6AE09B4EDD4663808B2A7F188E0951">
    <w:name w:val="DF6AE09B4EDD4663808B2A7F188E0951"/>
    <w:rsid w:val="00EE3EC1"/>
  </w:style>
  <w:style w:type="paragraph" w:customStyle="1" w:styleId="183130C4B1D64EA797243D91A7E45FEB">
    <w:name w:val="183130C4B1D64EA797243D91A7E45FEB"/>
    <w:rsid w:val="00EE3EC1"/>
  </w:style>
  <w:style w:type="paragraph" w:customStyle="1" w:styleId="08CFEEFCE60144499B3DA7FDBE6ACDC6">
    <w:name w:val="08CFEEFCE60144499B3DA7FDBE6ACDC6"/>
    <w:rsid w:val="00EE3EC1"/>
  </w:style>
  <w:style w:type="paragraph" w:customStyle="1" w:styleId="96662E3DBF1048CCB467AA900DA66C0A">
    <w:name w:val="96662E3DBF1048CCB467AA900DA66C0A"/>
    <w:rsid w:val="00EE3EC1"/>
  </w:style>
  <w:style w:type="paragraph" w:customStyle="1" w:styleId="283B52306A024ACF9F43019342DA1DF2">
    <w:name w:val="283B52306A024ACF9F43019342DA1DF2"/>
    <w:rsid w:val="00EE3EC1"/>
  </w:style>
  <w:style w:type="paragraph" w:customStyle="1" w:styleId="BA06A10EE70C4A8DA6D05AB2B6CB8B1E">
    <w:name w:val="BA06A10EE70C4A8DA6D05AB2B6CB8B1E"/>
    <w:rsid w:val="00EE3EC1"/>
  </w:style>
  <w:style w:type="paragraph" w:customStyle="1" w:styleId="2D8F6D964C4A4FF992882630A97B6712">
    <w:name w:val="2D8F6D964C4A4FF992882630A97B6712"/>
    <w:rsid w:val="00EE3EC1"/>
  </w:style>
  <w:style w:type="paragraph" w:customStyle="1" w:styleId="89D6CEFF66F04FA4A0C386425BC1B85B">
    <w:name w:val="89D6CEFF66F04FA4A0C386425BC1B85B"/>
    <w:rsid w:val="00EE3EC1"/>
  </w:style>
  <w:style w:type="paragraph" w:customStyle="1" w:styleId="6742FC25D166415B837A8288EFCFA36A">
    <w:name w:val="6742FC25D166415B837A8288EFCFA36A"/>
    <w:rsid w:val="00EE3EC1"/>
  </w:style>
  <w:style w:type="paragraph" w:customStyle="1" w:styleId="51C338EB5E8B4AB0ACF6CD9109DCC06D">
    <w:name w:val="51C338EB5E8B4AB0ACF6CD9109DCC06D"/>
    <w:rsid w:val="00EE3EC1"/>
  </w:style>
  <w:style w:type="paragraph" w:customStyle="1" w:styleId="F1D1D85B711A4061A226183744BD8C27">
    <w:name w:val="F1D1D85B711A4061A226183744BD8C27"/>
    <w:rsid w:val="00EE3EC1"/>
  </w:style>
  <w:style w:type="paragraph" w:customStyle="1" w:styleId="172EEEFE27D947DF93D5715F8EF38E62">
    <w:name w:val="172EEEFE27D947DF93D5715F8EF38E62"/>
    <w:rsid w:val="00EE3EC1"/>
  </w:style>
  <w:style w:type="paragraph" w:customStyle="1" w:styleId="AF724F3DC62A40428855FACEA9375577">
    <w:name w:val="AF724F3DC62A40428855FACEA9375577"/>
    <w:rsid w:val="00EE3EC1"/>
  </w:style>
  <w:style w:type="paragraph" w:customStyle="1" w:styleId="4479A585FBBF452AAF472C1A4E2A0187">
    <w:name w:val="4479A585FBBF452AAF472C1A4E2A0187"/>
    <w:rsid w:val="00EE3EC1"/>
  </w:style>
  <w:style w:type="paragraph" w:customStyle="1" w:styleId="2B5F604C241642A98C01C3BA7AEE4BA8">
    <w:name w:val="2B5F604C241642A98C01C3BA7AEE4BA8"/>
    <w:rsid w:val="00EE3EC1"/>
  </w:style>
  <w:style w:type="paragraph" w:customStyle="1" w:styleId="59C5CEE7B614422FBEED18ED072E2681">
    <w:name w:val="59C5CEE7B614422FBEED18ED072E2681"/>
    <w:rsid w:val="00EE3EC1"/>
  </w:style>
  <w:style w:type="paragraph" w:customStyle="1" w:styleId="3A143FEF156C4580BB92018F060AAD5E">
    <w:name w:val="3A143FEF156C4580BB92018F060AAD5E"/>
    <w:rsid w:val="00EE3EC1"/>
  </w:style>
  <w:style w:type="paragraph" w:customStyle="1" w:styleId="D1870B15CDC14B48B8F09429A4ABB6E7">
    <w:name w:val="D1870B15CDC14B48B8F09429A4ABB6E7"/>
    <w:rsid w:val="00EE3EC1"/>
  </w:style>
  <w:style w:type="paragraph" w:customStyle="1" w:styleId="164EE459B367472C8F6AF8F7B4DB38F2">
    <w:name w:val="164EE459B367472C8F6AF8F7B4DB38F2"/>
    <w:rsid w:val="00EE3EC1"/>
  </w:style>
  <w:style w:type="paragraph" w:customStyle="1" w:styleId="3E2806330E2D4C1AB5C9CECB812852F8">
    <w:name w:val="3E2806330E2D4C1AB5C9CECB812852F8"/>
    <w:rsid w:val="00EE3EC1"/>
  </w:style>
  <w:style w:type="paragraph" w:customStyle="1" w:styleId="297156D79073403885BB62AD86119719">
    <w:name w:val="297156D79073403885BB62AD86119719"/>
    <w:rsid w:val="00EE3EC1"/>
  </w:style>
  <w:style w:type="paragraph" w:customStyle="1" w:styleId="ED889AB930214DBBB637CC5FAD1133E9">
    <w:name w:val="ED889AB930214DBBB637CC5FAD1133E9"/>
    <w:rsid w:val="00EE3EC1"/>
  </w:style>
  <w:style w:type="paragraph" w:customStyle="1" w:styleId="03BD6A3DE21249ACA8449903E909F15C">
    <w:name w:val="03BD6A3DE21249ACA8449903E909F15C"/>
    <w:rsid w:val="00EE3EC1"/>
  </w:style>
  <w:style w:type="paragraph" w:customStyle="1" w:styleId="E8B269D9E07A45DAB2F4BF1D5BA575A6">
    <w:name w:val="E8B269D9E07A45DAB2F4BF1D5BA575A6"/>
    <w:rsid w:val="00EE3EC1"/>
  </w:style>
  <w:style w:type="paragraph" w:customStyle="1" w:styleId="6DF331637E8C460981C1C3ADC2C1C5B0">
    <w:name w:val="6DF331637E8C460981C1C3ADC2C1C5B0"/>
    <w:rsid w:val="00EE3EC1"/>
  </w:style>
  <w:style w:type="paragraph" w:customStyle="1" w:styleId="483F0AB8C9264195A74FD28406247CB7">
    <w:name w:val="483F0AB8C9264195A74FD28406247CB7"/>
    <w:rsid w:val="00EE3EC1"/>
  </w:style>
  <w:style w:type="paragraph" w:customStyle="1" w:styleId="EA5464CCA9484664B486431A94CBCC8A">
    <w:name w:val="EA5464CCA9484664B486431A94CBCC8A"/>
    <w:rsid w:val="00EE3EC1"/>
  </w:style>
  <w:style w:type="paragraph" w:customStyle="1" w:styleId="FC49AFE12D8C4024B88AD51E1A90A65C">
    <w:name w:val="FC49AFE12D8C4024B88AD51E1A90A65C"/>
    <w:rsid w:val="00EE3EC1"/>
  </w:style>
  <w:style w:type="paragraph" w:customStyle="1" w:styleId="D3130B4C3E4944FEB735DF68A34A9B51">
    <w:name w:val="D3130B4C3E4944FEB735DF68A34A9B51"/>
    <w:rsid w:val="00EE3EC1"/>
  </w:style>
  <w:style w:type="paragraph" w:customStyle="1" w:styleId="732BD20589074F9EB82B461118867E3B">
    <w:name w:val="732BD20589074F9EB82B461118867E3B"/>
    <w:rsid w:val="00EE3EC1"/>
  </w:style>
  <w:style w:type="paragraph" w:customStyle="1" w:styleId="2035BB4C1C8843839FDC90E4E45054B1">
    <w:name w:val="2035BB4C1C8843839FDC90E4E45054B1"/>
    <w:rsid w:val="00EE3EC1"/>
  </w:style>
  <w:style w:type="paragraph" w:customStyle="1" w:styleId="EE841EB915CE4B538E7C6FA46FAFACC1">
    <w:name w:val="EE841EB915CE4B538E7C6FA46FAFACC1"/>
    <w:rsid w:val="00EE3EC1"/>
  </w:style>
  <w:style w:type="paragraph" w:customStyle="1" w:styleId="6139C4EA00EE47EDAB7DE8147553611E">
    <w:name w:val="6139C4EA00EE47EDAB7DE8147553611E"/>
    <w:rsid w:val="00EE3EC1"/>
  </w:style>
  <w:style w:type="paragraph" w:customStyle="1" w:styleId="BCB48A13D30B434AA49490BAA6AA1472">
    <w:name w:val="BCB48A13D30B434AA49490BAA6AA1472"/>
    <w:rsid w:val="00EE3EC1"/>
  </w:style>
  <w:style w:type="paragraph" w:customStyle="1" w:styleId="E89C2881D747435BBFA5E306DBEECD64">
    <w:name w:val="E89C2881D747435BBFA5E306DBEECD64"/>
    <w:rsid w:val="00EE3EC1"/>
  </w:style>
  <w:style w:type="paragraph" w:customStyle="1" w:styleId="0EADAF062F9D4B5494A547485947FD15">
    <w:name w:val="0EADAF062F9D4B5494A547485947FD15"/>
    <w:rsid w:val="00EE3EC1"/>
  </w:style>
  <w:style w:type="paragraph" w:customStyle="1" w:styleId="DA1A3BF7E0FC4443920494FD1E86A5A6">
    <w:name w:val="DA1A3BF7E0FC4443920494FD1E86A5A6"/>
    <w:rsid w:val="00EE3EC1"/>
  </w:style>
  <w:style w:type="paragraph" w:customStyle="1" w:styleId="360E741ED0F04F58A7D360E9DB72F56E">
    <w:name w:val="360E741ED0F04F58A7D360E9DB72F56E"/>
    <w:rsid w:val="00EE3EC1"/>
  </w:style>
  <w:style w:type="paragraph" w:customStyle="1" w:styleId="88614985BC584A7B8A344D0C5892F2E0">
    <w:name w:val="88614985BC584A7B8A344D0C5892F2E0"/>
    <w:rsid w:val="00EE3EC1"/>
  </w:style>
  <w:style w:type="paragraph" w:customStyle="1" w:styleId="F0D1638696AA4B54A75C2B13E93A4DF1">
    <w:name w:val="F0D1638696AA4B54A75C2B13E93A4DF1"/>
    <w:rsid w:val="00EE3EC1"/>
  </w:style>
  <w:style w:type="paragraph" w:customStyle="1" w:styleId="D2B4E26F41BA44309C12E47055016811">
    <w:name w:val="D2B4E26F41BA44309C12E47055016811"/>
    <w:rsid w:val="00EE3EC1"/>
  </w:style>
  <w:style w:type="paragraph" w:customStyle="1" w:styleId="DCC6296720FA4725B29428A1C612940D">
    <w:name w:val="DCC6296720FA4725B29428A1C612940D"/>
    <w:rsid w:val="00EE3EC1"/>
  </w:style>
  <w:style w:type="paragraph" w:customStyle="1" w:styleId="B0852BE632974543A7D0ECE9F3EE6497">
    <w:name w:val="B0852BE632974543A7D0ECE9F3EE6497"/>
    <w:rsid w:val="00EE3EC1"/>
  </w:style>
  <w:style w:type="paragraph" w:customStyle="1" w:styleId="E29899F3DE844FE9A84B5854C3ED1BE7">
    <w:name w:val="E29899F3DE844FE9A84B5854C3ED1BE7"/>
    <w:rsid w:val="00EE3EC1"/>
  </w:style>
  <w:style w:type="paragraph" w:customStyle="1" w:styleId="9492C5C8CD4E482A8AA50F3B5ECCC4BF">
    <w:name w:val="9492C5C8CD4E482A8AA50F3B5ECCC4BF"/>
    <w:rsid w:val="00EE3EC1"/>
  </w:style>
  <w:style w:type="paragraph" w:customStyle="1" w:styleId="D996E709CA0B45498ED3DA6267CCB06E">
    <w:name w:val="D996E709CA0B45498ED3DA6267CCB06E"/>
    <w:rsid w:val="00EE3EC1"/>
  </w:style>
  <w:style w:type="paragraph" w:customStyle="1" w:styleId="DD9974CBCE9645BDB5C8B2DCCD829ED1">
    <w:name w:val="DD9974CBCE9645BDB5C8B2DCCD829ED1"/>
    <w:rsid w:val="00EE3EC1"/>
  </w:style>
  <w:style w:type="paragraph" w:customStyle="1" w:styleId="177C2DF1EA0D4F3E8A458354FA663DA8">
    <w:name w:val="177C2DF1EA0D4F3E8A458354FA663DA8"/>
    <w:rsid w:val="00EE3EC1"/>
  </w:style>
  <w:style w:type="paragraph" w:customStyle="1" w:styleId="1E2E0A2FA27448BEB2F6AF9EE3303C48">
    <w:name w:val="1E2E0A2FA27448BEB2F6AF9EE3303C48"/>
    <w:rsid w:val="00EE3EC1"/>
  </w:style>
  <w:style w:type="paragraph" w:customStyle="1" w:styleId="2E97EDAED2A644D9824084B6F863A5D4">
    <w:name w:val="2E97EDAED2A644D9824084B6F863A5D4"/>
    <w:rsid w:val="00EE3EC1"/>
  </w:style>
  <w:style w:type="paragraph" w:customStyle="1" w:styleId="7B5450DA447F407E88920C2523AF4483">
    <w:name w:val="7B5450DA447F407E88920C2523AF4483"/>
    <w:rsid w:val="00EE3EC1"/>
  </w:style>
  <w:style w:type="paragraph" w:customStyle="1" w:styleId="B9702EBAA7874DDFB81442CE6B4DA6FF">
    <w:name w:val="B9702EBAA7874DDFB81442CE6B4DA6FF"/>
    <w:rsid w:val="00EE3EC1"/>
  </w:style>
  <w:style w:type="paragraph" w:customStyle="1" w:styleId="36A83A8C06914E7589889ADDE95285B5">
    <w:name w:val="36A83A8C06914E7589889ADDE95285B5"/>
    <w:rsid w:val="00EE3EC1"/>
  </w:style>
  <w:style w:type="paragraph" w:customStyle="1" w:styleId="80C04660034349F1A9B96F34454F4385">
    <w:name w:val="80C04660034349F1A9B96F34454F4385"/>
    <w:rsid w:val="00EE3EC1"/>
  </w:style>
  <w:style w:type="paragraph" w:customStyle="1" w:styleId="31E8E32387094C839A05053A4F8E5BEE">
    <w:name w:val="31E8E32387094C839A05053A4F8E5BEE"/>
    <w:rsid w:val="00EE3EC1"/>
  </w:style>
  <w:style w:type="paragraph" w:customStyle="1" w:styleId="80B8DF85307A4BD68542BA5005F9B288">
    <w:name w:val="80B8DF85307A4BD68542BA5005F9B288"/>
    <w:rsid w:val="00EE3EC1"/>
  </w:style>
  <w:style w:type="paragraph" w:customStyle="1" w:styleId="1C57C47824234031B173A323B7339B3B">
    <w:name w:val="1C57C47824234031B173A323B7339B3B"/>
    <w:rsid w:val="00EE3EC1"/>
  </w:style>
  <w:style w:type="paragraph" w:customStyle="1" w:styleId="EFE4C37A43D34A30BA3F6EACF1131C5B">
    <w:name w:val="EFE4C37A43D34A30BA3F6EACF1131C5B"/>
    <w:rsid w:val="00EE3EC1"/>
  </w:style>
  <w:style w:type="paragraph" w:customStyle="1" w:styleId="FD71CA89F7BF402D80AE851F8C93B646">
    <w:name w:val="FD71CA89F7BF402D80AE851F8C93B646"/>
    <w:rsid w:val="00EE3EC1"/>
  </w:style>
  <w:style w:type="paragraph" w:customStyle="1" w:styleId="68D0B0E614C44CC0A553A1F01C070AD8">
    <w:name w:val="68D0B0E614C44CC0A553A1F01C070AD8"/>
    <w:rsid w:val="00EE3EC1"/>
  </w:style>
  <w:style w:type="paragraph" w:customStyle="1" w:styleId="8A352579DC6143958EB78F64DA0C6DE7">
    <w:name w:val="8A352579DC6143958EB78F64DA0C6DE7"/>
    <w:rsid w:val="00EE3EC1"/>
  </w:style>
  <w:style w:type="paragraph" w:customStyle="1" w:styleId="454B095514B24BE692EA0CAB9D66DACF">
    <w:name w:val="454B095514B24BE692EA0CAB9D66DACF"/>
    <w:rsid w:val="00EE3EC1"/>
  </w:style>
  <w:style w:type="paragraph" w:customStyle="1" w:styleId="15B2CD82EB094D50B76BD2B966C12E42">
    <w:name w:val="15B2CD82EB094D50B76BD2B966C12E42"/>
    <w:rsid w:val="00EE3EC1"/>
  </w:style>
  <w:style w:type="paragraph" w:customStyle="1" w:styleId="8378679CD93848B9A901F2BDDC23A554">
    <w:name w:val="8378679CD93848B9A901F2BDDC23A554"/>
    <w:rsid w:val="00EE3EC1"/>
  </w:style>
  <w:style w:type="paragraph" w:customStyle="1" w:styleId="B75DF78B663B40358EE7589C843BE738">
    <w:name w:val="B75DF78B663B40358EE7589C843BE738"/>
    <w:rsid w:val="00EE3EC1"/>
  </w:style>
  <w:style w:type="paragraph" w:customStyle="1" w:styleId="008C58B46A8E49EC81627067B235DC95">
    <w:name w:val="008C58B46A8E49EC81627067B235DC95"/>
    <w:rsid w:val="00EE3EC1"/>
  </w:style>
  <w:style w:type="paragraph" w:customStyle="1" w:styleId="CEDD6D6D88F549D6B2E94C485CBE5242">
    <w:name w:val="CEDD6D6D88F549D6B2E94C485CBE5242"/>
    <w:rsid w:val="00EE3EC1"/>
  </w:style>
  <w:style w:type="paragraph" w:customStyle="1" w:styleId="119CB502871F4A3695A9701E25879E8B">
    <w:name w:val="119CB502871F4A3695A9701E25879E8B"/>
    <w:rsid w:val="00EE3EC1"/>
  </w:style>
  <w:style w:type="paragraph" w:customStyle="1" w:styleId="E36F1007985A428FBF9D78A487D8C4E9">
    <w:name w:val="E36F1007985A428FBF9D78A487D8C4E9"/>
    <w:rsid w:val="00EE3EC1"/>
  </w:style>
  <w:style w:type="paragraph" w:customStyle="1" w:styleId="5A64B64695A24DABBE042760C2EB0004">
    <w:name w:val="5A64B64695A24DABBE042760C2EB0004"/>
    <w:rsid w:val="00EE3EC1"/>
  </w:style>
  <w:style w:type="paragraph" w:customStyle="1" w:styleId="02D7E8A102534EA0BA927AFA5F3C2326">
    <w:name w:val="02D7E8A102534EA0BA927AFA5F3C2326"/>
    <w:rsid w:val="00EE3EC1"/>
  </w:style>
  <w:style w:type="paragraph" w:customStyle="1" w:styleId="8A9C7ED2086C4DDCABC80D6E633640F3">
    <w:name w:val="8A9C7ED2086C4DDCABC80D6E633640F3"/>
    <w:rsid w:val="00EE3EC1"/>
  </w:style>
  <w:style w:type="paragraph" w:customStyle="1" w:styleId="D4F763686C9F4EA6B535CF7567CFAAA3">
    <w:name w:val="D4F763686C9F4EA6B535CF7567CFAAA3"/>
    <w:rsid w:val="00EE3EC1"/>
  </w:style>
  <w:style w:type="paragraph" w:customStyle="1" w:styleId="CF1A32176D89412DAF7E2C03FD7BA803">
    <w:name w:val="CF1A32176D89412DAF7E2C03FD7BA803"/>
    <w:rsid w:val="00EE3EC1"/>
  </w:style>
  <w:style w:type="paragraph" w:customStyle="1" w:styleId="D74F627C6CD548D9ABC3F1411BD770FA">
    <w:name w:val="D74F627C6CD548D9ABC3F1411BD770FA"/>
    <w:rsid w:val="00EE3EC1"/>
  </w:style>
  <w:style w:type="paragraph" w:customStyle="1" w:styleId="4C94AA6B3A1345B99E7C49317450199B">
    <w:name w:val="4C94AA6B3A1345B99E7C49317450199B"/>
    <w:rsid w:val="00EE3EC1"/>
  </w:style>
  <w:style w:type="paragraph" w:customStyle="1" w:styleId="E428571EE0564A728BB593A31DA8712C">
    <w:name w:val="E428571EE0564A728BB593A31DA8712C"/>
    <w:rsid w:val="00EE3EC1"/>
  </w:style>
  <w:style w:type="paragraph" w:customStyle="1" w:styleId="5437FE771C5541FC9178EBA1DC5C26D1">
    <w:name w:val="5437FE771C5541FC9178EBA1DC5C26D1"/>
    <w:rsid w:val="00EE3EC1"/>
  </w:style>
  <w:style w:type="paragraph" w:customStyle="1" w:styleId="DB6FD645DE534036B269F478084F1601">
    <w:name w:val="DB6FD645DE534036B269F478084F1601"/>
    <w:rsid w:val="00EE3EC1"/>
  </w:style>
  <w:style w:type="paragraph" w:customStyle="1" w:styleId="C7E5978F9298418E96D5A907F6DB5A21">
    <w:name w:val="C7E5978F9298418E96D5A907F6DB5A21"/>
    <w:rsid w:val="00EE3EC1"/>
  </w:style>
  <w:style w:type="paragraph" w:customStyle="1" w:styleId="A504FFFC2C4B4F8EA6EEFC3D00804A5A">
    <w:name w:val="A504FFFC2C4B4F8EA6EEFC3D00804A5A"/>
    <w:rsid w:val="00EE3EC1"/>
  </w:style>
  <w:style w:type="paragraph" w:customStyle="1" w:styleId="C7EF71C4BA01480D80B0CBF539F62E7B">
    <w:name w:val="C7EF71C4BA01480D80B0CBF539F62E7B"/>
    <w:rsid w:val="00EE3EC1"/>
  </w:style>
  <w:style w:type="paragraph" w:customStyle="1" w:styleId="9C159851727346289845268E886C412E">
    <w:name w:val="9C159851727346289845268E886C412E"/>
    <w:rsid w:val="00EE3EC1"/>
  </w:style>
  <w:style w:type="paragraph" w:customStyle="1" w:styleId="28BD3E25E39F469BBBE539377D9307A2">
    <w:name w:val="28BD3E25E39F469BBBE539377D9307A2"/>
    <w:rsid w:val="00EE3EC1"/>
  </w:style>
  <w:style w:type="paragraph" w:customStyle="1" w:styleId="C6071A2989C94A91BF317189500031A8">
    <w:name w:val="C6071A2989C94A91BF317189500031A8"/>
    <w:rsid w:val="00EE3EC1"/>
  </w:style>
  <w:style w:type="paragraph" w:customStyle="1" w:styleId="9E0D17125B8147CCBCA5D71C46384D86">
    <w:name w:val="9E0D17125B8147CCBCA5D71C46384D86"/>
    <w:rsid w:val="00EE3EC1"/>
  </w:style>
  <w:style w:type="paragraph" w:customStyle="1" w:styleId="96B98CCA34E54A4F84BF2120381D1509">
    <w:name w:val="96B98CCA34E54A4F84BF2120381D1509"/>
    <w:rsid w:val="00EE3EC1"/>
  </w:style>
  <w:style w:type="paragraph" w:customStyle="1" w:styleId="351AFC6656034710AF06A373A4C6E7DA">
    <w:name w:val="351AFC6656034710AF06A373A4C6E7DA"/>
    <w:rsid w:val="00EE3EC1"/>
  </w:style>
  <w:style w:type="paragraph" w:customStyle="1" w:styleId="FD2C5357DB5B4F13A86F566F4FB5005C">
    <w:name w:val="FD2C5357DB5B4F13A86F566F4FB5005C"/>
    <w:rsid w:val="00EE3EC1"/>
  </w:style>
  <w:style w:type="paragraph" w:customStyle="1" w:styleId="BE505605097A4D5781C762C6BAC0BF73">
    <w:name w:val="BE505605097A4D5781C762C6BAC0BF73"/>
    <w:rsid w:val="00EE3EC1"/>
  </w:style>
  <w:style w:type="paragraph" w:customStyle="1" w:styleId="AD9EDFD0481749E39679D63B584E41C0">
    <w:name w:val="AD9EDFD0481749E39679D63B584E41C0"/>
    <w:rsid w:val="00EE3EC1"/>
  </w:style>
  <w:style w:type="paragraph" w:customStyle="1" w:styleId="D2893F7A53894AB98EB7866C63BFF5B9">
    <w:name w:val="D2893F7A53894AB98EB7866C63BFF5B9"/>
    <w:rsid w:val="00EE3EC1"/>
  </w:style>
  <w:style w:type="paragraph" w:customStyle="1" w:styleId="27223591918C4416B31FA29A94E2CFB6">
    <w:name w:val="27223591918C4416B31FA29A94E2CFB6"/>
    <w:rsid w:val="00EE3EC1"/>
  </w:style>
  <w:style w:type="paragraph" w:customStyle="1" w:styleId="473C737489DF4D5AAE57DE80C4758D41">
    <w:name w:val="473C737489DF4D5AAE57DE80C4758D41"/>
    <w:rsid w:val="00EE3EC1"/>
  </w:style>
  <w:style w:type="paragraph" w:customStyle="1" w:styleId="BD1B7ADE2EE24A81B9EDAB00D9A3F2ED">
    <w:name w:val="BD1B7ADE2EE24A81B9EDAB00D9A3F2ED"/>
    <w:rsid w:val="00EE3EC1"/>
  </w:style>
  <w:style w:type="paragraph" w:customStyle="1" w:styleId="60D6ECE1292D4112AE9F89475E2D4257">
    <w:name w:val="60D6ECE1292D4112AE9F89475E2D4257"/>
    <w:rsid w:val="00EE3EC1"/>
  </w:style>
  <w:style w:type="paragraph" w:customStyle="1" w:styleId="30C9F53DA47F41298DC7AB389497946C">
    <w:name w:val="30C9F53DA47F41298DC7AB389497946C"/>
    <w:rsid w:val="00EE3EC1"/>
  </w:style>
  <w:style w:type="paragraph" w:customStyle="1" w:styleId="2F8E50BB9DDD46C3BB6CEBA0B48CCD92">
    <w:name w:val="2F8E50BB9DDD46C3BB6CEBA0B48CCD92"/>
    <w:rsid w:val="00EE3EC1"/>
  </w:style>
  <w:style w:type="paragraph" w:customStyle="1" w:styleId="D0A4E2D203CE43C199562FA905DDAF86">
    <w:name w:val="D0A4E2D203CE43C199562FA905DDAF86"/>
    <w:rsid w:val="00EE3EC1"/>
  </w:style>
  <w:style w:type="paragraph" w:customStyle="1" w:styleId="669DCC6BDFD74110AFCA66CFA793FB51">
    <w:name w:val="669DCC6BDFD74110AFCA66CFA793FB51"/>
    <w:rsid w:val="00EE3EC1"/>
  </w:style>
  <w:style w:type="paragraph" w:customStyle="1" w:styleId="9C8EBE02C0444D02B2D8AF76407EF291">
    <w:name w:val="9C8EBE02C0444D02B2D8AF76407EF291"/>
    <w:rsid w:val="00EE3EC1"/>
  </w:style>
  <w:style w:type="paragraph" w:customStyle="1" w:styleId="BE2BA1D1198346E5B21D79D69ADD35D6">
    <w:name w:val="BE2BA1D1198346E5B21D79D69ADD35D6"/>
    <w:rsid w:val="00EE3EC1"/>
  </w:style>
  <w:style w:type="paragraph" w:customStyle="1" w:styleId="A107F7C8CDDE4C42A93CF602959D818A">
    <w:name w:val="A107F7C8CDDE4C42A93CF602959D818A"/>
    <w:rsid w:val="00EE3EC1"/>
  </w:style>
  <w:style w:type="paragraph" w:customStyle="1" w:styleId="32CBF91C919549D4B5074878B3CB2C60">
    <w:name w:val="32CBF91C919549D4B5074878B3CB2C60"/>
    <w:rsid w:val="00EE3EC1"/>
  </w:style>
  <w:style w:type="paragraph" w:customStyle="1" w:styleId="46A63AD12B9A48A998269201CB2B9600">
    <w:name w:val="46A63AD12B9A48A998269201CB2B9600"/>
    <w:rsid w:val="00EE3EC1"/>
  </w:style>
  <w:style w:type="paragraph" w:customStyle="1" w:styleId="CCF82958BEB548B4BB7545F8D01B2652">
    <w:name w:val="CCF82958BEB548B4BB7545F8D01B2652"/>
    <w:rsid w:val="00EE3EC1"/>
  </w:style>
  <w:style w:type="paragraph" w:customStyle="1" w:styleId="B29B9ABE8EC6484AA7EAD8257E716B5A">
    <w:name w:val="B29B9ABE8EC6484AA7EAD8257E716B5A"/>
    <w:rsid w:val="00EE3EC1"/>
  </w:style>
  <w:style w:type="paragraph" w:customStyle="1" w:styleId="4A47F5A69E164945896F0F6DB51A9674">
    <w:name w:val="4A47F5A69E164945896F0F6DB51A9674"/>
    <w:rsid w:val="00EE3EC1"/>
  </w:style>
  <w:style w:type="paragraph" w:customStyle="1" w:styleId="29C33A986F184B2D9AF437EA17BC5301">
    <w:name w:val="29C33A986F184B2D9AF437EA17BC5301"/>
    <w:rsid w:val="00EE3EC1"/>
  </w:style>
  <w:style w:type="paragraph" w:customStyle="1" w:styleId="556F96BB8F354EE2910045B1AC87567E">
    <w:name w:val="556F96BB8F354EE2910045B1AC87567E"/>
    <w:rsid w:val="00EE3EC1"/>
  </w:style>
  <w:style w:type="paragraph" w:customStyle="1" w:styleId="65787F3C5CE847E9B1446E0C98D9513F">
    <w:name w:val="65787F3C5CE847E9B1446E0C98D9513F"/>
    <w:rsid w:val="00EE3EC1"/>
  </w:style>
  <w:style w:type="paragraph" w:customStyle="1" w:styleId="181E64A7E8B442FFBFEA887E14F4BFB1">
    <w:name w:val="181E64A7E8B442FFBFEA887E14F4BFB1"/>
    <w:rsid w:val="00EE3EC1"/>
  </w:style>
  <w:style w:type="paragraph" w:customStyle="1" w:styleId="058F82D9E0814354AB307B8741740776">
    <w:name w:val="058F82D9E0814354AB307B8741740776"/>
    <w:rsid w:val="00EE3EC1"/>
  </w:style>
  <w:style w:type="paragraph" w:customStyle="1" w:styleId="42D447253B65462B811A8E8FB1A13CBB">
    <w:name w:val="42D447253B65462B811A8E8FB1A13CBB"/>
    <w:rsid w:val="00EE3EC1"/>
  </w:style>
  <w:style w:type="paragraph" w:customStyle="1" w:styleId="6E2FC3AEDE804260925A300539C10CF0">
    <w:name w:val="6E2FC3AEDE804260925A300539C10CF0"/>
    <w:rsid w:val="00EE3EC1"/>
  </w:style>
  <w:style w:type="paragraph" w:customStyle="1" w:styleId="546FEBF32F704875AF2AAD2B46C29B3B">
    <w:name w:val="546FEBF32F704875AF2AAD2B46C29B3B"/>
    <w:rsid w:val="00EE3EC1"/>
  </w:style>
  <w:style w:type="paragraph" w:customStyle="1" w:styleId="8244F24595D24D919FEA6F327F99716D">
    <w:name w:val="8244F24595D24D919FEA6F327F99716D"/>
    <w:rsid w:val="00EE3EC1"/>
  </w:style>
  <w:style w:type="paragraph" w:customStyle="1" w:styleId="C94DC17CBDB1439D8CF5A49491597893">
    <w:name w:val="C94DC17CBDB1439D8CF5A49491597893"/>
    <w:rsid w:val="00EE3EC1"/>
  </w:style>
  <w:style w:type="paragraph" w:customStyle="1" w:styleId="211A3F818C004196834DA2C63D6E6CB2">
    <w:name w:val="211A3F818C004196834DA2C63D6E6CB2"/>
    <w:rsid w:val="00EE3EC1"/>
  </w:style>
  <w:style w:type="paragraph" w:customStyle="1" w:styleId="78BF61D220504CB1B17938CA611CDE4F">
    <w:name w:val="78BF61D220504CB1B17938CA611CDE4F"/>
    <w:rsid w:val="00EE3EC1"/>
  </w:style>
  <w:style w:type="paragraph" w:customStyle="1" w:styleId="AED52E1381C7486D917DA655382B419F">
    <w:name w:val="AED52E1381C7486D917DA655382B419F"/>
    <w:rsid w:val="00EE3EC1"/>
  </w:style>
  <w:style w:type="paragraph" w:customStyle="1" w:styleId="39D5E19B60EF43AC85CC7C6E9F1F16DB">
    <w:name w:val="39D5E19B60EF43AC85CC7C6E9F1F16DB"/>
    <w:rsid w:val="00EE3EC1"/>
  </w:style>
  <w:style w:type="paragraph" w:customStyle="1" w:styleId="EB0448123CDB4F2EA81123D26395A0B8">
    <w:name w:val="EB0448123CDB4F2EA81123D26395A0B8"/>
    <w:rsid w:val="00EE3EC1"/>
  </w:style>
  <w:style w:type="paragraph" w:customStyle="1" w:styleId="01FDDDE5936C4311BF1C61E6FB50E590">
    <w:name w:val="01FDDDE5936C4311BF1C61E6FB50E590"/>
    <w:rsid w:val="00EE3EC1"/>
  </w:style>
  <w:style w:type="paragraph" w:customStyle="1" w:styleId="2732B21F060540CAB9BBAD111B097FF7">
    <w:name w:val="2732B21F060540CAB9BBAD111B097FF7"/>
    <w:rsid w:val="00EE3EC1"/>
  </w:style>
  <w:style w:type="paragraph" w:customStyle="1" w:styleId="723E9F54AB7F4231B95CEF832BDDEFE3">
    <w:name w:val="723E9F54AB7F4231B95CEF832BDDEFE3"/>
    <w:rsid w:val="00EE3EC1"/>
  </w:style>
  <w:style w:type="paragraph" w:customStyle="1" w:styleId="B3AD62C62FDC4FF09A2453F63FF8166D">
    <w:name w:val="B3AD62C62FDC4FF09A2453F63FF8166D"/>
    <w:rsid w:val="00EE3EC1"/>
  </w:style>
  <w:style w:type="paragraph" w:customStyle="1" w:styleId="66CAD368F9AF4C5ABD73AB93F4114609">
    <w:name w:val="66CAD368F9AF4C5ABD73AB93F4114609"/>
    <w:rsid w:val="00EE3EC1"/>
  </w:style>
  <w:style w:type="paragraph" w:customStyle="1" w:styleId="C90395FA7F8246AEB3239331024AF813">
    <w:name w:val="C90395FA7F8246AEB3239331024AF813"/>
    <w:rsid w:val="00EE3EC1"/>
  </w:style>
  <w:style w:type="paragraph" w:customStyle="1" w:styleId="BEE9DB8C453F4BF897499F28A03C276B">
    <w:name w:val="BEE9DB8C453F4BF897499F28A03C276B"/>
    <w:rsid w:val="00EE3EC1"/>
  </w:style>
  <w:style w:type="paragraph" w:customStyle="1" w:styleId="CF6FADB70CCD4219BC5823D01F8DF30D">
    <w:name w:val="CF6FADB70CCD4219BC5823D01F8DF30D"/>
    <w:rsid w:val="00EE3EC1"/>
  </w:style>
  <w:style w:type="paragraph" w:customStyle="1" w:styleId="DBC663E7212C45238F9110E39B07ACBE">
    <w:name w:val="DBC663E7212C45238F9110E39B07ACBE"/>
    <w:rsid w:val="00EE3EC1"/>
  </w:style>
  <w:style w:type="paragraph" w:customStyle="1" w:styleId="046ACC5AE81144F6A2EC81D88C82BBAB">
    <w:name w:val="046ACC5AE81144F6A2EC81D88C82BBAB"/>
    <w:rsid w:val="00EE3EC1"/>
  </w:style>
  <w:style w:type="paragraph" w:customStyle="1" w:styleId="5FFC7584C02D4F25B456F032A77F2BA0">
    <w:name w:val="5FFC7584C02D4F25B456F032A77F2BA0"/>
    <w:rsid w:val="00EE3EC1"/>
  </w:style>
  <w:style w:type="paragraph" w:customStyle="1" w:styleId="A6115DA211A44359841FB12C8846EE98">
    <w:name w:val="A6115DA211A44359841FB12C8846EE98"/>
    <w:rsid w:val="00EE3EC1"/>
  </w:style>
  <w:style w:type="paragraph" w:customStyle="1" w:styleId="F8DAD7C794434838912951EB8CE0163E">
    <w:name w:val="F8DAD7C794434838912951EB8CE0163E"/>
    <w:rsid w:val="00EE3EC1"/>
  </w:style>
  <w:style w:type="paragraph" w:customStyle="1" w:styleId="E2D0EBBDD7744ADCA12DBF4A51564FD9">
    <w:name w:val="E2D0EBBDD7744ADCA12DBF4A51564FD9"/>
    <w:rsid w:val="00EE3EC1"/>
  </w:style>
  <w:style w:type="paragraph" w:customStyle="1" w:styleId="DCE1773C9B294A40AFAE058E047AB603">
    <w:name w:val="DCE1773C9B294A40AFAE058E047AB603"/>
    <w:rsid w:val="00EE3EC1"/>
  </w:style>
  <w:style w:type="paragraph" w:customStyle="1" w:styleId="3C521D4309934BEFB250AF4DC3BAFA87">
    <w:name w:val="3C521D4309934BEFB250AF4DC3BAFA87"/>
    <w:rsid w:val="00EE3EC1"/>
  </w:style>
  <w:style w:type="paragraph" w:customStyle="1" w:styleId="448A1C209A3A42DD8CACE92F808596F5">
    <w:name w:val="448A1C209A3A42DD8CACE92F808596F5"/>
    <w:rsid w:val="00EE3EC1"/>
  </w:style>
  <w:style w:type="paragraph" w:customStyle="1" w:styleId="CA492DF54FAD4A35AC60DB6CFEDA0892">
    <w:name w:val="CA492DF54FAD4A35AC60DB6CFEDA0892"/>
    <w:rsid w:val="00EE3EC1"/>
  </w:style>
  <w:style w:type="paragraph" w:customStyle="1" w:styleId="4AE2DBA2EE4B460C9EC7822EB079A333">
    <w:name w:val="4AE2DBA2EE4B460C9EC7822EB079A333"/>
    <w:rsid w:val="00EE3EC1"/>
  </w:style>
  <w:style w:type="paragraph" w:customStyle="1" w:styleId="922B57FF5A544337B892140EA26E3F00">
    <w:name w:val="922B57FF5A544337B892140EA26E3F00"/>
    <w:rsid w:val="00EE3EC1"/>
  </w:style>
  <w:style w:type="paragraph" w:customStyle="1" w:styleId="D5B1FB63B2D640A19E3565C7C757ACF8">
    <w:name w:val="D5B1FB63B2D640A19E3565C7C757ACF8"/>
    <w:rsid w:val="00EE3EC1"/>
  </w:style>
  <w:style w:type="paragraph" w:customStyle="1" w:styleId="FD677C2B3CE44530A01E7C3244AACC3F">
    <w:name w:val="FD677C2B3CE44530A01E7C3244AACC3F"/>
    <w:rsid w:val="00EE3EC1"/>
  </w:style>
  <w:style w:type="paragraph" w:customStyle="1" w:styleId="67708F58349C4FCA84CB34C51283AA7D">
    <w:name w:val="67708F58349C4FCA84CB34C51283AA7D"/>
    <w:rsid w:val="00EE3EC1"/>
  </w:style>
  <w:style w:type="paragraph" w:customStyle="1" w:styleId="3E101DA62FF14D39A92B5E5BCB04E92B">
    <w:name w:val="3E101DA62FF14D39A92B5E5BCB04E92B"/>
    <w:rsid w:val="00EE3EC1"/>
  </w:style>
  <w:style w:type="paragraph" w:customStyle="1" w:styleId="E2AB1740DF614BAD8B1AC43A95854E0A">
    <w:name w:val="E2AB1740DF614BAD8B1AC43A95854E0A"/>
    <w:rsid w:val="00EE3EC1"/>
  </w:style>
  <w:style w:type="paragraph" w:customStyle="1" w:styleId="0EC73595CCC7475988A8F47C70CFAE11">
    <w:name w:val="0EC73595CCC7475988A8F47C70CFAE11"/>
    <w:rsid w:val="00EE3EC1"/>
  </w:style>
  <w:style w:type="paragraph" w:customStyle="1" w:styleId="AA04B06D393B491B90AC4399DF3BF811">
    <w:name w:val="AA04B06D393B491B90AC4399DF3BF811"/>
    <w:rsid w:val="00EE3EC1"/>
  </w:style>
  <w:style w:type="paragraph" w:customStyle="1" w:styleId="5423E3AF6BC24FD9B9150E0A5A085497">
    <w:name w:val="5423E3AF6BC24FD9B9150E0A5A085497"/>
    <w:rsid w:val="00EE3EC1"/>
  </w:style>
  <w:style w:type="paragraph" w:customStyle="1" w:styleId="B35C1CA5E202407EB15CE1EFE42CE6B3">
    <w:name w:val="B35C1CA5E202407EB15CE1EFE42CE6B3"/>
    <w:rsid w:val="00EE3EC1"/>
  </w:style>
  <w:style w:type="paragraph" w:customStyle="1" w:styleId="5BB364B21929400DBD645CF4E69C3C62">
    <w:name w:val="5BB364B21929400DBD645CF4E69C3C62"/>
    <w:rsid w:val="00EE3EC1"/>
  </w:style>
  <w:style w:type="paragraph" w:customStyle="1" w:styleId="835A75B00FBC4A4BB2A55069B6F4EF34">
    <w:name w:val="835A75B00FBC4A4BB2A55069B6F4EF34"/>
    <w:rsid w:val="00EE3EC1"/>
  </w:style>
  <w:style w:type="paragraph" w:customStyle="1" w:styleId="70601CDAAE2F497187B4908CF79E5CF3">
    <w:name w:val="70601CDAAE2F497187B4908CF79E5CF3"/>
    <w:rsid w:val="00EE3EC1"/>
  </w:style>
  <w:style w:type="paragraph" w:customStyle="1" w:styleId="7116419587504C5A988B6BC353990E89">
    <w:name w:val="7116419587504C5A988B6BC353990E89"/>
    <w:rsid w:val="00EE3EC1"/>
  </w:style>
  <w:style w:type="paragraph" w:customStyle="1" w:styleId="91DBFE710E77492FABCAE4B15743D657">
    <w:name w:val="91DBFE710E77492FABCAE4B15743D657"/>
    <w:rsid w:val="00EE3EC1"/>
  </w:style>
  <w:style w:type="paragraph" w:customStyle="1" w:styleId="915986D506A64372BE68F9B5A48B08D0">
    <w:name w:val="915986D506A64372BE68F9B5A48B08D0"/>
    <w:rsid w:val="00EE3EC1"/>
  </w:style>
  <w:style w:type="paragraph" w:customStyle="1" w:styleId="C190E9638B7B428B8FD74CFAA47078FC">
    <w:name w:val="C190E9638B7B428B8FD74CFAA47078FC"/>
    <w:rsid w:val="00EE3EC1"/>
  </w:style>
  <w:style w:type="paragraph" w:customStyle="1" w:styleId="962479EE31504CE9814C3FEAAD9A6A82">
    <w:name w:val="962479EE31504CE9814C3FEAAD9A6A82"/>
    <w:rsid w:val="00EE3EC1"/>
  </w:style>
  <w:style w:type="paragraph" w:customStyle="1" w:styleId="0C522CB8BCFD48AE906D1C65BA419812">
    <w:name w:val="0C522CB8BCFD48AE906D1C65BA419812"/>
    <w:rsid w:val="00EE3EC1"/>
  </w:style>
  <w:style w:type="paragraph" w:customStyle="1" w:styleId="FD68ECFE311D4FECB31D04E44C9F465A">
    <w:name w:val="FD68ECFE311D4FECB31D04E44C9F465A"/>
    <w:rsid w:val="00EE3EC1"/>
  </w:style>
  <w:style w:type="paragraph" w:customStyle="1" w:styleId="2DA6C70FDB2E41E6B6505B11320D5FBA">
    <w:name w:val="2DA6C70FDB2E41E6B6505B11320D5FBA"/>
    <w:rsid w:val="00EE3EC1"/>
  </w:style>
  <w:style w:type="paragraph" w:customStyle="1" w:styleId="FF63DB1D7ED941788C6F12F48D6F843C">
    <w:name w:val="FF63DB1D7ED941788C6F12F48D6F843C"/>
    <w:rsid w:val="00EE3EC1"/>
  </w:style>
  <w:style w:type="paragraph" w:customStyle="1" w:styleId="AF5744CEBE724060BD21DECD17F8494D">
    <w:name w:val="AF5744CEBE724060BD21DECD17F8494D"/>
    <w:rsid w:val="00EE3EC1"/>
  </w:style>
  <w:style w:type="paragraph" w:customStyle="1" w:styleId="9DD65224DB274EECB1B96FEB55D8F03E">
    <w:name w:val="9DD65224DB274EECB1B96FEB55D8F03E"/>
    <w:rsid w:val="00EE3EC1"/>
  </w:style>
  <w:style w:type="paragraph" w:customStyle="1" w:styleId="12F3264FD5594330BA0864DBAEF7B012">
    <w:name w:val="12F3264FD5594330BA0864DBAEF7B012"/>
    <w:rsid w:val="00EE3EC1"/>
  </w:style>
  <w:style w:type="paragraph" w:customStyle="1" w:styleId="E1C4FE05C1DB429D86A3BDA840BAA846">
    <w:name w:val="E1C4FE05C1DB429D86A3BDA840BAA846"/>
    <w:rsid w:val="00EE3EC1"/>
  </w:style>
  <w:style w:type="paragraph" w:customStyle="1" w:styleId="4DC745F9AF754AE9B65198D04AC18E3A">
    <w:name w:val="4DC745F9AF754AE9B65198D04AC18E3A"/>
    <w:rsid w:val="00EE3EC1"/>
  </w:style>
  <w:style w:type="paragraph" w:customStyle="1" w:styleId="6A0DC819D0BA43978F3617C7AC9DA1BA">
    <w:name w:val="6A0DC819D0BA43978F3617C7AC9DA1BA"/>
    <w:rsid w:val="00EE3EC1"/>
  </w:style>
  <w:style w:type="paragraph" w:customStyle="1" w:styleId="BD1887EB6DAB4754B2B2037684158328">
    <w:name w:val="BD1887EB6DAB4754B2B2037684158328"/>
    <w:rsid w:val="00EE3EC1"/>
  </w:style>
  <w:style w:type="paragraph" w:customStyle="1" w:styleId="91F816C1855244F9A51BF22CB97B5FC4">
    <w:name w:val="91F816C1855244F9A51BF22CB97B5FC4"/>
    <w:rsid w:val="00EE3EC1"/>
  </w:style>
  <w:style w:type="paragraph" w:customStyle="1" w:styleId="66C6FADE34354A14BD141D561777C183">
    <w:name w:val="66C6FADE34354A14BD141D561777C183"/>
    <w:rsid w:val="00EE3EC1"/>
  </w:style>
  <w:style w:type="paragraph" w:customStyle="1" w:styleId="B1183E65ADD24A8DB8F326E761EF6709">
    <w:name w:val="B1183E65ADD24A8DB8F326E761EF6709"/>
    <w:rsid w:val="00EE3EC1"/>
  </w:style>
  <w:style w:type="paragraph" w:customStyle="1" w:styleId="D30229DEB08E4C719709B7A5AF21A5BB">
    <w:name w:val="D30229DEB08E4C719709B7A5AF21A5BB"/>
    <w:rsid w:val="00EE3EC1"/>
  </w:style>
  <w:style w:type="paragraph" w:customStyle="1" w:styleId="49178C6292F54B739066688D554E677B">
    <w:name w:val="49178C6292F54B739066688D554E677B"/>
    <w:rsid w:val="00EE3EC1"/>
  </w:style>
  <w:style w:type="paragraph" w:customStyle="1" w:styleId="8AB16DE798D54217B2F24CB2F4E2057F">
    <w:name w:val="8AB16DE798D54217B2F24CB2F4E2057F"/>
    <w:rsid w:val="00EE3EC1"/>
  </w:style>
  <w:style w:type="paragraph" w:customStyle="1" w:styleId="83DF2DF5908C4A5786449866F1FFDC35">
    <w:name w:val="83DF2DF5908C4A5786449866F1FFDC35"/>
    <w:rsid w:val="00EE3EC1"/>
  </w:style>
  <w:style w:type="paragraph" w:customStyle="1" w:styleId="A35FEEF57CA747A6849F764FD7B43B48">
    <w:name w:val="A35FEEF57CA747A6849F764FD7B43B48"/>
    <w:rsid w:val="00EE3EC1"/>
  </w:style>
  <w:style w:type="paragraph" w:customStyle="1" w:styleId="418EF679930C48939C556FD7AF9AF604">
    <w:name w:val="418EF679930C48939C556FD7AF9AF604"/>
    <w:rsid w:val="00EE3EC1"/>
  </w:style>
  <w:style w:type="paragraph" w:customStyle="1" w:styleId="723C4EF052D74A629EA4AA7A4F277C91">
    <w:name w:val="723C4EF052D74A629EA4AA7A4F277C91"/>
    <w:rsid w:val="00EE3EC1"/>
  </w:style>
  <w:style w:type="paragraph" w:customStyle="1" w:styleId="DE83FB37EE92457292C62AEC472CEAB0">
    <w:name w:val="DE83FB37EE92457292C62AEC472CEAB0"/>
    <w:rsid w:val="00EE3EC1"/>
  </w:style>
  <w:style w:type="paragraph" w:customStyle="1" w:styleId="DA4E5F97AFD949C78344372A987B791F">
    <w:name w:val="DA4E5F97AFD949C78344372A987B791F"/>
    <w:rsid w:val="00EE3EC1"/>
  </w:style>
  <w:style w:type="paragraph" w:customStyle="1" w:styleId="21F2E83A1C1948A68326671B5573D457">
    <w:name w:val="21F2E83A1C1948A68326671B5573D457"/>
    <w:rsid w:val="00EE3EC1"/>
  </w:style>
  <w:style w:type="paragraph" w:customStyle="1" w:styleId="C960AEFF541749D6AF757875A4E09F84">
    <w:name w:val="C960AEFF541749D6AF757875A4E09F84"/>
    <w:rsid w:val="00EE3EC1"/>
  </w:style>
  <w:style w:type="paragraph" w:customStyle="1" w:styleId="C0F49B9901284C82BFBA423DB971C62D">
    <w:name w:val="C0F49B9901284C82BFBA423DB971C62D"/>
    <w:rsid w:val="00EE3EC1"/>
  </w:style>
  <w:style w:type="paragraph" w:customStyle="1" w:styleId="8DB31D16D2164A2794A1F39324940CBD">
    <w:name w:val="8DB31D16D2164A2794A1F39324940CBD"/>
    <w:rsid w:val="00EE3EC1"/>
  </w:style>
  <w:style w:type="paragraph" w:customStyle="1" w:styleId="541EF26ED2FC44079B77B47927E4F0CA">
    <w:name w:val="541EF26ED2FC44079B77B47927E4F0CA"/>
    <w:rsid w:val="00EE3EC1"/>
  </w:style>
  <w:style w:type="paragraph" w:customStyle="1" w:styleId="D37C4EBD2B4C4B0BBFB046D3B14B67A7">
    <w:name w:val="D37C4EBD2B4C4B0BBFB046D3B14B67A7"/>
    <w:rsid w:val="00EE3EC1"/>
  </w:style>
  <w:style w:type="paragraph" w:customStyle="1" w:styleId="FD120CAEEF66461BA8580FA4BCCF1FEB">
    <w:name w:val="FD120CAEEF66461BA8580FA4BCCF1FEB"/>
    <w:rsid w:val="00EE3EC1"/>
  </w:style>
  <w:style w:type="paragraph" w:customStyle="1" w:styleId="BD6BA123152D4788B4E7739EADF58E26">
    <w:name w:val="BD6BA123152D4788B4E7739EADF58E26"/>
    <w:rsid w:val="00EE3EC1"/>
  </w:style>
  <w:style w:type="paragraph" w:customStyle="1" w:styleId="1CBDBC77B8554A2DBCA642FC60F3D92D">
    <w:name w:val="1CBDBC77B8554A2DBCA642FC60F3D92D"/>
    <w:rsid w:val="00EE3EC1"/>
  </w:style>
  <w:style w:type="paragraph" w:customStyle="1" w:styleId="B62BF963051747C0917D20E6ED3FF511">
    <w:name w:val="B62BF963051747C0917D20E6ED3FF511"/>
    <w:rsid w:val="00EE3EC1"/>
  </w:style>
  <w:style w:type="paragraph" w:customStyle="1" w:styleId="B353253CE76B4E989BC4384F24325D63">
    <w:name w:val="B353253CE76B4E989BC4384F24325D63"/>
    <w:rsid w:val="00EE3EC1"/>
  </w:style>
  <w:style w:type="paragraph" w:customStyle="1" w:styleId="8D8B448371A24D178439F7FA17232E86">
    <w:name w:val="8D8B448371A24D178439F7FA17232E86"/>
    <w:rsid w:val="00EE3EC1"/>
  </w:style>
  <w:style w:type="paragraph" w:customStyle="1" w:styleId="664335CA9F6F47D19DB032B8019BE9E3">
    <w:name w:val="664335CA9F6F47D19DB032B8019BE9E3"/>
    <w:rsid w:val="00EE3EC1"/>
  </w:style>
  <w:style w:type="paragraph" w:customStyle="1" w:styleId="E51AA46AEA47418FB7337EACF6A6DFD9">
    <w:name w:val="E51AA46AEA47418FB7337EACF6A6DFD9"/>
    <w:rsid w:val="00EE3EC1"/>
  </w:style>
  <w:style w:type="paragraph" w:customStyle="1" w:styleId="E81007B9227640D7817F489C75A719C0">
    <w:name w:val="E81007B9227640D7817F489C75A719C0"/>
    <w:rsid w:val="00EE3EC1"/>
  </w:style>
  <w:style w:type="paragraph" w:customStyle="1" w:styleId="A49CA9DDCEEA45C7A32ADAB550624062">
    <w:name w:val="A49CA9DDCEEA45C7A32ADAB550624062"/>
    <w:rsid w:val="00EE3EC1"/>
  </w:style>
  <w:style w:type="paragraph" w:customStyle="1" w:styleId="E11CDED48ED14B6083C79B708605AB07">
    <w:name w:val="E11CDED48ED14B6083C79B708605AB07"/>
    <w:rsid w:val="00EE3EC1"/>
  </w:style>
  <w:style w:type="paragraph" w:customStyle="1" w:styleId="2CD396D564DB48D4AD6FC634E0ECD27B">
    <w:name w:val="2CD396D564DB48D4AD6FC634E0ECD27B"/>
    <w:rsid w:val="00EE3EC1"/>
  </w:style>
  <w:style w:type="paragraph" w:customStyle="1" w:styleId="EA78F72DFD6B4CF2A4798435A1278079">
    <w:name w:val="EA78F72DFD6B4CF2A4798435A1278079"/>
    <w:rsid w:val="00EE3EC1"/>
  </w:style>
  <w:style w:type="paragraph" w:customStyle="1" w:styleId="785AB52FF07040BEAD76ED8A685720A0">
    <w:name w:val="785AB52FF07040BEAD76ED8A685720A0"/>
    <w:rsid w:val="00EE3EC1"/>
  </w:style>
  <w:style w:type="paragraph" w:customStyle="1" w:styleId="272217C426FD43DFBE035306B81C7749">
    <w:name w:val="272217C426FD43DFBE035306B81C7749"/>
    <w:rsid w:val="00EE3EC1"/>
  </w:style>
  <w:style w:type="paragraph" w:customStyle="1" w:styleId="76694E86D0274EA9882DE134C52CE017">
    <w:name w:val="76694E86D0274EA9882DE134C52CE017"/>
    <w:rsid w:val="00EE3EC1"/>
  </w:style>
  <w:style w:type="paragraph" w:customStyle="1" w:styleId="A1D445E0850E4B9A8B2E18FCDAB9D795">
    <w:name w:val="A1D445E0850E4B9A8B2E18FCDAB9D795"/>
    <w:rsid w:val="00EE3EC1"/>
  </w:style>
  <w:style w:type="paragraph" w:customStyle="1" w:styleId="640018CA80BE4F13938218BC40FDC29A">
    <w:name w:val="640018CA80BE4F13938218BC40FDC29A"/>
    <w:rsid w:val="00EE3EC1"/>
  </w:style>
  <w:style w:type="paragraph" w:customStyle="1" w:styleId="7F385722F58D4B15995C68A8FB76BC47">
    <w:name w:val="7F385722F58D4B15995C68A8FB76BC47"/>
    <w:rsid w:val="00EE3EC1"/>
  </w:style>
  <w:style w:type="paragraph" w:customStyle="1" w:styleId="AF1F27A167CA4AD2821DCACD15A36F9A">
    <w:name w:val="AF1F27A167CA4AD2821DCACD15A36F9A"/>
    <w:rsid w:val="00EE3EC1"/>
  </w:style>
  <w:style w:type="paragraph" w:customStyle="1" w:styleId="818F95C7FA9A4C31BFDD7E50F395EEBE">
    <w:name w:val="818F95C7FA9A4C31BFDD7E50F395EEBE"/>
    <w:rsid w:val="00EE3EC1"/>
  </w:style>
  <w:style w:type="paragraph" w:customStyle="1" w:styleId="7FF779D4D0834B6AABEF3A6D9898F887">
    <w:name w:val="7FF779D4D0834B6AABEF3A6D9898F887"/>
    <w:rsid w:val="00EE3EC1"/>
  </w:style>
  <w:style w:type="paragraph" w:customStyle="1" w:styleId="22FA81192AB946868C7AC060A56F131F">
    <w:name w:val="22FA81192AB946868C7AC060A56F131F"/>
    <w:rsid w:val="00EE3EC1"/>
  </w:style>
  <w:style w:type="paragraph" w:customStyle="1" w:styleId="E9F872A323B54DE886C8453185FAD1BF">
    <w:name w:val="E9F872A323B54DE886C8453185FAD1BF"/>
    <w:rsid w:val="00EE3EC1"/>
  </w:style>
  <w:style w:type="paragraph" w:customStyle="1" w:styleId="524A9F25F5CF4E1B88E43FC7040FBD24">
    <w:name w:val="524A9F25F5CF4E1B88E43FC7040FBD24"/>
    <w:rsid w:val="00EE3EC1"/>
  </w:style>
  <w:style w:type="paragraph" w:customStyle="1" w:styleId="22FC26EBE7534DE8AD82EC078B895A2B">
    <w:name w:val="22FC26EBE7534DE8AD82EC078B895A2B"/>
    <w:rsid w:val="00EE3EC1"/>
  </w:style>
  <w:style w:type="paragraph" w:customStyle="1" w:styleId="45CD586435FE46DEB90CB69CBCA2C18D">
    <w:name w:val="45CD586435FE46DEB90CB69CBCA2C18D"/>
    <w:rsid w:val="00EE3EC1"/>
  </w:style>
  <w:style w:type="paragraph" w:customStyle="1" w:styleId="D875EFFF7B5941D5BE49AFF5E5284F66">
    <w:name w:val="D875EFFF7B5941D5BE49AFF5E5284F66"/>
    <w:rsid w:val="00EE3EC1"/>
  </w:style>
  <w:style w:type="paragraph" w:customStyle="1" w:styleId="5D022CA9EEE14263AECBBB2C268AC054">
    <w:name w:val="5D022CA9EEE14263AECBBB2C268AC054"/>
    <w:rsid w:val="00EE3EC1"/>
  </w:style>
  <w:style w:type="paragraph" w:customStyle="1" w:styleId="37CCF4580BEF4EF89AD0AF42FDB88246">
    <w:name w:val="37CCF4580BEF4EF89AD0AF42FDB88246"/>
    <w:rsid w:val="00EE3EC1"/>
  </w:style>
  <w:style w:type="paragraph" w:customStyle="1" w:styleId="237DD564D02F44FBB9A272F035C27D2E">
    <w:name w:val="237DD564D02F44FBB9A272F035C27D2E"/>
    <w:rsid w:val="00EE3EC1"/>
  </w:style>
  <w:style w:type="paragraph" w:customStyle="1" w:styleId="DD2FE13F9937439A901F8D0944C42967">
    <w:name w:val="DD2FE13F9937439A901F8D0944C42967"/>
    <w:rsid w:val="00EE3EC1"/>
  </w:style>
  <w:style w:type="paragraph" w:customStyle="1" w:styleId="6660E43AF4734173A3B288EE415A2793">
    <w:name w:val="6660E43AF4734173A3B288EE415A2793"/>
    <w:rsid w:val="00EE3EC1"/>
  </w:style>
  <w:style w:type="paragraph" w:customStyle="1" w:styleId="18CC4BF6C89943EDAB12ECFF5A6EE181">
    <w:name w:val="18CC4BF6C89943EDAB12ECFF5A6EE181"/>
    <w:rsid w:val="00EE3EC1"/>
  </w:style>
  <w:style w:type="paragraph" w:customStyle="1" w:styleId="47E55331B0B24D82975292A89C378DDA">
    <w:name w:val="47E55331B0B24D82975292A89C378DDA"/>
    <w:rsid w:val="00EE3EC1"/>
  </w:style>
  <w:style w:type="paragraph" w:customStyle="1" w:styleId="BBACED5C09A14A338E97C3F304D3218E">
    <w:name w:val="BBACED5C09A14A338E97C3F304D3218E"/>
    <w:rsid w:val="00EE3EC1"/>
  </w:style>
  <w:style w:type="paragraph" w:customStyle="1" w:styleId="6246E319B30643AA98D3E7E9C1441E6C">
    <w:name w:val="6246E319B30643AA98D3E7E9C1441E6C"/>
    <w:rsid w:val="00EE3EC1"/>
  </w:style>
  <w:style w:type="paragraph" w:customStyle="1" w:styleId="AEF89445001C491EA832E1C8F7E15F63">
    <w:name w:val="AEF89445001C491EA832E1C8F7E15F63"/>
    <w:rsid w:val="00EE3EC1"/>
  </w:style>
  <w:style w:type="paragraph" w:customStyle="1" w:styleId="FB1F2C1C03A842D8AD180AA13E6F7665">
    <w:name w:val="FB1F2C1C03A842D8AD180AA13E6F7665"/>
    <w:rsid w:val="00EE3EC1"/>
  </w:style>
  <w:style w:type="paragraph" w:customStyle="1" w:styleId="1D03C468E0CC4A51A0C5D599EA5ECE53">
    <w:name w:val="1D03C468E0CC4A51A0C5D599EA5ECE53"/>
    <w:rsid w:val="00EE3EC1"/>
  </w:style>
  <w:style w:type="paragraph" w:customStyle="1" w:styleId="44D8E18B9C084E4881A0A5F90FB8EA35">
    <w:name w:val="44D8E18B9C084E4881A0A5F90FB8EA35"/>
    <w:rsid w:val="00EE3EC1"/>
  </w:style>
  <w:style w:type="paragraph" w:customStyle="1" w:styleId="3CB8CA06D6C04C8DABB117C93025028F">
    <w:name w:val="3CB8CA06D6C04C8DABB117C93025028F"/>
    <w:rsid w:val="00EE3EC1"/>
  </w:style>
  <w:style w:type="paragraph" w:customStyle="1" w:styleId="02878B51B04C420A965685462464D8D0">
    <w:name w:val="02878B51B04C420A965685462464D8D0"/>
    <w:rsid w:val="00EE3EC1"/>
  </w:style>
  <w:style w:type="paragraph" w:customStyle="1" w:styleId="B8301F39C4DD4B05B3332A6797C805BE">
    <w:name w:val="B8301F39C4DD4B05B3332A6797C805BE"/>
    <w:rsid w:val="00EE3EC1"/>
  </w:style>
  <w:style w:type="paragraph" w:customStyle="1" w:styleId="9902F2A9BA894D22B11AF065D5081A1C">
    <w:name w:val="9902F2A9BA894D22B11AF065D5081A1C"/>
    <w:rsid w:val="00EE3EC1"/>
  </w:style>
  <w:style w:type="paragraph" w:customStyle="1" w:styleId="F938AAA128644E6A87E50D59D889692F">
    <w:name w:val="F938AAA128644E6A87E50D59D889692F"/>
    <w:rsid w:val="00EE3EC1"/>
  </w:style>
  <w:style w:type="paragraph" w:customStyle="1" w:styleId="46BE8D58BA7D49EBA03F465A74DAD328">
    <w:name w:val="46BE8D58BA7D49EBA03F465A74DAD328"/>
    <w:rsid w:val="00EE3EC1"/>
  </w:style>
  <w:style w:type="paragraph" w:customStyle="1" w:styleId="12F78D3939614B958CCAEEF421AAF6BA">
    <w:name w:val="12F78D3939614B958CCAEEF421AAF6BA"/>
    <w:rsid w:val="00EE3EC1"/>
  </w:style>
  <w:style w:type="paragraph" w:customStyle="1" w:styleId="2E5FF73D3E27480BA485E22006E4B0B4">
    <w:name w:val="2E5FF73D3E27480BA485E22006E4B0B4"/>
    <w:rsid w:val="00EE3EC1"/>
  </w:style>
  <w:style w:type="paragraph" w:customStyle="1" w:styleId="9D770BF5C7C64A3D8E0BFD47400C62F4">
    <w:name w:val="9D770BF5C7C64A3D8E0BFD47400C62F4"/>
    <w:rsid w:val="00EE3EC1"/>
  </w:style>
  <w:style w:type="paragraph" w:customStyle="1" w:styleId="C36289262E7E4CE5B24BB181C8F57989">
    <w:name w:val="C36289262E7E4CE5B24BB181C8F57989"/>
    <w:rsid w:val="00EE3EC1"/>
  </w:style>
  <w:style w:type="paragraph" w:customStyle="1" w:styleId="79EB7400151B48678B7FEAD6C2F1A9C6">
    <w:name w:val="79EB7400151B48678B7FEAD6C2F1A9C6"/>
    <w:rsid w:val="00EE3EC1"/>
  </w:style>
  <w:style w:type="paragraph" w:customStyle="1" w:styleId="8BEB87E09AFC45C68AFDE7173DA483F2">
    <w:name w:val="8BEB87E09AFC45C68AFDE7173DA483F2"/>
    <w:rsid w:val="00EE3EC1"/>
  </w:style>
  <w:style w:type="paragraph" w:customStyle="1" w:styleId="21BBAFDDA8E045199F40A78BFF5D7DFE">
    <w:name w:val="21BBAFDDA8E045199F40A78BFF5D7DFE"/>
    <w:rsid w:val="00EE3EC1"/>
  </w:style>
  <w:style w:type="paragraph" w:customStyle="1" w:styleId="D992782C990B48AC9EA7642C7AEDDC60">
    <w:name w:val="D992782C990B48AC9EA7642C7AEDDC60"/>
    <w:rsid w:val="00EE3EC1"/>
  </w:style>
  <w:style w:type="paragraph" w:customStyle="1" w:styleId="642A3C74AAC2430AAC4F85172C15C538">
    <w:name w:val="642A3C74AAC2430AAC4F85172C15C538"/>
    <w:rsid w:val="00EE3EC1"/>
  </w:style>
  <w:style w:type="paragraph" w:customStyle="1" w:styleId="FDF3FCB5ABC5423C9DEA9D226C53951F">
    <w:name w:val="FDF3FCB5ABC5423C9DEA9D226C53951F"/>
    <w:rsid w:val="00EE3EC1"/>
  </w:style>
  <w:style w:type="paragraph" w:customStyle="1" w:styleId="91A8AF7112EB4249B8E418159BF44766">
    <w:name w:val="91A8AF7112EB4249B8E418159BF44766"/>
    <w:rsid w:val="00EE3EC1"/>
  </w:style>
  <w:style w:type="paragraph" w:customStyle="1" w:styleId="9C4235992FC642D0A1799800AB1776A0">
    <w:name w:val="9C4235992FC642D0A1799800AB1776A0"/>
    <w:rsid w:val="00EE3EC1"/>
  </w:style>
  <w:style w:type="paragraph" w:customStyle="1" w:styleId="941366ABCC1C4C5B89E0C07936EFC416">
    <w:name w:val="941366ABCC1C4C5B89E0C07936EFC416"/>
    <w:rsid w:val="00EE3EC1"/>
  </w:style>
  <w:style w:type="paragraph" w:customStyle="1" w:styleId="0D885D91449A49479DA8231096BEAE38">
    <w:name w:val="0D885D91449A49479DA8231096BEAE38"/>
    <w:rsid w:val="00EE3EC1"/>
  </w:style>
  <w:style w:type="paragraph" w:customStyle="1" w:styleId="C7D70B3F873F4DD88D695A67E89867EF">
    <w:name w:val="C7D70B3F873F4DD88D695A67E89867EF"/>
    <w:rsid w:val="00EE3EC1"/>
  </w:style>
  <w:style w:type="paragraph" w:customStyle="1" w:styleId="E18EF650D4A846C1872C7195875FF0C9">
    <w:name w:val="E18EF650D4A846C1872C7195875FF0C9"/>
    <w:rsid w:val="00EE3EC1"/>
  </w:style>
  <w:style w:type="paragraph" w:customStyle="1" w:styleId="0520A6337E414D0E92D6EE1D30A06C08">
    <w:name w:val="0520A6337E414D0E92D6EE1D30A06C08"/>
    <w:rsid w:val="00EE3EC1"/>
  </w:style>
  <w:style w:type="paragraph" w:customStyle="1" w:styleId="1E28A68B92784AA48EFD65FF685C6E25">
    <w:name w:val="1E28A68B92784AA48EFD65FF685C6E25"/>
    <w:rsid w:val="00EE3EC1"/>
  </w:style>
  <w:style w:type="paragraph" w:customStyle="1" w:styleId="57F8238338854CB4B8ADB3CCA1A6B901">
    <w:name w:val="57F8238338854CB4B8ADB3CCA1A6B901"/>
    <w:rsid w:val="00EE3EC1"/>
  </w:style>
  <w:style w:type="paragraph" w:customStyle="1" w:styleId="79C0A0D79DD048609D2E00915D46AADF">
    <w:name w:val="79C0A0D79DD048609D2E00915D46AADF"/>
    <w:rsid w:val="00EE3EC1"/>
  </w:style>
  <w:style w:type="paragraph" w:customStyle="1" w:styleId="78C35050D4D449548FE2C51C8E2A1653">
    <w:name w:val="78C35050D4D449548FE2C51C8E2A1653"/>
    <w:rsid w:val="00EE3EC1"/>
  </w:style>
  <w:style w:type="paragraph" w:customStyle="1" w:styleId="B47E9915525B4C0BBA755939761F6581">
    <w:name w:val="B47E9915525B4C0BBA755939761F6581"/>
    <w:rsid w:val="00EE3EC1"/>
  </w:style>
  <w:style w:type="paragraph" w:customStyle="1" w:styleId="EA1ED37D25FE4EB4A055B2D8E5A1AB7B">
    <w:name w:val="EA1ED37D25FE4EB4A055B2D8E5A1AB7B"/>
    <w:rsid w:val="00EE3EC1"/>
  </w:style>
  <w:style w:type="paragraph" w:customStyle="1" w:styleId="0C60B23469C242DAA7B6BC86F68186EE">
    <w:name w:val="0C60B23469C242DAA7B6BC86F68186EE"/>
    <w:rsid w:val="00EE3EC1"/>
  </w:style>
  <w:style w:type="paragraph" w:customStyle="1" w:styleId="ED0E6682CD4B45CB8B595B87C7FE1C46">
    <w:name w:val="ED0E6682CD4B45CB8B595B87C7FE1C46"/>
    <w:rsid w:val="00EE3EC1"/>
  </w:style>
  <w:style w:type="paragraph" w:customStyle="1" w:styleId="5A23ABB3C4124842AF432DB90F56757D">
    <w:name w:val="5A23ABB3C4124842AF432DB90F56757D"/>
    <w:rsid w:val="00EE3EC1"/>
  </w:style>
  <w:style w:type="paragraph" w:customStyle="1" w:styleId="828F14FDA6AA45DDBB8C2D2193B30E53">
    <w:name w:val="828F14FDA6AA45DDBB8C2D2193B30E53"/>
    <w:rsid w:val="00EE3EC1"/>
  </w:style>
  <w:style w:type="paragraph" w:customStyle="1" w:styleId="3D05C48647A040B581C575EF1F529591">
    <w:name w:val="3D05C48647A040B581C575EF1F529591"/>
    <w:rsid w:val="00EE3EC1"/>
  </w:style>
  <w:style w:type="paragraph" w:customStyle="1" w:styleId="1F187B6A3B764ED1948C0D3419CF16E2">
    <w:name w:val="1F187B6A3B764ED1948C0D3419CF16E2"/>
    <w:rsid w:val="00EE3EC1"/>
  </w:style>
  <w:style w:type="paragraph" w:customStyle="1" w:styleId="D7FDAF7B419344448C070B71D49C8A33">
    <w:name w:val="D7FDAF7B419344448C070B71D49C8A33"/>
    <w:rsid w:val="00EE3EC1"/>
  </w:style>
  <w:style w:type="paragraph" w:customStyle="1" w:styleId="D50C4C388A304E5C9D9E9DFF54BCB8BC">
    <w:name w:val="D50C4C388A304E5C9D9E9DFF54BCB8BC"/>
    <w:rsid w:val="00EE3EC1"/>
  </w:style>
  <w:style w:type="paragraph" w:customStyle="1" w:styleId="31CA614F4F60456289016BC3D506CC14">
    <w:name w:val="31CA614F4F60456289016BC3D506CC14"/>
    <w:rsid w:val="00EE3EC1"/>
  </w:style>
  <w:style w:type="paragraph" w:customStyle="1" w:styleId="0BB70A4E808246FF877E04611FF44FB4">
    <w:name w:val="0BB70A4E808246FF877E04611FF44FB4"/>
    <w:rsid w:val="00EE3EC1"/>
  </w:style>
  <w:style w:type="paragraph" w:customStyle="1" w:styleId="78A3628BF56D4E93AC863F4B2FC29EF1">
    <w:name w:val="78A3628BF56D4E93AC863F4B2FC29EF1"/>
    <w:rsid w:val="00EE3EC1"/>
  </w:style>
  <w:style w:type="paragraph" w:customStyle="1" w:styleId="4E128AF1B8B54DA9B732EEE594576B44">
    <w:name w:val="4E128AF1B8B54DA9B732EEE594576B44"/>
    <w:rsid w:val="00EE3EC1"/>
  </w:style>
  <w:style w:type="paragraph" w:customStyle="1" w:styleId="E89823B2B9494FD58B2BABFCA24642D8">
    <w:name w:val="E89823B2B9494FD58B2BABFCA24642D8"/>
    <w:rsid w:val="00EE3EC1"/>
  </w:style>
  <w:style w:type="paragraph" w:customStyle="1" w:styleId="AF2F41C082944440ADC5AEA2E4DC729B">
    <w:name w:val="AF2F41C082944440ADC5AEA2E4DC729B"/>
    <w:rsid w:val="00EE3EC1"/>
  </w:style>
  <w:style w:type="paragraph" w:customStyle="1" w:styleId="FF2DC33FF21C40DEA822122F9E378430">
    <w:name w:val="FF2DC33FF21C40DEA822122F9E378430"/>
    <w:rsid w:val="00EE3EC1"/>
  </w:style>
  <w:style w:type="paragraph" w:customStyle="1" w:styleId="3B250229B40940A1BAEF95D4989C1553">
    <w:name w:val="3B250229B40940A1BAEF95D4989C1553"/>
    <w:rsid w:val="00EE3EC1"/>
  </w:style>
  <w:style w:type="paragraph" w:customStyle="1" w:styleId="D9C1B563AB6342C8A0174E35AFEF7D45">
    <w:name w:val="D9C1B563AB6342C8A0174E35AFEF7D45"/>
    <w:rsid w:val="00EE3EC1"/>
  </w:style>
  <w:style w:type="paragraph" w:customStyle="1" w:styleId="76AE061B0D36466097FA786CF06A4DAD">
    <w:name w:val="76AE061B0D36466097FA786CF06A4DAD"/>
    <w:rsid w:val="00EE3EC1"/>
  </w:style>
  <w:style w:type="paragraph" w:customStyle="1" w:styleId="F521760D7AF640B39407EACAA8807C4A">
    <w:name w:val="F521760D7AF640B39407EACAA8807C4A"/>
    <w:rsid w:val="00EE3EC1"/>
  </w:style>
  <w:style w:type="paragraph" w:customStyle="1" w:styleId="CF8E5D9B11F94217B20718EB0DEE8222">
    <w:name w:val="CF8E5D9B11F94217B20718EB0DEE8222"/>
    <w:rsid w:val="00EE3EC1"/>
  </w:style>
  <w:style w:type="paragraph" w:customStyle="1" w:styleId="8AEAAC220A8B4B00B0ABAD7324021A94">
    <w:name w:val="8AEAAC220A8B4B00B0ABAD7324021A94"/>
    <w:rsid w:val="00EE3EC1"/>
  </w:style>
  <w:style w:type="paragraph" w:customStyle="1" w:styleId="63AA2E052DF54E4B9A3D6AB95F29C6F3">
    <w:name w:val="63AA2E052DF54E4B9A3D6AB95F29C6F3"/>
    <w:rsid w:val="00EE3EC1"/>
  </w:style>
  <w:style w:type="paragraph" w:customStyle="1" w:styleId="ABF4A98D576C4E318081C3C134B42FD2">
    <w:name w:val="ABF4A98D576C4E318081C3C134B42FD2"/>
    <w:rsid w:val="00EE3EC1"/>
  </w:style>
  <w:style w:type="paragraph" w:customStyle="1" w:styleId="BF935782E74C4FDDAC6B9941B5602310">
    <w:name w:val="BF935782E74C4FDDAC6B9941B5602310"/>
    <w:rsid w:val="00EE3EC1"/>
  </w:style>
  <w:style w:type="paragraph" w:customStyle="1" w:styleId="D9F9096FA5BC4F3ABDCC1C38CEC88E1B">
    <w:name w:val="D9F9096FA5BC4F3ABDCC1C38CEC88E1B"/>
    <w:rsid w:val="00EE3EC1"/>
  </w:style>
  <w:style w:type="paragraph" w:customStyle="1" w:styleId="A3889A7B2EF34767AC9533917CEFE206">
    <w:name w:val="A3889A7B2EF34767AC9533917CEFE206"/>
    <w:rsid w:val="00EE3EC1"/>
  </w:style>
  <w:style w:type="paragraph" w:customStyle="1" w:styleId="76CA97734B8C447FA0F89A26DDFF44BA">
    <w:name w:val="76CA97734B8C447FA0F89A26DDFF44BA"/>
    <w:rsid w:val="00EE3EC1"/>
  </w:style>
  <w:style w:type="paragraph" w:customStyle="1" w:styleId="1C518C53D0254A399A79E07EA1152F3A">
    <w:name w:val="1C518C53D0254A399A79E07EA1152F3A"/>
    <w:rsid w:val="00EE3EC1"/>
  </w:style>
  <w:style w:type="paragraph" w:customStyle="1" w:styleId="F2FA2FB2B8744FE1847747C139125F53">
    <w:name w:val="F2FA2FB2B8744FE1847747C139125F53"/>
    <w:rsid w:val="00EE3EC1"/>
  </w:style>
  <w:style w:type="paragraph" w:customStyle="1" w:styleId="74352C809D694C1AB48ABAC9578EA295">
    <w:name w:val="74352C809D694C1AB48ABAC9578EA295"/>
    <w:rsid w:val="00EE3EC1"/>
  </w:style>
  <w:style w:type="paragraph" w:customStyle="1" w:styleId="CCEF89C2392440CCAC4838CC9059C4FD">
    <w:name w:val="CCEF89C2392440CCAC4838CC9059C4FD"/>
    <w:rsid w:val="00EE3EC1"/>
  </w:style>
  <w:style w:type="paragraph" w:customStyle="1" w:styleId="390C6175FF144D5D86C39650B49E0DE7">
    <w:name w:val="390C6175FF144D5D86C39650B49E0DE7"/>
    <w:rsid w:val="00EE3EC1"/>
  </w:style>
  <w:style w:type="paragraph" w:customStyle="1" w:styleId="E4698A64DDD44583AD2D2091765254D4">
    <w:name w:val="E4698A64DDD44583AD2D2091765254D4"/>
    <w:rsid w:val="00EE3EC1"/>
  </w:style>
  <w:style w:type="paragraph" w:customStyle="1" w:styleId="501CF21CAD504F26B5E2AD980B8FD6B9">
    <w:name w:val="501CF21CAD504F26B5E2AD980B8FD6B9"/>
    <w:rsid w:val="00EE3EC1"/>
  </w:style>
  <w:style w:type="paragraph" w:customStyle="1" w:styleId="BB7B524149AA448986A80A1A80E26ACE">
    <w:name w:val="BB7B524149AA448986A80A1A80E26ACE"/>
    <w:rsid w:val="00EE3EC1"/>
  </w:style>
  <w:style w:type="paragraph" w:customStyle="1" w:styleId="1EC188B95C0D4E17925BE96DC072030E">
    <w:name w:val="1EC188B95C0D4E17925BE96DC072030E"/>
    <w:rsid w:val="00EE3EC1"/>
  </w:style>
  <w:style w:type="paragraph" w:customStyle="1" w:styleId="C85172726CD94557A64F4518CFD9443B">
    <w:name w:val="C85172726CD94557A64F4518CFD9443B"/>
    <w:rsid w:val="00EE3EC1"/>
  </w:style>
  <w:style w:type="paragraph" w:customStyle="1" w:styleId="6997E37A6EE94FEEB640E0654A3AF9CE">
    <w:name w:val="6997E37A6EE94FEEB640E0654A3AF9CE"/>
    <w:rsid w:val="00EE3EC1"/>
  </w:style>
  <w:style w:type="paragraph" w:customStyle="1" w:styleId="DD826C6FC5AA4A25986FD68FC3AF51F8">
    <w:name w:val="DD826C6FC5AA4A25986FD68FC3AF51F8"/>
    <w:rsid w:val="00EE3EC1"/>
  </w:style>
  <w:style w:type="paragraph" w:customStyle="1" w:styleId="6C84BCB43F544D7AA40C21FD32AD3E33">
    <w:name w:val="6C84BCB43F544D7AA40C21FD32AD3E33"/>
    <w:rsid w:val="00EE3EC1"/>
  </w:style>
  <w:style w:type="paragraph" w:customStyle="1" w:styleId="5B6261F218F549649DF3F22A8F893F32">
    <w:name w:val="5B6261F218F549649DF3F22A8F893F32"/>
    <w:rsid w:val="00EE3EC1"/>
  </w:style>
  <w:style w:type="paragraph" w:customStyle="1" w:styleId="AC77D11CE2BC49B8990486FE458760AB">
    <w:name w:val="AC77D11CE2BC49B8990486FE458760AB"/>
    <w:rsid w:val="00EE3EC1"/>
  </w:style>
  <w:style w:type="paragraph" w:customStyle="1" w:styleId="BCCB4DE398CE46599F24F667600A6578">
    <w:name w:val="BCCB4DE398CE46599F24F667600A6578"/>
    <w:rsid w:val="00EE3EC1"/>
  </w:style>
  <w:style w:type="paragraph" w:customStyle="1" w:styleId="9892357158284264A32C29B00B344938">
    <w:name w:val="9892357158284264A32C29B00B344938"/>
    <w:rsid w:val="00EE3EC1"/>
  </w:style>
  <w:style w:type="paragraph" w:customStyle="1" w:styleId="3E998C3E19344E8B89E63EB89A26ED82">
    <w:name w:val="3E998C3E19344E8B89E63EB89A26ED82"/>
    <w:rsid w:val="00EE3EC1"/>
  </w:style>
  <w:style w:type="paragraph" w:customStyle="1" w:styleId="FAF9244C4F8F4CE98FC31A8ADC667EDF">
    <w:name w:val="FAF9244C4F8F4CE98FC31A8ADC667EDF"/>
    <w:rsid w:val="00EE3EC1"/>
  </w:style>
  <w:style w:type="paragraph" w:customStyle="1" w:styleId="8E6E73DD76FA4CA1A8C68B9195746A2D">
    <w:name w:val="8E6E73DD76FA4CA1A8C68B9195746A2D"/>
    <w:rsid w:val="00EE3EC1"/>
  </w:style>
  <w:style w:type="paragraph" w:customStyle="1" w:styleId="E0420FD70C2046F19BE4034C61CB58EA">
    <w:name w:val="E0420FD70C2046F19BE4034C61CB58EA"/>
    <w:rsid w:val="00EE3EC1"/>
  </w:style>
  <w:style w:type="paragraph" w:customStyle="1" w:styleId="67DE52DDB7EB4D4A9E895A5826178A3E">
    <w:name w:val="67DE52DDB7EB4D4A9E895A5826178A3E"/>
    <w:rsid w:val="00EE3EC1"/>
  </w:style>
  <w:style w:type="paragraph" w:customStyle="1" w:styleId="E2024FFAB0BC453FA4FB8E1FC68DE113">
    <w:name w:val="E2024FFAB0BC453FA4FB8E1FC68DE113"/>
    <w:rsid w:val="00EE3EC1"/>
  </w:style>
  <w:style w:type="paragraph" w:customStyle="1" w:styleId="984FF24D58B7417AB8C4E062779C4996">
    <w:name w:val="984FF24D58B7417AB8C4E062779C4996"/>
    <w:rsid w:val="00EE3EC1"/>
  </w:style>
  <w:style w:type="paragraph" w:customStyle="1" w:styleId="A00B60C7D9DC4503BB4CA7AFD008ED93">
    <w:name w:val="A00B60C7D9DC4503BB4CA7AFD008ED93"/>
    <w:rsid w:val="00EE3EC1"/>
  </w:style>
  <w:style w:type="paragraph" w:customStyle="1" w:styleId="EB2B9D4FE8694FC99EFE88B4DAC86FF0">
    <w:name w:val="EB2B9D4FE8694FC99EFE88B4DAC86FF0"/>
    <w:rsid w:val="00EE3EC1"/>
  </w:style>
  <w:style w:type="paragraph" w:customStyle="1" w:styleId="F62C8D98CAEF4D9A8F7BF38B840ACD8D">
    <w:name w:val="F62C8D98CAEF4D9A8F7BF38B840ACD8D"/>
    <w:rsid w:val="00EE3EC1"/>
  </w:style>
  <w:style w:type="paragraph" w:customStyle="1" w:styleId="19162A6EF3CA4FD4A0366223EEB2C6D4">
    <w:name w:val="19162A6EF3CA4FD4A0366223EEB2C6D4"/>
    <w:rsid w:val="00EE3EC1"/>
  </w:style>
  <w:style w:type="paragraph" w:customStyle="1" w:styleId="4B83A72F4D014D68B3902460CF94D05B">
    <w:name w:val="4B83A72F4D014D68B3902460CF94D05B"/>
    <w:rsid w:val="00EE3EC1"/>
  </w:style>
  <w:style w:type="paragraph" w:customStyle="1" w:styleId="52849DEB4D7045A1A4EE29FBEE181738">
    <w:name w:val="52849DEB4D7045A1A4EE29FBEE181738"/>
    <w:rsid w:val="00EE3EC1"/>
  </w:style>
  <w:style w:type="paragraph" w:customStyle="1" w:styleId="182869A50B5E443B88666171B7F72BDB">
    <w:name w:val="182869A50B5E443B88666171B7F72BDB"/>
    <w:rsid w:val="00EE3EC1"/>
  </w:style>
  <w:style w:type="paragraph" w:customStyle="1" w:styleId="273185864330453580517DCF148CC45E">
    <w:name w:val="273185864330453580517DCF148CC45E"/>
    <w:rsid w:val="00EE3EC1"/>
  </w:style>
  <w:style w:type="paragraph" w:customStyle="1" w:styleId="F8AA582CB86E48CA8D5472AED3BA6D9E">
    <w:name w:val="F8AA582CB86E48CA8D5472AED3BA6D9E"/>
    <w:rsid w:val="00EE3EC1"/>
  </w:style>
  <w:style w:type="paragraph" w:customStyle="1" w:styleId="76AB198422E446AD829803D351BDD632">
    <w:name w:val="76AB198422E446AD829803D351BDD632"/>
    <w:rsid w:val="00EE3EC1"/>
  </w:style>
  <w:style w:type="paragraph" w:customStyle="1" w:styleId="AAC49664428B42FE80A562F855921B76">
    <w:name w:val="AAC49664428B42FE80A562F855921B76"/>
    <w:rsid w:val="00EE3EC1"/>
  </w:style>
  <w:style w:type="paragraph" w:customStyle="1" w:styleId="F623C6F1F6D24673985733A051A4D802">
    <w:name w:val="F623C6F1F6D24673985733A051A4D802"/>
    <w:rsid w:val="00EE3EC1"/>
  </w:style>
  <w:style w:type="paragraph" w:customStyle="1" w:styleId="465E85AEC2CC4D85B1D1E7546531D07F">
    <w:name w:val="465E85AEC2CC4D85B1D1E7546531D07F"/>
    <w:rsid w:val="00EE3EC1"/>
  </w:style>
  <w:style w:type="paragraph" w:customStyle="1" w:styleId="B5AB998A59DB40C69B42D8105BE172F2">
    <w:name w:val="B5AB998A59DB40C69B42D8105BE172F2"/>
    <w:rsid w:val="00EE3EC1"/>
  </w:style>
  <w:style w:type="paragraph" w:customStyle="1" w:styleId="CD3F2C3D014340C4B68F60077BA8FE02">
    <w:name w:val="CD3F2C3D014340C4B68F60077BA8FE02"/>
    <w:rsid w:val="00EE3EC1"/>
  </w:style>
  <w:style w:type="paragraph" w:customStyle="1" w:styleId="64348D52AE2C42F0A2FC9A4DD944110E">
    <w:name w:val="64348D52AE2C42F0A2FC9A4DD944110E"/>
    <w:rsid w:val="00EE3EC1"/>
  </w:style>
  <w:style w:type="paragraph" w:customStyle="1" w:styleId="192CD44AF94F4822A52117894F57D574">
    <w:name w:val="192CD44AF94F4822A52117894F57D574"/>
    <w:rsid w:val="00EE3EC1"/>
  </w:style>
  <w:style w:type="paragraph" w:customStyle="1" w:styleId="5B8B06646A344FCF8A7D8613FD673CFC">
    <w:name w:val="5B8B06646A344FCF8A7D8613FD673CFC"/>
    <w:rsid w:val="00EE3EC1"/>
  </w:style>
  <w:style w:type="paragraph" w:customStyle="1" w:styleId="8CC63CD966B24FD6BA0BC495EB945831">
    <w:name w:val="8CC63CD966B24FD6BA0BC495EB945831"/>
    <w:rsid w:val="00EE3EC1"/>
  </w:style>
  <w:style w:type="paragraph" w:customStyle="1" w:styleId="5C196D7586A745E68A71C001A4BA05F7">
    <w:name w:val="5C196D7586A745E68A71C001A4BA05F7"/>
    <w:rsid w:val="00EE3EC1"/>
  </w:style>
  <w:style w:type="paragraph" w:customStyle="1" w:styleId="ED94874464244DEF9ECD840D3C19E85A">
    <w:name w:val="ED94874464244DEF9ECD840D3C19E85A"/>
    <w:rsid w:val="00EE3EC1"/>
  </w:style>
  <w:style w:type="paragraph" w:customStyle="1" w:styleId="28E4FB3FD7394EEABAA6FA2E7D56F49D">
    <w:name w:val="28E4FB3FD7394EEABAA6FA2E7D56F49D"/>
    <w:rsid w:val="00EE3EC1"/>
  </w:style>
  <w:style w:type="paragraph" w:customStyle="1" w:styleId="51E2363E2105435AB63FFDB95BDE3A39">
    <w:name w:val="51E2363E2105435AB63FFDB95BDE3A39"/>
    <w:rsid w:val="00EE3EC1"/>
  </w:style>
  <w:style w:type="paragraph" w:customStyle="1" w:styleId="C389167878714F6688893F409BFF30DE">
    <w:name w:val="C389167878714F6688893F409BFF30DE"/>
    <w:rsid w:val="00EE3EC1"/>
  </w:style>
  <w:style w:type="paragraph" w:customStyle="1" w:styleId="A819BF8761B94101BF3423CE57A7E373">
    <w:name w:val="A819BF8761B94101BF3423CE57A7E373"/>
    <w:rsid w:val="00EE3EC1"/>
  </w:style>
  <w:style w:type="paragraph" w:customStyle="1" w:styleId="D4F3B66490924B06B5D230B39267AA18">
    <w:name w:val="D4F3B66490924B06B5D230B39267AA18"/>
    <w:rsid w:val="00EE3EC1"/>
  </w:style>
  <w:style w:type="paragraph" w:customStyle="1" w:styleId="4BE9F974EEF1444F899734CCD5C1D5E6">
    <w:name w:val="4BE9F974EEF1444F899734CCD5C1D5E6"/>
    <w:rsid w:val="00EE3EC1"/>
  </w:style>
  <w:style w:type="paragraph" w:customStyle="1" w:styleId="FC0B8B3BF28747E99FAFA3B7671288E4">
    <w:name w:val="FC0B8B3BF28747E99FAFA3B7671288E4"/>
    <w:rsid w:val="00EE3EC1"/>
  </w:style>
  <w:style w:type="paragraph" w:customStyle="1" w:styleId="B08B5145DCEE4CD49A4BEDFF5AB01C3F">
    <w:name w:val="B08B5145DCEE4CD49A4BEDFF5AB01C3F"/>
    <w:rsid w:val="00EE3EC1"/>
  </w:style>
  <w:style w:type="paragraph" w:customStyle="1" w:styleId="77DB8F85723F40339F9E51359A7D6E88">
    <w:name w:val="77DB8F85723F40339F9E51359A7D6E88"/>
    <w:rsid w:val="00EE3EC1"/>
  </w:style>
  <w:style w:type="paragraph" w:customStyle="1" w:styleId="28805662E6FB4DCA8936E8BB2384DF32">
    <w:name w:val="28805662E6FB4DCA8936E8BB2384DF32"/>
    <w:rsid w:val="00EE3EC1"/>
  </w:style>
  <w:style w:type="paragraph" w:customStyle="1" w:styleId="632F1DCFF8DF496599036FC0DC7A5634">
    <w:name w:val="632F1DCFF8DF496599036FC0DC7A5634"/>
    <w:rsid w:val="00EE3EC1"/>
  </w:style>
  <w:style w:type="paragraph" w:customStyle="1" w:styleId="68AD2C22D1BC498895C7E64CA2B72018">
    <w:name w:val="68AD2C22D1BC498895C7E64CA2B72018"/>
    <w:rsid w:val="00EE3EC1"/>
  </w:style>
  <w:style w:type="paragraph" w:customStyle="1" w:styleId="60AA27E673284FF899A9274B4D906472">
    <w:name w:val="60AA27E673284FF899A9274B4D906472"/>
    <w:rsid w:val="00EE3EC1"/>
  </w:style>
  <w:style w:type="paragraph" w:customStyle="1" w:styleId="5D52D31A16B84FD9965B0ED54651953E">
    <w:name w:val="5D52D31A16B84FD9965B0ED54651953E"/>
    <w:rsid w:val="00EE3EC1"/>
  </w:style>
  <w:style w:type="paragraph" w:customStyle="1" w:styleId="9A049E09269C4C1D9C6EC39307C7442A">
    <w:name w:val="9A049E09269C4C1D9C6EC39307C7442A"/>
    <w:rsid w:val="00EE3EC1"/>
  </w:style>
  <w:style w:type="paragraph" w:customStyle="1" w:styleId="499935FCC58D49929C7EEA553DD7DDF4">
    <w:name w:val="499935FCC58D49929C7EEA553DD7DDF4"/>
    <w:rsid w:val="00EE3EC1"/>
  </w:style>
  <w:style w:type="paragraph" w:customStyle="1" w:styleId="C7BD97E320AF45A3B2AEC784CB31A805">
    <w:name w:val="C7BD97E320AF45A3B2AEC784CB31A805"/>
    <w:rsid w:val="00EE3EC1"/>
  </w:style>
  <w:style w:type="paragraph" w:customStyle="1" w:styleId="C9E227FC62204A70966CCF0400D322C8">
    <w:name w:val="C9E227FC62204A70966CCF0400D322C8"/>
    <w:rsid w:val="00EE3EC1"/>
  </w:style>
  <w:style w:type="paragraph" w:customStyle="1" w:styleId="6F7CF58701664D9F8D5EF685C52F484B">
    <w:name w:val="6F7CF58701664D9F8D5EF685C52F484B"/>
    <w:rsid w:val="00EE3EC1"/>
  </w:style>
  <w:style w:type="paragraph" w:customStyle="1" w:styleId="D107BC1A1F1E457DA09AB5024E4194AD">
    <w:name w:val="D107BC1A1F1E457DA09AB5024E4194AD"/>
    <w:rsid w:val="00EE3EC1"/>
  </w:style>
  <w:style w:type="paragraph" w:customStyle="1" w:styleId="DBF2D4E6E5754EC6986DCEA8A84A612F">
    <w:name w:val="DBF2D4E6E5754EC6986DCEA8A84A612F"/>
    <w:rsid w:val="00EE3EC1"/>
  </w:style>
  <w:style w:type="paragraph" w:customStyle="1" w:styleId="A0D51166FA0C4064A25579270F4E3D0B">
    <w:name w:val="A0D51166FA0C4064A25579270F4E3D0B"/>
    <w:rsid w:val="00EE3EC1"/>
  </w:style>
  <w:style w:type="paragraph" w:customStyle="1" w:styleId="D37C75F084D644D5A7A0E2D2B82366D1">
    <w:name w:val="D37C75F084D644D5A7A0E2D2B82366D1"/>
    <w:rsid w:val="00EE3EC1"/>
  </w:style>
  <w:style w:type="paragraph" w:customStyle="1" w:styleId="54F590BE462D42F9B7BCEF443F8D0847">
    <w:name w:val="54F590BE462D42F9B7BCEF443F8D0847"/>
    <w:rsid w:val="00EE3EC1"/>
  </w:style>
  <w:style w:type="paragraph" w:customStyle="1" w:styleId="9C34086EE96041D99733C17B8765165C">
    <w:name w:val="9C34086EE96041D99733C17B8765165C"/>
    <w:rsid w:val="00EE3EC1"/>
  </w:style>
  <w:style w:type="paragraph" w:customStyle="1" w:styleId="7C27885DE53846BFAB7835B43A6E4D44">
    <w:name w:val="7C27885DE53846BFAB7835B43A6E4D44"/>
    <w:rsid w:val="00EE3EC1"/>
  </w:style>
  <w:style w:type="paragraph" w:customStyle="1" w:styleId="617300AE120E4578B38D06A031BAB758">
    <w:name w:val="617300AE120E4578B38D06A031BAB758"/>
    <w:rsid w:val="00EE3EC1"/>
  </w:style>
  <w:style w:type="paragraph" w:customStyle="1" w:styleId="00DF4926018040CFB97143A405A35C8F">
    <w:name w:val="00DF4926018040CFB97143A405A35C8F"/>
    <w:rsid w:val="00EE3EC1"/>
  </w:style>
  <w:style w:type="paragraph" w:customStyle="1" w:styleId="4DCD5D16E7B146F3962719844BE81B3A">
    <w:name w:val="4DCD5D16E7B146F3962719844BE81B3A"/>
    <w:rsid w:val="00EE3EC1"/>
  </w:style>
  <w:style w:type="paragraph" w:customStyle="1" w:styleId="8878C67BDD304E5DB18D23B6446A4574">
    <w:name w:val="8878C67BDD304E5DB18D23B6446A4574"/>
    <w:rsid w:val="00EE3EC1"/>
  </w:style>
  <w:style w:type="paragraph" w:customStyle="1" w:styleId="8D25F38AF3064D179E9CB0AEA5F36508">
    <w:name w:val="8D25F38AF3064D179E9CB0AEA5F36508"/>
    <w:rsid w:val="00EE3EC1"/>
  </w:style>
  <w:style w:type="paragraph" w:customStyle="1" w:styleId="A4EED40E418C4799915605A0A50F8539">
    <w:name w:val="A4EED40E418C4799915605A0A50F8539"/>
    <w:rsid w:val="00EE3EC1"/>
  </w:style>
  <w:style w:type="paragraph" w:customStyle="1" w:styleId="C36E3516745A4ED8877F01EDBA0C3AA3">
    <w:name w:val="C36E3516745A4ED8877F01EDBA0C3AA3"/>
    <w:rsid w:val="00EE3EC1"/>
  </w:style>
  <w:style w:type="paragraph" w:customStyle="1" w:styleId="0F082C710DA746D4A72D165E16155652">
    <w:name w:val="0F082C710DA746D4A72D165E16155652"/>
    <w:rsid w:val="00EE3EC1"/>
  </w:style>
  <w:style w:type="paragraph" w:customStyle="1" w:styleId="17DAA84F9FF040DF98597AE02FDE2C5E">
    <w:name w:val="17DAA84F9FF040DF98597AE02FDE2C5E"/>
    <w:rsid w:val="00EE3EC1"/>
  </w:style>
  <w:style w:type="paragraph" w:customStyle="1" w:styleId="92371142CB804B3E9868B91ED987D383">
    <w:name w:val="92371142CB804B3E9868B91ED987D383"/>
    <w:rsid w:val="00EE3EC1"/>
  </w:style>
  <w:style w:type="paragraph" w:customStyle="1" w:styleId="C8E69DD3750A4305A9FB717DED8D61B4">
    <w:name w:val="C8E69DD3750A4305A9FB717DED8D61B4"/>
    <w:rsid w:val="00EE3EC1"/>
  </w:style>
  <w:style w:type="paragraph" w:customStyle="1" w:styleId="256C3E78B567448B867EDBC71AA85B16">
    <w:name w:val="256C3E78B567448B867EDBC71AA85B16"/>
    <w:rsid w:val="00EE3EC1"/>
  </w:style>
  <w:style w:type="paragraph" w:customStyle="1" w:styleId="4D8800BA505945F09AA8D1BA29F99EA6">
    <w:name w:val="4D8800BA505945F09AA8D1BA29F99EA6"/>
    <w:rsid w:val="00EE3EC1"/>
  </w:style>
  <w:style w:type="paragraph" w:customStyle="1" w:styleId="FE269B28FEC84E57A2FB260FFC200624">
    <w:name w:val="FE269B28FEC84E57A2FB260FFC200624"/>
    <w:rsid w:val="00EE3EC1"/>
  </w:style>
  <w:style w:type="paragraph" w:customStyle="1" w:styleId="FAA7DF7AAD854A0C9AFDA9B12F4DC231">
    <w:name w:val="FAA7DF7AAD854A0C9AFDA9B12F4DC231"/>
    <w:rsid w:val="00EE3EC1"/>
  </w:style>
  <w:style w:type="paragraph" w:customStyle="1" w:styleId="25568224A18C44A5AEE36844AF6A7386">
    <w:name w:val="25568224A18C44A5AEE36844AF6A7386"/>
    <w:rsid w:val="00EE3EC1"/>
  </w:style>
  <w:style w:type="paragraph" w:customStyle="1" w:styleId="C80A70362E844C8892E4A925CEEF9DC5">
    <w:name w:val="C80A70362E844C8892E4A925CEEF9DC5"/>
    <w:rsid w:val="00EE3EC1"/>
  </w:style>
  <w:style w:type="paragraph" w:customStyle="1" w:styleId="ECF6B7B97C2248828ED35CF536EE1F52">
    <w:name w:val="ECF6B7B97C2248828ED35CF536EE1F52"/>
    <w:rsid w:val="00EE3EC1"/>
  </w:style>
  <w:style w:type="paragraph" w:customStyle="1" w:styleId="C2B18D81B7E1485A96054703F92BE197">
    <w:name w:val="C2B18D81B7E1485A96054703F92BE197"/>
    <w:rsid w:val="00EE3EC1"/>
  </w:style>
  <w:style w:type="paragraph" w:customStyle="1" w:styleId="E25EA35C9C174BDD95F656120FA92384">
    <w:name w:val="E25EA35C9C174BDD95F656120FA92384"/>
    <w:rsid w:val="00EE3EC1"/>
  </w:style>
  <w:style w:type="paragraph" w:customStyle="1" w:styleId="7FEBEC60F3774D7EBA09FEBC9CD864CB">
    <w:name w:val="7FEBEC60F3774D7EBA09FEBC9CD864CB"/>
    <w:rsid w:val="00EE3EC1"/>
  </w:style>
  <w:style w:type="paragraph" w:customStyle="1" w:styleId="F675A717F4F54F0AADF44B65FDC52C36">
    <w:name w:val="F675A717F4F54F0AADF44B65FDC52C36"/>
    <w:rsid w:val="00EE3EC1"/>
  </w:style>
  <w:style w:type="paragraph" w:customStyle="1" w:styleId="C3322F0E61D64812B269B97333453638">
    <w:name w:val="C3322F0E61D64812B269B97333453638"/>
    <w:rsid w:val="00EE3EC1"/>
  </w:style>
  <w:style w:type="paragraph" w:customStyle="1" w:styleId="589B38AF98CE49B29CFE4EF5A3B56FA7">
    <w:name w:val="589B38AF98CE49B29CFE4EF5A3B56FA7"/>
    <w:rsid w:val="00EE3EC1"/>
  </w:style>
  <w:style w:type="paragraph" w:customStyle="1" w:styleId="C07714FB8E8044C7933FDEB57C20E6CA">
    <w:name w:val="C07714FB8E8044C7933FDEB57C20E6CA"/>
    <w:rsid w:val="00EE3EC1"/>
  </w:style>
  <w:style w:type="paragraph" w:customStyle="1" w:styleId="06A7F5B8BE7F418B9373233EAB046A6B">
    <w:name w:val="06A7F5B8BE7F418B9373233EAB046A6B"/>
    <w:rsid w:val="00EE3EC1"/>
  </w:style>
  <w:style w:type="paragraph" w:customStyle="1" w:styleId="11138987FFB8421D9A5A9C672FA39159">
    <w:name w:val="11138987FFB8421D9A5A9C672FA39159"/>
    <w:rsid w:val="00EE3EC1"/>
  </w:style>
  <w:style w:type="paragraph" w:customStyle="1" w:styleId="40C895B9482547FBB28D4A912F29C363">
    <w:name w:val="40C895B9482547FBB28D4A912F29C363"/>
    <w:rsid w:val="00EE3EC1"/>
  </w:style>
  <w:style w:type="paragraph" w:customStyle="1" w:styleId="26456772AE1D4D038916DE3F049D14DE">
    <w:name w:val="26456772AE1D4D038916DE3F049D14DE"/>
    <w:rsid w:val="00EE3EC1"/>
  </w:style>
  <w:style w:type="paragraph" w:customStyle="1" w:styleId="2D07E1E61EC84119B843EEB377CAECF2">
    <w:name w:val="2D07E1E61EC84119B843EEB377CAECF2"/>
    <w:rsid w:val="00EE3EC1"/>
  </w:style>
  <w:style w:type="paragraph" w:customStyle="1" w:styleId="AC8D4F3980994671A448AE6D16C7CDBC">
    <w:name w:val="AC8D4F3980994671A448AE6D16C7CDBC"/>
    <w:rsid w:val="00EE3EC1"/>
  </w:style>
  <w:style w:type="paragraph" w:customStyle="1" w:styleId="7BD4A097BF5D4C4296EB54B230137F04">
    <w:name w:val="7BD4A097BF5D4C4296EB54B230137F04"/>
    <w:rsid w:val="00EE3EC1"/>
  </w:style>
  <w:style w:type="paragraph" w:customStyle="1" w:styleId="13969783A7DB417F9A885818AAEE4470">
    <w:name w:val="13969783A7DB417F9A885818AAEE4470"/>
    <w:rsid w:val="00EE3EC1"/>
  </w:style>
  <w:style w:type="paragraph" w:customStyle="1" w:styleId="54FA70825A73480F99FBC4FEBD838F7C">
    <w:name w:val="54FA70825A73480F99FBC4FEBD838F7C"/>
    <w:rsid w:val="00EE3EC1"/>
  </w:style>
  <w:style w:type="paragraph" w:customStyle="1" w:styleId="AD4E9FCEDF2E437EBC251FD37E2A44E4">
    <w:name w:val="AD4E9FCEDF2E437EBC251FD37E2A44E4"/>
    <w:rsid w:val="00EE3EC1"/>
  </w:style>
  <w:style w:type="paragraph" w:customStyle="1" w:styleId="683636D39A5544EEBF9D9D71DBD9DECD">
    <w:name w:val="683636D39A5544EEBF9D9D71DBD9DECD"/>
    <w:rsid w:val="00EE3EC1"/>
  </w:style>
  <w:style w:type="paragraph" w:customStyle="1" w:styleId="734085C0DC8C4F0BB8FB8EF9924EB246">
    <w:name w:val="734085C0DC8C4F0BB8FB8EF9924EB246"/>
    <w:rsid w:val="00EE3EC1"/>
  </w:style>
  <w:style w:type="paragraph" w:customStyle="1" w:styleId="B0770C63E5EC4DE48E54E68CCC339E50">
    <w:name w:val="B0770C63E5EC4DE48E54E68CCC339E50"/>
    <w:rsid w:val="00EE3EC1"/>
  </w:style>
  <w:style w:type="paragraph" w:customStyle="1" w:styleId="D84672FF88E74F72B8E33E659D76699B">
    <w:name w:val="D84672FF88E74F72B8E33E659D76699B"/>
    <w:rsid w:val="00EE3EC1"/>
  </w:style>
  <w:style w:type="paragraph" w:customStyle="1" w:styleId="D218AEF148A742D7A43EAFFA762E741E">
    <w:name w:val="D218AEF148A742D7A43EAFFA762E741E"/>
    <w:rsid w:val="00EE3EC1"/>
  </w:style>
  <w:style w:type="paragraph" w:customStyle="1" w:styleId="E3EAEA353C7F4F77AA57B7F1AA771CB8">
    <w:name w:val="E3EAEA353C7F4F77AA57B7F1AA771CB8"/>
    <w:rsid w:val="00EE3EC1"/>
  </w:style>
  <w:style w:type="paragraph" w:customStyle="1" w:styleId="F4A4288CC87F45B1BA31DADFE14856F0">
    <w:name w:val="F4A4288CC87F45B1BA31DADFE14856F0"/>
    <w:rsid w:val="00EE3EC1"/>
  </w:style>
  <w:style w:type="paragraph" w:customStyle="1" w:styleId="2C4D2805E01D4E2487E4FD0DAB6B7033">
    <w:name w:val="2C4D2805E01D4E2487E4FD0DAB6B7033"/>
    <w:rsid w:val="00EE3EC1"/>
  </w:style>
  <w:style w:type="paragraph" w:customStyle="1" w:styleId="44BF2F488D3B435DB659951275D108BB">
    <w:name w:val="44BF2F488D3B435DB659951275D108BB"/>
    <w:rsid w:val="00EE3EC1"/>
  </w:style>
  <w:style w:type="paragraph" w:customStyle="1" w:styleId="A1AA17A4A0D54612BF324628C9DEA289">
    <w:name w:val="A1AA17A4A0D54612BF324628C9DEA289"/>
    <w:rsid w:val="00EE3EC1"/>
  </w:style>
  <w:style w:type="paragraph" w:customStyle="1" w:styleId="1F722632B83B4FB5BB671530C8C5FA2B">
    <w:name w:val="1F722632B83B4FB5BB671530C8C5FA2B"/>
    <w:rsid w:val="00EE3EC1"/>
  </w:style>
  <w:style w:type="paragraph" w:customStyle="1" w:styleId="320FEDBB812E4DB8A9CB0099CD7286A3">
    <w:name w:val="320FEDBB812E4DB8A9CB0099CD7286A3"/>
    <w:rsid w:val="00EE3EC1"/>
  </w:style>
  <w:style w:type="paragraph" w:customStyle="1" w:styleId="CDB1D19F122C4C46882E9A492838F4A7">
    <w:name w:val="CDB1D19F122C4C46882E9A492838F4A7"/>
    <w:rsid w:val="00EE3EC1"/>
  </w:style>
  <w:style w:type="paragraph" w:customStyle="1" w:styleId="0B027FED9B364052A30AA9DCFB206317">
    <w:name w:val="0B027FED9B364052A30AA9DCFB206317"/>
    <w:rsid w:val="00EE3EC1"/>
  </w:style>
  <w:style w:type="paragraph" w:customStyle="1" w:styleId="AE0335F1AB6A4348B78C8076F2DBA27B">
    <w:name w:val="AE0335F1AB6A4348B78C8076F2DBA27B"/>
    <w:rsid w:val="00EE3EC1"/>
  </w:style>
  <w:style w:type="paragraph" w:customStyle="1" w:styleId="E870E4F4664A4A05813E19195012777E">
    <w:name w:val="E870E4F4664A4A05813E19195012777E"/>
    <w:rsid w:val="00EE3EC1"/>
  </w:style>
  <w:style w:type="paragraph" w:customStyle="1" w:styleId="05DD879294744A11A972B1C482D94121">
    <w:name w:val="05DD879294744A11A972B1C482D94121"/>
    <w:rsid w:val="00EE3EC1"/>
  </w:style>
  <w:style w:type="paragraph" w:customStyle="1" w:styleId="84804F54801A42C5A778EEFEC5715A97">
    <w:name w:val="84804F54801A42C5A778EEFEC5715A97"/>
    <w:rsid w:val="00EE3EC1"/>
  </w:style>
  <w:style w:type="paragraph" w:customStyle="1" w:styleId="ADCE05CE31C94DB6A2DC0847718B6C59">
    <w:name w:val="ADCE05CE31C94DB6A2DC0847718B6C59"/>
    <w:rsid w:val="00EE3EC1"/>
  </w:style>
  <w:style w:type="paragraph" w:customStyle="1" w:styleId="30000FC77CA74D4BBD5CF82559A6AE0B">
    <w:name w:val="30000FC77CA74D4BBD5CF82559A6AE0B"/>
    <w:rsid w:val="00EE3EC1"/>
  </w:style>
  <w:style w:type="paragraph" w:customStyle="1" w:styleId="BA4523BB4FBB4CD9A509380E2704B2C0">
    <w:name w:val="BA4523BB4FBB4CD9A509380E2704B2C0"/>
    <w:rsid w:val="00EE3EC1"/>
  </w:style>
  <w:style w:type="paragraph" w:customStyle="1" w:styleId="276E21EA642F4AF58CCEC963C2035CD3">
    <w:name w:val="276E21EA642F4AF58CCEC963C2035CD3"/>
    <w:rsid w:val="00EE3EC1"/>
  </w:style>
  <w:style w:type="paragraph" w:customStyle="1" w:styleId="FC80EB5CBFEE43159B0F65A15DC44093">
    <w:name w:val="FC80EB5CBFEE43159B0F65A15DC44093"/>
    <w:rsid w:val="00EE3EC1"/>
  </w:style>
  <w:style w:type="paragraph" w:customStyle="1" w:styleId="73B2E47A65C0411E85EC3908A1650FEF">
    <w:name w:val="73B2E47A65C0411E85EC3908A1650FEF"/>
    <w:rsid w:val="00EE3EC1"/>
  </w:style>
  <w:style w:type="paragraph" w:customStyle="1" w:styleId="888BAD885CF24AD484FA526D6AF6938C">
    <w:name w:val="888BAD885CF24AD484FA526D6AF6938C"/>
    <w:rsid w:val="00EE3EC1"/>
  </w:style>
  <w:style w:type="paragraph" w:customStyle="1" w:styleId="33904EDC4A5D4D7CB1EA4F00BDD3D450">
    <w:name w:val="33904EDC4A5D4D7CB1EA4F00BDD3D450"/>
    <w:rsid w:val="00EE3EC1"/>
  </w:style>
  <w:style w:type="paragraph" w:customStyle="1" w:styleId="73E4FA20C7EF42638A23D41736F52E97">
    <w:name w:val="73E4FA20C7EF42638A23D41736F52E97"/>
    <w:rsid w:val="00EE3EC1"/>
  </w:style>
  <w:style w:type="paragraph" w:customStyle="1" w:styleId="3604B4205508490583E6D13CFB83266B">
    <w:name w:val="3604B4205508490583E6D13CFB83266B"/>
    <w:rsid w:val="00EE3EC1"/>
  </w:style>
  <w:style w:type="paragraph" w:customStyle="1" w:styleId="7C5B6C2DE93B406F9630B344F126EF1B">
    <w:name w:val="7C5B6C2DE93B406F9630B344F126EF1B"/>
    <w:rsid w:val="00EE3EC1"/>
  </w:style>
  <w:style w:type="paragraph" w:customStyle="1" w:styleId="D8D1C8B4AB69468C8E085430D51D3C68">
    <w:name w:val="D8D1C8B4AB69468C8E085430D51D3C68"/>
    <w:rsid w:val="00EE3EC1"/>
  </w:style>
  <w:style w:type="paragraph" w:customStyle="1" w:styleId="920F33049D5B4B6F81D5F34EA2B5A560">
    <w:name w:val="920F33049D5B4B6F81D5F34EA2B5A560"/>
    <w:rsid w:val="00EE3EC1"/>
  </w:style>
  <w:style w:type="paragraph" w:customStyle="1" w:styleId="DBE84B1D01164131AEC48A351E41B36C">
    <w:name w:val="DBE84B1D01164131AEC48A351E41B36C"/>
    <w:rsid w:val="00EE3EC1"/>
  </w:style>
  <w:style w:type="paragraph" w:customStyle="1" w:styleId="F7F15F98302848FCA8C6A621506F25AF">
    <w:name w:val="F7F15F98302848FCA8C6A621506F25AF"/>
    <w:rsid w:val="00EE3EC1"/>
  </w:style>
  <w:style w:type="paragraph" w:customStyle="1" w:styleId="AB9EA260C22640E49F6DF43148916CA3">
    <w:name w:val="AB9EA260C22640E49F6DF43148916CA3"/>
    <w:rsid w:val="00EE3EC1"/>
  </w:style>
  <w:style w:type="paragraph" w:customStyle="1" w:styleId="1182C33B479B4C59B8AB8601EE95B0BF">
    <w:name w:val="1182C33B479B4C59B8AB8601EE95B0BF"/>
    <w:rsid w:val="00EE3EC1"/>
  </w:style>
  <w:style w:type="paragraph" w:customStyle="1" w:styleId="55553409DE8148E5AD401342228BF475">
    <w:name w:val="55553409DE8148E5AD401342228BF475"/>
    <w:rsid w:val="00EE3EC1"/>
  </w:style>
  <w:style w:type="paragraph" w:customStyle="1" w:styleId="0C6F3756ECD3438E990502AFE186066A">
    <w:name w:val="0C6F3756ECD3438E990502AFE186066A"/>
    <w:rsid w:val="00EE3EC1"/>
  </w:style>
  <w:style w:type="paragraph" w:customStyle="1" w:styleId="A971F2EFDA4B42A6AF3C9688E2FF77D6">
    <w:name w:val="A971F2EFDA4B42A6AF3C9688E2FF77D6"/>
    <w:rsid w:val="00EE3EC1"/>
  </w:style>
  <w:style w:type="paragraph" w:customStyle="1" w:styleId="72B011E0BD60495BA70923EA9BBC3965">
    <w:name w:val="72B011E0BD60495BA70923EA9BBC3965"/>
    <w:rsid w:val="00EE3EC1"/>
  </w:style>
  <w:style w:type="paragraph" w:customStyle="1" w:styleId="050F974552CB470ABEA7407106D42A18">
    <w:name w:val="050F974552CB470ABEA7407106D42A18"/>
    <w:rsid w:val="00EE3EC1"/>
  </w:style>
  <w:style w:type="paragraph" w:customStyle="1" w:styleId="AA2B901B454242048725684A39F4FAED">
    <w:name w:val="AA2B901B454242048725684A39F4FAED"/>
    <w:rsid w:val="00EE3EC1"/>
  </w:style>
  <w:style w:type="paragraph" w:customStyle="1" w:styleId="B082B4B5A0D44E6880792F22F1119F79">
    <w:name w:val="B082B4B5A0D44E6880792F22F1119F79"/>
    <w:rsid w:val="00EE3EC1"/>
  </w:style>
  <w:style w:type="paragraph" w:customStyle="1" w:styleId="6A39FCECC4B140FFAD49FED3E79F4C3B">
    <w:name w:val="6A39FCECC4B140FFAD49FED3E79F4C3B"/>
    <w:rsid w:val="00EE3EC1"/>
  </w:style>
  <w:style w:type="paragraph" w:customStyle="1" w:styleId="BCBBC3A91ACA4CC0A0D196219AF646CB">
    <w:name w:val="BCBBC3A91ACA4CC0A0D196219AF646CB"/>
    <w:rsid w:val="00EE3EC1"/>
  </w:style>
  <w:style w:type="paragraph" w:customStyle="1" w:styleId="C940389A81354B019628D064B3CFF718">
    <w:name w:val="C940389A81354B019628D064B3CFF718"/>
    <w:rsid w:val="00EE3EC1"/>
  </w:style>
  <w:style w:type="paragraph" w:customStyle="1" w:styleId="7396141168AC47E3BD4628CDA166EA41">
    <w:name w:val="7396141168AC47E3BD4628CDA166EA41"/>
    <w:rsid w:val="00EE3EC1"/>
  </w:style>
  <w:style w:type="paragraph" w:customStyle="1" w:styleId="EE8660E7368441E38C90E15A12EBF2DA">
    <w:name w:val="EE8660E7368441E38C90E15A12EBF2DA"/>
    <w:rsid w:val="00EE3EC1"/>
  </w:style>
  <w:style w:type="paragraph" w:customStyle="1" w:styleId="6CF46EE65FC643DFAB2228E5F42B3582">
    <w:name w:val="6CF46EE65FC643DFAB2228E5F42B3582"/>
    <w:rsid w:val="00EE3EC1"/>
  </w:style>
  <w:style w:type="paragraph" w:customStyle="1" w:styleId="13B79217C06744888432F1EB3835B0AD">
    <w:name w:val="13B79217C06744888432F1EB3835B0AD"/>
    <w:rsid w:val="00EE3EC1"/>
  </w:style>
  <w:style w:type="paragraph" w:customStyle="1" w:styleId="4905CE1188824660B43577DB053BF884">
    <w:name w:val="4905CE1188824660B43577DB053BF884"/>
    <w:rsid w:val="00EE3EC1"/>
  </w:style>
  <w:style w:type="paragraph" w:customStyle="1" w:styleId="AA35FBB190D746C2879CFF7A983101FC">
    <w:name w:val="AA35FBB190D746C2879CFF7A983101FC"/>
    <w:rsid w:val="00EE3EC1"/>
  </w:style>
  <w:style w:type="paragraph" w:customStyle="1" w:styleId="BC060B64CE7C43C9B72FC016A1876482">
    <w:name w:val="BC060B64CE7C43C9B72FC016A1876482"/>
    <w:rsid w:val="00EE3EC1"/>
  </w:style>
  <w:style w:type="paragraph" w:customStyle="1" w:styleId="08321A4A83A740D188631DE181721431">
    <w:name w:val="08321A4A83A740D188631DE181721431"/>
    <w:rsid w:val="00EE3EC1"/>
  </w:style>
  <w:style w:type="paragraph" w:customStyle="1" w:styleId="B9AA3B2008D04DC5BB3FDDB31905675C">
    <w:name w:val="B9AA3B2008D04DC5BB3FDDB31905675C"/>
    <w:rsid w:val="00EE3EC1"/>
  </w:style>
  <w:style w:type="paragraph" w:customStyle="1" w:styleId="1DBAC5296C3E4F70A93B8AE51E7887D0">
    <w:name w:val="1DBAC5296C3E4F70A93B8AE51E7887D0"/>
    <w:rsid w:val="00EE3EC1"/>
  </w:style>
  <w:style w:type="paragraph" w:customStyle="1" w:styleId="62D80B9B91104A2E89A0E2B3C62511B7">
    <w:name w:val="62D80B9B91104A2E89A0E2B3C62511B7"/>
    <w:rsid w:val="00EE3EC1"/>
  </w:style>
  <w:style w:type="paragraph" w:customStyle="1" w:styleId="BD76F8BF6E1D42DCAE632D18BE61B5C7">
    <w:name w:val="BD76F8BF6E1D42DCAE632D18BE61B5C7"/>
    <w:rsid w:val="00EE3EC1"/>
  </w:style>
  <w:style w:type="paragraph" w:customStyle="1" w:styleId="0769740777A2416FADCAEB709DEA4844">
    <w:name w:val="0769740777A2416FADCAEB709DEA4844"/>
    <w:rsid w:val="00EE3EC1"/>
  </w:style>
  <w:style w:type="paragraph" w:customStyle="1" w:styleId="0DC91ECD4A63441A839A759A2A01D109">
    <w:name w:val="0DC91ECD4A63441A839A759A2A01D109"/>
    <w:rsid w:val="00EE3EC1"/>
  </w:style>
  <w:style w:type="paragraph" w:customStyle="1" w:styleId="7D05802019E04A3DA20998C643DA58E8">
    <w:name w:val="7D05802019E04A3DA20998C643DA58E8"/>
    <w:rsid w:val="00EE3EC1"/>
  </w:style>
  <w:style w:type="paragraph" w:customStyle="1" w:styleId="6719B802FD11435F90D0AD1B54D7C33A">
    <w:name w:val="6719B802FD11435F90D0AD1B54D7C33A"/>
    <w:rsid w:val="00EE3EC1"/>
  </w:style>
  <w:style w:type="paragraph" w:customStyle="1" w:styleId="1DAFB0D561A3410196B56E4FE06D3822">
    <w:name w:val="1DAFB0D561A3410196B56E4FE06D3822"/>
    <w:rsid w:val="00EE3EC1"/>
  </w:style>
  <w:style w:type="paragraph" w:customStyle="1" w:styleId="6F9A3B34D6F34345B89FC2915EFFD245">
    <w:name w:val="6F9A3B34D6F34345B89FC2915EFFD245"/>
    <w:rsid w:val="00EE3EC1"/>
  </w:style>
  <w:style w:type="paragraph" w:customStyle="1" w:styleId="75E5458F046947D49000F3CD9FE46B17">
    <w:name w:val="75E5458F046947D49000F3CD9FE46B17"/>
    <w:rsid w:val="00EE3EC1"/>
  </w:style>
  <w:style w:type="paragraph" w:customStyle="1" w:styleId="8684F1D0AF2E4154A950E164BE47E435">
    <w:name w:val="8684F1D0AF2E4154A950E164BE47E435"/>
    <w:rsid w:val="00EE3EC1"/>
  </w:style>
  <w:style w:type="paragraph" w:customStyle="1" w:styleId="DE25A018A7604833B4FC79FB91C8C474">
    <w:name w:val="DE25A018A7604833B4FC79FB91C8C474"/>
    <w:rsid w:val="00EE3EC1"/>
  </w:style>
  <w:style w:type="paragraph" w:customStyle="1" w:styleId="DE63CD1545704FD4B755D668127DCBC5">
    <w:name w:val="DE63CD1545704FD4B755D668127DCBC5"/>
    <w:rsid w:val="00EE3EC1"/>
  </w:style>
  <w:style w:type="paragraph" w:customStyle="1" w:styleId="54D42641F99D453397BA9943C4BF36EB">
    <w:name w:val="54D42641F99D453397BA9943C4BF36EB"/>
    <w:rsid w:val="00EE3EC1"/>
  </w:style>
  <w:style w:type="paragraph" w:customStyle="1" w:styleId="B340DBC3E61F4F9CA686216FD761D617">
    <w:name w:val="B340DBC3E61F4F9CA686216FD761D617"/>
    <w:rsid w:val="00EE3EC1"/>
  </w:style>
  <w:style w:type="paragraph" w:customStyle="1" w:styleId="B7C466BE5D3347CF8C30C0FAC2A64B9F">
    <w:name w:val="B7C466BE5D3347CF8C30C0FAC2A64B9F"/>
    <w:rsid w:val="00EE3EC1"/>
  </w:style>
  <w:style w:type="paragraph" w:customStyle="1" w:styleId="1F7DE9D7BC2B43E18A53A94DE94B0573">
    <w:name w:val="1F7DE9D7BC2B43E18A53A94DE94B0573"/>
    <w:rsid w:val="00EE3EC1"/>
  </w:style>
  <w:style w:type="paragraph" w:customStyle="1" w:styleId="D0323CF6D6BF4A84991E90855D3C5958">
    <w:name w:val="D0323CF6D6BF4A84991E90855D3C5958"/>
    <w:rsid w:val="00EE3EC1"/>
  </w:style>
  <w:style w:type="paragraph" w:customStyle="1" w:styleId="30F38B63B3494B6A86A15BD7FC4246D4">
    <w:name w:val="30F38B63B3494B6A86A15BD7FC4246D4"/>
    <w:rsid w:val="00EE3EC1"/>
  </w:style>
  <w:style w:type="paragraph" w:customStyle="1" w:styleId="F3668F09F9E1419AA55A97F14A81BD95">
    <w:name w:val="F3668F09F9E1419AA55A97F14A81BD95"/>
    <w:rsid w:val="00EE3EC1"/>
  </w:style>
  <w:style w:type="paragraph" w:customStyle="1" w:styleId="082C188A468D4C7BAEA41804CB755F9C">
    <w:name w:val="082C188A468D4C7BAEA41804CB755F9C"/>
    <w:rsid w:val="00EE3EC1"/>
  </w:style>
  <w:style w:type="paragraph" w:customStyle="1" w:styleId="04AA93BC96F74239A6CF4DF3BF867713">
    <w:name w:val="04AA93BC96F74239A6CF4DF3BF867713"/>
    <w:rsid w:val="00EE3EC1"/>
  </w:style>
  <w:style w:type="paragraph" w:customStyle="1" w:styleId="7661600A166A437CA38EEE523446EA2E">
    <w:name w:val="7661600A166A437CA38EEE523446EA2E"/>
    <w:rsid w:val="00EE3EC1"/>
  </w:style>
  <w:style w:type="paragraph" w:customStyle="1" w:styleId="A23BAE02FD1846EB90C6D607B02CEF3D">
    <w:name w:val="A23BAE02FD1846EB90C6D607B02CEF3D"/>
    <w:rsid w:val="00EE3EC1"/>
  </w:style>
  <w:style w:type="paragraph" w:customStyle="1" w:styleId="7A7833013BF7402C8CDEB41530EDD086">
    <w:name w:val="7A7833013BF7402C8CDEB41530EDD086"/>
    <w:rsid w:val="00EE3EC1"/>
  </w:style>
  <w:style w:type="paragraph" w:customStyle="1" w:styleId="B5193DB7374D4F1E92F7DA9800D9B76D">
    <w:name w:val="B5193DB7374D4F1E92F7DA9800D9B76D"/>
    <w:rsid w:val="00EE3EC1"/>
  </w:style>
  <w:style w:type="paragraph" w:customStyle="1" w:styleId="3E5D3322F8B040AC8A3993E3E80D5CFA">
    <w:name w:val="3E5D3322F8B040AC8A3993E3E80D5CFA"/>
    <w:rsid w:val="00EE3EC1"/>
  </w:style>
  <w:style w:type="paragraph" w:customStyle="1" w:styleId="19884F636BC74B56AE5B968DBE5CE8CD">
    <w:name w:val="19884F636BC74B56AE5B968DBE5CE8CD"/>
    <w:rsid w:val="00EE3EC1"/>
  </w:style>
  <w:style w:type="paragraph" w:customStyle="1" w:styleId="81AF1A4C78D64AE284F9EAAB5002E368">
    <w:name w:val="81AF1A4C78D64AE284F9EAAB5002E368"/>
    <w:rsid w:val="00EE3EC1"/>
  </w:style>
  <w:style w:type="paragraph" w:customStyle="1" w:styleId="36CFC50A7D2E4A689D23642045272B69">
    <w:name w:val="36CFC50A7D2E4A689D23642045272B69"/>
    <w:rsid w:val="00EE3EC1"/>
  </w:style>
  <w:style w:type="paragraph" w:customStyle="1" w:styleId="7BEFA6C1A26C4D74B29BA71BD5D05476">
    <w:name w:val="7BEFA6C1A26C4D74B29BA71BD5D05476"/>
    <w:rsid w:val="00EE3EC1"/>
  </w:style>
  <w:style w:type="paragraph" w:customStyle="1" w:styleId="318FD59D3E4C43E6B3E6D7EF0129B8DA">
    <w:name w:val="318FD59D3E4C43E6B3E6D7EF0129B8DA"/>
    <w:rsid w:val="00EE3EC1"/>
  </w:style>
  <w:style w:type="paragraph" w:customStyle="1" w:styleId="A7A2108158844F84A3E69FD53157B159">
    <w:name w:val="A7A2108158844F84A3E69FD53157B159"/>
    <w:rsid w:val="00EE3EC1"/>
  </w:style>
  <w:style w:type="paragraph" w:customStyle="1" w:styleId="3CA11436FEED48A09ECBBBCB047170F6">
    <w:name w:val="3CA11436FEED48A09ECBBBCB047170F6"/>
    <w:rsid w:val="00EE3EC1"/>
  </w:style>
  <w:style w:type="paragraph" w:customStyle="1" w:styleId="CFF54EB30DE144B3BD95D41CA99522C2">
    <w:name w:val="CFF54EB30DE144B3BD95D41CA99522C2"/>
    <w:rsid w:val="00EE3EC1"/>
  </w:style>
  <w:style w:type="paragraph" w:customStyle="1" w:styleId="2ED1AC18E1D440B6B6B9CE2234A43EB6">
    <w:name w:val="2ED1AC18E1D440B6B6B9CE2234A43EB6"/>
    <w:rsid w:val="00EE3EC1"/>
  </w:style>
  <w:style w:type="paragraph" w:customStyle="1" w:styleId="5C27FE8AF3F64DBA8ECC275BF24A9189">
    <w:name w:val="5C27FE8AF3F64DBA8ECC275BF24A9189"/>
    <w:rsid w:val="00EE3EC1"/>
  </w:style>
  <w:style w:type="paragraph" w:customStyle="1" w:styleId="30C2FB9EFDDC451EA3F5FA9AFF0C9842">
    <w:name w:val="30C2FB9EFDDC451EA3F5FA9AFF0C9842"/>
    <w:rsid w:val="00EE3EC1"/>
  </w:style>
  <w:style w:type="paragraph" w:customStyle="1" w:styleId="8F556942134C4EB68AC078DEC95EBA71">
    <w:name w:val="8F556942134C4EB68AC078DEC95EBA71"/>
    <w:rsid w:val="00EE3EC1"/>
  </w:style>
  <w:style w:type="paragraph" w:customStyle="1" w:styleId="F0BDC2816F884297A69E7861EBE5F4A3">
    <w:name w:val="F0BDC2816F884297A69E7861EBE5F4A3"/>
    <w:rsid w:val="00EE3EC1"/>
  </w:style>
  <w:style w:type="paragraph" w:customStyle="1" w:styleId="24289041985547ED8596A519348DAD59">
    <w:name w:val="24289041985547ED8596A519348DAD59"/>
    <w:rsid w:val="00EE3EC1"/>
  </w:style>
  <w:style w:type="paragraph" w:customStyle="1" w:styleId="991374E396DE48E18A379E4BDA477694">
    <w:name w:val="991374E396DE48E18A379E4BDA477694"/>
    <w:rsid w:val="00EE3EC1"/>
  </w:style>
  <w:style w:type="paragraph" w:customStyle="1" w:styleId="E15219DB3F2C4AE0984E3FBD8BDDCE4F">
    <w:name w:val="E15219DB3F2C4AE0984E3FBD8BDDCE4F"/>
    <w:rsid w:val="00EE3EC1"/>
  </w:style>
  <w:style w:type="paragraph" w:customStyle="1" w:styleId="E8040A40434B4E0E88CF9CE6C16134B2">
    <w:name w:val="E8040A40434B4E0E88CF9CE6C16134B2"/>
    <w:rsid w:val="00EE3EC1"/>
  </w:style>
  <w:style w:type="paragraph" w:customStyle="1" w:styleId="7F6C34417A2F478A99875801546C328B">
    <w:name w:val="7F6C34417A2F478A99875801546C328B"/>
    <w:rsid w:val="00EE3EC1"/>
  </w:style>
  <w:style w:type="paragraph" w:customStyle="1" w:styleId="2C58E03AABFE4E1D99EB74D84B23197A">
    <w:name w:val="2C58E03AABFE4E1D99EB74D84B23197A"/>
    <w:rsid w:val="00EE3EC1"/>
  </w:style>
  <w:style w:type="paragraph" w:customStyle="1" w:styleId="4264F9FF05CA49058023338B1B4049A0">
    <w:name w:val="4264F9FF05CA49058023338B1B4049A0"/>
    <w:rsid w:val="00EE3EC1"/>
  </w:style>
  <w:style w:type="paragraph" w:customStyle="1" w:styleId="E18F2D970ACE4DC3BDA796353730BA31">
    <w:name w:val="E18F2D970ACE4DC3BDA796353730BA31"/>
    <w:rsid w:val="00EE3EC1"/>
  </w:style>
  <w:style w:type="paragraph" w:customStyle="1" w:styleId="11BA3574AE7F428EA91B8C492EEE2A2A">
    <w:name w:val="11BA3574AE7F428EA91B8C492EEE2A2A"/>
    <w:rsid w:val="00EE3EC1"/>
  </w:style>
  <w:style w:type="paragraph" w:customStyle="1" w:styleId="27EDEF2F5D0C464E9CE1ED9E4E9A2AB8">
    <w:name w:val="27EDEF2F5D0C464E9CE1ED9E4E9A2AB8"/>
    <w:rsid w:val="00EE3EC1"/>
  </w:style>
  <w:style w:type="paragraph" w:customStyle="1" w:styleId="AA1676043FEA4B78A2EDCFA655FDAEDB">
    <w:name w:val="AA1676043FEA4B78A2EDCFA655FDAEDB"/>
    <w:rsid w:val="00EE3EC1"/>
  </w:style>
  <w:style w:type="paragraph" w:customStyle="1" w:styleId="C11F2551B05F446BB9BE813F5C1FB2B5">
    <w:name w:val="C11F2551B05F446BB9BE813F5C1FB2B5"/>
    <w:rsid w:val="00EE3EC1"/>
  </w:style>
  <w:style w:type="paragraph" w:customStyle="1" w:styleId="93C0E8FEA62F40E384A067786968ACB5">
    <w:name w:val="93C0E8FEA62F40E384A067786968ACB5"/>
    <w:rsid w:val="00EE3EC1"/>
  </w:style>
  <w:style w:type="paragraph" w:customStyle="1" w:styleId="CC8A24B3D5894547A15017961D8A816A">
    <w:name w:val="CC8A24B3D5894547A15017961D8A816A"/>
    <w:rsid w:val="00EE3EC1"/>
  </w:style>
  <w:style w:type="paragraph" w:customStyle="1" w:styleId="88036D1396D441C7A8FF28C044D2B00C">
    <w:name w:val="88036D1396D441C7A8FF28C044D2B00C"/>
    <w:rsid w:val="00EE3EC1"/>
  </w:style>
  <w:style w:type="paragraph" w:customStyle="1" w:styleId="4D985CA19CCF4A069A12E35800A46BBF">
    <w:name w:val="4D985CA19CCF4A069A12E35800A46BBF"/>
    <w:rsid w:val="00EE3EC1"/>
  </w:style>
  <w:style w:type="paragraph" w:customStyle="1" w:styleId="D02AF63B479646CDB0BFA7D992B2C4CD">
    <w:name w:val="D02AF63B479646CDB0BFA7D992B2C4CD"/>
    <w:rsid w:val="00EE3EC1"/>
  </w:style>
  <w:style w:type="paragraph" w:customStyle="1" w:styleId="95A6F32487CE4DF88813C2F3FA49A11A">
    <w:name w:val="95A6F32487CE4DF88813C2F3FA49A11A"/>
    <w:rsid w:val="00EE3EC1"/>
  </w:style>
  <w:style w:type="paragraph" w:customStyle="1" w:styleId="93F5C484FC8D42B3934605555F1C78DC">
    <w:name w:val="93F5C484FC8D42B3934605555F1C78DC"/>
    <w:rsid w:val="00EE3EC1"/>
  </w:style>
  <w:style w:type="paragraph" w:customStyle="1" w:styleId="313ADCF1CCF648EC98827EF695A8368C">
    <w:name w:val="313ADCF1CCF648EC98827EF695A8368C"/>
    <w:rsid w:val="00EE3EC1"/>
  </w:style>
  <w:style w:type="paragraph" w:customStyle="1" w:styleId="0B8F6133736D4628A892EAB5F246F719">
    <w:name w:val="0B8F6133736D4628A892EAB5F246F719"/>
    <w:rsid w:val="00EE3EC1"/>
  </w:style>
  <w:style w:type="paragraph" w:customStyle="1" w:styleId="489DD725D09A4AAABCC43ACD75D7C6B0">
    <w:name w:val="489DD725D09A4AAABCC43ACD75D7C6B0"/>
    <w:rsid w:val="00EE3EC1"/>
  </w:style>
  <w:style w:type="paragraph" w:customStyle="1" w:styleId="77924600DFE944398C1CABE488144989">
    <w:name w:val="77924600DFE944398C1CABE488144989"/>
    <w:rsid w:val="00EE3EC1"/>
  </w:style>
  <w:style w:type="paragraph" w:customStyle="1" w:styleId="2D2B0F79ADE447A295E02CFCE7E67FA0">
    <w:name w:val="2D2B0F79ADE447A295E02CFCE7E67FA0"/>
    <w:rsid w:val="00EE3EC1"/>
  </w:style>
  <w:style w:type="paragraph" w:customStyle="1" w:styleId="7854E3B68C3649F08239A76725E4367E">
    <w:name w:val="7854E3B68C3649F08239A76725E4367E"/>
    <w:rsid w:val="00EE3EC1"/>
  </w:style>
  <w:style w:type="paragraph" w:customStyle="1" w:styleId="F6428A3E383E41AFB05D708FF7BB57F5">
    <w:name w:val="F6428A3E383E41AFB05D708FF7BB57F5"/>
    <w:rsid w:val="00EE3EC1"/>
  </w:style>
  <w:style w:type="paragraph" w:customStyle="1" w:styleId="30876AEBC5D743D080E45376366340D0">
    <w:name w:val="30876AEBC5D743D080E45376366340D0"/>
    <w:rsid w:val="00EE3EC1"/>
  </w:style>
  <w:style w:type="paragraph" w:customStyle="1" w:styleId="4224E3BD7A6F47E4AA13F1878A0AF527">
    <w:name w:val="4224E3BD7A6F47E4AA13F1878A0AF527"/>
    <w:rsid w:val="00EE3EC1"/>
  </w:style>
  <w:style w:type="paragraph" w:customStyle="1" w:styleId="A19DFF77B91E4068AFC541EE92C656E5">
    <w:name w:val="A19DFF77B91E4068AFC541EE92C656E5"/>
    <w:rsid w:val="00EE3EC1"/>
  </w:style>
  <w:style w:type="paragraph" w:customStyle="1" w:styleId="5CFFAF528604481991614500CBA57340">
    <w:name w:val="5CFFAF528604481991614500CBA57340"/>
    <w:rsid w:val="00EE3EC1"/>
  </w:style>
  <w:style w:type="paragraph" w:customStyle="1" w:styleId="8B5F5C587437483E92855106150BDB5A">
    <w:name w:val="8B5F5C587437483E92855106150BDB5A"/>
    <w:rsid w:val="00EE3EC1"/>
  </w:style>
  <w:style w:type="paragraph" w:customStyle="1" w:styleId="4A2B42056C154803A22DA517F84B8A52">
    <w:name w:val="4A2B42056C154803A22DA517F84B8A52"/>
    <w:rsid w:val="00EE3EC1"/>
  </w:style>
  <w:style w:type="paragraph" w:customStyle="1" w:styleId="C1B62A9332224523963E57E4A724AC1E">
    <w:name w:val="C1B62A9332224523963E57E4A724AC1E"/>
    <w:rsid w:val="00EE3EC1"/>
  </w:style>
  <w:style w:type="paragraph" w:customStyle="1" w:styleId="0B9BDCF5270E47379995C02584BD30F8">
    <w:name w:val="0B9BDCF5270E47379995C02584BD30F8"/>
    <w:rsid w:val="00EE3EC1"/>
  </w:style>
  <w:style w:type="paragraph" w:customStyle="1" w:styleId="45B1DA08C0D84844B59B86AB941DDC38">
    <w:name w:val="45B1DA08C0D84844B59B86AB941DDC38"/>
    <w:rsid w:val="00EE3EC1"/>
  </w:style>
  <w:style w:type="paragraph" w:customStyle="1" w:styleId="6F89A3CB7FFA4DE2A5A71CB74BE31B74">
    <w:name w:val="6F89A3CB7FFA4DE2A5A71CB74BE31B74"/>
    <w:rsid w:val="00EE3EC1"/>
  </w:style>
  <w:style w:type="paragraph" w:customStyle="1" w:styleId="B819D649DC004319A826C48010B0E67D">
    <w:name w:val="B819D649DC004319A826C48010B0E67D"/>
    <w:rsid w:val="00EE3EC1"/>
  </w:style>
  <w:style w:type="paragraph" w:customStyle="1" w:styleId="AA97D0C7F0914403A1D17B3B175F588F">
    <w:name w:val="AA97D0C7F0914403A1D17B3B175F588F"/>
    <w:rsid w:val="00EE3EC1"/>
  </w:style>
  <w:style w:type="paragraph" w:customStyle="1" w:styleId="06976FCC05704289BDD50CC7680C7374">
    <w:name w:val="06976FCC05704289BDD50CC7680C7374"/>
    <w:rsid w:val="00EE3EC1"/>
  </w:style>
  <w:style w:type="paragraph" w:customStyle="1" w:styleId="6757487681704D5DA909FDA4B59A5D09">
    <w:name w:val="6757487681704D5DA909FDA4B59A5D09"/>
    <w:rsid w:val="00EE3EC1"/>
  </w:style>
  <w:style w:type="paragraph" w:customStyle="1" w:styleId="827E2F87DB5D4E9D887F744BB15C1FC7">
    <w:name w:val="827E2F87DB5D4E9D887F744BB15C1FC7"/>
    <w:rsid w:val="00EE3EC1"/>
  </w:style>
  <w:style w:type="paragraph" w:customStyle="1" w:styleId="5915126B3BA64A7B9EBCE60742D089E4">
    <w:name w:val="5915126B3BA64A7B9EBCE60742D089E4"/>
    <w:rsid w:val="00EE3EC1"/>
  </w:style>
  <w:style w:type="paragraph" w:customStyle="1" w:styleId="ED8EBC62B4764FE59E9AA7B25EFC559A">
    <w:name w:val="ED8EBC62B4764FE59E9AA7B25EFC559A"/>
    <w:rsid w:val="00EE3EC1"/>
  </w:style>
  <w:style w:type="paragraph" w:customStyle="1" w:styleId="4B854D41231D40158B24D6DFDE4506EF">
    <w:name w:val="4B854D41231D40158B24D6DFDE4506EF"/>
    <w:rsid w:val="00EE3EC1"/>
  </w:style>
  <w:style w:type="paragraph" w:customStyle="1" w:styleId="18BB79653C2E4641A558028112810CAA">
    <w:name w:val="18BB79653C2E4641A558028112810CAA"/>
    <w:rsid w:val="00EE3EC1"/>
  </w:style>
  <w:style w:type="paragraph" w:customStyle="1" w:styleId="F3329EB27D8B436386CBCB009F30C4BE">
    <w:name w:val="F3329EB27D8B436386CBCB009F30C4BE"/>
    <w:rsid w:val="00EE3EC1"/>
  </w:style>
  <w:style w:type="paragraph" w:customStyle="1" w:styleId="C97CC11B0EC64C1792EA6E4AFE6D0A35">
    <w:name w:val="C97CC11B0EC64C1792EA6E4AFE6D0A35"/>
    <w:rsid w:val="00EE3EC1"/>
  </w:style>
  <w:style w:type="paragraph" w:customStyle="1" w:styleId="4AE91F5A26044A6A98AAA369288EDC42">
    <w:name w:val="4AE91F5A26044A6A98AAA369288EDC42"/>
    <w:rsid w:val="00EE3EC1"/>
  </w:style>
  <w:style w:type="paragraph" w:customStyle="1" w:styleId="F026E92FBE784215ABA0B7B5CA890F75">
    <w:name w:val="F026E92FBE784215ABA0B7B5CA890F75"/>
    <w:rsid w:val="00EE3EC1"/>
  </w:style>
  <w:style w:type="paragraph" w:customStyle="1" w:styleId="E077C34081C340F88D857FF65644FB88">
    <w:name w:val="E077C34081C340F88D857FF65644FB88"/>
    <w:rsid w:val="00EE3EC1"/>
  </w:style>
  <w:style w:type="paragraph" w:customStyle="1" w:styleId="C653532D57B44C0CA09530B37626814D">
    <w:name w:val="C653532D57B44C0CA09530B37626814D"/>
    <w:rsid w:val="00EE3EC1"/>
  </w:style>
  <w:style w:type="paragraph" w:customStyle="1" w:styleId="E43EA790473C472DB870460E27235600">
    <w:name w:val="E43EA790473C472DB870460E27235600"/>
    <w:rsid w:val="00EE3EC1"/>
  </w:style>
  <w:style w:type="paragraph" w:customStyle="1" w:styleId="3E2AB51B428B4364BB3B90AC1A30D585">
    <w:name w:val="3E2AB51B428B4364BB3B90AC1A30D585"/>
    <w:rsid w:val="00EE3EC1"/>
  </w:style>
  <w:style w:type="paragraph" w:customStyle="1" w:styleId="081A396F025D49CB952C9F9C6DCCC9AF">
    <w:name w:val="081A396F025D49CB952C9F9C6DCCC9AF"/>
    <w:rsid w:val="00EE3EC1"/>
  </w:style>
  <w:style w:type="paragraph" w:customStyle="1" w:styleId="3ECE1120D8A043E1A9FACFEE7E9DB4A0">
    <w:name w:val="3ECE1120D8A043E1A9FACFEE7E9DB4A0"/>
    <w:rsid w:val="00EE3EC1"/>
  </w:style>
  <w:style w:type="paragraph" w:customStyle="1" w:styleId="C39E514A24BD4676B1F7C1B512730666">
    <w:name w:val="C39E514A24BD4676B1F7C1B512730666"/>
    <w:rsid w:val="00EE3EC1"/>
  </w:style>
  <w:style w:type="paragraph" w:customStyle="1" w:styleId="A78AD2B50B0644D5827E54118AE6EF34">
    <w:name w:val="A78AD2B50B0644D5827E54118AE6EF34"/>
    <w:rsid w:val="00EE3EC1"/>
  </w:style>
  <w:style w:type="paragraph" w:customStyle="1" w:styleId="90FF10E7E0F04C1CBE2A48ACF349F483">
    <w:name w:val="90FF10E7E0F04C1CBE2A48ACF349F483"/>
    <w:rsid w:val="00EE3EC1"/>
  </w:style>
  <w:style w:type="paragraph" w:customStyle="1" w:styleId="79F33E2247904384BC11702B4DBFF9D2">
    <w:name w:val="79F33E2247904384BC11702B4DBFF9D2"/>
    <w:rsid w:val="00EE3EC1"/>
  </w:style>
  <w:style w:type="paragraph" w:customStyle="1" w:styleId="522ED5C3009F497B8858C770B22FC462">
    <w:name w:val="522ED5C3009F497B8858C770B22FC462"/>
    <w:rsid w:val="00EE3EC1"/>
  </w:style>
  <w:style w:type="paragraph" w:customStyle="1" w:styleId="7388B10468894378A96ECCA3840409EC">
    <w:name w:val="7388B10468894378A96ECCA3840409EC"/>
    <w:rsid w:val="00EE3EC1"/>
  </w:style>
  <w:style w:type="paragraph" w:customStyle="1" w:styleId="F4FC104711694119969D4B2C5E7BB27F">
    <w:name w:val="F4FC104711694119969D4B2C5E7BB27F"/>
    <w:rsid w:val="00EE3EC1"/>
  </w:style>
  <w:style w:type="paragraph" w:customStyle="1" w:styleId="D620A75EC12A4B21868D1FC535A269D4">
    <w:name w:val="D620A75EC12A4B21868D1FC535A269D4"/>
    <w:rsid w:val="00EE3EC1"/>
  </w:style>
  <w:style w:type="paragraph" w:customStyle="1" w:styleId="DD74379CE925449CA79DED9779DD2707">
    <w:name w:val="DD74379CE925449CA79DED9779DD2707"/>
    <w:rsid w:val="00EE3EC1"/>
  </w:style>
  <w:style w:type="paragraph" w:customStyle="1" w:styleId="16A9AB81EDA14C49906D063488F6A56F">
    <w:name w:val="16A9AB81EDA14C49906D063488F6A56F"/>
    <w:rsid w:val="00EE3EC1"/>
  </w:style>
  <w:style w:type="paragraph" w:customStyle="1" w:styleId="5B629E6E48924822AB9B0C4C1AF9E2DC">
    <w:name w:val="5B629E6E48924822AB9B0C4C1AF9E2DC"/>
    <w:rsid w:val="00EE3EC1"/>
  </w:style>
  <w:style w:type="paragraph" w:customStyle="1" w:styleId="914872E9413A4BED965F1D39C6A445B5">
    <w:name w:val="914872E9413A4BED965F1D39C6A445B5"/>
    <w:rsid w:val="00EE3EC1"/>
  </w:style>
  <w:style w:type="paragraph" w:customStyle="1" w:styleId="FFFA988CAF4C4796A94DE8AB0CD0CD85">
    <w:name w:val="FFFA988CAF4C4796A94DE8AB0CD0CD85"/>
    <w:rsid w:val="00EE3EC1"/>
  </w:style>
  <w:style w:type="paragraph" w:customStyle="1" w:styleId="902DFF5A303C45B6945ACDAC927A010B">
    <w:name w:val="902DFF5A303C45B6945ACDAC927A010B"/>
    <w:rsid w:val="00EE3EC1"/>
  </w:style>
  <w:style w:type="paragraph" w:customStyle="1" w:styleId="B35A0E7DD95A4629AD6F58B1BFF86EC1">
    <w:name w:val="B35A0E7DD95A4629AD6F58B1BFF86EC1"/>
    <w:rsid w:val="00EE3EC1"/>
  </w:style>
  <w:style w:type="paragraph" w:customStyle="1" w:styleId="FAF89B341DAD4EBA916A756A6F928618">
    <w:name w:val="FAF89B341DAD4EBA916A756A6F928618"/>
    <w:rsid w:val="00EE3EC1"/>
  </w:style>
  <w:style w:type="paragraph" w:customStyle="1" w:styleId="6415F2E04E7F42D6BB1296FD9120D79C">
    <w:name w:val="6415F2E04E7F42D6BB1296FD9120D79C"/>
    <w:rsid w:val="00EE3EC1"/>
  </w:style>
  <w:style w:type="paragraph" w:customStyle="1" w:styleId="6EB2DA1BC7D94A49BE29594F6BA5A3D7">
    <w:name w:val="6EB2DA1BC7D94A49BE29594F6BA5A3D7"/>
    <w:rsid w:val="00EE3EC1"/>
  </w:style>
  <w:style w:type="paragraph" w:customStyle="1" w:styleId="59732BBC3CE24D119801D7BCE3D6206B">
    <w:name w:val="59732BBC3CE24D119801D7BCE3D6206B"/>
    <w:rsid w:val="00EE3EC1"/>
  </w:style>
  <w:style w:type="paragraph" w:customStyle="1" w:styleId="D39BF724E07F4F7488C87B1267CB7541">
    <w:name w:val="D39BF724E07F4F7488C87B1267CB7541"/>
    <w:rsid w:val="00EE3EC1"/>
  </w:style>
  <w:style w:type="paragraph" w:customStyle="1" w:styleId="8656E8DE6A4C452EBB7C1A6FAAE271F7">
    <w:name w:val="8656E8DE6A4C452EBB7C1A6FAAE271F7"/>
    <w:rsid w:val="00EE3EC1"/>
  </w:style>
  <w:style w:type="paragraph" w:customStyle="1" w:styleId="A4D6E68C74544B838AE3F0F291391AC4">
    <w:name w:val="A4D6E68C74544B838AE3F0F291391AC4"/>
    <w:rsid w:val="00EE3EC1"/>
  </w:style>
  <w:style w:type="paragraph" w:customStyle="1" w:styleId="09C4ED5CF1AA4A87B9BE27453DA74FA9">
    <w:name w:val="09C4ED5CF1AA4A87B9BE27453DA74FA9"/>
    <w:rsid w:val="00EE3EC1"/>
  </w:style>
  <w:style w:type="paragraph" w:customStyle="1" w:styleId="053149E254CD46F08E513CD2C763B410">
    <w:name w:val="053149E254CD46F08E513CD2C763B410"/>
    <w:rsid w:val="00EE3EC1"/>
  </w:style>
  <w:style w:type="paragraph" w:customStyle="1" w:styleId="48B0FB5043304C28AB3CBB655FDC0463">
    <w:name w:val="48B0FB5043304C28AB3CBB655FDC0463"/>
    <w:rsid w:val="00EE3EC1"/>
  </w:style>
  <w:style w:type="paragraph" w:customStyle="1" w:styleId="887A66DE2D8F4426A03358C74AAA6FC8">
    <w:name w:val="887A66DE2D8F4426A03358C74AAA6FC8"/>
    <w:rsid w:val="00EE3EC1"/>
  </w:style>
  <w:style w:type="paragraph" w:customStyle="1" w:styleId="63D04F2F862D4BBF966D2A18E2ED880C">
    <w:name w:val="63D04F2F862D4BBF966D2A18E2ED880C"/>
    <w:rsid w:val="00EE3EC1"/>
  </w:style>
  <w:style w:type="paragraph" w:customStyle="1" w:styleId="222B46E27661485AA47E6440AC5A8420">
    <w:name w:val="222B46E27661485AA47E6440AC5A8420"/>
    <w:rsid w:val="00EE3EC1"/>
  </w:style>
  <w:style w:type="paragraph" w:customStyle="1" w:styleId="A5E441A7C5EA4FD89055B964497AC6FB">
    <w:name w:val="A5E441A7C5EA4FD89055B964497AC6FB"/>
    <w:rsid w:val="00EE3EC1"/>
  </w:style>
  <w:style w:type="paragraph" w:customStyle="1" w:styleId="DC3ECB5387EA4DEC9671D11FB8DCC3ED">
    <w:name w:val="DC3ECB5387EA4DEC9671D11FB8DCC3ED"/>
    <w:rsid w:val="00EE3EC1"/>
  </w:style>
  <w:style w:type="paragraph" w:customStyle="1" w:styleId="5FCE01DB93A64196848949D8F585B76F">
    <w:name w:val="5FCE01DB93A64196848949D8F585B76F"/>
    <w:rsid w:val="00EE3EC1"/>
  </w:style>
  <w:style w:type="paragraph" w:customStyle="1" w:styleId="5027C563207646C084AFE8920D196FF7">
    <w:name w:val="5027C563207646C084AFE8920D196FF7"/>
    <w:rsid w:val="00EE3EC1"/>
  </w:style>
  <w:style w:type="paragraph" w:customStyle="1" w:styleId="7BE0F52EE3D4412191EF7CCBF872FD9D">
    <w:name w:val="7BE0F52EE3D4412191EF7CCBF872FD9D"/>
    <w:rsid w:val="00EE3EC1"/>
  </w:style>
  <w:style w:type="paragraph" w:customStyle="1" w:styleId="3B6A15F25E3D4D8491351D3958360121">
    <w:name w:val="3B6A15F25E3D4D8491351D3958360121"/>
    <w:rsid w:val="00EE3EC1"/>
  </w:style>
  <w:style w:type="paragraph" w:customStyle="1" w:styleId="245EB57CCC3B4ADEA45CE78604E0B73A">
    <w:name w:val="245EB57CCC3B4ADEA45CE78604E0B73A"/>
    <w:rsid w:val="00EE3EC1"/>
  </w:style>
  <w:style w:type="paragraph" w:customStyle="1" w:styleId="A7140E3EE2664DF2AF2316C8C26E5E37">
    <w:name w:val="A7140E3EE2664DF2AF2316C8C26E5E37"/>
    <w:rsid w:val="00EE3EC1"/>
  </w:style>
  <w:style w:type="paragraph" w:customStyle="1" w:styleId="DA091ED482284446B10EDB53F94A3FF0">
    <w:name w:val="DA091ED482284446B10EDB53F94A3FF0"/>
    <w:rsid w:val="00EE3EC1"/>
  </w:style>
  <w:style w:type="paragraph" w:customStyle="1" w:styleId="6216A24166B0422880A6F0B20C029E6E">
    <w:name w:val="6216A24166B0422880A6F0B20C029E6E"/>
    <w:rsid w:val="00EE3EC1"/>
  </w:style>
  <w:style w:type="paragraph" w:customStyle="1" w:styleId="5AC01F37F73747008CFBD204F642499E">
    <w:name w:val="5AC01F37F73747008CFBD204F642499E"/>
    <w:rsid w:val="00EE3EC1"/>
  </w:style>
  <w:style w:type="paragraph" w:customStyle="1" w:styleId="FCEA26E4CA324A3D9959DADD1B92190F">
    <w:name w:val="FCEA26E4CA324A3D9959DADD1B92190F"/>
    <w:rsid w:val="00EE3EC1"/>
  </w:style>
  <w:style w:type="paragraph" w:customStyle="1" w:styleId="4D7DF8F8014D4837B849EEE982AC47A0">
    <w:name w:val="4D7DF8F8014D4837B849EEE982AC47A0"/>
    <w:rsid w:val="00EE3EC1"/>
  </w:style>
  <w:style w:type="paragraph" w:customStyle="1" w:styleId="8F86B2AE667644E0BAC58F6656A770A6">
    <w:name w:val="8F86B2AE667644E0BAC58F6656A770A6"/>
    <w:rsid w:val="00EE3EC1"/>
  </w:style>
  <w:style w:type="paragraph" w:customStyle="1" w:styleId="F794215829F04D92AFE1C138D40F6797">
    <w:name w:val="F794215829F04D92AFE1C138D40F6797"/>
    <w:rsid w:val="00EE3EC1"/>
  </w:style>
  <w:style w:type="paragraph" w:customStyle="1" w:styleId="463C8CC1D4C4449C8B6DB8A468359C36">
    <w:name w:val="463C8CC1D4C4449C8B6DB8A468359C36"/>
    <w:rsid w:val="00EE3EC1"/>
  </w:style>
  <w:style w:type="paragraph" w:customStyle="1" w:styleId="D87345CE4B0C49C0A850722C801E6F07">
    <w:name w:val="D87345CE4B0C49C0A850722C801E6F07"/>
    <w:rsid w:val="00EE3EC1"/>
  </w:style>
  <w:style w:type="paragraph" w:customStyle="1" w:styleId="3ADE519A49C4494BBD2275A5138B5E35">
    <w:name w:val="3ADE519A49C4494BBD2275A5138B5E35"/>
    <w:rsid w:val="00EE3EC1"/>
  </w:style>
  <w:style w:type="paragraph" w:customStyle="1" w:styleId="FFE06A8894B64B25866C165727685E91">
    <w:name w:val="FFE06A8894B64B25866C165727685E91"/>
    <w:rsid w:val="00EE3EC1"/>
  </w:style>
  <w:style w:type="paragraph" w:customStyle="1" w:styleId="A6DD1EAAB1404CA5A1DF2A332BE5EC0B">
    <w:name w:val="A6DD1EAAB1404CA5A1DF2A332BE5EC0B"/>
    <w:rsid w:val="00EE3EC1"/>
  </w:style>
  <w:style w:type="paragraph" w:customStyle="1" w:styleId="85138D04DC9C41148CDA499A7E01656B">
    <w:name w:val="85138D04DC9C41148CDA499A7E01656B"/>
    <w:rsid w:val="00EE3EC1"/>
  </w:style>
  <w:style w:type="paragraph" w:customStyle="1" w:styleId="EEDFA60E04A74C1DACC688B3875A75DF">
    <w:name w:val="EEDFA60E04A74C1DACC688B3875A75DF"/>
    <w:rsid w:val="00EE3EC1"/>
  </w:style>
  <w:style w:type="paragraph" w:customStyle="1" w:styleId="3D844CB7F60D485B843669EFAD40A55F">
    <w:name w:val="3D844CB7F60D485B843669EFAD40A55F"/>
    <w:rsid w:val="00EE3EC1"/>
  </w:style>
  <w:style w:type="paragraph" w:customStyle="1" w:styleId="2BF2C04FC4014E028114D73CD6C0B3F2">
    <w:name w:val="2BF2C04FC4014E028114D73CD6C0B3F2"/>
    <w:rsid w:val="00EE3EC1"/>
  </w:style>
  <w:style w:type="paragraph" w:customStyle="1" w:styleId="0944B4974FA041CAB0D08098E49FE0F4">
    <w:name w:val="0944B4974FA041CAB0D08098E49FE0F4"/>
    <w:rsid w:val="00EE3EC1"/>
  </w:style>
  <w:style w:type="paragraph" w:customStyle="1" w:styleId="E6E55CDA0DD447F09FD20D3E4AABAD73">
    <w:name w:val="E6E55CDA0DD447F09FD20D3E4AABAD73"/>
    <w:rsid w:val="00EE3EC1"/>
  </w:style>
  <w:style w:type="paragraph" w:customStyle="1" w:styleId="90B917B7F49747FBAFFD5A4CBDB09F66">
    <w:name w:val="90B917B7F49747FBAFFD5A4CBDB09F66"/>
    <w:rsid w:val="00EE3EC1"/>
  </w:style>
  <w:style w:type="paragraph" w:customStyle="1" w:styleId="2E2851C3C9E4403099FFAA3CDBE5E95C">
    <w:name w:val="2E2851C3C9E4403099FFAA3CDBE5E95C"/>
    <w:rsid w:val="00EE3EC1"/>
  </w:style>
  <w:style w:type="paragraph" w:customStyle="1" w:styleId="D86EB4C314BF465EA124AB7CD827A213">
    <w:name w:val="D86EB4C314BF465EA124AB7CD827A213"/>
    <w:rsid w:val="00EE3EC1"/>
  </w:style>
  <w:style w:type="paragraph" w:customStyle="1" w:styleId="0B157AF673D44D978BE8049AF1BA6A66">
    <w:name w:val="0B157AF673D44D978BE8049AF1BA6A66"/>
    <w:rsid w:val="00EE3EC1"/>
  </w:style>
  <w:style w:type="paragraph" w:customStyle="1" w:styleId="33F82E9159F74746B84D5FEF014FB0B4">
    <w:name w:val="33F82E9159F74746B84D5FEF014FB0B4"/>
    <w:rsid w:val="00EE3EC1"/>
  </w:style>
  <w:style w:type="paragraph" w:customStyle="1" w:styleId="F260B0953A54484585115A56AC051A6D">
    <w:name w:val="F260B0953A54484585115A56AC051A6D"/>
    <w:rsid w:val="00EE3EC1"/>
  </w:style>
  <w:style w:type="paragraph" w:customStyle="1" w:styleId="7C038647B0C04CBBB1524EB02F08A1DB">
    <w:name w:val="7C038647B0C04CBBB1524EB02F08A1DB"/>
    <w:rsid w:val="00EE3EC1"/>
  </w:style>
  <w:style w:type="paragraph" w:customStyle="1" w:styleId="CA2CAF26E17446DAB3DFA888C8AE6B97">
    <w:name w:val="CA2CAF26E17446DAB3DFA888C8AE6B97"/>
    <w:rsid w:val="00EE3EC1"/>
  </w:style>
  <w:style w:type="paragraph" w:customStyle="1" w:styleId="3E1ACB0821C045FE92E0BEBF9C9D9A62">
    <w:name w:val="3E1ACB0821C045FE92E0BEBF9C9D9A62"/>
    <w:rsid w:val="00EE3EC1"/>
  </w:style>
  <w:style w:type="paragraph" w:customStyle="1" w:styleId="51D0EFF1E541439DB42606CFDD7EE4C2">
    <w:name w:val="51D0EFF1E541439DB42606CFDD7EE4C2"/>
    <w:rsid w:val="00EE3EC1"/>
  </w:style>
  <w:style w:type="paragraph" w:customStyle="1" w:styleId="CB8F09D7A8DC4CBC87D6EB71FDFC97B0">
    <w:name w:val="CB8F09D7A8DC4CBC87D6EB71FDFC97B0"/>
    <w:rsid w:val="00EE3EC1"/>
  </w:style>
  <w:style w:type="paragraph" w:customStyle="1" w:styleId="B5BDC3E938EB4AAFBDC6ADFD95845A79">
    <w:name w:val="B5BDC3E938EB4AAFBDC6ADFD95845A79"/>
    <w:rsid w:val="00EE3EC1"/>
  </w:style>
  <w:style w:type="paragraph" w:customStyle="1" w:styleId="C3C8A6BA6AED457F9D1427D398C79B16">
    <w:name w:val="C3C8A6BA6AED457F9D1427D398C79B16"/>
    <w:rsid w:val="00EE3EC1"/>
  </w:style>
  <w:style w:type="paragraph" w:customStyle="1" w:styleId="1F3DF7B445BB4C16A0C13A79F7D3DCED">
    <w:name w:val="1F3DF7B445BB4C16A0C13A79F7D3DCED"/>
    <w:rsid w:val="00EE3EC1"/>
  </w:style>
  <w:style w:type="paragraph" w:customStyle="1" w:styleId="D326F2E64C544D5AB7751AE0578FA1CA">
    <w:name w:val="D326F2E64C544D5AB7751AE0578FA1CA"/>
    <w:rsid w:val="00EE3EC1"/>
  </w:style>
  <w:style w:type="paragraph" w:customStyle="1" w:styleId="287D3671BB1E4262B49B3F480502C696">
    <w:name w:val="287D3671BB1E4262B49B3F480502C696"/>
    <w:rsid w:val="00EE3EC1"/>
  </w:style>
  <w:style w:type="paragraph" w:customStyle="1" w:styleId="A8B00FD71D2042F1B41D4E46C15A4E53">
    <w:name w:val="A8B00FD71D2042F1B41D4E46C15A4E53"/>
    <w:rsid w:val="00EE3EC1"/>
  </w:style>
  <w:style w:type="paragraph" w:customStyle="1" w:styleId="5523E154F1744282A5EB516A72A1AC28">
    <w:name w:val="5523E154F1744282A5EB516A72A1AC28"/>
    <w:rsid w:val="00EE3EC1"/>
  </w:style>
  <w:style w:type="paragraph" w:customStyle="1" w:styleId="70E16D7A1FD94634970DEBCAD54393C6">
    <w:name w:val="70E16D7A1FD94634970DEBCAD54393C6"/>
    <w:rsid w:val="00EE3EC1"/>
  </w:style>
  <w:style w:type="paragraph" w:customStyle="1" w:styleId="B07C38AC1EB34F82B6CE331A9517F1CF">
    <w:name w:val="B07C38AC1EB34F82B6CE331A9517F1CF"/>
    <w:rsid w:val="00EE3EC1"/>
  </w:style>
  <w:style w:type="paragraph" w:customStyle="1" w:styleId="5E65E4486D9D48B1A90943D3662899DC">
    <w:name w:val="5E65E4486D9D48B1A90943D3662899DC"/>
    <w:rsid w:val="00EE3EC1"/>
  </w:style>
  <w:style w:type="paragraph" w:customStyle="1" w:styleId="575B79EC43FF41149C335FAD1C73EF30">
    <w:name w:val="575B79EC43FF41149C335FAD1C73EF30"/>
    <w:rsid w:val="00EE3EC1"/>
  </w:style>
  <w:style w:type="paragraph" w:customStyle="1" w:styleId="3663F86D30944BFD9655DACE7AA3B54E">
    <w:name w:val="3663F86D30944BFD9655DACE7AA3B54E"/>
    <w:rsid w:val="00EE3EC1"/>
  </w:style>
  <w:style w:type="paragraph" w:customStyle="1" w:styleId="11EB5DF7866F4A24908B2026EF6FD8E2">
    <w:name w:val="11EB5DF7866F4A24908B2026EF6FD8E2"/>
    <w:rsid w:val="00EE3EC1"/>
  </w:style>
  <w:style w:type="paragraph" w:customStyle="1" w:styleId="AA9451AD297A4AE2AFE6D5998351C589">
    <w:name w:val="AA9451AD297A4AE2AFE6D5998351C589"/>
    <w:rsid w:val="00EE3EC1"/>
  </w:style>
  <w:style w:type="paragraph" w:customStyle="1" w:styleId="1C878D3395FF4D37842D3990B529EFC3">
    <w:name w:val="1C878D3395FF4D37842D3990B529EFC3"/>
    <w:rsid w:val="00EE3EC1"/>
  </w:style>
  <w:style w:type="paragraph" w:customStyle="1" w:styleId="04E48B53543E4DD39F05234FFB97C793">
    <w:name w:val="04E48B53543E4DD39F05234FFB97C793"/>
    <w:rsid w:val="00EE3EC1"/>
  </w:style>
  <w:style w:type="paragraph" w:customStyle="1" w:styleId="C4AAD5AA0AD2480E823EB8475673F91A">
    <w:name w:val="C4AAD5AA0AD2480E823EB8475673F91A"/>
    <w:rsid w:val="00EE3EC1"/>
  </w:style>
  <w:style w:type="paragraph" w:customStyle="1" w:styleId="A2682DAA7E7940F689CAE2EC53F4D149">
    <w:name w:val="A2682DAA7E7940F689CAE2EC53F4D149"/>
    <w:rsid w:val="00EE3EC1"/>
  </w:style>
  <w:style w:type="paragraph" w:customStyle="1" w:styleId="5E0A4A0D0C4D4B80829EFCE42CB5A5A2">
    <w:name w:val="5E0A4A0D0C4D4B80829EFCE42CB5A5A2"/>
    <w:rsid w:val="00EE3EC1"/>
  </w:style>
  <w:style w:type="paragraph" w:customStyle="1" w:styleId="2448F2F50BCD4D73B1CEFC5AEBDBCA0B">
    <w:name w:val="2448F2F50BCD4D73B1CEFC5AEBDBCA0B"/>
    <w:rsid w:val="00EE3EC1"/>
  </w:style>
  <w:style w:type="paragraph" w:customStyle="1" w:styleId="653A1B7EB5EE449181A8108444ECE0AD">
    <w:name w:val="653A1B7EB5EE449181A8108444ECE0AD"/>
    <w:rsid w:val="00EE3EC1"/>
  </w:style>
  <w:style w:type="paragraph" w:customStyle="1" w:styleId="571107EA82514876B9B1D5969A56E0BC">
    <w:name w:val="571107EA82514876B9B1D5969A56E0BC"/>
    <w:rsid w:val="00EE3EC1"/>
  </w:style>
  <w:style w:type="paragraph" w:customStyle="1" w:styleId="A630C6290A3B4F338656275FED3FB854">
    <w:name w:val="A630C6290A3B4F338656275FED3FB854"/>
    <w:rsid w:val="00EE3EC1"/>
  </w:style>
  <w:style w:type="paragraph" w:customStyle="1" w:styleId="A06B4A939DE14C22AFF10BD500348E0C">
    <w:name w:val="A06B4A939DE14C22AFF10BD500348E0C"/>
    <w:rsid w:val="00EE3EC1"/>
  </w:style>
  <w:style w:type="paragraph" w:customStyle="1" w:styleId="15CDA399F353452483B0E3C3879385AF">
    <w:name w:val="15CDA399F353452483B0E3C3879385AF"/>
    <w:rsid w:val="00EE3EC1"/>
  </w:style>
  <w:style w:type="paragraph" w:customStyle="1" w:styleId="AD2B56970F9F4338B95DEE8922A0E64F">
    <w:name w:val="AD2B56970F9F4338B95DEE8922A0E64F"/>
    <w:rsid w:val="00EE3EC1"/>
  </w:style>
  <w:style w:type="paragraph" w:customStyle="1" w:styleId="316AA219BA0942E4A4A52966D8E5970F">
    <w:name w:val="316AA219BA0942E4A4A52966D8E5970F"/>
    <w:rsid w:val="00EE3EC1"/>
  </w:style>
  <w:style w:type="paragraph" w:customStyle="1" w:styleId="B71DF4FF1E914A69BFE5D50EF50F7A14">
    <w:name w:val="B71DF4FF1E914A69BFE5D50EF50F7A14"/>
    <w:rsid w:val="00EE3EC1"/>
  </w:style>
  <w:style w:type="paragraph" w:customStyle="1" w:styleId="4F2F0DFDEDD0457B9982F6B28C5C6D78">
    <w:name w:val="4F2F0DFDEDD0457B9982F6B28C5C6D78"/>
    <w:rsid w:val="00EE3EC1"/>
  </w:style>
  <w:style w:type="paragraph" w:customStyle="1" w:styleId="2404B300ECA247E58F508DB3075E7CFD">
    <w:name w:val="2404B300ECA247E58F508DB3075E7CFD"/>
    <w:rsid w:val="00EE3EC1"/>
  </w:style>
  <w:style w:type="paragraph" w:customStyle="1" w:styleId="7886C9E8846D4C86AFB7EC9780784394">
    <w:name w:val="7886C9E8846D4C86AFB7EC9780784394"/>
    <w:rsid w:val="00EE3EC1"/>
  </w:style>
  <w:style w:type="paragraph" w:customStyle="1" w:styleId="3A3F296C5EFB40839D624146C0E5DFF1">
    <w:name w:val="3A3F296C5EFB40839D624146C0E5DFF1"/>
    <w:rsid w:val="00EE3EC1"/>
  </w:style>
  <w:style w:type="paragraph" w:customStyle="1" w:styleId="E82CB8C13E7B4EC8B87D8EF7768C8ABB">
    <w:name w:val="E82CB8C13E7B4EC8B87D8EF7768C8ABB"/>
    <w:rsid w:val="00EE3EC1"/>
  </w:style>
  <w:style w:type="paragraph" w:customStyle="1" w:styleId="99058161FC6F47D49DBD95C3F146D6C2">
    <w:name w:val="99058161FC6F47D49DBD95C3F146D6C2"/>
    <w:rsid w:val="00EE3EC1"/>
  </w:style>
  <w:style w:type="paragraph" w:customStyle="1" w:styleId="B8C3FEF6D2F94B48861D5C84640115EE">
    <w:name w:val="B8C3FEF6D2F94B48861D5C84640115EE"/>
    <w:rsid w:val="00EE3EC1"/>
  </w:style>
  <w:style w:type="paragraph" w:customStyle="1" w:styleId="4DE2705C0A1540CBA3E5C7043BBF5A6F">
    <w:name w:val="4DE2705C0A1540CBA3E5C7043BBF5A6F"/>
    <w:rsid w:val="00EE3EC1"/>
  </w:style>
  <w:style w:type="paragraph" w:customStyle="1" w:styleId="D023B23714C04086B326D06BA4848B53">
    <w:name w:val="D023B23714C04086B326D06BA4848B53"/>
    <w:rsid w:val="00EE3EC1"/>
  </w:style>
  <w:style w:type="paragraph" w:customStyle="1" w:styleId="BD5B251055FD4793A5DB100176F7A884">
    <w:name w:val="BD5B251055FD4793A5DB100176F7A884"/>
    <w:rsid w:val="00EE3EC1"/>
  </w:style>
  <w:style w:type="paragraph" w:customStyle="1" w:styleId="D719C2E3A1A648E4AEDE9A8738CB379E">
    <w:name w:val="D719C2E3A1A648E4AEDE9A8738CB379E"/>
    <w:rsid w:val="00EE3EC1"/>
  </w:style>
  <w:style w:type="paragraph" w:customStyle="1" w:styleId="E694CB915CA64924ABAC2AC11AECCB8C">
    <w:name w:val="E694CB915CA64924ABAC2AC11AECCB8C"/>
    <w:rsid w:val="00EE3EC1"/>
  </w:style>
  <w:style w:type="paragraph" w:customStyle="1" w:styleId="E9A4E8A2B4E74AC88131ECF28DF32E5E">
    <w:name w:val="E9A4E8A2B4E74AC88131ECF28DF32E5E"/>
    <w:rsid w:val="00EE3EC1"/>
  </w:style>
  <w:style w:type="paragraph" w:customStyle="1" w:styleId="CB13C8066ED346F7944B578454518915">
    <w:name w:val="CB13C8066ED346F7944B578454518915"/>
    <w:rsid w:val="00EE3EC1"/>
  </w:style>
  <w:style w:type="paragraph" w:customStyle="1" w:styleId="0D97F7DF057140B5BCB16B6D16F0DB34">
    <w:name w:val="0D97F7DF057140B5BCB16B6D16F0DB34"/>
    <w:rsid w:val="00EE3EC1"/>
  </w:style>
  <w:style w:type="paragraph" w:customStyle="1" w:styleId="C783725284D74CDFB8800428ACB38A7E">
    <w:name w:val="C783725284D74CDFB8800428ACB38A7E"/>
    <w:rsid w:val="00EE3EC1"/>
  </w:style>
  <w:style w:type="paragraph" w:customStyle="1" w:styleId="A154526296684E2496269A1E8792AF43">
    <w:name w:val="A154526296684E2496269A1E8792AF43"/>
    <w:rsid w:val="00EE3EC1"/>
  </w:style>
  <w:style w:type="paragraph" w:customStyle="1" w:styleId="1FF10F8948C2436FBC1F0E01B98309B4">
    <w:name w:val="1FF10F8948C2436FBC1F0E01B98309B4"/>
    <w:rsid w:val="00EE3EC1"/>
  </w:style>
  <w:style w:type="paragraph" w:customStyle="1" w:styleId="03F55EDCFC614459B11934DD87EED96B">
    <w:name w:val="03F55EDCFC614459B11934DD87EED96B"/>
    <w:rsid w:val="00EE3EC1"/>
  </w:style>
  <w:style w:type="paragraph" w:customStyle="1" w:styleId="783688B98C664337A7B094DC8A89DCAF">
    <w:name w:val="783688B98C664337A7B094DC8A89DCAF"/>
    <w:rsid w:val="00EE3EC1"/>
  </w:style>
  <w:style w:type="paragraph" w:customStyle="1" w:styleId="3003A520733C46E4BE0843954F81F0B5">
    <w:name w:val="3003A520733C46E4BE0843954F81F0B5"/>
    <w:rsid w:val="00EE3EC1"/>
  </w:style>
  <w:style w:type="paragraph" w:customStyle="1" w:styleId="06E8C13480A04C19AD5F8431D8E62F9F">
    <w:name w:val="06E8C13480A04C19AD5F8431D8E62F9F"/>
    <w:rsid w:val="00EE3EC1"/>
  </w:style>
  <w:style w:type="paragraph" w:customStyle="1" w:styleId="913BC1B7F0734264BCE07351E24C09F1">
    <w:name w:val="913BC1B7F0734264BCE07351E24C09F1"/>
    <w:rsid w:val="00EE3EC1"/>
  </w:style>
  <w:style w:type="paragraph" w:customStyle="1" w:styleId="7C888E63448A4AD18842AA3D1A2D52C8">
    <w:name w:val="7C888E63448A4AD18842AA3D1A2D52C8"/>
    <w:rsid w:val="00EE3EC1"/>
  </w:style>
  <w:style w:type="paragraph" w:customStyle="1" w:styleId="DDE21EDA0FAB4CE29DA2B7BA0F8E1D37">
    <w:name w:val="DDE21EDA0FAB4CE29DA2B7BA0F8E1D37"/>
    <w:rsid w:val="00EE3EC1"/>
  </w:style>
  <w:style w:type="paragraph" w:customStyle="1" w:styleId="51FAAFF6DCE34DD4A90FBDB111A43F6A">
    <w:name w:val="51FAAFF6DCE34DD4A90FBDB111A43F6A"/>
    <w:rsid w:val="00EE3EC1"/>
  </w:style>
  <w:style w:type="paragraph" w:customStyle="1" w:styleId="BEEE858ED9D44DCDA8C99ECFFD415988">
    <w:name w:val="BEEE858ED9D44DCDA8C99ECFFD415988"/>
    <w:rsid w:val="00EE3EC1"/>
  </w:style>
  <w:style w:type="paragraph" w:customStyle="1" w:styleId="F76E7BD66CD54B3991C586AB62DB7DE0">
    <w:name w:val="F76E7BD66CD54B3991C586AB62DB7DE0"/>
    <w:rsid w:val="00EE3EC1"/>
  </w:style>
  <w:style w:type="paragraph" w:customStyle="1" w:styleId="5129C79AE38F4D31B9D7868A0CF4A34D">
    <w:name w:val="5129C79AE38F4D31B9D7868A0CF4A34D"/>
    <w:rsid w:val="00EE3EC1"/>
  </w:style>
  <w:style w:type="paragraph" w:customStyle="1" w:styleId="E7A9C16B425542408C140B45B68E7D93">
    <w:name w:val="E7A9C16B425542408C140B45B68E7D93"/>
    <w:rsid w:val="00EE3EC1"/>
  </w:style>
  <w:style w:type="paragraph" w:customStyle="1" w:styleId="619817A70B0741AC8C0BAFC45B9BF7DD">
    <w:name w:val="619817A70B0741AC8C0BAFC45B9BF7DD"/>
    <w:rsid w:val="00EE3EC1"/>
  </w:style>
  <w:style w:type="paragraph" w:customStyle="1" w:styleId="CDA32FC48A2B4E7DA2F2AF59DCFA2D43">
    <w:name w:val="CDA32FC48A2B4E7DA2F2AF59DCFA2D43"/>
    <w:rsid w:val="00EE3EC1"/>
  </w:style>
  <w:style w:type="paragraph" w:customStyle="1" w:styleId="F1851E22B71448E2AD7FB155E9E5AFA1">
    <w:name w:val="F1851E22B71448E2AD7FB155E9E5AFA1"/>
    <w:rsid w:val="00EE3EC1"/>
  </w:style>
  <w:style w:type="paragraph" w:customStyle="1" w:styleId="64EE079743A846D6AE6806752996DDA8">
    <w:name w:val="64EE079743A846D6AE6806752996DDA8"/>
    <w:rsid w:val="00EE3EC1"/>
  </w:style>
  <w:style w:type="paragraph" w:customStyle="1" w:styleId="FDA254752EC1404BBE9146A356F1FF75">
    <w:name w:val="FDA254752EC1404BBE9146A356F1FF75"/>
    <w:rsid w:val="00EE3EC1"/>
  </w:style>
  <w:style w:type="paragraph" w:customStyle="1" w:styleId="031BF416A9484D64B125CC7C2BBD4BC8">
    <w:name w:val="031BF416A9484D64B125CC7C2BBD4BC8"/>
    <w:rsid w:val="00EE3EC1"/>
  </w:style>
  <w:style w:type="paragraph" w:customStyle="1" w:styleId="34A95DE854264031A57D3A5CF00C5BFE">
    <w:name w:val="34A95DE854264031A57D3A5CF00C5BFE"/>
    <w:rsid w:val="00EE3EC1"/>
  </w:style>
  <w:style w:type="paragraph" w:customStyle="1" w:styleId="B9AEE39D35AF4996A6D0A647F7DFACCF">
    <w:name w:val="B9AEE39D35AF4996A6D0A647F7DFACCF"/>
    <w:rsid w:val="00EE3EC1"/>
  </w:style>
  <w:style w:type="paragraph" w:customStyle="1" w:styleId="A779A79375A74D3DA11AC270E17CCCDC">
    <w:name w:val="A779A79375A74D3DA11AC270E17CCCDC"/>
    <w:rsid w:val="00EE3EC1"/>
  </w:style>
  <w:style w:type="paragraph" w:customStyle="1" w:styleId="60E2C6ACA35048A0B58AA5128776F3D4">
    <w:name w:val="60E2C6ACA35048A0B58AA5128776F3D4"/>
    <w:rsid w:val="00EE3EC1"/>
  </w:style>
  <w:style w:type="paragraph" w:customStyle="1" w:styleId="5290DAF9944C4000A8D1D15EBCA9D3DB">
    <w:name w:val="5290DAF9944C4000A8D1D15EBCA9D3DB"/>
    <w:rsid w:val="00EE3EC1"/>
  </w:style>
  <w:style w:type="paragraph" w:customStyle="1" w:styleId="A876732688CE41319EC37973581D9B84">
    <w:name w:val="A876732688CE41319EC37973581D9B84"/>
    <w:rsid w:val="00EE3EC1"/>
  </w:style>
  <w:style w:type="paragraph" w:customStyle="1" w:styleId="4011B806B4B64AD6A913C70F61A88D5C">
    <w:name w:val="4011B806B4B64AD6A913C70F61A88D5C"/>
    <w:rsid w:val="00EE3EC1"/>
  </w:style>
  <w:style w:type="paragraph" w:customStyle="1" w:styleId="48B9D73A52744B1A848D675D3173E6A1">
    <w:name w:val="48B9D73A52744B1A848D675D3173E6A1"/>
    <w:rsid w:val="00EE3EC1"/>
  </w:style>
  <w:style w:type="paragraph" w:customStyle="1" w:styleId="BAB0CD1331F24EA399CE55E80627B44F">
    <w:name w:val="BAB0CD1331F24EA399CE55E80627B44F"/>
    <w:rsid w:val="00EE3EC1"/>
  </w:style>
  <w:style w:type="paragraph" w:customStyle="1" w:styleId="F50F849AAC7F47478FEF244C8FB2191B">
    <w:name w:val="F50F849AAC7F47478FEF244C8FB2191B"/>
    <w:rsid w:val="00EE3EC1"/>
  </w:style>
  <w:style w:type="paragraph" w:customStyle="1" w:styleId="52E0217F7D764631B6EA879A0D8BD7A1">
    <w:name w:val="52E0217F7D764631B6EA879A0D8BD7A1"/>
    <w:rsid w:val="00EE3EC1"/>
  </w:style>
  <w:style w:type="paragraph" w:customStyle="1" w:styleId="E005159DF3D049E198A65DAF1335E8A2">
    <w:name w:val="E005159DF3D049E198A65DAF1335E8A2"/>
    <w:rsid w:val="00EE3EC1"/>
  </w:style>
  <w:style w:type="paragraph" w:customStyle="1" w:styleId="3FAF20F818184D6796EDB19255D6352C">
    <w:name w:val="3FAF20F818184D6796EDB19255D6352C"/>
    <w:rsid w:val="00EE3EC1"/>
  </w:style>
  <w:style w:type="paragraph" w:customStyle="1" w:styleId="31A33D5E8D7D4086B3E0D72F5839E725">
    <w:name w:val="31A33D5E8D7D4086B3E0D72F5839E725"/>
    <w:rsid w:val="00EE3EC1"/>
  </w:style>
  <w:style w:type="paragraph" w:customStyle="1" w:styleId="789773429CD041F29A0270B50E7B4F27">
    <w:name w:val="789773429CD041F29A0270B50E7B4F27"/>
    <w:rsid w:val="00EE3EC1"/>
  </w:style>
  <w:style w:type="paragraph" w:customStyle="1" w:styleId="3A50032BFD0F40EC8AFB475BD4DFE48A">
    <w:name w:val="3A50032BFD0F40EC8AFB475BD4DFE48A"/>
    <w:rsid w:val="00EE3EC1"/>
  </w:style>
  <w:style w:type="paragraph" w:customStyle="1" w:styleId="DD7CDA053895448FA0C503E08C9CC12E">
    <w:name w:val="DD7CDA053895448FA0C503E08C9CC12E"/>
    <w:rsid w:val="00EE3EC1"/>
  </w:style>
  <w:style w:type="paragraph" w:customStyle="1" w:styleId="E161E90B650A40949A2BE2918CE5FFDC">
    <w:name w:val="E161E90B650A40949A2BE2918CE5FFDC"/>
    <w:rsid w:val="00EE3EC1"/>
  </w:style>
  <w:style w:type="paragraph" w:customStyle="1" w:styleId="3E044425A5E04AFFAB8F655F24D1B72C">
    <w:name w:val="3E044425A5E04AFFAB8F655F24D1B72C"/>
    <w:rsid w:val="00EE3EC1"/>
  </w:style>
  <w:style w:type="paragraph" w:customStyle="1" w:styleId="E3B3972FC75542728D32A2E98FAF362E">
    <w:name w:val="E3B3972FC75542728D32A2E98FAF362E"/>
    <w:rsid w:val="00EE3EC1"/>
  </w:style>
  <w:style w:type="paragraph" w:customStyle="1" w:styleId="9DA57AA6989640CCB6CDCF7AEB3328FF">
    <w:name w:val="9DA57AA6989640CCB6CDCF7AEB3328FF"/>
    <w:rsid w:val="00EE3EC1"/>
  </w:style>
  <w:style w:type="paragraph" w:customStyle="1" w:styleId="DA651534FA2C4ADCA3692CCBDE353DBA">
    <w:name w:val="DA651534FA2C4ADCA3692CCBDE353DBA"/>
    <w:rsid w:val="00EE3EC1"/>
  </w:style>
  <w:style w:type="paragraph" w:customStyle="1" w:styleId="F3D9B7FAEAAC40768BB873CCB5FBF0C4">
    <w:name w:val="F3D9B7FAEAAC40768BB873CCB5FBF0C4"/>
    <w:rsid w:val="00EE3EC1"/>
  </w:style>
  <w:style w:type="paragraph" w:customStyle="1" w:styleId="FF014A65361E4298BFEE565D7FB6025A">
    <w:name w:val="FF014A65361E4298BFEE565D7FB6025A"/>
    <w:rsid w:val="00EE3EC1"/>
  </w:style>
  <w:style w:type="paragraph" w:customStyle="1" w:styleId="DC5C67C985FE46DEB7193D4AAF6AF3A6">
    <w:name w:val="DC5C67C985FE46DEB7193D4AAF6AF3A6"/>
    <w:rsid w:val="00EE3EC1"/>
  </w:style>
  <w:style w:type="paragraph" w:customStyle="1" w:styleId="F41FA74AFFB6459F85C7E8D1CCBA8F2A">
    <w:name w:val="F41FA74AFFB6459F85C7E8D1CCBA8F2A"/>
    <w:rsid w:val="00EE3EC1"/>
  </w:style>
  <w:style w:type="paragraph" w:customStyle="1" w:styleId="7AB2128FB27444F19105CBAC6161C1B4">
    <w:name w:val="7AB2128FB27444F19105CBAC6161C1B4"/>
    <w:rsid w:val="00EE3EC1"/>
  </w:style>
  <w:style w:type="paragraph" w:customStyle="1" w:styleId="61A03914A1834068A8618891A42EE6D1">
    <w:name w:val="61A03914A1834068A8618891A42EE6D1"/>
    <w:rsid w:val="00EE3EC1"/>
  </w:style>
  <w:style w:type="paragraph" w:customStyle="1" w:styleId="4A9ABB125BB2453C8FDA8382615EA3CF">
    <w:name w:val="4A9ABB125BB2453C8FDA8382615EA3CF"/>
    <w:rsid w:val="00EE3EC1"/>
  </w:style>
  <w:style w:type="paragraph" w:customStyle="1" w:styleId="4B9C2A6D8E63421C9AC441D9D60F6345">
    <w:name w:val="4B9C2A6D8E63421C9AC441D9D60F6345"/>
    <w:rsid w:val="00EE3EC1"/>
  </w:style>
  <w:style w:type="paragraph" w:customStyle="1" w:styleId="BD82C00DC4924B00A1896106D22981EE">
    <w:name w:val="BD82C00DC4924B00A1896106D22981EE"/>
    <w:rsid w:val="00EE3EC1"/>
  </w:style>
  <w:style w:type="paragraph" w:customStyle="1" w:styleId="A5971D3DC3E648A080DCF16BB3704388">
    <w:name w:val="A5971D3DC3E648A080DCF16BB3704388"/>
    <w:rsid w:val="00EE3EC1"/>
  </w:style>
  <w:style w:type="paragraph" w:customStyle="1" w:styleId="2E67CBF848534BEB93AA4809A795EF1C">
    <w:name w:val="2E67CBF848534BEB93AA4809A795EF1C"/>
    <w:rsid w:val="00EE3EC1"/>
  </w:style>
  <w:style w:type="paragraph" w:customStyle="1" w:styleId="35B67C19BCA248F08A3348A74743EDB7">
    <w:name w:val="35B67C19BCA248F08A3348A74743EDB7"/>
    <w:rsid w:val="00EE3EC1"/>
  </w:style>
  <w:style w:type="paragraph" w:customStyle="1" w:styleId="F7B4EFBE7D86488A811E8AD714A43928">
    <w:name w:val="F7B4EFBE7D86488A811E8AD714A43928"/>
    <w:rsid w:val="00EE3EC1"/>
  </w:style>
  <w:style w:type="paragraph" w:customStyle="1" w:styleId="790408F92F814486A1A87847BF99F436">
    <w:name w:val="790408F92F814486A1A87847BF99F436"/>
    <w:rsid w:val="00EE3EC1"/>
  </w:style>
  <w:style w:type="paragraph" w:customStyle="1" w:styleId="62ACCC5111354EF69F042F258D3FEE4B">
    <w:name w:val="62ACCC5111354EF69F042F258D3FEE4B"/>
    <w:rsid w:val="00EE3EC1"/>
  </w:style>
  <w:style w:type="paragraph" w:customStyle="1" w:styleId="AC3CA358BFDD44B99C31BD00FB9F1724">
    <w:name w:val="AC3CA358BFDD44B99C31BD00FB9F1724"/>
    <w:rsid w:val="00EE3EC1"/>
  </w:style>
  <w:style w:type="paragraph" w:customStyle="1" w:styleId="1BEC7AE88D27429C90677E1AB614456C">
    <w:name w:val="1BEC7AE88D27429C90677E1AB614456C"/>
    <w:rsid w:val="00EE3EC1"/>
  </w:style>
  <w:style w:type="paragraph" w:customStyle="1" w:styleId="4ECD7ACCBA224AD993F26ED582B77B10">
    <w:name w:val="4ECD7ACCBA224AD993F26ED582B77B10"/>
    <w:rsid w:val="00EE3EC1"/>
  </w:style>
  <w:style w:type="paragraph" w:customStyle="1" w:styleId="1A49EC4844F642F49E6004C3ECF51C05">
    <w:name w:val="1A49EC4844F642F49E6004C3ECF51C05"/>
    <w:rsid w:val="00EE3EC1"/>
  </w:style>
  <w:style w:type="paragraph" w:customStyle="1" w:styleId="0525024B2470469AB0C81295B9472385">
    <w:name w:val="0525024B2470469AB0C81295B9472385"/>
    <w:rsid w:val="00EE3EC1"/>
  </w:style>
  <w:style w:type="paragraph" w:customStyle="1" w:styleId="9E0DD47A628F427F9620955A79514107">
    <w:name w:val="9E0DD47A628F427F9620955A79514107"/>
    <w:rsid w:val="00EE3EC1"/>
  </w:style>
  <w:style w:type="paragraph" w:customStyle="1" w:styleId="7FC5C31E83BB45AF8A2C84DABACD5E29">
    <w:name w:val="7FC5C31E83BB45AF8A2C84DABACD5E29"/>
    <w:rsid w:val="00EE3EC1"/>
  </w:style>
  <w:style w:type="paragraph" w:customStyle="1" w:styleId="331A51A2986B4F11AD65C1343963A906">
    <w:name w:val="331A51A2986B4F11AD65C1343963A906"/>
    <w:rsid w:val="00EE3EC1"/>
  </w:style>
  <w:style w:type="paragraph" w:customStyle="1" w:styleId="1382D646594E453A841142675C987271">
    <w:name w:val="1382D646594E453A841142675C987271"/>
    <w:rsid w:val="00EE3EC1"/>
  </w:style>
  <w:style w:type="paragraph" w:customStyle="1" w:styleId="AF43AB34AA48428A80758730EA40C201">
    <w:name w:val="AF43AB34AA48428A80758730EA40C201"/>
    <w:rsid w:val="00EE3EC1"/>
  </w:style>
  <w:style w:type="paragraph" w:customStyle="1" w:styleId="2ACF9E9600044337801805ACBB55891F">
    <w:name w:val="2ACF9E9600044337801805ACBB55891F"/>
    <w:rsid w:val="00EE3EC1"/>
  </w:style>
  <w:style w:type="paragraph" w:customStyle="1" w:styleId="F2D79765FCA14FB69744073469B2FF3D">
    <w:name w:val="F2D79765FCA14FB69744073469B2FF3D"/>
    <w:rsid w:val="00EE3EC1"/>
  </w:style>
  <w:style w:type="paragraph" w:customStyle="1" w:styleId="EFD96087FFC54560BA83A079FCDE1242">
    <w:name w:val="EFD96087FFC54560BA83A079FCDE1242"/>
    <w:rsid w:val="00EE3EC1"/>
  </w:style>
  <w:style w:type="paragraph" w:customStyle="1" w:styleId="29EFD9CD0C13444EBDDFA7E3F0F1D078">
    <w:name w:val="29EFD9CD0C13444EBDDFA7E3F0F1D078"/>
    <w:rsid w:val="00EE3EC1"/>
  </w:style>
  <w:style w:type="paragraph" w:customStyle="1" w:styleId="F21B970E9AA049509E96D1433A23805D">
    <w:name w:val="F21B970E9AA049509E96D1433A23805D"/>
    <w:rsid w:val="00EE3EC1"/>
  </w:style>
  <w:style w:type="paragraph" w:customStyle="1" w:styleId="81E7A963A39F4FDDB8276568391A5232">
    <w:name w:val="81E7A963A39F4FDDB8276568391A5232"/>
    <w:rsid w:val="00EE3EC1"/>
  </w:style>
  <w:style w:type="paragraph" w:customStyle="1" w:styleId="09FE44C6E8B946CB8A486C6FFFDB0488">
    <w:name w:val="09FE44C6E8B946CB8A486C6FFFDB0488"/>
    <w:rsid w:val="00EE3EC1"/>
  </w:style>
  <w:style w:type="paragraph" w:customStyle="1" w:styleId="EE85E695D81A4AE3925FFDAB043E9C4D">
    <w:name w:val="EE85E695D81A4AE3925FFDAB043E9C4D"/>
    <w:rsid w:val="00EE3EC1"/>
  </w:style>
  <w:style w:type="paragraph" w:customStyle="1" w:styleId="6BEE585C473242428C3743E2BE26E401">
    <w:name w:val="6BEE585C473242428C3743E2BE26E401"/>
    <w:rsid w:val="00EE3EC1"/>
  </w:style>
  <w:style w:type="paragraph" w:customStyle="1" w:styleId="1C0D2E5892B34DC5883C8EF2039E70D1">
    <w:name w:val="1C0D2E5892B34DC5883C8EF2039E70D1"/>
    <w:rsid w:val="00EE3EC1"/>
  </w:style>
  <w:style w:type="paragraph" w:customStyle="1" w:styleId="7C7A00306ED24E39A59F8B77B7EEC265">
    <w:name w:val="7C7A00306ED24E39A59F8B77B7EEC265"/>
    <w:rsid w:val="00EE3EC1"/>
  </w:style>
  <w:style w:type="paragraph" w:customStyle="1" w:styleId="AB80AEF1733E4D2B8E408735170C3F0D">
    <w:name w:val="AB80AEF1733E4D2B8E408735170C3F0D"/>
    <w:rsid w:val="00EE3EC1"/>
  </w:style>
  <w:style w:type="paragraph" w:customStyle="1" w:styleId="FEC01C8B11734695A90301FDF3F9AC02">
    <w:name w:val="FEC01C8B11734695A90301FDF3F9AC02"/>
    <w:rsid w:val="00EE3EC1"/>
  </w:style>
  <w:style w:type="paragraph" w:customStyle="1" w:styleId="C11884D51ECD417A82ACE579FF49E190">
    <w:name w:val="C11884D51ECD417A82ACE579FF49E190"/>
    <w:rsid w:val="00EE3EC1"/>
  </w:style>
  <w:style w:type="paragraph" w:customStyle="1" w:styleId="C9895234284C4FBB9E4A99936E1F211B">
    <w:name w:val="C9895234284C4FBB9E4A99936E1F211B"/>
    <w:rsid w:val="00EE3EC1"/>
  </w:style>
  <w:style w:type="paragraph" w:customStyle="1" w:styleId="CD855237533B40BFA8C42CA791F89263">
    <w:name w:val="CD855237533B40BFA8C42CA791F89263"/>
    <w:rsid w:val="00EE3EC1"/>
  </w:style>
  <w:style w:type="paragraph" w:customStyle="1" w:styleId="477B970C6BCE4D828D747FFF843BC36C">
    <w:name w:val="477B970C6BCE4D828D747FFF843BC36C"/>
    <w:rsid w:val="00EE3EC1"/>
  </w:style>
  <w:style w:type="paragraph" w:customStyle="1" w:styleId="C93EE5BCC04142E4B7D58485DE375D09">
    <w:name w:val="C93EE5BCC04142E4B7D58485DE375D09"/>
    <w:rsid w:val="00EE3EC1"/>
  </w:style>
  <w:style w:type="paragraph" w:customStyle="1" w:styleId="EE36E912330C4075A8466ACDEAFD13F4">
    <w:name w:val="EE36E912330C4075A8466ACDEAFD13F4"/>
    <w:rsid w:val="00EE3EC1"/>
  </w:style>
  <w:style w:type="paragraph" w:customStyle="1" w:styleId="4882C4E3E0504719A1A8D2BD2DE3AE33">
    <w:name w:val="4882C4E3E0504719A1A8D2BD2DE3AE33"/>
    <w:rsid w:val="00EE3EC1"/>
  </w:style>
  <w:style w:type="paragraph" w:customStyle="1" w:styleId="BEAB393F7828428E82B67FB0C26DDD41">
    <w:name w:val="BEAB393F7828428E82B67FB0C26DDD41"/>
    <w:rsid w:val="00EE3EC1"/>
  </w:style>
  <w:style w:type="paragraph" w:customStyle="1" w:styleId="5435616691F442BCB38E5C1EA506F320">
    <w:name w:val="5435616691F442BCB38E5C1EA506F320"/>
    <w:rsid w:val="00EE3EC1"/>
  </w:style>
  <w:style w:type="paragraph" w:customStyle="1" w:styleId="3F6D2F2F5379403088251E818710C0DD">
    <w:name w:val="3F6D2F2F5379403088251E818710C0DD"/>
    <w:rsid w:val="00EE3EC1"/>
  </w:style>
  <w:style w:type="paragraph" w:customStyle="1" w:styleId="E88C09449F0B462994B46B19B17CFD45">
    <w:name w:val="E88C09449F0B462994B46B19B17CFD45"/>
    <w:rsid w:val="00EE3EC1"/>
  </w:style>
  <w:style w:type="paragraph" w:customStyle="1" w:styleId="AEF77F770787402C954ACA948E10CD81">
    <w:name w:val="AEF77F770787402C954ACA948E10CD81"/>
    <w:rsid w:val="00EE3EC1"/>
  </w:style>
  <w:style w:type="paragraph" w:customStyle="1" w:styleId="5C5BD62A478B4BA3A56825FDA2B92420">
    <w:name w:val="5C5BD62A478B4BA3A56825FDA2B92420"/>
    <w:rsid w:val="00EE3EC1"/>
  </w:style>
  <w:style w:type="paragraph" w:customStyle="1" w:styleId="48E1B92DE59C4EC180BD6FB17EC3440F">
    <w:name w:val="48E1B92DE59C4EC180BD6FB17EC3440F"/>
    <w:rsid w:val="00EE3EC1"/>
  </w:style>
  <w:style w:type="paragraph" w:customStyle="1" w:styleId="42BCA3278A824D339B79439B2446089C">
    <w:name w:val="42BCA3278A824D339B79439B2446089C"/>
    <w:rsid w:val="00EE3EC1"/>
  </w:style>
  <w:style w:type="paragraph" w:customStyle="1" w:styleId="1AF84D6B3DE3447B989C12A4CEA45327">
    <w:name w:val="1AF84D6B3DE3447B989C12A4CEA45327"/>
    <w:rsid w:val="00EE3EC1"/>
  </w:style>
  <w:style w:type="paragraph" w:customStyle="1" w:styleId="80B57AFBE9C645CB947CB2504C8F1BC7">
    <w:name w:val="80B57AFBE9C645CB947CB2504C8F1BC7"/>
    <w:rsid w:val="00EE3EC1"/>
  </w:style>
  <w:style w:type="paragraph" w:customStyle="1" w:styleId="9FC6BC69188E45BC86A347135CEDFD53">
    <w:name w:val="9FC6BC69188E45BC86A347135CEDFD53"/>
    <w:rsid w:val="00EE3EC1"/>
  </w:style>
  <w:style w:type="paragraph" w:customStyle="1" w:styleId="AEAA36A1BEBB40F1A62B4422BCE0997A">
    <w:name w:val="AEAA36A1BEBB40F1A62B4422BCE0997A"/>
    <w:rsid w:val="00EE3EC1"/>
  </w:style>
  <w:style w:type="paragraph" w:customStyle="1" w:styleId="4E8DFCD21E2B4A8FA9690CA3F96CCA60">
    <w:name w:val="4E8DFCD21E2B4A8FA9690CA3F96CCA60"/>
    <w:rsid w:val="00EE3EC1"/>
  </w:style>
  <w:style w:type="paragraph" w:customStyle="1" w:styleId="890F27BAC7DE44E187300DE09C1CFFA1">
    <w:name w:val="890F27BAC7DE44E187300DE09C1CFFA1"/>
    <w:rsid w:val="00EE3EC1"/>
  </w:style>
  <w:style w:type="paragraph" w:customStyle="1" w:styleId="6CD264037A324411967DB428CC3138A7">
    <w:name w:val="6CD264037A324411967DB428CC3138A7"/>
    <w:rsid w:val="00EE3EC1"/>
  </w:style>
  <w:style w:type="paragraph" w:customStyle="1" w:styleId="5D1923336D124F73A3EEC56623D84170">
    <w:name w:val="5D1923336D124F73A3EEC56623D84170"/>
    <w:rsid w:val="00EE3EC1"/>
  </w:style>
  <w:style w:type="paragraph" w:customStyle="1" w:styleId="00C530D4D57A4DAFA42018D69A1795B8">
    <w:name w:val="00C530D4D57A4DAFA42018D69A1795B8"/>
    <w:rsid w:val="00EE3EC1"/>
  </w:style>
  <w:style w:type="paragraph" w:customStyle="1" w:styleId="D8AB4D3885324732BA344D1BBE4F486B">
    <w:name w:val="D8AB4D3885324732BA344D1BBE4F486B"/>
    <w:rsid w:val="00EE3EC1"/>
  </w:style>
  <w:style w:type="paragraph" w:customStyle="1" w:styleId="F192E5CC976A41FB98E4D176D919B6DF">
    <w:name w:val="F192E5CC976A41FB98E4D176D919B6DF"/>
    <w:rsid w:val="00EE3EC1"/>
  </w:style>
  <w:style w:type="paragraph" w:customStyle="1" w:styleId="4FF702B5C15842DB9D1451257E93566E">
    <w:name w:val="4FF702B5C15842DB9D1451257E93566E"/>
    <w:rsid w:val="00EE3EC1"/>
  </w:style>
  <w:style w:type="paragraph" w:customStyle="1" w:styleId="E653C912133246A7A7978EF952840A70">
    <w:name w:val="E653C912133246A7A7978EF952840A70"/>
    <w:rsid w:val="00EE3EC1"/>
  </w:style>
  <w:style w:type="paragraph" w:customStyle="1" w:styleId="BEBFBA820EB44CBF8E181791A01F36C9">
    <w:name w:val="BEBFBA820EB44CBF8E181791A01F36C9"/>
    <w:rsid w:val="00EE3EC1"/>
  </w:style>
  <w:style w:type="paragraph" w:customStyle="1" w:styleId="226AE1AEE18E49669CD053D1EB81B80D">
    <w:name w:val="226AE1AEE18E49669CD053D1EB81B80D"/>
    <w:rsid w:val="00EE3EC1"/>
  </w:style>
  <w:style w:type="paragraph" w:customStyle="1" w:styleId="91450B1B165F4B19BB273AFE7AB0E0AE">
    <w:name w:val="91450B1B165F4B19BB273AFE7AB0E0AE"/>
    <w:rsid w:val="00EE3EC1"/>
  </w:style>
  <w:style w:type="paragraph" w:customStyle="1" w:styleId="01B635A0237C4572A6C2AD2FDF1BF36D">
    <w:name w:val="01B635A0237C4572A6C2AD2FDF1BF36D"/>
    <w:rsid w:val="00EE3EC1"/>
  </w:style>
  <w:style w:type="paragraph" w:customStyle="1" w:styleId="CA9DBB4802764DE9BD6D0A969B113B49">
    <w:name w:val="CA9DBB4802764DE9BD6D0A969B113B49"/>
    <w:rsid w:val="00EE3EC1"/>
  </w:style>
  <w:style w:type="paragraph" w:customStyle="1" w:styleId="2CB1B64F828D4943B4BFA9999CF3EC84">
    <w:name w:val="2CB1B64F828D4943B4BFA9999CF3EC84"/>
    <w:rsid w:val="00EE3EC1"/>
  </w:style>
  <w:style w:type="paragraph" w:customStyle="1" w:styleId="8C70A82F92984849B2458AE9BF854934">
    <w:name w:val="8C70A82F92984849B2458AE9BF854934"/>
    <w:rsid w:val="00EE3EC1"/>
  </w:style>
  <w:style w:type="paragraph" w:customStyle="1" w:styleId="597083B8A9D04A468397D81D9EDFF264">
    <w:name w:val="597083B8A9D04A468397D81D9EDFF264"/>
    <w:rsid w:val="00EE3EC1"/>
  </w:style>
  <w:style w:type="paragraph" w:customStyle="1" w:styleId="886E2593C8BB4D9DA464DCB7EDB48B62">
    <w:name w:val="886E2593C8BB4D9DA464DCB7EDB48B62"/>
    <w:rsid w:val="00EE3EC1"/>
  </w:style>
  <w:style w:type="paragraph" w:customStyle="1" w:styleId="8FD211D212C34B0F9755D9F0A9ADBFD9">
    <w:name w:val="8FD211D212C34B0F9755D9F0A9ADBFD9"/>
    <w:rsid w:val="00EE3EC1"/>
  </w:style>
  <w:style w:type="paragraph" w:customStyle="1" w:styleId="9F9B4F5A8FD440EC885591D1F073241C">
    <w:name w:val="9F9B4F5A8FD440EC885591D1F073241C"/>
    <w:rsid w:val="00EE3EC1"/>
  </w:style>
  <w:style w:type="paragraph" w:customStyle="1" w:styleId="1A082A50C95C4A4BB709512DEE297ED5">
    <w:name w:val="1A082A50C95C4A4BB709512DEE297ED5"/>
    <w:rsid w:val="00EE3EC1"/>
  </w:style>
  <w:style w:type="paragraph" w:customStyle="1" w:styleId="5474856299E842D0A63135CC52AE6A20">
    <w:name w:val="5474856299E842D0A63135CC52AE6A20"/>
    <w:rsid w:val="00EE3EC1"/>
  </w:style>
  <w:style w:type="paragraph" w:customStyle="1" w:styleId="B5A3A1F235064DC2BD41CF1C0B02B372">
    <w:name w:val="B5A3A1F235064DC2BD41CF1C0B02B372"/>
    <w:rsid w:val="00EE3EC1"/>
  </w:style>
  <w:style w:type="paragraph" w:customStyle="1" w:styleId="54C61574DE10498095E270AEB669573E">
    <w:name w:val="54C61574DE10498095E270AEB669573E"/>
    <w:rsid w:val="00EE3EC1"/>
  </w:style>
  <w:style w:type="paragraph" w:customStyle="1" w:styleId="DB2DF45400D345A6A2351F3CE44088DE">
    <w:name w:val="DB2DF45400D345A6A2351F3CE44088DE"/>
    <w:rsid w:val="00EE3EC1"/>
  </w:style>
  <w:style w:type="paragraph" w:customStyle="1" w:styleId="09F0FEC4D1054448B9A2FDAC19E7DF22">
    <w:name w:val="09F0FEC4D1054448B9A2FDAC19E7DF22"/>
    <w:rsid w:val="00EE3EC1"/>
  </w:style>
  <w:style w:type="paragraph" w:customStyle="1" w:styleId="C18F7E3C64BF4A4F92C4BFE8F0B7C21D">
    <w:name w:val="C18F7E3C64BF4A4F92C4BFE8F0B7C21D"/>
    <w:rsid w:val="00EE3EC1"/>
  </w:style>
  <w:style w:type="paragraph" w:customStyle="1" w:styleId="403CA1405C26469FAEF82967ED08D696">
    <w:name w:val="403CA1405C26469FAEF82967ED08D696"/>
    <w:rsid w:val="00EE3EC1"/>
  </w:style>
  <w:style w:type="paragraph" w:customStyle="1" w:styleId="F9A78C3CDCB8471D90D81C00BC210B38">
    <w:name w:val="F9A78C3CDCB8471D90D81C00BC210B38"/>
    <w:rsid w:val="00EE3EC1"/>
  </w:style>
  <w:style w:type="paragraph" w:customStyle="1" w:styleId="1A1CC0DAD713437D9663299D39C5F7DF">
    <w:name w:val="1A1CC0DAD713437D9663299D39C5F7DF"/>
    <w:rsid w:val="00EE3EC1"/>
  </w:style>
  <w:style w:type="paragraph" w:customStyle="1" w:styleId="AADE57687E7A41A5AE890688769E5CB0">
    <w:name w:val="AADE57687E7A41A5AE890688769E5CB0"/>
    <w:rsid w:val="00EE3EC1"/>
  </w:style>
  <w:style w:type="paragraph" w:customStyle="1" w:styleId="00C08774711D4431916B7525815E2F43">
    <w:name w:val="00C08774711D4431916B7525815E2F43"/>
    <w:rsid w:val="00EE3EC1"/>
  </w:style>
  <w:style w:type="paragraph" w:customStyle="1" w:styleId="26162CB143634B9ABD651D29392BE809">
    <w:name w:val="26162CB143634B9ABD651D29392BE809"/>
    <w:rsid w:val="00EE3EC1"/>
  </w:style>
  <w:style w:type="paragraph" w:customStyle="1" w:styleId="98E9A5FE971E4C98ADBB1330101B7DBE">
    <w:name w:val="98E9A5FE971E4C98ADBB1330101B7DBE"/>
    <w:rsid w:val="00EE3EC1"/>
  </w:style>
  <w:style w:type="paragraph" w:customStyle="1" w:styleId="DB859837FA4E4877B0D3B2A08BEEC912">
    <w:name w:val="DB859837FA4E4877B0D3B2A08BEEC912"/>
    <w:rsid w:val="00EE3EC1"/>
  </w:style>
  <w:style w:type="paragraph" w:customStyle="1" w:styleId="D8F60920CA6F4523A8061633096E59F4">
    <w:name w:val="D8F60920CA6F4523A8061633096E59F4"/>
    <w:rsid w:val="00EE3EC1"/>
  </w:style>
  <w:style w:type="paragraph" w:customStyle="1" w:styleId="D7C1E479A790423FA93FA3DE2F1ADB59">
    <w:name w:val="D7C1E479A790423FA93FA3DE2F1ADB59"/>
    <w:rsid w:val="00EE3EC1"/>
  </w:style>
  <w:style w:type="paragraph" w:customStyle="1" w:styleId="957FAF3AEBA049569768331D9324F58A">
    <w:name w:val="957FAF3AEBA049569768331D9324F58A"/>
    <w:rsid w:val="00EE3EC1"/>
  </w:style>
  <w:style w:type="paragraph" w:customStyle="1" w:styleId="54E0F6FFB88F4DCFB23FDA7CEE8DC59E">
    <w:name w:val="54E0F6FFB88F4DCFB23FDA7CEE8DC59E"/>
    <w:rsid w:val="00EE3EC1"/>
  </w:style>
  <w:style w:type="paragraph" w:customStyle="1" w:styleId="F21B957F7AD9415783C88AF691C59808">
    <w:name w:val="F21B957F7AD9415783C88AF691C59808"/>
    <w:rsid w:val="00EE3EC1"/>
  </w:style>
  <w:style w:type="paragraph" w:customStyle="1" w:styleId="8C21BB81C4944F4798BC40680EF8D6E6">
    <w:name w:val="8C21BB81C4944F4798BC40680EF8D6E6"/>
    <w:rsid w:val="00EE3EC1"/>
  </w:style>
  <w:style w:type="paragraph" w:customStyle="1" w:styleId="13C5E07B831242E5AEB505E49F157F6F">
    <w:name w:val="13C5E07B831242E5AEB505E49F157F6F"/>
    <w:rsid w:val="00EE3EC1"/>
  </w:style>
  <w:style w:type="paragraph" w:customStyle="1" w:styleId="7AB08859DC7541BFA9F0096472E2A4D3">
    <w:name w:val="7AB08859DC7541BFA9F0096472E2A4D3"/>
    <w:rsid w:val="00EE3EC1"/>
  </w:style>
  <w:style w:type="paragraph" w:customStyle="1" w:styleId="89C118A7CCB94A9D88C08BF87F9C8F25">
    <w:name w:val="89C118A7CCB94A9D88C08BF87F9C8F25"/>
    <w:rsid w:val="00EE3EC1"/>
  </w:style>
  <w:style w:type="paragraph" w:customStyle="1" w:styleId="12F37203EF99443A882152D79679B0CE">
    <w:name w:val="12F37203EF99443A882152D79679B0CE"/>
    <w:rsid w:val="00EE3EC1"/>
  </w:style>
  <w:style w:type="paragraph" w:customStyle="1" w:styleId="B50E041D52254243BD11BB59B45CEC27">
    <w:name w:val="B50E041D52254243BD11BB59B45CEC27"/>
    <w:rsid w:val="00EE3EC1"/>
  </w:style>
  <w:style w:type="paragraph" w:customStyle="1" w:styleId="99330B8EE00D4C88ACD34F237ACAB561">
    <w:name w:val="99330B8EE00D4C88ACD34F237ACAB561"/>
    <w:rsid w:val="00EE3EC1"/>
  </w:style>
  <w:style w:type="paragraph" w:customStyle="1" w:styleId="DB197E497F7D438AB26ABD417B56D826">
    <w:name w:val="DB197E497F7D438AB26ABD417B56D826"/>
    <w:rsid w:val="00EE3EC1"/>
  </w:style>
  <w:style w:type="paragraph" w:customStyle="1" w:styleId="6640EE40A3714EA1BBE2A258BA1BC441">
    <w:name w:val="6640EE40A3714EA1BBE2A258BA1BC441"/>
    <w:rsid w:val="00EE3EC1"/>
  </w:style>
  <w:style w:type="paragraph" w:customStyle="1" w:styleId="C3D17C41189F437887DC1A44F998C77E">
    <w:name w:val="C3D17C41189F437887DC1A44F998C77E"/>
    <w:rsid w:val="00EE3EC1"/>
  </w:style>
  <w:style w:type="paragraph" w:customStyle="1" w:styleId="2954AAF750AF4792968ED135A24A39CD">
    <w:name w:val="2954AAF750AF4792968ED135A24A39CD"/>
    <w:rsid w:val="00EE3EC1"/>
  </w:style>
  <w:style w:type="paragraph" w:customStyle="1" w:styleId="2CA1478A1331477299F93C34457159BC">
    <w:name w:val="2CA1478A1331477299F93C34457159BC"/>
    <w:rsid w:val="00EE3EC1"/>
  </w:style>
  <w:style w:type="paragraph" w:customStyle="1" w:styleId="D9EE47598C2747448092F68490B41C35">
    <w:name w:val="D9EE47598C2747448092F68490B41C35"/>
    <w:rsid w:val="00EE3EC1"/>
  </w:style>
  <w:style w:type="paragraph" w:customStyle="1" w:styleId="485F71B4549942A8890B0598BD857C16">
    <w:name w:val="485F71B4549942A8890B0598BD857C16"/>
    <w:rsid w:val="00EE3EC1"/>
  </w:style>
  <w:style w:type="paragraph" w:customStyle="1" w:styleId="B00ADB52765B4756B1F5AECBFCF9D94A">
    <w:name w:val="B00ADB52765B4756B1F5AECBFCF9D94A"/>
    <w:rsid w:val="00EE3EC1"/>
  </w:style>
  <w:style w:type="paragraph" w:customStyle="1" w:styleId="214B2239B15F409DB45041C38B6011DC">
    <w:name w:val="214B2239B15F409DB45041C38B6011DC"/>
    <w:rsid w:val="00EE3EC1"/>
  </w:style>
  <w:style w:type="paragraph" w:customStyle="1" w:styleId="FFD624A2B0F447A4BC9000B9E327E1CD">
    <w:name w:val="FFD624A2B0F447A4BC9000B9E327E1CD"/>
    <w:rsid w:val="00EE3EC1"/>
  </w:style>
  <w:style w:type="paragraph" w:customStyle="1" w:styleId="4834C34EFF644B8CB2796EB8A6F40756">
    <w:name w:val="4834C34EFF644B8CB2796EB8A6F40756"/>
    <w:rsid w:val="00EE3EC1"/>
  </w:style>
  <w:style w:type="paragraph" w:customStyle="1" w:styleId="E6B0BCD3E64449C58EA41BD97D947FDC">
    <w:name w:val="E6B0BCD3E64449C58EA41BD97D947FDC"/>
    <w:rsid w:val="00EE3EC1"/>
  </w:style>
  <w:style w:type="paragraph" w:customStyle="1" w:styleId="3FA8AA952E2649AFACC1F3593E52C2BA">
    <w:name w:val="3FA8AA952E2649AFACC1F3593E52C2BA"/>
    <w:rsid w:val="00EE3EC1"/>
  </w:style>
  <w:style w:type="paragraph" w:customStyle="1" w:styleId="39825D4278CD4E0FB6A077D01551DEF3">
    <w:name w:val="39825D4278CD4E0FB6A077D01551DEF3"/>
    <w:rsid w:val="00EE3EC1"/>
  </w:style>
  <w:style w:type="paragraph" w:customStyle="1" w:styleId="E64D801D78FC4C2CAD8BA3B5A152EB56">
    <w:name w:val="E64D801D78FC4C2CAD8BA3B5A152EB56"/>
    <w:rsid w:val="00EE3EC1"/>
  </w:style>
  <w:style w:type="paragraph" w:customStyle="1" w:styleId="2C5F7E01C6694B0AAA65FCB454783586">
    <w:name w:val="2C5F7E01C6694B0AAA65FCB454783586"/>
    <w:rsid w:val="00EE3EC1"/>
  </w:style>
  <w:style w:type="paragraph" w:customStyle="1" w:styleId="6A7121F804744DF697BD1E18AEE6BFF1">
    <w:name w:val="6A7121F804744DF697BD1E18AEE6BFF1"/>
    <w:rsid w:val="00EE3EC1"/>
  </w:style>
  <w:style w:type="paragraph" w:customStyle="1" w:styleId="82FA738865354913B29BA486EA74E23E">
    <w:name w:val="82FA738865354913B29BA486EA74E23E"/>
    <w:rsid w:val="00EE3EC1"/>
  </w:style>
  <w:style w:type="paragraph" w:customStyle="1" w:styleId="BFFE0448E80C4742916DB6E066214804">
    <w:name w:val="BFFE0448E80C4742916DB6E066214804"/>
    <w:rsid w:val="00EE3EC1"/>
  </w:style>
  <w:style w:type="paragraph" w:customStyle="1" w:styleId="3C67774286D447509715DB1511F92E19">
    <w:name w:val="3C67774286D447509715DB1511F92E19"/>
    <w:rsid w:val="00EE3EC1"/>
  </w:style>
  <w:style w:type="paragraph" w:customStyle="1" w:styleId="9B91AC47DE414ABAB7C862CF7F28FF47">
    <w:name w:val="9B91AC47DE414ABAB7C862CF7F28FF47"/>
    <w:rsid w:val="00EE3EC1"/>
  </w:style>
  <w:style w:type="paragraph" w:customStyle="1" w:styleId="EB26E3BFDF62447FAEB5B7EC04F3BD25">
    <w:name w:val="EB26E3BFDF62447FAEB5B7EC04F3BD25"/>
    <w:rsid w:val="00EE3EC1"/>
  </w:style>
  <w:style w:type="paragraph" w:customStyle="1" w:styleId="18EEEED92A7346F383A13D395A5D397C">
    <w:name w:val="18EEEED92A7346F383A13D395A5D397C"/>
    <w:rsid w:val="00EE3EC1"/>
  </w:style>
  <w:style w:type="paragraph" w:customStyle="1" w:styleId="5FC6608D251D49AD9234EB8A81238825">
    <w:name w:val="5FC6608D251D49AD9234EB8A81238825"/>
    <w:rsid w:val="00EE3EC1"/>
  </w:style>
  <w:style w:type="paragraph" w:customStyle="1" w:styleId="C332ED1E5A03474BB2B3151F875CA52E">
    <w:name w:val="C332ED1E5A03474BB2B3151F875CA52E"/>
    <w:rsid w:val="00EE3EC1"/>
  </w:style>
  <w:style w:type="paragraph" w:customStyle="1" w:styleId="0F0063F63B5445FCA0640C089AEA537E">
    <w:name w:val="0F0063F63B5445FCA0640C089AEA537E"/>
    <w:rsid w:val="00EE3EC1"/>
  </w:style>
  <w:style w:type="paragraph" w:customStyle="1" w:styleId="85E4E1112C374BB5849C37BC5C854606">
    <w:name w:val="85E4E1112C374BB5849C37BC5C854606"/>
    <w:rsid w:val="00EE3EC1"/>
  </w:style>
  <w:style w:type="paragraph" w:customStyle="1" w:styleId="29A85A7DFE1743469FC0D826CABFF4A0">
    <w:name w:val="29A85A7DFE1743469FC0D826CABFF4A0"/>
    <w:rsid w:val="00EE3EC1"/>
  </w:style>
  <w:style w:type="paragraph" w:customStyle="1" w:styleId="94C84177EB7F46EBACB24F0D1884ED6A">
    <w:name w:val="94C84177EB7F46EBACB24F0D1884ED6A"/>
    <w:rsid w:val="00EE3EC1"/>
  </w:style>
  <w:style w:type="paragraph" w:customStyle="1" w:styleId="D40361B002094EE080D4E83D1AF5664D">
    <w:name w:val="D40361B002094EE080D4E83D1AF5664D"/>
    <w:rsid w:val="00EE3EC1"/>
  </w:style>
  <w:style w:type="paragraph" w:customStyle="1" w:styleId="7734214FBD0045B69AF1C1F0A75CE071">
    <w:name w:val="7734214FBD0045B69AF1C1F0A75CE071"/>
    <w:rsid w:val="00EE3EC1"/>
  </w:style>
  <w:style w:type="paragraph" w:customStyle="1" w:styleId="0476D97C67494730BE3E125EF0DF1E25">
    <w:name w:val="0476D97C67494730BE3E125EF0DF1E25"/>
    <w:rsid w:val="00EE3EC1"/>
  </w:style>
  <w:style w:type="paragraph" w:customStyle="1" w:styleId="7C7BE604AF824EE7BB95C14EF1992476">
    <w:name w:val="7C7BE604AF824EE7BB95C14EF1992476"/>
    <w:rsid w:val="00EE3EC1"/>
  </w:style>
  <w:style w:type="paragraph" w:customStyle="1" w:styleId="F4D100D257374DB1BABC48C77412FB61">
    <w:name w:val="F4D100D257374DB1BABC48C77412FB61"/>
    <w:rsid w:val="00EE3EC1"/>
  </w:style>
  <w:style w:type="paragraph" w:customStyle="1" w:styleId="53D162287EC843A4BEE4811E8D9B861A">
    <w:name w:val="53D162287EC843A4BEE4811E8D9B861A"/>
    <w:rsid w:val="00EE3EC1"/>
  </w:style>
  <w:style w:type="paragraph" w:customStyle="1" w:styleId="8A99B1F080CE4D0DB8323A3E73E4C5CA">
    <w:name w:val="8A99B1F080CE4D0DB8323A3E73E4C5CA"/>
    <w:rsid w:val="00EE3EC1"/>
  </w:style>
  <w:style w:type="paragraph" w:customStyle="1" w:styleId="E76C7DF02926479C8B2ACEC0C01F7AF4">
    <w:name w:val="E76C7DF02926479C8B2ACEC0C01F7AF4"/>
    <w:rsid w:val="00EE3EC1"/>
  </w:style>
  <w:style w:type="paragraph" w:customStyle="1" w:styleId="63FA95BB24CA40A0B672862E3277E898">
    <w:name w:val="63FA95BB24CA40A0B672862E3277E898"/>
    <w:rsid w:val="00EE3EC1"/>
  </w:style>
  <w:style w:type="paragraph" w:customStyle="1" w:styleId="E2AEC9037DCA4BFB8304AEC0F86A8694">
    <w:name w:val="E2AEC9037DCA4BFB8304AEC0F86A8694"/>
    <w:rsid w:val="00EE3EC1"/>
  </w:style>
  <w:style w:type="paragraph" w:customStyle="1" w:styleId="9FFACB5BFD6A41448AB3570A07AAE1A5">
    <w:name w:val="9FFACB5BFD6A41448AB3570A07AAE1A5"/>
    <w:rsid w:val="00EE3EC1"/>
  </w:style>
  <w:style w:type="paragraph" w:customStyle="1" w:styleId="F2FC10AAAD824134AECA330B06FB4D37">
    <w:name w:val="F2FC10AAAD824134AECA330B06FB4D37"/>
    <w:rsid w:val="00EE3EC1"/>
  </w:style>
  <w:style w:type="paragraph" w:customStyle="1" w:styleId="84A10DFB6E2F4C108C7322A43C78CA09">
    <w:name w:val="84A10DFB6E2F4C108C7322A43C78CA09"/>
    <w:rsid w:val="00EE3EC1"/>
  </w:style>
  <w:style w:type="paragraph" w:customStyle="1" w:styleId="9C38A05F67AC4420847545C64B7896E9">
    <w:name w:val="9C38A05F67AC4420847545C64B7896E9"/>
    <w:rsid w:val="00EE3EC1"/>
  </w:style>
  <w:style w:type="paragraph" w:customStyle="1" w:styleId="EECE0D2B932546B1A9ECF6B91C470B6E">
    <w:name w:val="EECE0D2B932546B1A9ECF6B91C470B6E"/>
    <w:rsid w:val="00EE3EC1"/>
  </w:style>
  <w:style w:type="paragraph" w:customStyle="1" w:styleId="5A1A804D667F47E4A50684822F3F8507">
    <w:name w:val="5A1A804D667F47E4A50684822F3F8507"/>
    <w:rsid w:val="00EE3EC1"/>
  </w:style>
  <w:style w:type="paragraph" w:customStyle="1" w:styleId="1675A12C4518482C8B64D1F0C5D6091F">
    <w:name w:val="1675A12C4518482C8B64D1F0C5D6091F"/>
    <w:rsid w:val="00EE3EC1"/>
  </w:style>
  <w:style w:type="paragraph" w:customStyle="1" w:styleId="10A2AD735B894AE18AD92846537E9849">
    <w:name w:val="10A2AD735B894AE18AD92846537E9849"/>
    <w:rsid w:val="00EE3EC1"/>
  </w:style>
  <w:style w:type="paragraph" w:customStyle="1" w:styleId="F191914867134ABD881B10DB548A6D82">
    <w:name w:val="F191914867134ABD881B10DB548A6D82"/>
    <w:rsid w:val="00EE3EC1"/>
  </w:style>
  <w:style w:type="paragraph" w:customStyle="1" w:styleId="DB492103071447FD9CF584F756A12707">
    <w:name w:val="DB492103071447FD9CF584F756A12707"/>
    <w:rsid w:val="00EE3EC1"/>
  </w:style>
  <w:style w:type="paragraph" w:customStyle="1" w:styleId="A2CFFF90C3E044F484CD82C9E1B32E21">
    <w:name w:val="A2CFFF90C3E044F484CD82C9E1B32E21"/>
    <w:rsid w:val="00EE3EC1"/>
  </w:style>
  <w:style w:type="paragraph" w:customStyle="1" w:styleId="5497E5A210CF414C9525836FC6D256E9">
    <w:name w:val="5497E5A210CF414C9525836FC6D256E9"/>
    <w:rsid w:val="00EE3EC1"/>
  </w:style>
  <w:style w:type="paragraph" w:customStyle="1" w:styleId="DCBABBE7E00E4F69A55FD46DF1487490">
    <w:name w:val="DCBABBE7E00E4F69A55FD46DF1487490"/>
    <w:rsid w:val="00EE3EC1"/>
  </w:style>
  <w:style w:type="paragraph" w:customStyle="1" w:styleId="31E1D031D216447E8F42593EAAEA0CC3">
    <w:name w:val="31E1D031D216447E8F42593EAAEA0CC3"/>
    <w:rsid w:val="00EE3EC1"/>
  </w:style>
  <w:style w:type="paragraph" w:customStyle="1" w:styleId="6ED96F3469424BC6B1029EB2E9DA10CB">
    <w:name w:val="6ED96F3469424BC6B1029EB2E9DA10CB"/>
    <w:rsid w:val="00EE3EC1"/>
  </w:style>
  <w:style w:type="paragraph" w:customStyle="1" w:styleId="4CA126396B3248E38751EAAE37BDCF3C">
    <w:name w:val="4CA126396B3248E38751EAAE37BDCF3C"/>
    <w:rsid w:val="00EE3EC1"/>
  </w:style>
  <w:style w:type="paragraph" w:customStyle="1" w:styleId="5B98AF3A5AB24B84AE4A949DCD8656FB">
    <w:name w:val="5B98AF3A5AB24B84AE4A949DCD8656FB"/>
    <w:rsid w:val="00EE3EC1"/>
  </w:style>
  <w:style w:type="paragraph" w:customStyle="1" w:styleId="63C4ACCB87114393B0F94AB155C7C5EE">
    <w:name w:val="63C4ACCB87114393B0F94AB155C7C5EE"/>
    <w:rsid w:val="00EE3EC1"/>
  </w:style>
  <w:style w:type="paragraph" w:customStyle="1" w:styleId="48A14188AFFA4AC2BF16336BDECC97A0">
    <w:name w:val="48A14188AFFA4AC2BF16336BDECC97A0"/>
    <w:rsid w:val="00EE3EC1"/>
  </w:style>
  <w:style w:type="paragraph" w:customStyle="1" w:styleId="B9EB13005ED64C609DF638779D440A36">
    <w:name w:val="B9EB13005ED64C609DF638779D440A36"/>
    <w:rsid w:val="00EE3EC1"/>
  </w:style>
  <w:style w:type="paragraph" w:customStyle="1" w:styleId="03E1E3D50D054EF3B5EDCC1ABB394BC4">
    <w:name w:val="03E1E3D50D054EF3B5EDCC1ABB394BC4"/>
    <w:rsid w:val="00EE3EC1"/>
  </w:style>
  <w:style w:type="paragraph" w:customStyle="1" w:styleId="39018592F422457DB4E3F83D8F8F7071">
    <w:name w:val="39018592F422457DB4E3F83D8F8F7071"/>
    <w:rsid w:val="00EE3EC1"/>
  </w:style>
  <w:style w:type="paragraph" w:customStyle="1" w:styleId="11C7761ECFE84FA7B29C11EB92584B9F">
    <w:name w:val="11C7761ECFE84FA7B29C11EB92584B9F"/>
    <w:rsid w:val="00EE3EC1"/>
  </w:style>
  <w:style w:type="paragraph" w:customStyle="1" w:styleId="32109D77E35D4231924998443B259B1C">
    <w:name w:val="32109D77E35D4231924998443B259B1C"/>
    <w:rsid w:val="00EE3EC1"/>
  </w:style>
  <w:style w:type="paragraph" w:customStyle="1" w:styleId="A6B544CC973E4B098636C9ADD8D91A92">
    <w:name w:val="A6B544CC973E4B098636C9ADD8D91A92"/>
    <w:rsid w:val="00EE3EC1"/>
  </w:style>
  <w:style w:type="paragraph" w:customStyle="1" w:styleId="D21C6B96B13A4644884E01365117FFD9">
    <w:name w:val="D21C6B96B13A4644884E01365117FFD9"/>
    <w:rsid w:val="00EE3EC1"/>
  </w:style>
  <w:style w:type="paragraph" w:customStyle="1" w:styleId="C6BBE148716349F6826AEA0F5A5E661C">
    <w:name w:val="C6BBE148716349F6826AEA0F5A5E661C"/>
    <w:rsid w:val="00EE3EC1"/>
  </w:style>
  <w:style w:type="paragraph" w:customStyle="1" w:styleId="1AFAAA05AE784F3DB7AD5DF5342B6EEF">
    <w:name w:val="1AFAAA05AE784F3DB7AD5DF5342B6EEF"/>
    <w:rsid w:val="00EE3EC1"/>
  </w:style>
  <w:style w:type="paragraph" w:customStyle="1" w:styleId="7BA1085892F348EAB37C147E1D088AA9">
    <w:name w:val="7BA1085892F348EAB37C147E1D088AA9"/>
    <w:rsid w:val="00EE3EC1"/>
  </w:style>
  <w:style w:type="paragraph" w:customStyle="1" w:styleId="58474965820344A982A75D89B96CB26F">
    <w:name w:val="58474965820344A982A75D89B96CB26F"/>
    <w:rsid w:val="00EE3EC1"/>
  </w:style>
  <w:style w:type="paragraph" w:customStyle="1" w:styleId="400AC451CE794DF7AEDFE815A09A3191">
    <w:name w:val="400AC451CE794DF7AEDFE815A09A3191"/>
    <w:rsid w:val="00EE3EC1"/>
  </w:style>
  <w:style w:type="paragraph" w:customStyle="1" w:styleId="D643D2EB60A34E2EBCC745789A059A4C">
    <w:name w:val="D643D2EB60A34E2EBCC745789A059A4C"/>
    <w:rsid w:val="00EE3EC1"/>
  </w:style>
  <w:style w:type="paragraph" w:customStyle="1" w:styleId="E661DF0629BD4B7CBD26DD837348AEC7">
    <w:name w:val="E661DF0629BD4B7CBD26DD837348AEC7"/>
    <w:rsid w:val="00EE3EC1"/>
  </w:style>
  <w:style w:type="paragraph" w:customStyle="1" w:styleId="8D9E71E8CA5B4897A3C8EE7ECB071704">
    <w:name w:val="8D9E71E8CA5B4897A3C8EE7ECB071704"/>
    <w:rsid w:val="00EE3EC1"/>
  </w:style>
  <w:style w:type="paragraph" w:customStyle="1" w:styleId="5189553ADB49480BAAE414EA7784EA01">
    <w:name w:val="5189553ADB49480BAAE414EA7784EA01"/>
    <w:rsid w:val="00EE3EC1"/>
  </w:style>
  <w:style w:type="paragraph" w:customStyle="1" w:styleId="0E7719939AB94D5D97EB895B770E2583">
    <w:name w:val="0E7719939AB94D5D97EB895B770E2583"/>
    <w:rsid w:val="00EE3EC1"/>
  </w:style>
  <w:style w:type="paragraph" w:customStyle="1" w:styleId="11EF6D369FBB4BB1841F9CB9C555B420">
    <w:name w:val="11EF6D369FBB4BB1841F9CB9C555B420"/>
    <w:rsid w:val="00EE3EC1"/>
  </w:style>
  <w:style w:type="paragraph" w:customStyle="1" w:styleId="D4452414592F4917A529234BB57E8A95">
    <w:name w:val="D4452414592F4917A529234BB57E8A95"/>
    <w:rsid w:val="00EE3EC1"/>
  </w:style>
  <w:style w:type="paragraph" w:customStyle="1" w:styleId="6C5B3454DD144816B4D6E6C24A8E20F5">
    <w:name w:val="6C5B3454DD144816B4D6E6C24A8E20F5"/>
    <w:rsid w:val="00EE3EC1"/>
  </w:style>
  <w:style w:type="paragraph" w:customStyle="1" w:styleId="CEFB986D90EA456CA78AAFC969AD06CD">
    <w:name w:val="CEFB986D90EA456CA78AAFC969AD06CD"/>
    <w:rsid w:val="00EE3EC1"/>
  </w:style>
  <w:style w:type="paragraph" w:customStyle="1" w:styleId="6A57EAAB2AA5425398F9034F94D392BA">
    <w:name w:val="6A57EAAB2AA5425398F9034F94D392BA"/>
    <w:rsid w:val="00EE3EC1"/>
  </w:style>
  <w:style w:type="paragraph" w:customStyle="1" w:styleId="3E2533348E3A4F1B88313BCF53DA1B9D">
    <w:name w:val="3E2533348E3A4F1B88313BCF53DA1B9D"/>
    <w:rsid w:val="00EE3EC1"/>
  </w:style>
  <w:style w:type="paragraph" w:customStyle="1" w:styleId="DE582E0226F74DD5806980DE21A9B8F9">
    <w:name w:val="DE582E0226F74DD5806980DE21A9B8F9"/>
    <w:rsid w:val="00EE3EC1"/>
  </w:style>
  <w:style w:type="paragraph" w:customStyle="1" w:styleId="AED179963B6D4962A81B93233FBC9FD3">
    <w:name w:val="AED179963B6D4962A81B93233FBC9FD3"/>
    <w:rsid w:val="00EE3EC1"/>
  </w:style>
  <w:style w:type="paragraph" w:customStyle="1" w:styleId="328D43530F0B4300B28D839FF20231DD">
    <w:name w:val="328D43530F0B4300B28D839FF20231DD"/>
    <w:rsid w:val="00EE3EC1"/>
  </w:style>
  <w:style w:type="paragraph" w:customStyle="1" w:styleId="599DCA70382C4DA3B9E9AEEC649F18E3">
    <w:name w:val="599DCA70382C4DA3B9E9AEEC649F18E3"/>
    <w:rsid w:val="00EE3EC1"/>
  </w:style>
  <w:style w:type="paragraph" w:customStyle="1" w:styleId="0CF06A0DCEC948898297D915135E38C7">
    <w:name w:val="0CF06A0DCEC948898297D915135E38C7"/>
    <w:rsid w:val="00EE3EC1"/>
  </w:style>
  <w:style w:type="paragraph" w:customStyle="1" w:styleId="F01FF6A1B733407E9D85D633042794E1">
    <w:name w:val="F01FF6A1B733407E9D85D633042794E1"/>
    <w:rsid w:val="00EE3EC1"/>
  </w:style>
  <w:style w:type="paragraph" w:customStyle="1" w:styleId="74D6EB8279A34D39BD69FD45A24547CF">
    <w:name w:val="74D6EB8279A34D39BD69FD45A24547CF"/>
    <w:rsid w:val="00EE3EC1"/>
  </w:style>
  <w:style w:type="paragraph" w:customStyle="1" w:styleId="B3B7F8C800FD4B0DB610421F75D4E842">
    <w:name w:val="B3B7F8C800FD4B0DB610421F75D4E842"/>
    <w:rsid w:val="00EE3EC1"/>
  </w:style>
  <w:style w:type="paragraph" w:customStyle="1" w:styleId="1BC780D97725462386D5FDF17830B1A5">
    <w:name w:val="1BC780D97725462386D5FDF17830B1A5"/>
    <w:rsid w:val="00EE3EC1"/>
  </w:style>
  <w:style w:type="paragraph" w:customStyle="1" w:styleId="F569EE0AFF5E4C60B1FDD4AE7D25A3EE">
    <w:name w:val="F569EE0AFF5E4C60B1FDD4AE7D25A3EE"/>
    <w:rsid w:val="00EE3EC1"/>
  </w:style>
  <w:style w:type="paragraph" w:customStyle="1" w:styleId="3E3EF67E663B4A6DA0DBCECEF285B306">
    <w:name w:val="3E3EF67E663B4A6DA0DBCECEF285B306"/>
    <w:rsid w:val="00EE3EC1"/>
  </w:style>
  <w:style w:type="paragraph" w:customStyle="1" w:styleId="E164B3E5348D44A2BA11EE51FAA1B5BF">
    <w:name w:val="E164B3E5348D44A2BA11EE51FAA1B5BF"/>
    <w:rsid w:val="00EE3EC1"/>
  </w:style>
  <w:style w:type="paragraph" w:customStyle="1" w:styleId="F44CFC50BDE54969BBE98367600C2A73">
    <w:name w:val="F44CFC50BDE54969BBE98367600C2A73"/>
    <w:rsid w:val="00EE3EC1"/>
  </w:style>
  <w:style w:type="paragraph" w:customStyle="1" w:styleId="83259224A3954F35BC569DC6A2DE7E15">
    <w:name w:val="83259224A3954F35BC569DC6A2DE7E15"/>
    <w:rsid w:val="00EE3EC1"/>
  </w:style>
  <w:style w:type="paragraph" w:customStyle="1" w:styleId="9EAE5707100D472FBA745020F1F7408F">
    <w:name w:val="9EAE5707100D472FBA745020F1F7408F"/>
    <w:rsid w:val="00EE3EC1"/>
  </w:style>
  <w:style w:type="paragraph" w:customStyle="1" w:styleId="AAA3220E5BE04A129F9AA7848DCEC5B9">
    <w:name w:val="AAA3220E5BE04A129F9AA7848DCEC5B9"/>
    <w:rsid w:val="00EE3EC1"/>
  </w:style>
  <w:style w:type="paragraph" w:customStyle="1" w:styleId="BF436352EBD0440AB97A75052F047179">
    <w:name w:val="BF436352EBD0440AB97A75052F047179"/>
    <w:rsid w:val="00EE3EC1"/>
  </w:style>
  <w:style w:type="paragraph" w:customStyle="1" w:styleId="49611AC20CBE438E9E61A5662CA6B68B">
    <w:name w:val="49611AC20CBE438E9E61A5662CA6B68B"/>
    <w:rsid w:val="00EE3EC1"/>
  </w:style>
  <w:style w:type="paragraph" w:customStyle="1" w:styleId="6627F00A29F34F40AB40C8453FADD853">
    <w:name w:val="6627F00A29F34F40AB40C8453FADD853"/>
    <w:rsid w:val="00EE3EC1"/>
  </w:style>
  <w:style w:type="paragraph" w:customStyle="1" w:styleId="44322413E8664EA999B0F0A80541990B">
    <w:name w:val="44322413E8664EA999B0F0A80541990B"/>
    <w:rsid w:val="00EE3EC1"/>
  </w:style>
  <w:style w:type="paragraph" w:customStyle="1" w:styleId="F338DC7571F5419CA595F96C5CB4B22B">
    <w:name w:val="F338DC7571F5419CA595F96C5CB4B22B"/>
    <w:rsid w:val="00EE3EC1"/>
  </w:style>
  <w:style w:type="paragraph" w:customStyle="1" w:styleId="13B711D4C2424217ADD61E7CA4D0B0AB">
    <w:name w:val="13B711D4C2424217ADD61E7CA4D0B0AB"/>
    <w:rsid w:val="00EE3EC1"/>
  </w:style>
  <w:style w:type="paragraph" w:customStyle="1" w:styleId="362138957F4E448086A5FE80F5615B8E">
    <w:name w:val="362138957F4E448086A5FE80F5615B8E"/>
    <w:rsid w:val="00EE3EC1"/>
  </w:style>
  <w:style w:type="paragraph" w:customStyle="1" w:styleId="4AC99F2A816045BC8F319DD0CAA6D5C5">
    <w:name w:val="4AC99F2A816045BC8F319DD0CAA6D5C5"/>
    <w:rsid w:val="00EE3EC1"/>
  </w:style>
  <w:style w:type="paragraph" w:customStyle="1" w:styleId="BBB3C80603064F77A011A6427BB463EB">
    <w:name w:val="BBB3C80603064F77A011A6427BB463EB"/>
    <w:rsid w:val="00EE3EC1"/>
  </w:style>
  <w:style w:type="paragraph" w:customStyle="1" w:styleId="A81E081B74594FA2BBF5637CBC009255">
    <w:name w:val="A81E081B74594FA2BBF5637CBC009255"/>
    <w:rsid w:val="00EE3EC1"/>
  </w:style>
  <w:style w:type="paragraph" w:customStyle="1" w:styleId="C4A36041978E44A98FCD3597CC92A47E">
    <w:name w:val="C4A36041978E44A98FCD3597CC92A47E"/>
    <w:rsid w:val="00EE3EC1"/>
  </w:style>
  <w:style w:type="paragraph" w:customStyle="1" w:styleId="8DA4E5E35EF249398D14AAC0103443C9">
    <w:name w:val="8DA4E5E35EF249398D14AAC0103443C9"/>
    <w:rsid w:val="00EE3EC1"/>
  </w:style>
  <w:style w:type="paragraph" w:customStyle="1" w:styleId="5F62E893412C411688F9986FD5C7EA87">
    <w:name w:val="5F62E893412C411688F9986FD5C7EA87"/>
    <w:rsid w:val="00EE3EC1"/>
  </w:style>
  <w:style w:type="paragraph" w:customStyle="1" w:styleId="116B5874CD2D4431BA3C20D7D9E6FDD4">
    <w:name w:val="116B5874CD2D4431BA3C20D7D9E6FDD4"/>
    <w:rsid w:val="00EE3EC1"/>
  </w:style>
  <w:style w:type="paragraph" w:customStyle="1" w:styleId="C5CA65E0315E4596AF17A5797B9E1A98">
    <w:name w:val="C5CA65E0315E4596AF17A5797B9E1A98"/>
    <w:rsid w:val="00EE3EC1"/>
  </w:style>
  <w:style w:type="paragraph" w:customStyle="1" w:styleId="6BBC6F71152241C3BB52772F7DC9EC3B">
    <w:name w:val="6BBC6F71152241C3BB52772F7DC9EC3B"/>
    <w:rsid w:val="00EE3EC1"/>
  </w:style>
  <w:style w:type="paragraph" w:customStyle="1" w:styleId="E98B27A807374BA7B2952C7C8EDBCF98">
    <w:name w:val="E98B27A807374BA7B2952C7C8EDBCF98"/>
    <w:rsid w:val="00EE3EC1"/>
  </w:style>
  <w:style w:type="paragraph" w:customStyle="1" w:styleId="C3E252BF22F647889E5F0A2638DC967B">
    <w:name w:val="C3E252BF22F647889E5F0A2638DC967B"/>
    <w:rsid w:val="00EE3EC1"/>
  </w:style>
  <w:style w:type="paragraph" w:customStyle="1" w:styleId="9377A9DEF8454518B7723BDB49B697C7">
    <w:name w:val="9377A9DEF8454518B7723BDB49B697C7"/>
    <w:rsid w:val="00EE3EC1"/>
  </w:style>
  <w:style w:type="paragraph" w:customStyle="1" w:styleId="CFEDF0DBB473478BBC8014C5ADEB0BC5">
    <w:name w:val="CFEDF0DBB473478BBC8014C5ADEB0BC5"/>
    <w:rsid w:val="00EE3EC1"/>
  </w:style>
  <w:style w:type="paragraph" w:customStyle="1" w:styleId="3720A6A5D9F346DAB502D62135BB1938">
    <w:name w:val="3720A6A5D9F346DAB502D62135BB1938"/>
    <w:rsid w:val="00EE3EC1"/>
  </w:style>
  <w:style w:type="paragraph" w:customStyle="1" w:styleId="8F3576581EB7443EA043869614532DC9">
    <w:name w:val="8F3576581EB7443EA043869614532DC9"/>
    <w:rsid w:val="00EE3EC1"/>
  </w:style>
  <w:style w:type="paragraph" w:customStyle="1" w:styleId="D1460AA7F7524638BF6891D5FD1F60C6">
    <w:name w:val="D1460AA7F7524638BF6891D5FD1F60C6"/>
    <w:rsid w:val="00EE3EC1"/>
  </w:style>
  <w:style w:type="paragraph" w:customStyle="1" w:styleId="60C8B1D00C504A35B800AAB3AD79F2F6">
    <w:name w:val="60C8B1D00C504A35B800AAB3AD79F2F6"/>
    <w:rsid w:val="00EE3EC1"/>
  </w:style>
  <w:style w:type="paragraph" w:customStyle="1" w:styleId="35CCB3BEE21543A4AD20297781E1D418">
    <w:name w:val="35CCB3BEE21543A4AD20297781E1D418"/>
    <w:rsid w:val="00EE3EC1"/>
  </w:style>
  <w:style w:type="paragraph" w:customStyle="1" w:styleId="F3B1DA23C92E459D84901B325450CE9F">
    <w:name w:val="F3B1DA23C92E459D84901B325450CE9F"/>
    <w:rsid w:val="00EE3EC1"/>
  </w:style>
  <w:style w:type="paragraph" w:customStyle="1" w:styleId="4274A9B5A28047EBA27F6649496FF55C">
    <w:name w:val="4274A9B5A28047EBA27F6649496FF55C"/>
    <w:rsid w:val="00EE3EC1"/>
  </w:style>
  <w:style w:type="paragraph" w:customStyle="1" w:styleId="6EB499AA543F4ED29185E6EF18D46760">
    <w:name w:val="6EB499AA543F4ED29185E6EF18D46760"/>
    <w:rsid w:val="00EE3EC1"/>
  </w:style>
  <w:style w:type="paragraph" w:customStyle="1" w:styleId="8FE37ACF9294419CA7E7CFC6175B9730">
    <w:name w:val="8FE37ACF9294419CA7E7CFC6175B9730"/>
    <w:rsid w:val="00EE3EC1"/>
  </w:style>
  <w:style w:type="paragraph" w:customStyle="1" w:styleId="038C9594B2A44AA3BB9C4F01A2FC1B27">
    <w:name w:val="038C9594B2A44AA3BB9C4F01A2FC1B27"/>
    <w:rsid w:val="00EE3EC1"/>
  </w:style>
  <w:style w:type="paragraph" w:customStyle="1" w:styleId="8899BDEDB8794E63A1AD30A10D5C64A4">
    <w:name w:val="8899BDEDB8794E63A1AD30A10D5C64A4"/>
    <w:rsid w:val="00EE3EC1"/>
  </w:style>
  <w:style w:type="paragraph" w:customStyle="1" w:styleId="F13CE61B18474A42A1E0326D2483ACDE">
    <w:name w:val="F13CE61B18474A42A1E0326D2483ACDE"/>
    <w:rsid w:val="00EE3EC1"/>
  </w:style>
  <w:style w:type="paragraph" w:customStyle="1" w:styleId="97B1F65B03B545B1BE9323375526105B">
    <w:name w:val="97B1F65B03B545B1BE9323375526105B"/>
    <w:rsid w:val="00EE3EC1"/>
  </w:style>
  <w:style w:type="paragraph" w:customStyle="1" w:styleId="852CB6C91DCF45708E00B6A83F17BE2F">
    <w:name w:val="852CB6C91DCF45708E00B6A83F17BE2F"/>
    <w:rsid w:val="00EE3EC1"/>
  </w:style>
  <w:style w:type="paragraph" w:customStyle="1" w:styleId="77EFD1E035794AFC8C9B060D55FECB50">
    <w:name w:val="77EFD1E035794AFC8C9B060D55FECB50"/>
    <w:rsid w:val="00EE3EC1"/>
  </w:style>
  <w:style w:type="paragraph" w:customStyle="1" w:styleId="07317EC9D95D46F092092A9251DCA52A">
    <w:name w:val="07317EC9D95D46F092092A9251DCA52A"/>
    <w:rsid w:val="00EE3EC1"/>
  </w:style>
  <w:style w:type="paragraph" w:customStyle="1" w:styleId="62F97565C12D4F208D0BA353358D8D55">
    <w:name w:val="62F97565C12D4F208D0BA353358D8D55"/>
    <w:rsid w:val="00EE3EC1"/>
  </w:style>
  <w:style w:type="paragraph" w:customStyle="1" w:styleId="25119BFFCEAE4ED4B102CFD0157CD32E">
    <w:name w:val="25119BFFCEAE4ED4B102CFD0157CD32E"/>
    <w:rsid w:val="00EE3EC1"/>
  </w:style>
  <w:style w:type="paragraph" w:customStyle="1" w:styleId="8912488F5D5946AF9C76F7144087FB5C">
    <w:name w:val="8912488F5D5946AF9C76F7144087FB5C"/>
    <w:rsid w:val="00EE3EC1"/>
  </w:style>
  <w:style w:type="paragraph" w:customStyle="1" w:styleId="E0DAC427A14A481FA6297429BD96095D">
    <w:name w:val="E0DAC427A14A481FA6297429BD96095D"/>
    <w:rsid w:val="00EE3EC1"/>
  </w:style>
  <w:style w:type="paragraph" w:customStyle="1" w:styleId="631353C885944199B7A39835915C7AFC">
    <w:name w:val="631353C885944199B7A39835915C7AFC"/>
    <w:rsid w:val="00EE3EC1"/>
  </w:style>
  <w:style w:type="paragraph" w:customStyle="1" w:styleId="C92578D3409445CCBCED48884902C244">
    <w:name w:val="C92578D3409445CCBCED48884902C244"/>
    <w:rsid w:val="00EE3EC1"/>
  </w:style>
  <w:style w:type="paragraph" w:customStyle="1" w:styleId="B954DD88E0C442FCB4FB55499596B6F0">
    <w:name w:val="B954DD88E0C442FCB4FB55499596B6F0"/>
    <w:rsid w:val="00EE3EC1"/>
  </w:style>
  <w:style w:type="paragraph" w:customStyle="1" w:styleId="436749C5C66C4470A680BB1E8F34A546">
    <w:name w:val="436749C5C66C4470A680BB1E8F34A546"/>
    <w:rsid w:val="00EE3EC1"/>
  </w:style>
  <w:style w:type="paragraph" w:customStyle="1" w:styleId="67655CE6EBB54A9BA4138AD39DBB9FE3">
    <w:name w:val="67655CE6EBB54A9BA4138AD39DBB9FE3"/>
    <w:rsid w:val="00EE3EC1"/>
  </w:style>
  <w:style w:type="paragraph" w:customStyle="1" w:styleId="1DCDA9EB8D334D6D9D9B89EB4CE8906C">
    <w:name w:val="1DCDA9EB8D334D6D9D9B89EB4CE8906C"/>
    <w:rsid w:val="00EE3EC1"/>
  </w:style>
  <w:style w:type="paragraph" w:customStyle="1" w:styleId="6565A9B0A6344D1AA0D35DC9223930F2">
    <w:name w:val="6565A9B0A6344D1AA0D35DC9223930F2"/>
    <w:rsid w:val="00EE3EC1"/>
  </w:style>
  <w:style w:type="paragraph" w:customStyle="1" w:styleId="C1CED32F6ED04B0391081F2A1D0A435B">
    <w:name w:val="C1CED32F6ED04B0391081F2A1D0A435B"/>
    <w:rsid w:val="00EE3EC1"/>
  </w:style>
  <w:style w:type="paragraph" w:customStyle="1" w:styleId="BB1FBE6951864137995F6C0BEC89BDCD">
    <w:name w:val="BB1FBE6951864137995F6C0BEC89BDCD"/>
    <w:rsid w:val="00EE3EC1"/>
  </w:style>
  <w:style w:type="paragraph" w:customStyle="1" w:styleId="3D65D39768544EDC8BB474899B327B48">
    <w:name w:val="3D65D39768544EDC8BB474899B327B48"/>
    <w:rsid w:val="00EE3EC1"/>
  </w:style>
  <w:style w:type="paragraph" w:customStyle="1" w:styleId="3DC04CEC3AF045F7A67C8369E22E2BDA">
    <w:name w:val="3DC04CEC3AF045F7A67C8369E22E2BDA"/>
    <w:rsid w:val="00EE3EC1"/>
  </w:style>
  <w:style w:type="paragraph" w:customStyle="1" w:styleId="971F7CAAEC8D479F982B59AD502E86F2">
    <w:name w:val="971F7CAAEC8D479F982B59AD502E86F2"/>
    <w:rsid w:val="00EE3EC1"/>
  </w:style>
  <w:style w:type="paragraph" w:customStyle="1" w:styleId="A31BB2638BC54C2AA77EF4E3720EFB9C">
    <w:name w:val="A31BB2638BC54C2AA77EF4E3720EFB9C"/>
    <w:rsid w:val="00EE3EC1"/>
  </w:style>
  <w:style w:type="paragraph" w:customStyle="1" w:styleId="F12ED977E21848CBBFE9D1BB46833E16">
    <w:name w:val="F12ED977E21848CBBFE9D1BB46833E16"/>
    <w:rsid w:val="00EE3EC1"/>
  </w:style>
  <w:style w:type="paragraph" w:customStyle="1" w:styleId="326569D9BCB64401B9A06695A9AA00CC">
    <w:name w:val="326569D9BCB64401B9A06695A9AA00CC"/>
    <w:rsid w:val="00EE3EC1"/>
  </w:style>
  <w:style w:type="paragraph" w:customStyle="1" w:styleId="9DF2ECA8579147909CA997532F29AB15">
    <w:name w:val="9DF2ECA8579147909CA997532F29AB15"/>
    <w:rsid w:val="00EE3EC1"/>
  </w:style>
  <w:style w:type="paragraph" w:customStyle="1" w:styleId="CF60E23D159F49B4A88C72570872335F">
    <w:name w:val="CF60E23D159F49B4A88C72570872335F"/>
    <w:rsid w:val="00EE3EC1"/>
  </w:style>
  <w:style w:type="paragraph" w:customStyle="1" w:styleId="C8C762F1EDD64137841F230D891C4E0C">
    <w:name w:val="C8C762F1EDD64137841F230D891C4E0C"/>
    <w:rsid w:val="00EE3EC1"/>
  </w:style>
  <w:style w:type="paragraph" w:customStyle="1" w:styleId="2377372F81204AB78455E3376BFF586B">
    <w:name w:val="2377372F81204AB78455E3376BFF586B"/>
    <w:rsid w:val="00EE3EC1"/>
  </w:style>
  <w:style w:type="paragraph" w:customStyle="1" w:styleId="BAA4DEFB97164F728D4346097E6704E0">
    <w:name w:val="BAA4DEFB97164F728D4346097E6704E0"/>
    <w:rsid w:val="00EE3EC1"/>
  </w:style>
  <w:style w:type="paragraph" w:customStyle="1" w:styleId="7679037B08684FFFBDA7647F06E943A6">
    <w:name w:val="7679037B08684FFFBDA7647F06E943A6"/>
    <w:rsid w:val="00EE3EC1"/>
  </w:style>
  <w:style w:type="paragraph" w:customStyle="1" w:styleId="D1F82EA75E004712A7655AF746C3BAC7">
    <w:name w:val="D1F82EA75E004712A7655AF746C3BAC7"/>
    <w:rsid w:val="00EE3EC1"/>
  </w:style>
  <w:style w:type="paragraph" w:customStyle="1" w:styleId="5CCC227AF4374C849419E170A822FB01">
    <w:name w:val="5CCC227AF4374C849419E170A822FB01"/>
    <w:rsid w:val="00EE3EC1"/>
  </w:style>
  <w:style w:type="paragraph" w:customStyle="1" w:styleId="226C8C41CFFC41A2AD4A1085BEC81D0E">
    <w:name w:val="226C8C41CFFC41A2AD4A1085BEC81D0E"/>
    <w:rsid w:val="00EE3EC1"/>
  </w:style>
  <w:style w:type="paragraph" w:customStyle="1" w:styleId="EC21999F87584AE490A061A5F0E1A33C">
    <w:name w:val="EC21999F87584AE490A061A5F0E1A33C"/>
    <w:rsid w:val="00EE3EC1"/>
  </w:style>
  <w:style w:type="paragraph" w:customStyle="1" w:styleId="4C6658A661574AFD879BA3294B014B46">
    <w:name w:val="4C6658A661574AFD879BA3294B014B46"/>
    <w:rsid w:val="00EE3EC1"/>
  </w:style>
  <w:style w:type="paragraph" w:customStyle="1" w:styleId="B8507AD4E3C7424391B1777A856F41CE">
    <w:name w:val="B8507AD4E3C7424391B1777A856F41CE"/>
    <w:rsid w:val="00EE3EC1"/>
  </w:style>
  <w:style w:type="paragraph" w:customStyle="1" w:styleId="8BE441ACB8CB4A969FBDC3DA649DA65B">
    <w:name w:val="8BE441ACB8CB4A969FBDC3DA649DA65B"/>
    <w:rsid w:val="00EE3EC1"/>
  </w:style>
  <w:style w:type="paragraph" w:customStyle="1" w:styleId="8D325BB77AB648EC85E5FFE0C52818CB">
    <w:name w:val="8D325BB77AB648EC85E5FFE0C52818CB"/>
    <w:rsid w:val="00EE3EC1"/>
  </w:style>
  <w:style w:type="paragraph" w:customStyle="1" w:styleId="C9A2290458A849AEA34F0AB892BB5B29">
    <w:name w:val="C9A2290458A849AEA34F0AB892BB5B29"/>
    <w:rsid w:val="00EE3EC1"/>
  </w:style>
  <w:style w:type="paragraph" w:customStyle="1" w:styleId="D6EF2BD5A38243F0B576972215B39869">
    <w:name w:val="D6EF2BD5A38243F0B576972215B39869"/>
    <w:rsid w:val="00EE3EC1"/>
  </w:style>
  <w:style w:type="paragraph" w:customStyle="1" w:styleId="60E212ACE47145F0BB559B126477489E">
    <w:name w:val="60E212ACE47145F0BB559B126477489E"/>
    <w:rsid w:val="00EE3EC1"/>
  </w:style>
  <w:style w:type="paragraph" w:customStyle="1" w:styleId="1F420985B9A84E6194DEE7845377E4ED">
    <w:name w:val="1F420985B9A84E6194DEE7845377E4ED"/>
    <w:rsid w:val="00EE3EC1"/>
  </w:style>
  <w:style w:type="paragraph" w:customStyle="1" w:styleId="F6D2433125EE413CA6DF530D7B301C45">
    <w:name w:val="F6D2433125EE413CA6DF530D7B301C45"/>
    <w:rsid w:val="00EE3EC1"/>
  </w:style>
  <w:style w:type="paragraph" w:customStyle="1" w:styleId="51A18634CD464ED48AD37B22A0FDD61B">
    <w:name w:val="51A18634CD464ED48AD37B22A0FDD61B"/>
    <w:rsid w:val="00EE3EC1"/>
  </w:style>
  <w:style w:type="paragraph" w:customStyle="1" w:styleId="676F68F096124F4789C31B6D9FEA0DBC">
    <w:name w:val="676F68F096124F4789C31B6D9FEA0DBC"/>
    <w:rsid w:val="00EE3EC1"/>
  </w:style>
  <w:style w:type="paragraph" w:customStyle="1" w:styleId="4E0B93B8DC19498A84EB7215D44D56AC">
    <w:name w:val="4E0B93B8DC19498A84EB7215D44D56AC"/>
    <w:rsid w:val="00EE3EC1"/>
  </w:style>
  <w:style w:type="paragraph" w:customStyle="1" w:styleId="0F81811EEDAC41A383C32CD8948F213B">
    <w:name w:val="0F81811EEDAC41A383C32CD8948F213B"/>
    <w:rsid w:val="00EE3EC1"/>
  </w:style>
  <w:style w:type="paragraph" w:customStyle="1" w:styleId="F6D2B77C7A674927B11DC3FD8655EA27">
    <w:name w:val="F6D2B77C7A674927B11DC3FD8655EA27"/>
    <w:rsid w:val="00EE3EC1"/>
  </w:style>
  <w:style w:type="paragraph" w:customStyle="1" w:styleId="4F4BFAE3446040BF985B347002BB3A18">
    <w:name w:val="4F4BFAE3446040BF985B347002BB3A18"/>
    <w:rsid w:val="00EE3EC1"/>
  </w:style>
  <w:style w:type="paragraph" w:customStyle="1" w:styleId="31944EA4C87E4075B24FFD3257E5410B">
    <w:name w:val="31944EA4C87E4075B24FFD3257E5410B"/>
    <w:rsid w:val="00EE3EC1"/>
  </w:style>
  <w:style w:type="paragraph" w:customStyle="1" w:styleId="65D43D1026894A5AA603EF12518C66E9">
    <w:name w:val="65D43D1026894A5AA603EF12518C66E9"/>
    <w:rsid w:val="00EE3EC1"/>
  </w:style>
  <w:style w:type="paragraph" w:customStyle="1" w:styleId="0DC27FCABD474F5FAACF05072DCF64D5">
    <w:name w:val="0DC27FCABD474F5FAACF05072DCF64D5"/>
    <w:rsid w:val="00EE3EC1"/>
  </w:style>
  <w:style w:type="paragraph" w:customStyle="1" w:styleId="045E94906DDE4CEE878AFF303EE1F109">
    <w:name w:val="045E94906DDE4CEE878AFF303EE1F109"/>
    <w:rsid w:val="00EE3EC1"/>
  </w:style>
  <w:style w:type="paragraph" w:customStyle="1" w:styleId="1937E2037E774CABBA397D3902ABC6CA">
    <w:name w:val="1937E2037E774CABBA397D3902ABC6CA"/>
    <w:rsid w:val="00EE3EC1"/>
  </w:style>
  <w:style w:type="paragraph" w:customStyle="1" w:styleId="E9D508B2B3314B49BC9017627B982E6F">
    <w:name w:val="E9D508B2B3314B49BC9017627B982E6F"/>
    <w:rsid w:val="00EE3EC1"/>
  </w:style>
  <w:style w:type="paragraph" w:customStyle="1" w:styleId="5DAB36910EBD4127827D486D84784F83">
    <w:name w:val="5DAB36910EBD4127827D486D84784F83"/>
    <w:rsid w:val="00EE3EC1"/>
  </w:style>
  <w:style w:type="paragraph" w:customStyle="1" w:styleId="875AABBE14ED4D77816ECD369AEC3F63">
    <w:name w:val="875AABBE14ED4D77816ECD369AEC3F63"/>
    <w:rsid w:val="00EE3EC1"/>
  </w:style>
  <w:style w:type="paragraph" w:customStyle="1" w:styleId="900B47AF2F304DF0B5157CA9E25808CA">
    <w:name w:val="900B47AF2F304DF0B5157CA9E25808CA"/>
    <w:rsid w:val="00EE3EC1"/>
  </w:style>
  <w:style w:type="paragraph" w:customStyle="1" w:styleId="5DDA9EDB761142419F92302948A27A07">
    <w:name w:val="5DDA9EDB761142419F92302948A27A07"/>
    <w:rsid w:val="00EE3EC1"/>
  </w:style>
  <w:style w:type="paragraph" w:customStyle="1" w:styleId="FD215051B6E94713AC7598F9A23E6EFB">
    <w:name w:val="FD215051B6E94713AC7598F9A23E6EFB"/>
    <w:rsid w:val="00EE3EC1"/>
  </w:style>
  <w:style w:type="paragraph" w:customStyle="1" w:styleId="529A3D93CE174972AEDA5147BC3E83E0">
    <w:name w:val="529A3D93CE174972AEDA5147BC3E83E0"/>
    <w:rsid w:val="00EE3EC1"/>
  </w:style>
  <w:style w:type="paragraph" w:customStyle="1" w:styleId="C8A10A5C98324171ABF4E2988966B6F0">
    <w:name w:val="C8A10A5C98324171ABF4E2988966B6F0"/>
    <w:rsid w:val="00EE3EC1"/>
  </w:style>
  <w:style w:type="paragraph" w:customStyle="1" w:styleId="E495CA9B2F034B3BA36280DC627B6211">
    <w:name w:val="E495CA9B2F034B3BA36280DC627B6211"/>
    <w:rsid w:val="00EE3EC1"/>
  </w:style>
  <w:style w:type="paragraph" w:customStyle="1" w:styleId="D32CDC674E2C468DAA0088CC5A3312BB">
    <w:name w:val="D32CDC674E2C468DAA0088CC5A3312BB"/>
    <w:rsid w:val="00EE3EC1"/>
  </w:style>
  <w:style w:type="paragraph" w:customStyle="1" w:styleId="3C57CEE0C07C4F268A781FC72FE3DDF8">
    <w:name w:val="3C57CEE0C07C4F268A781FC72FE3DDF8"/>
    <w:rsid w:val="00EE3EC1"/>
  </w:style>
  <w:style w:type="paragraph" w:customStyle="1" w:styleId="5413CD0F431949438846BCAD38077503">
    <w:name w:val="5413CD0F431949438846BCAD38077503"/>
    <w:rsid w:val="00EE3EC1"/>
  </w:style>
  <w:style w:type="paragraph" w:customStyle="1" w:styleId="48FE20FAA34A4F91AD182214D3D91147">
    <w:name w:val="48FE20FAA34A4F91AD182214D3D91147"/>
    <w:rsid w:val="00EE3EC1"/>
  </w:style>
  <w:style w:type="paragraph" w:customStyle="1" w:styleId="92EF239DF11142CB8F224166FC400C09">
    <w:name w:val="92EF239DF11142CB8F224166FC400C09"/>
    <w:rsid w:val="00EE3EC1"/>
  </w:style>
  <w:style w:type="paragraph" w:customStyle="1" w:styleId="885B094211C9430B835EB171A21DFA48">
    <w:name w:val="885B094211C9430B835EB171A21DFA48"/>
    <w:rsid w:val="00EE3EC1"/>
  </w:style>
  <w:style w:type="paragraph" w:customStyle="1" w:styleId="D1ADF1CAC4544E7C827B2EC13DB334C0">
    <w:name w:val="D1ADF1CAC4544E7C827B2EC13DB334C0"/>
    <w:rsid w:val="00EE3EC1"/>
  </w:style>
  <w:style w:type="paragraph" w:customStyle="1" w:styleId="F068BBE00CFA429483345528D6AEB1DA">
    <w:name w:val="F068BBE00CFA429483345528D6AEB1DA"/>
    <w:rsid w:val="00EE3EC1"/>
  </w:style>
  <w:style w:type="paragraph" w:customStyle="1" w:styleId="CAA6E20E369E4765A8D9718133EF2362">
    <w:name w:val="CAA6E20E369E4765A8D9718133EF2362"/>
    <w:rsid w:val="00EE3EC1"/>
  </w:style>
  <w:style w:type="paragraph" w:customStyle="1" w:styleId="B8D75772E68B4D9BAEA7F79CECF95EA5">
    <w:name w:val="B8D75772E68B4D9BAEA7F79CECF95EA5"/>
    <w:rsid w:val="00EE3EC1"/>
  </w:style>
  <w:style w:type="paragraph" w:customStyle="1" w:styleId="BB1D6A7887B5452582576728581321E9">
    <w:name w:val="BB1D6A7887B5452582576728581321E9"/>
    <w:rsid w:val="00EE3EC1"/>
  </w:style>
  <w:style w:type="paragraph" w:customStyle="1" w:styleId="CA32A7D217FF4CC796066F9178DB4F37">
    <w:name w:val="CA32A7D217FF4CC796066F9178DB4F37"/>
    <w:rsid w:val="00EE3EC1"/>
  </w:style>
  <w:style w:type="paragraph" w:customStyle="1" w:styleId="7776ED40AA2A4BF9BC7175FD89384E67">
    <w:name w:val="7776ED40AA2A4BF9BC7175FD89384E67"/>
    <w:rsid w:val="00EE3EC1"/>
  </w:style>
  <w:style w:type="paragraph" w:customStyle="1" w:styleId="53DA849A6E8E4E989626ED92AE8AA1EE">
    <w:name w:val="53DA849A6E8E4E989626ED92AE8AA1EE"/>
    <w:rsid w:val="00EE3EC1"/>
  </w:style>
  <w:style w:type="paragraph" w:customStyle="1" w:styleId="956C7C54746C4D4F9FBC167628D85D34">
    <w:name w:val="956C7C54746C4D4F9FBC167628D85D34"/>
    <w:rsid w:val="00EE3EC1"/>
  </w:style>
  <w:style w:type="paragraph" w:customStyle="1" w:styleId="072C548B1C2342B9B4B33FFAD37083BD">
    <w:name w:val="072C548B1C2342B9B4B33FFAD37083BD"/>
    <w:rsid w:val="00EE3EC1"/>
  </w:style>
  <w:style w:type="paragraph" w:customStyle="1" w:styleId="7A6874F6C9CE4C38B8CA9C80106A81CF">
    <w:name w:val="7A6874F6C9CE4C38B8CA9C80106A81CF"/>
    <w:rsid w:val="00EE3EC1"/>
  </w:style>
  <w:style w:type="paragraph" w:customStyle="1" w:styleId="E4D47E21E1A043F8A904927ABCEC0043">
    <w:name w:val="E4D47E21E1A043F8A904927ABCEC0043"/>
    <w:rsid w:val="00EE3EC1"/>
  </w:style>
  <w:style w:type="paragraph" w:customStyle="1" w:styleId="09311AC257334EA1A9827D1F367CAC5B">
    <w:name w:val="09311AC257334EA1A9827D1F367CAC5B"/>
    <w:rsid w:val="00EE3EC1"/>
  </w:style>
  <w:style w:type="paragraph" w:customStyle="1" w:styleId="DB17F2C93A114C32A13806F001BE7555">
    <w:name w:val="DB17F2C93A114C32A13806F001BE7555"/>
    <w:rsid w:val="00EE3EC1"/>
  </w:style>
  <w:style w:type="paragraph" w:customStyle="1" w:styleId="6482026B85864A2BBC9DF26A8CF97803">
    <w:name w:val="6482026B85864A2BBC9DF26A8CF97803"/>
    <w:rsid w:val="00EE3EC1"/>
  </w:style>
  <w:style w:type="paragraph" w:customStyle="1" w:styleId="FBAF26E7AB444B08B1FC6C2303153F80">
    <w:name w:val="FBAF26E7AB444B08B1FC6C2303153F80"/>
    <w:rsid w:val="00EE3EC1"/>
  </w:style>
  <w:style w:type="paragraph" w:customStyle="1" w:styleId="2CAE349B0EF8484A962495E688CB6090">
    <w:name w:val="2CAE349B0EF8484A962495E688CB6090"/>
    <w:rsid w:val="00EE3EC1"/>
  </w:style>
  <w:style w:type="paragraph" w:customStyle="1" w:styleId="D42F87450610489AA3BBB6F64A60DC0C">
    <w:name w:val="D42F87450610489AA3BBB6F64A60DC0C"/>
    <w:rsid w:val="00EE3EC1"/>
  </w:style>
  <w:style w:type="paragraph" w:customStyle="1" w:styleId="F3F26B40B4CB4E0E8F6ADB4D75A182D8">
    <w:name w:val="F3F26B40B4CB4E0E8F6ADB4D75A182D8"/>
    <w:rsid w:val="00EE3EC1"/>
  </w:style>
  <w:style w:type="paragraph" w:customStyle="1" w:styleId="779938501AF940C0ACE8CDA407D79478">
    <w:name w:val="779938501AF940C0ACE8CDA407D79478"/>
    <w:rsid w:val="00EE3EC1"/>
  </w:style>
  <w:style w:type="paragraph" w:customStyle="1" w:styleId="D1DCD7C873844079A81EA023CB10B246">
    <w:name w:val="D1DCD7C873844079A81EA023CB10B246"/>
    <w:rsid w:val="00EE3EC1"/>
  </w:style>
  <w:style w:type="paragraph" w:customStyle="1" w:styleId="C46868C12EFD4DB8B7ED2EBB35194CD1">
    <w:name w:val="C46868C12EFD4DB8B7ED2EBB35194CD1"/>
    <w:rsid w:val="00EE3EC1"/>
  </w:style>
  <w:style w:type="paragraph" w:customStyle="1" w:styleId="138255B3ED9145F2A7F82A60098422A3">
    <w:name w:val="138255B3ED9145F2A7F82A60098422A3"/>
    <w:rsid w:val="00EE3EC1"/>
  </w:style>
  <w:style w:type="paragraph" w:customStyle="1" w:styleId="4E2EB2386909481389899BFC58330413">
    <w:name w:val="4E2EB2386909481389899BFC58330413"/>
    <w:rsid w:val="00EE3EC1"/>
  </w:style>
  <w:style w:type="paragraph" w:customStyle="1" w:styleId="2E8B5CFA0EFA4B9B94766179B0C9DA5E">
    <w:name w:val="2E8B5CFA0EFA4B9B94766179B0C9DA5E"/>
    <w:rsid w:val="00EE3EC1"/>
  </w:style>
  <w:style w:type="paragraph" w:customStyle="1" w:styleId="509FCA1610AE42FC94E1335B2E625B00">
    <w:name w:val="509FCA1610AE42FC94E1335B2E625B00"/>
    <w:rsid w:val="00EE3EC1"/>
  </w:style>
  <w:style w:type="paragraph" w:customStyle="1" w:styleId="2082AEA246BD4971A78F49EAB073F5DE">
    <w:name w:val="2082AEA246BD4971A78F49EAB073F5DE"/>
    <w:rsid w:val="00EE3EC1"/>
  </w:style>
  <w:style w:type="paragraph" w:customStyle="1" w:styleId="A3B0A230BAD24E3AABE1FBE486586179">
    <w:name w:val="A3B0A230BAD24E3AABE1FBE486586179"/>
    <w:rsid w:val="00EE3EC1"/>
  </w:style>
  <w:style w:type="paragraph" w:customStyle="1" w:styleId="9A3C178DECFE417DB904D8DC1F951780">
    <w:name w:val="9A3C178DECFE417DB904D8DC1F951780"/>
    <w:rsid w:val="00EE3EC1"/>
  </w:style>
  <w:style w:type="paragraph" w:customStyle="1" w:styleId="0C154E7B289E4E328F7A1499448EEB25">
    <w:name w:val="0C154E7B289E4E328F7A1499448EEB25"/>
    <w:rsid w:val="00EE3EC1"/>
  </w:style>
  <w:style w:type="paragraph" w:customStyle="1" w:styleId="6CD30A606E334CBE9A271FE5089EA741">
    <w:name w:val="6CD30A606E334CBE9A271FE5089EA741"/>
    <w:rsid w:val="00EE3EC1"/>
  </w:style>
  <w:style w:type="paragraph" w:customStyle="1" w:styleId="90C813339A1A4DFA97D633C37DA167A6">
    <w:name w:val="90C813339A1A4DFA97D633C37DA167A6"/>
    <w:rsid w:val="00EE3EC1"/>
  </w:style>
  <w:style w:type="paragraph" w:customStyle="1" w:styleId="3F8D94531EC643B79F45B095BE30950F">
    <w:name w:val="3F8D94531EC643B79F45B095BE30950F"/>
    <w:rsid w:val="00EE3EC1"/>
  </w:style>
  <w:style w:type="paragraph" w:customStyle="1" w:styleId="8C5CDDAEB13544749A0F8A68001A53CF">
    <w:name w:val="8C5CDDAEB13544749A0F8A68001A53CF"/>
    <w:rsid w:val="00EE3EC1"/>
  </w:style>
  <w:style w:type="paragraph" w:customStyle="1" w:styleId="1878707124D94BA9896F3FBD1AB28223">
    <w:name w:val="1878707124D94BA9896F3FBD1AB28223"/>
    <w:rsid w:val="00EE3EC1"/>
  </w:style>
  <w:style w:type="paragraph" w:customStyle="1" w:styleId="710421BB7C7B42A6A70B4FBA7083924A">
    <w:name w:val="710421BB7C7B42A6A70B4FBA7083924A"/>
    <w:rsid w:val="00EE3EC1"/>
  </w:style>
  <w:style w:type="paragraph" w:customStyle="1" w:styleId="51155BEEAAC441F3AC60B691619F82B9">
    <w:name w:val="51155BEEAAC441F3AC60B691619F82B9"/>
    <w:rsid w:val="00EE3EC1"/>
  </w:style>
  <w:style w:type="paragraph" w:customStyle="1" w:styleId="D81F922E2EFC421F887ABF16A9AC2BEB">
    <w:name w:val="D81F922E2EFC421F887ABF16A9AC2BEB"/>
    <w:rsid w:val="00EE3EC1"/>
  </w:style>
  <w:style w:type="paragraph" w:customStyle="1" w:styleId="A9A24D4FCB844509AB0E2064CD0E1E91">
    <w:name w:val="A9A24D4FCB844509AB0E2064CD0E1E91"/>
    <w:rsid w:val="00EE3EC1"/>
  </w:style>
  <w:style w:type="paragraph" w:customStyle="1" w:styleId="67E54BDBE25D40849045D1BD4C7DB811">
    <w:name w:val="67E54BDBE25D40849045D1BD4C7DB811"/>
    <w:rsid w:val="00EE3EC1"/>
  </w:style>
  <w:style w:type="paragraph" w:customStyle="1" w:styleId="D8A17915FBDC4D93AE874733703BB666">
    <w:name w:val="D8A17915FBDC4D93AE874733703BB666"/>
    <w:rsid w:val="00EE3EC1"/>
  </w:style>
  <w:style w:type="paragraph" w:customStyle="1" w:styleId="1C59A7446E404475B54E815ACDB7C5F5">
    <w:name w:val="1C59A7446E404475B54E815ACDB7C5F5"/>
    <w:rsid w:val="00EE3EC1"/>
  </w:style>
  <w:style w:type="paragraph" w:customStyle="1" w:styleId="C25EFF3705F741ABBA35724FD49E5FC0">
    <w:name w:val="C25EFF3705F741ABBA35724FD49E5FC0"/>
    <w:rsid w:val="00EE3EC1"/>
  </w:style>
  <w:style w:type="paragraph" w:customStyle="1" w:styleId="54FC7D89530141B8A61A1662A5616FC0">
    <w:name w:val="54FC7D89530141B8A61A1662A5616FC0"/>
    <w:rsid w:val="00EE3EC1"/>
  </w:style>
  <w:style w:type="paragraph" w:customStyle="1" w:styleId="94512B49FB0149F0BAD2004D05463976">
    <w:name w:val="94512B49FB0149F0BAD2004D05463976"/>
    <w:rsid w:val="00EE3EC1"/>
  </w:style>
  <w:style w:type="paragraph" w:customStyle="1" w:styleId="4EC5F12DD8DF4977B792F12503CD78B6">
    <w:name w:val="4EC5F12DD8DF4977B792F12503CD78B6"/>
    <w:rsid w:val="00EE3EC1"/>
  </w:style>
  <w:style w:type="paragraph" w:customStyle="1" w:styleId="55D8145A46F14C9E9B473167E26BD1CC">
    <w:name w:val="55D8145A46F14C9E9B473167E26BD1CC"/>
    <w:rsid w:val="00EE3EC1"/>
  </w:style>
  <w:style w:type="paragraph" w:customStyle="1" w:styleId="117300727D544C0FAFDA87E94B8C3031">
    <w:name w:val="117300727D544C0FAFDA87E94B8C3031"/>
    <w:rsid w:val="00EE3EC1"/>
  </w:style>
  <w:style w:type="paragraph" w:customStyle="1" w:styleId="3D6090212AC94A9DA9F82E78CAF42004">
    <w:name w:val="3D6090212AC94A9DA9F82E78CAF42004"/>
    <w:rsid w:val="00EE3EC1"/>
  </w:style>
  <w:style w:type="paragraph" w:customStyle="1" w:styleId="2863218A9173460EB47E8F9B8214E270">
    <w:name w:val="2863218A9173460EB47E8F9B8214E270"/>
    <w:rsid w:val="00EE3EC1"/>
  </w:style>
  <w:style w:type="paragraph" w:customStyle="1" w:styleId="3E51E53D104448A7A793467A157E97DF">
    <w:name w:val="3E51E53D104448A7A793467A157E97DF"/>
    <w:rsid w:val="00EE3EC1"/>
  </w:style>
  <w:style w:type="paragraph" w:customStyle="1" w:styleId="E3F36F68437A441BA28350814D4FA66F">
    <w:name w:val="E3F36F68437A441BA28350814D4FA66F"/>
    <w:rsid w:val="00EE3EC1"/>
  </w:style>
  <w:style w:type="paragraph" w:customStyle="1" w:styleId="61EBA288079543C19D231EE865E88BB2">
    <w:name w:val="61EBA288079543C19D231EE865E88BB2"/>
    <w:rsid w:val="00EE3EC1"/>
  </w:style>
  <w:style w:type="paragraph" w:customStyle="1" w:styleId="89B5931288434990A635790F0F580171">
    <w:name w:val="89B5931288434990A635790F0F580171"/>
    <w:rsid w:val="00EE3EC1"/>
  </w:style>
  <w:style w:type="paragraph" w:customStyle="1" w:styleId="51B0C038AC994866AAC0922BC6DB0D8E">
    <w:name w:val="51B0C038AC994866AAC0922BC6DB0D8E"/>
    <w:rsid w:val="00EE3EC1"/>
  </w:style>
  <w:style w:type="paragraph" w:customStyle="1" w:styleId="0825D799039449C6A994840D52D44784">
    <w:name w:val="0825D799039449C6A994840D52D44784"/>
    <w:rsid w:val="00EE3EC1"/>
  </w:style>
  <w:style w:type="paragraph" w:customStyle="1" w:styleId="6BA34C77B9D74D6095C0BE6A3A9D3B3C">
    <w:name w:val="6BA34C77B9D74D6095C0BE6A3A9D3B3C"/>
    <w:rsid w:val="00EE3EC1"/>
  </w:style>
  <w:style w:type="paragraph" w:customStyle="1" w:styleId="9FAF725AF956475FB81EB40C970C9EFD">
    <w:name w:val="9FAF725AF956475FB81EB40C970C9EFD"/>
    <w:rsid w:val="00EE3EC1"/>
  </w:style>
  <w:style w:type="paragraph" w:customStyle="1" w:styleId="187F047B9A374A5D9A2F38496E684F8C">
    <w:name w:val="187F047B9A374A5D9A2F38496E684F8C"/>
    <w:rsid w:val="00EE3EC1"/>
  </w:style>
  <w:style w:type="paragraph" w:customStyle="1" w:styleId="7C4C75EF2F724C5E93F33C7EB4F89C66">
    <w:name w:val="7C4C75EF2F724C5E93F33C7EB4F89C66"/>
    <w:rsid w:val="00EE3EC1"/>
  </w:style>
  <w:style w:type="paragraph" w:customStyle="1" w:styleId="BEED9E0D1A12472E87F5D32F3A39978E">
    <w:name w:val="BEED9E0D1A12472E87F5D32F3A39978E"/>
    <w:rsid w:val="00EE3EC1"/>
  </w:style>
  <w:style w:type="paragraph" w:customStyle="1" w:styleId="D92BABE7FA62481CACACE289F5FFB234">
    <w:name w:val="D92BABE7FA62481CACACE289F5FFB234"/>
    <w:rsid w:val="00EE3EC1"/>
  </w:style>
  <w:style w:type="paragraph" w:customStyle="1" w:styleId="3EB7262D254244B4906D35437B0A6F9B">
    <w:name w:val="3EB7262D254244B4906D35437B0A6F9B"/>
    <w:rsid w:val="00EE3EC1"/>
  </w:style>
  <w:style w:type="paragraph" w:customStyle="1" w:styleId="8D7CB098D0104D39BDB59FF51BD8107A">
    <w:name w:val="8D7CB098D0104D39BDB59FF51BD8107A"/>
    <w:rsid w:val="00EE3EC1"/>
  </w:style>
  <w:style w:type="paragraph" w:customStyle="1" w:styleId="332A368A6CC14841878A142BCA0BD54B">
    <w:name w:val="332A368A6CC14841878A142BCA0BD54B"/>
    <w:rsid w:val="00EE3EC1"/>
  </w:style>
  <w:style w:type="paragraph" w:customStyle="1" w:styleId="E5DC90CC953843B98EC4C9F13378B26B">
    <w:name w:val="E5DC90CC953843B98EC4C9F13378B26B"/>
    <w:rsid w:val="00EE3EC1"/>
  </w:style>
  <w:style w:type="paragraph" w:customStyle="1" w:styleId="E2728A714DCF47AEBFBDC97A40031111">
    <w:name w:val="E2728A714DCF47AEBFBDC97A40031111"/>
    <w:rsid w:val="00EE3EC1"/>
  </w:style>
  <w:style w:type="paragraph" w:customStyle="1" w:styleId="5CD1997FCE4E4F9E8F15073EB975E8CA">
    <w:name w:val="5CD1997FCE4E4F9E8F15073EB975E8CA"/>
    <w:rsid w:val="00EE3EC1"/>
  </w:style>
  <w:style w:type="paragraph" w:customStyle="1" w:styleId="055FB11783BF44DBAE6724A45FA3CBC1">
    <w:name w:val="055FB11783BF44DBAE6724A45FA3CBC1"/>
    <w:rsid w:val="00EE3EC1"/>
  </w:style>
  <w:style w:type="paragraph" w:customStyle="1" w:styleId="66DD61678ED849F6B1BBCA8B539A89A4">
    <w:name w:val="66DD61678ED849F6B1BBCA8B539A89A4"/>
    <w:rsid w:val="00EE3EC1"/>
  </w:style>
  <w:style w:type="paragraph" w:customStyle="1" w:styleId="E3F5146C5D944BDDA6B457C18B4FB68D">
    <w:name w:val="E3F5146C5D944BDDA6B457C18B4FB68D"/>
    <w:rsid w:val="00EE3EC1"/>
  </w:style>
  <w:style w:type="paragraph" w:customStyle="1" w:styleId="27EAA4ACDFB1430EAC519771E917AFF1">
    <w:name w:val="27EAA4ACDFB1430EAC519771E917AFF1"/>
    <w:rsid w:val="00EE3EC1"/>
  </w:style>
  <w:style w:type="paragraph" w:customStyle="1" w:styleId="C8EC16266ED8496DB3EF9CB91D032638">
    <w:name w:val="C8EC16266ED8496DB3EF9CB91D032638"/>
    <w:rsid w:val="00EE3EC1"/>
  </w:style>
  <w:style w:type="paragraph" w:customStyle="1" w:styleId="F6502DA24E05405083554E82C3B002C0">
    <w:name w:val="F6502DA24E05405083554E82C3B002C0"/>
    <w:rsid w:val="00EE3EC1"/>
  </w:style>
  <w:style w:type="paragraph" w:customStyle="1" w:styleId="B98C155BEBAC42509E4A5C4BAA68C9C5">
    <w:name w:val="B98C155BEBAC42509E4A5C4BAA68C9C5"/>
    <w:rsid w:val="00EE3EC1"/>
  </w:style>
  <w:style w:type="paragraph" w:customStyle="1" w:styleId="912EA7C9EDCC41E7BFAFC6E7DEB56406">
    <w:name w:val="912EA7C9EDCC41E7BFAFC6E7DEB56406"/>
    <w:rsid w:val="00EE3EC1"/>
  </w:style>
  <w:style w:type="paragraph" w:customStyle="1" w:styleId="CD5A206A6EA941ED922E8F3EBFB48CE5">
    <w:name w:val="CD5A206A6EA941ED922E8F3EBFB48CE5"/>
    <w:rsid w:val="00EE3EC1"/>
  </w:style>
  <w:style w:type="paragraph" w:customStyle="1" w:styleId="1B2ED758436544A5B0F66FEEE461C06E">
    <w:name w:val="1B2ED758436544A5B0F66FEEE461C06E"/>
    <w:rsid w:val="00EE3EC1"/>
  </w:style>
  <w:style w:type="paragraph" w:customStyle="1" w:styleId="1D97677FB6184020AD6DEAD499C5D8FD">
    <w:name w:val="1D97677FB6184020AD6DEAD499C5D8FD"/>
    <w:rsid w:val="00EE3EC1"/>
  </w:style>
  <w:style w:type="paragraph" w:customStyle="1" w:styleId="FDE0B1EAFA1A4119A409E70A781AA2EC">
    <w:name w:val="FDE0B1EAFA1A4119A409E70A781AA2EC"/>
    <w:rsid w:val="00EE3EC1"/>
  </w:style>
  <w:style w:type="paragraph" w:customStyle="1" w:styleId="D42F649369E448DEAE8E54AD3FF1BB27">
    <w:name w:val="D42F649369E448DEAE8E54AD3FF1BB27"/>
    <w:rsid w:val="00EE3EC1"/>
  </w:style>
  <w:style w:type="paragraph" w:customStyle="1" w:styleId="7810959D8BEA466A92D49BF64871EC87">
    <w:name w:val="7810959D8BEA466A92D49BF64871EC87"/>
    <w:rsid w:val="00EE3EC1"/>
  </w:style>
  <w:style w:type="paragraph" w:customStyle="1" w:styleId="4A6CB20147014F3AB7E5672751729EDC">
    <w:name w:val="4A6CB20147014F3AB7E5672751729EDC"/>
    <w:rsid w:val="00EE3EC1"/>
  </w:style>
  <w:style w:type="paragraph" w:customStyle="1" w:styleId="2F284CBB99C14BB89C57E30AF46F9344">
    <w:name w:val="2F284CBB99C14BB89C57E30AF46F9344"/>
    <w:rsid w:val="00EE3EC1"/>
  </w:style>
  <w:style w:type="paragraph" w:customStyle="1" w:styleId="874B7E81C4574710AE449EA80D58D14B">
    <w:name w:val="874B7E81C4574710AE449EA80D58D14B"/>
    <w:rsid w:val="00EE3EC1"/>
  </w:style>
  <w:style w:type="paragraph" w:customStyle="1" w:styleId="234F21E9FB0F4DE3B7B9E223EF44C82F">
    <w:name w:val="234F21E9FB0F4DE3B7B9E223EF44C82F"/>
    <w:rsid w:val="00EE3EC1"/>
  </w:style>
  <w:style w:type="paragraph" w:customStyle="1" w:styleId="7523162957E74A22B20F4635EDD64F94">
    <w:name w:val="7523162957E74A22B20F4635EDD64F94"/>
    <w:rsid w:val="00EE3EC1"/>
  </w:style>
  <w:style w:type="paragraph" w:customStyle="1" w:styleId="1AF4E9530D214E1CB0D252F9896FA64D">
    <w:name w:val="1AF4E9530D214E1CB0D252F9896FA64D"/>
    <w:rsid w:val="00EE3EC1"/>
  </w:style>
  <w:style w:type="paragraph" w:customStyle="1" w:styleId="377AA662B1874F5DA36F8BC79F866485">
    <w:name w:val="377AA662B1874F5DA36F8BC79F866485"/>
    <w:rsid w:val="00EE3EC1"/>
  </w:style>
  <w:style w:type="paragraph" w:customStyle="1" w:styleId="EEEBA73D9B464226A19DF9EB7FB357FA">
    <w:name w:val="EEEBA73D9B464226A19DF9EB7FB357FA"/>
    <w:rsid w:val="00EE3EC1"/>
  </w:style>
  <w:style w:type="paragraph" w:customStyle="1" w:styleId="D3D772CF1ED84988A2CFED38854CE212">
    <w:name w:val="D3D772CF1ED84988A2CFED38854CE212"/>
    <w:rsid w:val="00EE3EC1"/>
  </w:style>
  <w:style w:type="paragraph" w:customStyle="1" w:styleId="D16F914D89504645BCAF5729486DA19E">
    <w:name w:val="D16F914D89504645BCAF5729486DA19E"/>
    <w:rsid w:val="00EE3EC1"/>
  </w:style>
  <w:style w:type="paragraph" w:customStyle="1" w:styleId="335EBD2C622947A8B2CF1A93913F5A21">
    <w:name w:val="335EBD2C622947A8B2CF1A93913F5A21"/>
    <w:rsid w:val="00EE3EC1"/>
  </w:style>
  <w:style w:type="paragraph" w:customStyle="1" w:styleId="4B6730FB997E4C4098BDD5CE1FC26EBD">
    <w:name w:val="4B6730FB997E4C4098BDD5CE1FC26EBD"/>
    <w:rsid w:val="00EE3EC1"/>
  </w:style>
  <w:style w:type="paragraph" w:customStyle="1" w:styleId="443269A34F76455A97C2122ECCD3EDEA">
    <w:name w:val="443269A34F76455A97C2122ECCD3EDEA"/>
    <w:rsid w:val="00EE3EC1"/>
  </w:style>
  <w:style w:type="paragraph" w:customStyle="1" w:styleId="E48F4E59FE064AEF840CC4FCC9777F33">
    <w:name w:val="E48F4E59FE064AEF840CC4FCC9777F33"/>
    <w:rsid w:val="00EE3EC1"/>
  </w:style>
  <w:style w:type="paragraph" w:customStyle="1" w:styleId="2E0A20518EFA4885A2C97C0A88881F49">
    <w:name w:val="2E0A20518EFA4885A2C97C0A88881F49"/>
    <w:rsid w:val="00EE3EC1"/>
  </w:style>
  <w:style w:type="paragraph" w:customStyle="1" w:styleId="100ECA36ECF8441583D3050336368BC0">
    <w:name w:val="100ECA36ECF8441583D3050336368BC0"/>
    <w:rsid w:val="00EE3EC1"/>
  </w:style>
  <w:style w:type="paragraph" w:customStyle="1" w:styleId="A73A2F0B4968494194916FD8F33FD806">
    <w:name w:val="A73A2F0B4968494194916FD8F33FD806"/>
    <w:rsid w:val="00EE3EC1"/>
  </w:style>
  <w:style w:type="paragraph" w:customStyle="1" w:styleId="C0075CBE59C54078A7F2C6006F455427">
    <w:name w:val="C0075CBE59C54078A7F2C6006F455427"/>
    <w:rsid w:val="00EE3EC1"/>
  </w:style>
  <w:style w:type="paragraph" w:customStyle="1" w:styleId="A3A5826C428A4272BAA8B626AEB49815">
    <w:name w:val="A3A5826C428A4272BAA8B626AEB49815"/>
    <w:rsid w:val="00EE3EC1"/>
  </w:style>
  <w:style w:type="paragraph" w:customStyle="1" w:styleId="7B8436B64C4348CB9AF071B8C9E51AE6">
    <w:name w:val="7B8436B64C4348CB9AF071B8C9E51AE6"/>
    <w:rsid w:val="00EE3EC1"/>
  </w:style>
  <w:style w:type="paragraph" w:customStyle="1" w:styleId="18F0346F507A462399E066E216FC73F1">
    <w:name w:val="18F0346F507A462399E066E216FC73F1"/>
    <w:rsid w:val="00EE3EC1"/>
  </w:style>
  <w:style w:type="paragraph" w:customStyle="1" w:styleId="3CE12FD1D8BE4ED6A8017BC585453B2D">
    <w:name w:val="3CE12FD1D8BE4ED6A8017BC585453B2D"/>
    <w:rsid w:val="00EE3EC1"/>
  </w:style>
  <w:style w:type="paragraph" w:customStyle="1" w:styleId="FB0255D189FA4BFCAA3BB52824A12643">
    <w:name w:val="FB0255D189FA4BFCAA3BB52824A12643"/>
    <w:rsid w:val="00EE3EC1"/>
  </w:style>
  <w:style w:type="paragraph" w:customStyle="1" w:styleId="66732F3ABB6D465EB27B25727F0550F4">
    <w:name w:val="66732F3ABB6D465EB27B25727F0550F4"/>
    <w:rsid w:val="00EE3EC1"/>
  </w:style>
  <w:style w:type="paragraph" w:customStyle="1" w:styleId="336B74710DA548139EE79675198F3ED7">
    <w:name w:val="336B74710DA548139EE79675198F3ED7"/>
    <w:rsid w:val="00EE3EC1"/>
  </w:style>
  <w:style w:type="paragraph" w:customStyle="1" w:styleId="54AF2EE5A6624370A52225CFE090BC83">
    <w:name w:val="54AF2EE5A6624370A52225CFE090BC83"/>
    <w:rsid w:val="00EE3EC1"/>
  </w:style>
  <w:style w:type="paragraph" w:customStyle="1" w:styleId="BB76B58E6D1C42C5B1469A6A75103669">
    <w:name w:val="BB76B58E6D1C42C5B1469A6A75103669"/>
    <w:rsid w:val="00EE3EC1"/>
  </w:style>
  <w:style w:type="paragraph" w:customStyle="1" w:styleId="442DC4AC83B2497D9A9FB8F03AAAD5B1">
    <w:name w:val="442DC4AC83B2497D9A9FB8F03AAAD5B1"/>
    <w:rsid w:val="00EE3EC1"/>
  </w:style>
  <w:style w:type="paragraph" w:customStyle="1" w:styleId="6E64829894064905BDE0EB489F5F8B33">
    <w:name w:val="6E64829894064905BDE0EB489F5F8B33"/>
    <w:rsid w:val="00EE3EC1"/>
  </w:style>
  <w:style w:type="paragraph" w:customStyle="1" w:styleId="1D93796505F1463197193B5FE8B4C076">
    <w:name w:val="1D93796505F1463197193B5FE8B4C076"/>
    <w:rsid w:val="00EE3EC1"/>
  </w:style>
  <w:style w:type="paragraph" w:customStyle="1" w:styleId="BF7FB66EA9524C839DE4EFA577171001">
    <w:name w:val="BF7FB66EA9524C839DE4EFA577171001"/>
    <w:rsid w:val="00EE3EC1"/>
  </w:style>
  <w:style w:type="paragraph" w:customStyle="1" w:styleId="80F9A9E856E34D3582867107462B0E42">
    <w:name w:val="80F9A9E856E34D3582867107462B0E42"/>
    <w:rsid w:val="00EE3EC1"/>
  </w:style>
  <w:style w:type="paragraph" w:customStyle="1" w:styleId="EF57F0EC50FF495081E7FCE00CD2D6BE">
    <w:name w:val="EF57F0EC50FF495081E7FCE00CD2D6BE"/>
    <w:rsid w:val="00EE3EC1"/>
  </w:style>
  <w:style w:type="paragraph" w:customStyle="1" w:styleId="8D4ABA23F2C344FE804A85CB811A473E">
    <w:name w:val="8D4ABA23F2C344FE804A85CB811A473E"/>
    <w:rsid w:val="00EE3EC1"/>
  </w:style>
  <w:style w:type="paragraph" w:customStyle="1" w:styleId="137103E7D2E144F0AF4B39CB5912AF68">
    <w:name w:val="137103E7D2E144F0AF4B39CB5912AF68"/>
    <w:rsid w:val="00EE3EC1"/>
  </w:style>
  <w:style w:type="paragraph" w:customStyle="1" w:styleId="5272DDC54325438FBCCEE212A3FF07AD">
    <w:name w:val="5272DDC54325438FBCCEE212A3FF07AD"/>
    <w:rsid w:val="00EE3EC1"/>
  </w:style>
  <w:style w:type="paragraph" w:customStyle="1" w:styleId="8FF31152DB2B4D7EBAABE0DBE0A3095B">
    <w:name w:val="8FF31152DB2B4D7EBAABE0DBE0A3095B"/>
    <w:rsid w:val="00EE3EC1"/>
  </w:style>
  <w:style w:type="paragraph" w:customStyle="1" w:styleId="4492EFEFE44F490492FB5D217E2AFA5D">
    <w:name w:val="4492EFEFE44F490492FB5D217E2AFA5D"/>
    <w:rsid w:val="00EE3EC1"/>
  </w:style>
  <w:style w:type="paragraph" w:customStyle="1" w:styleId="27F56381FBAB40D6A36A401C0A92AFE7">
    <w:name w:val="27F56381FBAB40D6A36A401C0A92AFE7"/>
    <w:rsid w:val="00EE3EC1"/>
  </w:style>
  <w:style w:type="paragraph" w:customStyle="1" w:styleId="4E2D70612A15484BB4AAD2D2D41D3A7E">
    <w:name w:val="4E2D70612A15484BB4AAD2D2D41D3A7E"/>
    <w:rsid w:val="00EE3EC1"/>
  </w:style>
  <w:style w:type="paragraph" w:customStyle="1" w:styleId="4096B551DD0D4A78B939848B22F3C61E">
    <w:name w:val="4096B551DD0D4A78B939848B22F3C61E"/>
    <w:rsid w:val="00EE3EC1"/>
  </w:style>
  <w:style w:type="paragraph" w:customStyle="1" w:styleId="95EE3E1627B8439A9AC906F9C4F8B41D">
    <w:name w:val="95EE3E1627B8439A9AC906F9C4F8B41D"/>
    <w:rsid w:val="00EE3EC1"/>
  </w:style>
  <w:style w:type="paragraph" w:customStyle="1" w:styleId="85252C333D6649D8B175AB845E26BB1E">
    <w:name w:val="85252C333D6649D8B175AB845E26BB1E"/>
    <w:rsid w:val="00EE3EC1"/>
  </w:style>
  <w:style w:type="paragraph" w:customStyle="1" w:styleId="32B5C5E2DAA3454EBF33077D85CA691F">
    <w:name w:val="32B5C5E2DAA3454EBF33077D85CA691F"/>
    <w:rsid w:val="00EE3EC1"/>
  </w:style>
  <w:style w:type="paragraph" w:customStyle="1" w:styleId="285FA04BDF5E4B048F8A39382039C459">
    <w:name w:val="285FA04BDF5E4B048F8A39382039C459"/>
    <w:rsid w:val="00EE3EC1"/>
  </w:style>
  <w:style w:type="paragraph" w:customStyle="1" w:styleId="422C081DC9424CCB8FB88AB2B843DB71">
    <w:name w:val="422C081DC9424CCB8FB88AB2B843DB71"/>
    <w:rsid w:val="00EE3EC1"/>
  </w:style>
  <w:style w:type="paragraph" w:customStyle="1" w:styleId="348D53793CCE40889E943CBF6FD3AF71">
    <w:name w:val="348D53793CCE40889E943CBF6FD3AF71"/>
    <w:rsid w:val="00EE3EC1"/>
  </w:style>
  <w:style w:type="paragraph" w:customStyle="1" w:styleId="7CB526F35B2047298967285CB13DE347">
    <w:name w:val="7CB526F35B2047298967285CB13DE347"/>
    <w:rsid w:val="00EE3EC1"/>
  </w:style>
  <w:style w:type="paragraph" w:customStyle="1" w:styleId="F66C427B4E69455F94F1ED11CA8FA038">
    <w:name w:val="F66C427B4E69455F94F1ED11CA8FA038"/>
    <w:rsid w:val="00EE3EC1"/>
  </w:style>
  <w:style w:type="paragraph" w:customStyle="1" w:styleId="50372426FFFC48D782C95FAAFFAFAF9E">
    <w:name w:val="50372426FFFC48D782C95FAAFFAFAF9E"/>
    <w:rsid w:val="00EE3EC1"/>
  </w:style>
  <w:style w:type="paragraph" w:customStyle="1" w:styleId="5EE1DABEB44D44D29EEDE5F57CB5362F">
    <w:name w:val="5EE1DABEB44D44D29EEDE5F57CB5362F"/>
    <w:rsid w:val="00EE3EC1"/>
  </w:style>
  <w:style w:type="paragraph" w:customStyle="1" w:styleId="CEDAB0381DD0478098A92FDEC651AA84">
    <w:name w:val="CEDAB0381DD0478098A92FDEC651AA84"/>
    <w:rsid w:val="00EE3EC1"/>
  </w:style>
  <w:style w:type="paragraph" w:customStyle="1" w:styleId="510D4D7DD9A24A5F985006AD6DF2399D">
    <w:name w:val="510D4D7DD9A24A5F985006AD6DF2399D"/>
    <w:rsid w:val="00EE3EC1"/>
  </w:style>
  <w:style w:type="paragraph" w:customStyle="1" w:styleId="5B22AD39232A4AB6B15E005808A62A8E">
    <w:name w:val="5B22AD39232A4AB6B15E005808A62A8E"/>
    <w:rsid w:val="00EE3EC1"/>
  </w:style>
  <w:style w:type="paragraph" w:customStyle="1" w:styleId="69066797AEDF46CDA47639634AC38D79">
    <w:name w:val="69066797AEDF46CDA47639634AC38D79"/>
    <w:rsid w:val="00EE3EC1"/>
  </w:style>
  <w:style w:type="paragraph" w:customStyle="1" w:styleId="89F8578CE6DD4B7FBA7E2A68600D97D1">
    <w:name w:val="89F8578CE6DD4B7FBA7E2A68600D97D1"/>
    <w:rsid w:val="00EE3EC1"/>
  </w:style>
  <w:style w:type="paragraph" w:customStyle="1" w:styleId="3F1C9D367ECB4DFA9611E746E2A39203">
    <w:name w:val="3F1C9D367ECB4DFA9611E746E2A39203"/>
    <w:rsid w:val="00EE3EC1"/>
  </w:style>
  <w:style w:type="paragraph" w:customStyle="1" w:styleId="2745D9E529124321B324EF4B19826B4D">
    <w:name w:val="2745D9E529124321B324EF4B19826B4D"/>
    <w:rsid w:val="00EE3EC1"/>
  </w:style>
  <w:style w:type="paragraph" w:customStyle="1" w:styleId="010F84576FDB49BDBC0D0569DADCC101">
    <w:name w:val="010F84576FDB49BDBC0D0569DADCC101"/>
    <w:rsid w:val="00EE3EC1"/>
  </w:style>
  <w:style w:type="paragraph" w:customStyle="1" w:styleId="C806A47EA5E74D6AB20FEB275F8A4A1E">
    <w:name w:val="C806A47EA5E74D6AB20FEB275F8A4A1E"/>
    <w:rsid w:val="00EE3EC1"/>
  </w:style>
  <w:style w:type="paragraph" w:customStyle="1" w:styleId="CF2488C61C6C40A28EC61B32D914B6B5">
    <w:name w:val="CF2488C61C6C40A28EC61B32D914B6B5"/>
    <w:rsid w:val="00EE3EC1"/>
  </w:style>
  <w:style w:type="paragraph" w:customStyle="1" w:styleId="FA88D3899BAB4E4B84E2BE9AB5147A86">
    <w:name w:val="FA88D3899BAB4E4B84E2BE9AB5147A86"/>
    <w:rsid w:val="00EE3EC1"/>
  </w:style>
  <w:style w:type="paragraph" w:customStyle="1" w:styleId="D2294F5D348C4760B4A2657032E8D108">
    <w:name w:val="D2294F5D348C4760B4A2657032E8D108"/>
    <w:rsid w:val="00EE3EC1"/>
  </w:style>
  <w:style w:type="paragraph" w:customStyle="1" w:styleId="67EE385B8AB443B8B33EEC299CF8C93D">
    <w:name w:val="67EE385B8AB443B8B33EEC299CF8C93D"/>
    <w:rsid w:val="00EE3EC1"/>
  </w:style>
  <w:style w:type="paragraph" w:customStyle="1" w:styleId="CE450D10A48043889D29B60ADDD14232">
    <w:name w:val="CE450D10A48043889D29B60ADDD14232"/>
    <w:rsid w:val="00EE3EC1"/>
  </w:style>
  <w:style w:type="paragraph" w:customStyle="1" w:styleId="DBC700E6E9F14039918C8ACB8E08C2D4">
    <w:name w:val="DBC700E6E9F14039918C8ACB8E08C2D4"/>
    <w:rsid w:val="00EE3EC1"/>
  </w:style>
  <w:style w:type="paragraph" w:customStyle="1" w:styleId="E203128DBC8A4B32A09848C107DA1142">
    <w:name w:val="E203128DBC8A4B32A09848C107DA1142"/>
    <w:rsid w:val="00EE3EC1"/>
  </w:style>
  <w:style w:type="paragraph" w:customStyle="1" w:styleId="688CC1C410F547D0B471733854A762CB">
    <w:name w:val="688CC1C410F547D0B471733854A762CB"/>
    <w:rsid w:val="00EE3EC1"/>
  </w:style>
  <w:style w:type="paragraph" w:customStyle="1" w:styleId="4980191403E647479104AAAA35DD2AF4">
    <w:name w:val="4980191403E647479104AAAA35DD2AF4"/>
    <w:rsid w:val="00EE3EC1"/>
  </w:style>
  <w:style w:type="paragraph" w:customStyle="1" w:styleId="3975DDAF966449B0BB590D2912075832">
    <w:name w:val="3975DDAF966449B0BB590D2912075832"/>
    <w:rsid w:val="00EE3EC1"/>
  </w:style>
  <w:style w:type="paragraph" w:customStyle="1" w:styleId="CD75B13DC48948DB94F2A4664955210D">
    <w:name w:val="CD75B13DC48948DB94F2A4664955210D"/>
    <w:rsid w:val="00EE3EC1"/>
  </w:style>
  <w:style w:type="paragraph" w:customStyle="1" w:styleId="F67B4D4352AC4DEF8809A394A607780E">
    <w:name w:val="F67B4D4352AC4DEF8809A394A607780E"/>
    <w:rsid w:val="00EE3EC1"/>
  </w:style>
  <w:style w:type="paragraph" w:customStyle="1" w:styleId="1EA33BB541A549D68D819687E23B3EAD">
    <w:name w:val="1EA33BB541A549D68D819687E23B3EAD"/>
    <w:rsid w:val="00EE3EC1"/>
  </w:style>
  <w:style w:type="paragraph" w:customStyle="1" w:styleId="366B3700CE47465EA49AE758A3C7BAEB">
    <w:name w:val="366B3700CE47465EA49AE758A3C7BAEB"/>
    <w:rsid w:val="00EE3EC1"/>
  </w:style>
  <w:style w:type="paragraph" w:customStyle="1" w:styleId="C0A4ED5FE4A84E97B0CDEAA56EFD35AA">
    <w:name w:val="C0A4ED5FE4A84E97B0CDEAA56EFD35AA"/>
    <w:rsid w:val="00EE3EC1"/>
  </w:style>
  <w:style w:type="paragraph" w:customStyle="1" w:styleId="F3E13D9797F24371AF90BC5029967DFA">
    <w:name w:val="F3E13D9797F24371AF90BC5029967DFA"/>
    <w:rsid w:val="00EE3EC1"/>
  </w:style>
  <w:style w:type="paragraph" w:customStyle="1" w:styleId="CD7437E1072342E4BAA859BE6F2250A1">
    <w:name w:val="CD7437E1072342E4BAA859BE6F2250A1"/>
    <w:rsid w:val="00EE3EC1"/>
  </w:style>
  <w:style w:type="paragraph" w:customStyle="1" w:styleId="44FB504FA6074CADAF787B2FFFDE756D">
    <w:name w:val="44FB504FA6074CADAF787B2FFFDE756D"/>
    <w:rsid w:val="00EE3EC1"/>
  </w:style>
  <w:style w:type="paragraph" w:customStyle="1" w:styleId="2308F2D2D9E242C797D4D9FB527F2141">
    <w:name w:val="2308F2D2D9E242C797D4D9FB527F2141"/>
    <w:rsid w:val="00EE3EC1"/>
  </w:style>
  <w:style w:type="paragraph" w:customStyle="1" w:styleId="A7D44EF8987944489E3E7C59908CCDC2">
    <w:name w:val="A7D44EF8987944489E3E7C59908CCDC2"/>
    <w:rsid w:val="00EE3EC1"/>
  </w:style>
  <w:style w:type="paragraph" w:customStyle="1" w:styleId="33E883744BFD4306B60655877D3C17CD">
    <w:name w:val="33E883744BFD4306B60655877D3C17CD"/>
    <w:rsid w:val="00EE3EC1"/>
  </w:style>
  <w:style w:type="paragraph" w:customStyle="1" w:styleId="DAC9A698FEB44468802A80C8AF59EC3D">
    <w:name w:val="DAC9A698FEB44468802A80C8AF59EC3D"/>
    <w:rsid w:val="00EE3EC1"/>
  </w:style>
  <w:style w:type="paragraph" w:customStyle="1" w:styleId="F28B14ACE71F4D9FA2197C5C68BB6698">
    <w:name w:val="F28B14ACE71F4D9FA2197C5C68BB6698"/>
    <w:rsid w:val="00EE3EC1"/>
  </w:style>
  <w:style w:type="paragraph" w:customStyle="1" w:styleId="DCF31927702B46B2AD0F11D8378818F6">
    <w:name w:val="DCF31927702B46B2AD0F11D8378818F6"/>
    <w:rsid w:val="00EE3EC1"/>
  </w:style>
  <w:style w:type="paragraph" w:customStyle="1" w:styleId="686224313F3246F1824368474E992232">
    <w:name w:val="686224313F3246F1824368474E992232"/>
    <w:rsid w:val="00EE3EC1"/>
  </w:style>
  <w:style w:type="paragraph" w:customStyle="1" w:styleId="F5654F322E764F249DB6F05B9E3DAA67">
    <w:name w:val="F5654F322E764F249DB6F05B9E3DAA67"/>
    <w:rsid w:val="00EE3EC1"/>
  </w:style>
  <w:style w:type="paragraph" w:customStyle="1" w:styleId="A2759412AFD44260B5317C3F020FCBF7">
    <w:name w:val="A2759412AFD44260B5317C3F020FCBF7"/>
    <w:rsid w:val="00EE3EC1"/>
  </w:style>
  <w:style w:type="paragraph" w:customStyle="1" w:styleId="62838D83B23E41AB8AC7E3F99F9B0F4A">
    <w:name w:val="62838D83B23E41AB8AC7E3F99F9B0F4A"/>
    <w:rsid w:val="00EE3EC1"/>
  </w:style>
  <w:style w:type="paragraph" w:customStyle="1" w:styleId="5BB870F41C4E44C8A0EB8D12130BA15C">
    <w:name w:val="5BB870F41C4E44C8A0EB8D12130BA15C"/>
    <w:rsid w:val="00EE3EC1"/>
  </w:style>
  <w:style w:type="paragraph" w:customStyle="1" w:styleId="BC9A23BBBCD547EC9D4EDB31B5BAF3BD">
    <w:name w:val="BC9A23BBBCD547EC9D4EDB31B5BAF3BD"/>
    <w:rsid w:val="00EE3EC1"/>
  </w:style>
  <w:style w:type="paragraph" w:customStyle="1" w:styleId="7A4D45E9088548A496A8F47E91EC051D">
    <w:name w:val="7A4D45E9088548A496A8F47E91EC051D"/>
    <w:rsid w:val="00EE3EC1"/>
  </w:style>
  <w:style w:type="paragraph" w:customStyle="1" w:styleId="3C741C1E6F814569BB8C247D44D2C987">
    <w:name w:val="3C741C1E6F814569BB8C247D44D2C987"/>
    <w:rsid w:val="00EE3EC1"/>
  </w:style>
  <w:style w:type="paragraph" w:customStyle="1" w:styleId="AFBF99E9FBAF4698B72B05AA3A003928">
    <w:name w:val="AFBF99E9FBAF4698B72B05AA3A003928"/>
    <w:rsid w:val="00EE3EC1"/>
  </w:style>
  <w:style w:type="paragraph" w:customStyle="1" w:styleId="23E4D399276040B9BBA6C6E58E89CC3F">
    <w:name w:val="23E4D399276040B9BBA6C6E58E89CC3F"/>
    <w:rsid w:val="00EE3EC1"/>
  </w:style>
  <w:style w:type="paragraph" w:customStyle="1" w:styleId="9A566CDA27EC439B8FC3A38DC89D1AAD">
    <w:name w:val="9A566CDA27EC439B8FC3A38DC89D1AAD"/>
    <w:rsid w:val="00EE3EC1"/>
  </w:style>
  <w:style w:type="paragraph" w:customStyle="1" w:styleId="74F5BDD1F2564EB6ABF5FB2B8E50A86A">
    <w:name w:val="74F5BDD1F2564EB6ABF5FB2B8E50A86A"/>
    <w:rsid w:val="00EE3EC1"/>
  </w:style>
  <w:style w:type="paragraph" w:customStyle="1" w:styleId="1F61EE9A842347089F5D0446096A5823">
    <w:name w:val="1F61EE9A842347089F5D0446096A5823"/>
    <w:rsid w:val="00EE3EC1"/>
  </w:style>
  <w:style w:type="paragraph" w:customStyle="1" w:styleId="4F19F51279AB46A19D69AB01297D9EB1">
    <w:name w:val="4F19F51279AB46A19D69AB01297D9EB1"/>
    <w:rsid w:val="00EE3EC1"/>
  </w:style>
  <w:style w:type="paragraph" w:customStyle="1" w:styleId="03C10D78AC4D4C9AA388E9F89A02F6EA">
    <w:name w:val="03C10D78AC4D4C9AA388E9F89A02F6EA"/>
    <w:rsid w:val="00EE3EC1"/>
  </w:style>
  <w:style w:type="paragraph" w:customStyle="1" w:styleId="DA4547E9F53F4E3DA082462EA04A0236">
    <w:name w:val="DA4547E9F53F4E3DA082462EA04A0236"/>
    <w:rsid w:val="00EE3EC1"/>
  </w:style>
  <w:style w:type="paragraph" w:customStyle="1" w:styleId="796C685A3F7045D498737969D9C4C0F8">
    <w:name w:val="796C685A3F7045D498737969D9C4C0F8"/>
    <w:rsid w:val="00EE3EC1"/>
  </w:style>
  <w:style w:type="paragraph" w:customStyle="1" w:styleId="B8BBC040B0CE48BABF9A704952BB4A48">
    <w:name w:val="B8BBC040B0CE48BABF9A704952BB4A48"/>
    <w:rsid w:val="00EE3EC1"/>
  </w:style>
  <w:style w:type="paragraph" w:customStyle="1" w:styleId="4D4CD1A2C2A949C2B6F7955F5ECC0FB9">
    <w:name w:val="4D4CD1A2C2A949C2B6F7955F5ECC0FB9"/>
    <w:rsid w:val="00EE3EC1"/>
  </w:style>
  <w:style w:type="paragraph" w:customStyle="1" w:styleId="2EC819A8A2304781AC1EE68320E4673D">
    <w:name w:val="2EC819A8A2304781AC1EE68320E4673D"/>
    <w:rsid w:val="00EE3EC1"/>
  </w:style>
  <w:style w:type="paragraph" w:customStyle="1" w:styleId="EADB3482A3E7475AA28456666D85FE8A">
    <w:name w:val="EADB3482A3E7475AA28456666D85FE8A"/>
    <w:rsid w:val="00EE3EC1"/>
  </w:style>
  <w:style w:type="paragraph" w:customStyle="1" w:styleId="3ED6C6C2356D458DAF8D25E1FE625955">
    <w:name w:val="3ED6C6C2356D458DAF8D25E1FE625955"/>
    <w:rsid w:val="00EE3EC1"/>
  </w:style>
  <w:style w:type="paragraph" w:customStyle="1" w:styleId="C7FCF4D878FE486DBA25822F875A1EE9">
    <w:name w:val="C7FCF4D878FE486DBA25822F875A1EE9"/>
    <w:rsid w:val="00EE3EC1"/>
  </w:style>
  <w:style w:type="paragraph" w:customStyle="1" w:styleId="37B3B453694B48B39F8F8AA1301125B9">
    <w:name w:val="37B3B453694B48B39F8F8AA1301125B9"/>
    <w:rsid w:val="00EE3EC1"/>
  </w:style>
  <w:style w:type="paragraph" w:customStyle="1" w:styleId="2CD2CF376C214F4BBAD119E77143AA38">
    <w:name w:val="2CD2CF376C214F4BBAD119E77143AA38"/>
    <w:rsid w:val="00EE3EC1"/>
  </w:style>
  <w:style w:type="paragraph" w:customStyle="1" w:styleId="102543E1DDE449C09E926AAE617FAB44">
    <w:name w:val="102543E1DDE449C09E926AAE617FAB44"/>
    <w:rsid w:val="00EE3EC1"/>
  </w:style>
  <w:style w:type="paragraph" w:customStyle="1" w:styleId="B00B17F2EC4C4156AFCA3E41024B493D">
    <w:name w:val="B00B17F2EC4C4156AFCA3E41024B493D"/>
    <w:rsid w:val="00EE3EC1"/>
  </w:style>
  <w:style w:type="paragraph" w:customStyle="1" w:styleId="17A36321AFBA4C0D8D8AAE60D0B1F337">
    <w:name w:val="17A36321AFBA4C0D8D8AAE60D0B1F337"/>
    <w:rsid w:val="00EE3EC1"/>
  </w:style>
  <w:style w:type="paragraph" w:customStyle="1" w:styleId="9CE97226A2B84F34B9827CC6119CAA10">
    <w:name w:val="9CE97226A2B84F34B9827CC6119CAA10"/>
    <w:rsid w:val="00EE3EC1"/>
  </w:style>
  <w:style w:type="paragraph" w:customStyle="1" w:styleId="828BD0C6068D491DAE523E9FA9D2D22D">
    <w:name w:val="828BD0C6068D491DAE523E9FA9D2D22D"/>
    <w:rsid w:val="00EE3EC1"/>
  </w:style>
  <w:style w:type="paragraph" w:customStyle="1" w:styleId="FB1DDC793CDC47BF8772544AC312E6D4">
    <w:name w:val="FB1DDC793CDC47BF8772544AC312E6D4"/>
    <w:rsid w:val="00EE3EC1"/>
  </w:style>
  <w:style w:type="paragraph" w:customStyle="1" w:styleId="C22B052948DD49148804A97178AA2B5C">
    <w:name w:val="C22B052948DD49148804A97178AA2B5C"/>
    <w:rsid w:val="00EE3EC1"/>
  </w:style>
  <w:style w:type="paragraph" w:customStyle="1" w:styleId="7AAED6D1E1444624A697A9CC7F7C1C95">
    <w:name w:val="7AAED6D1E1444624A697A9CC7F7C1C95"/>
    <w:rsid w:val="00EE3EC1"/>
  </w:style>
  <w:style w:type="paragraph" w:customStyle="1" w:styleId="56DE644DAF8E4EC4A8AF103E16D662E4">
    <w:name w:val="56DE644DAF8E4EC4A8AF103E16D662E4"/>
    <w:rsid w:val="00EE3EC1"/>
  </w:style>
  <w:style w:type="paragraph" w:customStyle="1" w:styleId="76D665B39230466BBD9C592AEBBACC1D">
    <w:name w:val="76D665B39230466BBD9C592AEBBACC1D"/>
    <w:rsid w:val="00EE3EC1"/>
  </w:style>
  <w:style w:type="paragraph" w:customStyle="1" w:styleId="8E1949ACE053497D824BF877C14AAFE0">
    <w:name w:val="8E1949ACE053497D824BF877C14AAFE0"/>
    <w:rsid w:val="00EE3EC1"/>
  </w:style>
  <w:style w:type="paragraph" w:customStyle="1" w:styleId="959226B6A9084E59AA546EF4A3AD78B2">
    <w:name w:val="959226B6A9084E59AA546EF4A3AD78B2"/>
    <w:rsid w:val="00EE3EC1"/>
  </w:style>
  <w:style w:type="paragraph" w:customStyle="1" w:styleId="A90D60FC682140A3A4A705DDE68E7013">
    <w:name w:val="A90D60FC682140A3A4A705DDE68E7013"/>
    <w:rsid w:val="00EE3EC1"/>
  </w:style>
  <w:style w:type="paragraph" w:customStyle="1" w:styleId="BE4C7FE3A6CF4099ACFD81AC7D8E3387">
    <w:name w:val="BE4C7FE3A6CF4099ACFD81AC7D8E3387"/>
    <w:rsid w:val="00EE3EC1"/>
  </w:style>
  <w:style w:type="paragraph" w:customStyle="1" w:styleId="9A19CAF9EAC343BFBD9238BF193CB0F8">
    <w:name w:val="9A19CAF9EAC343BFBD9238BF193CB0F8"/>
    <w:rsid w:val="00EE3EC1"/>
  </w:style>
  <w:style w:type="paragraph" w:customStyle="1" w:styleId="3358AEC92A3A4DC9898331A52E2ABD28">
    <w:name w:val="3358AEC92A3A4DC9898331A52E2ABD28"/>
    <w:rsid w:val="00EE3EC1"/>
  </w:style>
  <w:style w:type="paragraph" w:customStyle="1" w:styleId="9F31C57428174799A5875D88A4F4F1AC">
    <w:name w:val="9F31C57428174799A5875D88A4F4F1AC"/>
    <w:rsid w:val="00EE3EC1"/>
  </w:style>
  <w:style w:type="paragraph" w:customStyle="1" w:styleId="0EE168D1088A4BAB85E6FD71C65EACF6">
    <w:name w:val="0EE168D1088A4BAB85E6FD71C65EACF6"/>
    <w:rsid w:val="00EE3EC1"/>
  </w:style>
  <w:style w:type="paragraph" w:customStyle="1" w:styleId="66B305D4E3AA48B791B8C054C2D28046">
    <w:name w:val="66B305D4E3AA48B791B8C054C2D28046"/>
    <w:rsid w:val="00EE3EC1"/>
  </w:style>
  <w:style w:type="paragraph" w:customStyle="1" w:styleId="BF2C247C92DE4E37A6408EDF06DD5E46">
    <w:name w:val="BF2C247C92DE4E37A6408EDF06DD5E46"/>
    <w:rsid w:val="00EE3EC1"/>
  </w:style>
  <w:style w:type="paragraph" w:customStyle="1" w:styleId="DD3D5C87CAE2485F96D3DA60478CD3D6">
    <w:name w:val="DD3D5C87CAE2485F96D3DA60478CD3D6"/>
    <w:rsid w:val="00EE3EC1"/>
  </w:style>
  <w:style w:type="paragraph" w:customStyle="1" w:styleId="0C9AE2BCF60C485EABEB89F8B117CE5D">
    <w:name w:val="0C9AE2BCF60C485EABEB89F8B117CE5D"/>
    <w:rsid w:val="00EE3EC1"/>
  </w:style>
  <w:style w:type="paragraph" w:customStyle="1" w:styleId="34FA0353026E4541957DE1A66802A03A">
    <w:name w:val="34FA0353026E4541957DE1A66802A03A"/>
    <w:rsid w:val="00EE3EC1"/>
  </w:style>
  <w:style w:type="paragraph" w:customStyle="1" w:styleId="0EA543BEBE3342B0A553EB970B11C1EE">
    <w:name w:val="0EA543BEBE3342B0A553EB970B11C1EE"/>
    <w:rsid w:val="00EE3EC1"/>
  </w:style>
  <w:style w:type="paragraph" w:customStyle="1" w:styleId="68F875F358B84AA187F064E50947B91E">
    <w:name w:val="68F875F358B84AA187F064E50947B91E"/>
    <w:rsid w:val="00EE3EC1"/>
  </w:style>
  <w:style w:type="paragraph" w:customStyle="1" w:styleId="8C4437DB787B49D4BC7D0B4D9548DA8E">
    <w:name w:val="8C4437DB787B49D4BC7D0B4D9548DA8E"/>
    <w:rsid w:val="00EE3EC1"/>
  </w:style>
  <w:style w:type="paragraph" w:customStyle="1" w:styleId="916216F000FF49DB927985D08A6EC421">
    <w:name w:val="916216F000FF49DB927985D08A6EC421"/>
    <w:rsid w:val="00EE3EC1"/>
  </w:style>
  <w:style w:type="paragraph" w:customStyle="1" w:styleId="7D0E0772EA7D452BAE4CE6688418FB84">
    <w:name w:val="7D0E0772EA7D452BAE4CE6688418FB84"/>
    <w:rsid w:val="00EE3EC1"/>
  </w:style>
  <w:style w:type="paragraph" w:customStyle="1" w:styleId="36D3700FC3664A36814A5B8F25382039">
    <w:name w:val="36D3700FC3664A36814A5B8F25382039"/>
    <w:rsid w:val="00EE3EC1"/>
  </w:style>
  <w:style w:type="paragraph" w:customStyle="1" w:styleId="29E4A555E6DA412B94F05BDF3AFE1E89">
    <w:name w:val="29E4A555E6DA412B94F05BDF3AFE1E89"/>
    <w:rsid w:val="00EE3EC1"/>
  </w:style>
  <w:style w:type="paragraph" w:customStyle="1" w:styleId="221649F3285244298C94B124240F48F4">
    <w:name w:val="221649F3285244298C94B124240F48F4"/>
    <w:rsid w:val="00EE3EC1"/>
  </w:style>
  <w:style w:type="paragraph" w:customStyle="1" w:styleId="91FE084D3EF046F184EB94D3F5B847F4">
    <w:name w:val="91FE084D3EF046F184EB94D3F5B847F4"/>
    <w:rsid w:val="00EE3EC1"/>
  </w:style>
  <w:style w:type="paragraph" w:customStyle="1" w:styleId="D797AA8E9723400B9A49AB7EF5B88F4A">
    <w:name w:val="D797AA8E9723400B9A49AB7EF5B88F4A"/>
    <w:rsid w:val="00EE3EC1"/>
  </w:style>
  <w:style w:type="paragraph" w:customStyle="1" w:styleId="EB5B3794DE924550A25667C4BB2B1E76">
    <w:name w:val="EB5B3794DE924550A25667C4BB2B1E76"/>
    <w:rsid w:val="00EE3EC1"/>
  </w:style>
  <w:style w:type="paragraph" w:customStyle="1" w:styleId="6F851A62963D473D96E626D0A76C06A5">
    <w:name w:val="6F851A62963D473D96E626D0A76C06A5"/>
    <w:rsid w:val="00EE3EC1"/>
  </w:style>
  <w:style w:type="paragraph" w:customStyle="1" w:styleId="A784DF1EEDD74CDEBD22B4AE2D6A623B">
    <w:name w:val="A784DF1EEDD74CDEBD22B4AE2D6A623B"/>
    <w:rsid w:val="00EE3EC1"/>
  </w:style>
  <w:style w:type="paragraph" w:customStyle="1" w:styleId="D028BB61C0034BB28E8D49472DBA36ED">
    <w:name w:val="D028BB61C0034BB28E8D49472DBA36ED"/>
    <w:rsid w:val="00EE3EC1"/>
  </w:style>
  <w:style w:type="paragraph" w:customStyle="1" w:styleId="6FA42A7C517848F5A2A34660E1B2D1E7">
    <w:name w:val="6FA42A7C517848F5A2A34660E1B2D1E7"/>
    <w:rsid w:val="00EE3EC1"/>
  </w:style>
  <w:style w:type="paragraph" w:customStyle="1" w:styleId="D2CCEB46845F4B1A91A86703F50CA553">
    <w:name w:val="D2CCEB46845F4B1A91A86703F50CA553"/>
    <w:rsid w:val="00EE3EC1"/>
  </w:style>
  <w:style w:type="paragraph" w:customStyle="1" w:styleId="2A44082EAF1047CCB5DB7D1FAF141F10">
    <w:name w:val="2A44082EAF1047CCB5DB7D1FAF141F10"/>
    <w:rsid w:val="00EE3EC1"/>
  </w:style>
  <w:style w:type="paragraph" w:customStyle="1" w:styleId="985140997ABC418A89C5C4B201AA7433">
    <w:name w:val="985140997ABC418A89C5C4B201AA7433"/>
    <w:rsid w:val="00EE3EC1"/>
  </w:style>
  <w:style w:type="paragraph" w:customStyle="1" w:styleId="87F50BB449EE4C13B757A518E92D2B0E">
    <w:name w:val="87F50BB449EE4C13B757A518E92D2B0E"/>
    <w:rsid w:val="00EE3EC1"/>
  </w:style>
  <w:style w:type="paragraph" w:customStyle="1" w:styleId="9494FD4DA28642DCAA5B483BA0E41C31">
    <w:name w:val="9494FD4DA28642DCAA5B483BA0E41C31"/>
    <w:rsid w:val="00EE3EC1"/>
  </w:style>
  <w:style w:type="paragraph" w:customStyle="1" w:styleId="797C808266CC4DE18520785A69032051">
    <w:name w:val="797C808266CC4DE18520785A69032051"/>
    <w:rsid w:val="00EE3EC1"/>
  </w:style>
  <w:style w:type="paragraph" w:customStyle="1" w:styleId="76D4AC45ED7C4114A68D09DD1023FFFA">
    <w:name w:val="76D4AC45ED7C4114A68D09DD1023FFFA"/>
    <w:rsid w:val="00EE3EC1"/>
  </w:style>
  <w:style w:type="paragraph" w:customStyle="1" w:styleId="55E602E5D2D34470B28A1787903910A5">
    <w:name w:val="55E602E5D2D34470B28A1787903910A5"/>
    <w:rsid w:val="00EE3EC1"/>
  </w:style>
  <w:style w:type="paragraph" w:customStyle="1" w:styleId="9966B345B5D94C3D9E9CDE954099C10B">
    <w:name w:val="9966B345B5D94C3D9E9CDE954099C10B"/>
    <w:rsid w:val="00EE3EC1"/>
  </w:style>
  <w:style w:type="paragraph" w:customStyle="1" w:styleId="259669B1217941E0A03B280962C83311">
    <w:name w:val="259669B1217941E0A03B280962C83311"/>
    <w:rsid w:val="00EE3EC1"/>
  </w:style>
  <w:style w:type="paragraph" w:customStyle="1" w:styleId="9257EE7E85A34B608866D422807BC5E3">
    <w:name w:val="9257EE7E85A34B608866D422807BC5E3"/>
    <w:rsid w:val="00EE3EC1"/>
  </w:style>
  <w:style w:type="paragraph" w:customStyle="1" w:styleId="243E74E2417C48B9981D9D81950BA7F3">
    <w:name w:val="243E74E2417C48B9981D9D81950BA7F3"/>
    <w:rsid w:val="00EE3EC1"/>
  </w:style>
  <w:style w:type="paragraph" w:customStyle="1" w:styleId="C6AC8B4B95E44184AB9A5DA245280466">
    <w:name w:val="C6AC8B4B95E44184AB9A5DA245280466"/>
    <w:rsid w:val="00EE3EC1"/>
  </w:style>
  <w:style w:type="paragraph" w:customStyle="1" w:styleId="C5BB4ABA05D949DABB82CC8B40869581">
    <w:name w:val="C5BB4ABA05D949DABB82CC8B40869581"/>
    <w:rsid w:val="00EE3EC1"/>
  </w:style>
  <w:style w:type="paragraph" w:customStyle="1" w:styleId="8F19A2EFDC934AA29AB1D4DAFEF04F64">
    <w:name w:val="8F19A2EFDC934AA29AB1D4DAFEF04F64"/>
    <w:rsid w:val="00EE3EC1"/>
  </w:style>
  <w:style w:type="paragraph" w:customStyle="1" w:styleId="BC7FA07A7CC84ED5834450F1318CD39C">
    <w:name w:val="BC7FA07A7CC84ED5834450F1318CD39C"/>
    <w:rsid w:val="00EE3EC1"/>
  </w:style>
  <w:style w:type="paragraph" w:customStyle="1" w:styleId="7D4F9E9ED4C04B928DE3AC46DA84792C">
    <w:name w:val="7D4F9E9ED4C04B928DE3AC46DA84792C"/>
    <w:rsid w:val="00EE3EC1"/>
  </w:style>
  <w:style w:type="paragraph" w:customStyle="1" w:styleId="EEB38EFA95C94D01931C6FD2F8C0CE05">
    <w:name w:val="EEB38EFA95C94D01931C6FD2F8C0CE05"/>
    <w:rsid w:val="00EE3EC1"/>
  </w:style>
  <w:style w:type="paragraph" w:customStyle="1" w:styleId="9290FA4341A54120859AE2ABC8376C92">
    <w:name w:val="9290FA4341A54120859AE2ABC8376C92"/>
    <w:rsid w:val="00EE3EC1"/>
  </w:style>
  <w:style w:type="paragraph" w:customStyle="1" w:styleId="81667F0489714FDF877337CD319AE083">
    <w:name w:val="81667F0489714FDF877337CD319AE083"/>
    <w:rsid w:val="00EE3EC1"/>
  </w:style>
  <w:style w:type="paragraph" w:customStyle="1" w:styleId="4DAC0B5BD17B459DAFC8A05F429D11F7">
    <w:name w:val="4DAC0B5BD17B459DAFC8A05F429D11F7"/>
    <w:rsid w:val="00EE3EC1"/>
  </w:style>
  <w:style w:type="paragraph" w:customStyle="1" w:styleId="EE596F99041444CCAFC231062024C6EA">
    <w:name w:val="EE596F99041444CCAFC231062024C6EA"/>
    <w:rsid w:val="00EE3EC1"/>
  </w:style>
  <w:style w:type="paragraph" w:customStyle="1" w:styleId="050053EA386348629FD749F2CB3D7A88">
    <w:name w:val="050053EA386348629FD749F2CB3D7A88"/>
    <w:rsid w:val="00EE3EC1"/>
  </w:style>
  <w:style w:type="paragraph" w:customStyle="1" w:styleId="020D2EF155674F1B9BFD9858A6271F94">
    <w:name w:val="020D2EF155674F1B9BFD9858A6271F94"/>
    <w:rsid w:val="00EE3EC1"/>
  </w:style>
  <w:style w:type="paragraph" w:customStyle="1" w:styleId="A69B2E0CA7BA415CB72DFEEB2D4641B3">
    <w:name w:val="A69B2E0CA7BA415CB72DFEEB2D4641B3"/>
    <w:rsid w:val="00EE3EC1"/>
  </w:style>
  <w:style w:type="paragraph" w:customStyle="1" w:styleId="B2FBB633CEF848CA8342DBB8D2F50CBC">
    <w:name w:val="B2FBB633CEF848CA8342DBB8D2F50CBC"/>
    <w:rsid w:val="00EE3EC1"/>
  </w:style>
  <w:style w:type="paragraph" w:customStyle="1" w:styleId="C3B3F8C83FC548339BEDDDFCC8A828E2">
    <w:name w:val="C3B3F8C83FC548339BEDDDFCC8A828E2"/>
    <w:rsid w:val="00EE3EC1"/>
  </w:style>
  <w:style w:type="paragraph" w:customStyle="1" w:styleId="E492E86964CC4C76A255C9EBE9532357">
    <w:name w:val="E492E86964CC4C76A255C9EBE9532357"/>
    <w:rsid w:val="00EE3EC1"/>
  </w:style>
  <w:style w:type="paragraph" w:customStyle="1" w:styleId="F3DCF63D397443949691301C3EE6645F">
    <w:name w:val="F3DCF63D397443949691301C3EE6645F"/>
    <w:rsid w:val="00EE3EC1"/>
  </w:style>
  <w:style w:type="paragraph" w:customStyle="1" w:styleId="30CFFF859A564EF2AEDFBA2BDB976F2C">
    <w:name w:val="30CFFF859A564EF2AEDFBA2BDB976F2C"/>
    <w:rsid w:val="00EE3EC1"/>
  </w:style>
  <w:style w:type="paragraph" w:customStyle="1" w:styleId="A22EE3780DCC4C54BDA06BCB08EE0A74">
    <w:name w:val="A22EE3780DCC4C54BDA06BCB08EE0A74"/>
    <w:rsid w:val="00EE3EC1"/>
  </w:style>
  <w:style w:type="paragraph" w:customStyle="1" w:styleId="3BDAC577AC9E4B989CCF70A154AE5FE9">
    <w:name w:val="3BDAC577AC9E4B989CCF70A154AE5FE9"/>
    <w:rsid w:val="00EE3EC1"/>
  </w:style>
  <w:style w:type="paragraph" w:customStyle="1" w:styleId="2ECD5556E16A4D2B81F1DB0E4003BA63">
    <w:name w:val="2ECD5556E16A4D2B81F1DB0E4003BA63"/>
    <w:rsid w:val="00EE3EC1"/>
  </w:style>
  <w:style w:type="paragraph" w:customStyle="1" w:styleId="1B9B1CB17B9C4180941385C568F3B4B7">
    <w:name w:val="1B9B1CB17B9C4180941385C568F3B4B7"/>
    <w:rsid w:val="00EE3EC1"/>
  </w:style>
  <w:style w:type="paragraph" w:customStyle="1" w:styleId="D602BE15556943129920576A570AB471">
    <w:name w:val="D602BE15556943129920576A570AB471"/>
    <w:rsid w:val="00EE3EC1"/>
  </w:style>
  <w:style w:type="paragraph" w:customStyle="1" w:styleId="2FD7CA9DCBA0466FA5D66180E13A8236">
    <w:name w:val="2FD7CA9DCBA0466FA5D66180E13A8236"/>
    <w:rsid w:val="00EE3EC1"/>
  </w:style>
  <w:style w:type="paragraph" w:customStyle="1" w:styleId="8941370BC43640829657F3B1FB06BCFB">
    <w:name w:val="8941370BC43640829657F3B1FB06BCFB"/>
    <w:rsid w:val="00EE3EC1"/>
  </w:style>
  <w:style w:type="paragraph" w:customStyle="1" w:styleId="D9C1570AF18246CDBC0872079EDF5401">
    <w:name w:val="D9C1570AF18246CDBC0872079EDF5401"/>
    <w:rsid w:val="00EE3EC1"/>
  </w:style>
  <w:style w:type="paragraph" w:customStyle="1" w:styleId="A53990ACC5964388AF4D3DCE43068B43">
    <w:name w:val="A53990ACC5964388AF4D3DCE43068B43"/>
    <w:rsid w:val="00EE3EC1"/>
  </w:style>
  <w:style w:type="paragraph" w:customStyle="1" w:styleId="F96FD1CD1ECA4D77BF5F00C10A233D70">
    <w:name w:val="F96FD1CD1ECA4D77BF5F00C10A233D70"/>
    <w:rsid w:val="00EE3EC1"/>
  </w:style>
  <w:style w:type="paragraph" w:customStyle="1" w:styleId="5C59306E15D94BBEAC4D10E279F287C3">
    <w:name w:val="5C59306E15D94BBEAC4D10E279F287C3"/>
    <w:rsid w:val="00EE3EC1"/>
  </w:style>
  <w:style w:type="paragraph" w:customStyle="1" w:styleId="357D1305CF0E41A9B46693FC554D8E01">
    <w:name w:val="357D1305CF0E41A9B46693FC554D8E01"/>
    <w:rsid w:val="00EE3EC1"/>
  </w:style>
  <w:style w:type="paragraph" w:customStyle="1" w:styleId="82F35E5606FE4A2E84728446EEF33A85">
    <w:name w:val="82F35E5606FE4A2E84728446EEF33A85"/>
    <w:rsid w:val="00EE3EC1"/>
  </w:style>
  <w:style w:type="paragraph" w:customStyle="1" w:styleId="A193A4AAC6974C199FE841D6BEF55CA6">
    <w:name w:val="A193A4AAC6974C199FE841D6BEF55CA6"/>
    <w:rsid w:val="00EE3EC1"/>
  </w:style>
  <w:style w:type="paragraph" w:customStyle="1" w:styleId="FAA8D164230D4D7F9506676816341DEA">
    <w:name w:val="FAA8D164230D4D7F9506676816341DEA"/>
    <w:rsid w:val="00EE3EC1"/>
  </w:style>
  <w:style w:type="paragraph" w:customStyle="1" w:styleId="01E1995C26F5481F8E17232E5C7BCD00">
    <w:name w:val="01E1995C26F5481F8E17232E5C7BCD00"/>
    <w:rsid w:val="00EE3EC1"/>
  </w:style>
  <w:style w:type="paragraph" w:customStyle="1" w:styleId="6AD11F58C1524FC3906C662387AFD76D">
    <w:name w:val="6AD11F58C1524FC3906C662387AFD76D"/>
    <w:rsid w:val="00EE3EC1"/>
  </w:style>
  <w:style w:type="paragraph" w:customStyle="1" w:styleId="F08D58E55BF44816B48DCCBFA05D82D9">
    <w:name w:val="F08D58E55BF44816B48DCCBFA05D82D9"/>
    <w:rsid w:val="00EE3EC1"/>
  </w:style>
  <w:style w:type="paragraph" w:customStyle="1" w:styleId="6F1CD07345514AD589656095D94AFB38">
    <w:name w:val="6F1CD07345514AD589656095D94AFB38"/>
    <w:rsid w:val="00EE3EC1"/>
  </w:style>
  <w:style w:type="paragraph" w:customStyle="1" w:styleId="F1788502777A4A01B968B87A3B1BD1A0">
    <w:name w:val="F1788502777A4A01B968B87A3B1BD1A0"/>
    <w:rsid w:val="00EE3EC1"/>
  </w:style>
  <w:style w:type="paragraph" w:customStyle="1" w:styleId="A0C8FD2BC07447A6849A074583EC468D">
    <w:name w:val="A0C8FD2BC07447A6849A074583EC468D"/>
    <w:rsid w:val="00EE3EC1"/>
  </w:style>
  <w:style w:type="paragraph" w:customStyle="1" w:styleId="A34C9F5CF5CC4082A6482B2526A70A9F">
    <w:name w:val="A34C9F5CF5CC4082A6482B2526A70A9F"/>
    <w:rsid w:val="00EE3EC1"/>
  </w:style>
  <w:style w:type="paragraph" w:customStyle="1" w:styleId="EE31D12FF5E041509207042A307BE1D3">
    <w:name w:val="EE31D12FF5E041509207042A307BE1D3"/>
    <w:rsid w:val="00EE3EC1"/>
  </w:style>
  <w:style w:type="paragraph" w:customStyle="1" w:styleId="FC1177A877324D54A77DDF61CF0AE5DD">
    <w:name w:val="FC1177A877324D54A77DDF61CF0AE5DD"/>
    <w:rsid w:val="00EE3EC1"/>
  </w:style>
  <w:style w:type="paragraph" w:customStyle="1" w:styleId="529D111C3D6B4E57AC69632FF9A62D61">
    <w:name w:val="529D111C3D6B4E57AC69632FF9A62D61"/>
    <w:rsid w:val="00EE3EC1"/>
  </w:style>
  <w:style w:type="paragraph" w:customStyle="1" w:styleId="492440B0723D44EB897CE2722FEDD626">
    <w:name w:val="492440B0723D44EB897CE2722FEDD626"/>
    <w:rsid w:val="00EE3EC1"/>
  </w:style>
  <w:style w:type="paragraph" w:customStyle="1" w:styleId="B444798C16B24C8DAD39A840E8207250">
    <w:name w:val="B444798C16B24C8DAD39A840E8207250"/>
    <w:rsid w:val="00EE3EC1"/>
  </w:style>
  <w:style w:type="paragraph" w:customStyle="1" w:styleId="66E0836B5ACA4DACB7FFEAF38FA7B7B6">
    <w:name w:val="66E0836B5ACA4DACB7FFEAF38FA7B7B6"/>
    <w:rsid w:val="00EE3EC1"/>
  </w:style>
  <w:style w:type="paragraph" w:customStyle="1" w:styleId="67ABFE26332348B2BF87258157E6104C">
    <w:name w:val="67ABFE26332348B2BF87258157E6104C"/>
    <w:rsid w:val="00EE3EC1"/>
  </w:style>
  <w:style w:type="paragraph" w:customStyle="1" w:styleId="C0F42344A1D046DCAFAE83C569F3E6B8">
    <w:name w:val="C0F42344A1D046DCAFAE83C569F3E6B8"/>
    <w:rsid w:val="00EE3EC1"/>
  </w:style>
  <w:style w:type="paragraph" w:customStyle="1" w:styleId="788D48E2BD9B49FEA9BDD5E802A23DC4">
    <w:name w:val="788D48E2BD9B49FEA9BDD5E802A23DC4"/>
    <w:rsid w:val="00EE3EC1"/>
  </w:style>
  <w:style w:type="paragraph" w:customStyle="1" w:styleId="E948E72DFBC84286B1212AAF6FAE0950">
    <w:name w:val="E948E72DFBC84286B1212AAF6FAE0950"/>
    <w:rsid w:val="00EE3EC1"/>
  </w:style>
  <w:style w:type="paragraph" w:customStyle="1" w:styleId="2292370AB8C34BAD9A3C2E273C58C0BC">
    <w:name w:val="2292370AB8C34BAD9A3C2E273C58C0BC"/>
    <w:rsid w:val="00EE3EC1"/>
  </w:style>
  <w:style w:type="paragraph" w:customStyle="1" w:styleId="EAFA5526329840C392DE67538C0EA6B4">
    <w:name w:val="EAFA5526329840C392DE67538C0EA6B4"/>
    <w:rsid w:val="00EE3EC1"/>
  </w:style>
  <w:style w:type="paragraph" w:customStyle="1" w:styleId="F902E188C91A4624B59EBA276673775D">
    <w:name w:val="F902E188C91A4624B59EBA276673775D"/>
    <w:rsid w:val="00EE3EC1"/>
  </w:style>
  <w:style w:type="paragraph" w:customStyle="1" w:styleId="D24F5D6BC4BD457DAF6433EAE9430488">
    <w:name w:val="D24F5D6BC4BD457DAF6433EAE9430488"/>
    <w:rsid w:val="00EE3EC1"/>
  </w:style>
  <w:style w:type="paragraph" w:customStyle="1" w:styleId="FBF45C90EBD3442EA6512A2B8FFC6EB0">
    <w:name w:val="FBF45C90EBD3442EA6512A2B8FFC6EB0"/>
    <w:rsid w:val="00EE3EC1"/>
  </w:style>
  <w:style w:type="paragraph" w:customStyle="1" w:styleId="2FE26520A1D246F589141AE8A905D788">
    <w:name w:val="2FE26520A1D246F589141AE8A905D788"/>
    <w:rsid w:val="00EE3EC1"/>
  </w:style>
  <w:style w:type="paragraph" w:customStyle="1" w:styleId="5298E7DF1A194E74B72060FC8CF4D93C">
    <w:name w:val="5298E7DF1A194E74B72060FC8CF4D93C"/>
    <w:rsid w:val="00EE3EC1"/>
  </w:style>
  <w:style w:type="paragraph" w:customStyle="1" w:styleId="2C0741B36BE84B6F829FE44BAF874B4E">
    <w:name w:val="2C0741B36BE84B6F829FE44BAF874B4E"/>
    <w:rsid w:val="00EE3EC1"/>
  </w:style>
  <w:style w:type="paragraph" w:customStyle="1" w:styleId="F99AEBF2D3DA4A9B8B06CBCB4A2F98CB">
    <w:name w:val="F99AEBF2D3DA4A9B8B06CBCB4A2F98CB"/>
    <w:rsid w:val="00EE3EC1"/>
  </w:style>
  <w:style w:type="paragraph" w:customStyle="1" w:styleId="01FA4B3DDCFE4EA99FD65AABEEECE4D0">
    <w:name w:val="01FA4B3DDCFE4EA99FD65AABEEECE4D0"/>
    <w:rsid w:val="00EE3EC1"/>
  </w:style>
  <w:style w:type="paragraph" w:customStyle="1" w:styleId="58017C0411B149E1930936B864D70F4E">
    <w:name w:val="58017C0411B149E1930936B864D70F4E"/>
    <w:rsid w:val="00EE3EC1"/>
  </w:style>
  <w:style w:type="paragraph" w:customStyle="1" w:styleId="B2BC9D37E16441D9ACA7AB611BC48AEE">
    <w:name w:val="B2BC9D37E16441D9ACA7AB611BC48AEE"/>
    <w:rsid w:val="00EE3EC1"/>
  </w:style>
  <w:style w:type="paragraph" w:customStyle="1" w:styleId="8D4B220D0C3E4C49B5DCD4806AD263E3">
    <w:name w:val="8D4B220D0C3E4C49B5DCD4806AD263E3"/>
    <w:rsid w:val="00EE3EC1"/>
  </w:style>
  <w:style w:type="paragraph" w:customStyle="1" w:styleId="28CC45C6E8AD4B86A7D7243BE2B27582">
    <w:name w:val="28CC45C6E8AD4B86A7D7243BE2B27582"/>
    <w:rsid w:val="00EE3EC1"/>
  </w:style>
  <w:style w:type="paragraph" w:customStyle="1" w:styleId="12BBF1668E6349A6958FBB10B531DC8C">
    <w:name w:val="12BBF1668E6349A6958FBB10B531DC8C"/>
    <w:rsid w:val="00EE3EC1"/>
  </w:style>
  <w:style w:type="paragraph" w:customStyle="1" w:styleId="72E5B395B29143CB929CE707944688FE">
    <w:name w:val="72E5B395B29143CB929CE707944688FE"/>
    <w:rsid w:val="00EE3EC1"/>
  </w:style>
  <w:style w:type="paragraph" w:customStyle="1" w:styleId="840593CECE7041A9BD9991C73A62ACC9">
    <w:name w:val="840593CECE7041A9BD9991C73A62ACC9"/>
    <w:rsid w:val="00EE3EC1"/>
  </w:style>
  <w:style w:type="paragraph" w:customStyle="1" w:styleId="3A50E64E8CC4468F9346930ACF285E85">
    <w:name w:val="3A50E64E8CC4468F9346930ACF285E85"/>
    <w:rsid w:val="00EE3EC1"/>
  </w:style>
  <w:style w:type="paragraph" w:customStyle="1" w:styleId="03A463821A2641569BD11B4110FE92E4">
    <w:name w:val="03A463821A2641569BD11B4110FE92E4"/>
    <w:rsid w:val="00EE3EC1"/>
  </w:style>
  <w:style w:type="paragraph" w:customStyle="1" w:styleId="C04CDA691D524628B6A6485FE10376FE">
    <w:name w:val="C04CDA691D524628B6A6485FE10376FE"/>
    <w:rsid w:val="00EE3EC1"/>
  </w:style>
  <w:style w:type="paragraph" w:customStyle="1" w:styleId="9FB03C360F5E4BDD8FAF0A55F6E89119">
    <w:name w:val="9FB03C360F5E4BDD8FAF0A55F6E89119"/>
    <w:rsid w:val="00EE3EC1"/>
  </w:style>
  <w:style w:type="paragraph" w:customStyle="1" w:styleId="3D58064C5AB74D23B0B2B4D486B652F9">
    <w:name w:val="3D58064C5AB74D23B0B2B4D486B652F9"/>
    <w:rsid w:val="00EE3EC1"/>
  </w:style>
  <w:style w:type="paragraph" w:customStyle="1" w:styleId="2471C9B884354358BB0302D15E340833">
    <w:name w:val="2471C9B884354358BB0302D15E340833"/>
    <w:rsid w:val="00EE3EC1"/>
  </w:style>
  <w:style w:type="paragraph" w:customStyle="1" w:styleId="0788876996444CE8813FC573E9BFB978">
    <w:name w:val="0788876996444CE8813FC573E9BFB978"/>
    <w:rsid w:val="00EE3EC1"/>
  </w:style>
  <w:style w:type="paragraph" w:customStyle="1" w:styleId="017D629379364F9E81A8843166CEDC84">
    <w:name w:val="017D629379364F9E81A8843166CEDC84"/>
    <w:rsid w:val="00EE3EC1"/>
  </w:style>
  <w:style w:type="paragraph" w:customStyle="1" w:styleId="68480134B05C429E8A24AC5A9D01DE52">
    <w:name w:val="68480134B05C429E8A24AC5A9D01DE52"/>
    <w:rsid w:val="00EE3EC1"/>
  </w:style>
  <w:style w:type="paragraph" w:customStyle="1" w:styleId="D82BC610ABEC43B7ACC1EE2E90A800AB">
    <w:name w:val="D82BC610ABEC43B7ACC1EE2E90A800AB"/>
    <w:rsid w:val="00EE3EC1"/>
  </w:style>
  <w:style w:type="paragraph" w:customStyle="1" w:styleId="6C0AC3F6D4AC40DABE4C6DEA674AD3A6">
    <w:name w:val="6C0AC3F6D4AC40DABE4C6DEA674AD3A6"/>
    <w:rsid w:val="00EE3EC1"/>
  </w:style>
  <w:style w:type="paragraph" w:customStyle="1" w:styleId="C8DAE5CE4E5C411E842731D828ED4BF4">
    <w:name w:val="C8DAE5CE4E5C411E842731D828ED4BF4"/>
    <w:rsid w:val="00EE3EC1"/>
  </w:style>
  <w:style w:type="paragraph" w:customStyle="1" w:styleId="D4FB512842F54EB9A967AECEC4BF8A85">
    <w:name w:val="D4FB512842F54EB9A967AECEC4BF8A85"/>
    <w:rsid w:val="00EE3EC1"/>
  </w:style>
  <w:style w:type="paragraph" w:customStyle="1" w:styleId="AEFE7F6F06CE4FA6B7CF5ECB39FC3A7D">
    <w:name w:val="AEFE7F6F06CE4FA6B7CF5ECB39FC3A7D"/>
    <w:rsid w:val="00EE3EC1"/>
  </w:style>
  <w:style w:type="paragraph" w:customStyle="1" w:styleId="4838CF934BDE405DACD6C833D49ACCF5">
    <w:name w:val="4838CF934BDE405DACD6C833D49ACCF5"/>
    <w:rsid w:val="00EE3EC1"/>
  </w:style>
  <w:style w:type="paragraph" w:customStyle="1" w:styleId="C171CADC0F8E4946AB6D4C3B7B76BB7D">
    <w:name w:val="C171CADC0F8E4946AB6D4C3B7B76BB7D"/>
    <w:rsid w:val="00EE3EC1"/>
  </w:style>
  <w:style w:type="paragraph" w:customStyle="1" w:styleId="3F62B998707041A48659E6A70C4B4A27">
    <w:name w:val="3F62B998707041A48659E6A70C4B4A27"/>
    <w:rsid w:val="00EE3EC1"/>
  </w:style>
  <w:style w:type="paragraph" w:customStyle="1" w:styleId="2E2CEFFB26D84F68A117CDA9233AD5F2">
    <w:name w:val="2E2CEFFB26D84F68A117CDA9233AD5F2"/>
    <w:rsid w:val="00EE3EC1"/>
  </w:style>
  <w:style w:type="paragraph" w:customStyle="1" w:styleId="4C6731FE7D78445D97CCDECE0621EA52">
    <w:name w:val="4C6731FE7D78445D97CCDECE0621EA52"/>
    <w:rsid w:val="00EE3EC1"/>
  </w:style>
  <w:style w:type="paragraph" w:customStyle="1" w:styleId="4F32CCBFB0F74872887F56B54F440D60">
    <w:name w:val="4F32CCBFB0F74872887F56B54F440D60"/>
    <w:rsid w:val="00EE3EC1"/>
  </w:style>
  <w:style w:type="paragraph" w:customStyle="1" w:styleId="BB67F025FBFD47B4B62C0194CCA70146">
    <w:name w:val="BB67F025FBFD47B4B62C0194CCA70146"/>
    <w:rsid w:val="00EE3EC1"/>
  </w:style>
  <w:style w:type="paragraph" w:customStyle="1" w:styleId="CB051D86E9824EF284151F0A15F2632A">
    <w:name w:val="CB051D86E9824EF284151F0A15F2632A"/>
    <w:rsid w:val="00EE3EC1"/>
  </w:style>
  <w:style w:type="paragraph" w:customStyle="1" w:styleId="D3587B2846CB4607A964170BE72F4209">
    <w:name w:val="D3587B2846CB4607A964170BE72F4209"/>
    <w:rsid w:val="00EE3EC1"/>
  </w:style>
  <w:style w:type="paragraph" w:customStyle="1" w:styleId="259084244469479C842ED7478D7D321A">
    <w:name w:val="259084244469479C842ED7478D7D321A"/>
    <w:rsid w:val="00EE3EC1"/>
  </w:style>
  <w:style w:type="paragraph" w:customStyle="1" w:styleId="B98C4BBE572448069C5D38E823E2B2A8">
    <w:name w:val="B98C4BBE572448069C5D38E823E2B2A8"/>
    <w:rsid w:val="00EE3EC1"/>
  </w:style>
  <w:style w:type="paragraph" w:customStyle="1" w:styleId="15FA68E696CB4009A33E8DB2E6F7DFCB">
    <w:name w:val="15FA68E696CB4009A33E8DB2E6F7DFCB"/>
    <w:rsid w:val="00EE3EC1"/>
  </w:style>
  <w:style w:type="paragraph" w:customStyle="1" w:styleId="9FFBE16DC5AE4FD39F622A1EEE1FEB19">
    <w:name w:val="9FFBE16DC5AE4FD39F622A1EEE1FEB19"/>
    <w:rsid w:val="00EE3EC1"/>
  </w:style>
  <w:style w:type="paragraph" w:customStyle="1" w:styleId="EA5670ECFF6F480097FA16F278C6BB11">
    <w:name w:val="EA5670ECFF6F480097FA16F278C6BB11"/>
    <w:rsid w:val="00EE3EC1"/>
  </w:style>
  <w:style w:type="paragraph" w:customStyle="1" w:styleId="1F9342CCAF23448F947DDDC2C3B7B2E6">
    <w:name w:val="1F9342CCAF23448F947DDDC2C3B7B2E6"/>
    <w:rsid w:val="00EE3EC1"/>
  </w:style>
  <w:style w:type="paragraph" w:customStyle="1" w:styleId="4C09B062097441E4A07C33071868D5C8">
    <w:name w:val="4C09B062097441E4A07C33071868D5C8"/>
    <w:rsid w:val="00EE3EC1"/>
  </w:style>
  <w:style w:type="paragraph" w:customStyle="1" w:styleId="682CFEF505D3438ABB7D5B3AF88CEDB0">
    <w:name w:val="682CFEF505D3438ABB7D5B3AF88CEDB0"/>
    <w:rsid w:val="00EE3EC1"/>
  </w:style>
  <w:style w:type="paragraph" w:customStyle="1" w:styleId="321F73EC6EE64533A7544FBD1AE2E928">
    <w:name w:val="321F73EC6EE64533A7544FBD1AE2E928"/>
    <w:rsid w:val="00EE3EC1"/>
  </w:style>
  <w:style w:type="paragraph" w:customStyle="1" w:styleId="83EB000AC4FB41F7845E99642D612905">
    <w:name w:val="83EB000AC4FB41F7845E99642D612905"/>
    <w:rsid w:val="00EE3EC1"/>
  </w:style>
  <w:style w:type="paragraph" w:customStyle="1" w:styleId="DD729737133D4A4393147D306FAFD93C">
    <w:name w:val="DD729737133D4A4393147D306FAFD93C"/>
    <w:rsid w:val="00EE3EC1"/>
  </w:style>
  <w:style w:type="paragraph" w:customStyle="1" w:styleId="2D09078237294DD0849C77AFC56D8790">
    <w:name w:val="2D09078237294DD0849C77AFC56D8790"/>
    <w:rsid w:val="00EE3EC1"/>
  </w:style>
  <w:style w:type="paragraph" w:customStyle="1" w:styleId="C28B49F54E2E47B2B65B2FC10B370DBE">
    <w:name w:val="C28B49F54E2E47B2B65B2FC10B370DBE"/>
    <w:rsid w:val="00EE3EC1"/>
  </w:style>
  <w:style w:type="paragraph" w:customStyle="1" w:styleId="7DB35D96BB0649C49AC9495C9CD5D4EF">
    <w:name w:val="7DB35D96BB0649C49AC9495C9CD5D4EF"/>
    <w:rsid w:val="00EE3EC1"/>
  </w:style>
  <w:style w:type="paragraph" w:customStyle="1" w:styleId="A1C3A23304474B95A0CB98CA254CED07">
    <w:name w:val="A1C3A23304474B95A0CB98CA254CED07"/>
    <w:rsid w:val="00EE3EC1"/>
  </w:style>
  <w:style w:type="paragraph" w:customStyle="1" w:styleId="8425B168E9794F699DC701B88FAADE64">
    <w:name w:val="8425B168E9794F699DC701B88FAADE64"/>
    <w:rsid w:val="00EE3EC1"/>
  </w:style>
  <w:style w:type="paragraph" w:customStyle="1" w:styleId="BC84FA7CEE684267884C8D350C267960">
    <w:name w:val="BC84FA7CEE684267884C8D350C267960"/>
    <w:rsid w:val="00EE3EC1"/>
  </w:style>
  <w:style w:type="paragraph" w:customStyle="1" w:styleId="06C5D131072D4D56971671C97FECDF95">
    <w:name w:val="06C5D131072D4D56971671C97FECDF95"/>
    <w:rsid w:val="00EE3EC1"/>
  </w:style>
  <w:style w:type="paragraph" w:customStyle="1" w:styleId="5D1BA54677DA4F4DBB8013B90CBDB95C">
    <w:name w:val="5D1BA54677DA4F4DBB8013B90CBDB95C"/>
    <w:rsid w:val="00EE3EC1"/>
  </w:style>
  <w:style w:type="paragraph" w:customStyle="1" w:styleId="6C80800F15EE4D8D9C37EF251F1628FE">
    <w:name w:val="6C80800F15EE4D8D9C37EF251F1628FE"/>
    <w:rsid w:val="00EE3EC1"/>
  </w:style>
  <w:style w:type="paragraph" w:customStyle="1" w:styleId="55B33CAE6A0D45D5BF9EAB5D4F09ED4C">
    <w:name w:val="55B33CAE6A0D45D5BF9EAB5D4F09ED4C"/>
    <w:rsid w:val="00EE3EC1"/>
  </w:style>
  <w:style w:type="paragraph" w:customStyle="1" w:styleId="043F158F612B44D0A2216750E4FF3BFA">
    <w:name w:val="043F158F612B44D0A2216750E4FF3BFA"/>
    <w:rsid w:val="00EE3EC1"/>
  </w:style>
  <w:style w:type="paragraph" w:customStyle="1" w:styleId="5276E74BE64F4A11B40147ED19089D90">
    <w:name w:val="5276E74BE64F4A11B40147ED19089D90"/>
    <w:rsid w:val="00EE3EC1"/>
  </w:style>
  <w:style w:type="paragraph" w:customStyle="1" w:styleId="28549C16C0044366BBB4AE7203387636">
    <w:name w:val="28549C16C0044366BBB4AE7203387636"/>
    <w:rsid w:val="00EE3EC1"/>
  </w:style>
  <w:style w:type="paragraph" w:customStyle="1" w:styleId="0ACF6FF7CE1F4FE9B8E550CA13106DCE">
    <w:name w:val="0ACF6FF7CE1F4FE9B8E550CA13106DCE"/>
    <w:rsid w:val="00EE3EC1"/>
  </w:style>
  <w:style w:type="paragraph" w:customStyle="1" w:styleId="5E912E3EC9F444D9A3E9F17CA6673824">
    <w:name w:val="5E912E3EC9F444D9A3E9F17CA6673824"/>
    <w:rsid w:val="00EE3EC1"/>
  </w:style>
  <w:style w:type="paragraph" w:customStyle="1" w:styleId="293FADB463144A5D94D0C8F202049D84">
    <w:name w:val="293FADB463144A5D94D0C8F202049D84"/>
    <w:rsid w:val="00EE3EC1"/>
  </w:style>
  <w:style w:type="paragraph" w:customStyle="1" w:styleId="9A3C258505E04AB7AE40917022AF9A8B">
    <w:name w:val="9A3C258505E04AB7AE40917022AF9A8B"/>
    <w:rsid w:val="00EE3EC1"/>
  </w:style>
  <w:style w:type="paragraph" w:customStyle="1" w:styleId="91C1476C1AB1459CBD36BD01F10889E9">
    <w:name w:val="91C1476C1AB1459CBD36BD01F10889E9"/>
    <w:rsid w:val="00EE3EC1"/>
  </w:style>
  <w:style w:type="paragraph" w:customStyle="1" w:styleId="87D1AD833F594C7C89F8A119C79F0FDE">
    <w:name w:val="87D1AD833F594C7C89F8A119C79F0FDE"/>
    <w:rsid w:val="00EE3EC1"/>
  </w:style>
  <w:style w:type="paragraph" w:customStyle="1" w:styleId="511EC48CD2074CD6A121EDE5AFB521A8">
    <w:name w:val="511EC48CD2074CD6A121EDE5AFB521A8"/>
    <w:rsid w:val="00EE3EC1"/>
  </w:style>
  <w:style w:type="paragraph" w:customStyle="1" w:styleId="383EA17EEC3449FE915BE6F705598F11">
    <w:name w:val="383EA17EEC3449FE915BE6F705598F11"/>
    <w:rsid w:val="00EE3EC1"/>
  </w:style>
  <w:style w:type="paragraph" w:customStyle="1" w:styleId="009E8A17E96944DAB99267BD81B7EE1E">
    <w:name w:val="009E8A17E96944DAB99267BD81B7EE1E"/>
    <w:rsid w:val="00EE3EC1"/>
  </w:style>
  <w:style w:type="paragraph" w:customStyle="1" w:styleId="72DE0F2F3EC14F22A073FBAD8B4E3DF2">
    <w:name w:val="72DE0F2F3EC14F22A073FBAD8B4E3DF2"/>
    <w:rsid w:val="00EE3EC1"/>
  </w:style>
  <w:style w:type="paragraph" w:customStyle="1" w:styleId="0A5B16371AED4F418C6E22704EE551ED">
    <w:name w:val="0A5B16371AED4F418C6E22704EE551ED"/>
    <w:rsid w:val="00EE3EC1"/>
  </w:style>
  <w:style w:type="paragraph" w:customStyle="1" w:styleId="6FB9E8424DB44BF1A60EAA3DA0B7EFFB">
    <w:name w:val="6FB9E8424DB44BF1A60EAA3DA0B7EFFB"/>
    <w:rsid w:val="00EE3EC1"/>
  </w:style>
  <w:style w:type="paragraph" w:customStyle="1" w:styleId="DFBE1002D15F4B77B584A520C0D7E303">
    <w:name w:val="DFBE1002D15F4B77B584A520C0D7E303"/>
    <w:rsid w:val="00EE3EC1"/>
  </w:style>
  <w:style w:type="paragraph" w:customStyle="1" w:styleId="056D36AAAAB7412B9FBF41FD92FC5EC1">
    <w:name w:val="056D36AAAAB7412B9FBF41FD92FC5EC1"/>
    <w:rsid w:val="00EE3EC1"/>
  </w:style>
  <w:style w:type="paragraph" w:customStyle="1" w:styleId="05CA7282448B48F09A69BF1C0982C16E">
    <w:name w:val="05CA7282448B48F09A69BF1C0982C16E"/>
    <w:rsid w:val="00EE3EC1"/>
  </w:style>
  <w:style w:type="paragraph" w:customStyle="1" w:styleId="A67584C0787C4421B8FDABB4A3BDBC1E">
    <w:name w:val="A67584C0787C4421B8FDABB4A3BDBC1E"/>
    <w:rsid w:val="00EE3EC1"/>
  </w:style>
  <w:style w:type="paragraph" w:customStyle="1" w:styleId="EA7F3BDB7F084D7E891538BA788D869A">
    <w:name w:val="EA7F3BDB7F084D7E891538BA788D869A"/>
    <w:rsid w:val="00EE3EC1"/>
  </w:style>
  <w:style w:type="paragraph" w:customStyle="1" w:styleId="5987DEEEF14649D5B23A022C4141ECB4">
    <w:name w:val="5987DEEEF14649D5B23A022C4141ECB4"/>
    <w:rsid w:val="00EE3EC1"/>
  </w:style>
  <w:style w:type="paragraph" w:customStyle="1" w:styleId="1998C986970E4E468C501A75B281070C">
    <w:name w:val="1998C986970E4E468C501A75B281070C"/>
    <w:rsid w:val="00EE3EC1"/>
  </w:style>
  <w:style w:type="paragraph" w:customStyle="1" w:styleId="3C0E03F84CF54A479DDABEAF93E1188E">
    <w:name w:val="3C0E03F84CF54A479DDABEAF93E1188E"/>
    <w:rsid w:val="00EE3EC1"/>
  </w:style>
  <w:style w:type="paragraph" w:customStyle="1" w:styleId="90F58017159B4E48AF7EE131DA3C0107">
    <w:name w:val="90F58017159B4E48AF7EE131DA3C0107"/>
    <w:rsid w:val="00EE3EC1"/>
  </w:style>
  <w:style w:type="paragraph" w:customStyle="1" w:styleId="D5613AD10AB54BA6971F2B33DA0153DF">
    <w:name w:val="D5613AD10AB54BA6971F2B33DA0153DF"/>
    <w:rsid w:val="00EE3EC1"/>
  </w:style>
  <w:style w:type="paragraph" w:customStyle="1" w:styleId="83A57F242A6644B881B30B7920A446E9">
    <w:name w:val="83A57F242A6644B881B30B7920A446E9"/>
    <w:rsid w:val="00EE3EC1"/>
  </w:style>
  <w:style w:type="paragraph" w:customStyle="1" w:styleId="6671A5DDA1C94257AD698EE4061751B6">
    <w:name w:val="6671A5DDA1C94257AD698EE4061751B6"/>
    <w:rsid w:val="00EE3EC1"/>
  </w:style>
  <w:style w:type="paragraph" w:customStyle="1" w:styleId="BC9FE68BD63E44209209150D5515F0AD">
    <w:name w:val="BC9FE68BD63E44209209150D5515F0AD"/>
    <w:rsid w:val="00EE3EC1"/>
  </w:style>
  <w:style w:type="paragraph" w:customStyle="1" w:styleId="A55A0E2EC37B4B548849FA079F6587DA">
    <w:name w:val="A55A0E2EC37B4B548849FA079F6587DA"/>
    <w:rsid w:val="00EE3EC1"/>
  </w:style>
  <w:style w:type="paragraph" w:customStyle="1" w:styleId="65F58E15A790496CAFD40A1BEB0D0205">
    <w:name w:val="65F58E15A790496CAFD40A1BEB0D0205"/>
    <w:rsid w:val="00EE3EC1"/>
  </w:style>
  <w:style w:type="paragraph" w:customStyle="1" w:styleId="3559541351F84823A05D54A3D3621A7E">
    <w:name w:val="3559541351F84823A05D54A3D3621A7E"/>
    <w:rsid w:val="00EE3EC1"/>
  </w:style>
  <w:style w:type="paragraph" w:customStyle="1" w:styleId="18F06EB76ED745B7AF36DD7F38A1DE6A">
    <w:name w:val="18F06EB76ED745B7AF36DD7F38A1DE6A"/>
    <w:rsid w:val="00EE3EC1"/>
  </w:style>
  <w:style w:type="paragraph" w:customStyle="1" w:styleId="B8709CA06B6C4825A214A6FFD59BFC41">
    <w:name w:val="B8709CA06B6C4825A214A6FFD59BFC41"/>
    <w:rsid w:val="00EE3EC1"/>
  </w:style>
  <w:style w:type="paragraph" w:customStyle="1" w:styleId="FD0C579B700A4BE490543D141468BB5A">
    <w:name w:val="FD0C579B700A4BE490543D141468BB5A"/>
    <w:rsid w:val="00EE3EC1"/>
  </w:style>
  <w:style w:type="paragraph" w:customStyle="1" w:styleId="E8E8B32DBD8449F28EDA19EBFE6E655B">
    <w:name w:val="E8E8B32DBD8449F28EDA19EBFE6E655B"/>
    <w:rsid w:val="00EE3EC1"/>
  </w:style>
  <w:style w:type="paragraph" w:customStyle="1" w:styleId="453D2C9B230C4EECB4E895C1997BEFAD">
    <w:name w:val="453D2C9B230C4EECB4E895C1997BEFAD"/>
    <w:rsid w:val="00EE3EC1"/>
  </w:style>
  <w:style w:type="paragraph" w:customStyle="1" w:styleId="ED1C7F89B2274F0DAD7A6E620A943E0E">
    <w:name w:val="ED1C7F89B2274F0DAD7A6E620A943E0E"/>
    <w:rsid w:val="00EE3EC1"/>
  </w:style>
  <w:style w:type="paragraph" w:customStyle="1" w:styleId="1C75D53DE4484EADB49C581D10E57048">
    <w:name w:val="1C75D53DE4484EADB49C581D10E57048"/>
    <w:rsid w:val="00EE3EC1"/>
  </w:style>
  <w:style w:type="paragraph" w:customStyle="1" w:styleId="6AE0155F2D2446A584FE9E11BC9BB098">
    <w:name w:val="6AE0155F2D2446A584FE9E11BC9BB098"/>
    <w:rsid w:val="00EE3EC1"/>
  </w:style>
  <w:style w:type="paragraph" w:customStyle="1" w:styleId="5F9ACB57F4B74F78B05583D889DD01D2">
    <w:name w:val="5F9ACB57F4B74F78B05583D889DD01D2"/>
    <w:rsid w:val="00EE3EC1"/>
  </w:style>
  <w:style w:type="paragraph" w:customStyle="1" w:styleId="94733A17CC044E52993E2A6CBF8AE984">
    <w:name w:val="94733A17CC044E52993E2A6CBF8AE984"/>
    <w:rsid w:val="00EE3EC1"/>
  </w:style>
  <w:style w:type="paragraph" w:customStyle="1" w:styleId="D4020A9FA6BC48658191CF09BBAC3F93">
    <w:name w:val="D4020A9FA6BC48658191CF09BBAC3F93"/>
    <w:rsid w:val="00EE3EC1"/>
  </w:style>
  <w:style w:type="paragraph" w:customStyle="1" w:styleId="54E18E1655CC412586BAB09F197D6671">
    <w:name w:val="54E18E1655CC412586BAB09F197D6671"/>
    <w:rsid w:val="00EE3EC1"/>
  </w:style>
  <w:style w:type="paragraph" w:customStyle="1" w:styleId="F8763A4C8152483AA47FB720F273D980">
    <w:name w:val="F8763A4C8152483AA47FB720F273D980"/>
    <w:rsid w:val="00EE3EC1"/>
  </w:style>
  <w:style w:type="paragraph" w:customStyle="1" w:styleId="5D0EC98726C54E2BA6F0C62C0CB68C04">
    <w:name w:val="5D0EC98726C54E2BA6F0C62C0CB68C04"/>
    <w:rsid w:val="00EE3EC1"/>
  </w:style>
  <w:style w:type="paragraph" w:customStyle="1" w:styleId="707CBF438EB14F549BA6BA75E3687673">
    <w:name w:val="707CBF438EB14F549BA6BA75E3687673"/>
    <w:rsid w:val="00EE3EC1"/>
  </w:style>
  <w:style w:type="paragraph" w:customStyle="1" w:styleId="4BFE0D6ADB414DB086426B80B09FCE86">
    <w:name w:val="4BFE0D6ADB414DB086426B80B09FCE86"/>
    <w:rsid w:val="00EE3EC1"/>
  </w:style>
  <w:style w:type="paragraph" w:customStyle="1" w:styleId="B133EBF04FBE492F9E27F75C9D1BE1DD">
    <w:name w:val="B133EBF04FBE492F9E27F75C9D1BE1DD"/>
    <w:rsid w:val="00EE3EC1"/>
  </w:style>
  <w:style w:type="paragraph" w:customStyle="1" w:styleId="338B22C88E474829B8848B3E808294F4">
    <w:name w:val="338B22C88E474829B8848B3E808294F4"/>
    <w:rsid w:val="00EE3EC1"/>
  </w:style>
  <w:style w:type="paragraph" w:customStyle="1" w:styleId="746A6063483B46BEA302350072EFB469">
    <w:name w:val="746A6063483B46BEA302350072EFB469"/>
    <w:rsid w:val="00EE3EC1"/>
  </w:style>
  <w:style w:type="paragraph" w:customStyle="1" w:styleId="C0F76508106B4C7EA0775C6732F7F8D6">
    <w:name w:val="C0F76508106B4C7EA0775C6732F7F8D6"/>
    <w:rsid w:val="00EE3EC1"/>
  </w:style>
  <w:style w:type="paragraph" w:customStyle="1" w:styleId="683F0117A07742D8BFD19C73B1E71AB6">
    <w:name w:val="683F0117A07742D8BFD19C73B1E71AB6"/>
    <w:rsid w:val="00EE3EC1"/>
  </w:style>
  <w:style w:type="paragraph" w:customStyle="1" w:styleId="B04B2C80EED14BB4911EC8CFD81FAC6D">
    <w:name w:val="B04B2C80EED14BB4911EC8CFD81FAC6D"/>
    <w:rsid w:val="00EE3EC1"/>
  </w:style>
  <w:style w:type="paragraph" w:customStyle="1" w:styleId="DA3D01FF75D14B59A3D77DC0EFAAF97A">
    <w:name w:val="DA3D01FF75D14B59A3D77DC0EFAAF97A"/>
    <w:rsid w:val="00EE3EC1"/>
  </w:style>
  <w:style w:type="paragraph" w:customStyle="1" w:styleId="C2CAA37B7B26442D89671DE89AFF27A8">
    <w:name w:val="C2CAA37B7B26442D89671DE89AFF27A8"/>
    <w:rsid w:val="00EE3EC1"/>
  </w:style>
  <w:style w:type="paragraph" w:customStyle="1" w:styleId="52B9D3465BFC40ED97EA3B233B3F0713">
    <w:name w:val="52B9D3465BFC40ED97EA3B233B3F0713"/>
    <w:rsid w:val="00EE3EC1"/>
  </w:style>
  <w:style w:type="paragraph" w:customStyle="1" w:styleId="79D0E054B74C41D3B9B1161CEFA80A50">
    <w:name w:val="79D0E054B74C41D3B9B1161CEFA80A50"/>
    <w:rsid w:val="00EE3EC1"/>
  </w:style>
  <w:style w:type="paragraph" w:customStyle="1" w:styleId="B1745C59878E4F4B81695FEB74CF3C7A">
    <w:name w:val="B1745C59878E4F4B81695FEB74CF3C7A"/>
    <w:rsid w:val="00EE3EC1"/>
  </w:style>
  <w:style w:type="paragraph" w:customStyle="1" w:styleId="686731EF9D9A449A87FF99BDB98D3CC0">
    <w:name w:val="686731EF9D9A449A87FF99BDB98D3CC0"/>
    <w:rsid w:val="00EE3EC1"/>
  </w:style>
  <w:style w:type="paragraph" w:customStyle="1" w:styleId="FC108F61591B4BCC97DEC89192F574DD">
    <w:name w:val="FC108F61591B4BCC97DEC89192F574DD"/>
    <w:rsid w:val="00EE3EC1"/>
  </w:style>
  <w:style w:type="paragraph" w:customStyle="1" w:styleId="CE2321D74D344B44BC7126207FB82015">
    <w:name w:val="CE2321D74D344B44BC7126207FB82015"/>
    <w:rsid w:val="00EE3EC1"/>
  </w:style>
  <w:style w:type="paragraph" w:customStyle="1" w:styleId="1BDCB8ED5A3142F295B3FDA82F1DFAEF">
    <w:name w:val="1BDCB8ED5A3142F295B3FDA82F1DFAEF"/>
    <w:rsid w:val="00EE3EC1"/>
  </w:style>
  <w:style w:type="paragraph" w:customStyle="1" w:styleId="37BB1A1AA8FB4B2783BAA6778EDFF8E0">
    <w:name w:val="37BB1A1AA8FB4B2783BAA6778EDFF8E0"/>
    <w:rsid w:val="00EE3EC1"/>
  </w:style>
  <w:style w:type="paragraph" w:customStyle="1" w:styleId="21FB766229F84BD28343C196A52CA878">
    <w:name w:val="21FB766229F84BD28343C196A52CA878"/>
    <w:rsid w:val="00EE3EC1"/>
  </w:style>
  <w:style w:type="paragraph" w:customStyle="1" w:styleId="8CD701C33EE6462D8C87A11A23B7D88A">
    <w:name w:val="8CD701C33EE6462D8C87A11A23B7D88A"/>
    <w:rsid w:val="00EE3EC1"/>
  </w:style>
  <w:style w:type="paragraph" w:customStyle="1" w:styleId="215407396D6E4331B5B70E00FA02F23B">
    <w:name w:val="215407396D6E4331B5B70E00FA02F23B"/>
    <w:rsid w:val="00EE3EC1"/>
  </w:style>
  <w:style w:type="paragraph" w:customStyle="1" w:styleId="9EB418E922C743E58EC0023A24C360B7">
    <w:name w:val="9EB418E922C743E58EC0023A24C360B7"/>
    <w:rsid w:val="00EE3EC1"/>
  </w:style>
  <w:style w:type="paragraph" w:customStyle="1" w:styleId="B0E65DFC2DBD47CD84B1ECE90DA73C63">
    <w:name w:val="B0E65DFC2DBD47CD84B1ECE90DA73C63"/>
    <w:rsid w:val="00EE3EC1"/>
  </w:style>
  <w:style w:type="paragraph" w:customStyle="1" w:styleId="6005E1DDD6D64286B8DC569728B321BF">
    <w:name w:val="6005E1DDD6D64286B8DC569728B321BF"/>
    <w:rsid w:val="00EE3EC1"/>
  </w:style>
  <w:style w:type="paragraph" w:customStyle="1" w:styleId="CBB7DD13D93B40368B6E5C0A1A8BC192">
    <w:name w:val="CBB7DD13D93B40368B6E5C0A1A8BC192"/>
    <w:rsid w:val="00EE3EC1"/>
  </w:style>
  <w:style w:type="paragraph" w:customStyle="1" w:styleId="5D9EFA3FFA464B54AE2387FF1C0AC277">
    <w:name w:val="5D9EFA3FFA464B54AE2387FF1C0AC277"/>
    <w:rsid w:val="00EE3EC1"/>
  </w:style>
  <w:style w:type="paragraph" w:customStyle="1" w:styleId="9045512D26E04441B963354E03C00A07">
    <w:name w:val="9045512D26E04441B963354E03C00A07"/>
    <w:rsid w:val="00EE3EC1"/>
  </w:style>
  <w:style w:type="paragraph" w:customStyle="1" w:styleId="451352132CC244B5AC674CD679DFEDC0">
    <w:name w:val="451352132CC244B5AC674CD679DFEDC0"/>
    <w:rsid w:val="00EE3EC1"/>
  </w:style>
  <w:style w:type="paragraph" w:customStyle="1" w:styleId="389E04D9D8C94A88940AC5514D936A35">
    <w:name w:val="389E04D9D8C94A88940AC5514D936A35"/>
    <w:rsid w:val="00EE3EC1"/>
  </w:style>
  <w:style w:type="paragraph" w:customStyle="1" w:styleId="02093548F3784CA190AE0AF32E1A810B">
    <w:name w:val="02093548F3784CA190AE0AF32E1A810B"/>
    <w:rsid w:val="00EE3EC1"/>
  </w:style>
  <w:style w:type="paragraph" w:customStyle="1" w:styleId="2E24C0A4C6EB4E4EAD3AB2739E23EE35">
    <w:name w:val="2E24C0A4C6EB4E4EAD3AB2739E23EE35"/>
    <w:rsid w:val="00EE3EC1"/>
  </w:style>
  <w:style w:type="paragraph" w:customStyle="1" w:styleId="B840485D3BFC49F69EE6913619649437">
    <w:name w:val="B840485D3BFC49F69EE6913619649437"/>
    <w:rsid w:val="00EE3EC1"/>
  </w:style>
  <w:style w:type="paragraph" w:customStyle="1" w:styleId="F38B43FEDC184334A676046CA96D5846">
    <w:name w:val="F38B43FEDC184334A676046CA96D5846"/>
    <w:rsid w:val="00EE3EC1"/>
  </w:style>
  <w:style w:type="paragraph" w:customStyle="1" w:styleId="7B07D22BFACC4E57937F1AF17C64019B">
    <w:name w:val="7B07D22BFACC4E57937F1AF17C64019B"/>
    <w:rsid w:val="00EE3EC1"/>
  </w:style>
  <w:style w:type="paragraph" w:customStyle="1" w:styleId="A91746EAAA074A73BEC3F67275FC1799">
    <w:name w:val="A91746EAAA074A73BEC3F67275FC1799"/>
    <w:rsid w:val="00EE3EC1"/>
  </w:style>
  <w:style w:type="paragraph" w:customStyle="1" w:styleId="35ABF0F74BC5494C9BE0A81B39BBF6AC">
    <w:name w:val="35ABF0F74BC5494C9BE0A81B39BBF6AC"/>
    <w:rsid w:val="00EE3EC1"/>
  </w:style>
  <w:style w:type="paragraph" w:customStyle="1" w:styleId="488D745C0D7A476AB96EDE6B4D2DEC77">
    <w:name w:val="488D745C0D7A476AB96EDE6B4D2DEC77"/>
    <w:rsid w:val="00EE3EC1"/>
  </w:style>
  <w:style w:type="paragraph" w:customStyle="1" w:styleId="9D3C09E9BAF246B09F7B935935459FB6">
    <w:name w:val="9D3C09E9BAF246B09F7B935935459FB6"/>
    <w:rsid w:val="00EE3EC1"/>
  </w:style>
  <w:style w:type="paragraph" w:customStyle="1" w:styleId="01B1CA446D4141D89F1869C54F0056E7">
    <w:name w:val="01B1CA446D4141D89F1869C54F0056E7"/>
    <w:rsid w:val="00EE3EC1"/>
  </w:style>
  <w:style w:type="paragraph" w:customStyle="1" w:styleId="AD320982D559445AA5ED9BA90580A71F">
    <w:name w:val="AD320982D559445AA5ED9BA90580A71F"/>
    <w:rsid w:val="00EE3EC1"/>
  </w:style>
  <w:style w:type="paragraph" w:customStyle="1" w:styleId="2DE29A67DED2412299745171670F2463">
    <w:name w:val="2DE29A67DED2412299745171670F2463"/>
    <w:rsid w:val="00EE3EC1"/>
  </w:style>
  <w:style w:type="paragraph" w:customStyle="1" w:styleId="D3E23B7B51154E3590E831C275396CB3">
    <w:name w:val="D3E23B7B51154E3590E831C275396CB3"/>
    <w:rsid w:val="00EE3EC1"/>
  </w:style>
  <w:style w:type="paragraph" w:customStyle="1" w:styleId="4E38B3DBB5BC4A879572C8BAB4A3A837">
    <w:name w:val="4E38B3DBB5BC4A879572C8BAB4A3A837"/>
    <w:rsid w:val="00EE3EC1"/>
  </w:style>
  <w:style w:type="paragraph" w:customStyle="1" w:styleId="89587DC1283E42FFA02A60693EEDE40C">
    <w:name w:val="89587DC1283E42FFA02A60693EEDE40C"/>
    <w:rsid w:val="00EE3EC1"/>
  </w:style>
  <w:style w:type="paragraph" w:customStyle="1" w:styleId="9BC33B97C7CE4483996942184977E2E3">
    <w:name w:val="9BC33B97C7CE4483996942184977E2E3"/>
    <w:rsid w:val="00EE3EC1"/>
  </w:style>
  <w:style w:type="paragraph" w:customStyle="1" w:styleId="51A7DEB3B4454EF19803CA552B64126F">
    <w:name w:val="51A7DEB3B4454EF19803CA552B64126F"/>
    <w:rsid w:val="00EE3EC1"/>
  </w:style>
  <w:style w:type="paragraph" w:customStyle="1" w:styleId="AF7BFA7D7ECE4BE7BB7A20C0A6688CE0">
    <w:name w:val="AF7BFA7D7ECE4BE7BB7A20C0A6688CE0"/>
    <w:rsid w:val="00EE3EC1"/>
  </w:style>
  <w:style w:type="paragraph" w:customStyle="1" w:styleId="6AE754D34A554178A64F7E4D88B8A17D">
    <w:name w:val="6AE754D34A554178A64F7E4D88B8A17D"/>
    <w:rsid w:val="00EE3EC1"/>
  </w:style>
  <w:style w:type="paragraph" w:customStyle="1" w:styleId="9CD8BA1B13A343A0A994620F452DD23E">
    <w:name w:val="9CD8BA1B13A343A0A994620F452DD23E"/>
    <w:rsid w:val="00EE3EC1"/>
  </w:style>
  <w:style w:type="paragraph" w:customStyle="1" w:styleId="1FF58FB41E964D518B96727997ACE07D">
    <w:name w:val="1FF58FB41E964D518B96727997ACE07D"/>
    <w:rsid w:val="00EE3EC1"/>
  </w:style>
  <w:style w:type="paragraph" w:customStyle="1" w:styleId="7EBB7C63EE7F405588808D32E9FA6F0B">
    <w:name w:val="7EBB7C63EE7F405588808D32E9FA6F0B"/>
    <w:rsid w:val="00EE3EC1"/>
  </w:style>
  <w:style w:type="paragraph" w:customStyle="1" w:styleId="81882CCAB3BE4D07B2EB20BC2C0DA43E">
    <w:name w:val="81882CCAB3BE4D07B2EB20BC2C0DA43E"/>
    <w:rsid w:val="00EE3EC1"/>
  </w:style>
  <w:style w:type="paragraph" w:customStyle="1" w:styleId="A7AF5C3238254F3A8DC0BF4D3009B6F0">
    <w:name w:val="A7AF5C3238254F3A8DC0BF4D3009B6F0"/>
    <w:rsid w:val="00EE3EC1"/>
  </w:style>
  <w:style w:type="paragraph" w:customStyle="1" w:styleId="1FC1E38ECF5B4A559A19B0454DFEBCD3">
    <w:name w:val="1FC1E38ECF5B4A559A19B0454DFEBCD3"/>
    <w:rsid w:val="00EE3EC1"/>
  </w:style>
  <w:style w:type="paragraph" w:customStyle="1" w:styleId="2A5972ADBAB646E2A5A9F8917603801F">
    <w:name w:val="2A5972ADBAB646E2A5A9F8917603801F"/>
    <w:rsid w:val="00EE3EC1"/>
  </w:style>
  <w:style w:type="paragraph" w:customStyle="1" w:styleId="97D4623CEEA2456C9A1CFEC1937ACBB9">
    <w:name w:val="97D4623CEEA2456C9A1CFEC1937ACBB9"/>
    <w:rsid w:val="00EE3EC1"/>
  </w:style>
  <w:style w:type="paragraph" w:customStyle="1" w:styleId="0987C134BD454F93A4A48D6C7683771E">
    <w:name w:val="0987C134BD454F93A4A48D6C7683771E"/>
    <w:rsid w:val="00EE3EC1"/>
  </w:style>
  <w:style w:type="paragraph" w:customStyle="1" w:styleId="C33F0B0F6A4940D0A9D47EEDEC24C5C6">
    <w:name w:val="C33F0B0F6A4940D0A9D47EEDEC24C5C6"/>
    <w:rsid w:val="00EE3EC1"/>
  </w:style>
  <w:style w:type="paragraph" w:customStyle="1" w:styleId="5DF77B6051124035A170B85570BDB9BD">
    <w:name w:val="5DF77B6051124035A170B85570BDB9BD"/>
    <w:rsid w:val="00EE3EC1"/>
  </w:style>
  <w:style w:type="paragraph" w:customStyle="1" w:styleId="C98B203AE53B4F2EA7602BD27675CD3E">
    <w:name w:val="C98B203AE53B4F2EA7602BD27675CD3E"/>
    <w:rsid w:val="00EE3EC1"/>
  </w:style>
  <w:style w:type="paragraph" w:customStyle="1" w:styleId="631CE7E92E074F518B80FA104244C3AE">
    <w:name w:val="631CE7E92E074F518B80FA104244C3AE"/>
    <w:rsid w:val="00EE3EC1"/>
  </w:style>
  <w:style w:type="paragraph" w:customStyle="1" w:styleId="D780003C2E564DFCA80012BF5EEF32DC">
    <w:name w:val="D780003C2E564DFCA80012BF5EEF32DC"/>
    <w:rsid w:val="00EE3EC1"/>
  </w:style>
  <w:style w:type="paragraph" w:customStyle="1" w:styleId="20CC7C5D10B041E5A39179EE5766257C">
    <w:name w:val="20CC7C5D10B041E5A39179EE5766257C"/>
    <w:rsid w:val="00EE3EC1"/>
  </w:style>
  <w:style w:type="paragraph" w:customStyle="1" w:styleId="D6CAA5D54A834FFCA7C4F959F327827C">
    <w:name w:val="D6CAA5D54A834FFCA7C4F959F327827C"/>
    <w:rsid w:val="00EE3EC1"/>
  </w:style>
  <w:style w:type="paragraph" w:customStyle="1" w:styleId="E0BD215C982149D198A659BF7D05080D">
    <w:name w:val="E0BD215C982149D198A659BF7D05080D"/>
    <w:rsid w:val="00EE3EC1"/>
  </w:style>
  <w:style w:type="paragraph" w:customStyle="1" w:styleId="CC25690F644A489E84A612FD46C23ED4">
    <w:name w:val="CC25690F644A489E84A612FD46C23ED4"/>
    <w:rsid w:val="00EE3EC1"/>
  </w:style>
  <w:style w:type="paragraph" w:customStyle="1" w:styleId="0E0675465BD6440682506E5E0D9213FD">
    <w:name w:val="0E0675465BD6440682506E5E0D9213FD"/>
    <w:rsid w:val="00EE3EC1"/>
  </w:style>
  <w:style w:type="paragraph" w:customStyle="1" w:styleId="7C2B886F27634B018A3B1C94D54131A0">
    <w:name w:val="7C2B886F27634B018A3B1C94D54131A0"/>
    <w:rsid w:val="00EE3EC1"/>
  </w:style>
  <w:style w:type="paragraph" w:customStyle="1" w:styleId="04D225140AB640DDA2061866CD0E264F">
    <w:name w:val="04D225140AB640DDA2061866CD0E264F"/>
    <w:rsid w:val="00EE3EC1"/>
  </w:style>
  <w:style w:type="paragraph" w:customStyle="1" w:styleId="24F6AB93505043158F22AC67BEDDDE0C">
    <w:name w:val="24F6AB93505043158F22AC67BEDDDE0C"/>
    <w:rsid w:val="00EE3EC1"/>
  </w:style>
  <w:style w:type="paragraph" w:customStyle="1" w:styleId="6DBEE84559104E6EAF8AE864801C6D51">
    <w:name w:val="6DBEE84559104E6EAF8AE864801C6D51"/>
    <w:rsid w:val="00EE3EC1"/>
  </w:style>
  <w:style w:type="paragraph" w:customStyle="1" w:styleId="818072D630494E529DCD9CD5B597747D">
    <w:name w:val="818072D630494E529DCD9CD5B597747D"/>
    <w:rsid w:val="00EE3EC1"/>
  </w:style>
  <w:style w:type="paragraph" w:customStyle="1" w:styleId="CB1F907358B14F9CAAE01B3D25DC6723">
    <w:name w:val="CB1F907358B14F9CAAE01B3D25DC6723"/>
    <w:rsid w:val="00EE3EC1"/>
  </w:style>
  <w:style w:type="paragraph" w:customStyle="1" w:styleId="3159A0BD54094CA3B84E4985913CB299">
    <w:name w:val="3159A0BD54094CA3B84E4985913CB299"/>
    <w:rsid w:val="00EE3EC1"/>
  </w:style>
  <w:style w:type="paragraph" w:customStyle="1" w:styleId="C25593CBEE77460991DFF8CCCEFA3543">
    <w:name w:val="C25593CBEE77460991DFF8CCCEFA3543"/>
    <w:rsid w:val="00EE3EC1"/>
  </w:style>
  <w:style w:type="paragraph" w:customStyle="1" w:styleId="EFF6FFA35E2B4FBDA287B4A5A42F8A05">
    <w:name w:val="EFF6FFA35E2B4FBDA287B4A5A42F8A05"/>
    <w:rsid w:val="00EE3EC1"/>
  </w:style>
  <w:style w:type="paragraph" w:customStyle="1" w:styleId="5716CF38867C46ABAAE14A791BAA9A15">
    <w:name w:val="5716CF38867C46ABAAE14A791BAA9A15"/>
    <w:rsid w:val="00EE3EC1"/>
  </w:style>
  <w:style w:type="paragraph" w:customStyle="1" w:styleId="CB45098022094A27A955A764D689693F">
    <w:name w:val="CB45098022094A27A955A764D689693F"/>
    <w:rsid w:val="00EE3EC1"/>
  </w:style>
  <w:style w:type="paragraph" w:customStyle="1" w:styleId="8DCC2D12BE8149B188A8F0D211FBD5D5">
    <w:name w:val="8DCC2D12BE8149B188A8F0D211FBD5D5"/>
    <w:rsid w:val="00EE3EC1"/>
  </w:style>
  <w:style w:type="paragraph" w:customStyle="1" w:styleId="1F89E5DF136B4AF092D1C48C0B27FBE3">
    <w:name w:val="1F89E5DF136B4AF092D1C48C0B27FBE3"/>
    <w:rsid w:val="00EE3EC1"/>
  </w:style>
  <w:style w:type="paragraph" w:customStyle="1" w:styleId="67FD63C3459E4B63B4D1E8022CCF8C1F">
    <w:name w:val="67FD63C3459E4B63B4D1E8022CCF8C1F"/>
    <w:rsid w:val="00EE3EC1"/>
  </w:style>
  <w:style w:type="paragraph" w:customStyle="1" w:styleId="050B0881FD2F4DC4ABF7110154E5CBC7">
    <w:name w:val="050B0881FD2F4DC4ABF7110154E5CBC7"/>
    <w:rsid w:val="00EE3EC1"/>
  </w:style>
  <w:style w:type="paragraph" w:customStyle="1" w:styleId="EB3A5131E59144FDB4688CA579408740">
    <w:name w:val="EB3A5131E59144FDB4688CA579408740"/>
    <w:rsid w:val="00EE3EC1"/>
  </w:style>
  <w:style w:type="paragraph" w:customStyle="1" w:styleId="DC63A151DFCD4C6F8DB68A7D8E08ECD7">
    <w:name w:val="DC63A151DFCD4C6F8DB68A7D8E08ECD7"/>
    <w:rsid w:val="00817FF9"/>
  </w:style>
  <w:style w:type="paragraph" w:customStyle="1" w:styleId="04BED2BF56E44FD69EBC1C70ED922B33">
    <w:name w:val="04BED2BF56E44FD69EBC1C70ED922B33"/>
    <w:rsid w:val="00817FF9"/>
  </w:style>
  <w:style w:type="paragraph" w:customStyle="1" w:styleId="8C12495D8C73458BBD10DB1DC29B26C4">
    <w:name w:val="8C12495D8C73458BBD10DB1DC29B26C4"/>
    <w:rsid w:val="00817FF9"/>
  </w:style>
  <w:style w:type="paragraph" w:customStyle="1" w:styleId="8BFBF36A038546C1B6D324C82830EE32">
    <w:name w:val="8BFBF36A038546C1B6D324C82830EE32"/>
    <w:rsid w:val="00817FF9"/>
  </w:style>
  <w:style w:type="paragraph" w:customStyle="1" w:styleId="E104ED50455F4480A024DA3FB91C9B23">
    <w:name w:val="E104ED50455F4480A024DA3FB91C9B23"/>
    <w:rsid w:val="00817FF9"/>
  </w:style>
  <w:style w:type="paragraph" w:customStyle="1" w:styleId="DA7B7DE671FD40F889312C5BE92E1C9D">
    <w:name w:val="DA7B7DE671FD40F889312C5BE92E1C9D"/>
    <w:rsid w:val="00817FF9"/>
  </w:style>
  <w:style w:type="paragraph" w:customStyle="1" w:styleId="264C6AA7E3F347918C76C6B68F60B4AF">
    <w:name w:val="264C6AA7E3F347918C76C6B68F60B4AF"/>
    <w:rsid w:val="00817FF9"/>
  </w:style>
  <w:style w:type="paragraph" w:customStyle="1" w:styleId="70125F7A1263417A8CBDFD9921BC14C4">
    <w:name w:val="70125F7A1263417A8CBDFD9921BC14C4"/>
    <w:rsid w:val="00817FF9"/>
  </w:style>
  <w:style w:type="paragraph" w:customStyle="1" w:styleId="918BD266EF6E4348ABCDE1632F5C11A3">
    <w:name w:val="918BD266EF6E4348ABCDE1632F5C11A3"/>
    <w:rsid w:val="00817FF9"/>
  </w:style>
  <w:style w:type="paragraph" w:customStyle="1" w:styleId="1FA56B4D75924E43ADEE0B29ACB3F4C2">
    <w:name w:val="1FA56B4D75924E43ADEE0B29ACB3F4C2"/>
    <w:rsid w:val="00817FF9"/>
  </w:style>
  <w:style w:type="paragraph" w:customStyle="1" w:styleId="53A2B2B53D9B4A41A781E1DCC87E4D2A">
    <w:name w:val="53A2B2B53D9B4A41A781E1DCC87E4D2A"/>
    <w:rsid w:val="00817FF9"/>
  </w:style>
  <w:style w:type="paragraph" w:customStyle="1" w:styleId="9C924C13ACE8408089D67CFA10BE9AA0">
    <w:name w:val="9C924C13ACE8408089D67CFA10BE9AA0"/>
    <w:rsid w:val="00817FF9"/>
  </w:style>
  <w:style w:type="paragraph" w:customStyle="1" w:styleId="B7710C55E5EB400990287E7B64E97C8E">
    <w:name w:val="B7710C55E5EB400990287E7B64E97C8E"/>
    <w:rsid w:val="00817FF9"/>
  </w:style>
  <w:style w:type="paragraph" w:customStyle="1" w:styleId="175F022E7BF94939979CB0863C238AB1">
    <w:name w:val="175F022E7BF94939979CB0863C238AB1"/>
    <w:rsid w:val="00817FF9"/>
  </w:style>
  <w:style w:type="paragraph" w:customStyle="1" w:styleId="BE3B05526ECF483C8B97D28B83392D92">
    <w:name w:val="BE3B05526ECF483C8B97D28B83392D92"/>
    <w:rsid w:val="00817FF9"/>
  </w:style>
  <w:style w:type="paragraph" w:customStyle="1" w:styleId="9B4EEA53EE6B4DE098960A176E844015">
    <w:name w:val="9B4EEA53EE6B4DE098960A176E844015"/>
    <w:rsid w:val="00817FF9"/>
  </w:style>
  <w:style w:type="paragraph" w:customStyle="1" w:styleId="F5D348548580481ABCFCB1F323AF91BC">
    <w:name w:val="F5D348548580481ABCFCB1F323AF91BC"/>
    <w:rsid w:val="00817FF9"/>
  </w:style>
  <w:style w:type="paragraph" w:customStyle="1" w:styleId="EC9DE8D3B6DB4C76BB5393CCF5278D77">
    <w:name w:val="EC9DE8D3B6DB4C76BB5393CCF5278D77"/>
    <w:rsid w:val="00817FF9"/>
  </w:style>
  <w:style w:type="paragraph" w:customStyle="1" w:styleId="8A164848C41244F4BB36E4E94DA82E2A">
    <w:name w:val="8A164848C41244F4BB36E4E94DA82E2A"/>
    <w:rsid w:val="00817FF9"/>
  </w:style>
  <w:style w:type="paragraph" w:customStyle="1" w:styleId="D32E9EFCB7FD455CBEFE50666DF3DF62">
    <w:name w:val="D32E9EFCB7FD455CBEFE50666DF3DF62"/>
    <w:rsid w:val="00817FF9"/>
  </w:style>
  <w:style w:type="paragraph" w:customStyle="1" w:styleId="6215528B1D5F4560B6BD7021608CED51">
    <w:name w:val="6215528B1D5F4560B6BD7021608CED51"/>
    <w:rsid w:val="00817FF9"/>
  </w:style>
  <w:style w:type="paragraph" w:customStyle="1" w:styleId="EF305429F2FB42F6AC94BA766E8DAA1F">
    <w:name w:val="EF305429F2FB42F6AC94BA766E8DAA1F"/>
    <w:rsid w:val="00817FF9"/>
  </w:style>
  <w:style w:type="paragraph" w:customStyle="1" w:styleId="75FB282F42274E4899BC5B1307B3DD31">
    <w:name w:val="75FB282F42274E4899BC5B1307B3DD31"/>
    <w:rsid w:val="00817FF9"/>
  </w:style>
  <w:style w:type="paragraph" w:customStyle="1" w:styleId="D01EA390E3494D68A182286340755100">
    <w:name w:val="D01EA390E3494D68A182286340755100"/>
    <w:rsid w:val="00817FF9"/>
  </w:style>
  <w:style w:type="paragraph" w:customStyle="1" w:styleId="134569AAD36E4D0685523E259BB3B590">
    <w:name w:val="134569AAD36E4D0685523E259BB3B590"/>
    <w:rsid w:val="00817FF9"/>
  </w:style>
  <w:style w:type="paragraph" w:customStyle="1" w:styleId="6E73CFC7E5C34C518EB6CB59692335EA">
    <w:name w:val="6E73CFC7E5C34C518EB6CB59692335EA"/>
    <w:rsid w:val="00817FF9"/>
  </w:style>
  <w:style w:type="paragraph" w:customStyle="1" w:styleId="59D00A0AB1A7407CA34EF2AB2292C647">
    <w:name w:val="59D00A0AB1A7407CA34EF2AB2292C647"/>
    <w:rsid w:val="00817FF9"/>
  </w:style>
  <w:style w:type="paragraph" w:customStyle="1" w:styleId="8B05FA81CE8B4AD19F56566B4387B76D">
    <w:name w:val="8B05FA81CE8B4AD19F56566B4387B76D"/>
    <w:rsid w:val="00817FF9"/>
  </w:style>
  <w:style w:type="paragraph" w:customStyle="1" w:styleId="3B46FD1BDB094CAC8883D85039169E46">
    <w:name w:val="3B46FD1BDB094CAC8883D85039169E46"/>
    <w:rsid w:val="00817FF9"/>
  </w:style>
  <w:style w:type="paragraph" w:customStyle="1" w:styleId="9EEE95603F704ECA993DE4FCDBF52EE5">
    <w:name w:val="9EEE95603F704ECA993DE4FCDBF52EE5"/>
    <w:rsid w:val="00817FF9"/>
  </w:style>
  <w:style w:type="paragraph" w:customStyle="1" w:styleId="CC786CC84944444DB7828A622C090291">
    <w:name w:val="CC786CC84944444DB7828A622C090291"/>
    <w:rsid w:val="00817FF9"/>
  </w:style>
  <w:style w:type="paragraph" w:customStyle="1" w:styleId="2E4CA7BFB75C454880360D483740F3B1">
    <w:name w:val="2E4CA7BFB75C454880360D483740F3B1"/>
    <w:rsid w:val="00817FF9"/>
  </w:style>
  <w:style w:type="paragraph" w:customStyle="1" w:styleId="16FCB0863FEE46CDACAE014DAF0042C4">
    <w:name w:val="16FCB0863FEE46CDACAE014DAF0042C4"/>
    <w:rsid w:val="00817FF9"/>
  </w:style>
  <w:style w:type="paragraph" w:customStyle="1" w:styleId="D66887D2C05740AB914675178A18AA5F">
    <w:name w:val="D66887D2C05740AB914675178A18AA5F"/>
    <w:rsid w:val="00817FF9"/>
  </w:style>
  <w:style w:type="paragraph" w:customStyle="1" w:styleId="BA4306BE25764444BF5D2EE7C36B3E81">
    <w:name w:val="BA4306BE25764444BF5D2EE7C36B3E81"/>
    <w:rsid w:val="00817FF9"/>
  </w:style>
  <w:style w:type="paragraph" w:customStyle="1" w:styleId="22BBE0C5A24949BAA206814053459A8A">
    <w:name w:val="22BBE0C5A24949BAA206814053459A8A"/>
    <w:rsid w:val="00817FF9"/>
  </w:style>
  <w:style w:type="paragraph" w:customStyle="1" w:styleId="66CD1C05295A4F48B390C68082602686">
    <w:name w:val="66CD1C05295A4F48B390C68082602686"/>
    <w:rsid w:val="00817FF9"/>
  </w:style>
  <w:style w:type="paragraph" w:customStyle="1" w:styleId="7D2AD18C46964F3AB630AF2B87F5236D">
    <w:name w:val="7D2AD18C46964F3AB630AF2B87F5236D"/>
    <w:rsid w:val="00817FF9"/>
  </w:style>
  <w:style w:type="paragraph" w:customStyle="1" w:styleId="FC2CAD240D2C49DCACAFC66485C33A1E">
    <w:name w:val="FC2CAD240D2C49DCACAFC66485C33A1E"/>
    <w:rsid w:val="00817FF9"/>
  </w:style>
  <w:style w:type="paragraph" w:customStyle="1" w:styleId="5E4B76B56D294C74BD72D6BACEA17A4F">
    <w:name w:val="5E4B76B56D294C74BD72D6BACEA17A4F"/>
    <w:rsid w:val="00817FF9"/>
  </w:style>
  <w:style w:type="paragraph" w:customStyle="1" w:styleId="32A8003EE4C040DBA81BE7189BD2B863">
    <w:name w:val="32A8003EE4C040DBA81BE7189BD2B863"/>
    <w:rsid w:val="00817FF9"/>
  </w:style>
  <w:style w:type="paragraph" w:customStyle="1" w:styleId="E1DD5120BAB74EA297F346C095A879EF">
    <w:name w:val="E1DD5120BAB74EA297F346C095A879EF"/>
    <w:rsid w:val="00817FF9"/>
  </w:style>
  <w:style w:type="paragraph" w:customStyle="1" w:styleId="B9634FDC77C44339AAB50E727C8D17AB">
    <w:name w:val="B9634FDC77C44339AAB50E727C8D17AB"/>
    <w:rsid w:val="00817FF9"/>
  </w:style>
  <w:style w:type="paragraph" w:customStyle="1" w:styleId="E438EA6454AB43BE89B8FC0C4039B6E0">
    <w:name w:val="E438EA6454AB43BE89B8FC0C4039B6E0"/>
    <w:rsid w:val="00817FF9"/>
  </w:style>
  <w:style w:type="paragraph" w:customStyle="1" w:styleId="3685EAC810784960B005ED69AAE9B190">
    <w:name w:val="3685EAC810784960B005ED69AAE9B190"/>
    <w:rsid w:val="00817FF9"/>
  </w:style>
  <w:style w:type="paragraph" w:customStyle="1" w:styleId="CB74F1C5616B4D45B169A3422AFB8EF5">
    <w:name w:val="CB74F1C5616B4D45B169A3422AFB8EF5"/>
    <w:rsid w:val="00817FF9"/>
  </w:style>
  <w:style w:type="paragraph" w:customStyle="1" w:styleId="E2758AC9CD37422AA9AC4960BC13E631">
    <w:name w:val="E2758AC9CD37422AA9AC4960BC13E631"/>
    <w:rsid w:val="00817FF9"/>
  </w:style>
  <w:style w:type="paragraph" w:customStyle="1" w:styleId="36221747A6DD4629A6CB7529EF963BBF">
    <w:name w:val="36221747A6DD4629A6CB7529EF963BBF"/>
    <w:rsid w:val="00817FF9"/>
  </w:style>
  <w:style w:type="paragraph" w:customStyle="1" w:styleId="6269FFE0A1964A4F8BDAC346E0894A9B">
    <w:name w:val="6269FFE0A1964A4F8BDAC346E0894A9B"/>
    <w:rsid w:val="00817FF9"/>
  </w:style>
  <w:style w:type="paragraph" w:customStyle="1" w:styleId="418F69CBB68446D0963B7900DDDB1AEC">
    <w:name w:val="418F69CBB68446D0963B7900DDDB1AEC"/>
    <w:rsid w:val="00817FF9"/>
  </w:style>
  <w:style w:type="paragraph" w:customStyle="1" w:styleId="5B9D61B292FF4A4EA4A05121A3710CC6">
    <w:name w:val="5B9D61B292FF4A4EA4A05121A3710CC6"/>
    <w:rsid w:val="00817FF9"/>
  </w:style>
  <w:style w:type="paragraph" w:customStyle="1" w:styleId="8DFCA856D3D545319ACA739C123E5CC3">
    <w:name w:val="8DFCA856D3D545319ACA739C123E5CC3"/>
    <w:rsid w:val="00817FF9"/>
  </w:style>
  <w:style w:type="paragraph" w:customStyle="1" w:styleId="5C1553F89E74437BAF39E0CF94F1D9BC">
    <w:name w:val="5C1553F89E74437BAF39E0CF94F1D9BC"/>
    <w:rsid w:val="00817FF9"/>
  </w:style>
  <w:style w:type="paragraph" w:customStyle="1" w:styleId="115B6E4B62CF4D459D8014FBB13EBE8B">
    <w:name w:val="115B6E4B62CF4D459D8014FBB13EBE8B"/>
    <w:rsid w:val="00817FF9"/>
  </w:style>
  <w:style w:type="paragraph" w:customStyle="1" w:styleId="FAC2AD998E2342E6968E9E6CE7169179">
    <w:name w:val="FAC2AD998E2342E6968E9E6CE7169179"/>
    <w:rsid w:val="00817FF9"/>
  </w:style>
  <w:style w:type="paragraph" w:customStyle="1" w:styleId="99B8F98A7D4B4297AADC7A1865B4FDC7">
    <w:name w:val="99B8F98A7D4B4297AADC7A1865B4FDC7"/>
    <w:rsid w:val="00817FF9"/>
  </w:style>
  <w:style w:type="paragraph" w:customStyle="1" w:styleId="DFA472EADFB2480FB69E522160590714">
    <w:name w:val="DFA472EADFB2480FB69E522160590714"/>
    <w:rsid w:val="00817FF9"/>
  </w:style>
  <w:style w:type="paragraph" w:customStyle="1" w:styleId="14B28E4992F4403B88E98672B62A68F1">
    <w:name w:val="14B28E4992F4403B88E98672B62A68F1"/>
    <w:rsid w:val="00817FF9"/>
  </w:style>
  <w:style w:type="paragraph" w:customStyle="1" w:styleId="1680324991354CBBB603C45FC9158139">
    <w:name w:val="1680324991354CBBB603C45FC9158139"/>
    <w:rsid w:val="00817FF9"/>
  </w:style>
  <w:style w:type="paragraph" w:customStyle="1" w:styleId="90F3C78234DB47629B6024CFB9773521">
    <w:name w:val="90F3C78234DB47629B6024CFB9773521"/>
    <w:rsid w:val="00817FF9"/>
  </w:style>
  <w:style w:type="paragraph" w:customStyle="1" w:styleId="7CDEF58164064167B605B8C63ED35E11">
    <w:name w:val="7CDEF58164064167B605B8C63ED35E11"/>
    <w:rsid w:val="00817FF9"/>
  </w:style>
  <w:style w:type="paragraph" w:customStyle="1" w:styleId="5AA0D0BA941144CFB0895BE37CB82786">
    <w:name w:val="5AA0D0BA941144CFB0895BE37CB82786"/>
    <w:rsid w:val="00817FF9"/>
  </w:style>
  <w:style w:type="paragraph" w:customStyle="1" w:styleId="00F009CEC1974161852251D4AB6EB12B">
    <w:name w:val="00F009CEC1974161852251D4AB6EB12B"/>
    <w:rsid w:val="00817FF9"/>
  </w:style>
  <w:style w:type="paragraph" w:customStyle="1" w:styleId="28A1AB60EBB04CCABADEF5C01219C599">
    <w:name w:val="28A1AB60EBB04CCABADEF5C01219C599"/>
    <w:rsid w:val="00817FF9"/>
  </w:style>
  <w:style w:type="paragraph" w:customStyle="1" w:styleId="B6A59B06F22742D8B63C73211B2A3120">
    <w:name w:val="B6A59B06F22742D8B63C73211B2A3120"/>
    <w:rsid w:val="00817FF9"/>
  </w:style>
  <w:style w:type="paragraph" w:customStyle="1" w:styleId="D0A548BB620247A584A176D09FF67751">
    <w:name w:val="D0A548BB620247A584A176D09FF67751"/>
    <w:rsid w:val="00817FF9"/>
  </w:style>
  <w:style w:type="paragraph" w:customStyle="1" w:styleId="F3E9820A56824BC182007450A5C19BFB">
    <w:name w:val="F3E9820A56824BC182007450A5C19BFB"/>
    <w:rsid w:val="00817FF9"/>
  </w:style>
  <w:style w:type="paragraph" w:customStyle="1" w:styleId="E247D5EC9D224357B84EA87CDB243722">
    <w:name w:val="E247D5EC9D224357B84EA87CDB243722"/>
    <w:rsid w:val="00817FF9"/>
  </w:style>
  <w:style w:type="paragraph" w:customStyle="1" w:styleId="5D656407101E40E1BD79810BDB14537E">
    <w:name w:val="5D656407101E40E1BD79810BDB14537E"/>
    <w:rsid w:val="00817FF9"/>
  </w:style>
  <w:style w:type="paragraph" w:customStyle="1" w:styleId="7A655F337F114292A2248CEE62A6751B">
    <w:name w:val="7A655F337F114292A2248CEE62A6751B"/>
    <w:rsid w:val="00817FF9"/>
  </w:style>
  <w:style w:type="paragraph" w:customStyle="1" w:styleId="D015F09E4C3843CE9C55B1403173A5D0">
    <w:name w:val="D015F09E4C3843CE9C55B1403173A5D0"/>
    <w:rsid w:val="00817FF9"/>
  </w:style>
  <w:style w:type="paragraph" w:customStyle="1" w:styleId="4AA9074E3E9F48BDA423F58F5AFA2F68">
    <w:name w:val="4AA9074E3E9F48BDA423F58F5AFA2F68"/>
    <w:rsid w:val="00817FF9"/>
  </w:style>
  <w:style w:type="paragraph" w:customStyle="1" w:styleId="26954B72B03D4F898C000EA29B6A5535">
    <w:name w:val="26954B72B03D4F898C000EA29B6A5535"/>
    <w:rsid w:val="00817FF9"/>
  </w:style>
  <w:style w:type="paragraph" w:customStyle="1" w:styleId="7CE9ACDE43BB47C4B8173A8317D65BC7">
    <w:name w:val="7CE9ACDE43BB47C4B8173A8317D65BC7"/>
    <w:rsid w:val="00817FF9"/>
  </w:style>
  <w:style w:type="paragraph" w:customStyle="1" w:styleId="B0EA1BB05A5A41CEAB10342AB01DD656">
    <w:name w:val="B0EA1BB05A5A41CEAB10342AB01DD656"/>
    <w:rsid w:val="00817FF9"/>
  </w:style>
  <w:style w:type="paragraph" w:customStyle="1" w:styleId="062C867CD1624B21B6796F97FAA3DA2B">
    <w:name w:val="062C867CD1624B21B6796F97FAA3DA2B"/>
    <w:rsid w:val="00817FF9"/>
  </w:style>
  <w:style w:type="paragraph" w:customStyle="1" w:styleId="5B9EAA33F9584F78A6C0F0CCD9E028D9">
    <w:name w:val="5B9EAA33F9584F78A6C0F0CCD9E028D9"/>
    <w:rsid w:val="00817FF9"/>
  </w:style>
  <w:style w:type="paragraph" w:customStyle="1" w:styleId="63E1DFCFAE4949BA87EA0F508A7ECCCD">
    <w:name w:val="63E1DFCFAE4949BA87EA0F508A7ECCCD"/>
    <w:rsid w:val="00817FF9"/>
  </w:style>
  <w:style w:type="paragraph" w:customStyle="1" w:styleId="6A9F08FB49B947C2AB2EE83D28129208">
    <w:name w:val="6A9F08FB49B947C2AB2EE83D28129208"/>
    <w:rsid w:val="00817FF9"/>
  </w:style>
  <w:style w:type="paragraph" w:customStyle="1" w:styleId="4CAEE62A6F424A0A8E621A1560CD54B2">
    <w:name w:val="4CAEE62A6F424A0A8E621A1560CD54B2"/>
    <w:rsid w:val="00817FF9"/>
  </w:style>
  <w:style w:type="paragraph" w:customStyle="1" w:styleId="399A64AF2A70433089F39C83D7010E7B">
    <w:name w:val="399A64AF2A70433089F39C83D7010E7B"/>
    <w:rsid w:val="00817FF9"/>
  </w:style>
  <w:style w:type="paragraph" w:customStyle="1" w:styleId="C8762A59727F404BA805A3CFFAF3BE69">
    <w:name w:val="C8762A59727F404BA805A3CFFAF3BE69"/>
    <w:rsid w:val="00817FF9"/>
  </w:style>
  <w:style w:type="paragraph" w:customStyle="1" w:styleId="E57B8F5F6E9D4EFDA07BFE12DAEC1C1D">
    <w:name w:val="E57B8F5F6E9D4EFDA07BFE12DAEC1C1D"/>
    <w:rsid w:val="00817FF9"/>
  </w:style>
  <w:style w:type="paragraph" w:customStyle="1" w:styleId="B93684033ED547D691DEF53513C2E7E6">
    <w:name w:val="B93684033ED547D691DEF53513C2E7E6"/>
    <w:rsid w:val="00817FF9"/>
  </w:style>
  <w:style w:type="paragraph" w:customStyle="1" w:styleId="07090E3B7B8D478A8AD153E194B4F2B5">
    <w:name w:val="07090E3B7B8D478A8AD153E194B4F2B5"/>
    <w:rsid w:val="00817FF9"/>
  </w:style>
  <w:style w:type="paragraph" w:customStyle="1" w:styleId="E255137AB35641769F45597F4C794E19">
    <w:name w:val="E255137AB35641769F45597F4C794E19"/>
    <w:rsid w:val="00817FF9"/>
  </w:style>
  <w:style w:type="paragraph" w:customStyle="1" w:styleId="9F6351A124304CADBC774B6850A589A1">
    <w:name w:val="9F6351A124304CADBC774B6850A589A1"/>
    <w:rsid w:val="00817FF9"/>
  </w:style>
  <w:style w:type="paragraph" w:customStyle="1" w:styleId="FFFAA4F17AB048EAA9CF1DD0FF10E2C4">
    <w:name w:val="FFFAA4F17AB048EAA9CF1DD0FF10E2C4"/>
    <w:rsid w:val="00817FF9"/>
  </w:style>
  <w:style w:type="paragraph" w:customStyle="1" w:styleId="D4C56A741C034487AF16E3F7F50EC65F">
    <w:name w:val="D4C56A741C034487AF16E3F7F50EC65F"/>
    <w:rsid w:val="00817FF9"/>
  </w:style>
  <w:style w:type="paragraph" w:customStyle="1" w:styleId="58EB8E7CDF1B403D9ADDE889A55830D7">
    <w:name w:val="58EB8E7CDF1B403D9ADDE889A55830D7"/>
    <w:rsid w:val="00817FF9"/>
  </w:style>
  <w:style w:type="paragraph" w:customStyle="1" w:styleId="B2821F259E4344DE93C1E6897E0324B0">
    <w:name w:val="B2821F259E4344DE93C1E6897E0324B0"/>
    <w:rsid w:val="00817FF9"/>
  </w:style>
  <w:style w:type="paragraph" w:customStyle="1" w:styleId="47BD09B21B8B4538AA00727F52D61B80">
    <w:name w:val="47BD09B21B8B4538AA00727F52D61B80"/>
    <w:rsid w:val="00817FF9"/>
  </w:style>
  <w:style w:type="paragraph" w:customStyle="1" w:styleId="D931B71EDF3542C1B6AEEA4FA9C0E369">
    <w:name w:val="D931B71EDF3542C1B6AEEA4FA9C0E369"/>
    <w:rsid w:val="00817FF9"/>
  </w:style>
  <w:style w:type="paragraph" w:customStyle="1" w:styleId="9831AEE22EDD4D249EDE01A67BB98BD4">
    <w:name w:val="9831AEE22EDD4D249EDE01A67BB98BD4"/>
    <w:rsid w:val="00817FF9"/>
  </w:style>
  <w:style w:type="paragraph" w:customStyle="1" w:styleId="46B649B2AF1A45DEA4B86281F2F1AA4E">
    <w:name w:val="46B649B2AF1A45DEA4B86281F2F1AA4E"/>
    <w:rsid w:val="00817FF9"/>
  </w:style>
  <w:style w:type="paragraph" w:customStyle="1" w:styleId="04BA739A3EC64DEAA29F699FE6F6800B">
    <w:name w:val="04BA739A3EC64DEAA29F699FE6F6800B"/>
    <w:rsid w:val="00817FF9"/>
  </w:style>
  <w:style w:type="paragraph" w:customStyle="1" w:styleId="9901A616189646908C5E3B037E6893A6">
    <w:name w:val="9901A616189646908C5E3B037E6893A6"/>
    <w:rsid w:val="00817FF9"/>
  </w:style>
  <w:style w:type="paragraph" w:customStyle="1" w:styleId="2DCA8BAB28BF470F9B886DFD2AA87BA5">
    <w:name w:val="2DCA8BAB28BF470F9B886DFD2AA87BA5"/>
    <w:rsid w:val="00817FF9"/>
  </w:style>
  <w:style w:type="paragraph" w:customStyle="1" w:styleId="1286EA5173284A838E86FF73CD69D258">
    <w:name w:val="1286EA5173284A838E86FF73CD69D258"/>
    <w:rsid w:val="00817FF9"/>
  </w:style>
  <w:style w:type="paragraph" w:customStyle="1" w:styleId="6697D18452E84AF4B4F73FE30C9A2291">
    <w:name w:val="6697D18452E84AF4B4F73FE30C9A2291"/>
    <w:rsid w:val="00817FF9"/>
  </w:style>
  <w:style w:type="paragraph" w:customStyle="1" w:styleId="BF1DBB73C073415EA0D09208286D797F">
    <w:name w:val="BF1DBB73C073415EA0D09208286D797F"/>
    <w:rsid w:val="00817FF9"/>
  </w:style>
  <w:style w:type="paragraph" w:customStyle="1" w:styleId="A5C0544880334FF99E37C0F73EE5777C">
    <w:name w:val="A5C0544880334FF99E37C0F73EE5777C"/>
    <w:rsid w:val="00817FF9"/>
  </w:style>
  <w:style w:type="paragraph" w:customStyle="1" w:styleId="AC6906B0CC444EB296E295235E7C7287">
    <w:name w:val="AC6906B0CC444EB296E295235E7C7287"/>
    <w:rsid w:val="00817FF9"/>
  </w:style>
  <w:style w:type="paragraph" w:customStyle="1" w:styleId="93AD4321E5EA41B48BCA6E8DEC467AC9">
    <w:name w:val="93AD4321E5EA41B48BCA6E8DEC467AC9"/>
    <w:rsid w:val="00817FF9"/>
  </w:style>
  <w:style w:type="paragraph" w:customStyle="1" w:styleId="BCA6716626DF45A2AF6CB222A0ED7061">
    <w:name w:val="BCA6716626DF45A2AF6CB222A0ED7061"/>
    <w:rsid w:val="00817FF9"/>
  </w:style>
  <w:style w:type="paragraph" w:customStyle="1" w:styleId="6A360E6AAE514DFABD2B70AC4DA08870">
    <w:name w:val="6A360E6AAE514DFABD2B70AC4DA08870"/>
    <w:rsid w:val="00817FF9"/>
  </w:style>
  <w:style w:type="paragraph" w:customStyle="1" w:styleId="AA3FEDA2D2434F72A90A9C897BD54D93">
    <w:name w:val="AA3FEDA2D2434F72A90A9C897BD54D93"/>
    <w:rsid w:val="00817FF9"/>
  </w:style>
  <w:style w:type="paragraph" w:customStyle="1" w:styleId="E38D4619BEDA4FAAB2F2444C61879F87">
    <w:name w:val="E38D4619BEDA4FAAB2F2444C61879F87"/>
    <w:rsid w:val="00817FF9"/>
  </w:style>
  <w:style w:type="paragraph" w:customStyle="1" w:styleId="8ABDC4614545468CB7D7AA928E91DBE2">
    <w:name w:val="8ABDC4614545468CB7D7AA928E91DBE2"/>
    <w:rsid w:val="00817FF9"/>
  </w:style>
  <w:style w:type="paragraph" w:customStyle="1" w:styleId="EBB9D9D2398D43119D61437315355683">
    <w:name w:val="EBB9D9D2398D43119D61437315355683"/>
    <w:rsid w:val="00817FF9"/>
  </w:style>
  <w:style w:type="paragraph" w:customStyle="1" w:styleId="DF6145D6FF014EB9B7369171F35D7D5D">
    <w:name w:val="DF6145D6FF014EB9B7369171F35D7D5D"/>
    <w:rsid w:val="00817FF9"/>
  </w:style>
  <w:style w:type="paragraph" w:customStyle="1" w:styleId="A58B0F8E27F14660AD5192B0B1E586E4">
    <w:name w:val="A58B0F8E27F14660AD5192B0B1E586E4"/>
    <w:rsid w:val="00817FF9"/>
  </w:style>
  <w:style w:type="paragraph" w:customStyle="1" w:styleId="4446BB5B2C3041B6A84AEEE38B621B5B">
    <w:name w:val="4446BB5B2C3041B6A84AEEE38B621B5B"/>
    <w:rsid w:val="00817FF9"/>
  </w:style>
  <w:style w:type="paragraph" w:customStyle="1" w:styleId="D5241E6777E343F483CE7A1615265259">
    <w:name w:val="D5241E6777E343F483CE7A1615265259"/>
    <w:rsid w:val="00817FF9"/>
  </w:style>
  <w:style w:type="paragraph" w:customStyle="1" w:styleId="CF7038B95B4F4E34810B268C8A2C2B25">
    <w:name w:val="CF7038B95B4F4E34810B268C8A2C2B25"/>
    <w:rsid w:val="00817FF9"/>
  </w:style>
  <w:style w:type="paragraph" w:customStyle="1" w:styleId="06F1BBBD6B804ABEA3AA13C8415D0624">
    <w:name w:val="06F1BBBD6B804ABEA3AA13C8415D0624"/>
    <w:rsid w:val="00817FF9"/>
  </w:style>
  <w:style w:type="paragraph" w:customStyle="1" w:styleId="1AA339DE6E354BA189136C4002885EBB">
    <w:name w:val="1AA339DE6E354BA189136C4002885EBB"/>
    <w:rsid w:val="00817FF9"/>
  </w:style>
  <w:style w:type="paragraph" w:customStyle="1" w:styleId="3FBF862B3C1E47B0BAADF0E576ED2CAB">
    <w:name w:val="3FBF862B3C1E47B0BAADF0E576ED2CAB"/>
    <w:rsid w:val="00817FF9"/>
  </w:style>
  <w:style w:type="paragraph" w:customStyle="1" w:styleId="C9DC7870E57B46CEA5289DED7B3788BC">
    <w:name w:val="C9DC7870E57B46CEA5289DED7B3788BC"/>
    <w:rsid w:val="00817FF9"/>
  </w:style>
  <w:style w:type="paragraph" w:customStyle="1" w:styleId="A57F66FAD5EA40A8B42831D467A971E6">
    <w:name w:val="A57F66FAD5EA40A8B42831D467A971E6"/>
    <w:rsid w:val="00817FF9"/>
  </w:style>
  <w:style w:type="paragraph" w:customStyle="1" w:styleId="C122747801834386ACD9CCBC4126FA96">
    <w:name w:val="C122747801834386ACD9CCBC4126FA96"/>
    <w:rsid w:val="00817FF9"/>
  </w:style>
  <w:style w:type="paragraph" w:customStyle="1" w:styleId="0E92FB049A0443BD9E5E9692AE3E4E31">
    <w:name w:val="0E92FB049A0443BD9E5E9692AE3E4E31"/>
    <w:rsid w:val="00817FF9"/>
  </w:style>
  <w:style w:type="paragraph" w:customStyle="1" w:styleId="34C8875A71824E01A41CCD039F7BE24B">
    <w:name w:val="34C8875A71824E01A41CCD039F7BE24B"/>
    <w:rsid w:val="00817FF9"/>
  </w:style>
  <w:style w:type="paragraph" w:customStyle="1" w:styleId="CEEDD7FA089A4E3D902C752650764B48">
    <w:name w:val="CEEDD7FA089A4E3D902C752650764B48"/>
    <w:rsid w:val="00817FF9"/>
  </w:style>
  <w:style w:type="paragraph" w:customStyle="1" w:styleId="40C5CAA34BD445C7960220847FC35E4E">
    <w:name w:val="40C5CAA34BD445C7960220847FC35E4E"/>
    <w:rsid w:val="00817FF9"/>
  </w:style>
  <w:style w:type="paragraph" w:customStyle="1" w:styleId="884EC7E17D6C495588062B606174FE89">
    <w:name w:val="884EC7E17D6C495588062B606174FE89"/>
    <w:rsid w:val="00817FF9"/>
  </w:style>
  <w:style w:type="paragraph" w:customStyle="1" w:styleId="AC650E5985334C39B77B42523FCB89A1">
    <w:name w:val="AC650E5985334C39B77B42523FCB89A1"/>
    <w:rsid w:val="00817FF9"/>
  </w:style>
  <w:style w:type="paragraph" w:customStyle="1" w:styleId="D4645EC3181F4485B17074C037F8CC7D">
    <w:name w:val="D4645EC3181F4485B17074C037F8CC7D"/>
    <w:rsid w:val="00817FF9"/>
  </w:style>
  <w:style w:type="paragraph" w:customStyle="1" w:styleId="4E1814040E984EB3BB876A32A73E2803">
    <w:name w:val="4E1814040E984EB3BB876A32A73E2803"/>
    <w:rsid w:val="00817FF9"/>
  </w:style>
  <w:style w:type="paragraph" w:customStyle="1" w:styleId="5FCD0339298C47CDBACF4692DB5613ED">
    <w:name w:val="5FCD0339298C47CDBACF4692DB5613ED"/>
    <w:rsid w:val="00817FF9"/>
  </w:style>
  <w:style w:type="paragraph" w:customStyle="1" w:styleId="8F6934D8D0F64E27A6AF0B6F346BF677">
    <w:name w:val="8F6934D8D0F64E27A6AF0B6F346BF677"/>
    <w:rsid w:val="00817FF9"/>
  </w:style>
  <w:style w:type="paragraph" w:customStyle="1" w:styleId="9A7A6233B6D24116B4CDA7CFB9216AE8">
    <w:name w:val="9A7A6233B6D24116B4CDA7CFB9216AE8"/>
    <w:rsid w:val="00817FF9"/>
  </w:style>
  <w:style w:type="paragraph" w:customStyle="1" w:styleId="6103C248FB9840CD80C7D856AEA21BDA">
    <w:name w:val="6103C248FB9840CD80C7D856AEA21BDA"/>
    <w:rsid w:val="00817FF9"/>
  </w:style>
  <w:style w:type="paragraph" w:customStyle="1" w:styleId="9DF07ACB97FC4D458D1521CA344C571B">
    <w:name w:val="9DF07ACB97FC4D458D1521CA344C571B"/>
    <w:rsid w:val="00817FF9"/>
  </w:style>
  <w:style w:type="paragraph" w:customStyle="1" w:styleId="A982284FCACC487BB722B31F1C2FF7FE">
    <w:name w:val="A982284FCACC487BB722B31F1C2FF7FE"/>
    <w:rsid w:val="00817FF9"/>
  </w:style>
  <w:style w:type="paragraph" w:customStyle="1" w:styleId="9C09549A60F44D2CA78D900693C1EE2A">
    <w:name w:val="9C09549A60F44D2CA78D900693C1EE2A"/>
    <w:rsid w:val="00817FF9"/>
  </w:style>
  <w:style w:type="paragraph" w:customStyle="1" w:styleId="01044AC3315B4C58823F4BC97F42BD42">
    <w:name w:val="01044AC3315B4C58823F4BC97F42BD42"/>
    <w:rsid w:val="00817FF9"/>
  </w:style>
  <w:style w:type="paragraph" w:customStyle="1" w:styleId="36538EE2664F478C8BF78D12D934580E">
    <w:name w:val="36538EE2664F478C8BF78D12D934580E"/>
    <w:rsid w:val="00817FF9"/>
  </w:style>
  <w:style w:type="paragraph" w:customStyle="1" w:styleId="485EF9124FF2459AA05361C768E4DC92">
    <w:name w:val="485EF9124FF2459AA05361C768E4DC92"/>
    <w:rsid w:val="00817FF9"/>
  </w:style>
  <w:style w:type="paragraph" w:customStyle="1" w:styleId="ECF35F01B2C546C690C30D6475BEF1E6">
    <w:name w:val="ECF35F01B2C546C690C30D6475BEF1E6"/>
    <w:rsid w:val="00817FF9"/>
  </w:style>
  <w:style w:type="paragraph" w:customStyle="1" w:styleId="3F40EACDC8AB4B15B70FBBD2ED53B679">
    <w:name w:val="3F40EACDC8AB4B15B70FBBD2ED53B679"/>
    <w:rsid w:val="00817FF9"/>
  </w:style>
  <w:style w:type="paragraph" w:customStyle="1" w:styleId="1C4FD04D2C5549F9929A54D88F89448D">
    <w:name w:val="1C4FD04D2C5549F9929A54D88F89448D"/>
    <w:rsid w:val="00817FF9"/>
  </w:style>
  <w:style w:type="paragraph" w:customStyle="1" w:styleId="D33637171261410A85693CF9809EDE01">
    <w:name w:val="D33637171261410A85693CF9809EDE01"/>
    <w:rsid w:val="00817FF9"/>
  </w:style>
  <w:style w:type="paragraph" w:customStyle="1" w:styleId="9DBCC401E9994563AAD2288AC39ED91A">
    <w:name w:val="9DBCC401E9994563AAD2288AC39ED91A"/>
    <w:rsid w:val="00817FF9"/>
  </w:style>
  <w:style w:type="paragraph" w:customStyle="1" w:styleId="F7CD2756B119463E91B1BE7DC98DAFF3">
    <w:name w:val="F7CD2756B119463E91B1BE7DC98DAFF3"/>
    <w:rsid w:val="00817FF9"/>
  </w:style>
  <w:style w:type="paragraph" w:customStyle="1" w:styleId="C28E3050503741EBA77A03609AA4BF35">
    <w:name w:val="C28E3050503741EBA77A03609AA4BF35"/>
    <w:rsid w:val="00817FF9"/>
  </w:style>
  <w:style w:type="paragraph" w:customStyle="1" w:styleId="B72E93AD754D45F880D283E544BCB7AF">
    <w:name w:val="B72E93AD754D45F880D283E544BCB7AF"/>
    <w:rsid w:val="00817FF9"/>
  </w:style>
  <w:style w:type="paragraph" w:customStyle="1" w:styleId="AAC3E6D97BE04FC78F4021EC7984C906">
    <w:name w:val="AAC3E6D97BE04FC78F4021EC7984C906"/>
    <w:rsid w:val="00817FF9"/>
  </w:style>
  <w:style w:type="paragraph" w:customStyle="1" w:styleId="E7C6227DEF45459EBA77BB32E83313C3">
    <w:name w:val="E7C6227DEF45459EBA77BB32E83313C3"/>
    <w:rsid w:val="00817FF9"/>
  </w:style>
  <w:style w:type="paragraph" w:customStyle="1" w:styleId="F113B90ECA544E24876A5C5CABFC3E4D">
    <w:name w:val="F113B90ECA544E24876A5C5CABFC3E4D"/>
    <w:rsid w:val="00817FF9"/>
  </w:style>
  <w:style w:type="paragraph" w:customStyle="1" w:styleId="341131817EF54E86A2E0B1AE594E6415">
    <w:name w:val="341131817EF54E86A2E0B1AE594E6415"/>
    <w:rsid w:val="00817FF9"/>
  </w:style>
  <w:style w:type="paragraph" w:customStyle="1" w:styleId="9F7CD9D0438E4270B843AE8344F7FE90">
    <w:name w:val="9F7CD9D0438E4270B843AE8344F7FE90"/>
    <w:rsid w:val="00817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B99C1-C6DC-488B-962F-146407DF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Critchley</dc:creator>
  <cp:lastModifiedBy>Lisa Staggs</cp:lastModifiedBy>
  <cp:revision>2</cp:revision>
  <cp:lastPrinted>2019-02-28T17:53:00Z</cp:lastPrinted>
  <dcterms:created xsi:type="dcterms:W3CDTF">2019-07-22T17:30:00Z</dcterms:created>
  <dcterms:modified xsi:type="dcterms:W3CDTF">2019-07-22T17:30:00Z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