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B41D78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217980" w:rsidRPr="00A47DF5" w:rsidRDefault="00B45BF2" w:rsidP="009F2017">
            <w:pPr>
              <w:shd w:val="clear" w:color="auto" w:fill="F1F1F1"/>
              <w:rPr>
                <w:rFonts w:ascii="Cachet Book" w:hAnsi="Cachet Book"/>
              </w:rPr>
            </w:pPr>
            <w:r>
              <w:rPr>
                <w:rFonts w:ascii="Cachet Book" w:hAnsi="Cachet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2656205</wp:posOffset>
                      </wp:positionV>
                      <wp:extent cx="6762750" cy="44767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7627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EE4" w:rsidRPr="00C953FF" w:rsidRDefault="00A94EE4" w:rsidP="000C23F1">
                                  <w:pPr>
                                    <w:rPr>
                                      <w:rFonts w:ascii="Cachet Book" w:hAnsi="Cachet Book"/>
                                      <w:b/>
                                      <w:color w:val="000000" w:themeColor="text1"/>
                                    </w:rPr>
                                  </w:pPr>
                                  <w:r w:rsidRPr="00C953FF">
                                    <w:rPr>
                                      <w:rFonts w:ascii="Cachet Book" w:hAnsi="Cachet Book"/>
                                      <w:b/>
                                      <w:color w:val="000000" w:themeColor="text1"/>
                                    </w:rPr>
                                    <w:t xml:space="preserve">*Please be sure to pack a lunch Monday through Thursday. </w:t>
                                  </w:r>
                                  <w:r w:rsidRPr="00C953FF">
                                    <w:rPr>
                                      <w:rFonts w:ascii="Cachet Book" w:hAnsi="Cachet Book"/>
                                      <w:b/>
                                      <w:color w:val="000000" w:themeColor="text1"/>
                                    </w:rPr>
                                    <w:tab/>
                                    <w:t>*Wear Sunblock every day!</w:t>
                                  </w:r>
                                </w:p>
                                <w:p w:rsidR="00A94EE4" w:rsidRPr="00C953FF" w:rsidRDefault="00A94EE4" w:rsidP="000C23F1">
                                  <w:pPr>
                                    <w:rPr>
                                      <w:rFonts w:ascii="Cachet Book" w:hAnsi="Cachet Book"/>
                                      <w:b/>
                                      <w:color w:val="000000" w:themeColor="text1"/>
                                    </w:rPr>
                                  </w:pPr>
                                  <w:r w:rsidRPr="00C953FF">
                                    <w:rPr>
                                      <w:rFonts w:ascii="Cachet Book" w:hAnsi="Cachet Book"/>
                                      <w:b/>
                                      <w:color w:val="000000" w:themeColor="text1"/>
                                    </w:rPr>
                                    <w:t xml:space="preserve">*Wear your YMCA t-shirt on the day of Field Trips. </w:t>
                                  </w:r>
                                  <w:r w:rsidRPr="00C953FF">
                                    <w:rPr>
                                      <w:rFonts w:ascii="Cachet Book" w:hAnsi="Cachet Book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Pr="00C953FF">
                                    <w:rPr>
                                      <w:rFonts w:ascii="Cachet Book" w:hAnsi="Cachet Book"/>
                                      <w:b/>
                                      <w:color w:val="000000" w:themeColor="text1"/>
                                    </w:rPr>
                                    <w:tab/>
                                    <w:t>*Bring an extra set of clothes.</w:t>
                                  </w:r>
                                </w:p>
                                <w:p w:rsidR="00A94EE4" w:rsidRDefault="00A94E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pt;margin-top:209.15pt;width:53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" fillcolor="white [3201]" strokeweight=".5pt">
                      <v:path arrowok="t"/>
                      <v:textbox>
                        <w:txbxContent>
                          <w:p w:rsidR="00A94EE4" w:rsidRPr="00C953FF" w:rsidRDefault="00A94EE4" w:rsidP="000C23F1">
                            <w:pPr>
                              <w:rPr>
                                <w:rFonts w:ascii="Cachet Book" w:hAnsi="Cachet Book"/>
                                <w:b/>
                                <w:color w:val="000000" w:themeColor="text1"/>
                              </w:rPr>
                            </w:pPr>
                            <w:r w:rsidRPr="00C953FF">
                              <w:rPr>
                                <w:rFonts w:ascii="Cachet Book" w:hAnsi="Cachet Book"/>
                                <w:b/>
                                <w:color w:val="000000" w:themeColor="text1"/>
                              </w:rPr>
                              <w:t xml:space="preserve">*Please be sure to pack a lunch Monday through Thursday. </w:t>
                            </w:r>
                            <w:r w:rsidRPr="00C953FF">
                              <w:rPr>
                                <w:rFonts w:ascii="Cachet Book" w:hAnsi="Cachet Book"/>
                                <w:b/>
                                <w:color w:val="000000" w:themeColor="text1"/>
                              </w:rPr>
                              <w:tab/>
                              <w:t>*Wear Sunblock every day!</w:t>
                            </w:r>
                          </w:p>
                          <w:p w:rsidR="00A94EE4" w:rsidRPr="00C953FF" w:rsidRDefault="00A94EE4" w:rsidP="000C23F1">
                            <w:pPr>
                              <w:rPr>
                                <w:rFonts w:ascii="Cachet Book" w:hAnsi="Cachet Book"/>
                                <w:b/>
                                <w:color w:val="000000" w:themeColor="text1"/>
                              </w:rPr>
                            </w:pPr>
                            <w:r w:rsidRPr="00C953FF">
                              <w:rPr>
                                <w:rFonts w:ascii="Cachet Book" w:hAnsi="Cachet Book"/>
                                <w:b/>
                                <w:color w:val="000000" w:themeColor="text1"/>
                              </w:rPr>
                              <w:t xml:space="preserve">*Wear your YMCA t-shirt on the day of Field Trips. </w:t>
                            </w:r>
                            <w:r w:rsidRPr="00C953FF">
                              <w:rPr>
                                <w:rFonts w:ascii="Cachet Book" w:hAnsi="Cachet Book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C953FF">
                              <w:rPr>
                                <w:rFonts w:ascii="Cachet Book" w:hAnsi="Cachet Book"/>
                                <w:b/>
                                <w:color w:val="000000" w:themeColor="text1"/>
                              </w:rPr>
                              <w:tab/>
                              <w:t>*Bring an extra set of clothes.</w:t>
                            </w:r>
                          </w:p>
                          <w:p w:rsidR="00A94EE4" w:rsidRDefault="00A94EE4"/>
                        </w:txbxContent>
                      </v:textbox>
                    </v:shape>
                  </w:pict>
                </mc:Fallback>
              </mc:AlternateContent>
            </w:r>
            <w:r w:rsidR="000C23F1" w:rsidRPr="000C23F1">
              <w:rPr>
                <w:rFonts w:ascii="Cachet Book" w:hAnsi="Cachet Book"/>
                <w:noProof/>
              </w:rPr>
              <w:drawing>
                <wp:inline distT="0" distB="0" distL="0" distR="0">
                  <wp:extent cx="6496050" cy="2181225"/>
                  <wp:effectExtent l="0" t="0" r="0" b="9525"/>
                  <wp:docPr id="1" name="Picture 1" descr="C:\Users\Phyllis\APPDATA\LOCAL\TEMP\wzb9cb\Day-Camp-Email-Header-E-C-V2\Best-Summer-Ever-Email-Header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hyllis\APPDATA\LOCAL\TEMP\wzb9cb\Day-Camp-Email-Header-E-C-V2\Best-Summer-Ever-Email-Header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980" w:rsidRPr="000C23F1" w:rsidRDefault="00217980" w:rsidP="00217980">
            <w:pPr>
              <w:jc w:val="center"/>
              <w:rPr>
                <w:rFonts w:ascii="Cachet Book" w:hAnsi="Cachet Book"/>
                <w:b/>
                <w:sz w:val="24"/>
                <w:szCs w:val="24"/>
              </w:rPr>
            </w:pPr>
            <w:r w:rsidRPr="000C23F1">
              <w:rPr>
                <w:rFonts w:ascii="Cachet Book" w:hAnsi="Cachet Book"/>
                <w:b/>
                <w:sz w:val="24"/>
                <w:szCs w:val="24"/>
              </w:rPr>
              <w:t>**Events subject to change. Please check your e-mail regularly for updates**</w:t>
            </w:r>
          </w:p>
        </w:tc>
      </w:tr>
      <w:tr w:rsidR="00B41D78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217980" w:rsidRPr="00A47DF5" w:rsidRDefault="00E11E66" w:rsidP="00217980">
            <w:pPr>
              <w:pStyle w:val="Heading1"/>
              <w:rPr>
                <w:rFonts w:ascii="Cachet Book" w:hAnsi="Cachet Book"/>
              </w:rPr>
            </w:pPr>
            <w:r w:rsidRPr="00A47DF5">
              <w:rPr>
                <w:rFonts w:ascii="Cachet Book" w:hAnsi="Cachet Book"/>
              </w:rPr>
              <w:t>MONTH of JUNE</w:t>
            </w:r>
          </w:p>
        </w:tc>
      </w:tr>
      <w:tr w:rsidR="00B41D78">
        <w:tc>
          <w:tcPr>
            <w:tcW w:w="1532" w:type="dxa"/>
            <w:shd w:val="pct50" w:color="auto" w:fill="FFFFFF"/>
            <w:vAlign w:val="center"/>
          </w:tcPr>
          <w:p w:rsidR="00B41D78" w:rsidRPr="00160DB0" w:rsidRDefault="00E11E66">
            <w:pPr>
              <w:jc w:val="center"/>
              <w:rPr>
                <w:rFonts w:ascii="Cachet Book" w:hAnsi="Cachet Book"/>
                <w:b/>
                <w:color w:val="FFFFFF"/>
                <w:sz w:val="24"/>
                <w:szCs w:val="24"/>
              </w:rPr>
            </w:pPr>
            <w:r w:rsidRPr="00160DB0">
              <w:rPr>
                <w:rFonts w:ascii="Cachet Book" w:hAnsi="Cachet Book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41D78" w:rsidRPr="00160DB0" w:rsidRDefault="00E11E66">
            <w:pPr>
              <w:jc w:val="center"/>
              <w:rPr>
                <w:rFonts w:ascii="Cachet Book" w:hAnsi="Cachet Book"/>
                <w:b/>
                <w:color w:val="FFFFFF"/>
                <w:sz w:val="24"/>
                <w:szCs w:val="24"/>
              </w:rPr>
            </w:pPr>
            <w:r w:rsidRPr="00160DB0">
              <w:rPr>
                <w:rFonts w:ascii="Cachet Book" w:hAnsi="Cachet Book"/>
                <w:b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41D78" w:rsidRPr="00160DB0" w:rsidRDefault="00E11E66">
            <w:pPr>
              <w:jc w:val="center"/>
              <w:rPr>
                <w:rFonts w:ascii="Cachet Book" w:hAnsi="Cachet Book"/>
                <w:b/>
                <w:color w:val="FFFFFF"/>
                <w:sz w:val="24"/>
                <w:szCs w:val="24"/>
              </w:rPr>
            </w:pPr>
            <w:r w:rsidRPr="00160DB0">
              <w:rPr>
                <w:rFonts w:ascii="Cachet Book" w:hAnsi="Cachet Book"/>
                <w:b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41D78" w:rsidRPr="00160DB0" w:rsidRDefault="00E11E66">
            <w:pPr>
              <w:jc w:val="center"/>
              <w:rPr>
                <w:rFonts w:ascii="Cachet Book" w:hAnsi="Cachet Book"/>
                <w:b/>
                <w:color w:val="FFFFFF"/>
                <w:sz w:val="24"/>
                <w:szCs w:val="24"/>
              </w:rPr>
            </w:pPr>
            <w:r w:rsidRPr="00160DB0">
              <w:rPr>
                <w:rFonts w:ascii="Cachet Book" w:hAnsi="Cachet Book"/>
                <w:b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41D78" w:rsidRPr="00160DB0" w:rsidRDefault="00E11E66">
            <w:pPr>
              <w:jc w:val="center"/>
              <w:rPr>
                <w:rFonts w:ascii="Cachet Book" w:hAnsi="Cachet Book"/>
                <w:b/>
                <w:color w:val="FFFFFF"/>
                <w:sz w:val="24"/>
                <w:szCs w:val="24"/>
              </w:rPr>
            </w:pPr>
            <w:r w:rsidRPr="00160DB0">
              <w:rPr>
                <w:rFonts w:ascii="Cachet Book" w:hAnsi="Cachet Book"/>
                <w:b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41D78" w:rsidRPr="00160DB0" w:rsidRDefault="00E11E66">
            <w:pPr>
              <w:jc w:val="center"/>
              <w:rPr>
                <w:rFonts w:ascii="Cachet Book" w:hAnsi="Cachet Book"/>
                <w:b/>
                <w:color w:val="FFFFFF"/>
                <w:sz w:val="24"/>
                <w:szCs w:val="24"/>
              </w:rPr>
            </w:pPr>
            <w:r w:rsidRPr="00160DB0">
              <w:rPr>
                <w:rFonts w:ascii="Cachet Book" w:hAnsi="Cachet Book"/>
                <w:b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41D78" w:rsidRPr="00160DB0" w:rsidRDefault="00E11E66">
            <w:pPr>
              <w:jc w:val="center"/>
              <w:rPr>
                <w:rFonts w:ascii="Cachet Book" w:hAnsi="Cachet Book"/>
                <w:b/>
                <w:color w:val="FFFFFF"/>
                <w:sz w:val="24"/>
                <w:szCs w:val="24"/>
              </w:rPr>
            </w:pPr>
            <w:r w:rsidRPr="00160DB0">
              <w:rPr>
                <w:rFonts w:ascii="Cachet Book" w:hAnsi="Cachet Book"/>
                <w:b/>
                <w:color w:val="FFFFFF"/>
                <w:sz w:val="24"/>
                <w:szCs w:val="24"/>
              </w:rPr>
              <w:t>Saturday</w:t>
            </w:r>
          </w:p>
        </w:tc>
      </w:tr>
      <w:tr w:rsidR="00B41D78">
        <w:trPr>
          <w:trHeight w:val="1406"/>
        </w:trPr>
        <w:tc>
          <w:tcPr>
            <w:tcW w:w="1532" w:type="dxa"/>
          </w:tcPr>
          <w:p w:rsidR="00217980" w:rsidRPr="00217980" w:rsidRDefault="00217980">
            <w:pPr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532" w:type="dxa"/>
          </w:tcPr>
          <w:p w:rsidR="00B41D78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29</w:t>
            </w:r>
          </w:p>
          <w:p w:rsidR="0064481C" w:rsidRPr="00160DB0" w:rsidRDefault="0064481C">
            <w:pPr>
              <w:rPr>
                <w:rFonts w:ascii="Cachet Book" w:hAnsi="Cachet Book"/>
              </w:rPr>
            </w:pPr>
          </w:p>
          <w:p w:rsidR="0064481C" w:rsidRPr="00160DB0" w:rsidRDefault="00E36BD6" w:rsidP="003A3FD7">
            <w:pPr>
              <w:jc w:val="center"/>
              <w:rPr>
                <w:rFonts w:ascii="Cachet Book" w:hAnsi="Cachet Book"/>
                <w:b/>
                <w:sz w:val="24"/>
                <w:szCs w:val="24"/>
              </w:rPr>
            </w:pPr>
            <w:r>
              <w:rPr>
                <w:rFonts w:ascii="Cachet Book" w:hAnsi="Cachet Book"/>
                <w:b/>
                <w:sz w:val="24"/>
                <w:szCs w:val="24"/>
              </w:rPr>
              <w:t>YMCA IS CLOSED</w:t>
            </w:r>
          </w:p>
        </w:tc>
        <w:tc>
          <w:tcPr>
            <w:tcW w:w="1532" w:type="dxa"/>
          </w:tcPr>
          <w:p w:rsidR="00B41D78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30</w:t>
            </w:r>
          </w:p>
          <w:p w:rsidR="00217980" w:rsidRPr="00E36BD6" w:rsidRDefault="00E36BD6" w:rsidP="00E36BD6">
            <w:pPr>
              <w:jc w:val="center"/>
              <w:rPr>
                <w:rFonts w:ascii="Cachet Book" w:hAnsi="Cachet Book"/>
                <w:b/>
                <w:sz w:val="24"/>
                <w:szCs w:val="24"/>
              </w:rPr>
            </w:pPr>
            <w:r w:rsidRPr="00E36BD6">
              <w:rPr>
                <w:rFonts w:ascii="Cachet Book" w:hAnsi="Cachet Book"/>
                <w:b/>
                <w:sz w:val="24"/>
                <w:szCs w:val="24"/>
              </w:rPr>
              <w:t>SUMMER CAMP BEGINS!</w:t>
            </w:r>
          </w:p>
        </w:tc>
        <w:tc>
          <w:tcPr>
            <w:tcW w:w="1532" w:type="dxa"/>
          </w:tcPr>
          <w:p w:rsidR="0020068E" w:rsidRDefault="00220B50" w:rsidP="00E52B11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</w:t>
            </w:r>
            <w:r w:rsidR="00E36BD6">
              <w:rPr>
                <w:rFonts w:ascii="Cachet Book" w:hAnsi="Cachet Book"/>
              </w:rPr>
              <w:t>1</w:t>
            </w:r>
          </w:p>
          <w:p w:rsidR="00E52B11" w:rsidRPr="00E52B11" w:rsidRDefault="00E52B11" w:rsidP="00E52B11">
            <w:pPr>
              <w:rPr>
                <w:rFonts w:ascii="Cachet Book" w:hAnsi="Cachet Book"/>
              </w:rPr>
            </w:pPr>
          </w:p>
          <w:p w:rsidR="00E52B11" w:rsidRPr="00C953FF" w:rsidRDefault="00E52B11" w:rsidP="00E52B11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 w:rsidRPr="00C953FF">
              <w:rPr>
                <w:rFonts w:ascii="Cachet Book" w:hAnsi="Cachet Book"/>
                <w:b/>
                <w:sz w:val="22"/>
                <w:szCs w:val="22"/>
              </w:rPr>
              <w:t>Water Day</w:t>
            </w:r>
          </w:p>
          <w:p w:rsidR="009E1EF6" w:rsidRPr="00160DB0" w:rsidRDefault="00E52B11" w:rsidP="00E52B11">
            <w:pPr>
              <w:jc w:val="center"/>
              <w:rPr>
                <w:rFonts w:ascii="Cachet Book" w:hAnsi="Cachet Book"/>
              </w:rPr>
            </w:pPr>
            <w:r w:rsidRPr="00C953FF">
              <w:rPr>
                <w:rFonts w:ascii="Cachet Book" w:hAnsi="Cachet Book"/>
                <w:b/>
                <w:sz w:val="22"/>
                <w:szCs w:val="22"/>
              </w:rPr>
              <w:t>(Wear your bathing suit!)</w:t>
            </w:r>
          </w:p>
        </w:tc>
        <w:tc>
          <w:tcPr>
            <w:tcW w:w="1532" w:type="dxa"/>
          </w:tcPr>
          <w:p w:rsidR="007A2B1D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</w:p>
          <w:p w:rsidR="00E52B11" w:rsidRPr="00502447" w:rsidRDefault="00E52B11" w:rsidP="00E52B11">
            <w:pPr>
              <w:rPr>
                <w:rFonts w:ascii="Cachet Book" w:hAnsi="Cachet Book"/>
                <w:b/>
              </w:rPr>
            </w:pPr>
            <w:r w:rsidRPr="00502447">
              <w:rPr>
                <w:rFonts w:ascii="Cachet Book" w:hAnsi="Cachet Book"/>
                <w:b/>
              </w:rPr>
              <w:t>Field Trip:</w:t>
            </w:r>
          </w:p>
          <w:p w:rsidR="00E52B11" w:rsidRPr="00502447" w:rsidRDefault="00E52B11" w:rsidP="00E52B11">
            <w:pPr>
              <w:jc w:val="center"/>
              <w:rPr>
                <w:rFonts w:ascii="Cachet Book" w:hAnsi="Cachet Book"/>
              </w:rPr>
            </w:pPr>
            <w:r w:rsidRPr="00502447">
              <w:rPr>
                <w:rFonts w:ascii="Cachet Book" w:hAnsi="Cachet Book"/>
                <w:b/>
              </w:rPr>
              <w:t xml:space="preserve">Kart Ranch </w:t>
            </w:r>
            <w:r w:rsidRPr="00502447">
              <w:rPr>
                <w:rFonts w:ascii="Cachet Book" w:hAnsi="Cachet Book"/>
              </w:rPr>
              <w:t>5&amp;6</w:t>
            </w:r>
          </w:p>
          <w:p w:rsidR="00703A4E" w:rsidRPr="00E52B11" w:rsidRDefault="00E52B11" w:rsidP="00E52B11">
            <w:pPr>
              <w:jc w:val="center"/>
              <w:rPr>
                <w:rFonts w:ascii="Cachet Book" w:hAnsi="Cachet Book"/>
                <w:b/>
              </w:rPr>
            </w:pPr>
            <w:r w:rsidRPr="00502447">
              <w:rPr>
                <w:rFonts w:ascii="Cachet Book" w:hAnsi="Cachet Book"/>
                <w:b/>
              </w:rPr>
              <w:t xml:space="preserve">Skate Zone     </w:t>
            </w:r>
            <w:r w:rsidRPr="00502447">
              <w:rPr>
                <w:rFonts w:ascii="Cachet Book" w:hAnsi="Cachet Book"/>
              </w:rPr>
              <w:t>7-12 Boys &amp; Girls</w:t>
            </w:r>
          </w:p>
        </w:tc>
        <w:tc>
          <w:tcPr>
            <w:tcW w:w="1532" w:type="dxa"/>
          </w:tcPr>
          <w:p w:rsidR="003A3FD7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</w:p>
          <w:p w:rsidR="003A3FD7" w:rsidRPr="00160DB0" w:rsidRDefault="003A3FD7" w:rsidP="003A3FD7">
            <w:pPr>
              <w:rPr>
                <w:rFonts w:ascii="Cachet Book" w:hAnsi="Cachet Book"/>
              </w:rPr>
            </w:pPr>
          </w:p>
          <w:p w:rsidR="003A3FD7" w:rsidRPr="00160DB0" w:rsidRDefault="003A3FD7" w:rsidP="003A3FD7">
            <w:pPr>
              <w:rPr>
                <w:rFonts w:ascii="Cachet Book" w:hAnsi="Cachet Book"/>
              </w:rPr>
            </w:pPr>
          </w:p>
          <w:p w:rsidR="003A3FD7" w:rsidRPr="00160DB0" w:rsidRDefault="003A3FD7" w:rsidP="003A3FD7">
            <w:pPr>
              <w:rPr>
                <w:rFonts w:ascii="Cachet Book" w:hAnsi="Cachet Book"/>
              </w:rPr>
            </w:pPr>
          </w:p>
          <w:p w:rsidR="00B41D78" w:rsidRPr="00160DB0" w:rsidRDefault="003A3FD7" w:rsidP="00021E86">
            <w:pPr>
              <w:jc w:val="center"/>
              <w:rPr>
                <w:rFonts w:ascii="Cachet Book" w:hAnsi="Cachet Book"/>
                <w:b/>
                <w:sz w:val="24"/>
                <w:szCs w:val="24"/>
              </w:rPr>
            </w:pPr>
            <w:r w:rsidRPr="00160DB0">
              <w:rPr>
                <w:rFonts w:ascii="Cachet Book" w:hAnsi="Cachet Book"/>
                <w:b/>
                <w:sz w:val="24"/>
                <w:szCs w:val="24"/>
              </w:rPr>
              <w:t>YMCA Lunch</w:t>
            </w:r>
          </w:p>
        </w:tc>
        <w:tc>
          <w:tcPr>
            <w:tcW w:w="1532" w:type="dxa"/>
          </w:tcPr>
          <w:p w:rsidR="00B41D78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</w:t>
            </w:r>
          </w:p>
        </w:tc>
      </w:tr>
      <w:tr w:rsidR="00B41D78" w:rsidTr="0044236E">
        <w:trPr>
          <w:trHeight w:val="1205"/>
        </w:trPr>
        <w:tc>
          <w:tcPr>
            <w:tcW w:w="1532" w:type="dxa"/>
          </w:tcPr>
          <w:p w:rsidR="00B41D78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</w:t>
            </w:r>
          </w:p>
        </w:tc>
        <w:tc>
          <w:tcPr>
            <w:tcW w:w="1532" w:type="dxa"/>
          </w:tcPr>
          <w:p w:rsidR="00B41D78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</w:t>
            </w:r>
          </w:p>
          <w:p w:rsidR="003A3FD7" w:rsidRPr="00160DB0" w:rsidRDefault="003A3FD7">
            <w:pPr>
              <w:rPr>
                <w:rFonts w:ascii="Cachet Book" w:hAnsi="Cachet Book"/>
                <w:b/>
                <w:sz w:val="18"/>
                <w:szCs w:val="18"/>
              </w:rPr>
            </w:pPr>
          </w:p>
          <w:p w:rsidR="003A3FD7" w:rsidRPr="00160DB0" w:rsidRDefault="003A3FD7">
            <w:pPr>
              <w:rPr>
                <w:rFonts w:ascii="Cachet Book" w:hAnsi="Cachet Book"/>
                <w:b/>
                <w:sz w:val="18"/>
                <w:szCs w:val="18"/>
              </w:rPr>
            </w:pPr>
          </w:p>
          <w:p w:rsidR="003A3FD7" w:rsidRPr="007A2B1D" w:rsidRDefault="003A3FD7" w:rsidP="003A3FD7">
            <w:pPr>
              <w:rPr>
                <w:rFonts w:ascii="Cachet Book" w:hAnsi="Cachet Book"/>
                <w:b/>
                <w:sz w:val="22"/>
                <w:szCs w:val="22"/>
              </w:rPr>
            </w:pPr>
          </w:p>
        </w:tc>
        <w:tc>
          <w:tcPr>
            <w:tcW w:w="1532" w:type="dxa"/>
          </w:tcPr>
          <w:p w:rsidR="00502447" w:rsidRDefault="00220B50" w:rsidP="00502447">
            <w:pPr>
              <w:rPr>
                <w:rFonts w:ascii="Cachet Book" w:hAnsi="Cachet Book"/>
                <w:b/>
                <w:sz w:val="22"/>
                <w:szCs w:val="22"/>
              </w:rPr>
            </w:pPr>
            <w:r>
              <w:rPr>
                <w:rFonts w:ascii="Cachet Book" w:hAnsi="Cachet Book"/>
              </w:rPr>
              <w:t>6</w:t>
            </w:r>
            <w:r w:rsidR="0064481C" w:rsidRPr="00160DB0">
              <w:rPr>
                <w:rFonts w:ascii="Cachet Book" w:hAnsi="Cachet Book"/>
              </w:rPr>
              <w:br/>
            </w:r>
            <w:r w:rsidR="00502447">
              <w:rPr>
                <w:rFonts w:ascii="Cachet Book" w:hAnsi="Cachet Book"/>
                <w:b/>
                <w:sz w:val="22"/>
                <w:szCs w:val="22"/>
              </w:rPr>
              <w:t xml:space="preserve">   </w:t>
            </w:r>
            <w:r w:rsidR="00502447">
              <w:rPr>
                <w:rFonts w:ascii="Cachet Book" w:hAnsi="Cachet Book"/>
                <w:b/>
                <w:sz w:val="22"/>
                <w:szCs w:val="22"/>
              </w:rPr>
              <w:t>Field Trip:</w:t>
            </w:r>
          </w:p>
          <w:p w:rsidR="00502447" w:rsidRDefault="00502447" w:rsidP="00502447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>
              <w:rPr>
                <w:rFonts w:ascii="Cachet Book" w:hAnsi="Cachet Book"/>
                <w:b/>
                <w:sz w:val="22"/>
                <w:szCs w:val="22"/>
              </w:rPr>
              <w:t xml:space="preserve">Swimming </w:t>
            </w:r>
          </w:p>
          <w:p w:rsidR="00502447" w:rsidRDefault="00502447" w:rsidP="00502447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>
              <w:rPr>
                <w:rFonts w:ascii="Cachet Book" w:hAnsi="Cachet Book"/>
                <w:b/>
                <w:sz w:val="22"/>
                <w:szCs w:val="22"/>
              </w:rPr>
              <w:t xml:space="preserve">All Campers </w:t>
            </w:r>
          </w:p>
          <w:p w:rsidR="0064481C" w:rsidRPr="00E36BD6" w:rsidRDefault="00502447" w:rsidP="00502447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>
              <w:rPr>
                <w:rFonts w:ascii="Cachet Book" w:hAnsi="Cachet Book"/>
                <w:b/>
                <w:sz w:val="22"/>
                <w:szCs w:val="22"/>
              </w:rPr>
              <w:t>5-12</w:t>
            </w:r>
          </w:p>
        </w:tc>
        <w:tc>
          <w:tcPr>
            <w:tcW w:w="1532" w:type="dxa"/>
          </w:tcPr>
          <w:p w:rsidR="00B41D78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7</w:t>
            </w:r>
          </w:p>
          <w:p w:rsidR="00502447" w:rsidRPr="00C820A0" w:rsidRDefault="00502447" w:rsidP="00502447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 w:rsidRPr="00C820A0">
              <w:rPr>
                <w:rFonts w:ascii="Cachet Book" w:hAnsi="Cachet Book"/>
                <w:b/>
                <w:sz w:val="22"/>
                <w:szCs w:val="22"/>
              </w:rPr>
              <w:t>Water Day</w:t>
            </w:r>
          </w:p>
          <w:p w:rsidR="00B55A53" w:rsidRPr="00B55A53" w:rsidRDefault="00502447" w:rsidP="00502447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 w:rsidRPr="00C820A0">
              <w:rPr>
                <w:rFonts w:ascii="Cachet Book" w:hAnsi="Cachet Book"/>
                <w:b/>
                <w:sz w:val="22"/>
                <w:szCs w:val="22"/>
              </w:rPr>
              <w:t>(Wear your bathing suit!)</w:t>
            </w:r>
          </w:p>
        </w:tc>
        <w:tc>
          <w:tcPr>
            <w:tcW w:w="1532" w:type="dxa"/>
          </w:tcPr>
          <w:p w:rsidR="00B41D78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</w:t>
            </w:r>
          </w:p>
          <w:p w:rsidR="0064481C" w:rsidRPr="00160DB0" w:rsidRDefault="0064481C" w:rsidP="007A2B1D">
            <w:pPr>
              <w:rPr>
                <w:rFonts w:ascii="Cachet Book" w:hAnsi="Cachet Book"/>
              </w:rPr>
            </w:pPr>
          </w:p>
        </w:tc>
        <w:tc>
          <w:tcPr>
            <w:tcW w:w="1532" w:type="dxa"/>
          </w:tcPr>
          <w:p w:rsidR="00B41D78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</w:t>
            </w:r>
          </w:p>
          <w:p w:rsidR="003A3FD7" w:rsidRPr="00160DB0" w:rsidRDefault="003A3FD7">
            <w:pPr>
              <w:rPr>
                <w:rFonts w:ascii="Cachet Book" w:hAnsi="Cachet Book"/>
              </w:rPr>
            </w:pPr>
          </w:p>
          <w:p w:rsidR="003A3FD7" w:rsidRPr="00160DB0" w:rsidRDefault="003A3FD7">
            <w:pPr>
              <w:rPr>
                <w:rFonts w:ascii="Cachet Book" w:hAnsi="Cachet Book"/>
              </w:rPr>
            </w:pPr>
          </w:p>
          <w:p w:rsidR="003A3FD7" w:rsidRPr="00160DB0" w:rsidRDefault="003A3FD7" w:rsidP="00502447">
            <w:pPr>
              <w:rPr>
                <w:rFonts w:ascii="Cachet Book" w:hAnsi="Cachet Book"/>
                <w:b/>
                <w:sz w:val="24"/>
                <w:szCs w:val="24"/>
              </w:rPr>
            </w:pPr>
            <w:r w:rsidRPr="00160DB0">
              <w:rPr>
                <w:rFonts w:ascii="Cachet Book" w:hAnsi="Cachet Book"/>
                <w:b/>
                <w:sz w:val="24"/>
                <w:szCs w:val="24"/>
              </w:rPr>
              <w:t>YMCA Lunch</w:t>
            </w:r>
          </w:p>
        </w:tc>
        <w:tc>
          <w:tcPr>
            <w:tcW w:w="1532" w:type="dxa"/>
          </w:tcPr>
          <w:p w:rsidR="00B41D78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</w:t>
            </w:r>
          </w:p>
        </w:tc>
      </w:tr>
      <w:tr w:rsidR="00B41D78" w:rsidTr="0044236E">
        <w:trPr>
          <w:trHeight w:val="1223"/>
        </w:trPr>
        <w:tc>
          <w:tcPr>
            <w:tcW w:w="1532" w:type="dxa"/>
          </w:tcPr>
          <w:p w:rsidR="00B41D78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</w:t>
            </w:r>
          </w:p>
        </w:tc>
        <w:tc>
          <w:tcPr>
            <w:tcW w:w="1532" w:type="dxa"/>
          </w:tcPr>
          <w:p w:rsidR="00B41D78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</w:t>
            </w:r>
          </w:p>
          <w:p w:rsidR="003A3FD7" w:rsidRPr="00160DB0" w:rsidRDefault="003A3FD7">
            <w:pPr>
              <w:rPr>
                <w:rFonts w:ascii="Cachet Book" w:hAnsi="Cachet Book"/>
              </w:rPr>
            </w:pPr>
          </w:p>
          <w:p w:rsidR="003A3FD7" w:rsidRPr="00160DB0" w:rsidRDefault="003A3FD7">
            <w:pPr>
              <w:rPr>
                <w:rFonts w:ascii="Cachet Book" w:hAnsi="Cachet Book"/>
              </w:rPr>
            </w:pPr>
          </w:p>
          <w:p w:rsidR="003A3FD7" w:rsidRPr="00160DB0" w:rsidRDefault="003A3FD7" w:rsidP="003A3FD7">
            <w:pPr>
              <w:rPr>
                <w:rFonts w:ascii="Cachet Book" w:hAnsi="Cachet Book"/>
                <w:b/>
              </w:rPr>
            </w:pPr>
          </w:p>
        </w:tc>
        <w:tc>
          <w:tcPr>
            <w:tcW w:w="1532" w:type="dxa"/>
          </w:tcPr>
          <w:p w:rsidR="00B41D78" w:rsidRPr="00C820A0" w:rsidRDefault="00220B50">
            <w:pPr>
              <w:rPr>
                <w:rFonts w:ascii="Cachet Book" w:hAnsi="Cachet Book"/>
                <w:sz w:val="22"/>
                <w:szCs w:val="22"/>
              </w:rPr>
            </w:pPr>
            <w:r>
              <w:rPr>
                <w:rFonts w:ascii="Cachet Book" w:hAnsi="Cachet Book"/>
                <w:sz w:val="22"/>
                <w:szCs w:val="22"/>
              </w:rPr>
              <w:t>13</w:t>
            </w:r>
          </w:p>
          <w:p w:rsidR="00B55A53" w:rsidRPr="00C820A0" w:rsidRDefault="00B55A53" w:rsidP="00B55A53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 w:rsidRPr="00C820A0">
              <w:rPr>
                <w:rFonts w:ascii="Cachet Book" w:hAnsi="Cachet Book"/>
                <w:b/>
                <w:sz w:val="22"/>
                <w:szCs w:val="22"/>
              </w:rPr>
              <w:t>Water Day</w:t>
            </w:r>
          </w:p>
          <w:p w:rsidR="0064481C" w:rsidRPr="00C820A0" w:rsidRDefault="00B55A53" w:rsidP="00B55A53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 w:rsidRPr="00C820A0">
              <w:rPr>
                <w:rFonts w:ascii="Cachet Book" w:hAnsi="Cachet Book"/>
                <w:b/>
                <w:sz w:val="22"/>
                <w:szCs w:val="22"/>
              </w:rPr>
              <w:t>(Wear your bathing suit!)</w:t>
            </w:r>
          </w:p>
        </w:tc>
        <w:tc>
          <w:tcPr>
            <w:tcW w:w="1532" w:type="dxa"/>
          </w:tcPr>
          <w:p w:rsidR="00B41D78" w:rsidRPr="00C820A0" w:rsidRDefault="00E36BD6">
            <w:pPr>
              <w:rPr>
                <w:rFonts w:ascii="Cachet Book" w:hAnsi="Cachet Book"/>
                <w:sz w:val="22"/>
                <w:szCs w:val="22"/>
              </w:rPr>
            </w:pPr>
            <w:r w:rsidRPr="00C820A0">
              <w:rPr>
                <w:rFonts w:ascii="Cachet Book" w:hAnsi="Cachet Book"/>
                <w:sz w:val="22"/>
                <w:szCs w:val="22"/>
              </w:rPr>
              <w:t>1</w:t>
            </w:r>
            <w:r w:rsidR="00220B50">
              <w:rPr>
                <w:rFonts w:ascii="Cachet Book" w:hAnsi="Cachet Book"/>
                <w:sz w:val="22"/>
                <w:szCs w:val="22"/>
              </w:rPr>
              <w:t>4</w:t>
            </w:r>
          </w:p>
          <w:p w:rsidR="00C820A0" w:rsidRDefault="000B56BA" w:rsidP="00B55A53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>
              <w:rPr>
                <w:rFonts w:ascii="Cachet Book" w:hAnsi="Cachet Book"/>
                <w:b/>
                <w:sz w:val="22"/>
                <w:szCs w:val="22"/>
              </w:rPr>
              <w:t>Field Trip:</w:t>
            </w:r>
          </w:p>
          <w:p w:rsidR="000B56BA" w:rsidRPr="00C820A0" w:rsidRDefault="000B56BA" w:rsidP="00B55A53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>
              <w:rPr>
                <w:rFonts w:ascii="Cachet Book" w:hAnsi="Cachet Book"/>
                <w:b/>
                <w:sz w:val="22"/>
                <w:szCs w:val="22"/>
              </w:rPr>
              <w:t xml:space="preserve">All Girls 5-12 Bowling </w:t>
            </w:r>
          </w:p>
        </w:tc>
        <w:tc>
          <w:tcPr>
            <w:tcW w:w="1532" w:type="dxa"/>
          </w:tcPr>
          <w:p w:rsidR="00B41D78" w:rsidRPr="00160DB0" w:rsidRDefault="00E36BD6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220B50">
              <w:rPr>
                <w:rFonts w:ascii="Cachet Book" w:hAnsi="Cachet Book"/>
              </w:rPr>
              <w:t>5</w:t>
            </w:r>
          </w:p>
          <w:p w:rsidR="0064481C" w:rsidRDefault="000B56BA" w:rsidP="000B56BA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>
              <w:rPr>
                <w:rFonts w:ascii="Cachet Book" w:hAnsi="Cachet Book"/>
                <w:b/>
                <w:sz w:val="22"/>
                <w:szCs w:val="22"/>
              </w:rPr>
              <w:t>Field Trip:</w:t>
            </w:r>
          </w:p>
          <w:p w:rsidR="000B56BA" w:rsidRDefault="000B56BA" w:rsidP="000B56BA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>
              <w:rPr>
                <w:rFonts w:ascii="Cachet Book" w:hAnsi="Cachet Book"/>
                <w:b/>
                <w:sz w:val="22"/>
                <w:szCs w:val="22"/>
              </w:rPr>
              <w:t>All Boys 5-12</w:t>
            </w:r>
          </w:p>
          <w:p w:rsidR="000B56BA" w:rsidRPr="00C820A0" w:rsidRDefault="000B56BA" w:rsidP="000B56BA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>
              <w:rPr>
                <w:rFonts w:ascii="Cachet Book" w:hAnsi="Cachet Book"/>
                <w:b/>
                <w:sz w:val="22"/>
                <w:szCs w:val="22"/>
              </w:rPr>
              <w:t>Bowling</w:t>
            </w:r>
          </w:p>
        </w:tc>
        <w:tc>
          <w:tcPr>
            <w:tcW w:w="1532" w:type="dxa"/>
          </w:tcPr>
          <w:p w:rsidR="003A3FD7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16</w:t>
            </w:r>
          </w:p>
          <w:p w:rsidR="003A3FD7" w:rsidRPr="00160DB0" w:rsidRDefault="003A3FD7" w:rsidP="003A3FD7">
            <w:pPr>
              <w:rPr>
                <w:rFonts w:ascii="Cachet Book" w:hAnsi="Cachet Book"/>
              </w:rPr>
            </w:pPr>
          </w:p>
          <w:p w:rsidR="003A3FD7" w:rsidRPr="00160DB0" w:rsidRDefault="003A3FD7" w:rsidP="003A3FD7">
            <w:pPr>
              <w:rPr>
                <w:rFonts w:ascii="Cachet Book" w:hAnsi="Cachet Book"/>
              </w:rPr>
            </w:pPr>
          </w:p>
          <w:p w:rsidR="00B41D78" w:rsidRPr="00160DB0" w:rsidRDefault="003A3FD7" w:rsidP="0044236E">
            <w:pPr>
              <w:rPr>
                <w:rFonts w:ascii="Cachet Book" w:hAnsi="Cachet Book"/>
                <w:b/>
                <w:sz w:val="24"/>
                <w:szCs w:val="24"/>
              </w:rPr>
            </w:pPr>
            <w:r w:rsidRPr="00160DB0">
              <w:rPr>
                <w:rFonts w:ascii="Cachet Book" w:hAnsi="Cachet Book"/>
                <w:b/>
                <w:sz w:val="24"/>
                <w:szCs w:val="24"/>
              </w:rPr>
              <w:t>YMCA Lunch</w:t>
            </w:r>
          </w:p>
        </w:tc>
        <w:tc>
          <w:tcPr>
            <w:tcW w:w="1532" w:type="dxa"/>
          </w:tcPr>
          <w:p w:rsidR="00B41D78" w:rsidRPr="00160DB0" w:rsidRDefault="00E36BD6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220B50">
              <w:rPr>
                <w:rFonts w:ascii="Cachet Book" w:hAnsi="Cachet Book"/>
              </w:rPr>
              <w:t>7</w:t>
            </w:r>
          </w:p>
        </w:tc>
      </w:tr>
      <w:tr w:rsidR="00B41D78" w:rsidTr="0044236E">
        <w:trPr>
          <w:trHeight w:val="1430"/>
        </w:trPr>
        <w:tc>
          <w:tcPr>
            <w:tcW w:w="1532" w:type="dxa"/>
          </w:tcPr>
          <w:p w:rsidR="00B41D78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18</w:t>
            </w:r>
          </w:p>
        </w:tc>
        <w:tc>
          <w:tcPr>
            <w:tcW w:w="1532" w:type="dxa"/>
          </w:tcPr>
          <w:p w:rsidR="00B41D78" w:rsidRPr="0044236E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19</w:t>
            </w:r>
            <w:r w:rsidR="0044236E">
              <w:rPr>
                <w:rFonts w:ascii="Cachet Book" w:hAnsi="Cachet Book"/>
              </w:rPr>
              <w:t xml:space="preserve"> </w:t>
            </w:r>
            <w:r w:rsidR="00AD37EF">
              <w:rPr>
                <w:rFonts w:ascii="Cachet Bold" w:hAnsi="Cachet Bold"/>
                <w:sz w:val="16"/>
                <w:szCs w:val="16"/>
              </w:rPr>
              <w:t xml:space="preserve"> Food Drive</w:t>
            </w:r>
            <w:r w:rsidR="00993234">
              <w:rPr>
                <w:rFonts w:ascii="Cachet Bold" w:hAnsi="Cachet Bold"/>
                <w:sz w:val="16"/>
                <w:szCs w:val="16"/>
              </w:rPr>
              <w:t xml:space="preserve"> this week. The g</w:t>
            </w:r>
            <w:r w:rsidR="0044236E" w:rsidRPr="0044236E">
              <w:rPr>
                <w:rFonts w:ascii="Cachet Bold" w:hAnsi="Cachet Bold"/>
                <w:sz w:val="16"/>
                <w:szCs w:val="16"/>
              </w:rPr>
              <w:t xml:space="preserve">roup with the most donated items wins an ice cream party! </w:t>
            </w:r>
          </w:p>
          <w:p w:rsidR="003A3FD7" w:rsidRPr="00160DB0" w:rsidRDefault="003A3FD7" w:rsidP="003A3FD7">
            <w:pPr>
              <w:rPr>
                <w:rFonts w:ascii="Cachet Book" w:hAnsi="Cachet Book"/>
                <w:b/>
              </w:rPr>
            </w:pPr>
          </w:p>
        </w:tc>
        <w:tc>
          <w:tcPr>
            <w:tcW w:w="1532" w:type="dxa"/>
          </w:tcPr>
          <w:p w:rsidR="00B41D78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20</w:t>
            </w:r>
          </w:p>
          <w:p w:rsidR="00502447" w:rsidRDefault="00502447" w:rsidP="00502447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>
              <w:rPr>
                <w:rFonts w:ascii="Cachet Book" w:hAnsi="Cachet Book"/>
                <w:b/>
                <w:sz w:val="22"/>
                <w:szCs w:val="22"/>
              </w:rPr>
              <w:t>Field Trip:</w:t>
            </w:r>
          </w:p>
          <w:p w:rsidR="00502447" w:rsidRDefault="00502447" w:rsidP="00502447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>
              <w:rPr>
                <w:rFonts w:ascii="Cachet Book" w:hAnsi="Cachet Book"/>
                <w:b/>
                <w:sz w:val="22"/>
                <w:szCs w:val="22"/>
              </w:rPr>
              <w:t xml:space="preserve">Swimming </w:t>
            </w:r>
          </w:p>
          <w:p w:rsidR="00502447" w:rsidRDefault="00502447" w:rsidP="00502447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>
              <w:rPr>
                <w:rFonts w:ascii="Cachet Book" w:hAnsi="Cachet Book"/>
                <w:b/>
                <w:sz w:val="22"/>
                <w:szCs w:val="22"/>
              </w:rPr>
              <w:t xml:space="preserve">All Campers </w:t>
            </w:r>
          </w:p>
          <w:p w:rsidR="003A3FD7" w:rsidRPr="00160DB0" w:rsidRDefault="00502447" w:rsidP="00502447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  <w:b/>
                <w:sz w:val="22"/>
                <w:szCs w:val="22"/>
              </w:rPr>
              <w:t>5-12</w:t>
            </w:r>
          </w:p>
        </w:tc>
        <w:tc>
          <w:tcPr>
            <w:tcW w:w="1532" w:type="dxa"/>
          </w:tcPr>
          <w:p w:rsidR="00B41D78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21</w:t>
            </w:r>
          </w:p>
          <w:p w:rsidR="00502447" w:rsidRPr="00C820A0" w:rsidRDefault="00502447" w:rsidP="00502447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 w:rsidRPr="00C820A0">
              <w:rPr>
                <w:rFonts w:ascii="Cachet Book" w:hAnsi="Cachet Book"/>
                <w:b/>
                <w:sz w:val="22"/>
                <w:szCs w:val="22"/>
              </w:rPr>
              <w:t>Water Day</w:t>
            </w:r>
          </w:p>
          <w:p w:rsidR="003A3FD7" w:rsidRPr="00B55A53" w:rsidRDefault="00502447" w:rsidP="00502447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 w:rsidRPr="00C820A0">
              <w:rPr>
                <w:rFonts w:ascii="Cachet Book" w:hAnsi="Cachet Book"/>
                <w:b/>
                <w:sz w:val="22"/>
                <w:szCs w:val="22"/>
              </w:rPr>
              <w:t>(Wear your bathing suit!)</w:t>
            </w:r>
            <w:bookmarkStart w:id="0" w:name="_GoBack"/>
            <w:bookmarkEnd w:id="0"/>
          </w:p>
        </w:tc>
        <w:tc>
          <w:tcPr>
            <w:tcW w:w="1532" w:type="dxa"/>
          </w:tcPr>
          <w:p w:rsidR="00B41D78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22</w:t>
            </w:r>
          </w:p>
          <w:p w:rsidR="003A3FD7" w:rsidRPr="00160DB0" w:rsidRDefault="003A3FD7" w:rsidP="007A2B1D">
            <w:pPr>
              <w:rPr>
                <w:rFonts w:ascii="Cachet Book" w:hAnsi="Cachet Book"/>
              </w:rPr>
            </w:pPr>
          </w:p>
        </w:tc>
        <w:tc>
          <w:tcPr>
            <w:tcW w:w="1532" w:type="dxa"/>
          </w:tcPr>
          <w:p w:rsidR="003A3FD7" w:rsidRPr="00160DB0" w:rsidRDefault="00E36BD6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="00220B50">
              <w:rPr>
                <w:rFonts w:ascii="Cachet Book" w:hAnsi="Cachet Book"/>
              </w:rPr>
              <w:t>3</w:t>
            </w:r>
          </w:p>
          <w:p w:rsidR="003A3FD7" w:rsidRPr="00160DB0" w:rsidRDefault="003A3FD7" w:rsidP="003A3FD7">
            <w:pPr>
              <w:rPr>
                <w:rFonts w:ascii="Cachet Book" w:hAnsi="Cachet Book"/>
              </w:rPr>
            </w:pPr>
          </w:p>
          <w:p w:rsidR="00B41D78" w:rsidRPr="00160DB0" w:rsidRDefault="003A3FD7" w:rsidP="00502447">
            <w:pPr>
              <w:rPr>
                <w:rFonts w:ascii="Cachet Book" w:hAnsi="Cachet Book"/>
                <w:b/>
                <w:sz w:val="24"/>
                <w:szCs w:val="24"/>
              </w:rPr>
            </w:pPr>
            <w:r w:rsidRPr="00160DB0">
              <w:rPr>
                <w:rFonts w:ascii="Cachet Book" w:hAnsi="Cachet Book"/>
                <w:b/>
                <w:sz w:val="24"/>
                <w:szCs w:val="24"/>
              </w:rPr>
              <w:t>YMCA Lun</w:t>
            </w:r>
            <w:r w:rsidR="00502447">
              <w:rPr>
                <w:rFonts w:ascii="Cachet Book" w:hAnsi="Cachet Book"/>
                <w:b/>
                <w:sz w:val="24"/>
                <w:szCs w:val="24"/>
              </w:rPr>
              <w:softHyphen/>
            </w:r>
            <w:r w:rsidR="00502447">
              <w:rPr>
                <w:rFonts w:ascii="Cachet Book" w:hAnsi="Cachet Book"/>
                <w:b/>
                <w:sz w:val="24"/>
                <w:szCs w:val="24"/>
              </w:rPr>
              <w:softHyphen/>
            </w:r>
            <w:r w:rsidR="00502447">
              <w:rPr>
                <w:rFonts w:ascii="Cachet Book" w:hAnsi="Cachet Book"/>
                <w:b/>
                <w:sz w:val="24"/>
                <w:szCs w:val="24"/>
              </w:rPr>
              <w:softHyphen/>
            </w:r>
            <w:r w:rsidR="00502447">
              <w:rPr>
                <w:rFonts w:ascii="Cachet Book" w:hAnsi="Cachet Book"/>
                <w:b/>
                <w:sz w:val="24"/>
                <w:szCs w:val="24"/>
              </w:rPr>
              <w:softHyphen/>
            </w:r>
            <w:r w:rsidRPr="00160DB0">
              <w:rPr>
                <w:rFonts w:ascii="Cachet Book" w:hAnsi="Cachet Book"/>
                <w:b/>
                <w:sz w:val="24"/>
                <w:szCs w:val="24"/>
              </w:rPr>
              <w:t>ch</w:t>
            </w:r>
          </w:p>
        </w:tc>
        <w:tc>
          <w:tcPr>
            <w:tcW w:w="1532" w:type="dxa"/>
          </w:tcPr>
          <w:p w:rsidR="00B41D78" w:rsidRPr="00160DB0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24</w:t>
            </w:r>
          </w:p>
        </w:tc>
      </w:tr>
      <w:tr w:rsidR="00B41D78" w:rsidTr="00220B50">
        <w:trPr>
          <w:trHeight w:val="1277"/>
        </w:trPr>
        <w:tc>
          <w:tcPr>
            <w:tcW w:w="1532" w:type="dxa"/>
          </w:tcPr>
          <w:p w:rsidR="00B41D78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25</w:t>
            </w:r>
          </w:p>
          <w:p w:rsidR="00515200" w:rsidRPr="00A47DF5" w:rsidRDefault="00515200" w:rsidP="00E36BD6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</w:p>
        </w:tc>
        <w:tc>
          <w:tcPr>
            <w:tcW w:w="1532" w:type="dxa"/>
          </w:tcPr>
          <w:p w:rsidR="00B41D78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26</w:t>
            </w:r>
          </w:p>
          <w:p w:rsidR="003A3FD7" w:rsidRPr="00160DB0" w:rsidRDefault="00835FA7" w:rsidP="00220B50">
            <w:pPr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sz w:val="32"/>
                <w:szCs w:val="32"/>
              </w:rPr>
              <w:t xml:space="preserve"> </w:t>
            </w:r>
            <w:r w:rsidRPr="00835FA7">
              <w:rPr>
                <w:rFonts w:ascii="Cachet Book" w:hAnsi="Cachet Book"/>
                <w:sz w:val="32"/>
                <w:szCs w:val="32"/>
              </w:rPr>
              <w:t xml:space="preserve"> </w:t>
            </w:r>
          </w:p>
        </w:tc>
        <w:tc>
          <w:tcPr>
            <w:tcW w:w="1532" w:type="dxa"/>
          </w:tcPr>
          <w:p w:rsidR="00B41D78" w:rsidRDefault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27</w:t>
            </w:r>
          </w:p>
          <w:p w:rsidR="00B55A53" w:rsidRPr="00C820A0" w:rsidRDefault="00B55A53" w:rsidP="00B55A53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 w:rsidRPr="00C820A0">
              <w:rPr>
                <w:rFonts w:ascii="Cachet Book" w:hAnsi="Cachet Book"/>
                <w:b/>
                <w:sz w:val="22"/>
                <w:szCs w:val="22"/>
              </w:rPr>
              <w:t>Water Day</w:t>
            </w:r>
          </w:p>
          <w:p w:rsidR="00021E86" w:rsidRPr="00021E86" w:rsidRDefault="00B55A53" w:rsidP="00B55A53">
            <w:pPr>
              <w:jc w:val="center"/>
              <w:rPr>
                <w:rFonts w:ascii="Cachet Book" w:hAnsi="Cachet Book"/>
                <w:b/>
                <w:sz w:val="22"/>
                <w:szCs w:val="22"/>
              </w:rPr>
            </w:pPr>
            <w:r w:rsidRPr="00C820A0">
              <w:rPr>
                <w:rFonts w:ascii="Cachet Book" w:hAnsi="Cachet Book"/>
                <w:b/>
                <w:sz w:val="22"/>
                <w:szCs w:val="22"/>
              </w:rPr>
              <w:t>(Wear your bathing suit!)</w:t>
            </w:r>
          </w:p>
        </w:tc>
        <w:tc>
          <w:tcPr>
            <w:tcW w:w="1532" w:type="dxa"/>
          </w:tcPr>
          <w:p w:rsidR="00220B50" w:rsidRPr="00B55A53" w:rsidRDefault="00E36BD6" w:rsidP="00220B50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="00220B50">
              <w:rPr>
                <w:rFonts w:ascii="Cachet Book" w:hAnsi="Cachet Book"/>
              </w:rPr>
              <w:t>8</w:t>
            </w:r>
          </w:p>
          <w:p w:rsidR="00C55915" w:rsidRDefault="00C55915" w:rsidP="00021E86">
            <w:pPr>
              <w:jc w:val="center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>Field Trip:</w:t>
            </w:r>
          </w:p>
          <w:p w:rsidR="00021E86" w:rsidRDefault="00C55915" w:rsidP="00021E86">
            <w:pPr>
              <w:jc w:val="center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Jump Zone </w:t>
            </w:r>
          </w:p>
          <w:p w:rsidR="00C55915" w:rsidRDefault="00C55915" w:rsidP="00021E86">
            <w:pPr>
              <w:jc w:val="center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All Boys </w:t>
            </w:r>
          </w:p>
          <w:p w:rsidR="00C55915" w:rsidRPr="00C55915" w:rsidRDefault="00C55915" w:rsidP="00021E86">
            <w:pPr>
              <w:jc w:val="center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>5-12</w:t>
            </w:r>
          </w:p>
        </w:tc>
        <w:tc>
          <w:tcPr>
            <w:tcW w:w="1532" w:type="dxa"/>
          </w:tcPr>
          <w:p w:rsidR="00B41D78" w:rsidRPr="00021E86" w:rsidRDefault="00220B50">
            <w:pPr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>29</w:t>
            </w:r>
          </w:p>
          <w:p w:rsidR="00C55915" w:rsidRDefault="00C55915" w:rsidP="00021E86">
            <w:pPr>
              <w:jc w:val="center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>Field Trip:</w:t>
            </w:r>
          </w:p>
          <w:p w:rsidR="00021E86" w:rsidRDefault="00C55915" w:rsidP="00021E86">
            <w:pPr>
              <w:jc w:val="center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Jump Zone </w:t>
            </w:r>
          </w:p>
          <w:p w:rsidR="00C55915" w:rsidRDefault="00C55915" w:rsidP="00021E86">
            <w:pPr>
              <w:jc w:val="center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All Girls </w:t>
            </w:r>
          </w:p>
          <w:p w:rsidR="00C55915" w:rsidRPr="00021E86" w:rsidRDefault="00C55915" w:rsidP="00021E86">
            <w:pPr>
              <w:jc w:val="center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>5-12</w:t>
            </w:r>
          </w:p>
        </w:tc>
        <w:tc>
          <w:tcPr>
            <w:tcW w:w="1532" w:type="dxa"/>
          </w:tcPr>
          <w:p w:rsidR="00220B50" w:rsidRDefault="00220B50">
            <w:pPr>
              <w:rPr>
                <w:rFonts w:ascii="Cachet Book" w:hAnsi="Cachet Book"/>
                <w:b/>
                <w:sz w:val="24"/>
                <w:szCs w:val="24"/>
              </w:rPr>
            </w:pPr>
            <w:r>
              <w:rPr>
                <w:rFonts w:ascii="Cachet Book" w:hAnsi="Cachet Book"/>
              </w:rPr>
              <w:t>30</w:t>
            </w:r>
            <w:r w:rsidRPr="00160DB0">
              <w:rPr>
                <w:rFonts w:ascii="Cachet Book" w:hAnsi="Cachet Book"/>
                <w:b/>
                <w:sz w:val="24"/>
                <w:szCs w:val="24"/>
              </w:rPr>
              <w:t xml:space="preserve"> </w:t>
            </w:r>
            <w:r>
              <w:rPr>
                <w:rFonts w:ascii="Cachet Book" w:hAnsi="Cachet Book"/>
                <w:b/>
                <w:sz w:val="24"/>
                <w:szCs w:val="24"/>
              </w:rPr>
              <w:t xml:space="preserve">        </w:t>
            </w:r>
          </w:p>
          <w:p w:rsidR="00220B50" w:rsidRDefault="00220B50">
            <w:pPr>
              <w:rPr>
                <w:rFonts w:ascii="Cachet Book" w:hAnsi="Cachet Book"/>
                <w:b/>
                <w:sz w:val="24"/>
                <w:szCs w:val="24"/>
              </w:rPr>
            </w:pPr>
          </w:p>
          <w:p w:rsidR="00220B50" w:rsidRDefault="00220B50">
            <w:pPr>
              <w:rPr>
                <w:rFonts w:ascii="Cachet Book" w:hAnsi="Cachet Book"/>
                <w:b/>
                <w:sz w:val="24"/>
                <w:szCs w:val="24"/>
              </w:rPr>
            </w:pPr>
          </w:p>
          <w:p w:rsidR="00B41D78" w:rsidRPr="00160DB0" w:rsidRDefault="00220B50">
            <w:pPr>
              <w:rPr>
                <w:rFonts w:ascii="Cachet Book" w:hAnsi="Cachet Book"/>
              </w:rPr>
            </w:pPr>
            <w:r w:rsidRPr="00160DB0">
              <w:rPr>
                <w:rFonts w:ascii="Cachet Book" w:hAnsi="Cachet Book"/>
                <w:b/>
                <w:sz w:val="24"/>
                <w:szCs w:val="24"/>
              </w:rPr>
              <w:t>YMCA Lunch</w:t>
            </w:r>
          </w:p>
        </w:tc>
        <w:tc>
          <w:tcPr>
            <w:tcW w:w="1532" w:type="dxa"/>
          </w:tcPr>
          <w:p w:rsidR="00B41D78" w:rsidRPr="00160DB0" w:rsidRDefault="00B41D78">
            <w:pPr>
              <w:rPr>
                <w:rFonts w:ascii="Cachet Book" w:hAnsi="Cachet Book"/>
              </w:rPr>
            </w:pPr>
          </w:p>
        </w:tc>
      </w:tr>
    </w:tbl>
    <w:p w:rsidR="00B41D78" w:rsidRDefault="00B41D78">
      <w:pPr>
        <w:jc w:val="center"/>
      </w:pPr>
    </w:p>
    <w:sectPr w:rsidR="00B41D78" w:rsidSect="00F9130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1C"/>
    <w:rsid w:val="00021E86"/>
    <w:rsid w:val="000736D0"/>
    <w:rsid w:val="000B56BA"/>
    <w:rsid w:val="000C23F1"/>
    <w:rsid w:val="00103E18"/>
    <w:rsid w:val="00160DB0"/>
    <w:rsid w:val="001B26FB"/>
    <w:rsid w:val="0020068E"/>
    <w:rsid w:val="00217980"/>
    <w:rsid w:val="00220B50"/>
    <w:rsid w:val="00224892"/>
    <w:rsid w:val="00393FB0"/>
    <w:rsid w:val="003A3FD7"/>
    <w:rsid w:val="003E492F"/>
    <w:rsid w:val="00404A5C"/>
    <w:rsid w:val="0044236E"/>
    <w:rsid w:val="004972AD"/>
    <w:rsid w:val="00502447"/>
    <w:rsid w:val="00513455"/>
    <w:rsid w:val="00515200"/>
    <w:rsid w:val="00532E5A"/>
    <w:rsid w:val="005565E8"/>
    <w:rsid w:val="006157B1"/>
    <w:rsid w:val="0064481C"/>
    <w:rsid w:val="00703A4E"/>
    <w:rsid w:val="0074093E"/>
    <w:rsid w:val="007A2B1D"/>
    <w:rsid w:val="00835FA7"/>
    <w:rsid w:val="00874395"/>
    <w:rsid w:val="00913667"/>
    <w:rsid w:val="00993234"/>
    <w:rsid w:val="009E1EF6"/>
    <w:rsid w:val="009F2017"/>
    <w:rsid w:val="00A47DF5"/>
    <w:rsid w:val="00A94EE4"/>
    <w:rsid w:val="00AD37EF"/>
    <w:rsid w:val="00AF6BEE"/>
    <w:rsid w:val="00B41D78"/>
    <w:rsid w:val="00B45BF2"/>
    <w:rsid w:val="00B55A53"/>
    <w:rsid w:val="00B65747"/>
    <w:rsid w:val="00B75281"/>
    <w:rsid w:val="00C55915"/>
    <w:rsid w:val="00C820A0"/>
    <w:rsid w:val="00C953FF"/>
    <w:rsid w:val="00D77A01"/>
    <w:rsid w:val="00E11E66"/>
    <w:rsid w:val="00E36BD6"/>
    <w:rsid w:val="00E52B11"/>
    <w:rsid w:val="00F9130B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01E86D-6C54-4A61-871A-0584FA5C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E4"/>
    <w:rPr>
      <w:rFonts w:ascii="Arial" w:hAnsi="Arial"/>
    </w:rPr>
  </w:style>
  <w:style w:type="paragraph" w:styleId="Heading1">
    <w:name w:val="heading 1"/>
    <w:basedOn w:val="Normal"/>
    <w:next w:val="Normal"/>
    <w:qFormat/>
    <w:rsid w:val="00F9130B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2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7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3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%20of%20Acadiana\AppData\Roaming\Microsoft\Templates\June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June calendar</Template>
  <TotalTime>1232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936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Y of Acadiana</dc:creator>
  <cp:keywords/>
  <cp:lastModifiedBy>Courtney Shun</cp:lastModifiedBy>
  <cp:revision>19</cp:revision>
  <cp:lastPrinted>2015-02-03T19:40:00Z</cp:lastPrinted>
  <dcterms:created xsi:type="dcterms:W3CDTF">2015-12-04T13:45:00Z</dcterms:created>
  <dcterms:modified xsi:type="dcterms:W3CDTF">2017-02-14T15:23:00Z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