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2B8EC" w14:textId="77777777" w:rsidR="00DE33A3" w:rsidRDefault="00BF1AAB">
      <w:pPr>
        <w:pStyle w:val="Body"/>
        <w:jc w:val="center"/>
      </w:pPr>
      <w:r>
        <w:t>General</w:t>
      </w:r>
      <w:r w:rsidR="004C3491">
        <w:t xml:space="preserve"> </w:t>
      </w:r>
      <w:r w:rsidR="005C4B35">
        <w:t>PTA Mtg</w:t>
      </w:r>
      <w:r w:rsidR="001307B3">
        <w:t xml:space="preserve"> Agenda</w:t>
      </w:r>
    </w:p>
    <w:p w14:paraId="218CFC18" w14:textId="77777777" w:rsidR="00DE33A3" w:rsidRDefault="00BF1AAB">
      <w:pPr>
        <w:pStyle w:val="Body"/>
        <w:jc w:val="center"/>
      </w:pPr>
      <w:r>
        <w:rPr>
          <w:lang w:val="da-DK"/>
        </w:rPr>
        <w:t xml:space="preserve"> Friday</w:t>
      </w:r>
      <w:r w:rsidR="00132368">
        <w:rPr>
          <w:lang w:val="da-DK"/>
        </w:rPr>
        <w:t>,</w:t>
      </w:r>
      <w:r>
        <w:rPr>
          <w:lang w:val="da-DK"/>
        </w:rPr>
        <w:t xml:space="preserve"> November 15th </w:t>
      </w:r>
      <w:r w:rsidR="00132368">
        <w:rPr>
          <w:lang w:val="da-DK"/>
        </w:rPr>
        <w:t xml:space="preserve"> 2019 </w:t>
      </w:r>
      <w:r w:rsidR="001307B3">
        <w:rPr>
          <w:lang w:val="da-DK"/>
        </w:rPr>
        <w:t xml:space="preserve">at 8:45 </w:t>
      </w:r>
      <w:r w:rsidR="00633934">
        <w:rPr>
          <w:lang w:val="da-DK"/>
        </w:rPr>
        <w:t>am</w:t>
      </w:r>
      <w:r w:rsidR="001307B3">
        <w:rPr>
          <w:lang w:val="da-DK"/>
        </w:rPr>
        <w:t>.</w:t>
      </w:r>
    </w:p>
    <w:p w14:paraId="38AFEDB3" w14:textId="77777777" w:rsidR="00DE33A3" w:rsidRDefault="001307B3">
      <w:pPr>
        <w:pStyle w:val="ListParagraph"/>
        <w:numPr>
          <w:ilvl w:val="0"/>
          <w:numId w:val="2"/>
        </w:numPr>
      </w:pPr>
      <w:r>
        <w:t>Call to Order</w:t>
      </w:r>
    </w:p>
    <w:p w14:paraId="503EC2B8" w14:textId="77777777" w:rsidR="00DE33A3" w:rsidRDefault="00DE33A3">
      <w:pPr>
        <w:pStyle w:val="ListParagraph"/>
        <w:ind w:left="1080"/>
      </w:pPr>
    </w:p>
    <w:p w14:paraId="12C0ECC1" w14:textId="77777777" w:rsidR="00133AE7" w:rsidRDefault="001307B3" w:rsidP="00133AE7">
      <w:pPr>
        <w:pStyle w:val="ListParagraph"/>
        <w:numPr>
          <w:ilvl w:val="0"/>
          <w:numId w:val="2"/>
        </w:numPr>
      </w:pPr>
      <w:r>
        <w:t>Old Business</w:t>
      </w:r>
    </w:p>
    <w:p w14:paraId="0E476EC6" w14:textId="77777777" w:rsidR="00133AE7" w:rsidRDefault="00133AE7" w:rsidP="00133AE7"/>
    <w:p w14:paraId="6571606B" w14:textId="23946C57" w:rsidR="005C4B35" w:rsidRPr="005C4B35" w:rsidRDefault="00F3205C" w:rsidP="005C4B35">
      <w:pPr>
        <w:pStyle w:val="ListParagraph"/>
        <w:numPr>
          <w:ilvl w:val="0"/>
          <w:numId w:val="21"/>
        </w:numPr>
      </w:pPr>
      <w:r>
        <w:t>Walkathon Recap</w:t>
      </w:r>
      <w:r w:rsidR="00F76233">
        <w:t>: ended up at $28k, we knew</w:t>
      </w:r>
      <w:r w:rsidR="005E272F">
        <w:t xml:space="preserve"> it would be lower this year because</w:t>
      </w:r>
      <w:r w:rsidR="00F76233">
        <w:t xml:space="preserve"> we had to keep moving</w:t>
      </w:r>
      <w:r w:rsidR="005E272F">
        <w:t xml:space="preserve"> the date </w:t>
      </w:r>
      <w:r w:rsidR="00F76233">
        <w:t>d</w:t>
      </w:r>
      <w:r w:rsidR="005E272F">
        <w:t>ue to the strike. Collections close</w:t>
      </w:r>
      <w:r w:rsidR="00F76233">
        <w:t xml:space="preserve"> today and prizes will be </w:t>
      </w:r>
      <w:r w:rsidR="005E272F">
        <w:t xml:space="preserve">announced on Monday.  We are happy with the </w:t>
      </w:r>
      <w:r w:rsidR="005444E8">
        <w:t>amount</w:t>
      </w:r>
      <w:r w:rsidR="005E272F">
        <w:t xml:space="preserve"> </w:t>
      </w:r>
      <w:r w:rsidR="00F76233">
        <w:t>r</w:t>
      </w:r>
      <w:r w:rsidR="005E272F">
        <w:t>aised</w:t>
      </w:r>
      <w:r w:rsidR="00F76233">
        <w:t xml:space="preserve">.  </w:t>
      </w:r>
      <w:r w:rsidR="005E272F">
        <w:t>It w</w:t>
      </w:r>
      <w:r w:rsidR="00F76233">
        <w:t>as a grea</w:t>
      </w:r>
      <w:r w:rsidR="005E272F">
        <w:t xml:space="preserve">t event, colder than normal.  It will be in October next year. </w:t>
      </w:r>
    </w:p>
    <w:p w14:paraId="498CD571" w14:textId="77777777" w:rsidR="005C4B35" w:rsidRDefault="001307B3">
      <w:pPr>
        <w:pStyle w:val="ListParagraph"/>
        <w:numPr>
          <w:ilvl w:val="0"/>
          <w:numId w:val="5"/>
        </w:numPr>
      </w:pPr>
      <w:r>
        <w:t>New Business</w:t>
      </w:r>
    </w:p>
    <w:p w14:paraId="3AE53175" w14:textId="71E96761" w:rsidR="00EF647C" w:rsidRDefault="00F3205C" w:rsidP="005C4B35">
      <w:pPr>
        <w:pStyle w:val="ListParagraph"/>
        <w:numPr>
          <w:ilvl w:val="0"/>
          <w:numId w:val="16"/>
        </w:numPr>
      </w:pPr>
      <w:r>
        <w:t>Holiday Fair</w:t>
      </w:r>
      <w:r w:rsidR="005E272F">
        <w:t>: C</w:t>
      </w:r>
      <w:r w:rsidR="00F76233">
        <w:t>oming up De. 12</w:t>
      </w:r>
      <w:r w:rsidR="00F76233" w:rsidRPr="00F76233">
        <w:rPr>
          <w:vertAlign w:val="superscript"/>
        </w:rPr>
        <w:t>th</w:t>
      </w:r>
      <w:r w:rsidR="00F76233">
        <w:t>,</w:t>
      </w:r>
      <w:r w:rsidR="005E272F">
        <w:t xml:space="preserve"> not doing baskets this year because</w:t>
      </w:r>
      <w:r w:rsidR="00F76233">
        <w:t xml:space="preserve"> we didn’t raise much and it was a hassle.</w:t>
      </w:r>
      <w:r w:rsidR="005E272F">
        <w:t xml:space="preserve">  Marie had an idea</w:t>
      </w:r>
      <w:r w:rsidR="00F76233">
        <w:t xml:space="preserve"> to raffle </w:t>
      </w:r>
      <w:r w:rsidR="005444E8">
        <w:t>off donated</w:t>
      </w:r>
      <w:r w:rsidR="005E272F">
        <w:t>, gently used toys/</w:t>
      </w:r>
      <w:r w:rsidR="005444E8">
        <w:t>games in</w:t>
      </w:r>
      <w:r w:rsidR="00F76233">
        <w:t xml:space="preserve"> grab bags- collect everything by Friday the 6</w:t>
      </w:r>
      <w:r w:rsidR="00F76233" w:rsidRPr="00F76233">
        <w:rPr>
          <w:vertAlign w:val="superscript"/>
        </w:rPr>
        <w:t>th</w:t>
      </w:r>
      <w:r w:rsidR="00F76233">
        <w:t xml:space="preserve"> and package.</w:t>
      </w:r>
      <w:r w:rsidR="005E272F">
        <w:t xml:space="preserve"> There is also a student c</w:t>
      </w:r>
      <w:r w:rsidR="00F76233">
        <w:t>raft fair this year- we have 9 participants already, may put a poster up also and will ask people we know- we only hav</w:t>
      </w:r>
      <w:r w:rsidR="005E272F">
        <w:t>e 20 spots.  We will have Ms. Davlantes put in her email also</w:t>
      </w:r>
      <w:r w:rsidR="00F76233">
        <w:t xml:space="preserve">.  All money will go to a charity, probably cystic fibrosis and one other so the kids have a choice.  Christine asking to put out a box for stocking stuffer for Irving Park Pantry donation, will put box by the door and put in the basement during the party.  Lydia working on a flyer to put out in blast and Trish email.  Melanie will put together a draft to make sure everything included since we have a backlog.  Also will have a box for RAS </w:t>
      </w:r>
      <w:r w:rsidR="005E272F">
        <w:t xml:space="preserve">donations </w:t>
      </w:r>
      <w:r w:rsidR="00F76233">
        <w:t xml:space="preserve">during holiday fair.  </w:t>
      </w:r>
    </w:p>
    <w:p w14:paraId="05A73471" w14:textId="6222255B" w:rsidR="006F1751" w:rsidRPr="00F50CF1" w:rsidRDefault="00465574" w:rsidP="00F50CF1">
      <w:pPr>
        <w:pStyle w:val="ListParagraph"/>
        <w:numPr>
          <w:ilvl w:val="0"/>
          <w:numId w:val="16"/>
        </w:numPr>
      </w:pPr>
      <w:r>
        <w:t>Giving Tuesday- still working on big item, Melanie meeting with Mr. Denhoff about indoor recess ideas</w:t>
      </w:r>
      <w:r w:rsidR="00F76233">
        <w:t>, considering A/V for auditorium- We will vote by email exec board.  The last couple of years we have rais</w:t>
      </w:r>
      <w:r w:rsidR="005E272F">
        <w:t xml:space="preserve">ed for </w:t>
      </w:r>
      <w:r w:rsidR="00F76233">
        <w:t>chrome books.</w:t>
      </w:r>
      <w:r w:rsidR="00F50CF1">
        <w:t xml:space="preserve">  Consider more water bottle fillers as well.  </w:t>
      </w:r>
    </w:p>
    <w:p w14:paraId="7A938BD8" w14:textId="77777777" w:rsidR="00DE33A3" w:rsidRDefault="001307B3">
      <w:pPr>
        <w:pStyle w:val="ListParagraph"/>
        <w:numPr>
          <w:ilvl w:val="0"/>
          <w:numId w:val="8"/>
        </w:numPr>
      </w:pPr>
      <w:r>
        <w:t>Committee Business</w:t>
      </w:r>
    </w:p>
    <w:p w14:paraId="0968D189" w14:textId="77777777" w:rsidR="00DE33A3" w:rsidRDefault="001307B3">
      <w:pPr>
        <w:pStyle w:val="ListParagraph"/>
        <w:numPr>
          <w:ilvl w:val="0"/>
          <w:numId w:val="10"/>
        </w:numPr>
      </w:pPr>
      <w:r>
        <w:t>President</w:t>
      </w:r>
    </w:p>
    <w:p w14:paraId="153B362F" w14:textId="77777777" w:rsidR="008F7EE3" w:rsidRDefault="001307B3" w:rsidP="00133AE7">
      <w:pPr>
        <w:pStyle w:val="ListParagraph"/>
        <w:numPr>
          <w:ilvl w:val="0"/>
          <w:numId w:val="10"/>
        </w:numPr>
      </w:pPr>
      <w:r>
        <w:t>Community</w:t>
      </w:r>
    </w:p>
    <w:p w14:paraId="1B9A7282" w14:textId="77777777" w:rsidR="00F3205C" w:rsidRDefault="00F3205C" w:rsidP="00F3205C">
      <w:pPr>
        <w:pStyle w:val="ListParagraph"/>
        <w:ind w:left="1440"/>
      </w:pPr>
      <w:r>
        <w:t>Holiday Fair</w:t>
      </w:r>
    </w:p>
    <w:p w14:paraId="0F279901" w14:textId="39BE83A6" w:rsidR="00F50CF1" w:rsidRDefault="00F50CF1" w:rsidP="00F3205C">
      <w:pPr>
        <w:pStyle w:val="ListParagraph"/>
        <w:ind w:left="1440"/>
      </w:pPr>
      <w:r>
        <w:t xml:space="preserve">Cookie boxes, Tuesday Dec. 17- we will assemble in north basement- </w:t>
      </w:r>
      <w:r w:rsidR="00A52397">
        <w:t>volunteer page will go out in blast</w:t>
      </w:r>
    </w:p>
    <w:p w14:paraId="7D25828B" w14:textId="77777777" w:rsidR="008F7EE3" w:rsidRDefault="001307B3" w:rsidP="00133AE7">
      <w:pPr>
        <w:pStyle w:val="ListParagraph"/>
        <w:numPr>
          <w:ilvl w:val="0"/>
          <w:numId w:val="10"/>
        </w:numPr>
      </w:pPr>
      <w:r>
        <w:t>Fundraising</w:t>
      </w:r>
    </w:p>
    <w:p w14:paraId="230DFDC4" w14:textId="77777777" w:rsidR="00F3205C" w:rsidRDefault="00F3205C" w:rsidP="00F3205C">
      <w:pPr>
        <w:pStyle w:val="ListParagraph"/>
        <w:ind w:left="1440"/>
      </w:pPr>
      <w:r>
        <w:t>Spring Gala First Meeting (December 6)</w:t>
      </w:r>
      <w:r w:rsidR="00F76233">
        <w:t xml:space="preserve"> Friday- please anyone come, will be at 9:45</w:t>
      </w:r>
    </w:p>
    <w:p w14:paraId="6ACD1800" w14:textId="77777777" w:rsidR="00F3205C" w:rsidRDefault="00F3205C" w:rsidP="00F3205C">
      <w:pPr>
        <w:pStyle w:val="ListParagraph"/>
        <w:ind w:left="1440"/>
      </w:pPr>
      <w:r>
        <w:lastRenderedPageBreak/>
        <w:t>Metropolis Coffee Fundraiser</w:t>
      </w:r>
      <w:r w:rsidR="00F76233">
        <w:t>: proceeds split between kindergarten aid and boosters- we order coffee and 50% comes back to school- sheets should go home soon, will also have bags to sell at holiday fair</w:t>
      </w:r>
    </w:p>
    <w:p w14:paraId="591EA2FF" w14:textId="77777777" w:rsidR="00F3205C" w:rsidRDefault="00F3205C" w:rsidP="00F3205C">
      <w:pPr>
        <w:pStyle w:val="ListParagraph"/>
        <w:ind w:left="1440"/>
      </w:pPr>
      <w:r>
        <w:t>Booster/Spirit Wear</w:t>
      </w:r>
      <w:r w:rsidR="00F76233">
        <w:t>: delivered yesterday</w:t>
      </w:r>
    </w:p>
    <w:p w14:paraId="075FF92A" w14:textId="77777777" w:rsidR="00F76233" w:rsidRDefault="00F76233" w:rsidP="00F3205C">
      <w:pPr>
        <w:pStyle w:val="ListParagraph"/>
        <w:ind w:left="1440"/>
      </w:pPr>
      <w:r>
        <w:t xml:space="preserve">Mod pizza give back night on Wednesday- </w:t>
      </w:r>
      <w:r w:rsidR="00941DD1">
        <w:t xml:space="preserve">was full day for anyone that came in.  </w:t>
      </w:r>
    </w:p>
    <w:p w14:paraId="07E682A6" w14:textId="77777777" w:rsidR="007C4825" w:rsidRDefault="007C4825" w:rsidP="00F3205C">
      <w:pPr>
        <w:pStyle w:val="ListParagraph"/>
        <w:ind w:left="1440"/>
      </w:pPr>
      <w:r>
        <w:t>Thursday night Praha fundraiser Dec. 5</w:t>
      </w:r>
      <w:r w:rsidRPr="007C4825">
        <w:rPr>
          <w:vertAlign w:val="superscript"/>
        </w:rPr>
        <w:t>th</w:t>
      </w:r>
    </w:p>
    <w:p w14:paraId="312ECB3C" w14:textId="77777777" w:rsidR="007C4825" w:rsidRDefault="007C4825" w:rsidP="00F3205C">
      <w:pPr>
        <w:pStyle w:val="ListParagraph"/>
        <w:ind w:left="1440"/>
      </w:pPr>
      <w:r>
        <w:t>Reveler fundraiser after walkathon was packed, waiting to see amount raised- they gave us 15% off plus 15% give back</w:t>
      </w:r>
      <w:r w:rsidR="00A0792A">
        <w:t xml:space="preserve">.  That money will go to walkathon.  </w:t>
      </w:r>
    </w:p>
    <w:p w14:paraId="6B3787B9" w14:textId="77777777" w:rsidR="00DE33A3" w:rsidRDefault="001307B3">
      <w:pPr>
        <w:pStyle w:val="ListParagraph"/>
        <w:numPr>
          <w:ilvl w:val="0"/>
          <w:numId w:val="10"/>
        </w:numPr>
      </w:pPr>
      <w:r>
        <w:t>Treasurer</w:t>
      </w:r>
    </w:p>
    <w:p w14:paraId="4C5EB69F" w14:textId="77777777" w:rsidR="00DE33A3" w:rsidRDefault="001307B3">
      <w:pPr>
        <w:pStyle w:val="ListParagraph"/>
        <w:numPr>
          <w:ilvl w:val="0"/>
          <w:numId w:val="10"/>
        </w:numPr>
      </w:pPr>
      <w:r>
        <w:t>Education</w:t>
      </w:r>
    </w:p>
    <w:p w14:paraId="6890D9AF" w14:textId="77777777" w:rsidR="008F7EE3" w:rsidRDefault="008F7EE3" w:rsidP="00133AE7">
      <w:pPr>
        <w:pStyle w:val="ListParagraph"/>
        <w:numPr>
          <w:ilvl w:val="0"/>
          <w:numId w:val="10"/>
        </w:numPr>
      </w:pPr>
      <w:r>
        <w:t>Membership</w:t>
      </w:r>
    </w:p>
    <w:p w14:paraId="17FC0C4F" w14:textId="5AF2B90C" w:rsidR="00F3205C" w:rsidRDefault="00F3205C" w:rsidP="00F3205C">
      <w:pPr>
        <w:pStyle w:val="ListParagraph"/>
        <w:ind w:left="1440"/>
      </w:pPr>
      <w:r>
        <w:t>Status of PTA Membership Drive</w:t>
      </w:r>
      <w:r w:rsidR="005444E8">
        <w:t>: approx.</w:t>
      </w:r>
      <w:r w:rsidR="00941DD1">
        <w:t>75 fam</w:t>
      </w:r>
      <w:r w:rsidR="005444E8">
        <w:t>ilies.  Maybe we put up a thank-</w:t>
      </w:r>
      <w:r w:rsidR="00941DD1">
        <w:t xml:space="preserve">you to all the families who have donated.  </w:t>
      </w:r>
      <w:r w:rsidR="005444E8">
        <w:t>$</w:t>
      </w:r>
      <w:r w:rsidR="00941DD1">
        <w:t>4.75 of mem</w:t>
      </w:r>
      <w:r w:rsidR="005444E8">
        <w:t xml:space="preserve">bership goes to IL PTA.  You can find out online </w:t>
      </w:r>
      <w:bookmarkStart w:id="0" w:name="_GoBack"/>
      <w:bookmarkEnd w:id="0"/>
      <w:r w:rsidR="00941DD1">
        <w:t>what our number of members were last year.  We ne</w:t>
      </w:r>
      <w:r w:rsidR="005444E8">
        <w:t>ed to input our current members</w:t>
      </w:r>
      <w:r w:rsidR="00941DD1">
        <w:t xml:space="preserve"> Emily will ask Lori about process.  </w:t>
      </w:r>
    </w:p>
    <w:p w14:paraId="3B70DE3C" w14:textId="77777777" w:rsidR="00DE33A3" w:rsidRDefault="001307B3">
      <w:pPr>
        <w:pStyle w:val="ListParagraph"/>
        <w:numPr>
          <w:ilvl w:val="0"/>
          <w:numId w:val="10"/>
        </w:numPr>
      </w:pPr>
      <w:r>
        <w:t>Recording Secretary</w:t>
      </w:r>
    </w:p>
    <w:p w14:paraId="740A6BBA" w14:textId="77777777" w:rsidR="00DE33A3" w:rsidRDefault="00DE33A3" w:rsidP="007C4825"/>
    <w:p w14:paraId="4ED3A6CC" w14:textId="77777777" w:rsidR="00DE33A3" w:rsidRDefault="001307B3">
      <w:pPr>
        <w:pStyle w:val="ListParagraph"/>
        <w:numPr>
          <w:ilvl w:val="0"/>
          <w:numId w:val="11"/>
        </w:numPr>
      </w:pPr>
      <w:r>
        <w:t>Other Business</w:t>
      </w:r>
    </w:p>
    <w:p w14:paraId="28B2AD10" w14:textId="77777777" w:rsidR="007C4825" w:rsidRDefault="007C4825" w:rsidP="007C4825">
      <w:pPr>
        <w:pStyle w:val="ListParagraph"/>
        <w:ind w:left="1080"/>
      </w:pPr>
      <w:r>
        <w:t>Next mtg Friday Dec. 6th</w:t>
      </w:r>
    </w:p>
    <w:p w14:paraId="69A60731" w14:textId="77777777" w:rsidR="00DE33A3" w:rsidRDefault="00DE33A3" w:rsidP="007C4825"/>
    <w:p w14:paraId="216ECE7A" w14:textId="77777777" w:rsidR="00DE33A3" w:rsidRDefault="001307B3" w:rsidP="005C4B35">
      <w:pPr>
        <w:pStyle w:val="ListParagraph"/>
        <w:numPr>
          <w:ilvl w:val="0"/>
          <w:numId w:val="18"/>
        </w:numPr>
      </w:pPr>
      <w:r>
        <w:t>Adjourn</w:t>
      </w:r>
    </w:p>
    <w:sectPr w:rsidR="00DE33A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5EC82" w14:textId="77777777" w:rsidR="00D91BE3" w:rsidRDefault="00D91BE3">
      <w:r>
        <w:separator/>
      </w:r>
    </w:p>
  </w:endnote>
  <w:endnote w:type="continuationSeparator" w:id="0">
    <w:p w14:paraId="1F1A659B" w14:textId="77777777" w:rsidR="00D91BE3" w:rsidRDefault="00D9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A4422" w14:textId="77777777" w:rsidR="00D91BE3" w:rsidRDefault="00D91BE3">
      <w:r>
        <w:separator/>
      </w:r>
    </w:p>
  </w:footnote>
  <w:footnote w:type="continuationSeparator" w:id="0">
    <w:p w14:paraId="0AC9572D" w14:textId="77777777" w:rsidR="00D91BE3" w:rsidRDefault="00D91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8F5"/>
    <w:multiLevelType w:val="hybridMultilevel"/>
    <w:tmpl w:val="3D9E20EC"/>
    <w:styleLink w:val="ImportedStyle2"/>
    <w:lvl w:ilvl="0" w:tplc="3D9E20EC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50B64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3CAF34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0042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E043D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004CBC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6873F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E6929C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B6611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CA4D01"/>
    <w:multiLevelType w:val="hybridMultilevel"/>
    <w:tmpl w:val="A7DE7876"/>
    <w:numStyleLink w:val="ImportedStyle3"/>
  </w:abstractNum>
  <w:abstractNum w:abstractNumId="2">
    <w:nsid w:val="0E8E0BD2"/>
    <w:multiLevelType w:val="hybridMultilevel"/>
    <w:tmpl w:val="3D9E20EC"/>
    <w:numStyleLink w:val="ImportedStyle2"/>
  </w:abstractNum>
  <w:abstractNum w:abstractNumId="3">
    <w:nsid w:val="267E6AD6"/>
    <w:multiLevelType w:val="hybridMultilevel"/>
    <w:tmpl w:val="0AA2344A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3B2BE6"/>
    <w:multiLevelType w:val="multilevel"/>
    <w:tmpl w:val="11DA574C"/>
    <w:lvl w:ilvl="0">
      <w:start w:val="1"/>
      <w:numFmt w:val="upperLetter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0572474"/>
    <w:multiLevelType w:val="hybridMultilevel"/>
    <w:tmpl w:val="57827BB6"/>
    <w:styleLink w:val="ImportedStyle1"/>
    <w:lvl w:ilvl="0" w:tplc="7A241770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3A1E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CEADF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E51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021CC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A85B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087B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613E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34703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E76D63"/>
    <w:multiLevelType w:val="hybridMultilevel"/>
    <w:tmpl w:val="57827BB6"/>
    <w:numStyleLink w:val="ImportedStyle1"/>
  </w:abstractNum>
  <w:abstractNum w:abstractNumId="7">
    <w:nsid w:val="3A242E3A"/>
    <w:multiLevelType w:val="hybridMultilevel"/>
    <w:tmpl w:val="C0E6C6FC"/>
    <w:lvl w:ilvl="0" w:tplc="04090015">
      <w:start w:val="1"/>
      <w:numFmt w:val="upperLetter"/>
      <w:lvlText w:val="%1."/>
      <w:lvlJc w:val="left"/>
      <w:pPr>
        <w:ind w:left="144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E8E2E2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10DE50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0BD2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E05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B65450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56B01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1C55C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80898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01B0CB8"/>
    <w:multiLevelType w:val="hybridMultilevel"/>
    <w:tmpl w:val="F8102F68"/>
    <w:numStyleLink w:val="ImportedStyle4"/>
  </w:abstractNum>
  <w:abstractNum w:abstractNumId="9">
    <w:nsid w:val="50A50337"/>
    <w:multiLevelType w:val="hybridMultilevel"/>
    <w:tmpl w:val="F8102F68"/>
    <w:styleLink w:val="ImportedStyle4"/>
    <w:lvl w:ilvl="0" w:tplc="27EE4536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EED2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07A36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2B9F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765D2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748BF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1ECB4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F83CF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0742E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3662D2C"/>
    <w:multiLevelType w:val="hybridMultilevel"/>
    <w:tmpl w:val="38E636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7AB7AEF"/>
    <w:multiLevelType w:val="hybridMultilevel"/>
    <w:tmpl w:val="EE7803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7BE56BC"/>
    <w:multiLevelType w:val="hybridMultilevel"/>
    <w:tmpl w:val="3D9E20EC"/>
    <w:numStyleLink w:val="ImportedStyle2"/>
  </w:abstractNum>
  <w:abstractNum w:abstractNumId="13">
    <w:nsid w:val="5AC467A6"/>
    <w:multiLevelType w:val="hybridMultilevel"/>
    <w:tmpl w:val="3204427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B3303F7"/>
    <w:multiLevelType w:val="hybridMultilevel"/>
    <w:tmpl w:val="A7DE7876"/>
    <w:styleLink w:val="ImportedStyle3"/>
    <w:lvl w:ilvl="0" w:tplc="E9D8C3BE">
      <w:start w:val="1"/>
      <w:numFmt w:val="upp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222E4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0BF8A">
      <w:start w:val="1"/>
      <w:numFmt w:val="lowerRoman"/>
      <w:lvlText w:val="%3."/>
      <w:lvlJc w:val="left"/>
      <w:pPr>
        <w:ind w:left="28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224F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06473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22F642">
      <w:start w:val="1"/>
      <w:numFmt w:val="lowerRoman"/>
      <w:lvlText w:val="%6."/>
      <w:lvlJc w:val="left"/>
      <w:pPr>
        <w:ind w:left="504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A084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32FC6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980426">
      <w:start w:val="1"/>
      <w:numFmt w:val="lowerRoman"/>
      <w:lvlText w:val="%9."/>
      <w:lvlJc w:val="left"/>
      <w:pPr>
        <w:ind w:left="72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67F72FB0"/>
    <w:multiLevelType w:val="hybridMultilevel"/>
    <w:tmpl w:val="6B6699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C4614D6"/>
    <w:multiLevelType w:val="hybridMultilevel"/>
    <w:tmpl w:val="65CA6A3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14F3B7C"/>
    <w:multiLevelType w:val="hybridMultilevel"/>
    <w:tmpl w:val="6FAC90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2"/>
  </w:num>
  <w:num w:numId="5">
    <w:abstractNumId w:val="6"/>
  </w:num>
  <w:num w:numId="6">
    <w:abstractNumId w:val="14"/>
  </w:num>
  <w:num w:numId="7">
    <w:abstractNumId w:val="1"/>
  </w:num>
  <w:num w:numId="8">
    <w:abstractNumId w:val="6"/>
    <w:lvlOverride w:ilvl="0">
      <w:startOverride w:val="4"/>
    </w:lvlOverride>
  </w:num>
  <w:num w:numId="9">
    <w:abstractNumId w:val="9"/>
  </w:num>
  <w:num w:numId="10">
    <w:abstractNumId w:val="8"/>
  </w:num>
  <w:num w:numId="11">
    <w:abstractNumId w:val="6"/>
    <w:lvlOverride w:ilvl="0">
      <w:startOverride w:val="5"/>
    </w:lvlOverride>
  </w:num>
  <w:num w:numId="12">
    <w:abstractNumId w:val="11"/>
  </w:num>
  <w:num w:numId="13">
    <w:abstractNumId w:val="10"/>
  </w:num>
  <w:num w:numId="14">
    <w:abstractNumId w:val="13"/>
  </w:num>
  <w:num w:numId="15">
    <w:abstractNumId w:val="16"/>
  </w:num>
  <w:num w:numId="16">
    <w:abstractNumId w:val="7"/>
  </w:num>
  <w:num w:numId="17">
    <w:abstractNumId w:val="4"/>
  </w:num>
  <w:num w:numId="18">
    <w:abstractNumId w:val="3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5C"/>
    <w:rsid w:val="00030B59"/>
    <w:rsid w:val="00102BF2"/>
    <w:rsid w:val="00116D17"/>
    <w:rsid w:val="001307B3"/>
    <w:rsid w:val="00132368"/>
    <w:rsid w:val="00133AE7"/>
    <w:rsid w:val="002468F0"/>
    <w:rsid w:val="00280942"/>
    <w:rsid w:val="00280FCD"/>
    <w:rsid w:val="002C7BFE"/>
    <w:rsid w:val="002F5F9F"/>
    <w:rsid w:val="00311677"/>
    <w:rsid w:val="003319D3"/>
    <w:rsid w:val="00337432"/>
    <w:rsid w:val="00376F28"/>
    <w:rsid w:val="003F0A17"/>
    <w:rsid w:val="00414BCC"/>
    <w:rsid w:val="00417600"/>
    <w:rsid w:val="0043487A"/>
    <w:rsid w:val="00465574"/>
    <w:rsid w:val="004755CD"/>
    <w:rsid w:val="00480422"/>
    <w:rsid w:val="004C237C"/>
    <w:rsid w:val="004C2C68"/>
    <w:rsid w:val="004C3491"/>
    <w:rsid w:val="005444E8"/>
    <w:rsid w:val="00552DFE"/>
    <w:rsid w:val="0059268D"/>
    <w:rsid w:val="005C4B35"/>
    <w:rsid w:val="005E272F"/>
    <w:rsid w:val="005F0E29"/>
    <w:rsid w:val="005F5172"/>
    <w:rsid w:val="006216F1"/>
    <w:rsid w:val="00633934"/>
    <w:rsid w:val="0064239C"/>
    <w:rsid w:val="006442D1"/>
    <w:rsid w:val="006629ED"/>
    <w:rsid w:val="006C7892"/>
    <w:rsid w:val="006F1751"/>
    <w:rsid w:val="007B710A"/>
    <w:rsid w:val="007C4825"/>
    <w:rsid w:val="007D2102"/>
    <w:rsid w:val="008569FB"/>
    <w:rsid w:val="008F7EE3"/>
    <w:rsid w:val="00941DD1"/>
    <w:rsid w:val="00956757"/>
    <w:rsid w:val="00991E18"/>
    <w:rsid w:val="009C2551"/>
    <w:rsid w:val="009C2CE7"/>
    <w:rsid w:val="009D3D7A"/>
    <w:rsid w:val="009D43E6"/>
    <w:rsid w:val="00A0792A"/>
    <w:rsid w:val="00A475D9"/>
    <w:rsid w:val="00A52397"/>
    <w:rsid w:val="00AE7099"/>
    <w:rsid w:val="00AF490C"/>
    <w:rsid w:val="00B16A68"/>
    <w:rsid w:val="00B21A5A"/>
    <w:rsid w:val="00B64A3E"/>
    <w:rsid w:val="00BE0B11"/>
    <w:rsid w:val="00BF1AAB"/>
    <w:rsid w:val="00C915C4"/>
    <w:rsid w:val="00CC1C81"/>
    <w:rsid w:val="00CF528D"/>
    <w:rsid w:val="00D61F36"/>
    <w:rsid w:val="00D65F29"/>
    <w:rsid w:val="00D715D7"/>
    <w:rsid w:val="00D91BE3"/>
    <w:rsid w:val="00DE33A3"/>
    <w:rsid w:val="00E03CCF"/>
    <w:rsid w:val="00E37AA4"/>
    <w:rsid w:val="00E91B45"/>
    <w:rsid w:val="00EA2411"/>
    <w:rsid w:val="00EB3804"/>
    <w:rsid w:val="00EF647C"/>
    <w:rsid w:val="00F25E43"/>
    <w:rsid w:val="00F3205C"/>
    <w:rsid w:val="00F50A8A"/>
    <w:rsid w:val="00F50CF1"/>
    <w:rsid w:val="00F75244"/>
    <w:rsid w:val="00F76233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3A0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ebeccawalls1/Desktop/PTA/November%202019%20Gener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November 2019 General Meeting Agenda.dotx</Template>
  <TotalTime>0</TotalTime>
  <Pages>2</Pages>
  <Words>414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2019-06-07T12:50:00Z</cp:lastPrinted>
  <dcterms:created xsi:type="dcterms:W3CDTF">2019-11-19T02:50:00Z</dcterms:created>
  <dcterms:modified xsi:type="dcterms:W3CDTF">2019-11-19T02:50:00Z</dcterms:modified>
</cp:coreProperties>
</file>