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65" w:rsidRPr="009F0ECF" w:rsidRDefault="007F50E4">
      <w:pPr>
        <w:pStyle w:val="Title"/>
        <w:rPr>
          <w:rFonts w:ascii="Garamond" w:hAnsi="Garamond"/>
          <w:color w:val="000000" w:themeColor="text1"/>
          <w:sz w:val="72"/>
          <w:szCs w:val="72"/>
        </w:rPr>
      </w:pPr>
      <w:r>
        <w:rPr>
          <w:rFonts w:ascii="Monotype Corsiva" w:hAnsi="Monotype Corsiva"/>
          <w:i/>
          <w:noProof/>
          <w:sz w:val="96"/>
          <w:szCs w:val="96"/>
          <w:lang w:eastAsia="en-U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-1328420</wp:posOffset>
            </wp:positionH>
            <wp:positionV relativeFrom="paragraph">
              <wp:posOffset>-1417320</wp:posOffset>
            </wp:positionV>
            <wp:extent cx="13405929" cy="8284210"/>
            <wp:effectExtent l="0" t="0" r="571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ey-comb-pattern-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05929" cy="828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33" w:rsidRPr="009F0ECF">
        <w:rPr>
          <w:rFonts w:ascii="Monotype Corsiva" w:hAnsi="Monotype Corsiva"/>
          <w:i/>
          <w:noProof/>
          <w:color w:val="000000" w:themeColor="text1"/>
          <w:sz w:val="96"/>
          <w:szCs w:val="96"/>
          <w:lang w:eastAsia="en-US"/>
        </w:rPr>
        <w:drawing>
          <wp:anchor distT="0" distB="0" distL="114300" distR="114300" simplePos="0" relativeHeight="251659264" behindDoc="1" locked="0" layoutInCell="1" allowOverlap="1" wp14:anchorId="1CC32324" wp14:editId="0527CB96">
            <wp:simplePos x="0" y="0"/>
            <wp:positionH relativeFrom="column">
              <wp:posOffset>-838200</wp:posOffset>
            </wp:positionH>
            <wp:positionV relativeFrom="paragraph">
              <wp:posOffset>-398145</wp:posOffset>
            </wp:positionV>
            <wp:extent cx="1720916" cy="1409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17d48839ea41d25c718a0ef57ab3c3f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916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2665" w:rsidRPr="009F0ECF">
        <w:rPr>
          <w:rFonts w:ascii="Garamond" w:hAnsi="Garamond"/>
          <w:noProof/>
          <w:color w:val="000000" w:themeColor="text1"/>
          <w:lang w:eastAsia="en-US"/>
        </w:rPr>
        <w:drawing>
          <wp:anchor distT="0" distB="0" distL="114300" distR="114300" simplePos="0" relativeHeight="251658240" behindDoc="1" locked="0" layoutInCell="1" allowOverlap="1" wp14:anchorId="6B6A8BDD" wp14:editId="71847C37">
            <wp:simplePos x="0" y="0"/>
            <wp:positionH relativeFrom="margin">
              <wp:align>center</wp:align>
            </wp:positionH>
            <wp:positionV relativeFrom="paragraph">
              <wp:posOffset>-741045</wp:posOffset>
            </wp:positionV>
            <wp:extent cx="8248650" cy="6419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xresdefaul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2665" w:rsidRPr="009F0ECF">
        <w:rPr>
          <w:rFonts w:ascii="Garamond" w:hAnsi="Garamond"/>
          <w:color w:val="000000" w:themeColor="text1"/>
          <w:sz w:val="72"/>
          <w:szCs w:val="72"/>
        </w:rPr>
        <w:t xml:space="preserve">Certificate </w:t>
      </w:r>
    </w:p>
    <w:p w:rsidR="00E56E43" w:rsidRPr="009F0ECF" w:rsidRDefault="00B82665">
      <w:pPr>
        <w:pStyle w:val="Title"/>
        <w:rPr>
          <w:rFonts w:ascii="Garamond" w:hAnsi="Garamond"/>
          <w:color w:val="000000" w:themeColor="text1"/>
          <w:sz w:val="72"/>
          <w:szCs w:val="72"/>
        </w:rPr>
      </w:pPr>
      <w:r w:rsidRPr="009F0ECF">
        <w:rPr>
          <w:rFonts w:ascii="Garamond" w:hAnsi="Garamond"/>
          <w:color w:val="000000" w:themeColor="text1"/>
          <w:sz w:val="72"/>
          <w:szCs w:val="72"/>
        </w:rPr>
        <w:t xml:space="preserve">Of </w:t>
      </w:r>
      <w:r w:rsidR="00E44929" w:rsidRPr="009F0ECF">
        <w:rPr>
          <w:rFonts w:ascii="Garamond" w:hAnsi="Garamond"/>
          <w:color w:val="000000" w:themeColor="text1"/>
          <w:sz w:val="72"/>
          <w:szCs w:val="72"/>
        </w:rPr>
        <w:t>Participation</w:t>
      </w:r>
    </w:p>
    <w:p w:rsidR="00E56E43" w:rsidRPr="009F0ECF" w:rsidRDefault="00E44929">
      <w:pPr>
        <w:pStyle w:val="Subtitle"/>
        <w:rPr>
          <w:rFonts w:ascii="Baskerville Old Face" w:hAnsi="Baskerville Old Face"/>
          <w:color w:val="000000" w:themeColor="text1"/>
        </w:rPr>
      </w:pPr>
      <w:r w:rsidRPr="009F0ECF">
        <w:rPr>
          <w:rFonts w:ascii="Baskerville Old Face" w:hAnsi="Baskerville Old Face"/>
          <w:color w:val="000000" w:themeColor="text1"/>
        </w:rPr>
        <w:t>This award is presented to</w:t>
      </w:r>
    </w:p>
    <w:p w:rsidR="00E56E43" w:rsidRPr="009F0ECF" w:rsidRDefault="00B82665" w:rsidP="007F50E4">
      <w:pPr>
        <w:pStyle w:val="Name"/>
        <w:pBdr>
          <w:bottom w:val="single" w:sz="4" w:space="0" w:color="8C4A1E" w:themeColor="text2"/>
        </w:pBdr>
        <w:rPr>
          <w:rFonts w:ascii="Monotype Corsiva" w:hAnsi="Monotype Corsiva"/>
          <w:i/>
          <w:sz w:val="96"/>
          <w:szCs w:val="96"/>
        </w:rPr>
      </w:pPr>
      <w:r w:rsidRPr="009F0ECF">
        <w:rPr>
          <w:rFonts w:ascii="Monotype Corsiva" w:hAnsi="Monotype Corsiva"/>
          <w:i/>
          <w:sz w:val="96"/>
          <w:szCs w:val="96"/>
        </w:rPr>
        <w:t>John Smith</w:t>
      </w:r>
    </w:p>
    <w:p w:rsidR="00E44929" w:rsidRPr="00B82665" w:rsidRDefault="00E44929">
      <w:pPr>
        <w:pStyle w:val="Subtitle"/>
        <w:rPr>
          <w:rFonts w:ascii="Baskerville Old Face" w:hAnsi="Baskerville Old Face"/>
          <w:color w:val="000000" w:themeColor="text1"/>
        </w:rPr>
      </w:pPr>
      <w:r w:rsidRPr="00B82665">
        <w:rPr>
          <w:rFonts w:ascii="Baskerville Old Face" w:hAnsi="Baskerville Old Face"/>
          <w:color w:val="000000" w:themeColor="text1"/>
        </w:rPr>
        <w:t xml:space="preserve">For participating in the </w:t>
      </w:r>
    </w:p>
    <w:p w:rsidR="00E56E43" w:rsidRPr="002C07A2" w:rsidRDefault="009E02A3">
      <w:pPr>
        <w:pStyle w:val="Subtitle"/>
      </w:pPr>
      <w:r>
        <w:rPr>
          <w:noProof/>
          <w:lang w:eastAsia="en-US"/>
        </w:rPr>
        <w:drawing>
          <wp:anchor distT="0" distB="0" distL="114300" distR="114300" simplePos="0" relativeHeight="251662336" behindDoc="1" locked="0" layoutInCell="1" allowOverlap="1" wp14:anchorId="2D6C35DD" wp14:editId="2B5B20A0">
            <wp:simplePos x="0" y="0"/>
            <wp:positionH relativeFrom="column">
              <wp:posOffset>-937260</wp:posOffset>
            </wp:positionH>
            <wp:positionV relativeFrom="paragraph">
              <wp:posOffset>1036458</wp:posOffset>
            </wp:positionV>
            <wp:extent cx="2522447" cy="15309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593aa86cd014e6292587616af2b6d15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22447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24633"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4FCACB0A" wp14:editId="31DC2925">
            <wp:simplePos x="0" y="0"/>
            <wp:positionH relativeFrom="column">
              <wp:posOffset>4333875</wp:posOffset>
            </wp:positionH>
            <wp:positionV relativeFrom="paragraph">
              <wp:posOffset>1038860</wp:posOffset>
            </wp:positionV>
            <wp:extent cx="2522447" cy="15309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593aa86cd014e6292587616af2b6d15.png"/>
                    <pic:cNvPicPr/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447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0E4">
        <w:rPr>
          <w:rFonts w:ascii="Baskerville Old Face" w:hAnsi="Baskerville Old Face"/>
          <w:color w:val="000000" w:themeColor="text1"/>
        </w:rPr>
        <w:t>(Your School</w:t>
      </w:r>
      <w:r w:rsidR="005A289C">
        <w:rPr>
          <w:rFonts w:ascii="Baskerville Old Face" w:hAnsi="Baskerville Old Face"/>
          <w:color w:val="000000" w:themeColor="text1"/>
        </w:rPr>
        <w:t xml:space="preserve"> Name</w:t>
      </w:r>
      <w:r w:rsidR="007F50E4">
        <w:rPr>
          <w:rFonts w:ascii="Baskerville Old Face" w:hAnsi="Baskerville Old Face"/>
          <w:color w:val="000000" w:themeColor="text1"/>
        </w:rPr>
        <w:t>)</w:t>
      </w:r>
      <w:r w:rsidR="00E44929" w:rsidRPr="00B82665">
        <w:rPr>
          <w:rFonts w:ascii="Baskerville Old Face" w:hAnsi="Baskerville Old Face"/>
          <w:color w:val="000000" w:themeColor="text1"/>
        </w:rPr>
        <w:t xml:space="preserve"> Spelling Bee</w:t>
      </w:r>
      <w:bookmarkStart w:id="0" w:name="_GoBack"/>
      <w:bookmarkEnd w:id="0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1008"/>
        <w:gridCol w:w="3024"/>
      </w:tblGrid>
      <w:tr w:rsidR="00E56E43">
        <w:trPr>
          <w:trHeight w:hRule="exact" w:val="936"/>
          <w:jc w:val="center"/>
        </w:trPr>
        <w:tc>
          <w:tcPr>
            <w:tcW w:w="4608" w:type="dxa"/>
            <w:tcBorders>
              <w:bottom w:val="single" w:sz="4" w:space="0" w:color="8C4A1E" w:themeColor="text2"/>
            </w:tcBorders>
            <w:vAlign w:val="bottom"/>
          </w:tcPr>
          <w:p w:rsidR="00E56E43" w:rsidRPr="00624633" w:rsidRDefault="00E56E43" w:rsidP="00E44929">
            <w:pPr>
              <w:pStyle w:val="Signature"/>
              <w:rPr>
                <w:rFonts w:ascii="Monotype Corsiva" w:hAnsi="Monotype Corsiva"/>
                <w:sz w:val="36"/>
                <w:szCs w:val="36"/>
              </w:rPr>
            </w:pPr>
          </w:p>
        </w:tc>
        <w:tc>
          <w:tcPr>
            <w:tcW w:w="1008" w:type="dxa"/>
            <w:vAlign w:val="bottom"/>
          </w:tcPr>
          <w:p w:rsidR="00E56E43" w:rsidRPr="00201273" w:rsidRDefault="00E56E43" w:rsidP="00201273">
            <w:pPr>
              <w:pStyle w:val="Signature"/>
            </w:pPr>
          </w:p>
        </w:tc>
        <w:tc>
          <w:tcPr>
            <w:tcW w:w="3024" w:type="dxa"/>
            <w:tcBorders>
              <w:bottom w:val="single" w:sz="4" w:space="0" w:color="8C4A1E" w:themeColor="text2"/>
            </w:tcBorders>
            <w:vAlign w:val="bottom"/>
          </w:tcPr>
          <w:p w:rsidR="00E56E43" w:rsidRPr="00624633" w:rsidRDefault="00E56E43" w:rsidP="00E44929">
            <w:pPr>
              <w:pStyle w:val="Signature"/>
              <w:rPr>
                <w:rFonts w:ascii="Monotype Corsiva" w:hAnsi="Monotype Corsiva"/>
                <w:sz w:val="36"/>
                <w:szCs w:val="36"/>
              </w:rPr>
            </w:pPr>
          </w:p>
        </w:tc>
      </w:tr>
      <w:tr w:rsidR="00E56E43">
        <w:trPr>
          <w:jc w:val="center"/>
        </w:trPr>
        <w:sdt>
          <w:sdtPr>
            <w:alias w:val="Signature:"/>
            <w:tag w:val="Signature:"/>
            <w:id w:val="-119619731"/>
            <w:placeholder>
              <w:docPart w:val="F9774B89BA38492F9A352E09A9BD5F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4608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624633">
                  <w:rPr>
                    <w:rFonts w:ascii="Baskerville Old Face" w:hAnsi="Baskerville Old Face"/>
                    <w:color w:val="000000" w:themeColor="text1"/>
                    <w:sz w:val="24"/>
                    <w:szCs w:val="24"/>
                  </w:rPr>
                  <w:t>Signature</w:t>
                </w:r>
              </w:p>
            </w:tc>
          </w:sdtContent>
        </w:sdt>
        <w:tc>
          <w:tcPr>
            <w:tcW w:w="1008" w:type="dxa"/>
          </w:tcPr>
          <w:p w:rsidR="00E56E43" w:rsidRDefault="00E56E43">
            <w:pPr>
              <w:spacing w:before="100"/>
              <w:jc w:val="left"/>
            </w:pPr>
          </w:p>
        </w:tc>
        <w:sdt>
          <w:sdtPr>
            <w:alias w:val="Date:"/>
            <w:tag w:val="Date:"/>
            <w:id w:val="582263996"/>
            <w:placeholder>
              <w:docPart w:val="06A2FC194C6F4488BF1899B617C1952E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top w:val="single" w:sz="4" w:space="0" w:color="8C4A1E" w:themeColor="text2"/>
                </w:tcBorders>
              </w:tcPr>
              <w:p w:rsidR="00E56E43" w:rsidRPr="00201273" w:rsidRDefault="002C07A2" w:rsidP="00201273">
                <w:r w:rsidRPr="00624633">
                  <w:rPr>
                    <w:rFonts w:ascii="Baskerville Old Face" w:hAnsi="Baskerville Old Face"/>
                    <w:color w:val="000000" w:themeColor="text1"/>
                    <w:sz w:val="24"/>
                    <w:szCs w:val="24"/>
                  </w:rPr>
                  <w:t>Date</w:t>
                </w:r>
              </w:p>
            </w:tc>
          </w:sdtContent>
        </w:sdt>
      </w:tr>
    </w:tbl>
    <w:p w:rsidR="00201273" w:rsidRDefault="00201273" w:rsidP="00094A5F"/>
    <w:sectPr w:rsidR="00201273" w:rsidSect="002012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2232" w:right="3240" w:bottom="3240" w:left="32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A02" w:rsidRDefault="009D4A02" w:rsidP="00621136">
      <w:r>
        <w:separator/>
      </w:r>
    </w:p>
  </w:endnote>
  <w:endnote w:type="continuationSeparator" w:id="0">
    <w:p w:rsidR="009D4A02" w:rsidRDefault="009D4A02" w:rsidP="0062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9" w:rsidRDefault="00E449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9" w:rsidRDefault="00E449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9" w:rsidRDefault="00E449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A02" w:rsidRDefault="009D4A02" w:rsidP="00621136">
      <w:r>
        <w:separator/>
      </w:r>
    </w:p>
  </w:footnote>
  <w:footnote w:type="continuationSeparator" w:id="0">
    <w:p w:rsidR="009D4A02" w:rsidRDefault="009D4A02" w:rsidP="00621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9" w:rsidRDefault="00E449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9" w:rsidRDefault="00E449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929" w:rsidRDefault="00E449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2D28D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D548E8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B8DF4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CCAE0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81EB6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1E222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3E76F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183E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060B2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F4C3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81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29"/>
    <w:rsid w:val="00094A5F"/>
    <w:rsid w:val="00201273"/>
    <w:rsid w:val="00237437"/>
    <w:rsid w:val="00253AC5"/>
    <w:rsid w:val="002630D2"/>
    <w:rsid w:val="002669AE"/>
    <w:rsid w:val="002C07A2"/>
    <w:rsid w:val="00320440"/>
    <w:rsid w:val="003935D8"/>
    <w:rsid w:val="004126BC"/>
    <w:rsid w:val="004C2D76"/>
    <w:rsid w:val="005A289C"/>
    <w:rsid w:val="005C79B3"/>
    <w:rsid w:val="00621136"/>
    <w:rsid w:val="00624633"/>
    <w:rsid w:val="007321AF"/>
    <w:rsid w:val="007F50E4"/>
    <w:rsid w:val="00847EFE"/>
    <w:rsid w:val="009004CE"/>
    <w:rsid w:val="009D4A02"/>
    <w:rsid w:val="009E02A3"/>
    <w:rsid w:val="009F0ECF"/>
    <w:rsid w:val="00A2623D"/>
    <w:rsid w:val="00A27DA2"/>
    <w:rsid w:val="00AA0594"/>
    <w:rsid w:val="00AF4BD3"/>
    <w:rsid w:val="00B82665"/>
    <w:rsid w:val="00BF421D"/>
    <w:rsid w:val="00CF6891"/>
    <w:rsid w:val="00D01422"/>
    <w:rsid w:val="00E44929"/>
    <w:rsid w:val="00E56E43"/>
    <w:rsid w:val="00F8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99940B7-141B-4CAB-81F5-50523704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8C4A1E" w:themeColor="tex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23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4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A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A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A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147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4A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4A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4A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4A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3"/>
    <w:qFormat/>
    <w:rsid w:val="00A2623D"/>
    <w:pPr>
      <w:pBdr>
        <w:bottom w:val="single" w:sz="4" w:space="1" w:color="8C4A1E" w:themeColor="text2"/>
      </w:pBdr>
      <w:spacing w:before="380"/>
      <w:ind w:left="389" w:right="389"/>
      <w:contextualSpacing/>
    </w:pPr>
    <w:rPr>
      <w:rFonts w:ascii="Lucida Handwriting" w:hAnsi="Lucida Handwriting"/>
      <w:color w:val="000000" w:themeColor="text1"/>
      <w:sz w:val="72"/>
      <w:szCs w:val="72"/>
    </w:rPr>
  </w:style>
  <w:style w:type="paragraph" w:styleId="Signature">
    <w:name w:val="Signature"/>
    <w:basedOn w:val="Normal"/>
    <w:link w:val="SignatureChar"/>
    <w:uiPriority w:val="4"/>
    <w:unhideWhenUsed/>
    <w:qFormat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4"/>
    <w:rsid w:val="00A2623D"/>
    <w:rPr>
      <w:rFonts w:ascii="Lucida Handwriting" w:hAnsi="Lucida Handwriting"/>
      <w:color w:val="000000" w:themeColor="tex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1479E" w:themeColor="accent1" w:themeShade="BF"/>
      <w:sz w:val="32"/>
      <w:szCs w:val="32"/>
    </w:rPr>
  </w:style>
  <w:style w:type="paragraph" w:styleId="Title">
    <w:name w:val="Title"/>
    <w:basedOn w:val="Normal"/>
    <w:link w:val="TitleChar"/>
    <w:uiPriority w:val="1"/>
    <w:qFormat/>
    <w:pPr>
      <w:spacing w:after="380"/>
      <w:contextualSpacing/>
    </w:pPr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spacing w:val="-10"/>
      <w:kern w:val="28"/>
      <w:sz w:val="144"/>
      <w:szCs w:val="144"/>
    </w:rPr>
  </w:style>
  <w:style w:type="character" w:styleId="PlaceholderText">
    <w:name w:val="Placeholder Text"/>
    <w:basedOn w:val="DefaultParagraphFont"/>
    <w:uiPriority w:val="99"/>
    <w:semiHidden/>
    <w:rsid w:val="00253AC5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A2623D"/>
    <w:pPr>
      <w:numPr>
        <w:ilvl w:val="1"/>
      </w:numPr>
      <w:spacing w:before="240" w:after="200"/>
      <w:contextualSpacing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2"/>
    <w:rsid w:val="00A2623D"/>
    <w:rPr>
      <w:sz w:val="32"/>
      <w:szCs w:val="32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329"/>
  </w:style>
  <w:style w:type="character" w:customStyle="1" w:styleId="HeaderChar">
    <w:name w:val="Header Char"/>
    <w:basedOn w:val="DefaultParagraphFont"/>
    <w:link w:val="Header"/>
    <w:uiPriority w:val="99"/>
    <w:rsid w:val="00F81329"/>
    <w:rPr>
      <w:kern w:val="20"/>
    </w:rPr>
  </w:style>
  <w:style w:type="paragraph" w:styleId="Footer">
    <w:name w:val="footer"/>
    <w:basedOn w:val="Normal"/>
    <w:link w:val="FooterChar"/>
    <w:uiPriority w:val="99"/>
    <w:unhideWhenUsed/>
    <w:rsid w:val="00F81329"/>
  </w:style>
  <w:style w:type="character" w:customStyle="1" w:styleId="FooterChar">
    <w:name w:val="Footer Char"/>
    <w:basedOn w:val="DefaultParagraphFont"/>
    <w:link w:val="Footer"/>
    <w:uiPriority w:val="99"/>
    <w:rsid w:val="00F81329"/>
    <w:rPr>
      <w:kern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A5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A5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94A5F"/>
  </w:style>
  <w:style w:type="paragraph" w:styleId="BlockText">
    <w:name w:val="Block Text"/>
    <w:basedOn w:val="Normal"/>
    <w:uiPriority w:val="99"/>
    <w:semiHidden/>
    <w:unhideWhenUsed/>
    <w:rsid w:val="00094A5F"/>
    <w:pPr>
      <w:pBdr>
        <w:top w:val="single" w:sz="2" w:space="10" w:color="4E67C8" w:themeColor="accent1" w:shadow="1"/>
        <w:left w:val="single" w:sz="2" w:space="10" w:color="4E67C8" w:themeColor="accent1" w:shadow="1"/>
        <w:bottom w:val="single" w:sz="2" w:space="10" w:color="4E67C8" w:themeColor="accent1" w:shadow="1"/>
        <w:right w:val="single" w:sz="2" w:space="10" w:color="4E67C8" w:themeColor="accent1" w:shadow="1"/>
      </w:pBdr>
      <w:ind w:left="1152" w:right="1152"/>
    </w:pPr>
    <w:rPr>
      <w:i/>
      <w:iCs/>
      <w:color w:val="4E67C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94A5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4A5F"/>
  </w:style>
  <w:style w:type="paragraph" w:styleId="BodyText2">
    <w:name w:val="Body Text 2"/>
    <w:basedOn w:val="Normal"/>
    <w:link w:val="BodyText2Char"/>
    <w:uiPriority w:val="99"/>
    <w:semiHidden/>
    <w:unhideWhenUsed/>
    <w:rsid w:val="00094A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94A5F"/>
  </w:style>
  <w:style w:type="paragraph" w:styleId="BodyText3">
    <w:name w:val="Body Text 3"/>
    <w:basedOn w:val="Normal"/>
    <w:link w:val="BodyText3Char"/>
    <w:uiPriority w:val="99"/>
    <w:semiHidden/>
    <w:unhideWhenUsed/>
    <w:rsid w:val="00094A5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94A5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94A5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94A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94A5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94A5F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94A5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94A5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94A5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94A5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94A5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53AC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94A5F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94A5F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94A5F"/>
  </w:style>
  <w:style w:type="table" w:styleId="ColorfulGrid">
    <w:name w:val="Colorful Grid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94A5F"/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94A5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A5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A5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A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A5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94A5F"/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094A5F"/>
  </w:style>
  <w:style w:type="character" w:customStyle="1" w:styleId="DateChar">
    <w:name w:val="Date Char"/>
    <w:basedOn w:val="DefaultParagraphFont"/>
    <w:link w:val="Date"/>
    <w:uiPriority w:val="99"/>
    <w:semiHidden/>
    <w:rsid w:val="00094A5F"/>
  </w:style>
  <w:style w:type="paragraph" w:styleId="DocumentMap">
    <w:name w:val="Document Map"/>
    <w:basedOn w:val="Normal"/>
    <w:link w:val="DocumentMapChar"/>
    <w:uiPriority w:val="99"/>
    <w:semiHidden/>
    <w:unhideWhenUsed/>
    <w:rsid w:val="00094A5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94A5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94A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94A5F"/>
  </w:style>
  <w:style w:type="character" w:styleId="Emphasis">
    <w:name w:val="Emphasis"/>
    <w:basedOn w:val="DefaultParagraphFont"/>
    <w:uiPriority w:val="20"/>
    <w:semiHidden/>
    <w:unhideWhenUsed/>
    <w:qFormat/>
    <w:rsid w:val="00094A5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94A5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94A5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94A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94A5F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94A5F"/>
    <w:rPr>
      <w:color w:val="59A8D1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94A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4A5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A5F"/>
    <w:rPr>
      <w:szCs w:val="20"/>
    </w:rPr>
  </w:style>
  <w:style w:type="table" w:styleId="GridTable1Light">
    <w:name w:val="Grid Table 1 Light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94A5F"/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94A5F"/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3">
    <w:name w:val="Grid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94A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A5F"/>
    <w:rPr>
      <w:rFonts w:asciiTheme="majorHAnsi" w:eastAsiaTheme="majorEastAsia" w:hAnsiTheme="majorHAnsi" w:cstheme="majorBidi"/>
      <w:i/>
      <w:iCs/>
      <w:color w:val="31479E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A5F"/>
    <w:rPr>
      <w:rFonts w:asciiTheme="majorHAnsi" w:eastAsiaTheme="majorEastAsia" w:hAnsiTheme="majorHAnsi" w:cstheme="majorBidi"/>
      <w:color w:val="31479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4A5F"/>
    <w:rPr>
      <w:rFonts w:asciiTheme="majorHAnsi" w:eastAsiaTheme="majorEastAsia" w:hAnsiTheme="majorHAnsi" w:cstheme="majorBidi"/>
      <w:color w:val="202F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4A5F"/>
    <w:rPr>
      <w:rFonts w:asciiTheme="majorHAnsi" w:eastAsiaTheme="majorEastAsia" w:hAnsiTheme="majorHAnsi" w:cstheme="majorBidi"/>
      <w:i/>
      <w:iCs/>
      <w:color w:val="202F6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4A5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4A5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94A5F"/>
  </w:style>
  <w:style w:type="paragraph" w:styleId="HTMLAddress">
    <w:name w:val="HTML Address"/>
    <w:basedOn w:val="Normal"/>
    <w:link w:val="HTMLAddressChar"/>
    <w:uiPriority w:val="99"/>
    <w:semiHidden/>
    <w:unhideWhenUsed/>
    <w:rsid w:val="00094A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94A5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94A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94A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94A5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94A5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94A5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94A5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94A5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94A5F"/>
    <w:rPr>
      <w:color w:val="56C7A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94A5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94A5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94A5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94A5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94A5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94A5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94A5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94A5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94A5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94A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53AC5"/>
    <w:rPr>
      <w:i/>
      <w:iCs/>
      <w:color w:val="31479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53AC5"/>
    <w:pPr>
      <w:pBdr>
        <w:top w:val="single" w:sz="4" w:space="10" w:color="31479E" w:themeColor="accent1" w:themeShade="BF"/>
        <w:bottom w:val="single" w:sz="4" w:space="10" w:color="31479E" w:themeColor="accent1" w:themeShade="BF"/>
      </w:pBdr>
      <w:spacing w:before="360" w:after="360"/>
    </w:pPr>
    <w:rPr>
      <w:i/>
      <w:iCs/>
      <w:color w:val="31479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53AC5"/>
    <w:rPr>
      <w:i/>
      <w:iCs/>
      <w:color w:val="31479E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53AC5"/>
    <w:rPr>
      <w:b/>
      <w:bCs/>
      <w:caps w:val="0"/>
      <w:smallCaps/>
      <w:color w:val="31479E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94A5F"/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94A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94A5F"/>
  </w:style>
  <w:style w:type="paragraph" w:styleId="List">
    <w:name w:val="List"/>
    <w:basedOn w:val="Normal"/>
    <w:uiPriority w:val="99"/>
    <w:semiHidden/>
    <w:unhideWhenUsed/>
    <w:rsid w:val="00094A5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94A5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94A5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94A5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94A5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94A5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94A5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94A5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94A5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94A5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94A5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94A5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94A5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94A5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94A5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94A5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94A5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94A5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94A5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94A5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94A5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94A5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2">
    <w:name w:val="List Table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94A5F"/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3">
    <w:name w:val="List Table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94A5F"/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94A5F"/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94A5F"/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94A5F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94A5F"/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94A5F"/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94A5F"/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94A5F"/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94A5F"/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94A5F"/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94A5F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94A5F"/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94A5F"/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94A5F"/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94A5F"/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94A5F"/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94A5F"/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94A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94A5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94A5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94A5F"/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8C4A1E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94A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94A5F"/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94A5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94A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94A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094A5F"/>
  </w:style>
  <w:style w:type="paragraph" w:styleId="NormalWeb">
    <w:name w:val="Normal (Web)"/>
    <w:basedOn w:val="Normal"/>
    <w:uiPriority w:val="99"/>
    <w:semiHidden/>
    <w:unhideWhenUsed/>
    <w:rsid w:val="00094A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94A5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94A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94A5F"/>
  </w:style>
  <w:style w:type="character" w:styleId="PageNumber">
    <w:name w:val="page number"/>
    <w:basedOn w:val="DefaultParagraphFont"/>
    <w:uiPriority w:val="99"/>
    <w:semiHidden/>
    <w:unhideWhenUsed/>
    <w:rsid w:val="00094A5F"/>
  </w:style>
  <w:style w:type="table" w:styleId="PlainTable1">
    <w:name w:val="Plain Table 1"/>
    <w:basedOn w:val="TableNormal"/>
    <w:uiPriority w:val="41"/>
    <w:rsid w:val="00094A5F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94A5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94A5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94A5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94A5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94A5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4A5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53AC5"/>
    <w:pPr>
      <w:spacing w:before="200" w:after="16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53AC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94A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94A5F"/>
  </w:style>
  <w:style w:type="character" w:styleId="Strong">
    <w:name w:val="Strong"/>
    <w:basedOn w:val="DefaultParagraphFont"/>
    <w:uiPriority w:val="22"/>
    <w:semiHidden/>
    <w:unhideWhenUsed/>
    <w:qFormat/>
    <w:rsid w:val="00094A5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94A5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94A5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94A5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94A5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94A5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94A5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94A5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94A5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94A5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94A5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94A5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94A5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94A5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94A5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94A5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94A5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94A5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94A5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94A5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94A5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94A5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94A5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94A5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94A5F"/>
  </w:style>
  <w:style w:type="table" w:styleId="TableProfessional">
    <w:name w:val="Table Professional"/>
    <w:basedOn w:val="TableNormal"/>
    <w:uiPriority w:val="99"/>
    <w:semiHidden/>
    <w:unhideWhenUsed/>
    <w:rsid w:val="00094A5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94A5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94A5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94A5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94A5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9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94A5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94A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94A5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94A5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94A5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94A5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94A5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94A5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94A5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94A5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94A5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94A5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105\AppData\Roaming\Microsoft\Templates\Thank%20you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774B89BA38492F9A352E09A9BD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85DB-D077-4A36-B842-4B092BA961C0}"/>
      </w:docPartPr>
      <w:docPartBody>
        <w:p w:rsidR="00A05026" w:rsidRDefault="00C8370F">
          <w:pPr>
            <w:pStyle w:val="F9774B89BA38492F9A352E09A9BD5F5D"/>
          </w:pPr>
          <w:r>
            <w:t>Signature</w:t>
          </w:r>
        </w:p>
      </w:docPartBody>
    </w:docPart>
    <w:docPart>
      <w:docPartPr>
        <w:name w:val="06A2FC194C6F4488BF1899B617C19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217-6F12-4550-B967-947854B8D9BC}"/>
      </w:docPartPr>
      <w:docPartBody>
        <w:p w:rsidR="00A05026" w:rsidRDefault="00C8370F">
          <w:pPr>
            <w:pStyle w:val="06A2FC194C6F4488BF1899B617C1952E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0F"/>
    <w:rsid w:val="00A05026"/>
    <w:rsid w:val="00C8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3B040EF4C14E86B79A205D9389C470">
    <w:name w:val="593B040EF4C14E86B79A205D9389C470"/>
  </w:style>
  <w:style w:type="paragraph" w:customStyle="1" w:styleId="984C90DD65A94B70921A50A9698DF131">
    <w:name w:val="984C90DD65A94B70921A50A9698DF131"/>
  </w:style>
  <w:style w:type="paragraph" w:customStyle="1" w:styleId="C6EE012D5AC74AAC9263266AA7814000">
    <w:name w:val="C6EE012D5AC74AAC9263266AA7814000"/>
  </w:style>
  <w:style w:type="paragraph" w:customStyle="1" w:styleId="433ED00E0B3B441D8980B91B1766B5A9">
    <w:name w:val="433ED00E0B3B441D8980B91B1766B5A9"/>
  </w:style>
  <w:style w:type="paragraph" w:customStyle="1" w:styleId="B7F386F0BDCD4CEEB5D49BD5507AFE2B">
    <w:name w:val="B7F386F0BDCD4CEEB5D49BD5507AFE2B"/>
  </w:style>
  <w:style w:type="paragraph" w:customStyle="1" w:styleId="F88D16B002C54F4C8DA9E7D68FBB0AE6">
    <w:name w:val="F88D16B002C54F4C8DA9E7D68FBB0AE6"/>
  </w:style>
  <w:style w:type="paragraph" w:customStyle="1" w:styleId="3B28EF795A9B4D418D0D6A002ECA6695">
    <w:name w:val="3B28EF795A9B4D418D0D6A002ECA6695"/>
  </w:style>
  <w:style w:type="paragraph" w:customStyle="1" w:styleId="F9774B89BA38492F9A352E09A9BD5F5D">
    <w:name w:val="F9774B89BA38492F9A352E09A9BD5F5D"/>
  </w:style>
  <w:style w:type="paragraph" w:customStyle="1" w:styleId="06A2FC194C6F4488BF1899B617C1952E">
    <w:name w:val="06A2FC194C6F4488BF1899B617C195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mentary Thank You Certificate">
      <a:dk1>
        <a:sysClr val="windowText" lastClr="000000"/>
      </a:dk1>
      <a:lt1>
        <a:sysClr val="window" lastClr="FFFFFF"/>
      </a:lt1>
      <a:dk2>
        <a:srgbClr val="8C4A1E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Elementary Thank You Certificat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Thank you certificate</Template>
  <TotalTime>106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Bell105</dc:creator>
  <cp:lastModifiedBy>Madison Bell</cp:lastModifiedBy>
  <cp:revision>6</cp:revision>
  <cp:lastPrinted>2019-11-14T00:46:00Z</cp:lastPrinted>
  <dcterms:created xsi:type="dcterms:W3CDTF">2019-11-13T18:10:00Z</dcterms:created>
  <dcterms:modified xsi:type="dcterms:W3CDTF">2019-11-21T00:02:00Z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