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4017DC" w:rsidRDefault="0052424B" w:rsidP="00D84682">
      <w:pPr>
        <w:pStyle w:val="Heading1"/>
        <w:rPr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 wp14:anchorId="31DC2BD2" wp14:editId="6689D255">
            <wp:simplePos x="0" y="0"/>
            <wp:positionH relativeFrom="margin">
              <wp:posOffset>4714875</wp:posOffset>
            </wp:positionH>
            <wp:positionV relativeFrom="margin">
              <wp:posOffset>-452120</wp:posOffset>
            </wp:positionV>
            <wp:extent cx="1238250" cy="831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n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48" w:rsidRPr="004017D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27C225" wp14:editId="414FEA4C">
                <wp:simplePos x="0" y="0"/>
                <wp:positionH relativeFrom="page">
                  <wp:posOffset>612775</wp:posOffset>
                </wp:positionH>
                <wp:positionV relativeFrom="page">
                  <wp:posOffset>356870</wp:posOffset>
                </wp:positionV>
                <wp:extent cx="6548755" cy="1397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B3" w:rsidRDefault="00B916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FOR OFFICE USE ONLY:</w:t>
                            </w:r>
                          </w:p>
                          <w:p w:rsidR="00B916B3" w:rsidRPr="00C469A7" w:rsidRDefault="00B916B3" w:rsidP="0052424B">
                            <w:r>
                              <w:rPr>
                                <w:noProof/>
                              </w:rPr>
                              <w:t xml:space="preserve">CATALOGUE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5pt;margin-top:28.1pt;width:515.65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Uatw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" filled="f" stroked="f">
                <v:textbox style="mso-fit-shape-to-text:t">
                  <w:txbxContent>
                    <w:p w:rsidR="00B916B3" w:rsidRDefault="00B916B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FOR OFFICE USE ONLY:</w:t>
                      </w:r>
                    </w:p>
                    <w:p w:rsidR="00B916B3" w:rsidRPr="00C469A7" w:rsidRDefault="00B916B3" w:rsidP="0052424B">
                      <w:r>
                        <w:rPr>
                          <w:noProof/>
                        </w:rPr>
                        <w:t xml:space="preserve">CATALOGUE NUMBER: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DC3">
        <w:rPr>
          <w:rStyle w:val="Heading3Char"/>
          <w:sz w:val="24"/>
        </w:rPr>
        <w:t>Golden Retriever Club of C</w:t>
      </w:r>
      <w:r w:rsidR="00BB7948" w:rsidRPr="004017DC">
        <w:rPr>
          <w:rStyle w:val="Heading3Char"/>
          <w:sz w:val="24"/>
        </w:rPr>
        <w:t>anada</w:t>
      </w:r>
    </w:p>
    <w:tbl>
      <w:tblPr>
        <w:tblW w:w="9360" w:type="dxa"/>
        <w:jc w:val="center"/>
        <w:tblInd w:w="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4682" w:rsidRPr="004017DC" w:rsidTr="0052424B">
        <w:trPr>
          <w:trHeight w:val="945"/>
          <w:jc w:val="center"/>
        </w:trPr>
        <w:tc>
          <w:tcPr>
            <w:tcW w:w="8850" w:type="dxa"/>
            <w:vAlign w:val="bottom"/>
          </w:tcPr>
          <w:p w:rsidR="003124D6" w:rsidRPr="004017DC" w:rsidRDefault="003F340E" w:rsidP="00C469A7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Thanks for </w:t>
            </w:r>
            <w:r w:rsidR="00BB7948" w:rsidRPr="004017DC">
              <w:rPr>
                <w:sz w:val="16"/>
              </w:rPr>
              <w:t xml:space="preserve">supporting our 2020 Virtual National! </w:t>
            </w:r>
            <w:r w:rsidRPr="004017DC">
              <w:rPr>
                <w:sz w:val="16"/>
              </w:rPr>
              <w:t xml:space="preserve"> </w:t>
            </w:r>
          </w:p>
          <w:p w:rsidR="003124D6" w:rsidRPr="004017DC" w:rsidRDefault="00F7470B" w:rsidP="00C469A7">
            <w:pPr>
              <w:pStyle w:val="PetName"/>
              <w:rPr>
                <w:sz w:val="20"/>
              </w:rPr>
            </w:pPr>
            <w:r w:rsidRPr="004017DC">
              <w:rPr>
                <w:sz w:val="20"/>
              </w:rPr>
              <w:t>$5.00 per class</w:t>
            </w:r>
          </w:p>
          <w:p w:rsidR="00D84682" w:rsidRPr="004017DC" w:rsidRDefault="00BB7948" w:rsidP="00C469A7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All proceeds raised will go towards the fundraising for the 2021 National </w:t>
            </w:r>
            <w:r w:rsidR="00D84682" w:rsidRPr="004017DC">
              <w:rPr>
                <w:sz w:val="16"/>
              </w:rPr>
              <w:t xml:space="preserve"> </w:t>
            </w:r>
          </w:p>
        </w:tc>
      </w:tr>
    </w:tbl>
    <w:p w:rsidR="0085658F" w:rsidRPr="004017DC" w:rsidRDefault="00BB7948" w:rsidP="00267DEE">
      <w:pPr>
        <w:pStyle w:val="Heading2"/>
        <w:tabs>
          <w:tab w:val="left" w:pos="7125"/>
        </w:tabs>
        <w:rPr>
          <w:sz w:val="16"/>
          <w:szCs w:val="26"/>
        </w:rPr>
      </w:pPr>
      <w:r w:rsidRPr="004017DC">
        <w:rPr>
          <w:sz w:val="16"/>
        </w:rPr>
        <w:t xml:space="preserve">Dogs information </w:t>
      </w:r>
      <w:r w:rsidR="00267DEE">
        <w:rPr>
          <w:sz w:val="16"/>
        </w:rPr>
        <w:tab/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75"/>
        <w:gridCol w:w="3285"/>
      </w:tblGrid>
      <w:tr w:rsidR="00FB014C" w:rsidRPr="004017DC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Registered Name: </w:t>
            </w:r>
          </w:p>
        </w:tc>
      </w:tr>
      <w:tr w:rsidR="00FB014C" w:rsidRPr="004017DC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Date of Birth: </w:t>
            </w:r>
          </w:p>
        </w:tc>
      </w:tr>
      <w:tr w:rsidR="00BB7948" w:rsidRPr="004017DC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Sire:</w:t>
            </w:r>
          </w:p>
        </w:tc>
      </w:tr>
      <w:tr w:rsidR="00BB7948" w:rsidRPr="004017DC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Dam: </w:t>
            </w:r>
          </w:p>
        </w:tc>
      </w:tr>
      <w:tr w:rsidR="00342474" w:rsidRPr="004017DC">
        <w:trPr>
          <w:trHeight w:val="317"/>
          <w:jc w:val="center"/>
        </w:trPr>
        <w:tc>
          <w:tcPr>
            <w:tcW w:w="5748" w:type="dxa"/>
            <w:vAlign w:val="center"/>
          </w:tcPr>
          <w:p w:rsidR="00342474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Registration Number:</w:t>
            </w:r>
          </w:p>
        </w:tc>
        <w:tc>
          <w:tcPr>
            <w:tcW w:w="3108" w:type="dxa"/>
            <w:vAlign w:val="center"/>
          </w:tcPr>
          <w:p w:rsidR="00342474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CKC          AKC              LISTED </w:t>
            </w:r>
          </w:p>
        </w:tc>
      </w:tr>
      <w:tr w:rsidR="00342474" w:rsidRPr="004017DC">
        <w:trPr>
          <w:trHeight w:val="317"/>
          <w:jc w:val="center"/>
        </w:trPr>
        <w:tc>
          <w:tcPr>
            <w:tcW w:w="5748" w:type="dxa"/>
            <w:vAlign w:val="center"/>
          </w:tcPr>
          <w:p w:rsidR="00342474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Country of Birth: </w:t>
            </w:r>
          </w:p>
        </w:tc>
        <w:tc>
          <w:tcPr>
            <w:tcW w:w="3108" w:type="dxa"/>
            <w:vAlign w:val="center"/>
          </w:tcPr>
          <w:p w:rsidR="00342474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Gender:</w:t>
            </w:r>
          </w:p>
        </w:tc>
      </w:tr>
      <w:tr w:rsidR="00BB7948" w:rsidRPr="004017DC">
        <w:trPr>
          <w:trHeight w:val="317"/>
          <w:jc w:val="center"/>
        </w:trPr>
        <w:tc>
          <w:tcPr>
            <w:tcW w:w="5748" w:type="dxa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On The Show Date Is Your Dog A Puppy: </w:t>
            </w:r>
          </w:p>
        </w:tc>
        <w:tc>
          <w:tcPr>
            <w:tcW w:w="3108" w:type="dxa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Breed: RETRIEVER, GOLDEN </w:t>
            </w:r>
          </w:p>
        </w:tc>
      </w:tr>
      <w:tr w:rsidR="0093070B" w:rsidRPr="004017DC">
        <w:trPr>
          <w:trHeight w:val="317"/>
          <w:jc w:val="center"/>
        </w:trPr>
        <w:tc>
          <w:tcPr>
            <w:tcW w:w="5748" w:type="dxa"/>
            <w:vAlign w:val="center"/>
          </w:tcPr>
          <w:p w:rsidR="0093070B" w:rsidRPr="004017DC" w:rsidRDefault="0093070B" w:rsidP="00D84682">
            <w:pPr>
              <w:rPr>
                <w:sz w:val="16"/>
              </w:rPr>
            </w:pPr>
            <w:r>
              <w:rPr>
                <w:sz w:val="16"/>
              </w:rPr>
              <w:t xml:space="preserve">Height: </w:t>
            </w:r>
          </w:p>
        </w:tc>
        <w:tc>
          <w:tcPr>
            <w:tcW w:w="3108" w:type="dxa"/>
            <w:vAlign w:val="center"/>
          </w:tcPr>
          <w:p w:rsidR="0093070B" w:rsidRPr="004017DC" w:rsidRDefault="0093070B" w:rsidP="00D84682">
            <w:pPr>
              <w:rPr>
                <w:sz w:val="16"/>
              </w:rPr>
            </w:pPr>
          </w:p>
        </w:tc>
      </w:tr>
    </w:tbl>
    <w:p w:rsidR="0085658F" w:rsidRPr="004017DC" w:rsidRDefault="00BB7948" w:rsidP="002C38BA">
      <w:pPr>
        <w:pStyle w:val="Heading2"/>
        <w:rPr>
          <w:sz w:val="16"/>
        </w:rPr>
      </w:pPr>
      <w:r w:rsidRPr="004017DC">
        <w:rPr>
          <w:sz w:val="16"/>
        </w:rPr>
        <w:t xml:space="preserve">OWNERS INFORMATION: 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Registered Owner(s): </w:t>
            </w:r>
          </w:p>
        </w:tc>
      </w:tr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Owner(s) Address:</w:t>
            </w:r>
          </w:p>
        </w:tc>
      </w:tr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City:</w:t>
            </w:r>
          </w:p>
        </w:tc>
      </w:tr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Province/State:</w:t>
            </w:r>
          </w:p>
        </w:tc>
      </w:tr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Postal Code/Zip Code:</w:t>
            </w:r>
          </w:p>
        </w:tc>
      </w:tr>
      <w:tr w:rsidR="00FB014C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FB014C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>Telephone Number:</w:t>
            </w:r>
          </w:p>
        </w:tc>
      </w:tr>
      <w:tr w:rsidR="00BB7948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Email Address: </w:t>
            </w:r>
          </w:p>
        </w:tc>
      </w:tr>
      <w:tr w:rsidR="00BB7948" w:rsidRPr="004017DC" w:rsidTr="001D7C25">
        <w:trPr>
          <w:trHeight w:val="317"/>
          <w:jc w:val="center"/>
        </w:trPr>
        <w:tc>
          <w:tcPr>
            <w:tcW w:w="9360" w:type="dxa"/>
            <w:vAlign w:val="center"/>
          </w:tcPr>
          <w:p w:rsidR="00BB7948" w:rsidRPr="004017DC" w:rsidRDefault="00BB7948" w:rsidP="00D84682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Breeder(s): </w:t>
            </w:r>
          </w:p>
        </w:tc>
      </w:tr>
    </w:tbl>
    <w:p w:rsidR="001D7C25" w:rsidRPr="004017DC" w:rsidRDefault="001D7C25" w:rsidP="001D7C25">
      <w:pPr>
        <w:pStyle w:val="Heading2"/>
        <w:rPr>
          <w:sz w:val="16"/>
        </w:rPr>
      </w:pPr>
      <w:r w:rsidRPr="004017DC">
        <w:rPr>
          <w:sz w:val="16"/>
        </w:rPr>
        <w:t xml:space="preserve">conformation classes: </w:t>
      </w:r>
    </w:p>
    <w:tbl>
      <w:tblPr>
        <w:tblW w:w="1014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070"/>
        <w:gridCol w:w="2520"/>
        <w:gridCol w:w="2070"/>
        <w:gridCol w:w="1508"/>
      </w:tblGrid>
      <w:tr w:rsidR="004017DC" w:rsidRPr="004017DC" w:rsidTr="004017DC">
        <w:trPr>
          <w:trHeight w:val="317"/>
          <w:jc w:val="center"/>
        </w:trPr>
        <w:tc>
          <w:tcPr>
            <w:tcW w:w="1980" w:type="dxa"/>
            <w:vAlign w:val="center"/>
          </w:tcPr>
          <w:p w:rsidR="004017DC" w:rsidRPr="004017DC" w:rsidRDefault="004017DC" w:rsidP="00D81A25">
            <w:pPr>
              <w:rPr>
                <w:sz w:val="16"/>
              </w:rPr>
            </w:pPr>
            <w:r w:rsidRPr="004017DC">
              <w:rPr>
                <w:sz w:val="16"/>
              </w:rPr>
              <w:t>Baby Puppy</w:t>
            </w:r>
            <w:r w:rsidRPr="004017DC">
              <w:rPr>
                <w:rFonts w:ascii="Calibri" w:hAnsi="Calibri"/>
                <w:sz w:val="22"/>
              </w:rPr>
              <w:t xml:space="preserve">   </w:t>
            </w:r>
            <w:r w:rsidRPr="004017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17DC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Pr="004017DC">
              <w:rPr>
                <w:sz w:val="16"/>
              </w:rPr>
              <w:fldChar w:fldCharType="end"/>
            </w:r>
            <w:bookmarkEnd w:id="0"/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Canadian Bred</w:t>
            </w:r>
            <w:r w:rsidR="008107C1">
              <w:rPr>
                <w:sz w:val="16"/>
              </w:rPr>
              <w:t xml:space="preserve">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Veteran 7-10 Years</w:t>
            </w:r>
            <w:r w:rsidR="008107C1">
              <w:rPr>
                <w:sz w:val="16"/>
              </w:rPr>
              <w:t xml:space="preserve">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Stud Dog</w:t>
            </w:r>
            <w:r w:rsidR="008107C1">
              <w:rPr>
                <w:sz w:val="16"/>
              </w:rPr>
              <w:t xml:space="preserve"> 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1508" w:type="dxa"/>
          </w:tcPr>
          <w:p w:rsidR="004017DC" w:rsidRPr="004017DC" w:rsidRDefault="004017DC" w:rsidP="004017DC">
            <w:pPr>
              <w:rPr>
                <w:sz w:val="16"/>
              </w:rPr>
            </w:pPr>
            <w:r>
              <w:rPr>
                <w:sz w:val="16"/>
              </w:rPr>
              <w:t>Brace</w:t>
            </w:r>
            <w:r w:rsidR="008107C1">
              <w:rPr>
                <w:sz w:val="16"/>
              </w:rPr>
              <w:t xml:space="preserve">    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1980" w:type="dxa"/>
            <w:vAlign w:val="center"/>
          </w:tcPr>
          <w:p w:rsidR="004017DC" w:rsidRPr="004017DC" w:rsidRDefault="004017DC" w:rsidP="00D81A25">
            <w:pPr>
              <w:rPr>
                <w:sz w:val="16"/>
              </w:rPr>
            </w:pPr>
            <w:r w:rsidRPr="004017DC">
              <w:rPr>
                <w:sz w:val="16"/>
              </w:rPr>
              <w:t>Junior Puppy</w:t>
            </w:r>
            <w:r w:rsidR="008107C1">
              <w:rPr>
                <w:sz w:val="16"/>
              </w:rPr>
              <w:t xml:space="preserve"> </w:t>
            </w:r>
            <w:r w:rsidRPr="004017DC">
              <w:rPr>
                <w:sz w:val="16"/>
              </w:rPr>
              <w:t xml:space="preserve">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Bred By Exhibitor</w:t>
            </w:r>
            <w:r w:rsidR="008107C1">
              <w:rPr>
                <w:sz w:val="16"/>
              </w:rPr>
              <w:t xml:space="preserve">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Veteran 10-12 Years</w:t>
            </w:r>
            <w:r w:rsidR="008107C1">
              <w:rPr>
                <w:sz w:val="16"/>
              </w:rPr>
              <w:t xml:space="preserve">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Brood Bitch </w:t>
            </w:r>
            <w:r w:rsidR="008107C1">
              <w:rPr>
                <w:sz w:val="16"/>
              </w:rPr>
              <w:t xml:space="preserve">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1508" w:type="dxa"/>
          </w:tcPr>
          <w:p w:rsidR="004017DC" w:rsidRPr="004017DC" w:rsidRDefault="004017DC" w:rsidP="004017DC">
            <w:pPr>
              <w:rPr>
                <w:sz w:val="16"/>
              </w:rPr>
            </w:pPr>
            <w:r>
              <w:rPr>
                <w:sz w:val="16"/>
              </w:rPr>
              <w:t xml:space="preserve">Altered </w:t>
            </w:r>
            <w:r w:rsidR="008107C1">
              <w:rPr>
                <w:sz w:val="16"/>
              </w:rPr>
              <w:t xml:space="preserve">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1980" w:type="dxa"/>
            <w:vAlign w:val="center"/>
          </w:tcPr>
          <w:p w:rsidR="004017DC" w:rsidRPr="004017DC" w:rsidRDefault="004017DC" w:rsidP="00D81A25">
            <w:pPr>
              <w:rPr>
                <w:sz w:val="16"/>
              </w:rPr>
            </w:pPr>
            <w:r w:rsidRPr="004017DC">
              <w:rPr>
                <w:sz w:val="16"/>
              </w:rPr>
              <w:t>Senior Puppy</w:t>
            </w:r>
            <w:r w:rsidR="008107C1">
              <w:rPr>
                <w:sz w:val="16"/>
              </w:rPr>
              <w:t xml:space="preserve">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Open</w:t>
            </w:r>
            <w:r w:rsidR="008107C1">
              <w:rPr>
                <w:sz w:val="16"/>
              </w:rPr>
              <w:t xml:space="preserve">           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Veteran 12+</w:t>
            </w:r>
            <w:r w:rsidR="008107C1">
              <w:rPr>
                <w:sz w:val="16"/>
              </w:rPr>
              <w:t xml:space="preserve">          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Field Retriever</w:t>
            </w:r>
            <w:r w:rsidR="008107C1">
              <w:rPr>
                <w:sz w:val="16"/>
              </w:rPr>
              <w:t xml:space="preserve">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1508" w:type="dxa"/>
          </w:tcPr>
          <w:p w:rsidR="004017DC" w:rsidRPr="004017DC" w:rsidRDefault="008107C1" w:rsidP="004017DC">
            <w:pPr>
              <w:rPr>
                <w:sz w:val="16"/>
              </w:rPr>
            </w:pPr>
            <w:r>
              <w:rPr>
                <w:sz w:val="16"/>
              </w:rPr>
              <w:t xml:space="preserve">Generations </w:t>
            </w:r>
            <w:r w:rsidR="004017DC">
              <w:rPr>
                <w:sz w:val="16"/>
              </w:rPr>
              <w:t xml:space="preserve"> </w:t>
            </w:r>
            <w:r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Pr="008107C1">
              <w:rPr>
                <w:sz w:val="16"/>
              </w:rPr>
              <w:fldChar w:fldCharType="end"/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1980" w:type="dxa"/>
            <w:vAlign w:val="center"/>
          </w:tcPr>
          <w:p w:rsidR="004017DC" w:rsidRPr="004017DC" w:rsidRDefault="004017DC" w:rsidP="00D81A25">
            <w:pPr>
              <w:rPr>
                <w:sz w:val="16"/>
              </w:rPr>
            </w:pPr>
            <w:r w:rsidRPr="004017DC">
              <w:rPr>
                <w:sz w:val="16"/>
              </w:rPr>
              <w:t>12-18 Month</w:t>
            </w:r>
            <w:r w:rsidR="008107C1">
              <w:rPr>
                <w:sz w:val="16"/>
              </w:rPr>
              <w:t xml:space="preserve">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Specials</w:t>
            </w:r>
            <w:r w:rsidR="008107C1">
              <w:rPr>
                <w:sz w:val="16"/>
              </w:rPr>
              <w:t xml:space="preserve">              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2520" w:type="dxa"/>
          </w:tcPr>
          <w:p w:rsidR="004017DC" w:rsidRPr="004017DC" w:rsidRDefault="00C67A80" w:rsidP="00C67A8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="008107C1">
              <w:rPr>
                <w:sz w:val="16"/>
              </w:rPr>
              <w:t xml:space="preserve">  </w:t>
            </w:r>
          </w:p>
        </w:tc>
        <w:tc>
          <w:tcPr>
            <w:tcW w:w="207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Gun Retriever </w:t>
            </w:r>
            <w:r w:rsidR="008107C1">
              <w:rPr>
                <w:sz w:val="16"/>
              </w:rPr>
              <w:t xml:space="preserve">   </w:t>
            </w:r>
            <w:r w:rsidR="008107C1"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C1"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8107C1" w:rsidRPr="008107C1">
              <w:rPr>
                <w:sz w:val="16"/>
              </w:rPr>
              <w:fldChar w:fldCharType="end"/>
            </w:r>
          </w:p>
        </w:tc>
        <w:tc>
          <w:tcPr>
            <w:tcW w:w="1508" w:type="dxa"/>
          </w:tcPr>
          <w:p w:rsidR="004017DC" w:rsidRPr="004017DC" w:rsidRDefault="008107C1" w:rsidP="004017DC">
            <w:pPr>
              <w:rPr>
                <w:sz w:val="16"/>
              </w:rPr>
            </w:pPr>
            <w:r>
              <w:rPr>
                <w:sz w:val="16"/>
              </w:rPr>
              <w:t xml:space="preserve">Ex Only          </w:t>
            </w:r>
            <w:r w:rsidRPr="008107C1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1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Pr="008107C1">
              <w:rPr>
                <w:sz w:val="16"/>
              </w:rPr>
              <w:fldChar w:fldCharType="end"/>
            </w:r>
          </w:p>
        </w:tc>
      </w:tr>
    </w:tbl>
    <w:p w:rsidR="004017DC" w:rsidRPr="004017DC" w:rsidRDefault="004017DC" w:rsidP="00F7470B">
      <w:pPr>
        <w:pStyle w:val="Heading2"/>
        <w:rPr>
          <w:sz w:val="16"/>
        </w:rPr>
      </w:pPr>
      <w:r w:rsidRPr="004017DC">
        <w:rPr>
          <w:sz w:val="16"/>
        </w:rPr>
        <w:t xml:space="preserve">credit card information: 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4017DC" w:rsidRPr="004017DC" w:rsidTr="004017DC">
        <w:trPr>
          <w:trHeight w:val="317"/>
          <w:jc w:val="center"/>
        </w:trPr>
        <w:tc>
          <w:tcPr>
            <w:tcW w:w="936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Cardholders Name (Please Print):  </w:t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936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Card Number:</w:t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936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>Expiry:        /</w:t>
            </w:r>
          </w:p>
        </w:tc>
      </w:tr>
      <w:tr w:rsidR="004017DC" w:rsidRPr="004017DC" w:rsidTr="004017DC">
        <w:trPr>
          <w:trHeight w:val="317"/>
          <w:jc w:val="center"/>
        </w:trPr>
        <w:tc>
          <w:tcPr>
            <w:tcW w:w="9360" w:type="dxa"/>
            <w:vAlign w:val="center"/>
          </w:tcPr>
          <w:p w:rsidR="004017DC" w:rsidRPr="004017DC" w:rsidRDefault="004017DC" w:rsidP="004017DC">
            <w:pPr>
              <w:rPr>
                <w:sz w:val="16"/>
              </w:rPr>
            </w:pPr>
            <w:r w:rsidRPr="004017DC">
              <w:rPr>
                <w:sz w:val="16"/>
              </w:rPr>
              <w:t xml:space="preserve">Visa              </w:t>
            </w:r>
            <w:r w:rsidR="001E22CC" w:rsidRPr="001E22C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CC" w:rsidRPr="001E22CC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1E22CC" w:rsidRPr="001E22CC">
              <w:rPr>
                <w:sz w:val="16"/>
              </w:rPr>
              <w:fldChar w:fldCharType="end"/>
            </w:r>
            <w:r w:rsidRPr="004017DC">
              <w:rPr>
                <w:sz w:val="16"/>
              </w:rPr>
              <w:t xml:space="preserve">                         MasterCard                  </w:t>
            </w:r>
            <w:r w:rsidR="001E22CC" w:rsidRPr="001E22C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CC" w:rsidRPr="001E22CC">
              <w:rPr>
                <w:sz w:val="16"/>
              </w:rPr>
              <w:instrText xml:space="preserve"> FORMCHECKBOX </w:instrText>
            </w:r>
            <w:r w:rsidR="00402C8D">
              <w:rPr>
                <w:sz w:val="16"/>
              </w:rPr>
            </w:r>
            <w:r w:rsidR="00402C8D">
              <w:rPr>
                <w:sz w:val="16"/>
              </w:rPr>
              <w:fldChar w:fldCharType="separate"/>
            </w:r>
            <w:r w:rsidR="001E22CC" w:rsidRPr="001E22CC">
              <w:rPr>
                <w:sz w:val="16"/>
              </w:rPr>
              <w:fldChar w:fldCharType="end"/>
            </w:r>
            <w:r w:rsidRPr="004017DC">
              <w:rPr>
                <w:sz w:val="16"/>
              </w:rPr>
              <w:t xml:space="preserve">                          </w:t>
            </w:r>
          </w:p>
        </w:tc>
      </w:tr>
    </w:tbl>
    <w:p w:rsidR="00F7470B" w:rsidRPr="004017DC" w:rsidRDefault="00F7470B" w:rsidP="0093070B">
      <w:pPr>
        <w:pStyle w:val="Heading2"/>
        <w:jc w:val="both"/>
        <w:rPr>
          <w:sz w:val="16"/>
        </w:rPr>
      </w:pPr>
      <w:r w:rsidRPr="004017DC">
        <w:rPr>
          <w:sz w:val="16"/>
        </w:rPr>
        <w:t xml:space="preserve">I certify that i am the registered owner(s) or authorized agent of the aboved named dog. By signing this agreement, i understand that this is </w:t>
      </w:r>
      <w:r w:rsidR="0093070B">
        <w:rPr>
          <w:sz w:val="16"/>
        </w:rPr>
        <w:t xml:space="preserve">FOR ENTERTAINMENT PURPOSES ONLY AND IS </w:t>
      </w:r>
      <w:r w:rsidRPr="004017DC">
        <w:rPr>
          <w:sz w:val="16"/>
        </w:rPr>
        <w:t>not a canadian kennel club sanctioned event and by which all awards received are not eligible for any points towards any canadian kennel club or golden r</w:t>
      </w:r>
      <w:r w:rsidR="0093070B">
        <w:rPr>
          <w:sz w:val="16"/>
        </w:rPr>
        <w:t>etriever club of canada titles.</w:t>
      </w:r>
    </w:p>
    <w:p w:rsidR="00F7470B" w:rsidRPr="004017DC" w:rsidRDefault="00F7470B" w:rsidP="001D7C25">
      <w:pPr>
        <w:pStyle w:val="Heading2"/>
        <w:rPr>
          <w:sz w:val="16"/>
        </w:rPr>
      </w:pPr>
      <w:r w:rsidRPr="004017DC">
        <w:rPr>
          <w:sz w:val="16"/>
        </w:rPr>
        <w:t>signature of owner/agent: _________________________________________________________________________</w:t>
      </w:r>
    </w:p>
    <w:p w:rsidR="00F7470B" w:rsidRPr="0093070B" w:rsidRDefault="00F7470B" w:rsidP="0093070B">
      <w:pPr>
        <w:pStyle w:val="Heading2"/>
        <w:ind w:left="2160"/>
        <w:rPr>
          <w:sz w:val="16"/>
        </w:rPr>
      </w:pPr>
      <w:r w:rsidRPr="004017DC">
        <w:rPr>
          <w:sz w:val="16"/>
        </w:rPr>
        <w:t xml:space="preserve">  date: __________________________________</w:t>
      </w:r>
    </w:p>
    <w:p w:rsidR="001D7C25" w:rsidRPr="001D7C25" w:rsidRDefault="00BB7948" w:rsidP="001D7C25">
      <w:pPr>
        <w:pStyle w:val="Heading2"/>
      </w:pPr>
      <w:r>
        <w:lastRenderedPageBreak/>
        <w:t xml:space="preserve">instructions: </w:t>
      </w:r>
    </w:p>
    <w:tbl>
      <w:tblPr>
        <w:tblW w:w="994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946"/>
      </w:tblGrid>
      <w:tr w:rsidR="00583A1B" w:rsidRPr="00047D02" w:rsidTr="00044FA4">
        <w:trPr>
          <w:trHeight w:val="5891"/>
          <w:jc w:val="center"/>
        </w:trPr>
        <w:tc>
          <w:tcPr>
            <w:tcW w:w="9946" w:type="dxa"/>
          </w:tcPr>
          <w:p w:rsidR="00583A1B" w:rsidRPr="00044FA4" w:rsidRDefault="00F7470B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1. Email one (1) stacked photo of</w:t>
            </w:r>
            <w:r w:rsidR="0093070B" w:rsidRPr="00044FA4">
              <w:rPr>
                <w:sz w:val="24"/>
              </w:rPr>
              <w:t xml:space="preserve"> your dog from a front view, </w:t>
            </w:r>
            <w:r w:rsidRPr="00044FA4">
              <w:rPr>
                <w:sz w:val="24"/>
              </w:rPr>
              <w:t xml:space="preserve">one (1) stacked photo </w:t>
            </w:r>
            <w:r w:rsidR="0093070B" w:rsidRPr="00044FA4">
              <w:rPr>
                <w:sz w:val="24"/>
              </w:rPr>
              <w:t>of your dog from the side view and one (1) head shot.</w:t>
            </w:r>
          </w:p>
          <w:p w:rsidR="004017DC" w:rsidRPr="00044FA4" w:rsidRDefault="0093070B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2</w:t>
            </w:r>
            <w:r w:rsidR="004017DC" w:rsidRPr="00044FA4">
              <w:rPr>
                <w:sz w:val="24"/>
              </w:rPr>
              <w:t xml:space="preserve">. Professional win photos </w:t>
            </w:r>
            <w:r w:rsidR="0003352E" w:rsidRPr="00044FA4">
              <w:rPr>
                <w:sz w:val="24"/>
              </w:rPr>
              <w:t>will not be</w:t>
            </w:r>
            <w:r w:rsidR="0076376C">
              <w:rPr>
                <w:sz w:val="24"/>
              </w:rPr>
              <w:t xml:space="preserve"> accepted unless you crop out the judge, sign and ribbon. </w:t>
            </w:r>
          </w:p>
          <w:p w:rsidR="00B916B3" w:rsidRPr="00044FA4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3. Single entries on different dogs will be accepted in one email but photos must be clearly marked with the name of your dog.</w:t>
            </w:r>
          </w:p>
          <w:p w:rsidR="0093070B" w:rsidRPr="00044FA4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4</w:t>
            </w:r>
            <w:r w:rsidR="008107C1" w:rsidRPr="00044FA4">
              <w:rPr>
                <w:sz w:val="24"/>
              </w:rPr>
              <w:t>. For entries that involve multiple dogs</w:t>
            </w:r>
            <w:r w:rsidR="0093070B" w:rsidRPr="00044FA4">
              <w:rPr>
                <w:sz w:val="24"/>
              </w:rPr>
              <w:t xml:space="preserve"> (i.e. Generational, Stud Dog, Brood Bitch and Brace)</w:t>
            </w:r>
            <w:r w:rsidR="008107C1" w:rsidRPr="00044FA4">
              <w:rPr>
                <w:sz w:val="24"/>
              </w:rPr>
              <w:t xml:space="preserve">, you will </w:t>
            </w:r>
            <w:r w:rsidR="00044FA4">
              <w:rPr>
                <w:sz w:val="24"/>
              </w:rPr>
              <w:t xml:space="preserve">still </w:t>
            </w:r>
            <w:r w:rsidR="008107C1" w:rsidRPr="00044FA4">
              <w:rPr>
                <w:sz w:val="24"/>
              </w:rPr>
              <w:t xml:space="preserve">need to fill out multiple entry forms </w:t>
            </w:r>
            <w:r w:rsidRPr="00044FA4">
              <w:rPr>
                <w:sz w:val="24"/>
              </w:rPr>
              <w:t>for the second, third, etc. dog.</w:t>
            </w:r>
          </w:p>
          <w:p w:rsidR="00B916B3" w:rsidRPr="00044FA4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5</w:t>
            </w:r>
            <w:r w:rsidR="008107C1" w:rsidRPr="00044FA4">
              <w:rPr>
                <w:sz w:val="24"/>
              </w:rPr>
              <w:t xml:space="preserve">. Only one entry per email if you are entering a multiple dog class. </w:t>
            </w:r>
            <w:r w:rsidRPr="00044FA4">
              <w:rPr>
                <w:sz w:val="24"/>
              </w:rPr>
              <w:t>(</w:t>
            </w:r>
            <w:proofErr w:type="gramStart"/>
            <w:r w:rsidRPr="00044FA4">
              <w:rPr>
                <w:sz w:val="24"/>
              </w:rPr>
              <w:t>i.e</w:t>
            </w:r>
            <w:proofErr w:type="gramEnd"/>
            <w:r w:rsidRPr="00044FA4">
              <w:rPr>
                <w:sz w:val="24"/>
              </w:rPr>
              <w:t>. if you are entering Stud Dog then only the Stud Dog and Get entries are attached to the one email).</w:t>
            </w:r>
          </w:p>
          <w:p w:rsidR="004017DC" w:rsidRPr="00044FA4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6</w:t>
            </w:r>
            <w:r w:rsidR="004017DC" w:rsidRPr="00044FA4">
              <w:rPr>
                <w:sz w:val="24"/>
              </w:rPr>
              <w:t>. Payment accepted via e-transfers</w:t>
            </w:r>
            <w:r w:rsidR="00402C8D">
              <w:rPr>
                <w:sz w:val="24"/>
              </w:rPr>
              <w:t>, PayPal</w:t>
            </w:r>
            <w:r w:rsidR="004017DC" w:rsidRPr="00044FA4">
              <w:rPr>
                <w:sz w:val="24"/>
              </w:rPr>
              <w:t xml:space="preserve"> or credit card.</w:t>
            </w:r>
            <w:r w:rsidR="008107C1" w:rsidRPr="00044FA4">
              <w:rPr>
                <w:sz w:val="24"/>
              </w:rPr>
              <w:t xml:space="preserve"> Please note that Credit Cards will be processed through Square.</w:t>
            </w:r>
          </w:p>
          <w:p w:rsidR="00A41D1F" w:rsidRPr="00A41D1F" w:rsidRDefault="00B916B3" w:rsidP="00044FA4">
            <w:pPr>
              <w:jc w:val="both"/>
              <w:rPr>
                <w:color w:val="0000FF" w:themeColor="hyperlink"/>
                <w:sz w:val="24"/>
                <w:u w:val="single"/>
              </w:rPr>
            </w:pPr>
            <w:r w:rsidRPr="00044FA4">
              <w:rPr>
                <w:sz w:val="24"/>
              </w:rPr>
              <w:t>7</w:t>
            </w:r>
            <w:r w:rsidR="004017DC" w:rsidRPr="00044FA4">
              <w:rPr>
                <w:sz w:val="24"/>
              </w:rPr>
              <w:t>. Ple</w:t>
            </w:r>
            <w:r w:rsidR="00044FA4">
              <w:rPr>
                <w:sz w:val="24"/>
              </w:rPr>
              <w:t>ase email your photos</w:t>
            </w:r>
            <w:r w:rsidR="004017DC" w:rsidRPr="00044FA4">
              <w:rPr>
                <w:sz w:val="24"/>
              </w:rPr>
              <w:t xml:space="preserve"> along with your completed entry form and form of payment </w:t>
            </w:r>
            <w:r w:rsidR="008107C1" w:rsidRPr="00044FA4">
              <w:rPr>
                <w:sz w:val="24"/>
              </w:rPr>
              <w:t xml:space="preserve">to </w:t>
            </w:r>
            <w:hyperlink r:id="rId10" w:history="1">
              <w:r w:rsidR="008107C1" w:rsidRPr="00044FA4">
                <w:rPr>
                  <w:rStyle w:val="Hyperlink"/>
                  <w:sz w:val="24"/>
                </w:rPr>
                <w:t>robyn.m@sasktel.net</w:t>
              </w:r>
            </w:hyperlink>
          </w:p>
          <w:p w:rsidR="008107C1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8</w:t>
            </w:r>
            <w:r w:rsidR="008107C1" w:rsidRPr="00044FA4">
              <w:rPr>
                <w:sz w:val="24"/>
              </w:rPr>
              <w:t>. Once your entry has been received you will</w:t>
            </w:r>
            <w:bookmarkStart w:id="1" w:name="_GoBack"/>
            <w:bookmarkEnd w:id="1"/>
            <w:r w:rsidR="008107C1" w:rsidRPr="00044FA4">
              <w:rPr>
                <w:sz w:val="24"/>
              </w:rPr>
              <w:t xml:space="preserve"> receive notification that you are entered.</w:t>
            </w:r>
          </w:p>
          <w:p w:rsidR="00A41D1F" w:rsidRPr="00044FA4" w:rsidRDefault="00A41D1F" w:rsidP="00044F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9. Electronic signatures will be accepted. </w:t>
            </w:r>
          </w:p>
          <w:p w:rsidR="0093070B" w:rsidRPr="00044FA4" w:rsidRDefault="00B916B3" w:rsidP="00044FA4">
            <w:pPr>
              <w:jc w:val="both"/>
              <w:rPr>
                <w:sz w:val="24"/>
              </w:rPr>
            </w:pPr>
            <w:r w:rsidRPr="00044FA4">
              <w:rPr>
                <w:sz w:val="24"/>
              </w:rPr>
              <w:t>9</w:t>
            </w:r>
            <w:r w:rsidR="0093070B" w:rsidRPr="00044FA4">
              <w:rPr>
                <w:sz w:val="24"/>
              </w:rPr>
              <w:t>. B</w:t>
            </w:r>
            <w:r w:rsidR="00267DEE" w:rsidRPr="00044FA4">
              <w:rPr>
                <w:sz w:val="24"/>
              </w:rPr>
              <w:t>y supporting the GRCC’s 2020 Virtual National you are supporting the GRCC’s 2021 National!</w:t>
            </w:r>
          </w:p>
          <w:p w:rsidR="00267DEE" w:rsidRPr="00047D02" w:rsidRDefault="00B916B3" w:rsidP="00044FA4">
            <w:pPr>
              <w:jc w:val="both"/>
            </w:pPr>
            <w:r w:rsidRPr="00044FA4">
              <w:rPr>
                <w:sz w:val="24"/>
              </w:rPr>
              <w:t>10</w:t>
            </w:r>
            <w:r w:rsidR="00267DEE" w:rsidRPr="00044FA4">
              <w:rPr>
                <w:sz w:val="24"/>
              </w:rPr>
              <w:t>. Thank you for your support.</w:t>
            </w:r>
          </w:p>
        </w:tc>
      </w:tr>
    </w:tbl>
    <w:p w:rsidR="00DC631E" w:rsidRDefault="00DC631E" w:rsidP="00047D02"/>
    <w:p w:rsidR="00044FA4" w:rsidRDefault="00044FA4" w:rsidP="00047D02"/>
    <w:p w:rsidR="00044FA4" w:rsidRDefault="00044FA4" w:rsidP="00047D02"/>
    <w:p w:rsidR="00044FA4" w:rsidRDefault="00044FA4" w:rsidP="00047D02"/>
    <w:p w:rsidR="00044FA4" w:rsidRDefault="00044FA4" w:rsidP="00047D02"/>
    <w:p w:rsidR="00044FA4" w:rsidRDefault="00044FA4" w:rsidP="00047D02"/>
    <w:p w:rsidR="00044FA4" w:rsidRDefault="00044FA4" w:rsidP="00047D02"/>
    <w:p w:rsidR="00044FA4" w:rsidRDefault="00044FA4" w:rsidP="00047D02"/>
    <w:p w:rsidR="00044FA4" w:rsidRDefault="00044FA4" w:rsidP="00047D02"/>
    <w:tbl>
      <w:tblPr>
        <w:tblpPr w:leftFromText="180" w:rightFromText="180" w:vertAnchor="text" w:horzAnchor="margin" w:tblpY="227"/>
        <w:tblW w:w="936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044FA4" w:rsidRPr="00047D02" w:rsidTr="00044FA4">
        <w:trPr>
          <w:trHeight w:val="3356"/>
        </w:trPr>
        <w:tc>
          <w:tcPr>
            <w:tcW w:w="9360" w:type="dxa"/>
          </w:tcPr>
          <w:p w:rsidR="00044FA4" w:rsidRDefault="00044FA4" w:rsidP="00044FA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044FA4" w:rsidRPr="00044FA4" w:rsidRDefault="00044FA4" w:rsidP="00044FA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44FA4">
              <w:rPr>
                <w:rFonts w:ascii="Arial" w:hAnsi="Arial" w:cs="Arial"/>
                <w:sz w:val="52"/>
                <w:szCs w:val="52"/>
              </w:rPr>
              <w:t>ENTRIES OPEN JUNE 8, 2020</w:t>
            </w:r>
          </w:p>
          <w:p w:rsidR="00044FA4" w:rsidRPr="00044FA4" w:rsidRDefault="00044FA4" w:rsidP="00044FA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44FA4">
              <w:rPr>
                <w:rFonts w:ascii="Arial" w:hAnsi="Arial" w:cs="Arial"/>
                <w:sz w:val="52"/>
                <w:szCs w:val="52"/>
              </w:rPr>
              <w:t>ENTRIES CLOSE JULY 24, 2020</w:t>
            </w:r>
          </w:p>
          <w:p w:rsidR="00044FA4" w:rsidRPr="00047D02" w:rsidRDefault="00044FA4" w:rsidP="00044FA4">
            <w:pPr>
              <w:jc w:val="center"/>
            </w:pPr>
            <w:r w:rsidRPr="00044FA4">
              <w:rPr>
                <w:rFonts w:ascii="Arial" w:hAnsi="Arial" w:cs="Arial"/>
                <w:sz w:val="52"/>
                <w:szCs w:val="52"/>
              </w:rPr>
              <w:t>PLACEMENTS WILL BE AWARDED ON AUGUST 15, 2020</w:t>
            </w:r>
          </w:p>
        </w:tc>
      </w:tr>
    </w:tbl>
    <w:p w:rsidR="00044FA4" w:rsidRPr="00047D02" w:rsidRDefault="00044FA4" w:rsidP="00047D02"/>
    <w:sectPr w:rsidR="00044FA4" w:rsidRPr="00047D02" w:rsidSect="00627F31">
      <w:headerReference w:type="default" r:id="rId11"/>
      <w:footerReference w:type="default" r:id="rId12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B3" w:rsidRDefault="00B916B3">
      <w:r>
        <w:separator/>
      </w:r>
    </w:p>
  </w:endnote>
  <w:endnote w:type="continuationSeparator" w:id="0">
    <w:p w:rsidR="00B916B3" w:rsidRDefault="00B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B3" w:rsidRPr="00155CFC" w:rsidRDefault="00B916B3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B3" w:rsidRDefault="00B916B3">
      <w:r>
        <w:separator/>
      </w:r>
    </w:p>
  </w:footnote>
  <w:footnote w:type="continuationSeparator" w:id="0">
    <w:p w:rsidR="00B916B3" w:rsidRDefault="00B9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B3" w:rsidRPr="00155CFC" w:rsidRDefault="00B916B3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48"/>
    <w:rsid w:val="00005CEC"/>
    <w:rsid w:val="00013BB1"/>
    <w:rsid w:val="00022D48"/>
    <w:rsid w:val="0003352E"/>
    <w:rsid w:val="00043EC4"/>
    <w:rsid w:val="00044FA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1D7C25"/>
    <w:rsid w:val="001E22CC"/>
    <w:rsid w:val="00267DEE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F340E"/>
    <w:rsid w:val="004017DC"/>
    <w:rsid w:val="00402C8D"/>
    <w:rsid w:val="00446548"/>
    <w:rsid w:val="00461772"/>
    <w:rsid w:val="004737CD"/>
    <w:rsid w:val="00480BDF"/>
    <w:rsid w:val="00490DC3"/>
    <w:rsid w:val="0052424B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6376C"/>
    <w:rsid w:val="007A4F9B"/>
    <w:rsid w:val="007A72A7"/>
    <w:rsid w:val="007E2A18"/>
    <w:rsid w:val="007E2FDE"/>
    <w:rsid w:val="008107C1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070B"/>
    <w:rsid w:val="00932D80"/>
    <w:rsid w:val="009A30DB"/>
    <w:rsid w:val="009D5D29"/>
    <w:rsid w:val="009D6FB1"/>
    <w:rsid w:val="009E637F"/>
    <w:rsid w:val="00A41D1F"/>
    <w:rsid w:val="00A7752E"/>
    <w:rsid w:val="00AB464F"/>
    <w:rsid w:val="00AB5474"/>
    <w:rsid w:val="00B916B3"/>
    <w:rsid w:val="00B9678D"/>
    <w:rsid w:val="00BB5AC3"/>
    <w:rsid w:val="00BB7948"/>
    <w:rsid w:val="00BC5ACF"/>
    <w:rsid w:val="00BD06C2"/>
    <w:rsid w:val="00BF237B"/>
    <w:rsid w:val="00C469A7"/>
    <w:rsid w:val="00C67A80"/>
    <w:rsid w:val="00C97CE2"/>
    <w:rsid w:val="00CB5CE1"/>
    <w:rsid w:val="00CE3D6B"/>
    <w:rsid w:val="00D17531"/>
    <w:rsid w:val="00D56A74"/>
    <w:rsid w:val="00D81A25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7470B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DC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8107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3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0B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93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70B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DC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8107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3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0B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93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70B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yn.m@saskte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7\users\rmcgonigle\ProfileUnity\Office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055-E387-4AAD-9D49-C714885A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91</TotalTime>
  <Pages>2</Pages>
  <Words>447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McGonigle, Robyn SHA</dc:creator>
  <cp:lastModifiedBy>McGonigle, Robyn SHA</cp:lastModifiedBy>
  <cp:revision>11</cp:revision>
  <cp:lastPrinted>2004-03-29T17:54:00Z</cp:lastPrinted>
  <dcterms:created xsi:type="dcterms:W3CDTF">2020-04-29T19:14:00Z</dcterms:created>
  <dcterms:modified xsi:type="dcterms:W3CDTF">2020-06-18T16:21:00Z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