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2BAA" w14:textId="77777777" w:rsidR="00645C6C" w:rsidRDefault="00BA23C7">
      <w:pPr>
        <w:pStyle w:val="Header"/>
        <w:tabs>
          <w:tab w:val="clear" w:pos="4320"/>
          <w:tab w:val="clear" w:pos="8640"/>
        </w:tabs>
        <w:jc w:val="center"/>
      </w:pPr>
      <w:r w:rsidRPr="00610353">
        <w:rPr>
          <w:noProof/>
        </w:rPr>
        <w:drawing>
          <wp:inline distT="0" distB="0" distL="0" distR="0" wp14:anchorId="5B498DA7" wp14:editId="2FCC38C1">
            <wp:extent cx="2534920" cy="1960880"/>
            <wp:effectExtent l="0" t="0" r="0" b="0"/>
            <wp:docPr id="1" name="Picture 1" descr="Pawadis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adise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4920" cy="1960880"/>
                    </a:xfrm>
                    <a:prstGeom prst="rect">
                      <a:avLst/>
                    </a:prstGeom>
                    <a:noFill/>
                    <a:ln>
                      <a:noFill/>
                    </a:ln>
                  </pic:spPr>
                </pic:pic>
              </a:graphicData>
            </a:graphic>
          </wp:inline>
        </w:drawing>
      </w:r>
    </w:p>
    <w:p w14:paraId="207CD082" w14:textId="77777777" w:rsidR="007742C6" w:rsidRDefault="007742C6">
      <w:pPr>
        <w:pStyle w:val="Heading1"/>
        <w:rPr>
          <w:sz w:val="28"/>
        </w:rPr>
      </w:pPr>
    </w:p>
    <w:p w14:paraId="6F57C418" w14:textId="77777777" w:rsidR="00645C6C" w:rsidRDefault="00F0350B">
      <w:pPr>
        <w:pStyle w:val="Heading1"/>
        <w:rPr>
          <w:sz w:val="28"/>
        </w:rPr>
      </w:pPr>
      <w:r>
        <w:rPr>
          <w:sz w:val="28"/>
        </w:rPr>
        <w:t>GROOMING</w:t>
      </w:r>
      <w:r w:rsidR="007742C6">
        <w:rPr>
          <w:sz w:val="28"/>
        </w:rPr>
        <w:t>/BATHING APPOINTMENT ACKNOWLEDGMENT</w:t>
      </w:r>
    </w:p>
    <w:p w14:paraId="150AC7C1" w14:textId="77777777" w:rsidR="00F90352" w:rsidRDefault="00F90352" w:rsidP="00F90352">
      <w:pPr>
        <w:ind w:left="-720"/>
        <w:jc w:val="center"/>
        <w:rPr>
          <w:b/>
        </w:rPr>
      </w:pPr>
    </w:p>
    <w:p w14:paraId="599DF47A" w14:textId="77777777" w:rsidR="00D87728" w:rsidRDefault="00D87728" w:rsidP="007742C6">
      <w:pPr>
        <w:pStyle w:val="PlainText"/>
        <w:rPr>
          <w:rFonts w:ascii="Arial" w:hAnsi="Arial" w:cs="Arial"/>
        </w:rPr>
      </w:pPr>
    </w:p>
    <w:p w14:paraId="1BB8E375" w14:textId="77777777" w:rsidR="007742C6" w:rsidRPr="007742C6" w:rsidRDefault="007742C6" w:rsidP="007742C6">
      <w:pPr>
        <w:pStyle w:val="PlainText"/>
        <w:rPr>
          <w:rFonts w:ascii="Arial" w:hAnsi="Arial" w:cs="Arial"/>
        </w:rPr>
      </w:pPr>
      <w:r w:rsidRPr="007742C6">
        <w:rPr>
          <w:rFonts w:ascii="Arial" w:hAnsi="Arial" w:cs="Arial"/>
        </w:rPr>
        <w:t>Dear valued customer,</w:t>
      </w:r>
    </w:p>
    <w:p w14:paraId="1EFAD201" w14:textId="77777777" w:rsidR="007742C6" w:rsidRPr="007742C6" w:rsidRDefault="007742C6" w:rsidP="007742C6">
      <w:pPr>
        <w:pStyle w:val="PlainText"/>
        <w:rPr>
          <w:rFonts w:ascii="Arial" w:hAnsi="Arial" w:cs="Arial"/>
        </w:rPr>
      </w:pPr>
    </w:p>
    <w:p w14:paraId="17572351" w14:textId="77777777" w:rsidR="007742C6" w:rsidRPr="007742C6" w:rsidRDefault="007742C6" w:rsidP="007742C6">
      <w:pPr>
        <w:pStyle w:val="PlainText"/>
        <w:rPr>
          <w:rFonts w:ascii="Arial" w:hAnsi="Arial" w:cs="Arial"/>
        </w:rPr>
      </w:pPr>
      <w:r w:rsidRPr="007742C6">
        <w:rPr>
          <w:rFonts w:ascii="Arial" w:hAnsi="Arial" w:cs="Arial"/>
        </w:rPr>
        <w:t>We understand that sometimes unforeseen circumstances may arise that prevent you from keeping your scheduled grooming appointment. However, we kindly ask that you give us at least 24 hours' notice if you need to cancel or reschedule your appointment. This allows us to offer the appointment slot to another customer who may be waiting for a booking.</w:t>
      </w:r>
    </w:p>
    <w:p w14:paraId="04F2A1B0" w14:textId="77777777" w:rsidR="007742C6" w:rsidRPr="007742C6" w:rsidRDefault="007742C6" w:rsidP="007742C6">
      <w:pPr>
        <w:pStyle w:val="PlainText"/>
        <w:rPr>
          <w:rFonts w:ascii="Arial" w:hAnsi="Arial" w:cs="Arial"/>
        </w:rPr>
      </w:pPr>
    </w:p>
    <w:p w14:paraId="6B318672" w14:textId="77777777" w:rsidR="007742C6" w:rsidRDefault="007742C6" w:rsidP="007742C6">
      <w:pPr>
        <w:pStyle w:val="PlainText"/>
        <w:rPr>
          <w:rFonts w:ascii="Arial" w:hAnsi="Arial" w:cs="Arial"/>
        </w:rPr>
      </w:pPr>
      <w:r w:rsidRPr="007742C6">
        <w:rPr>
          <w:rFonts w:ascii="Arial" w:hAnsi="Arial" w:cs="Arial"/>
        </w:rPr>
        <w:t xml:space="preserve">If you fail to show up for your scheduled appointment without notifying us </w:t>
      </w:r>
      <w:r>
        <w:rPr>
          <w:rFonts w:ascii="Arial" w:hAnsi="Arial" w:cs="Arial"/>
        </w:rPr>
        <w:t xml:space="preserve">24 hours </w:t>
      </w:r>
      <w:r w:rsidRPr="007742C6">
        <w:rPr>
          <w:rFonts w:ascii="Arial" w:hAnsi="Arial" w:cs="Arial"/>
        </w:rPr>
        <w:t xml:space="preserve">in advance, you </w:t>
      </w:r>
      <w:r w:rsidR="00D87728">
        <w:rPr>
          <w:rFonts w:ascii="Arial" w:hAnsi="Arial" w:cs="Arial"/>
        </w:rPr>
        <w:t>will</w:t>
      </w:r>
      <w:r w:rsidRPr="007742C6">
        <w:rPr>
          <w:rFonts w:ascii="Arial" w:hAnsi="Arial" w:cs="Arial"/>
        </w:rPr>
        <w:t xml:space="preserve"> be subject to a no-show </w:t>
      </w:r>
      <w:r w:rsidR="003B2AF3" w:rsidRPr="007742C6">
        <w:rPr>
          <w:rFonts w:ascii="Arial" w:hAnsi="Arial" w:cs="Arial"/>
        </w:rPr>
        <w:t>fee</w:t>
      </w:r>
      <w:r>
        <w:rPr>
          <w:rFonts w:ascii="Arial" w:hAnsi="Arial" w:cs="Arial"/>
        </w:rPr>
        <w:t>.</w:t>
      </w:r>
      <w:r w:rsidRPr="007742C6">
        <w:rPr>
          <w:rFonts w:ascii="Arial" w:hAnsi="Arial" w:cs="Arial"/>
        </w:rPr>
        <w:t xml:space="preserve"> </w:t>
      </w:r>
      <w:r w:rsidRPr="00D87728">
        <w:rPr>
          <w:rFonts w:ascii="Arial" w:hAnsi="Arial" w:cs="Arial"/>
          <w:b/>
          <w:bCs/>
        </w:rPr>
        <w:t>Th</w:t>
      </w:r>
      <w:r w:rsidR="003B2AF3" w:rsidRPr="00D87728">
        <w:rPr>
          <w:rFonts w:ascii="Arial" w:hAnsi="Arial" w:cs="Arial"/>
          <w:b/>
          <w:bCs/>
        </w:rPr>
        <w:t>is</w:t>
      </w:r>
      <w:r w:rsidRPr="00D87728">
        <w:rPr>
          <w:rFonts w:ascii="Arial" w:hAnsi="Arial" w:cs="Arial"/>
          <w:b/>
          <w:bCs/>
        </w:rPr>
        <w:t xml:space="preserve"> fee help</w:t>
      </w:r>
      <w:r w:rsidR="003B2AF3" w:rsidRPr="00D87728">
        <w:rPr>
          <w:rFonts w:ascii="Arial" w:hAnsi="Arial" w:cs="Arial"/>
          <w:b/>
          <w:bCs/>
        </w:rPr>
        <w:t>s</w:t>
      </w:r>
      <w:r w:rsidRPr="00D87728">
        <w:rPr>
          <w:rFonts w:ascii="Arial" w:hAnsi="Arial" w:cs="Arial"/>
          <w:b/>
          <w:bCs/>
        </w:rPr>
        <w:t xml:space="preserve"> us cover the cost of the groomer's time and the missed opportunity to fill the appointment slot.</w:t>
      </w:r>
    </w:p>
    <w:p w14:paraId="65FFB561" w14:textId="77777777" w:rsidR="007742C6" w:rsidRDefault="007742C6" w:rsidP="007742C6">
      <w:pPr>
        <w:pStyle w:val="PlainText"/>
        <w:rPr>
          <w:rFonts w:ascii="Arial" w:hAnsi="Arial" w:cs="Arial"/>
        </w:rPr>
      </w:pPr>
    </w:p>
    <w:p w14:paraId="1DDE2EB8" w14:textId="77777777" w:rsidR="003B2AF3" w:rsidRDefault="003B2AF3" w:rsidP="007742C6">
      <w:pPr>
        <w:pStyle w:val="PlainText"/>
        <w:numPr>
          <w:ilvl w:val="0"/>
          <w:numId w:val="2"/>
        </w:numPr>
        <w:rPr>
          <w:rFonts w:ascii="Arial" w:hAnsi="Arial" w:cs="Arial"/>
        </w:rPr>
      </w:pPr>
      <w:r>
        <w:rPr>
          <w:rFonts w:ascii="Arial" w:hAnsi="Arial" w:cs="Arial"/>
        </w:rPr>
        <w:t>F</w:t>
      </w:r>
      <w:r w:rsidR="007742C6">
        <w:rPr>
          <w:rFonts w:ascii="Arial" w:hAnsi="Arial" w:cs="Arial"/>
        </w:rPr>
        <w:t>irst missed appointment</w:t>
      </w:r>
      <w:r>
        <w:rPr>
          <w:rFonts w:ascii="Arial" w:hAnsi="Arial" w:cs="Arial"/>
        </w:rPr>
        <w:t xml:space="preserve"> fee.  Twenty-five dollars ($25)</w:t>
      </w:r>
    </w:p>
    <w:p w14:paraId="6FB31292" w14:textId="77777777" w:rsidR="007742C6" w:rsidRDefault="003B2AF3" w:rsidP="007742C6">
      <w:pPr>
        <w:pStyle w:val="PlainText"/>
        <w:numPr>
          <w:ilvl w:val="0"/>
          <w:numId w:val="2"/>
        </w:numPr>
        <w:rPr>
          <w:rFonts w:ascii="Arial" w:hAnsi="Arial" w:cs="Arial"/>
        </w:rPr>
      </w:pPr>
      <w:r>
        <w:rPr>
          <w:rFonts w:ascii="Arial" w:hAnsi="Arial" w:cs="Arial"/>
        </w:rPr>
        <w:t xml:space="preserve">Second missed appointment fee. </w:t>
      </w:r>
      <w:r w:rsidR="007742C6" w:rsidRPr="007742C6">
        <w:rPr>
          <w:rFonts w:ascii="Arial" w:hAnsi="Arial" w:cs="Arial"/>
        </w:rPr>
        <w:t xml:space="preserve"> </w:t>
      </w:r>
      <w:r>
        <w:rPr>
          <w:rFonts w:ascii="Arial" w:hAnsi="Arial" w:cs="Arial"/>
        </w:rPr>
        <w:t>Full price of the groom/bath.</w:t>
      </w:r>
    </w:p>
    <w:p w14:paraId="43DC610D" w14:textId="2886F6A4" w:rsidR="003B2AF3" w:rsidRPr="007742C6" w:rsidRDefault="003B2AF3" w:rsidP="007742C6">
      <w:pPr>
        <w:pStyle w:val="PlainText"/>
        <w:numPr>
          <w:ilvl w:val="0"/>
          <w:numId w:val="2"/>
        </w:numPr>
        <w:rPr>
          <w:rFonts w:ascii="Arial" w:hAnsi="Arial" w:cs="Arial"/>
        </w:rPr>
      </w:pPr>
      <w:r>
        <w:rPr>
          <w:rFonts w:ascii="Arial" w:hAnsi="Arial" w:cs="Arial"/>
        </w:rPr>
        <w:t>Third missed appointment.</w:t>
      </w:r>
      <w:r w:rsidR="00D87728">
        <w:rPr>
          <w:rFonts w:ascii="Arial" w:hAnsi="Arial" w:cs="Arial"/>
        </w:rPr>
        <w:t xml:space="preserve">  </w:t>
      </w:r>
      <w:r w:rsidR="00087684">
        <w:rPr>
          <w:rFonts w:ascii="Arial" w:hAnsi="Arial" w:cs="Arial"/>
        </w:rPr>
        <w:t xml:space="preserve">Full price of the groom/bath.  </w:t>
      </w:r>
      <w:r w:rsidR="00D87728">
        <w:rPr>
          <w:rFonts w:ascii="Arial" w:hAnsi="Arial" w:cs="Arial"/>
        </w:rPr>
        <w:t>Unable to book grooming/bathing appointments.</w:t>
      </w:r>
    </w:p>
    <w:p w14:paraId="78840CDB" w14:textId="77777777" w:rsidR="007742C6" w:rsidRPr="007742C6" w:rsidRDefault="007742C6" w:rsidP="007742C6">
      <w:pPr>
        <w:pStyle w:val="PlainText"/>
        <w:rPr>
          <w:rFonts w:ascii="Arial" w:hAnsi="Arial" w:cs="Arial"/>
        </w:rPr>
      </w:pPr>
    </w:p>
    <w:p w14:paraId="7CEE254A" w14:textId="77777777" w:rsidR="003B2AF3" w:rsidRDefault="007742C6" w:rsidP="007742C6">
      <w:pPr>
        <w:pStyle w:val="PlainText"/>
        <w:rPr>
          <w:rFonts w:ascii="Arial" w:hAnsi="Arial" w:cs="Arial"/>
        </w:rPr>
      </w:pPr>
      <w:r w:rsidRPr="007742C6">
        <w:rPr>
          <w:rFonts w:ascii="Arial" w:hAnsi="Arial" w:cs="Arial"/>
        </w:rPr>
        <w:t xml:space="preserve">We appreciate your understanding and cooperation in respecting our no-show policy. </w:t>
      </w:r>
    </w:p>
    <w:p w14:paraId="57199246" w14:textId="77777777" w:rsidR="003B2AF3" w:rsidRDefault="003B2AF3" w:rsidP="007742C6">
      <w:pPr>
        <w:pStyle w:val="PlainText"/>
        <w:rPr>
          <w:rFonts w:ascii="Arial" w:hAnsi="Arial" w:cs="Arial"/>
        </w:rPr>
      </w:pPr>
    </w:p>
    <w:p w14:paraId="0B0D7427" w14:textId="77777777" w:rsidR="007742C6" w:rsidRDefault="007742C6" w:rsidP="007742C6">
      <w:pPr>
        <w:pStyle w:val="PlainText"/>
        <w:rPr>
          <w:rFonts w:ascii="Arial" w:hAnsi="Arial" w:cs="Arial"/>
        </w:rPr>
      </w:pPr>
      <w:r w:rsidRPr="007742C6">
        <w:rPr>
          <w:rFonts w:ascii="Arial" w:hAnsi="Arial" w:cs="Arial"/>
        </w:rPr>
        <w:t>Thank you for choosing our grooming services, and we look forward to serving you in the future.</w:t>
      </w:r>
    </w:p>
    <w:p w14:paraId="1E2DC527" w14:textId="77777777" w:rsidR="00D87728" w:rsidRDefault="00D87728" w:rsidP="007742C6">
      <w:pPr>
        <w:pStyle w:val="PlainText"/>
        <w:rPr>
          <w:rFonts w:ascii="Arial" w:hAnsi="Arial" w:cs="Arial"/>
        </w:rPr>
      </w:pPr>
    </w:p>
    <w:p w14:paraId="5CF1197F" w14:textId="77777777" w:rsidR="00D87728" w:rsidRDefault="00D87728" w:rsidP="007742C6">
      <w:pPr>
        <w:pStyle w:val="PlainText"/>
        <w:rPr>
          <w:rFonts w:ascii="Arial" w:hAnsi="Arial" w:cs="Arial"/>
        </w:rPr>
      </w:pPr>
    </w:p>
    <w:p w14:paraId="286BFD0C" w14:textId="77777777" w:rsidR="00D87728" w:rsidRDefault="00D87728" w:rsidP="007742C6">
      <w:pPr>
        <w:pStyle w:val="PlainText"/>
        <w:rPr>
          <w:rFonts w:ascii="Arial" w:hAnsi="Arial" w:cs="Arial"/>
        </w:rPr>
      </w:pPr>
    </w:p>
    <w:p w14:paraId="51D77C04" w14:textId="77777777" w:rsidR="00D87728" w:rsidRDefault="00D87728" w:rsidP="007742C6">
      <w:pPr>
        <w:pStyle w:val="PlainText"/>
        <w:rPr>
          <w:rFonts w:ascii="Arial" w:hAnsi="Arial" w:cs="Arial"/>
        </w:rPr>
      </w:pPr>
    </w:p>
    <w:tbl>
      <w:tblPr>
        <w:tblW w:w="1064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3150"/>
      </w:tblGrid>
      <w:tr w:rsidR="00D87728" w:rsidRPr="00476B0E" w14:paraId="4C6FBEE8" w14:textId="77777777" w:rsidTr="00577CB9">
        <w:trPr>
          <w:trHeight w:val="947"/>
        </w:trPr>
        <w:tc>
          <w:tcPr>
            <w:tcW w:w="10643" w:type="dxa"/>
            <w:gridSpan w:val="2"/>
            <w:shd w:val="clear" w:color="auto" w:fill="auto"/>
            <w:vAlign w:val="center"/>
          </w:tcPr>
          <w:p w14:paraId="52BD8A4E" w14:textId="77777777" w:rsidR="00D87728" w:rsidRPr="009112E1" w:rsidRDefault="00D87728" w:rsidP="00577CB9">
            <w:pPr>
              <w:rPr>
                <w:szCs w:val="22"/>
              </w:rPr>
            </w:pPr>
            <w:r w:rsidRPr="009112E1">
              <w:rPr>
                <w:szCs w:val="22"/>
              </w:rPr>
              <w:t xml:space="preserve">Owner’s Printed Name: </w:t>
            </w:r>
            <w:r>
              <w:rPr>
                <w:szCs w:val="22"/>
              </w:rPr>
              <w:fldChar w:fldCharType="begin">
                <w:ffData>
                  <w:name w:val=""/>
                  <w:enabled/>
                  <w:calcOnExit w:val="0"/>
                  <w:textInput>
                    <w:maxLength w:val="55"/>
                    <w:format w:val="UPPERCASE"/>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D87728" w:rsidRPr="00476B0E" w14:paraId="507C133F" w14:textId="77777777" w:rsidTr="00577CB9">
        <w:trPr>
          <w:trHeight w:val="947"/>
        </w:trPr>
        <w:tc>
          <w:tcPr>
            <w:tcW w:w="7493" w:type="dxa"/>
            <w:shd w:val="clear" w:color="auto" w:fill="auto"/>
            <w:vAlign w:val="center"/>
          </w:tcPr>
          <w:p w14:paraId="75FBABAF" w14:textId="77777777" w:rsidR="00D87728" w:rsidRPr="009112E1" w:rsidRDefault="00D87728" w:rsidP="00577CB9">
            <w:pPr>
              <w:rPr>
                <w:szCs w:val="22"/>
              </w:rPr>
            </w:pPr>
            <w:r w:rsidRPr="009112E1">
              <w:rPr>
                <w:szCs w:val="22"/>
              </w:rPr>
              <w:t xml:space="preserve">Signature of Owner: </w:t>
            </w:r>
          </w:p>
        </w:tc>
        <w:tc>
          <w:tcPr>
            <w:tcW w:w="3150" w:type="dxa"/>
            <w:shd w:val="clear" w:color="auto" w:fill="auto"/>
            <w:vAlign w:val="center"/>
          </w:tcPr>
          <w:p w14:paraId="52F65DDF" w14:textId="77777777" w:rsidR="00D87728" w:rsidRPr="009112E1" w:rsidRDefault="00D87728" w:rsidP="00577CB9">
            <w:pPr>
              <w:rPr>
                <w:szCs w:val="22"/>
              </w:rPr>
            </w:pPr>
            <w:r w:rsidRPr="009112E1">
              <w:rPr>
                <w:szCs w:val="22"/>
              </w:rPr>
              <w:t xml:space="preserve">Date: </w:t>
            </w:r>
          </w:p>
        </w:tc>
      </w:tr>
      <w:tr w:rsidR="00D87728" w:rsidRPr="00476B0E" w14:paraId="63905F75" w14:textId="77777777" w:rsidTr="00577CB9">
        <w:trPr>
          <w:trHeight w:val="947"/>
        </w:trPr>
        <w:tc>
          <w:tcPr>
            <w:tcW w:w="7493" w:type="dxa"/>
            <w:shd w:val="clear" w:color="auto" w:fill="auto"/>
            <w:vAlign w:val="center"/>
          </w:tcPr>
          <w:p w14:paraId="42FB2C8E" w14:textId="77777777" w:rsidR="00D87728" w:rsidRPr="009112E1" w:rsidRDefault="00D87728" w:rsidP="00577CB9">
            <w:pPr>
              <w:rPr>
                <w:szCs w:val="22"/>
              </w:rPr>
            </w:pPr>
            <w:r>
              <w:rPr>
                <w:szCs w:val="22"/>
              </w:rPr>
              <w:t xml:space="preserve">Reviewing </w:t>
            </w:r>
            <w:r w:rsidRPr="009112E1">
              <w:rPr>
                <w:szCs w:val="22"/>
              </w:rPr>
              <w:t xml:space="preserve">Staff Member: </w:t>
            </w:r>
          </w:p>
        </w:tc>
        <w:tc>
          <w:tcPr>
            <w:tcW w:w="3150" w:type="dxa"/>
            <w:shd w:val="clear" w:color="auto" w:fill="auto"/>
            <w:vAlign w:val="center"/>
          </w:tcPr>
          <w:p w14:paraId="38E9272B" w14:textId="77777777" w:rsidR="00D87728" w:rsidRPr="009112E1" w:rsidRDefault="00D87728" w:rsidP="00577CB9">
            <w:pPr>
              <w:rPr>
                <w:szCs w:val="22"/>
              </w:rPr>
            </w:pPr>
            <w:r w:rsidRPr="009112E1">
              <w:rPr>
                <w:szCs w:val="22"/>
              </w:rPr>
              <w:t xml:space="preserve">Date: </w:t>
            </w:r>
          </w:p>
        </w:tc>
      </w:tr>
    </w:tbl>
    <w:p w14:paraId="34AAE63E" w14:textId="77777777" w:rsidR="00D87728" w:rsidRPr="007742C6" w:rsidRDefault="00D87728" w:rsidP="007742C6">
      <w:pPr>
        <w:pStyle w:val="PlainText"/>
        <w:rPr>
          <w:rFonts w:ascii="Arial" w:hAnsi="Arial" w:cs="Arial"/>
        </w:rPr>
      </w:pPr>
    </w:p>
    <w:p w14:paraId="1B4FB117" w14:textId="77777777" w:rsidR="00645C6C" w:rsidRDefault="00645C6C" w:rsidP="00F03191">
      <w:pPr>
        <w:spacing w:line="480" w:lineRule="auto"/>
        <w:jc w:val="both"/>
      </w:pPr>
    </w:p>
    <w:sectPr w:rsidR="00645C6C" w:rsidSect="00F03191">
      <w:headerReference w:type="default" r:id="rId8"/>
      <w:footerReference w:type="even" r:id="rId9"/>
      <w:footerReference w:type="default" r:id="rId10"/>
      <w:pgSz w:w="12240" w:h="15840"/>
      <w:pgMar w:top="702" w:right="1080" w:bottom="630" w:left="1800" w:header="90" w:footer="54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E26E" w14:textId="77777777" w:rsidR="00840CB8" w:rsidRDefault="00840CB8">
      <w:r>
        <w:separator/>
      </w:r>
    </w:p>
  </w:endnote>
  <w:endnote w:type="continuationSeparator" w:id="0">
    <w:p w14:paraId="41068D5E" w14:textId="77777777" w:rsidR="00840CB8" w:rsidRDefault="0084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FE0C" w14:textId="77777777" w:rsidR="00920214" w:rsidRDefault="00920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6F93D" w14:textId="77777777" w:rsidR="00920214" w:rsidRDefault="00920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A0E4" w14:textId="77777777" w:rsidR="00920214" w:rsidRDefault="00920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D40E" w14:textId="77777777" w:rsidR="00840CB8" w:rsidRDefault="00840CB8">
      <w:r>
        <w:separator/>
      </w:r>
    </w:p>
  </w:footnote>
  <w:footnote w:type="continuationSeparator" w:id="0">
    <w:p w14:paraId="09B2690E" w14:textId="77777777" w:rsidR="00840CB8" w:rsidRDefault="0084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8C77" w14:textId="77777777" w:rsidR="00920214" w:rsidRPr="00470998" w:rsidRDefault="00920214" w:rsidP="00470998">
    <w:pPr>
      <w:pStyle w:val="Header"/>
      <w:ind w:left="-1170"/>
      <w:rPr>
        <w:sz w:val="12"/>
        <w:szCs w:val="12"/>
      </w:rPr>
    </w:pPr>
    <w:r>
      <w:rPr>
        <w:sz w:val="12"/>
        <w:szCs w:val="12"/>
      </w:rPr>
      <w:t>P-40</w:t>
    </w:r>
    <w:r w:rsidR="007742C6">
      <w:rPr>
        <w:sz w:val="12"/>
        <w:szCs w:val="12"/>
      </w:rPr>
      <w:t>1A</w:t>
    </w:r>
  </w:p>
  <w:p w14:paraId="5A067D6E" w14:textId="77777777" w:rsidR="00920214" w:rsidRDefault="007742C6" w:rsidP="00470998">
    <w:pPr>
      <w:pStyle w:val="Header"/>
      <w:ind w:left="-1170"/>
      <w:rPr>
        <w:sz w:val="12"/>
        <w:szCs w:val="12"/>
      </w:rPr>
    </w:pPr>
    <w:r>
      <w:rPr>
        <w:sz w:val="12"/>
        <w:szCs w:val="12"/>
      </w:rPr>
      <w:t>New 4/23</w:t>
    </w:r>
  </w:p>
  <w:p w14:paraId="4606DAC0" w14:textId="77777777" w:rsidR="00EC4EA0" w:rsidRPr="00470998" w:rsidRDefault="00EC4EA0" w:rsidP="00EC4EA0">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6758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64504BD"/>
    <w:multiLevelType w:val="hybridMultilevel"/>
    <w:tmpl w:val="0B0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757537">
    <w:abstractNumId w:val="0"/>
  </w:num>
  <w:num w:numId="2" w16cid:durableId="1485582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attachedTemplate r:id="rId1"/>
  <w:documentProtection w:edit="forms" w:enforcement="1" w:cryptProviderType="rsaAES" w:cryptAlgorithmClass="hash" w:cryptAlgorithmType="typeAny" w:cryptAlgorithmSid="14" w:cryptSpinCount="100000" w:hash="H6HxfVXz5dAMkUy+fts0fHgRw8Skkjm+x56hlslmyA9J32Gz/CSUPjmdRI55i4PrENjGUk1EwgbZD09no50+yA==" w:salt="otn6fa5bahX8xeRqQChOG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58"/>
    <w:rsid w:val="000247DA"/>
    <w:rsid w:val="0007511A"/>
    <w:rsid w:val="00087684"/>
    <w:rsid w:val="000B122B"/>
    <w:rsid w:val="000B4B15"/>
    <w:rsid w:val="000C2510"/>
    <w:rsid w:val="000C6B52"/>
    <w:rsid w:val="00144ABD"/>
    <w:rsid w:val="001653DA"/>
    <w:rsid w:val="001B38DE"/>
    <w:rsid w:val="00213054"/>
    <w:rsid w:val="002315AD"/>
    <w:rsid w:val="002507BD"/>
    <w:rsid w:val="00251BDE"/>
    <w:rsid w:val="002A0295"/>
    <w:rsid w:val="003415E1"/>
    <w:rsid w:val="00381C52"/>
    <w:rsid w:val="003B160F"/>
    <w:rsid w:val="003B2AF3"/>
    <w:rsid w:val="003B4AF4"/>
    <w:rsid w:val="003C6429"/>
    <w:rsid w:val="003D4833"/>
    <w:rsid w:val="00470998"/>
    <w:rsid w:val="004726E5"/>
    <w:rsid w:val="004B414B"/>
    <w:rsid w:val="004F5E9B"/>
    <w:rsid w:val="00551086"/>
    <w:rsid w:val="0056792A"/>
    <w:rsid w:val="00577C61"/>
    <w:rsid w:val="005F020B"/>
    <w:rsid w:val="006123E0"/>
    <w:rsid w:val="00645C6C"/>
    <w:rsid w:val="0065459E"/>
    <w:rsid w:val="00663CDC"/>
    <w:rsid w:val="006A4942"/>
    <w:rsid w:val="006B2D7D"/>
    <w:rsid w:val="0076542F"/>
    <w:rsid w:val="007742C6"/>
    <w:rsid w:val="007D7B91"/>
    <w:rsid w:val="00840CB8"/>
    <w:rsid w:val="008709C5"/>
    <w:rsid w:val="00874758"/>
    <w:rsid w:val="00920214"/>
    <w:rsid w:val="009233AF"/>
    <w:rsid w:val="009637C8"/>
    <w:rsid w:val="009C29AE"/>
    <w:rsid w:val="00A10C4A"/>
    <w:rsid w:val="00A17E80"/>
    <w:rsid w:val="00A40151"/>
    <w:rsid w:val="00A72AA8"/>
    <w:rsid w:val="00A96041"/>
    <w:rsid w:val="00AA186B"/>
    <w:rsid w:val="00AD740D"/>
    <w:rsid w:val="00B234DB"/>
    <w:rsid w:val="00B53C92"/>
    <w:rsid w:val="00B8300C"/>
    <w:rsid w:val="00B85BED"/>
    <w:rsid w:val="00BA23C7"/>
    <w:rsid w:val="00BC6F9A"/>
    <w:rsid w:val="00C12953"/>
    <w:rsid w:val="00C5148A"/>
    <w:rsid w:val="00C97257"/>
    <w:rsid w:val="00CB0608"/>
    <w:rsid w:val="00D05796"/>
    <w:rsid w:val="00D85B45"/>
    <w:rsid w:val="00D87728"/>
    <w:rsid w:val="00DA335A"/>
    <w:rsid w:val="00E65E58"/>
    <w:rsid w:val="00EC4EA0"/>
    <w:rsid w:val="00EF49A1"/>
    <w:rsid w:val="00F03191"/>
    <w:rsid w:val="00F0350B"/>
    <w:rsid w:val="00F32EA8"/>
    <w:rsid w:val="00F763AC"/>
    <w:rsid w:val="00F90352"/>
    <w:rsid w:val="00F90B57"/>
    <w:rsid w:val="00FC7E64"/>
    <w:rsid w:val="00FD6BF1"/>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50187"/>
  <w15:chartTrackingRefBased/>
  <w15:docId w15:val="{C7113648-372B-4BB8-AC79-235ECA21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480" w:lineRule="auto"/>
      <w:jc w:val="both"/>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C6B52"/>
    <w:rPr>
      <w:rFonts w:cs="Tahoma"/>
      <w:sz w:val="16"/>
      <w:szCs w:val="16"/>
    </w:rPr>
  </w:style>
  <w:style w:type="character" w:customStyle="1" w:styleId="BalloonTextChar">
    <w:name w:val="Balloon Text Char"/>
    <w:link w:val="BalloonText"/>
    <w:uiPriority w:val="99"/>
    <w:semiHidden/>
    <w:rsid w:val="000C6B52"/>
    <w:rPr>
      <w:rFonts w:ascii="Tahoma" w:hAnsi="Tahoma" w:cs="Tahoma"/>
      <w:sz w:val="16"/>
      <w:szCs w:val="16"/>
    </w:rPr>
  </w:style>
  <w:style w:type="table" w:styleId="TableGrid">
    <w:name w:val="Table Grid"/>
    <w:basedOn w:val="TableNormal"/>
    <w:uiPriority w:val="59"/>
    <w:rsid w:val="003C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5E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742C6"/>
    <w:rPr>
      <w:rFonts w:ascii="Georgia" w:eastAsiaTheme="minorHAnsi" w:hAnsi="Georgia" w:cstheme="minorBidi"/>
      <w:szCs w:val="21"/>
    </w:rPr>
  </w:style>
  <w:style w:type="character" w:customStyle="1" w:styleId="PlainTextChar">
    <w:name w:val="Plain Text Char"/>
    <w:basedOn w:val="DefaultParagraphFont"/>
    <w:link w:val="PlainText"/>
    <w:uiPriority w:val="99"/>
    <w:semiHidden/>
    <w:rsid w:val="007742C6"/>
    <w:rPr>
      <w:rFonts w:ascii="Georgia" w:eastAsiaTheme="minorHAnsi" w:hAnsi="Georgia"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10693">
      <w:bodyDiv w:val="1"/>
      <w:marLeft w:val="0"/>
      <w:marRight w:val="0"/>
      <w:marTop w:val="0"/>
      <w:marBottom w:val="0"/>
      <w:divBdr>
        <w:top w:val="none" w:sz="0" w:space="0" w:color="auto"/>
        <w:left w:val="none" w:sz="0" w:space="0" w:color="auto"/>
        <w:bottom w:val="none" w:sz="0" w:space="0" w:color="auto"/>
        <w:right w:val="none" w:sz="0" w:space="0" w:color="auto"/>
      </w:divBdr>
    </w:div>
    <w:div w:id="17802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Filing%20Guide\6%20Blank%20Forms\P-400%20Boarding%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P-400 Boarding Application</Template>
  <TotalTime>32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DOG DAYCARE/BOARDING APPLICATION FORM</vt:lpstr>
    </vt:vector>
  </TitlesOfParts>
  <Company>Hewlett-Packard</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DAYCARE/BOARDING APPLICATION FORM</dc:title>
  <dc:subject/>
  <dc:creator>David Autry</dc:creator>
  <cp:keywords/>
  <cp:lastModifiedBy>David Autry</cp:lastModifiedBy>
  <cp:revision>3</cp:revision>
  <cp:lastPrinted>2023-04-24T14:48:00Z</cp:lastPrinted>
  <dcterms:created xsi:type="dcterms:W3CDTF">2023-04-24T14:17:00Z</dcterms:created>
  <dcterms:modified xsi:type="dcterms:W3CDTF">2023-04-24T15:07:00Z</dcterms:modified>
</cp:coreProperties>
</file>