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FB" w:rsidRDefault="00297F4D" w:rsidP="00944FC0">
      <w:pPr>
        <w:jc w:val="both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6995160</wp:posOffset>
                </wp:positionV>
                <wp:extent cx="3056890" cy="1823720"/>
                <wp:effectExtent l="19050" t="19050" r="10160" b="2413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823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F4D" w:rsidRPr="00C55214" w:rsidRDefault="00297F4D" w:rsidP="00297F4D">
                            <w:pPr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The YMCA of </w:t>
                            </w:r>
                            <w:proofErr w:type="spellStart"/>
                            <w:r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Acadiana</w:t>
                            </w:r>
                            <w:proofErr w:type="spellEnd"/>
                          </w:p>
                          <w:p w:rsidR="00297F4D" w:rsidRPr="00C55214" w:rsidRDefault="00297F4D" w:rsidP="00297F4D">
                            <w:pPr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800 E. </w:t>
                            </w:r>
                            <w:proofErr w:type="spellStart"/>
                            <w:r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Farrel</w:t>
                            </w:r>
                            <w:proofErr w:type="spellEnd"/>
                            <w:r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:rsidR="00297F4D" w:rsidRPr="00C55214" w:rsidRDefault="00297F4D" w:rsidP="00297F4D">
                            <w:pPr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Lafayette, LA 70508</w:t>
                            </w:r>
                          </w:p>
                          <w:p w:rsidR="00297F4D" w:rsidRPr="00C55214" w:rsidRDefault="00297F4D" w:rsidP="00297F4D">
                            <w:pPr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</w:p>
                          <w:p w:rsidR="00297F4D" w:rsidRPr="00C55214" w:rsidRDefault="00297F4D" w:rsidP="00443463">
                            <w:pPr>
                              <w:pStyle w:val="Address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337-993-</w:t>
                            </w:r>
                            <w:r w:rsidR="00B742E6"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962</w:t>
                            </w:r>
                            <w:r w:rsidR="003A5DFE"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B742E6" w:rsidRPr="00C55214" w:rsidRDefault="00297F4D" w:rsidP="00297F4D">
                            <w:pPr>
                              <w:pStyle w:val="Address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:337-</w:t>
                            </w:r>
                            <w:r w:rsidR="00B742E6"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993</w:t>
                            </w:r>
                            <w:r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-</w:t>
                            </w:r>
                            <w:r w:rsidR="00B742E6" w:rsidRPr="00C55214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9632</w:t>
                            </w:r>
                          </w:p>
                          <w:p w:rsidR="00C958FB" w:rsidRPr="0035384A" w:rsidRDefault="00C958FB" w:rsidP="00443463">
                            <w:pPr>
                              <w:pStyle w:val="Address"/>
                              <w:rPr>
                                <w:rFonts w:ascii="Cachet Book" w:hAnsi="Cachet Book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b/>
                                <w:color w:val="FFFFFF"/>
                              </w:rPr>
                              <w:t>E</w:t>
                            </w:r>
                            <w:r w:rsidRPr="0035384A">
                              <w:rPr>
                                <w:rFonts w:ascii="Cachet Book" w:hAnsi="Cachet Book"/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 w:rsidR="00297F4D" w:rsidRPr="0035384A">
                                <w:rPr>
                                  <w:rStyle w:val="Hyperlink"/>
                                  <w:rFonts w:ascii="Cachet Book" w:hAnsi="Cachet Book"/>
                                </w:rPr>
                                <w:t>Jaime@TheYofAcadiana.com</w:t>
                              </w:r>
                            </w:hyperlink>
                          </w:p>
                          <w:p w:rsidR="00B742E6" w:rsidRPr="0035384A" w:rsidRDefault="00B742E6" w:rsidP="00443463">
                            <w:pPr>
                              <w:pStyle w:val="Address"/>
                              <w:rPr>
                                <w:rFonts w:ascii="Cachet Book" w:hAnsi="Cachet Book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</w:rPr>
                              <w:t xml:space="preserve">   </w:t>
                            </w:r>
                            <w:hyperlink r:id="rId7" w:history="1">
                              <w:r w:rsidRPr="0035384A">
                                <w:rPr>
                                  <w:rStyle w:val="Hyperlink"/>
                                  <w:rFonts w:ascii="Cachet Book" w:hAnsi="Cachet Book"/>
                                </w:rPr>
                                <w:t>Phyllis@TheYofAcadiana.com</w:t>
                              </w:r>
                            </w:hyperlink>
                          </w:p>
                          <w:p w:rsidR="00B742E6" w:rsidRPr="0035384A" w:rsidRDefault="00B742E6" w:rsidP="00443463">
                            <w:pPr>
                              <w:pStyle w:val="Address"/>
                              <w:rPr>
                                <w:rFonts w:ascii="Cachet Book" w:hAnsi="Cachet Book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</w:rPr>
                              <w:t xml:space="preserve">   </w:t>
                            </w:r>
                            <w:hyperlink r:id="rId8" w:history="1">
                              <w:r w:rsidRPr="0035384A">
                                <w:rPr>
                                  <w:rStyle w:val="Hyperlink"/>
                                  <w:rFonts w:ascii="Cachet Book" w:hAnsi="Cachet Book"/>
                                </w:rPr>
                                <w:t>Teri@TheYofAcadiana.com</w:t>
                              </w:r>
                            </w:hyperlink>
                          </w:p>
                          <w:p w:rsidR="00B742E6" w:rsidRPr="0035384A" w:rsidRDefault="00B742E6" w:rsidP="00443463">
                            <w:pPr>
                              <w:pStyle w:val="Address"/>
                              <w:rPr>
                                <w:rFonts w:ascii="Cachet Book" w:hAnsi="Cachet Book"/>
                                <w:b/>
                              </w:rPr>
                            </w:pPr>
                          </w:p>
                          <w:p w:rsidR="00C958FB" w:rsidRPr="0035384A" w:rsidRDefault="00722E81" w:rsidP="00443463">
                            <w:pPr>
                              <w:pStyle w:val="Address"/>
                              <w:rPr>
                                <w:rFonts w:ascii="Cachet Book" w:hAnsi="Cachet Book"/>
                              </w:rPr>
                            </w:pPr>
                            <w:hyperlink r:id="rId9" w:history="1">
                              <w:r w:rsidR="00B742E6" w:rsidRPr="0035384A">
                                <w:rPr>
                                  <w:rStyle w:val="Hyperlink"/>
                                  <w:rFonts w:ascii="Cachet Book" w:hAnsi="Cachet Book"/>
                                </w:rPr>
                                <w:t>www.TheYMCAofAcadiana.com</w:t>
                              </w:r>
                            </w:hyperlink>
                          </w:p>
                          <w:p w:rsidR="00B742E6" w:rsidRPr="0035384A" w:rsidRDefault="00B742E6" w:rsidP="00443463">
                            <w:pPr>
                              <w:pStyle w:val="Address"/>
                              <w:rPr>
                                <w:rFonts w:ascii="Cachet Book" w:hAnsi="Cachet Book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</w:rPr>
                              <w:t>www.Facebook.com/TheYofAcadiana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5.4pt;margin-top:550.8pt;width:240.7pt;height:14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" fillcolor="white [3201]" strokecolor="black [3200]" strokeweight="2.5pt">
                <v:shadow color="#868686"/>
                <v:textbox inset="0,0,0,0">
                  <w:txbxContent>
                    <w:p w:rsidR="00297F4D" w:rsidRPr="00C55214" w:rsidRDefault="00297F4D" w:rsidP="00297F4D">
                      <w:pPr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The YMCA of </w:t>
                      </w:r>
                      <w:proofErr w:type="spellStart"/>
                      <w:r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>Acadiana</w:t>
                      </w:r>
                      <w:proofErr w:type="spellEnd"/>
                    </w:p>
                    <w:p w:rsidR="00297F4D" w:rsidRPr="00C55214" w:rsidRDefault="00297F4D" w:rsidP="00297F4D">
                      <w:pPr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800 E. </w:t>
                      </w:r>
                      <w:proofErr w:type="spellStart"/>
                      <w:r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>Farrel</w:t>
                      </w:r>
                      <w:proofErr w:type="spellEnd"/>
                      <w:r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Road</w:t>
                      </w:r>
                    </w:p>
                    <w:p w:rsidR="00297F4D" w:rsidRPr="00C55214" w:rsidRDefault="00297F4D" w:rsidP="00297F4D">
                      <w:pPr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>Lafayette, LA 70508</w:t>
                      </w:r>
                    </w:p>
                    <w:p w:rsidR="00297F4D" w:rsidRPr="00C55214" w:rsidRDefault="00297F4D" w:rsidP="00297F4D">
                      <w:pPr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</w:p>
                    <w:p w:rsidR="00297F4D" w:rsidRPr="00C55214" w:rsidRDefault="00297F4D" w:rsidP="00443463">
                      <w:pPr>
                        <w:pStyle w:val="Address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C55214">
                        <w:rPr>
                          <w:rFonts w:ascii="Cachet Book" w:hAnsi="Cachet Book"/>
                          <w:b/>
                          <w:sz w:val="20"/>
                          <w:szCs w:val="20"/>
                        </w:rPr>
                        <w:t xml:space="preserve">Phone: </w:t>
                      </w:r>
                      <w:r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>337-993-</w:t>
                      </w:r>
                      <w:r w:rsidR="00B742E6"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>962</w:t>
                      </w:r>
                      <w:r w:rsidR="003A5DFE"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>2</w:t>
                      </w:r>
                    </w:p>
                    <w:p w:rsidR="00B742E6" w:rsidRPr="00C55214" w:rsidRDefault="00297F4D" w:rsidP="00297F4D">
                      <w:pPr>
                        <w:pStyle w:val="Address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C55214">
                        <w:rPr>
                          <w:rFonts w:ascii="Cachet Book" w:hAnsi="Cachet Book"/>
                          <w:b/>
                          <w:sz w:val="20"/>
                          <w:szCs w:val="20"/>
                        </w:rPr>
                        <w:t>Fax</w:t>
                      </w:r>
                      <w:r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>:337-</w:t>
                      </w:r>
                      <w:r w:rsidR="00B742E6"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>993</w:t>
                      </w:r>
                      <w:r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>-</w:t>
                      </w:r>
                      <w:r w:rsidR="00B742E6" w:rsidRPr="00C55214">
                        <w:rPr>
                          <w:rFonts w:ascii="Cachet Book" w:hAnsi="Cachet Book"/>
                          <w:sz w:val="20"/>
                          <w:szCs w:val="20"/>
                        </w:rPr>
                        <w:t>9632</w:t>
                      </w:r>
                    </w:p>
                    <w:p w:rsidR="00C958FB" w:rsidRPr="0035384A" w:rsidRDefault="00C958FB" w:rsidP="00443463">
                      <w:pPr>
                        <w:pStyle w:val="Address"/>
                        <w:rPr>
                          <w:rFonts w:ascii="Cachet Book" w:hAnsi="Cachet Book"/>
                        </w:rPr>
                      </w:pPr>
                      <w:r w:rsidRPr="0035384A">
                        <w:rPr>
                          <w:rFonts w:ascii="Cachet Book" w:hAnsi="Cachet Book"/>
                          <w:b/>
                          <w:color w:val="FFFFFF"/>
                        </w:rPr>
                        <w:t>E</w:t>
                      </w:r>
                      <w:r w:rsidRPr="0035384A">
                        <w:rPr>
                          <w:rFonts w:ascii="Cachet Book" w:hAnsi="Cachet Book"/>
                          <w:b/>
                        </w:rPr>
                        <w:t xml:space="preserve"> </w:t>
                      </w:r>
                      <w:hyperlink r:id="rId10" w:history="1">
                        <w:r w:rsidR="00297F4D" w:rsidRPr="0035384A">
                          <w:rPr>
                            <w:rStyle w:val="Hyperlink"/>
                            <w:rFonts w:ascii="Cachet Book" w:hAnsi="Cachet Book"/>
                          </w:rPr>
                          <w:t>Jaime@TheYofAcadiana.com</w:t>
                        </w:r>
                      </w:hyperlink>
                    </w:p>
                    <w:p w:rsidR="00B742E6" w:rsidRPr="0035384A" w:rsidRDefault="00B742E6" w:rsidP="00443463">
                      <w:pPr>
                        <w:pStyle w:val="Address"/>
                        <w:rPr>
                          <w:rFonts w:ascii="Cachet Book" w:hAnsi="Cachet Book"/>
                        </w:rPr>
                      </w:pPr>
                      <w:r w:rsidRPr="0035384A">
                        <w:rPr>
                          <w:rFonts w:ascii="Cachet Book" w:hAnsi="Cachet Book"/>
                        </w:rPr>
                        <w:t xml:space="preserve">   </w:t>
                      </w:r>
                      <w:hyperlink r:id="rId11" w:history="1">
                        <w:r w:rsidRPr="0035384A">
                          <w:rPr>
                            <w:rStyle w:val="Hyperlink"/>
                            <w:rFonts w:ascii="Cachet Book" w:hAnsi="Cachet Book"/>
                          </w:rPr>
                          <w:t>Phyllis@TheYofAcadiana.com</w:t>
                        </w:r>
                      </w:hyperlink>
                    </w:p>
                    <w:p w:rsidR="00B742E6" w:rsidRPr="0035384A" w:rsidRDefault="00B742E6" w:rsidP="00443463">
                      <w:pPr>
                        <w:pStyle w:val="Address"/>
                        <w:rPr>
                          <w:rFonts w:ascii="Cachet Book" w:hAnsi="Cachet Book"/>
                        </w:rPr>
                      </w:pPr>
                      <w:r w:rsidRPr="0035384A">
                        <w:rPr>
                          <w:rFonts w:ascii="Cachet Book" w:hAnsi="Cachet Book"/>
                        </w:rPr>
                        <w:t xml:space="preserve">   </w:t>
                      </w:r>
                      <w:hyperlink r:id="rId12" w:history="1">
                        <w:r w:rsidRPr="0035384A">
                          <w:rPr>
                            <w:rStyle w:val="Hyperlink"/>
                            <w:rFonts w:ascii="Cachet Book" w:hAnsi="Cachet Book"/>
                          </w:rPr>
                          <w:t>Teri@TheYofAcadiana.com</w:t>
                        </w:r>
                      </w:hyperlink>
                    </w:p>
                    <w:p w:rsidR="00B742E6" w:rsidRPr="0035384A" w:rsidRDefault="00B742E6" w:rsidP="00443463">
                      <w:pPr>
                        <w:pStyle w:val="Address"/>
                        <w:rPr>
                          <w:rFonts w:ascii="Cachet Book" w:hAnsi="Cachet Book"/>
                          <w:b/>
                        </w:rPr>
                      </w:pPr>
                    </w:p>
                    <w:p w:rsidR="00C958FB" w:rsidRPr="0035384A" w:rsidRDefault="00C56680" w:rsidP="00443463">
                      <w:pPr>
                        <w:pStyle w:val="Address"/>
                        <w:rPr>
                          <w:rFonts w:ascii="Cachet Book" w:hAnsi="Cachet Book"/>
                        </w:rPr>
                      </w:pPr>
                      <w:hyperlink r:id="rId13" w:history="1">
                        <w:r w:rsidR="00B742E6" w:rsidRPr="0035384A">
                          <w:rPr>
                            <w:rStyle w:val="Hyperlink"/>
                            <w:rFonts w:ascii="Cachet Book" w:hAnsi="Cachet Book"/>
                          </w:rPr>
                          <w:t>www.TheYMCAofAcadiana.com</w:t>
                        </w:r>
                      </w:hyperlink>
                    </w:p>
                    <w:p w:rsidR="00B742E6" w:rsidRPr="0035384A" w:rsidRDefault="00B742E6" w:rsidP="00443463">
                      <w:pPr>
                        <w:pStyle w:val="Address"/>
                        <w:rPr>
                          <w:rFonts w:ascii="Cachet Book" w:hAnsi="Cachet Book"/>
                        </w:rPr>
                      </w:pPr>
                      <w:r w:rsidRPr="0035384A">
                        <w:rPr>
                          <w:rFonts w:ascii="Cachet Book" w:hAnsi="Cachet Book"/>
                        </w:rPr>
                        <w:t>www.Facebook.com/TheYofAcadiana</w:t>
                      </w:r>
                    </w:p>
                  </w:txbxContent>
                </v:textbox>
              </v:shape>
            </w:pict>
          </mc:Fallback>
        </mc:AlternateContent>
      </w:r>
      <w:r w:rsidR="00B8611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-628650</wp:posOffset>
                </wp:positionV>
                <wp:extent cx="1466850" cy="942975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E11" w:rsidRDefault="009F5E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8075" cy="842010"/>
                                  <wp:effectExtent l="19050" t="0" r="0" b="0"/>
                                  <wp:docPr id="1" name="Picture 0" descr="Y LOGO 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 LOGO BLACK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075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0.75pt;margin-top:-49.5pt;width:115.5pt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kHhA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" stroked="f">
                <v:textbox>
                  <w:txbxContent>
                    <w:p w:rsidR="009F5E11" w:rsidRDefault="009F5E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8075" cy="842010"/>
                            <wp:effectExtent l="19050" t="0" r="0" b="0"/>
                            <wp:docPr id="1" name="Picture 0" descr="Y LOGO 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 LOGO BLACK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075" cy="84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611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3774440</wp:posOffset>
                </wp:positionV>
                <wp:extent cx="3056890" cy="4114800"/>
                <wp:effectExtent l="19685" t="21590" r="19050" b="1651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411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7658" w:rsidRPr="0035384A" w:rsidRDefault="003A5DFE" w:rsidP="004F7658">
                            <w:pPr>
                              <w:pStyle w:val="Subhead"/>
                              <w:jc w:val="center"/>
                              <w:rPr>
                                <w:rFonts w:ascii="Cachet Book" w:hAnsi="Cachet Book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i/>
                                <w:color w:val="auto"/>
                                <w:szCs w:val="28"/>
                              </w:rPr>
                              <w:t>Registration Information</w:t>
                            </w:r>
                            <w:r w:rsidR="004F7658" w:rsidRPr="0035384A">
                              <w:rPr>
                                <w:rFonts w:ascii="Cachet Book" w:hAnsi="Cachet Book"/>
                                <w:i/>
                                <w:color w:val="auto"/>
                                <w:szCs w:val="28"/>
                              </w:rPr>
                              <w:br/>
                            </w:r>
                            <w:r w:rsidR="004F7658" w:rsidRPr="0035384A">
                              <w:rPr>
                                <w:rFonts w:ascii="Cachet Book" w:hAnsi="Cachet Book"/>
                                <w:b w:val="0"/>
                                <w:color w:val="auto"/>
                                <w:sz w:val="24"/>
                              </w:rPr>
                              <w:t xml:space="preserve">**Pre-Registration is </w:t>
                            </w:r>
                            <w:r w:rsidR="004F7658" w:rsidRPr="0035384A">
                              <w:rPr>
                                <w:rFonts w:ascii="Cachet Book" w:hAnsi="Cachet Book"/>
                                <w:i/>
                                <w:color w:val="auto"/>
                                <w:sz w:val="24"/>
                              </w:rPr>
                              <w:t>required</w:t>
                            </w:r>
                            <w:r w:rsidR="004F7658" w:rsidRPr="0035384A">
                              <w:rPr>
                                <w:rFonts w:ascii="Cachet Book" w:hAnsi="Cachet Book"/>
                                <w:b w:val="0"/>
                                <w:color w:val="auto"/>
                                <w:sz w:val="24"/>
                              </w:rPr>
                              <w:t xml:space="preserve"> for your</w:t>
                            </w:r>
                            <w:r w:rsidR="004F7658" w:rsidRPr="0035384A">
                              <w:rPr>
                                <w:rFonts w:ascii="Cachet Book" w:hAnsi="Cachet Book"/>
                                <w:b w:val="0"/>
                                <w:color w:val="auto"/>
                                <w:sz w:val="24"/>
                              </w:rPr>
                              <w:br/>
                              <w:t>child to attend summer camp**</w:t>
                            </w:r>
                          </w:p>
                          <w:p w:rsidR="00297F4D" w:rsidRPr="0035384A" w:rsidRDefault="00297F4D" w:rsidP="004F7658">
                            <w:pPr>
                              <w:pStyle w:val="Subhead"/>
                              <w:jc w:val="center"/>
                              <w:rPr>
                                <w:rFonts w:ascii="Cachet Book" w:hAnsi="Cachet Book"/>
                                <w:i/>
                                <w:color w:val="auto"/>
                                <w:szCs w:val="28"/>
                              </w:rPr>
                            </w:pPr>
                          </w:p>
                          <w:p w:rsidR="003A5DFE" w:rsidRPr="0035384A" w:rsidRDefault="003A5DFE" w:rsidP="00722683">
                            <w:pPr>
                              <w:rPr>
                                <w:rFonts w:ascii="Cachet Book" w:hAnsi="Cachet Book"/>
                                <w:b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b/>
                              </w:rPr>
                              <w:t xml:space="preserve">Registration </w:t>
                            </w:r>
                            <w:r w:rsidRPr="0035384A">
                              <w:rPr>
                                <w:rFonts w:ascii="Cachet Book" w:hAnsi="Cachet Book"/>
                                <w:b/>
                                <w:u w:val="single"/>
                              </w:rPr>
                              <w:t>Start</w:t>
                            </w:r>
                            <w:r w:rsidRPr="0035384A">
                              <w:rPr>
                                <w:rFonts w:ascii="Cachet Book" w:hAnsi="Cachet Book"/>
                                <w:b/>
                              </w:rPr>
                              <w:t xml:space="preserve"> Date:</w:t>
                            </w:r>
                          </w:p>
                          <w:p w:rsidR="003A5DFE" w:rsidRPr="0035384A" w:rsidRDefault="00297F4D" w:rsidP="00F7493F">
                            <w:pPr>
                              <w:jc w:val="center"/>
                              <w:rPr>
                                <w:rFonts w:ascii="Cachet Book" w:hAnsi="Cachet Book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</w:rPr>
                              <w:t>Monday, March 6</w:t>
                            </w:r>
                            <w:r w:rsidR="00722683" w:rsidRPr="0035384A">
                              <w:rPr>
                                <w:rFonts w:ascii="Cachet Book" w:hAnsi="Cachet Book"/>
                              </w:rPr>
                              <w:t>, 201</w:t>
                            </w:r>
                            <w:r w:rsidRPr="0035384A">
                              <w:rPr>
                                <w:rFonts w:ascii="Cachet Book" w:hAnsi="Cachet Book"/>
                              </w:rPr>
                              <w:t>7</w:t>
                            </w:r>
                          </w:p>
                          <w:p w:rsidR="00297F4D" w:rsidRPr="0035384A" w:rsidRDefault="00297F4D" w:rsidP="00F7493F">
                            <w:pPr>
                              <w:jc w:val="center"/>
                              <w:rPr>
                                <w:rFonts w:ascii="Cachet Book" w:hAnsi="Cachet Book"/>
                              </w:rPr>
                            </w:pPr>
                          </w:p>
                          <w:p w:rsidR="00722683" w:rsidRPr="0035384A" w:rsidRDefault="00297F4D" w:rsidP="00C958FB">
                            <w:pPr>
                              <w:rPr>
                                <w:rFonts w:ascii="Cachet Book" w:hAnsi="Cachet Book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</w:rPr>
                              <w:t>Registr</w:t>
                            </w:r>
                            <w:r w:rsidR="00C55214">
                              <w:rPr>
                                <w:rFonts w:ascii="Cachet Book" w:hAnsi="Cachet Book"/>
                              </w:rPr>
                              <w:t>ation &amp; Activity Fees are due the</w:t>
                            </w:r>
                            <w:r w:rsidRPr="0035384A">
                              <w:rPr>
                                <w:rFonts w:ascii="Cachet Book" w:hAnsi="Cachet Book"/>
                              </w:rPr>
                              <w:t xml:space="preserve"> time of signup. </w:t>
                            </w:r>
                          </w:p>
                          <w:p w:rsidR="00297F4D" w:rsidRPr="0035384A" w:rsidRDefault="00297F4D" w:rsidP="00C958FB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:rsidR="00C55214" w:rsidRDefault="00297F4D" w:rsidP="00C55214">
                            <w:pPr>
                              <w:ind w:left="720"/>
                              <w:rPr>
                                <w:rFonts w:ascii="Cachet Book" w:hAnsi="Cachet Book"/>
                                <w:b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b/>
                              </w:rPr>
                              <w:t xml:space="preserve">All current YMCA participants </w:t>
                            </w:r>
                            <w:r w:rsidR="00C55214">
                              <w:rPr>
                                <w:rFonts w:ascii="Cachet Book" w:hAnsi="Cachet Book"/>
                                <w:b/>
                              </w:rPr>
                              <w:t xml:space="preserve">       </w:t>
                            </w:r>
                          </w:p>
                          <w:p w:rsidR="00297F4D" w:rsidRPr="0035384A" w:rsidRDefault="00297F4D" w:rsidP="00C55214">
                            <w:pPr>
                              <w:ind w:left="720"/>
                              <w:rPr>
                                <w:rFonts w:ascii="Cachet Book" w:hAnsi="Cachet Book"/>
                                <w:b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b/>
                              </w:rPr>
                              <w:t xml:space="preserve">(as of August 2016) can register </w:t>
                            </w:r>
                            <w:hyperlink r:id="rId16" w:history="1">
                              <w:r w:rsidRPr="0035384A">
                                <w:rPr>
                                  <w:rStyle w:val="Hyperlink"/>
                                  <w:rFonts w:ascii="Cachet Book" w:hAnsi="Cachet Book"/>
                                </w:rPr>
                                <w:t>here</w:t>
                              </w:r>
                            </w:hyperlink>
                          </w:p>
                          <w:p w:rsidR="00297F4D" w:rsidRPr="0035384A" w:rsidRDefault="00297F4D" w:rsidP="00C55214">
                            <w:pPr>
                              <w:ind w:left="720" w:firstLine="720"/>
                              <w:jc w:val="both"/>
                              <w:rPr>
                                <w:rFonts w:ascii="Cachet Book" w:hAnsi="Cachet Book"/>
                              </w:rPr>
                            </w:pPr>
                          </w:p>
                          <w:p w:rsidR="0035384A" w:rsidRPr="0035384A" w:rsidRDefault="0035384A" w:rsidP="00C55214">
                            <w:pPr>
                              <w:ind w:left="720"/>
                              <w:rPr>
                                <w:rFonts w:ascii="Cachet Book" w:hAnsi="Cachet Book"/>
                                <w:b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b/>
                              </w:rPr>
                              <w:t xml:space="preserve">All first time YMCA participants can register </w:t>
                            </w:r>
                            <w:hyperlink r:id="rId17" w:history="1">
                              <w:r w:rsidRPr="0035384A">
                                <w:rPr>
                                  <w:rStyle w:val="Hyperlink"/>
                                  <w:rFonts w:ascii="Cachet Book" w:hAnsi="Cachet Book"/>
                                  <w:b/>
                                </w:rPr>
                                <w:t>here</w:t>
                              </w:r>
                            </w:hyperlink>
                          </w:p>
                          <w:p w:rsidR="00297F4D" w:rsidRPr="0035384A" w:rsidRDefault="00297F4D" w:rsidP="00B86117">
                            <w:pPr>
                              <w:ind w:left="720" w:firstLine="720"/>
                              <w:rPr>
                                <w:rFonts w:ascii="Cachet Book" w:hAnsi="Cachet Book"/>
                              </w:rPr>
                            </w:pPr>
                          </w:p>
                          <w:p w:rsidR="00722683" w:rsidRPr="00722683" w:rsidRDefault="00722683" w:rsidP="00C958F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A5DFE" w:rsidRDefault="003A5DFE" w:rsidP="00C958FB"/>
                          <w:p w:rsidR="008A1A02" w:rsidRDefault="008A1A02" w:rsidP="00C958FB"/>
                          <w:p w:rsidR="003A5DFE" w:rsidRPr="0043290F" w:rsidRDefault="003A5DFE" w:rsidP="00C958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45.3pt;margin-top:297.2pt;width:240.7pt;height:3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" fillcolor="white [3201]" strokecolor="black [3200]" strokeweight="2.5pt">
                <v:shadow color="#868686"/>
                <v:textbox inset="0,0,0,0">
                  <w:txbxContent>
                    <w:p w:rsidR="004F7658" w:rsidRPr="0035384A" w:rsidRDefault="003A5DFE" w:rsidP="004F7658">
                      <w:pPr>
                        <w:pStyle w:val="Subhead"/>
                        <w:jc w:val="center"/>
                        <w:rPr>
                          <w:rFonts w:ascii="Cachet Book" w:hAnsi="Cachet Book"/>
                          <w:b w:val="0"/>
                          <w:color w:val="auto"/>
                          <w:sz w:val="18"/>
                          <w:szCs w:val="18"/>
                        </w:rPr>
                      </w:pPr>
                      <w:r w:rsidRPr="0035384A">
                        <w:rPr>
                          <w:rFonts w:ascii="Cachet Book" w:hAnsi="Cachet Book"/>
                          <w:i/>
                          <w:color w:val="auto"/>
                          <w:szCs w:val="28"/>
                        </w:rPr>
                        <w:t>Registration Information</w:t>
                      </w:r>
                      <w:r w:rsidR="004F7658" w:rsidRPr="0035384A">
                        <w:rPr>
                          <w:rFonts w:ascii="Cachet Book" w:hAnsi="Cachet Book"/>
                          <w:i/>
                          <w:color w:val="auto"/>
                          <w:szCs w:val="28"/>
                        </w:rPr>
                        <w:br/>
                      </w:r>
                      <w:r w:rsidR="004F7658" w:rsidRPr="0035384A">
                        <w:rPr>
                          <w:rFonts w:ascii="Cachet Book" w:hAnsi="Cachet Book"/>
                          <w:b w:val="0"/>
                          <w:color w:val="auto"/>
                          <w:sz w:val="24"/>
                        </w:rPr>
                        <w:t xml:space="preserve">**Pre-Registration is </w:t>
                      </w:r>
                      <w:r w:rsidR="004F7658" w:rsidRPr="0035384A">
                        <w:rPr>
                          <w:rFonts w:ascii="Cachet Book" w:hAnsi="Cachet Book"/>
                          <w:i/>
                          <w:color w:val="auto"/>
                          <w:sz w:val="24"/>
                        </w:rPr>
                        <w:t>required</w:t>
                      </w:r>
                      <w:r w:rsidR="004F7658" w:rsidRPr="0035384A">
                        <w:rPr>
                          <w:rFonts w:ascii="Cachet Book" w:hAnsi="Cachet Book"/>
                          <w:b w:val="0"/>
                          <w:color w:val="auto"/>
                          <w:sz w:val="24"/>
                        </w:rPr>
                        <w:t xml:space="preserve"> for you</w:t>
                      </w:r>
                      <w:bookmarkStart w:id="1" w:name="_GoBack"/>
                      <w:bookmarkEnd w:id="1"/>
                      <w:r w:rsidR="004F7658" w:rsidRPr="0035384A">
                        <w:rPr>
                          <w:rFonts w:ascii="Cachet Book" w:hAnsi="Cachet Book"/>
                          <w:b w:val="0"/>
                          <w:color w:val="auto"/>
                          <w:sz w:val="24"/>
                        </w:rPr>
                        <w:t>r</w:t>
                      </w:r>
                      <w:r w:rsidR="004F7658" w:rsidRPr="0035384A">
                        <w:rPr>
                          <w:rFonts w:ascii="Cachet Book" w:hAnsi="Cachet Book"/>
                          <w:b w:val="0"/>
                          <w:color w:val="auto"/>
                          <w:sz w:val="24"/>
                        </w:rPr>
                        <w:br/>
                        <w:t>child to attend summer camp**</w:t>
                      </w:r>
                    </w:p>
                    <w:p w:rsidR="00297F4D" w:rsidRPr="0035384A" w:rsidRDefault="00297F4D" w:rsidP="004F7658">
                      <w:pPr>
                        <w:pStyle w:val="Subhead"/>
                        <w:jc w:val="center"/>
                        <w:rPr>
                          <w:rFonts w:ascii="Cachet Book" w:hAnsi="Cachet Book"/>
                          <w:i/>
                          <w:color w:val="auto"/>
                          <w:szCs w:val="28"/>
                        </w:rPr>
                      </w:pPr>
                    </w:p>
                    <w:p w:rsidR="003A5DFE" w:rsidRPr="0035384A" w:rsidRDefault="003A5DFE" w:rsidP="00722683">
                      <w:pPr>
                        <w:rPr>
                          <w:rFonts w:ascii="Cachet Book" w:hAnsi="Cachet Book"/>
                          <w:b/>
                        </w:rPr>
                      </w:pPr>
                      <w:r w:rsidRPr="0035384A">
                        <w:rPr>
                          <w:rFonts w:ascii="Cachet Book" w:hAnsi="Cachet Book"/>
                          <w:b/>
                        </w:rPr>
                        <w:t xml:space="preserve">Registration </w:t>
                      </w:r>
                      <w:r w:rsidRPr="0035384A">
                        <w:rPr>
                          <w:rFonts w:ascii="Cachet Book" w:hAnsi="Cachet Book"/>
                          <w:b/>
                          <w:u w:val="single"/>
                        </w:rPr>
                        <w:t>Start</w:t>
                      </w:r>
                      <w:r w:rsidRPr="0035384A">
                        <w:rPr>
                          <w:rFonts w:ascii="Cachet Book" w:hAnsi="Cachet Book"/>
                          <w:b/>
                        </w:rPr>
                        <w:t xml:space="preserve"> Date:</w:t>
                      </w:r>
                    </w:p>
                    <w:p w:rsidR="003A5DFE" w:rsidRPr="0035384A" w:rsidRDefault="00297F4D" w:rsidP="00F7493F">
                      <w:pPr>
                        <w:jc w:val="center"/>
                        <w:rPr>
                          <w:rFonts w:ascii="Cachet Book" w:hAnsi="Cachet Book"/>
                        </w:rPr>
                      </w:pPr>
                      <w:r w:rsidRPr="0035384A">
                        <w:rPr>
                          <w:rFonts w:ascii="Cachet Book" w:hAnsi="Cachet Book"/>
                        </w:rPr>
                        <w:t>Monday, March 6</w:t>
                      </w:r>
                      <w:r w:rsidR="00722683" w:rsidRPr="0035384A">
                        <w:rPr>
                          <w:rFonts w:ascii="Cachet Book" w:hAnsi="Cachet Book"/>
                        </w:rPr>
                        <w:t>, 201</w:t>
                      </w:r>
                      <w:r w:rsidRPr="0035384A">
                        <w:rPr>
                          <w:rFonts w:ascii="Cachet Book" w:hAnsi="Cachet Book"/>
                        </w:rPr>
                        <w:t>7</w:t>
                      </w:r>
                    </w:p>
                    <w:p w:rsidR="00297F4D" w:rsidRPr="0035384A" w:rsidRDefault="00297F4D" w:rsidP="00F7493F">
                      <w:pPr>
                        <w:jc w:val="center"/>
                        <w:rPr>
                          <w:rFonts w:ascii="Cachet Book" w:hAnsi="Cachet Book"/>
                        </w:rPr>
                      </w:pPr>
                    </w:p>
                    <w:p w:rsidR="00722683" w:rsidRPr="0035384A" w:rsidRDefault="00297F4D" w:rsidP="00C958FB">
                      <w:pPr>
                        <w:rPr>
                          <w:rFonts w:ascii="Cachet Book" w:hAnsi="Cachet Book"/>
                        </w:rPr>
                      </w:pPr>
                      <w:r w:rsidRPr="0035384A">
                        <w:rPr>
                          <w:rFonts w:ascii="Cachet Book" w:hAnsi="Cachet Book"/>
                        </w:rPr>
                        <w:t>Registr</w:t>
                      </w:r>
                      <w:r w:rsidR="00C55214">
                        <w:rPr>
                          <w:rFonts w:ascii="Cachet Book" w:hAnsi="Cachet Book"/>
                        </w:rPr>
                        <w:t>ation &amp; Activity Fees are due the</w:t>
                      </w:r>
                      <w:r w:rsidRPr="0035384A">
                        <w:rPr>
                          <w:rFonts w:ascii="Cachet Book" w:hAnsi="Cachet Book"/>
                        </w:rPr>
                        <w:t xml:space="preserve"> time of signup. </w:t>
                      </w:r>
                    </w:p>
                    <w:p w:rsidR="00297F4D" w:rsidRPr="0035384A" w:rsidRDefault="00297F4D" w:rsidP="00C958FB">
                      <w:pPr>
                        <w:rPr>
                          <w:rFonts w:ascii="Cachet Book" w:hAnsi="Cachet Book"/>
                        </w:rPr>
                      </w:pPr>
                    </w:p>
                    <w:p w:rsidR="00C55214" w:rsidRDefault="00297F4D" w:rsidP="00C55214">
                      <w:pPr>
                        <w:ind w:left="720"/>
                        <w:rPr>
                          <w:rFonts w:ascii="Cachet Book" w:hAnsi="Cachet Book"/>
                          <w:b/>
                        </w:rPr>
                      </w:pPr>
                      <w:r w:rsidRPr="0035384A">
                        <w:rPr>
                          <w:rFonts w:ascii="Cachet Book" w:hAnsi="Cachet Book"/>
                          <w:b/>
                        </w:rPr>
                        <w:t xml:space="preserve">All current YMCA participants </w:t>
                      </w:r>
                      <w:r w:rsidR="00C55214">
                        <w:rPr>
                          <w:rFonts w:ascii="Cachet Book" w:hAnsi="Cachet Book"/>
                          <w:b/>
                        </w:rPr>
                        <w:t xml:space="preserve">       </w:t>
                      </w:r>
                    </w:p>
                    <w:p w:rsidR="00297F4D" w:rsidRPr="0035384A" w:rsidRDefault="00297F4D" w:rsidP="00C55214">
                      <w:pPr>
                        <w:ind w:left="720"/>
                        <w:rPr>
                          <w:rFonts w:ascii="Cachet Book" w:hAnsi="Cachet Book"/>
                          <w:b/>
                        </w:rPr>
                      </w:pPr>
                      <w:r w:rsidRPr="0035384A">
                        <w:rPr>
                          <w:rFonts w:ascii="Cachet Book" w:hAnsi="Cachet Book"/>
                          <w:b/>
                        </w:rPr>
                        <w:t xml:space="preserve">(as of </w:t>
                      </w:r>
                      <w:r w:rsidRPr="0035384A">
                        <w:rPr>
                          <w:rFonts w:ascii="Cachet Book" w:hAnsi="Cachet Book"/>
                          <w:b/>
                        </w:rPr>
                        <w:t xml:space="preserve">August 2016) can register </w:t>
                      </w:r>
                      <w:hyperlink r:id="rId18" w:history="1">
                        <w:r w:rsidRPr="0035384A">
                          <w:rPr>
                            <w:rStyle w:val="Hyperlink"/>
                            <w:rFonts w:ascii="Cachet Book" w:hAnsi="Cachet Book"/>
                          </w:rPr>
                          <w:t>here</w:t>
                        </w:r>
                      </w:hyperlink>
                    </w:p>
                    <w:p w:rsidR="00297F4D" w:rsidRPr="0035384A" w:rsidRDefault="00297F4D" w:rsidP="00C55214">
                      <w:pPr>
                        <w:ind w:left="720" w:firstLine="720"/>
                        <w:jc w:val="both"/>
                        <w:rPr>
                          <w:rFonts w:ascii="Cachet Book" w:hAnsi="Cachet Book"/>
                        </w:rPr>
                      </w:pPr>
                    </w:p>
                    <w:p w:rsidR="0035384A" w:rsidRPr="0035384A" w:rsidRDefault="0035384A" w:rsidP="00C55214">
                      <w:pPr>
                        <w:ind w:left="720"/>
                        <w:rPr>
                          <w:rFonts w:ascii="Cachet Book" w:hAnsi="Cachet Book"/>
                          <w:b/>
                        </w:rPr>
                      </w:pPr>
                      <w:r w:rsidRPr="0035384A">
                        <w:rPr>
                          <w:rFonts w:ascii="Cachet Book" w:hAnsi="Cachet Book"/>
                          <w:b/>
                        </w:rPr>
                        <w:t xml:space="preserve">All first time YMCA participants can register </w:t>
                      </w:r>
                      <w:hyperlink r:id="rId19" w:history="1">
                        <w:r w:rsidRPr="0035384A">
                          <w:rPr>
                            <w:rStyle w:val="Hyperlink"/>
                            <w:rFonts w:ascii="Cachet Book" w:hAnsi="Cachet Book"/>
                            <w:b/>
                          </w:rPr>
                          <w:t>here</w:t>
                        </w:r>
                      </w:hyperlink>
                    </w:p>
                    <w:p w:rsidR="00297F4D" w:rsidRPr="0035384A" w:rsidRDefault="00297F4D" w:rsidP="00B86117">
                      <w:pPr>
                        <w:ind w:left="720" w:firstLine="720"/>
                        <w:rPr>
                          <w:rFonts w:ascii="Cachet Book" w:hAnsi="Cachet Book"/>
                        </w:rPr>
                      </w:pPr>
                    </w:p>
                    <w:p w:rsidR="00722683" w:rsidRPr="00722683" w:rsidRDefault="00722683" w:rsidP="00C958FB">
                      <w:pPr>
                        <w:rPr>
                          <w:rFonts w:ascii="Verdana" w:hAnsi="Verdana"/>
                        </w:rPr>
                      </w:pPr>
                    </w:p>
                    <w:p w:rsidR="003A5DFE" w:rsidRDefault="003A5DFE" w:rsidP="00C958FB"/>
                    <w:p w:rsidR="008A1A02" w:rsidRDefault="008A1A02" w:rsidP="00C958FB"/>
                    <w:p w:rsidR="003A5DFE" w:rsidRPr="0043290F" w:rsidRDefault="003A5DFE" w:rsidP="00C958FB"/>
                  </w:txbxContent>
                </v:textbox>
              </v:shape>
            </w:pict>
          </mc:Fallback>
        </mc:AlternateContent>
      </w:r>
      <w:r w:rsidR="00B8611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-628650</wp:posOffset>
                </wp:positionV>
                <wp:extent cx="3056890" cy="4403090"/>
                <wp:effectExtent l="19685" t="19050" r="19050" b="165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440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19EC" w:rsidRPr="0035384A" w:rsidRDefault="003A0C0C" w:rsidP="007819EC">
                            <w:pPr>
                              <w:pStyle w:val="InsertListHere"/>
                              <w:jc w:val="center"/>
                              <w:rPr>
                                <w:rFonts w:ascii="Cachet Book" w:hAnsi="Cachet Book"/>
                                <w:i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i/>
                                <w:sz w:val="28"/>
                                <w:szCs w:val="28"/>
                              </w:rPr>
                              <w:t>Prices for Summer Camp 201</w:t>
                            </w:r>
                            <w:r w:rsidR="00297F4D" w:rsidRPr="0035384A">
                              <w:rPr>
                                <w:rFonts w:ascii="Cachet Book" w:hAnsi="Cachet Book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  <w:r w:rsidR="007819EC" w:rsidRPr="0035384A">
                              <w:rPr>
                                <w:rFonts w:ascii="Cachet Book" w:hAnsi="Cachet Book"/>
                                <w:i/>
                              </w:rPr>
                              <w:br/>
                            </w:r>
                            <w:r w:rsidR="007819EC" w:rsidRPr="0035384A">
                              <w:rPr>
                                <w:rFonts w:ascii="Cachet Book" w:hAnsi="Cachet Book"/>
                                <w:i/>
                                <w:sz w:val="20"/>
                              </w:rPr>
                              <w:t>**ALL FEES NON-REFUNDABLE**</w:t>
                            </w:r>
                          </w:p>
                          <w:p w:rsidR="003A0C0C" w:rsidRPr="00C55214" w:rsidRDefault="00C958FB" w:rsidP="00C958FB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 xml:space="preserve">• </w:t>
                            </w:r>
                            <w:r w:rsidR="003A0C0C" w:rsidRPr="00C55214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>Registration:</w:t>
                            </w:r>
                            <w:r w:rsidR="0035384A" w:rsidRPr="00C55214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 xml:space="preserve"> (due at signup)</w:t>
                            </w:r>
                          </w:p>
                          <w:p w:rsidR="003A0C0C" w:rsidRPr="00C55214" w:rsidRDefault="003A0C0C" w:rsidP="003A0C0C">
                            <w:pPr>
                              <w:pStyle w:val="Bullets"/>
                              <w:ind w:firstLine="720"/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>1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 xml:space="preserve"> Child: $70</w:t>
                            </w:r>
                          </w:p>
                          <w:p w:rsidR="00C958FB" w:rsidRPr="00C55214" w:rsidRDefault="003A0C0C" w:rsidP="003A0C0C">
                            <w:pPr>
                              <w:pStyle w:val="Bullets"/>
                              <w:ind w:firstLine="720"/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>2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 xml:space="preserve"> Child</w:t>
                            </w:r>
                            <w:r w:rsidR="00E7161C"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>+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>: $50</w:t>
                            </w:r>
                          </w:p>
                          <w:p w:rsidR="00C958FB" w:rsidRPr="00C55214" w:rsidRDefault="00C958FB" w:rsidP="00C958FB">
                            <w:pPr>
                              <w:pStyle w:val="Bullets"/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3A0C0C" w:rsidRPr="00C55214" w:rsidRDefault="00C958FB" w:rsidP="00C958FB">
                            <w:pPr>
                              <w:pStyle w:val="Bullets"/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 xml:space="preserve">• </w:t>
                            </w:r>
                            <w:r w:rsidR="003A0C0C" w:rsidRPr="00C55214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>Weekly Fee:</w:t>
                            </w:r>
                            <w:bookmarkStart w:id="0" w:name="_GoBack"/>
                            <w:bookmarkEnd w:id="0"/>
                          </w:p>
                          <w:p w:rsidR="003A0C0C" w:rsidRPr="00C55214" w:rsidRDefault="003A0C0C" w:rsidP="00C958FB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ab/>
                              <w:t>1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 xml:space="preserve"> Child: </w:t>
                            </w:r>
                            <w:r w:rsidR="004706C6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>$110.00</w:t>
                            </w:r>
                          </w:p>
                          <w:p w:rsidR="00C958FB" w:rsidRPr="00C55214" w:rsidRDefault="003A0C0C" w:rsidP="00C958FB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ab/>
                              <w:t>2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 xml:space="preserve"> Child:</w:t>
                            </w:r>
                            <w:r w:rsidR="00C958FB" w:rsidRPr="00C55214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4706C6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>$100.00</w:t>
                            </w:r>
                          </w:p>
                          <w:p w:rsidR="003A0C0C" w:rsidRPr="00C55214" w:rsidRDefault="003A0C0C" w:rsidP="00C958FB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ab/>
                              <w:t>3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 xml:space="preserve"> Child+: $</w:t>
                            </w:r>
                            <w:r w:rsidR="007E712F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>10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>0.00</w:t>
                            </w:r>
                          </w:p>
                          <w:p w:rsidR="00C958FB" w:rsidRPr="0035384A" w:rsidRDefault="00C958FB" w:rsidP="00C958FB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</w:rPr>
                            </w:pPr>
                          </w:p>
                          <w:p w:rsidR="00C958FB" w:rsidRPr="00C55214" w:rsidRDefault="00C958FB" w:rsidP="00C958FB">
                            <w:pPr>
                              <w:pStyle w:val="Bullets"/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>•</w:t>
                            </w:r>
                            <w:r w:rsidRPr="00C55214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3A0C0C" w:rsidRPr="00C55214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>Activity Fee:</w:t>
                            </w:r>
                            <w:r w:rsidR="0035384A" w:rsidRPr="00C55214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 xml:space="preserve"> (due at signup) </w:t>
                            </w:r>
                          </w:p>
                          <w:p w:rsidR="00C55214" w:rsidRPr="00C55214" w:rsidRDefault="003A0C0C" w:rsidP="00C958FB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 w:rsidR="007819EC"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>Per Child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>: $240.00</w:t>
                            </w:r>
                          </w:p>
                          <w:p w:rsidR="00C958FB" w:rsidRPr="0035384A" w:rsidRDefault="007819EC" w:rsidP="00C958FB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0"/>
                                <w:szCs w:val="20"/>
                              </w:rPr>
                              <w:t>This fee includes field trips, daily snack</w:t>
                            </w:r>
                            <w:r w:rsidR="00297F4D" w:rsidRPr="00C55214">
                              <w:rPr>
                                <w:rFonts w:ascii="Cachet Book" w:hAnsi="Cachet Book"/>
                                <w:color w:val="000000"/>
                                <w:sz w:val="20"/>
                                <w:szCs w:val="20"/>
                              </w:rPr>
                              <w:t>s, Friday Lunches, camp T-shirt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819EC" w:rsidRPr="0035384A" w:rsidRDefault="007819EC" w:rsidP="00C958FB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819EC" w:rsidRPr="00C55214" w:rsidRDefault="00C958FB" w:rsidP="00C958FB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>•</w:t>
                            </w:r>
                            <w:r w:rsidR="007819EC" w:rsidRPr="00C55214">
                              <w:rPr>
                                <w:rFonts w:ascii="Cachet Book" w:hAnsi="Cachet Book"/>
                                <w:b/>
                                <w:color w:val="000000"/>
                                <w:sz w:val="24"/>
                              </w:rPr>
                              <w:t xml:space="preserve"> Absentee Fee</w:t>
                            </w:r>
                          </w:p>
                          <w:p w:rsidR="00C55214" w:rsidRDefault="00297F4D" w:rsidP="007819EC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ab/>
                              <w:t>$55</w:t>
                            </w:r>
                            <w:r w:rsidR="00CD0603" w:rsidRPr="00C55214"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  <w:t xml:space="preserve"> Per Child</w:t>
                            </w:r>
                          </w:p>
                          <w:p w:rsidR="007819EC" w:rsidRPr="00C55214" w:rsidRDefault="007819EC" w:rsidP="007819EC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  <w:sz w:val="24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C55214">
                              <w:rPr>
                                <w:rFonts w:ascii="Cachet Book" w:hAnsi="Cachet Book"/>
                                <w:color w:val="000000"/>
                                <w:sz w:val="20"/>
                                <w:szCs w:val="20"/>
                              </w:rPr>
                              <w:t>This fee will hold your child’s place in camp in the event of extensive absences/vacations)</w:t>
                            </w:r>
                          </w:p>
                          <w:p w:rsidR="00C958FB" w:rsidRPr="0035384A" w:rsidRDefault="00C958FB" w:rsidP="00C958FB">
                            <w:pPr>
                              <w:pStyle w:val="Bullets"/>
                              <w:rPr>
                                <w:rFonts w:ascii="Cachet Book" w:hAnsi="Cachet Book"/>
                                <w:color w:val="000000"/>
                              </w:rPr>
                            </w:pPr>
                          </w:p>
                          <w:p w:rsidR="00C958FB" w:rsidRPr="0043290F" w:rsidRDefault="00C958FB" w:rsidP="00C958FB">
                            <w:pPr>
                              <w:pStyle w:val="Bullets"/>
                              <w:rPr>
                                <w:color w:val="000000"/>
                              </w:rPr>
                            </w:pPr>
                          </w:p>
                          <w:p w:rsidR="00C958FB" w:rsidRPr="0043290F" w:rsidRDefault="00C958FB" w:rsidP="00C958FB">
                            <w:pPr>
                              <w:pStyle w:val="Bullets"/>
                              <w:rPr>
                                <w:color w:val="000000"/>
                              </w:rPr>
                            </w:pPr>
                          </w:p>
                          <w:p w:rsidR="00C958FB" w:rsidRPr="0043290F" w:rsidRDefault="00C958FB" w:rsidP="00C958F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245.3pt;margin-top:-49.5pt;width:240.7pt;height:3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" fillcolor="white [3201]" strokecolor="black [3200]" strokeweight="2.5pt">
                <v:shadow color="#868686"/>
                <v:textbox inset="0,0,0,0">
                  <w:txbxContent>
                    <w:p w:rsidR="007819EC" w:rsidRPr="0035384A" w:rsidRDefault="003A0C0C" w:rsidP="007819EC">
                      <w:pPr>
                        <w:pStyle w:val="InsertListHere"/>
                        <w:jc w:val="center"/>
                        <w:rPr>
                          <w:rFonts w:ascii="Cachet Book" w:hAnsi="Cachet Book"/>
                          <w:i/>
                        </w:rPr>
                      </w:pPr>
                      <w:r w:rsidRPr="0035384A">
                        <w:rPr>
                          <w:rFonts w:ascii="Cachet Book" w:hAnsi="Cachet Book"/>
                          <w:i/>
                          <w:sz w:val="28"/>
                          <w:szCs w:val="28"/>
                        </w:rPr>
                        <w:t>Prices for Summer Camp 201</w:t>
                      </w:r>
                      <w:r w:rsidR="00297F4D" w:rsidRPr="0035384A">
                        <w:rPr>
                          <w:rFonts w:ascii="Cachet Book" w:hAnsi="Cachet Book"/>
                          <w:i/>
                          <w:sz w:val="28"/>
                          <w:szCs w:val="28"/>
                        </w:rPr>
                        <w:t>7</w:t>
                      </w:r>
                      <w:r w:rsidR="007819EC" w:rsidRPr="0035384A">
                        <w:rPr>
                          <w:rFonts w:ascii="Cachet Book" w:hAnsi="Cachet Book"/>
                          <w:i/>
                        </w:rPr>
                        <w:br/>
                      </w:r>
                      <w:r w:rsidR="007819EC" w:rsidRPr="0035384A">
                        <w:rPr>
                          <w:rFonts w:ascii="Cachet Book" w:hAnsi="Cachet Book"/>
                          <w:i/>
                          <w:sz w:val="20"/>
                        </w:rPr>
                        <w:t>**ALL FEES NON-REFUNDABLE**</w:t>
                      </w:r>
                    </w:p>
                    <w:p w:rsidR="003A0C0C" w:rsidRPr="00C55214" w:rsidRDefault="00C958FB" w:rsidP="00C958FB">
                      <w:pPr>
                        <w:pStyle w:val="Bullets"/>
                        <w:rPr>
                          <w:rFonts w:ascii="Cachet Book" w:hAnsi="Cachet Book"/>
                          <w:color w:val="000000"/>
                          <w:sz w:val="24"/>
                        </w:rPr>
                      </w:pP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 xml:space="preserve">• </w:t>
                      </w:r>
                      <w:r w:rsidR="003A0C0C" w:rsidRPr="00C55214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>Registration:</w:t>
                      </w:r>
                      <w:r w:rsidR="0035384A" w:rsidRPr="00C55214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 xml:space="preserve"> (due at signup)</w:t>
                      </w:r>
                    </w:p>
                    <w:p w:rsidR="003A0C0C" w:rsidRPr="00C55214" w:rsidRDefault="003A0C0C" w:rsidP="003A0C0C">
                      <w:pPr>
                        <w:pStyle w:val="Bullets"/>
                        <w:ind w:firstLine="720"/>
                        <w:rPr>
                          <w:rFonts w:ascii="Cachet Book" w:hAnsi="Cachet Book"/>
                          <w:color w:val="000000"/>
                          <w:sz w:val="24"/>
                        </w:rPr>
                      </w:pP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>1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  <w:vertAlign w:val="superscript"/>
                        </w:rPr>
                        <w:t>st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 xml:space="preserve"> Child: $70</w:t>
                      </w:r>
                    </w:p>
                    <w:p w:rsidR="00C958FB" w:rsidRPr="00C55214" w:rsidRDefault="003A0C0C" w:rsidP="003A0C0C">
                      <w:pPr>
                        <w:pStyle w:val="Bullets"/>
                        <w:ind w:firstLine="720"/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</w:pP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>2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  <w:vertAlign w:val="superscript"/>
                        </w:rPr>
                        <w:t>nd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 xml:space="preserve"> Child</w:t>
                      </w:r>
                      <w:r w:rsidR="00E7161C"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>+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>: $50</w:t>
                      </w:r>
                    </w:p>
                    <w:p w:rsidR="00C958FB" w:rsidRPr="00C55214" w:rsidRDefault="00C958FB" w:rsidP="00C958FB">
                      <w:pPr>
                        <w:pStyle w:val="Bullets"/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</w:pPr>
                    </w:p>
                    <w:p w:rsidR="003A0C0C" w:rsidRPr="00C55214" w:rsidRDefault="00C958FB" w:rsidP="00C958FB">
                      <w:pPr>
                        <w:pStyle w:val="Bullets"/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</w:pPr>
                      <w:r w:rsidRPr="00C55214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 xml:space="preserve">• </w:t>
                      </w:r>
                      <w:r w:rsidR="003A0C0C" w:rsidRPr="00C55214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>Weekly Fee:</w:t>
                      </w:r>
                      <w:bookmarkStart w:id="1" w:name="_GoBack"/>
                      <w:bookmarkEnd w:id="1"/>
                    </w:p>
                    <w:p w:rsidR="003A0C0C" w:rsidRPr="00C55214" w:rsidRDefault="003A0C0C" w:rsidP="00C958FB">
                      <w:pPr>
                        <w:pStyle w:val="Bullets"/>
                        <w:rPr>
                          <w:rFonts w:ascii="Cachet Book" w:hAnsi="Cachet Book"/>
                          <w:color w:val="000000"/>
                          <w:sz w:val="24"/>
                        </w:rPr>
                      </w:pP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ab/>
                        <w:t>1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  <w:vertAlign w:val="superscript"/>
                        </w:rPr>
                        <w:t>st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 xml:space="preserve"> Child: </w:t>
                      </w:r>
                      <w:r w:rsidR="004706C6">
                        <w:rPr>
                          <w:rFonts w:ascii="Cachet Book" w:hAnsi="Cachet Book"/>
                          <w:color w:val="000000"/>
                          <w:sz w:val="24"/>
                        </w:rPr>
                        <w:t xml:space="preserve"> 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>$110.00</w:t>
                      </w:r>
                    </w:p>
                    <w:p w:rsidR="00C958FB" w:rsidRPr="00C55214" w:rsidRDefault="003A0C0C" w:rsidP="00C958FB">
                      <w:pPr>
                        <w:pStyle w:val="Bullets"/>
                        <w:rPr>
                          <w:rFonts w:ascii="Cachet Book" w:hAnsi="Cachet Book"/>
                          <w:color w:val="000000"/>
                          <w:sz w:val="24"/>
                        </w:rPr>
                      </w:pP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ab/>
                        <w:t>2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  <w:vertAlign w:val="superscript"/>
                        </w:rPr>
                        <w:t>nd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 xml:space="preserve"> Child:</w:t>
                      </w:r>
                      <w:r w:rsidR="00C958FB" w:rsidRPr="00C55214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4706C6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>$100.00</w:t>
                      </w:r>
                    </w:p>
                    <w:p w:rsidR="003A0C0C" w:rsidRPr="00C55214" w:rsidRDefault="003A0C0C" w:rsidP="00C958FB">
                      <w:pPr>
                        <w:pStyle w:val="Bullets"/>
                        <w:rPr>
                          <w:rFonts w:ascii="Cachet Book" w:hAnsi="Cachet Book"/>
                          <w:color w:val="000000"/>
                          <w:sz w:val="24"/>
                        </w:rPr>
                      </w:pP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ab/>
                        <w:t>3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  <w:vertAlign w:val="superscript"/>
                        </w:rPr>
                        <w:t>rd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 xml:space="preserve"> Child+: $</w:t>
                      </w:r>
                      <w:r w:rsidR="007E712F">
                        <w:rPr>
                          <w:rFonts w:ascii="Cachet Book" w:hAnsi="Cachet Book"/>
                          <w:color w:val="000000"/>
                          <w:sz w:val="24"/>
                        </w:rPr>
                        <w:t>10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>0.00</w:t>
                      </w:r>
                    </w:p>
                    <w:p w:rsidR="00C958FB" w:rsidRPr="0035384A" w:rsidRDefault="00C958FB" w:rsidP="00C958FB">
                      <w:pPr>
                        <w:pStyle w:val="Bullets"/>
                        <w:rPr>
                          <w:rFonts w:ascii="Cachet Book" w:hAnsi="Cachet Book"/>
                          <w:color w:val="000000"/>
                        </w:rPr>
                      </w:pPr>
                    </w:p>
                    <w:p w:rsidR="00C958FB" w:rsidRPr="00C55214" w:rsidRDefault="00C958FB" w:rsidP="00C958FB">
                      <w:pPr>
                        <w:pStyle w:val="Bullets"/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</w:pP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>•</w:t>
                      </w:r>
                      <w:r w:rsidRPr="00C55214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3A0C0C" w:rsidRPr="00C55214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>Activity Fee:</w:t>
                      </w:r>
                      <w:r w:rsidR="0035384A" w:rsidRPr="00C55214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 xml:space="preserve"> (due at signup) </w:t>
                      </w:r>
                    </w:p>
                    <w:p w:rsidR="00C55214" w:rsidRPr="00C55214" w:rsidRDefault="003A0C0C" w:rsidP="00C958FB">
                      <w:pPr>
                        <w:pStyle w:val="Bullets"/>
                        <w:rPr>
                          <w:rFonts w:ascii="Cachet Book" w:hAnsi="Cachet Book"/>
                          <w:color w:val="000000"/>
                          <w:sz w:val="24"/>
                        </w:rPr>
                      </w:pPr>
                      <w:r w:rsidRPr="00C55214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ab/>
                      </w:r>
                      <w:r w:rsidR="007819EC"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>Per Child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>: $240.00</w:t>
                      </w:r>
                    </w:p>
                    <w:p w:rsidR="00C958FB" w:rsidRPr="0035384A" w:rsidRDefault="007819EC" w:rsidP="00C958FB">
                      <w:pPr>
                        <w:pStyle w:val="Bullets"/>
                        <w:rPr>
                          <w:rFonts w:ascii="Cachet Book" w:hAnsi="Cachet Book"/>
                          <w:color w:val="000000"/>
                          <w:sz w:val="16"/>
                          <w:szCs w:val="16"/>
                        </w:rPr>
                      </w:pPr>
                      <w:r w:rsidRPr="0035384A">
                        <w:rPr>
                          <w:rFonts w:ascii="Cachet Book" w:hAnsi="Cachet Book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0"/>
                          <w:szCs w:val="20"/>
                        </w:rPr>
                        <w:t>This fee includes field trips, daily snack</w:t>
                      </w:r>
                      <w:r w:rsidR="00297F4D" w:rsidRPr="00C55214">
                        <w:rPr>
                          <w:rFonts w:ascii="Cachet Book" w:hAnsi="Cachet Book"/>
                          <w:color w:val="000000"/>
                          <w:sz w:val="20"/>
                          <w:szCs w:val="20"/>
                        </w:rPr>
                        <w:t>s, Friday Lunches, camp T-shirt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7819EC" w:rsidRPr="0035384A" w:rsidRDefault="007819EC" w:rsidP="00C958FB">
                      <w:pPr>
                        <w:pStyle w:val="Bullets"/>
                        <w:rPr>
                          <w:rFonts w:ascii="Cachet Book" w:hAnsi="Cachet Book"/>
                          <w:color w:val="000000"/>
                          <w:sz w:val="16"/>
                          <w:szCs w:val="16"/>
                        </w:rPr>
                      </w:pPr>
                    </w:p>
                    <w:p w:rsidR="007819EC" w:rsidRPr="00C55214" w:rsidRDefault="00C958FB" w:rsidP="00C958FB">
                      <w:pPr>
                        <w:pStyle w:val="Bullets"/>
                        <w:rPr>
                          <w:rFonts w:ascii="Cachet Book" w:hAnsi="Cachet Book"/>
                          <w:color w:val="000000"/>
                          <w:sz w:val="24"/>
                        </w:rPr>
                      </w:pPr>
                      <w:r w:rsidRPr="00C55214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>•</w:t>
                      </w:r>
                      <w:r w:rsidR="007819EC" w:rsidRPr="00C55214">
                        <w:rPr>
                          <w:rFonts w:ascii="Cachet Book" w:hAnsi="Cachet Book"/>
                          <w:b/>
                          <w:color w:val="000000"/>
                          <w:sz w:val="24"/>
                        </w:rPr>
                        <w:t xml:space="preserve"> Absentee Fee</w:t>
                      </w:r>
                    </w:p>
                    <w:p w:rsidR="00C55214" w:rsidRDefault="00297F4D" w:rsidP="007819EC">
                      <w:pPr>
                        <w:pStyle w:val="Bullets"/>
                        <w:rPr>
                          <w:rFonts w:ascii="Cachet Book" w:hAnsi="Cachet Book"/>
                          <w:color w:val="000000"/>
                          <w:sz w:val="24"/>
                        </w:rPr>
                      </w:pPr>
                      <w:r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ab/>
                        <w:t>$55</w:t>
                      </w:r>
                      <w:r w:rsidR="00CD0603" w:rsidRPr="00C55214">
                        <w:rPr>
                          <w:rFonts w:ascii="Cachet Book" w:hAnsi="Cachet Book"/>
                          <w:color w:val="000000"/>
                          <w:sz w:val="24"/>
                        </w:rPr>
                        <w:t xml:space="preserve"> Per Child</w:t>
                      </w:r>
                    </w:p>
                    <w:p w:rsidR="007819EC" w:rsidRPr="00C55214" w:rsidRDefault="007819EC" w:rsidP="007819EC">
                      <w:pPr>
                        <w:pStyle w:val="Bullets"/>
                        <w:rPr>
                          <w:rFonts w:ascii="Cachet Book" w:hAnsi="Cachet Book"/>
                          <w:color w:val="000000"/>
                          <w:sz w:val="24"/>
                        </w:rPr>
                      </w:pPr>
                      <w:r w:rsidRPr="0035384A">
                        <w:rPr>
                          <w:rFonts w:ascii="Cachet Book" w:hAnsi="Cachet Book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C55214">
                        <w:rPr>
                          <w:rFonts w:ascii="Cachet Book" w:hAnsi="Cachet Book"/>
                          <w:color w:val="000000"/>
                          <w:sz w:val="20"/>
                          <w:szCs w:val="20"/>
                        </w:rPr>
                        <w:t>This fee will hold your child’s place in camp in the event of extensive absences/vacations)</w:t>
                      </w:r>
                    </w:p>
                    <w:p w:rsidR="00C958FB" w:rsidRPr="0035384A" w:rsidRDefault="00C958FB" w:rsidP="00C958FB">
                      <w:pPr>
                        <w:pStyle w:val="Bullets"/>
                        <w:rPr>
                          <w:rFonts w:ascii="Cachet Book" w:hAnsi="Cachet Book"/>
                          <w:color w:val="000000"/>
                        </w:rPr>
                      </w:pPr>
                    </w:p>
                    <w:p w:rsidR="00C958FB" w:rsidRPr="0043290F" w:rsidRDefault="00C958FB" w:rsidP="00C958FB">
                      <w:pPr>
                        <w:pStyle w:val="Bullets"/>
                        <w:rPr>
                          <w:color w:val="000000"/>
                        </w:rPr>
                      </w:pPr>
                    </w:p>
                    <w:p w:rsidR="00C958FB" w:rsidRPr="0043290F" w:rsidRDefault="00C958FB" w:rsidP="00C958FB">
                      <w:pPr>
                        <w:pStyle w:val="Bullets"/>
                        <w:rPr>
                          <w:color w:val="000000"/>
                        </w:rPr>
                      </w:pPr>
                    </w:p>
                    <w:p w:rsidR="00C958FB" w:rsidRPr="0043290F" w:rsidRDefault="00C958FB" w:rsidP="00C958F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11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9201150</wp:posOffset>
                </wp:positionV>
                <wp:extent cx="177165" cy="158496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58496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8FB" w:rsidRPr="00AB716F" w:rsidRDefault="00C958FB" w:rsidP="00AB71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-45.95pt;margin-top:724.5pt;width:13.95pt;height:12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" fillcolor="#969696" stroked="f" strokecolor="#bbcc30" strokeweight="6pt">
                <v:textbox inset="0,0,0,0">
                  <w:txbxContent>
                    <w:p w:rsidR="00C958FB" w:rsidRPr="00AB716F" w:rsidRDefault="00C958FB" w:rsidP="00AB716F"/>
                  </w:txbxContent>
                </v:textbox>
              </v:shape>
            </w:pict>
          </mc:Fallback>
        </mc:AlternateContent>
      </w:r>
      <w:r w:rsidR="00B8611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2057400</wp:posOffset>
                </wp:positionV>
                <wp:extent cx="3659505" cy="6822440"/>
                <wp:effectExtent l="4445" t="0" r="317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682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17A" w:rsidRPr="0035384A" w:rsidRDefault="004F7658" w:rsidP="004F7658">
                            <w:pPr>
                              <w:pStyle w:val="Subhead"/>
                              <w:spacing w:before="80"/>
                              <w:rPr>
                                <w:rFonts w:ascii="Cachet Book" w:hAnsi="Cachet Book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sz w:val="36"/>
                                <w:szCs w:val="36"/>
                                <w:u w:val="single"/>
                              </w:rPr>
                              <w:t xml:space="preserve">The 4 </w:t>
                            </w:r>
                            <w:proofErr w:type="spellStart"/>
                            <w:r w:rsidRPr="0035384A">
                              <w:rPr>
                                <w:rFonts w:ascii="Cachet Book" w:hAnsi="Cachet Book"/>
                                <w:sz w:val="36"/>
                                <w:szCs w:val="36"/>
                                <w:u w:val="single"/>
                              </w:rPr>
                              <w:t>Ws</w:t>
                            </w:r>
                            <w:proofErr w:type="spellEnd"/>
                            <w:r w:rsidRPr="0035384A">
                              <w:rPr>
                                <w:rFonts w:ascii="Cachet Book" w:hAnsi="Cachet Book"/>
                                <w:sz w:val="36"/>
                                <w:szCs w:val="36"/>
                                <w:u w:val="single"/>
                              </w:rPr>
                              <w:t xml:space="preserve"> of Camp</w:t>
                            </w:r>
                            <w:r w:rsidRPr="0035384A">
                              <w:rPr>
                                <w:rFonts w:ascii="Cachet Book" w:hAnsi="Cachet Book"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</w:p>
                          <w:p w:rsidR="00EC417A" w:rsidRPr="0035384A" w:rsidRDefault="00EC417A" w:rsidP="00C958FB">
                            <w:pPr>
                              <w:pStyle w:val="Subhead"/>
                              <w:spacing w:before="80"/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 xml:space="preserve">Who: </w:t>
                            </w:r>
                            <w:r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Children ages </w:t>
                            </w:r>
                            <w:r w:rsidRPr="0035384A"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35384A"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>12 years old</w:t>
                            </w:r>
                          </w:p>
                          <w:p w:rsidR="00F7493F" w:rsidRPr="00C55214" w:rsidRDefault="00F7493F" w:rsidP="00C958FB">
                            <w:pPr>
                              <w:pStyle w:val="Subhead"/>
                              <w:spacing w:before="80"/>
                              <w:rPr>
                                <w:rFonts w:ascii="Cachet Book" w:hAnsi="Cachet Book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C55214">
                              <w:rPr>
                                <w:rFonts w:ascii="Cachet Book" w:hAnsi="Cachet Book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**Your child </w:t>
                            </w:r>
                            <w:r w:rsidRPr="00C55214">
                              <w:rPr>
                                <w:rFonts w:ascii="Cachet Book" w:hAnsi="Cachet Book"/>
                                <w:i/>
                                <w:sz w:val="22"/>
                                <w:szCs w:val="22"/>
                              </w:rPr>
                              <w:t>must</w:t>
                            </w:r>
                            <w:r w:rsidRPr="00C55214">
                              <w:rPr>
                                <w:rFonts w:ascii="Cachet Book" w:hAnsi="Cachet Book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be 5 years old by </w:t>
                            </w:r>
                            <w:r w:rsidR="00B86117" w:rsidRPr="00C55214">
                              <w:rPr>
                                <w:rFonts w:ascii="Cachet Book" w:hAnsi="Cachet Book"/>
                                <w:i/>
                                <w:sz w:val="22"/>
                                <w:szCs w:val="22"/>
                              </w:rPr>
                              <w:t>May 3</w:t>
                            </w:r>
                            <w:r w:rsidR="00297F4D" w:rsidRPr="00C55214">
                              <w:rPr>
                                <w:rFonts w:ascii="Cachet Book" w:hAnsi="Cachet Book"/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 w:rsidRPr="00C55214">
                              <w:rPr>
                                <w:rFonts w:ascii="Cachet Book" w:hAnsi="Cachet Book"/>
                                <w:i/>
                                <w:sz w:val="22"/>
                                <w:szCs w:val="22"/>
                              </w:rPr>
                              <w:t>, 201</w:t>
                            </w:r>
                            <w:r w:rsidR="00297F4D" w:rsidRPr="00C55214">
                              <w:rPr>
                                <w:rFonts w:ascii="Cachet Book" w:hAnsi="Cachet Book"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  <w:r w:rsidRPr="00C55214">
                              <w:rPr>
                                <w:rFonts w:ascii="Cachet Book" w:hAnsi="Cachet Book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in order to attend camp**</w:t>
                            </w:r>
                          </w:p>
                          <w:p w:rsidR="00EC417A" w:rsidRPr="0035384A" w:rsidRDefault="00EC417A" w:rsidP="00C958FB">
                            <w:pPr>
                              <w:pStyle w:val="Subhead"/>
                              <w:spacing w:before="80"/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</w:pPr>
                          </w:p>
                          <w:p w:rsidR="00EC417A" w:rsidRPr="0035384A" w:rsidRDefault="00EC417A" w:rsidP="00EC417A">
                            <w:pPr>
                              <w:spacing w:line="280" w:lineRule="atLeast"/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b/>
                                <w:sz w:val="22"/>
                                <w:szCs w:val="22"/>
                              </w:rPr>
                              <w:t>What:</w:t>
                            </w:r>
                            <w:r w:rsidRPr="0035384A"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384A"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  <w:t>We engage our campers through our values of healthy mind, body and spirit within various activities throughout the summer, ensuring a fun-filled, active summer camp that is guaranteed to make long-lasting memories!</w:t>
                            </w:r>
                          </w:p>
                          <w:p w:rsidR="004F7658" w:rsidRPr="0035384A" w:rsidRDefault="004F7658" w:rsidP="00EC417A">
                            <w:pPr>
                              <w:spacing w:line="280" w:lineRule="atLeast"/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:rsidR="004F7658" w:rsidRPr="0035384A" w:rsidRDefault="004F7658" w:rsidP="00E7161C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atLeast"/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  <w:t>Field Trips</w:t>
                            </w:r>
                          </w:p>
                          <w:p w:rsidR="004F7658" w:rsidRPr="0035384A" w:rsidRDefault="004F7658" w:rsidP="004F765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atLeast"/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  <w:t>Sports</w:t>
                            </w:r>
                          </w:p>
                          <w:p w:rsidR="004F7658" w:rsidRPr="0035384A" w:rsidRDefault="004F7658" w:rsidP="004F765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atLeast"/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  <w:t>Crafts</w:t>
                            </w:r>
                          </w:p>
                          <w:p w:rsidR="004F7658" w:rsidRPr="0035384A" w:rsidRDefault="004F7658" w:rsidP="004F765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atLeast"/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  <w:t>Character Development</w:t>
                            </w:r>
                          </w:p>
                          <w:p w:rsidR="004F7658" w:rsidRPr="0035384A" w:rsidRDefault="004F7658" w:rsidP="004F765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atLeast"/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  <w:t>Cooking</w:t>
                            </w:r>
                          </w:p>
                          <w:p w:rsidR="00297F4D" w:rsidRPr="0035384A" w:rsidRDefault="00297F4D" w:rsidP="004F765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atLeast"/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  <w:t>Science Projects</w:t>
                            </w:r>
                          </w:p>
                          <w:p w:rsidR="00297F4D" w:rsidRPr="0035384A" w:rsidRDefault="00297F4D" w:rsidP="004F765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atLeast"/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  <w:t xml:space="preserve">Reading </w:t>
                            </w:r>
                          </w:p>
                          <w:p w:rsidR="004F7658" w:rsidRPr="0035384A" w:rsidRDefault="004F7658" w:rsidP="004F765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atLeast"/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  <w:t>Friendships</w:t>
                            </w:r>
                          </w:p>
                          <w:p w:rsidR="004F7658" w:rsidRPr="0035384A" w:rsidRDefault="004F7658" w:rsidP="004F7658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atLeast"/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color w:val="231F20"/>
                                <w:sz w:val="22"/>
                                <w:szCs w:val="22"/>
                              </w:rPr>
                              <w:t>Water Activities</w:t>
                            </w:r>
                          </w:p>
                          <w:p w:rsidR="00CD0603" w:rsidRPr="0035384A" w:rsidRDefault="004F7658" w:rsidP="00F7493F">
                            <w:pPr>
                              <w:pStyle w:val="Subhead"/>
                              <w:spacing w:before="80"/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  <w:r w:rsidR="00EC417A" w:rsidRPr="0035384A"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 xml:space="preserve">When: </w:t>
                            </w:r>
                            <w:r w:rsidR="00B86117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>May 3</w:t>
                            </w:r>
                            <w:r w:rsidR="00297F4D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>0</w:t>
                            </w:r>
                            <w:r w:rsidR="00297F4D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D0603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417A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– August </w:t>
                            </w:r>
                            <w:r w:rsidR="00B86117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>1</w:t>
                            </w:r>
                            <w:r w:rsidR="00297F4D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>1</w:t>
                            </w:r>
                            <w:r w:rsidR="00CD0603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97F4D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297F4D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>(tentatively)</w:t>
                            </w:r>
                            <w:r w:rsidR="00CD0603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417A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D0603" w:rsidRPr="0035384A" w:rsidRDefault="00EC417A" w:rsidP="00F7493F">
                            <w:pPr>
                              <w:pStyle w:val="Subhead"/>
                              <w:spacing w:before="80"/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b w:val="0"/>
                                <w:sz w:val="18"/>
                                <w:szCs w:val="18"/>
                              </w:rPr>
                              <w:t>(additional weeks are contingent upon</w:t>
                            </w:r>
                            <w:r w:rsidR="00F7493F" w:rsidRPr="0035384A">
                              <w:rPr>
                                <w:rFonts w:ascii="Cachet Book" w:hAnsi="Cachet Book"/>
                                <w:b w:val="0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35384A">
                              <w:rPr>
                                <w:rFonts w:ascii="Cachet Book" w:hAnsi="Cachet Book"/>
                                <w:b w:val="0"/>
                                <w:sz w:val="18"/>
                                <w:szCs w:val="18"/>
                              </w:rPr>
                              <w:t>LPSS calendar)</w:t>
                            </w:r>
                            <w:r w:rsidR="004F7658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4F7658" w:rsidRPr="0035384A" w:rsidRDefault="004F7658" w:rsidP="00F7493F">
                            <w:pPr>
                              <w:pStyle w:val="Subhead"/>
                              <w:spacing w:before="80"/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>Camp Hours:</w:t>
                            </w:r>
                            <w:r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 7:00 am to 6:00 pm</w:t>
                            </w:r>
                          </w:p>
                          <w:p w:rsidR="00EC417A" w:rsidRPr="0035384A" w:rsidRDefault="00EC417A" w:rsidP="00C958FB">
                            <w:pPr>
                              <w:pStyle w:val="Subhead"/>
                              <w:spacing w:before="80"/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EE3619" w:rsidRPr="0035384A" w:rsidRDefault="00EC417A" w:rsidP="00EC417A">
                            <w:pPr>
                              <w:pStyle w:val="Subhead"/>
                              <w:spacing w:before="80"/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>Where:</w:t>
                            </w:r>
                            <w:r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 Our Y</w:t>
                            </w:r>
                            <w:r w:rsidR="00297F4D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>MCA</w:t>
                            </w:r>
                            <w:r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 Facility</w:t>
                            </w:r>
                            <w:r w:rsidR="00297F4D"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EC417A" w:rsidRPr="0035384A" w:rsidRDefault="00EC417A" w:rsidP="00EE3619">
                            <w:pPr>
                              <w:pStyle w:val="Subhead"/>
                              <w:spacing w:before="80"/>
                              <w:jc w:val="center"/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800 East </w:t>
                            </w:r>
                            <w:proofErr w:type="spellStart"/>
                            <w:r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>Farrel</w:t>
                            </w:r>
                            <w:proofErr w:type="spellEnd"/>
                            <w:r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t xml:space="preserve"> Road </w:t>
                            </w:r>
                            <w:r w:rsidRPr="0035384A">
                              <w:rPr>
                                <w:rFonts w:ascii="Cachet Book" w:hAnsi="Cachet Book"/>
                                <w:b w:val="0"/>
                                <w:sz w:val="22"/>
                                <w:szCs w:val="22"/>
                              </w:rPr>
                              <w:br/>
                              <w:t>Lafayette, LA 70508</w:t>
                            </w:r>
                          </w:p>
                          <w:p w:rsidR="00C958FB" w:rsidRPr="0043290F" w:rsidRDefault="00C958FB" w:rsidP="00C958FB">
                            <w:pPr>
                              <w:pStyle w:val="Paragraphtext"/>
                            </w:pPr>
                          </w:p>
                          <w:p w:rsidR="00C958FB" w:rsidRPr="0043290F" w:rsidRDefault="00C958FB" w:rsidP="00C958FB">
                            <w:pPr>
                              <w:pStyle w:val="Paragraphtext"/>
                            </w:pPr>
                          </w:p>
                          <w:p w:rsidR="00C958FB" w:rsidRPr="0043290F" w:rsidRDefault="00C958FB">
                            <w:pPr>
                              <w:pStyle w:val="BasicParagraph"/>
                              <w:rPr>
                                <w:rFonts w:ascii="Helvetica" w:hAnsi="Helvetica"/>
                                <w:b/>
                                <w:color w:val="231F20"/>
                                <w:sz w:val="30"/>
                                <w:szCs w:val="30"/>
                              </w:rPr>
                            </w:pPr>
                          </w:p>
                          <w:p w:rsidR="00C958FB" w:rsidRDefault="00C958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56.65pt;margin-top:162pt;width:288.15pt;height:53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" filled="f" stroked="f">
                <v:textbox inset="0,0,0,0">
                  <w:txbxContent>
                    <w:p w:rsidR="00EC417A" w:rsidRPr="0035384A" w:rsidRDefault="004F7658" w:rsidP="004F7658">
                      <w:pPr>
                        <w:pStyle w:val="Subhead"/>
                        <w:spacing w:before="80"/>
                        <w:rPr>
                          <w:rFonts w:ascii="Cachet Book" w:hAnsi="Cachet Book"/>
                          <w:sz w:val="36"/>
                          <w:szCs w:val="36"/>
                          <w:u w:val="single"/>
                        </w:rPr>
                      </w:pPr>
                      <w:r w:rsidRPr="0035384A">
                        <w:rPr>
                          <w:rFonts w:ascii="Cachet Book" w:hAnsi="Cachet Book"/>
                          <w:sz w:val="36"/>
                          <w:szCs w:val="36"/>
                          <w:u w:val="single"/>
                        </w:rPr>
                        <w:t xml:space="preserve">The 4 </w:t>
                      </w:r>
                      <w:proofErr w:type="spellStart"/>
                      <w:r w:rsidRPr="0035384A">
                        <w:rPr>
                          <w:rFonts w:ascii="Cachet Book" w:hAnsi="Cachet Book"/>
                          <w:sz w:val="36"/>
                          <w:szCs w:val="36"/>
                          <w:u w:val="single"/>
                        </w:rPr>
                        <w:t>Ws</w:t>
                      </w:r>
                      <w:proofErr w:type="spellEnd"/>
                      <w:r w:rsidRPr="0035384A">
                        <w:rPr>
                          <w:rFonts w:ascii="Cachet Book" w:hAnsi="Cachet Book"/>
                          <w:sz w:val="36"/>
                          <w:szCs w:val="36"/>
                          <w:u w:val="single"/>
                        </w:rPr>
                        <w:t xml:space="preserve"> of Camp</w:t>
                      </w:r>
                      <w:r w:rsidRPr="0035384A">
                        <w:rPr>
                          <w:rFonts w:ascii="Cachet Book" w:hAnsi="Cachet Book"/>
                          <w:sz w:val="36"/>
                          <w:szCs w:val="36"/>
                          <w:u w:val="single"/>
                        </w:rPr>
                        <w:br/>
                      </w:r>
                    </w:p>
                    <w:p w:rsidR="00EC417A" w:rsidRPr="0035384A" w:rsidRDefault="00EC417A" w:rsidP="00C958FB">
                      <w:pPr>
                        <w:pStyle w:val="Subhead"/>
                        <w:spacing w:before="80"/>
                        <w:rPr>
                          <w:rFonts w:ascii="Cachet Book" w:hAnsi="Cachet Book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sz w:val="22"/>
                          <w:szCs w:val="22"/>
                        </w:rPr>
                        <w:t xml:space="preserve">Who: </w:t>
                      </w:r>
                      <w:r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Children ages </w:t>
                      </w:r>
                      <w:r w:rsidRPr="0035384A">
                        <w:rPr>
                          <w:rFonts w:ascii="Cachet Book" w:hAnsi="Cachet Book"/>
                          <w:sz w:val="22"/>
                          <w:szCs w:val="22"/>
                        </w:rPr>
                        <w:t xml:space="preserve">5 </w:t>
                      </w:r>
                      <w:r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to </w:t>
                      </w:r>
                      <w:r w:rsidRPr="0035384A">
                        <w:rPr>
                          <w:rFonts w:ascii="Cachet Book" w:hAnsi="Cachet Book"/>
                          <w:sz w:val="22"/>
                          <w:szCs w:val="22"/>
                        </w:rPr>
                        <w:t xml:space="preserve">12 </w:t>
                      </w:r>
                      <w:r w:rsidRPr="0035384A">
                        <w:rPr>
                          <w:rFonts w:ascii="Cachet Book" w:hAnsi="Cachet Book"/>
                          <w:sz w:val="22"/>
                          <w:szCs w:val="22"/>
                        </w:rPr>
                        <w:t>years old</w:t>
                      </w:r>
                    </w:p>
                    <w:p w:rsidR="00F7493F" w:rsidRPr="00C55214" w:rsidRDefault="00F7493F" w:rsidP="00C958FB">
                      <w:pPr>
                        <w:pStyle w:val="Subhead"/>
                        <w:spacing w:before="80"/>
                        <w:rPr>
                          <w:rFonts w:ascii="Cachet Book" w:hAnsi="Cachet Book"/>
                          <w:b w:val="0"/>
                          <w:i/>
                          <w:sz w:val="22"/>
                          <w:szCs w:val="22"/>
                        </w:rPr>
                      </w:pPr>
                      <w:r w:rsidRPr="00C55214">
                        <w:rPr>
                          <w:rFonts w:ascii="Cachet Book" w:hAnsi="Cachet Book"/>
                          <w:b w:val="0"/>
                          <w:i/>
                          <w:sz w:val="22"/>
                          <w:szCs w:val="22"/>
                        </w:rPr>
                        <w:t xml:space="preserve">**Your child </w:t>
                      </w:r>
                      <w:r w:rsidRPr="00C55214">
                        <w:rPr>
                          <w:rFonts w:ascii="Cachet Book" w:hAnsi="Cachet Book"/>
                          <w:i/>
                          <w:sz w:val="22"/>
                          <w:szCs w:val="22"/>
                        </w:rPr>
                        <w:t>must</w:t>
                      </w:r>
                      <w:r w:rsidRPr="00C55214">
                        <w:rPr>
                          <w:rFonts w:ascii="Cachet Book" w:hAnsi="Cachet Book"/>
                          <w:b w:val="0"/>
                          <w:i/>
                          <w:sz w:val="22"/>
                          <w:szCs w:val="22"/>
                        </w:rPr>
                        <w:t xml:space="preserve"> be 5 years old by </w:t>
                      </w:r>
                      <w:r w:rsidR="00B86117" w:rsidRPr="00C55214">
                        <w:rPr>
                          <w:rFonts w:ascii="Cachet Book" w:hAnsi="Cachet Book"/>
                          <w:i/>
                          <w:sz w:val="22"/>
                          <w:szCs w:val="22"/>
                        </w:rPr>
                        <w:t>May 3</w:t>
                      </w:r>
                      <w:r w:rsidR="00297F4D" w:rsidRPr="00C55214">
                        <w:rPr>
                          <w:rFonts w:ascii="Cachet Book" w:hAnsi="Cachet Book"/>
                          <w:i/>
                          <w:sz w:val="22"/>
                          <w:szCs w:val="22"/>
                        </w:rPr>
                        <w:t>0</w:t>
                      </w:r>
                      <w:r w:rsidRPr="00C55214">
                        <w:rPr>
                          <w:rFonts w:ascii="Cachet Book" w:hAnsi="Cachet Book"/>
                          <w:i/>
                          <w:sz w:val="22"/>
                          <w:szCs w:val="22"/>
                        </w:rPr>
                        <w:t>, 201</w:t>
                      </w:r>
                      <w:r w:rsidR="00297F4D" w:rsidRPr="00C55214">
                        <w:rPr>
                          <w:rFonts w:ascii="Cachet Book" w:hAnsi="Cachet Book"/>
                          <w:i/>
                          <w:sz w:val="22"/>
                          <w:szCs w:val="22"/>
                        </w:rPr>
                        <w:t>7</w:t>
                      </w:r>
                      <w:r w:rsidRPr="00C55214">
                        <w:rPr>
                          <w:rFonts w:ascii="Cachet Book" w:hAnsi="Cachet Book"/>
                          <w:b w:val="0"/>
                          <w:i/>
                          <w:sz w:val="22"/>
                          <w:szCs w:val="22"/>
                        </w:rPr>
                        <w:t xml:space="preserve"> in order to attend camp**</w:t>
                      </w:r>
                    </w:p>
                    <w:p w:rsidR="00EC417A" w:rsidRPr="0035384A" w:rsidRDefault="00EC417A" w:rsidP="00C958FB">
                      <w:pPr>
                        <w:pStyle w:val="Subhead"/>
                        <w:spacing w:before="80"/>
                        <w:rPr>
                          <w:rFonts w:ascii="Cachet Book" w:hAnsi="Cachet Book"/>
                          <w:sz w:val="22"/>
                          <w:szCs w:val="22"/>
                        </w:rPr>
                      </w:pPr>
                    </w:p>
                    <w:p w:rsidR="00EC417A" w:rsidRPr="0035384A" w:rsidRDefault="00EC417A" w:rsidP="00EC417A">
                      <w:pPr>
                        <w:spacing w:line="280" w:lineRule="atLeast"/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b/>
                          <w:sz w:val="22"/>
                          <w:szCs w:val="22"/>
                        </w:rPr>
                        <w:t>What:</w:t>
                      </w:r>
                      <w:r w:rsidRPr="0035384A">
                        <w:rPr>
                          <w:rFonts w:ascii="Cachet Book" w:hAnsi="Cachet Book"/>
                          <w:sz w:val="22"/>
                          <w:szCs w:val="22"/>
                        </w:rPr>
                        <w:t xml:space="preserve"> </w:t>
                      </w:r>
                      <w:r w:rsidRPr="0035384A"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  <w:t>We engage our campers through our values of healthy mind, body and spirit within various activities throughout the summer, ensuring a fun-filled, active summer camp that is guaranteed to make long-lasting memories!</w:t>
                      </w:r>
                    </w:p>
                    <w:p w:rsidR="004F7658" w:rsidRPr="0035384A" w:rsidRDefault="004F7658" w:rsidP="00EC417A">
                      <w:pPr>
                        <w:spacing w:line="280" w:lineRule="atLeast"/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</w:pPr>
                    </w:p>
                    <w:p w:rsidR="004F7658" w:rsidRPr="0035384A" w:rsidRDefault="004F7658" w:rsidP="00E7161C">
                      <w:pPr>
                        <w:numPr>
                          <w:ilvl w:val="0"/>
                          <w:numId w:val="1"/>
                        </w:numPr>
                        <w:spacing w:line="280" w:lineRule="atLeast"/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  <w:t>Field Trips</w:t>
                      </w:r>
                    </w:p>
                    <w:p w:rsidR="004F7658" w:rsidRPr="0035384A" w:rsidRDefault="004F7658" w:rsidP="004F7658">
                      <w:pPr>
                        <w:numPr>
                          <w:ilvl w:val="0"/>
                          <w:numId w:val="1"/>
                        </w:numPr>
                        <w:spacing w:line="280" w:lineRule="atLeast"/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  <w:t>Sports</w:t>
                      </w:r>
                    </w:p>
                    <w:p w:rsidR="004F7658" w:rsidRPr="0035384A" w:rsidRDefault="004F7658" w:rsidP="004F7658">
                      <w:pPr>
                        <w:numPr>
                          <w:ilvl w:val="0"/>
                          <w:numId w:val="1"/>
                        </w:numPr>
                        <w:spacing w:line="280" w:lineRule="atLeast"/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  <w:t>Crafts</w:t>
                      </w:r>
                    </w:p>
                    <w:p w:rsidR="004F7658" w:rsidRPr="0035384A" w:rsidRDefault="004F7658" w:rsidP="004F7658">
                      <w:pPr>
                        <w:numPr>
                          <w:ilvl w:val="0"/>
                          <w:numId w:val="1"/>
                        </w:numPr>
                        <w:spacing w:line="280" w:lineRule="atLeast"/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  <w:t>Character Development</w:t>
                      </w:r>
                    </w:p>
                    <w:p w:rsidR="004F7658" w:rsidRPr="0035384A" w:rsidRDefault="004F7658" w:rsidP="004F7658">
                      <w:pPr>
                        <w:numPr>
                          <w:ilvl w:val="0"/>
                          <w:numId w:val="1"/>
                        </w:numPr>
                        <w:spacing w:line="280" w:lineRule="atLeast"/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  <w:t>Cooking</w:t>
                      </w:r>
                    </w:p>
                    <w:p w:rsidR="00297F4D" w:rsidRPr="0035384A" w:rsidRDefault="00297F4D" w:rsidP="004F7658">
                      <w:pPr>
                        <w:numPr>
                          <w:ilvl w:val="0"/>
                          <w:numId w:val="1"/>
                        </w:numPr>
                        <w:spacing w:line="280" w:lineRule="atLeast"/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  <w:t>Science Projects</w:t>
                      </w:r>
                    </w:p>
                    <w:p w:rsidR="00297F4D" w:rsidRPr="0035384A" w:rsidRDefault="00297F4D" w:rsidP="004F7658">
                      <w:pPr>
                        <w:numPr>
                          <w:ilvl w:val="0"/>
                          <w:numId w:val="1"/>
                        </w:numPr>
                        <w:spacing w:line="280" w:lineRule="atLeast"/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  <w:t xml:space="preserve">Reading </w:t>
                      </w:r>
                    </w:p>
                    <w:p w:rsidR="004F7658" w:rsidRPr="0035384A" w:rsidRDefault="004F7658" w:rsidP="004F7658">
                      <w:pPr>
                        <w:numPr>
                          <w:ilvl w:val="0"/>
                          <w:numId w:val="1"/>
                        </w:numPr>
                        <w:spacing w:line="280" w:lineRule="atLeast"/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  <w:t>Friendships</w:t>
                      </w:r>
                    </w:p>
                    <w:p w:rsidR="004F7658" w:rsidRPr="0035384A" w:rsidRDefault="004F7658" w:rsidP="004F7658">
                      <w:pPr>
                        <w:numPr>
                          <w:ilvl w:val="0"/>
                          <w:numId w:val="1"/>
                        </w:numPr>
                        <w:spacing w:line="280" w:lineRule="atLeast"/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color w:val="231F20"/>
                          <w:sz w:val="22"/>
                          <w:szCs w:val="22"/>
                        </w:rPr>
                        <w:t>Water Activities</w:t>
                      </w:r>
                    </w:p>
                    <w:p w:rsidR="00CD0603" w:rsidRPr="0035384A" w:rsidRDefault="004F7658" w:rsidP="00F7493F">
                      <w:pPr>
                        <w:pStyle w:val="Subhead"/>
                        <w:spacing w:before="80"/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br/>
                      </w:r>
                      <w:r w:rsidR="00EC417A" w:rsidRPr="0035384A">
                        <w:rPr>
                          <w:rFonts w:ascii="Cachet Book" w:hAnsi="Cachet Book"/>
                          <w:sz w:val="22"/>
                          <w:szCs w:val="22"/>
                        </w:rPr>
                        <w:t xml:space="preserve">When: </w:t>
                      </w:r>
                      <w:r w:rsidR="00B86117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>May 3</w:t>
                      </w:r>
                      <w:r w:rsidR="00297F4D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>0</w:t>
                      </w:r>
                      <w:r w:rsidR="00297F4D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D0603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EC417A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– August </w:t>
                      </w:r>
                      <w:r w:rsidR="00B86117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>1</w:t>
                      </w:r>
                      <w:r w:rsidR="00297F4D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>1</w:t>
                      </w:r>
                      <w:r w:rsidR="00CD0603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97F4D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297F4D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>(tentatively)</w:t>
                      </w:r>
                      <w:r w:rsidR="00CD0603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EC417A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D0603" w:rsidRPr="0035384A" w:rsidRDefault="00EC417A" w:rsidP="00F7493F">
                      <w:pPr>
                        <w:pStyle w:val="Subhead"/>
                        <w:spacing w:before="80"/>
                        <w:rPr>
                          <w:rFonts w:ascii="Cachet Book" w:hAnsi="Cachet Book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b w:val="0"/>
                          <w:sz w:val="18"/>
                          <w:szCs w:val="18"/>
                        </w:rPr>
                        <w:t>(additional weeks are contingent upon</w:t>
                      </w:r>
                      <w:r w:rsidR="00F7493F" w:rsidRPr="0035384A">
                        <w:rPr>
                          <w:rFonts w:ascii="Cachet Book" w:hAnsi="Cachet Book"/>
                          <w:b w:val="0"/>
                          <w:sz w:val="18"/>
                          <w:szCs w:val="18"/>
                        </w:rPr>
                        <w:t xml:space="preserve"> the </w:t>
                      </w:r>
                      <w:r w:rsidRPr="0035384A">
                        <w:rPr>
                          <w:rFonts w:ascii="Cachet Book" w:hAnsi="Cachet Book"/>
                          <w:b w:val="0"/>
                          <w:sz w:val="18"/>
                          <w:szCs w:val="18"/>
                        </w:rPr>
                        <w:t>LPSS calendar)</w:t>
                      </w:r>
                      <w:r w:rsidR="004F7658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br/>
                      </w:r>
                    </w:p>
                    <w:p w:rsidR="004F7658" w:rsidRPr="0035384A" w:rsidRDefault="004F7658" w:rsidP="00F7493F">
                      <w:pPr>
                        <w:pStyle w:val="Subhead"/>
                        <w:spacing w:before="80"/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sz w:val="22"/>
                          <w:szCs w:val="22"/>
                        </w:rPr>
                        <w:t>Camp Hours:</w:t>
                      </w:r>
                      <w:r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 7:00 am to 6:00 pm</w:t>
                      </w:r>
                    </w:p>
                    <w:p w:rsidR="00EC417A" w:rsidRPr="0035384A" w:rsidRDefault="00EC417A" w:rsidP="00C958FB">
                      <w:pPr>
                        <w:pStyle w:val="Subhead"/>
                        <w:spacing w:before="80"/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</w:pPr>
                    </w:p>
                    <w:p w:rsidR="00EE3619" w:rsidRPr="0035384A" w:rsidRDefault="00EC417A" w:rsidP="00EC417A">
                      <w:pPr>
                        <w:pStyle w:val="Subhead"/>
                        <w:spacing w:before="80"/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sz w:val="22"/>
                          <w:szCs w:val="22"/>
                        </w:rPr>
                        <w:t>Where:</w:t>
                      </w:r>
                      <w:r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 Our Y</w:t>
                      </w:r>
                      <w:r w:rsidR="00297F4D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>MCA</w:t>
                      </w:r>
                      <w:r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 Facility</w:t>
                      </w:r>
                      <w:r w:rsidR="00297F4D"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 is</w:t>
                      </w:r>
                      <w:r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EC417A" w:rsidRPr="0035384A" w:rsidRDefault="00EC417A" w:rsidP="00EE3619">
                      <w:pPr>
                        <w:pStyle w:val="Subhead"/>
                        <w:spacing w:before="80"/>
                        <w:jc w:val="center"/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</w:pPr>
                      <w:r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800 East </w:t>
                      </w:r>
                      <w:proofErr w:type="spellStart"/>
                      <w:r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>Farrel</w:t>
                      </w:r>
                      <w:proofErr w:type="spellEnd"/>
                      <w:r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t xml:space="preserve"> Road </w:t>
                      </w:r>
                      <w:r w:rsidRPr="0035384A">
                        <w:rPr>
                          <w:rFonts w:ascii="Cachet Book" w:hAnsi="Cachet Book"/>
                          <w:b w:val="0"/>
                          <w:sz w:val="22"/>
                          <w:szCs w:val="22"/>
                        </w:rPr>
                        <w:br/>
                        <w:t>Lafayette, LA 70508</w:t>
                      </w:r>
                    </w:p>
                    <w:p w:rsidR="00C958FB" w:rsidRPr="0043290F" w:rsidRDefault="00C958FB" w:rsidP="00C958FB">
                      <w:pPr>
                        <w:pStyle w:val="Paragraphtext"/>
                      </w:pPr>
                    </w:p>
                    <w:p w:rsidR="00C958FB" w:rsidRPr="0043290F" w:rsidRDefault="00C958FB" w:rsidP="00C958FB">
                      <w:pPr>
                        <w:pStyle w:val="Paragraphtext"/>
                      </w:pPr>
                    </w:p>
                    <w:p w:rsidR="00C958FB" w:rsidRPr="0043290F" w:rsidRDefault="00C958FB">
                      <w:pPr>
                        <w:pStyle w:val="BasicParagraph"/>
                        <w:rPr>
                          <w:rFonts w:ascii="Helvetica" w:hAnsi="Helvetica"/>
                          <w:b/>
                          <w:color w:val="231F20"/>
                          <w:sz w:val="30"/>
                          <w:szCs w:val="30"/>
                        </w:rPr>
                      </w:pPr>
                    </w:p>
                    <w:p w:rsidR="00C958FB" w:rsidRDefault="00C958FB"/>
                  </w:txbxContent>
                </v:textbox>
              </v:shape>
            </w:pict>
          </mc:Fallback>
        </mc:AlternateContent>
      </w:r>
      <w:r w:rsidR="00B8611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412115</wp:posOffset>
                </wp:positionV>
                <wp:extent cx="3674110" cy="1483360"/>
                <wp:effectExtent l="0" t="2540" r="254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0C" w:rsidRPr="0035384A" w:rsidRDefault="003A0C0C" w:rsidP="003A0C0C">
                            <w:pPr>
                              <w:pStyle w:val="Headline"/>
                              <w:jc w:val="center"/>
                              <w:rPr>
                                <w:rFonts w:ascii="Cachet Bold" w:hAnsi="Cachet Bold"/>
                                <w:color w:val="231F20"/>
                              </w:rPr>
                            </w:pPr>
                            <w:r w:rsidRPr="0035384A">
                              <w:rPr>
                                <w:rFonts w:ascii="Cachet Bold" w:hAnsi="Cachet Bold"/>
                                <w:color w:val="231F20"/>
                              </w:rPr>
                              <w:t xml:space="preserve">The YMCA of </w:t>
                            </w:r>
                            <w:proofErr w:type="spellStart"/>
                            <w:r w:rsidRPr="0035384A">
                              <w:rPr>
                                <w:rFonts w:ascii="Cachet Bold" w:hAnsi="Cachet Bold"/>
                                <w:color w:val="231F20"/>
                              </w:rPr>
                              <w:t>Acadiana</w:t>
                            </w:r>
                            <w:proofErr w:type="spellEnd"/>
                            <w:r w:rsidRPr="0035384A">
                              <w:rPr>
                                <w:rFonts w:ascii="Cachet Bold" w:hAnsi="Cachet Bold"/>
                                <w:color w:val="231F20"/>
                              </w:rPr>
                              <w:t xml:space="preserve"> Summer</w:t>
                            </w:r>
                          </w:p>
                          <w:p w:rsidR="003A0C0C" w:rsidRPr="0035384A" w:rsidRDefault="003A0C0C" w:rsidP="003A0C0C">
                            <w:pPr>
                              <w:pStyle w:val="Headline"/>
                              <w:jc w:val="center"/>
                              <w:rPr>
                                <w:rFonts w:ascii="Cachet Bold" w:hAnsi="Cachet Bold"/>
                                <w:color w:val="231F20"/>
                              </w:rPr>
                            </w:pPr>
                            <w:r w:rsidRPr="0035384A">
                              <w:rPr>
                                <w:rFonts w:ascii="Cachet Bold" w:hAnsi="Cachet Bold"/>
                                <w:color w:val="231F20"/>
                              </w:rPr>
                              <w:t xml:space="preserve"> Camp 201</w:t>
                            </w:r>
                            <w:r w:rsidR="00297F4D" w:rsidRPr="0035384A">
                              <w:rPr>
                                <w:rFonts w:ascii="Cachet Bold" w:hAnsi="Cachet Bold"/>
                                <w:color w:val="231F20"/>
                              </w:rPr>
                              <w:t>7</w:t>
                            </w:r>
                          </w:p>
                          <w:p w:rsidR="00C958FB" w:rsidRDefault="00C958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65.25pt;margin-top:32.45pt;width:289.3pt;height:1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CK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" filled="f" stroked="f">
                <v:textbox inset="0,0,0,0">
                  <w:txbxContent>
                    <w:p w:rsidR="003A0C0C" w:rsidRPr="0035384A" w:rsidRDefault="003A0C0C" w:rsidP="003A0C0C">
                      <w:pPr>
                        <w:pStyle w:val="Headline"/>
                        <w:jc w:val="center"/>
                        <w:rPr>
                          <w:rFonts w:ascii="Cachet Bold" w:hAnsi="Cachet Bold"/>
                          <w:color w:val="231F20"/>
                        </w:rPr>
                      </w:pPr>
                      <w:r w:rsidRPr="0035384A">
                        <w:rPr>
                          <w:rFonts w:ascii="Cachet Bold" w:hAnsi="Cachet Bold"/>
                          <w:color w:val="231F20"/>
                        </w:rPr>
                        <w:t xml:space="preserve">The YMCA of </w:t>
                      </w:r>
                      <w:proofErr w:type="spellStart"/>
                      <w:r w:rsidRPr="0035384A">
                        <w:rPr>
                          <w:rFonts w:ascii="Cachet Bold" w:hAnsi="Cachet Bold"/>
                          <w:color w:val="231F20"/>
                        </w:rPr>
                        <w:t>Acadiana</w:t>
                      </w:r>
                      <w:proofErr w:type="spellEnd"/>
                      <w:r w:rsidRPr="0035384A">
                        <w:rPr>
                          <w:rFonts w:ascii="Cachet Bold" w:hAnsi="Cachet Bold"/>
                          <w:color w:val="231F20"/>
                        </w:rPr>
                        <w:t xml:space="preserve"> Summer</w:t>
                      </w:r>
                    </w:p>
                    <w:p w:rsidR="003A0C0C" w:rsidRPr="0035384A" w:rsidRDefault="003A0C0C" w:rsidP="003A0C0C">
                      <w:pPr>
                        <w:pStyle w:val="Headline"/>
                        <w:jc w:val="center"/>
                        <w:rPr>
                          <w:rFonts w:ascii="Cachet Bold" w:hAnsi="Cachet Bold"/>
                          <w:color w:val="231F20"/>
                        </w:rPr>
                      </w:pPr>
                      <w:r w:rsidRPr="0035384A">
                        <w:rPr>
                          <w:rFonts w:ascii="Cachet Bold" w:hAnsi="Cachet Bold"/>
                          <w:color w:val="231F20"/>
                        </w:rPr>
                        <w:t xml:space="preserve"> Camp 201</w:t>
                      </w:r>
                      <w:r w:rsidR="00297F4D" w:rsidRPr="0035384A">
                        <w:rPr>
                          <w:rFonts w:ascii="Cachet Bold" w:hAnsi="Cachet Bold"/>
                          <w:color w:val="231F20"/>
                        </w:rPr>
                        <w:t>7</w:t>
                      </w:r>
                    </w:p>
                    <w:p w:rsidR="00C958FB" w:rsidRDefault="00C958FB"/>
                  </w:txbxContent>
                </v:textbox>
              </v:shape>
            </w:pict>
          </mc:Fallback>
        </mc:AlternateContent>
      </w:r>
      <w:r w:rsidR="00B8611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8176260</wp:posOffset>
                </wp:positionV>
                <wp:extent cx="1943100" cy="520700"/>
                <wp:effectExtent l="635" t="381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8FB" w:rsidRPr="0043290F" w:rsidRDefault="00C958FB" w:rsidP="00AB716F">
                            <w:pPr>
                              <w:pStyle w:val="CompanyNameHer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21.05pt;margin-top:643.8pt;width:153pt;height: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w3tgIAAME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" filled="f" stroked="f">
                <v:textbox>
                  <w:txbxContent>
                    <w:p w:rsidR="00C958FB" w:rsidRPr="0043290F" w:rsidRDefault="00C958FB" w:rsidP="00AB716F">
                      <w:pPr>
                        <w:pStyle w:val="CompanyNameHere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C958FB" w:rsidSect="00C958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08B"/>
    <w:multiLevelType w:val="hybridMultilevel"/>
    <w:tmpl w:val="F64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63268"/>
    <w:multiLevelType w:val="hybridMultilevel"/>
    <w:tmpl w:val="F9E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C"/>
    <w:rsid w:val="001F455C"/>
    <w:rsid w:val="00215F4A"/>
    <w:rsid w:val="00297F4D"/>
    <w:rsid w:val="0035384A"/>
    <w:rsid w:val="00382A27"/>
    <w:rsid w:val="003A0C0C"/>
    <w:rsid w:val="003A5DFE"/>
    <w:rsid w:val="00443463"/>
    <w:rsid w:val="004706C6"/>
    <w:rsid w:val="004F7658"/>
    <w:rsid w:val="00501EDE"/>
    <w:rsid w:val="00576C58"/>
    <w:rsid w:val="00681CA9"/>
    <w:rsid w:val="00722683"/>
    <w:rsid w:val="00722E81"/>
    <w:rsid w:val="007819EC"/>
    <w:rsid w:val="007D6B14"/>
    <w:rsid w:val="007E712F"/>
    <w:rsid w:val="00833A85"/>
    <w:rsid w:val="008A1A02"/>
    <w:rsid w:val="0093278E"/>
    <w:rsid w:val="00944FC0"/>
    <w:rsid w:val="00976DD4"/>
    <w:rsid w:val="009F5E11"/>
    <w:rsid w:val="00A90791"/>
    <w:rsid w:val="00AB716F"/>
    <w:rsid w:val="00B742E6"/>
    <w:rsid w:val="00B86117"/>
    <w:rsid w:val="00C17728"/>
    <w:rsid w:val="00C55214"/>
    <w:rsid w:val="00C56680"/>
    <w:rsid w:val="00C958FB"/>
    <w:rsid w:val="00CD0603"/>
    <w:rsid w:val="00E715D8"/>
    <w:rsid w:val="00E7161C"/>
    <w:rsid w:val="00EC417A"/>
    <w:rsid w:val="00EE3619"/>
    <w:rsid w:val="00F054D5"/>
    <w:rsid w:val="00F440E4"/>
    <w:rsid w:val="00F7493F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5C697A"/>
  <w15:docId w15:val="{EF354A0E-E5E5-4CC9-8288-FCA7C7E2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443463"/>
    <w:rPr>
      <w:rFonts w:ascii="Helvetica" w:hAnsi="Helvetica"/>
      <w:sz w:val="18"/>
    </w:rPr>
  </w:style>
  <w:style w:type="paragraph" w:customStyle="1" w:styleId="Caldays">
    <w:name w:val="Cal days"/>
    <w:basedOn w:val="Normal"/>
    <w:rsid w:val="00FE0FA5"/>
    <w:pPr>
      <w:jc w:val="center"/>
    </w:pPr>
    <w:rPr>
      <w:rFonts w:ascii="Helvetica" w:hAnsi="Helvetica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Headline">
    <w:name w:val="Headline"/>
    <w:basedOn w:val="BasicParagraph"/>
    <w:rsid w:val="00443463"/>
    <w:rPr>
      <w:rFonts w:ascii="Arial" w:hAnsi="Arial"/>
      <w:b/>
      <w:color w:val="auto"/>
      <w:sz w:val="50"/>
      <w:szCs w:val="50"/>
    </w:rPr>
  </w:style>
  <w:style w:type="paragraph" w:customStyle="1" w:styleId="CompanyNameHere">
    <w:name w:val="Company Name Here"/>
    <w:basedOn w:val="BasicParagraph"/>
    <w:rsid w:val="00443463"/>
    <w:pPr>
      <w:tabs>
        <w:tab w:val="left" w:pos="140"/>
      </w:tabs>
      <w:jc w:val="center"/>
    </w:pPr>
    <w:rPr>
      <w:rFonts w:ascii="Arial" w:hAnsi="Arial"/>
      <w:b/>
      <w:caps/>
      <w:color w:val="231F20"/>
      <w:spacing w:val="10"/>
      <w:sz w:val="22"/>
      <w:szCs w:val="14"/>
    </w:rPr>
  </w:style>
  <w:style w:type="paragraph" w:customStyle="1" w:styleId="PullQuote">
    <w:name w:val="Pull Quote"/>
    <w:basedOn w:val="BasicParagraph"/>
    <w:rsid w:val="00443463"/>
    <w:pPr>
      <w:jc w:val="center"/>
    </w:pPr>
    <w:rPr>
      <w:rFonts w:ascii="Arial" w:hAnsi="Arial"/>
      <w:b/>
      <w:color w:val="FFFFFF"/>
      <w:szCs w:val="20"/>
    </w:rPr>
  </w:style>
  <w:style w:type="paragraph" w:customStyle="1" w:styleId="PhotoBox">
    <w:name w:val="Photo Box"/>
    <w:basedOn w:val="Normal"/>
    <w:rsid w:val="00443463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Paragraphtext">
    <w:name w:val="Paragraph text"/>
    <w:basedOn w:val="Normal"/>
    <w:rsid w:val="00443463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Subhead">
    <w:name w:val="Subhead"/>
    <w:basedOn w:val="Normal"/>
    <w:rsid w:val="00443463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rsid w:val="00443463"/>
    <w:pPr>
      <w:spacing w:line="220" w:lineRule="atLeast"/>
    </w:pPr>
    <w:rPr>
      <w:rFonts w:ascii="Arial" w:hAnsi="Arial"/>
      <w:color w:val="FFFFFF"/>
      <w:sz w:val="22"/>
    </w:rPr>
  </w:style>
  <w:style w:type="paragraph" w:customStyle="1" w:styleId="NoParagraphStyle">
    <w:name w:val="[No Paragraph Style]"/>
    <w:rsid w:val="004329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ListTitle">
    <w:name w:val="List Title"/>
    <w:basedOn w:val="Normal"/>
    <w:rsid w:val="00C958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231F20"/>
      <w:szCs w:val="20"/>
    </w:rPr>
  </w:style>
  <w:style w:type="paragraph" w:customStyle="1" w:styleId="InsertListHere">
    <w:name w:val="Insert List Here"/>
    <w:basedOn w:val="Normal"/>
    <w:link w:val="InsertListHereChar"/>
    <w:qFormat/>
    <w:rsid w:val="00443463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/>
      <w:b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22683"/>
    <w:pPr>
      <w:ind w:left="720"/>
      <w:contextualSpacing/>
    </w:pPr>
  </w:style>
  <w:style w:type="character" w:customStyle="1" w:styleId="InsertListHereChar">
    <w:name w:val="Insert List Here Char"/>
    <w:basedOn w:val="DefaultParagraphFont"/>
    <w:link w:val="InsertListHere"/>
    <w:rsid w:val="00443463"/>
    <w:rPr>
      <w:rFonts w:ascii="Arial" w:hAnsi="Arial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742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@TheYofAcadiana.com" TargetMode="External"/><Relationship Id="rId13" Type="http://schemas.openxmlformats.org/officeDocument/2006/relationships/hyperlink" Target="http://www.TheYMCAofAcadiana.com" TargetMode="External"/><Relationship Id="rId18" Type="http://schemas.openxmlformats.org/officeDocument/2006/relationships/hyperlink" Target="https://www.myprocare.com/Default/Index?aWtuPTQ3NTk1ODUyNjk=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hyllis@TheYofAcadiana.com" TargetMode="External"/><Relationship Id="rId12" Type="http://schemas.openxmlformats.org/officeDocument/2006/relationships/hyperlink" Target="mailto:Teri@TheYofAcadiana.com" TargetMode="External"/><Relationship Id="rId17" Type="http://schemas.openxmlformats.org/officeDocument/2006/relationships/hyperlink" Target="https://www.myprocare.com/Default/Index?aWtuPTQ3NTk1ODUyNjkmc2NoSWQ9MQ=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yprocare.com/Default/Index?aWtuPTQ3NTk1ODUyNjk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aime@TheYofAcadiana.com" TargetMode="External"/><Relationship Id="rId11" Type="http://schemas.openxmlformats.org/officeDocument/2006/relationships/hyperlink" Target="mailto:Phyllis@TheYofAcadian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hyperlink" Target="mailto:Jaime@TheYofAcadiana.com" TargetMode="External"/><Relationship Id="rId19" Type="http://schemas.openxmlformats.org/officeDocument/2006/relationships/hyperlink" Target="https://www.myprocare.com/Default/Index?aWtuPTQ3NTk1ODUyNjkmc2NoSWQ9MQ=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YMCAofAcadiana.com" TargetMode="Externa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\AppData\Roaming\Microsoft\Templates\HP_ModernSolid_FlyerVert_TP103794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97E0-0C05-494C-A69B-DF57925C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HP_ModernSolid_FlyerVert_TP10379460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4</cp:revision>
  <cp:lastPrinted>2017-03-23T17:31:00Z</cp:lastPrinted>
  <dcterms:created xsi:type="dcterms:W3CDTF">2017-02-06T19:46:00Z</dcterms:created>
  <dcterms:modified xsi:type="dcterms:W3CDTF">2017-03-23T17:49:00Z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TC103794609990</vt:lpwstr>
  </property>
</Properties>
</file>