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40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160B44" w14:paraId="2498457C" w14:textId="77777777" w:rsidTr="00CA23B4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shd w:val="clear" w:color="auto" w:fill="92FD83"/>
            <w:vAlign w:val="center"/>
          </w:tcPr>
          <w:p w14:paraId="21C884B8" w14:textId="54FE0AE9" w:rsidR="00160B44" w:rsidRDefault="00875051" w:rsidP="00CA23B4">
            <w:pPr>
              <w:pStyle w:val="Heading1"/>
            </w:pPr>
            <w:r>
              <w:t>3’s</w:t>
            </w:r>
            <w:r w:rsidR="00A33DBA">
              <w:t xml:space="preserve"> </w:t>
            </w:r>
            <w:r w:rsidR="00170C29">
              <w:t>MONTH of MARCH</w:t>
            </w:r>
            <w:r w:rsidR="00BF307D">
              <w:t xml:space="preserve"> 20</w:t>
            </w:r>
            <w:r w:rsidR="00EC1BEA">
              <w:t>20</w:t>
            </w:r>
          </w:p>
        </w:tc>
      </w:tr>
      <w:tr w:rsidR="00160B44" w14:paraId="3BB11954" w14:textId="77777777" w:rsidTr="00CA23B4">
        <w:tc>
          <w:tcPr>
            <w:tcW w:w="1532" w:type="dxa"/>
            <w:shd w:val="clear" w:color="auto" w:fill="158006"/>
            <w:vAlign w:val="center"/>
          </w:tcPr>
          <w:p w14:paraId="00AE7A32" w14:textId="77777777" w:rsidR="00160B44" w:rsidRDefault="00160B44" w:rsidP="00CA23B4">
            <w:pPr>
              <w:jc w:val="center"/>
              <w:rPr>
                <w:b/>
                <w:color w:val="FFFFFF"/>
                <w:sz w:val="22"/>
              </w:rPr>
            </w:pPr>
          </w:p>
        </w:tc>
        <w:tc>
          <w:tcPr>
            <w:tcW w:w="1532" w:type="dxa"/>
            <w:shd w:val="clear" w:color="auto" w:fill="158006"/>
            <w:vAlign w:val="center"/>
          </w:tcPr>
          <w:p w14:paraId="409282F7" w14:textId="77777777" w:rsidR="00160B44" w:rsidRDefault="00170C29" w:rsidP="00CA23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clear" w:color="auto" w:fill="158006"/>
            <w:vAlign w:val="center"/>
          </w:tcPr>
          <w:p w14:paraId="4FB71D6A" w14:textId="77777777" w:rsidR="00160B44" w:rsidRDefault="00170C29" w:rsidP="00CA23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clear" w:color="auto" w:fill="158006"/>
            <w:vAlign w:val="center"/>
          </w:tcPr>
          <w:p w14:paraId="3EF04F17" w14:textId="77777777" w:rsidR="00160B44" w:rsidRDefault="00170C29" w:rsidP="00CA23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clear" w:color="auto" w:fill="158006"/>
            <w:vAlign w:val="center"/>
          </w:tcPr>
          <w:p w14:paraId="2416E832" w14:textId="77777777" w:rsidR="00160B44" w:rsidRDefault="00170C29" w:rsidP="00CA23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clear" w:color="auto" w:fill="158006"/>
            <w:vAlign w:val="center"/>
          </w:tcPr>
          <w:p w14:paraId="1DD67A8B" w14:textId="77777777" w:rsidR="00160B44" w:rsidRDefault="00170C29" w:rsidP="00CA23B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clear" w:color="auto" w:fill="158006"/>
            <w:vAlign w:val="center"/>
          </w:tcPr>
          <w:p w14:paraId="4827D8B3" w14:textId="77777777" w:rsidR="00160B44" w:rsidRDefault="00160B44" w:rsidP="00CA23B4">
            <w:pPr>
              <w:jc w:val="center"/>
              <w:rPr>
                <w:b/>
                <w:color w:val="FFFFFF"/>
                <w:sz w:val="22"/>
              </w:rPr>
            </w:pPr>
          </w:p>
        </w:tc>
      </w:tr>
      <w:tr w:rsidR="00160B44" w14:paraId="6EAFF396" w14:textId="77777777" w:rsidTr="00CA23B4">
        <w:trPr>
          <w:trHeight w:val="1728"/>
        </w:trPr>
        <w:tc>
          <w:tcPr>
            <w:tcW w:w="1532" w:type="dxa"/>
          </w:tcPr>
          <w:p w14:paraId="14257E3D" w14:textId="77777777" w:rsidR="00CA23B4" w:rsidRDefault="00CA23B4" w:rsidP="00CA23B4">
            <w:pPr>
              <w:jc w:val="center"/>
              <w:rPr>
                <w:sz w:val="16"/>
                <w:szCs w:val="16"/>
              </w:rPr>
            </w:pPr>
          </w:p>
          <w:p w14:paraId="7D68B203" w14:textId="77777777" w:rsidR="00BF307D" w:rsidRDefault="00BF307D" w:rsidP="00CA23B4">
            <w:pPr>
              <w:jc w:val="center"/>
              <w:rPr>
                <w:sz w:val="16"/>
                <w:szCs w:val="16"/>
              </w:rPr>
            </w:pPr>
          </w:p>
          <w:p w14:paraId="348224B6" w14:textId="77777777" w:rsidR="00717FBE" w:rsidRPr="00471A04" w:rsidRDefault="00CD7911" w:rsidP="00CA2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</w:t>
            </w:r>
          </w:p>
          <w:p w14:paraId="7FC72B43" w14:textId="77777777" w:rsidR="00717FBE" w:rsidRPr="00471A04" w:rsidRDefault="00717FBE" w:rsidP="00CA2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24</w:t>
            </w:r>
          </w:p>
          <w:p w14:paraId="16D39EAE" w14:textId="77777777" w:rsidR="00CD3D64" w:rsidRPr="00CD3D64" w:rsidRDefault="00CD3D64" w:rsidP="00BF3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14:paraId="4F7B3E12" w14:textId="57DD74E6" w:rsidR="005F6293" w:rsidRPr="0041696E" w:rsidRDefault="007A2C82" w:rsidP="00CA2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46090F9B" w14:textId="77777777" w:rsidR="00717FBE" w:rsidRPr="0041696E" w:rsidRDefault="00717FBE" w:rsidP="00CA23B4">
            <w:pPr>
              <w:rPr>
                <w:sz w:val="16"/>
                <w:szCs w:val="16"/>
              </w:rPr>
            </w:pPr>
            <w:r w:rsidRPr="0041696E">
              <w:rPr>
                <w:sz w:val="16"/>
                <w:szCs w:val="16"/>
              </w:rPr>
              <w:t>LD: Oscar Otter</w:t>
            </w:r>
          </w:p>
          <w:p w14:paraId="64A889B1" w14:textId="77777777" w:rsidR="00717FBE" w:rsidRPr="0041696E" w:rsidRDefault="00717FBE" w:rsidP="00CA23B4">
            <w:pPr>
              <w:rPr>
                <w:sz w:val="16"/>
                <w:szCs w:val="16"/>
              </w:rPr>
            </w:pPr>
            <w:r w:rsidRPr="0041696E">
              <w:rPr>
                <w:sz w:val="16"/>
                <w:szCs w:val="16"/>
              </w:rPr>
              <w:t>SD: Arts n Crafts</w:t>
            </w:r>
          </w:p>
          <w:p w14:paraId="30B74A15" w14:textId="77777777" w:rsidR="00160B44" w:rsidRPr="0041696E" w:rsidRDefault="00717FBE" w:rsidP="00CA23B4">
            <w:pPr>
              <w:rPr>
                <w:sz w:val="16"/>
                <w:szCs w:val="16"/>
              </w:rPr>
            </w:pPr>
            <w:r w:rsidRPr="0041696E">
              <w:rPr>
                <w:sz w:val="16"/>
                <w:szCs w:val="16"/>
              </w:rPr>
              <w:t xml:space="preserve">Phonics: Introduce </w:t>
            </w:r>
            <w:proofErr w:type="spellStart"/>
            <w:r w:rsidRPr="0041696E">
              <w:rPr>
                <w:sz w:val="16"/>
                <w:szCs w:val="16"/>
              </w:rPr>
              <w:t>Oo</w:t>
            </w:r>
            <w:proofErr w:type="spellEnd"/>
          </w:p>
        </w:tc>
        <w:tc>
          <w:tcPr>
            <w:tcW w:w="1532" w:type="dxa"/>
          </w:tcPr>
          <w:p w14:paraId="02A1C7FF" w14:textId="0A4664D0" w:rsidR="005F6293" w:rsidRPr="0041696E" w:rsidRDefault="007A2C82" w:rsidP="00CA2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1382363D" w14:textId="77777777" w:rsidR="00717FBE" w:rsidRPr="0041696E" w:rsidRDefault="00717FBE" w:rsidP="00CA23B4">
            <w:pPr>
              <w:rPr>
                <w:sz w:val="16"/>
                <w:szCs w:val="16"/>
              </w:rPr>
            </w:pPr>
            <w:r w:rsidRPr="0041696E">
              <w:rPr>
                <w:sz w:val="16"/>
                <w:szCs w:val="16"/>
              </w:rPr>
              <w:t>LD: Olives</w:t>
            </w:r>
          </w:p>
          <w:p w14:paraId="05678946" w14:textId="77777777" w:rsidR="00717FBE" w:rsidRPr="0041696E" w:rsidRDefault="00717FBE" w:rsidP="00CA23B4">
            <w:pPr>
              <w:rPr>
                <w:sz w:val="16"/>
                <w:szCs w:val="16"/>
              </w:rPr>
            </w:pPr>
            <w:r w:rsidRPr="0041696E">
              <w:rPr>
                <w:sz w:val="16"/>
                <w:szCs w:val="16"/>
              </w:rPr>
              <w:t>SD: Poetry</w:t>
            </w:r>
          </w:p>
          <w:p w14:paraId="7009F501" w14:textId="77777777" w:rsidR="00160B44" w:rsidRDefault="00717FBE" w:rsidP="00CA23B4">
            <w:pPr>
              <w:rPr>
                <w:sz w:val="16"/>
                <w:szCs w:val="16"/>
              </w:rPr>
            </w:pPr>
            <w:r w:rsidRPr="0041696E">
              <w:rPr>
                <w:sz w:val="16"/>
                <w:szCs w:val="16"/>
              </w:rPr>
              <w:t>Numbers: Count &amp; color olives.</w:t>
            </w:r>
          </w:p>
          <w:p w14:paraId="49091881" w14:textId="77777777" w:rsidR="002644DF" w:rsidRDefault="002644DF" w:rsidP="00CA2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1-20</w:t>
            </w:r>
          </w:p>
          <w:p w14:paraId="7CFDF17D" w14:textId="77777777" w:rsidR="002644DF" w:rsidRPr="0041696E" w:rsidRDefault="002644DF" w:rsidP="00CA2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Concepts 1-11</w:t>
            </w:r>
          </w:p>
        </w:tc>
        <w:tc>
          <w:tcPr>
            <w:tcW w:w="1532" w:type="dxa"/>
          </w:tcPr>
          <w:p w14:paraId="35264671" w14:textId="238F8887" w:rsidR="005F6293" w:rsidRPr="0041696E" w:rsidRDefault="007A2C82" w:rsidP="00CA2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1869249C" w14:textId="77777777" w:rsidR="00160B44" w:rsidRDefault="0041696E" w:rsidP="00CA2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LD: Ostrich</w:t>
            </w:r>
          </w:p>
          <w:p w14:paraId="14AE3A0F" w14:textId="77777777" w:rsidR="0041696E" w:rsidRDefault="0041696E" w:rsidP="00CA2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SD:</w:t>
            </w:r>
            <w:r w:rsidR="00916C52">
              <w:rPr>
                <w:sz w:val="16"/>
                <w:szCs w:val="16"/>
              </w:rPr>
              <w:t xml:space="preserve"> “The Don’t Touch Game”</w:t>
            </w:r>
          </w:p>
          <w:p w14:paraId="7AF60C90" w14:textId="77777777" w:rsidR="00916C52" w:rsidRDefault="00916C52" w:rsidP="00CA2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Phonics: </w:t>
            </w:r>
          </w:p>
          <w:p w14:paraId="4C4CFC94" w14:textId="77777777" w:rsidR="00916C52" w:rsidRPr="0041696E" w:rsidRDefault="00916C52" w:rsidP="00CA23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Oo</w:t>
            </w:r>
            <w:proofErr w:type="spellEnd"/>
            <w:r>
              <w:rPr>
                <w:sz w:val="16"/>
                <w:szCs w:val="16"/>
              </w:rPr>
              <w:t xml:space="preserve"> formation</w:t>
            </w:r>
          </w:p>
        </w:tc>
        <w:tc>
          <w:tcPr>
            <w:tcW w:w="1532" w:type="dxa"/>
          </w:tcPr>
          <w:p w14:paraId="408294CE" w14:textId="39984389" w:rsidR="005F6293" w:rsidRPr="0041696E" w:rsidRDefault="007A2C82" w:rsidP="00CA2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6C9370E9" w14:textId="77777777" w:rsidR="0041696E" w:rsidRDefault="0041696E" w:rsidP="00CA2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LD: Opposites</w:t>
            </w:r>
          </w:p>
          <w:p w14:paraId="6F5F7ED2" w14:textId="77777777" w:rsidR="00160B44" w:rsidRDefault="0041696E" w:rsidP="00CA2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SD:</w:t>
            </w:r>
            <w:r w:rsidR="00916C52">
              <w:rPr>
                <w:sz w:val="16"/>
                <w:szCs w:val="16"/>
              </w:rPr>
              <w:t xml:space="preserve"> Bible Coloring Sheet</w:t>
            </w:r>
          </w:p>
          <w:p w14:paraId="3D9138F2" w14:textId="77777777" w:rsidR="00916C52" w:rsidRPr="0041696E" w:rsidRDefault="00916C52" w:rsidP="00CA2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Numbers: Draw lines to match the opposites</w:t>
            </w:r>
          </w:p>
        </w:tc>
        <w:tc>
          <w:tcPr>
            <w:tcW w:w="1532" w:type="dxa"/>
          </w:tcPr>
          <w:p w14:paraId="07428318" w14:textId="066C6FDA" w:rsidR="005F6293" w:rsidRPr="0041696E" w:rsidRDefault="007A2C82" w:rsidP="00CA2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1DABE7C4" w14:textId="77777777" w:rsidR="0041696E" w:rsidRDefault="0041696E" w:rsidP="00CA2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LD: Opposites</w:t>
            </w:r>
          </w:p>
          <w:p w14:paraId="66E71EF2" w14:textId="77777777" w:rsidR="00160B44" w:rsidRDefault="0041696E" w:rsidP="00CA2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SD:</w:t>
            </w:r>
            <w:r w:rsidR="00916C52">
              <w:rPr>
                <w:sz w:val="16"/>
                <w:szCs w:val="16"/>
              </w:rPr>
              <w:t xml:space="preserve"> Child Art</w:t>
            </w:r>
          </w:p>
          <w:p w14:paraId="4B9B1476" w14:textId="77777777" w:rsidR="00916C52" w:rsidRDefault="00916C52" w:rsidP="00CA2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Phonics:</w:t>
            </w:r>
          </w:p>
          <w:p w14:paraId="176CD7F3" w14:textId="77777777" w:rsidR="00916C52" w:rsidRPr="0041696E" w:rsidRDefault="00916C52" w:rsidP="00CA2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Letters &amp; Sounds</w:t>
            </w:r>
          </w:p>
        </w:tc>
        <w:tc>
          <w:tcPr>
            <w:tcW w:w="1532" w:type="dxa"/>
          </w:tcPr>
          <w:p w14:paraId="45A53A07" w14:textId="77777777" w:rsidR="00160B44" w:rsidRDefault="00160B44" w:rsidP="00CA23B4"/>
        </w:tc>
      </w:tr>
      <w:tr w:rsidR="00160B44" w14:paraId="6C4A3C64" w14:textId="77777777" w:rsidTr="00CA23B4">
        <w:trPr>
          <w:trHeight w:val="1728"/>
        </w:trPr>
        <w:tc>
          <w:tcPr>
            <w:tcW w:w="1532" w:type="dxa"/>
          </w:tcPr>
          <w:p w14:paraId="6F20A18C" w14:textId="77777777" w:rsidR="00CA23B4" w:rsidRDefault="00CA23B4" w:rsidP="00CA23B4">
            <w:pPr>
              <w:jc w:val="center"/>
              <w:rPr>
                <w:sz w:val="16"/>
                <w:szCs w:val="16"/>
              </w:rPr>
            </w:pPr>
          </w:p>
          <w:p w14:paraId="22548A88" w14:textId="77777777" w:rsidR="0076221A" w:rsidRDefault="0076221A" w:rsidP="0076221A">
            <w:pPr>
              <w:jc w:val="center"/>
              <w:rPr>
                <w:sz w:val="18"/>
                <w:szCs w:val="18"/>
              </w:rPr>
            </w:pPr>
          </w:p>
          <w:p w14:paraId="205340ED" w14:textId="77777777" w:rsidR="007A2C82" w:rsidRPr="00471A04" w:rsidRDefault="007A2C82" w:rsidP="007A2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</w:t>
            </w:r>
          </w:p>
          <w:p w14:paraId="34EE7C72" w14:textId="77777777" w:rsidR="007A2C82" w:rsidRPr="00471A04" w:rsidRDefault="007A2C82" w:rsidP="007A2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25</w:t>
            </w:r>
          </w:p>
          <w:p w14:paraId="631F9EB0" w14:textId="6B57CCB1" w:rsidR="007A2C82" w:rsidRPr="00CD3D64" w:rsidRDefault="007A2C82" w:rsidP="00762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14:paraId="4F17A133" w14:textId="0150D10D" w:rsidR="005F6293" w:rsidRPr="0041696E" w:rsidRDefault="007A2C82" w:rsidP="00CA2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6E079107" w14:textId="77777777" w:rsidR="007A2C82" w:rsidRDefault="007A2C82" w:rsidP="007A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LD: Penny Penguin</w:t>
            </w:r>
          </w:p>
          <w:p w14:paraId="33539ED9" w14:textId="77777777" w:rsidR="007A2C82" w:rsidRDefault="007A2C82" w:rsidP="007A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SD: Arts n Crafts</w:t>
            </w:r>
          </w:p>
          <w:p w14:paraId="58900482" w14:textId="2A01B47D" w:rsidR="0076221A" w:rsidRPr="0041696E" w:rsidRDefault="007A2C82" w:rsidP="007A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Phonics: Introduce Pp</w:t>
            </w:r>
          </w:p>
          <w:p w14:paraId="2809C70B" w14:textId="7EBF781A" w:rsidR="002644DF" w:rsidRPr="0041696E" w:rsidRDefault="002644DF" w:rsidP="007A2C8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14:paraId="1A25C658" w14:textId="401922B0" w:rsidR="005F6293" w:rsidRPr="0041696E" w:rsidRDefault="00BF307D" w:rsidP="007A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A2C82">
              <w:rPr>
                <w:sz w:val="16"/>
                <w:szCs w:val="16"/>
              </w:rPr>
              <w:t>0</w:t>
            </w:r>
          </w:p>
          <w:p w14:paraId="4351CD57" w14:textId="77777777" w:rsidR="007A2C82" w:rsidRDefault="007A2C82" w:rsidP="007A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LD: Peanuts</w:t>
            </w:r>
          </w:p>
          <w:p w14:paraId="343F630A" w14:textId="77777777" w:rsidR="007A2C82" w:rsidRDefault="007A2C82" w:rsidP="007A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SD: Poetry &amp; FP</w:t>
            </w:r>
          </w:p>
          <w:p w14:paraId="7EC747B4" w14:textId="77777777" w:rsidR="007A2C82" w:rsidRDefault="007A2C82" w:rsidP="007A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Number: Count &amp; Color Peanuts.</w:t>
            </w:r>
          </w:p>
          <w:p w14:paraId="3E16B2C3" w14:textId="77777777" w:rsidR="007A2C82" w:rsidRDefault="007A2C82" w:rsidP="007A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1-25</w:t>
            </w:r>
          </w:p>
          <w:p w14:paraId="3636CD2D" w14:textId="07D4ABC0" w:rsidR="0076221A" w:rsidRPr="0041696E" w:rsidRDefault="007A2C82" w:rsidP="007A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Concepts 1-12</w:t>
            </w:r>
          </w:p>
          <w:p w14:paraId="6F69FB74" w14:textId="126F77BB" w:rsidR="002644DF" w:rsidRPr="0041696E" w:rsidRDefault="002644DF" w:rsidP="007A2C8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14:paraId="4FE0959D" w14:textId="0C3E6947" w:rsidR="005F6293" w:rsidRPr="0041696E" w:rsidRDefault="00BF307D" w:rsidP="007A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A2C82">
              <w:rPr>
                <w:sz w:val="16"/>
                <w:szCs w:val="16"/>
              </w:rPr>
              <w:t>1</w:t>
            </w:r>
          </w:p>
          <w:p w14:paraId="0EE269C5" w14:textId="77777777" w:rsidR="007A2C82" w:rsidRDefault="007A2C82" w:rsidP="007A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LD: Peanuts</w:t>
            </w:r>
          </w:p>
          <w:p w14:paraId="1F005F3E" w14:textId="77777777" w:rsidR="007A2C82" w:rsidRDefault="007A2C82" w:rsidP="007A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SD: Poetry &amp; FP</w:t>
            </w:r>
          </w:p>
          <w:p w14:paraId="6C529B99" w14:textId="77777777" w:rsidR="007A2C82" w:rsidRDefault="007A2C82" w:rsidP="007A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Number: Count &amp; Color Peanuts.</w:t>
            </w:r>
          </w:p>
          <w:p w14:paraId="382820C3" w14:textId="77777777" w:rsidR="007A2C82" w:rsidRDefault="007A2C82" w:rsidP="007A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1-25</w:t>
            </w:r>
          </w:p>
          <w:p w14:paraId="41FB1351" w14:textId="767DAD22" w:rsidR="00412D6A" w:rsidRPr="0041696E" w:rsidRDefault="007A2C82" w:rsidP="007A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Concepts 1-12</w:t>
            </w:r>
          </w:p>
        </w:tc>
        <w:tc>
          <w:tcPr>
            <w:tcW w:w="1532" w:type="dxa"/>
          </w:tcPr>
          <w:p w14:paraId="5820DD12" w14:textId="725A2537" w:rsidR="00DE73D6" w:rsidRPr="0041696E" w:rsidRDefault="00BF307D" w:rsidP="007A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A2C82">
              <w:rPr>
                <w:sz w:val="16"/>
                <w:szCs w:val="16"/>
              </w:rPr>
              <w:t>2</w:t>
            </w:r>
          </w:p>
          <w:p w14:paraId="238CEE23" w14:textId="77777777" w:rsidR="007A2C82" w:rsidRDefault="007A2C82" w:rsidP="007A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LD: Pairs of things</w:t>
            </w:r>
          </w:p>
          <w:p w14:paraId="70987C58" w14:textId="77777777" w:rsidR="007A2C82" w:rsidRDefault="007A2C82" w:rsidP="007A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SD: Bible Coloring Sheet</w:t>
            </w:r>
          </w:p>
          <w:p w14:paraId="24E72EB0" w14:textId="77777777" w:rsidR="007A2C82" w:rsidRDefault="007A2C82" w:rsidP="007A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Numbers: Matching Pairs</w:t>
            </w:r>
          </w:p>
          <w:p w14:paraId="53F6CD02" w14:textId="77777777" w:rsidR="007A2C82" w:rsidRPr="0041696E" w:rsidRDefault="007A2C82" w:rsidP="007A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1-25</w:t>
            </w:r>
          </w:p>
          <w:p w14:paraId="7FCDE2C9" w14:textId="77777777" w:rsidR="0076221A" w:rsidRPr="0041696E" w:rsidRDefault="0076221A" w:rsidP="007A2C82">
            <w:pPr>
              <w:rPr>
                <w:sz w:val="16"/>
                <w:szCs w:val="16"/>
              </w:rPr>
            </w:pPr>
          </w:p>
          <w:p w14:paraId="5D3822A9" w14:textId="144114DA" w:rsidR="00412D6A" w:rsidRPr="0041696E" w:rsidRDefault="00412D6A" w:rsidP="007A2C8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14:paraId="4D968AD4" w14:textId="0AA7295C" w:rsidR="005F6293" w:rsidRPr="0041696E" w:rsidRDefault="00BF307D" w:rsidP="007A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A2C82">
              <w:rPr>
                <w:sz w:val="16"/>
                <w:szCs w:val="16"/>
              </w:rPr>
              <w:t>3</w:t>
            </w:r>
          </w:p>
          <w:p w14:paraId="2746D569" w14:textId="77777777" w:rsidR="007A2C82" w:rsidRDefault="007A2C82" w:rsidP="007A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LD: Police Officer</w:t>
            </w:r>
          </w:p>
          <w:p w14:paraId="6375F662" w14:textId="77777777" w:rsidR="007A2C82" w:rsidRDefault="007A2C82" w:rsidP="007A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SD: “Police Officer </w:t>
            </w:r>
            <w:proofErr w:type="spellStart"/>
            <w:r>
              <w:rPr>
                <w:sz w:val="16"/>
                <w:szCs w:val="16"/>
              </w:rPr>
              <w:t>Shep</w:t>
            </w:r>
            <w:proofErr w:type="spellEnd"/>
            <w:r>
              <w:rPr>
                <w:sz w:val="16"/>
                <w:szCs w:val="16"/>
              </w:rPr>
              <w:t>” / Child Art</w:t>
            </w:r>
          </w:p>
          <w:p w14:paraId="3F79F441" w14:textId="77777777" w:rsidR="007A2C82" w:rsidRDefault="007A2C82" w:rsidP="007A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Phonics:</w:t>
            </w:r>
          </w:p>
          <w:p w14:paraId="2358D443" w14:textId="449C359C" w:rsidR="0076221A" w:rsidRPr="0041696E" w:rsidRDefault="007A2C82" w:rsidP="007A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Letters &amp; Sounds</w:t>
            </w:r>
          </w:p>
          <w:p w14:paraId="21D3E1BD" w14:textId="1FC99FD3" w:rsidR="002644DF" w:rsidRPr="0041696E" w:rsidRDefault="002644DF" w:rsidP="007A2C8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14:paraId="5887C981" w14:textId="77777777" w:rsidR="00160B44" w:rsidRDefault="00160B44" w:rsidP="00CA23B4"/>
        </w:tc>
      </w:tr>
      <w:tr w:rsidR="00160B44" w14:paraId="065BD376" w14:textId="77777777" w:rsidTr="00CA23B4">
        <w:trPr>
          <w:trHeight w:val="1728"/>
        </w:trPr>
        <w:tc>
          <w:tcPr>
            <w:tcW w:w="1532" w:type="dxa"/>
          </w:tcPr>
          <w:p w14:paraId="76FBC30F" w14:textId="77777777" w:rsidR="00160B44" w:rsidRDefault="00160B44" w:rsidP="00CA23B4">
            <w:pPr>
              <w:jc w:val="center"/>
            </w:pPr>
          </w:p>
          <w:p w14:paraId="37935E3D" w14:textId="3C28EBAB" w:rsidR="0076221A" w:rsidRDefault="0076221A" w:rsidP="0076221A">
            <w:pPr>
              <w:jc w:val="center"/>
              <w:rPr>
                <w:sz w:val="16"/>
                <w:szCs w:val="16"/>
              </w:rPr>
            </w:pPr>
          </w:p>
          <w:p w14:paraId="08E5D930" w14:textId="2795CCF4" w:rsidR="007A2C82" w:rsidRDefault="007A2C82" w:rsidP="0076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BREAK</w:t>
            </w:r>
          </w:p>
          <w:p w14:paraId="38E47F23" w14:textId="104F23F5" w:rsidR="007A2C82" w:rsidRPr="00471A04" w:rsidRDefault="007A2C82" w:rsidP="0076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</w:t>
            </w:r>
          </w:p>
          <w:p w14:paraId="2B932580" w14:textId="77777777" w:rsidR="0041237B" w:rsidRPr="002644DF" w:rsidRDefault="0041237B" w:rsidP="00BF30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14:paraId="47126316" w14:textId="3E92738C" w:rsidR="005F6293" w:rsidRPr="0041696E" w:rsidRDefault="00BF307D" w:rsidP="00CA2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A2C82">
              <w:rPr>
                <w:sz w:val="16"/>
                <w:szCs w:val="16"/>
              </w:rPr>
              <w:t>6</w:t>
            </w:r>
          </w:p>
          <w:p w14:paraId="626521AF" w14:textId="77777777" w:rsidR="0041237B" w:rsidRDefault="0041237B" w:rsidP="007A2C82">
            <w:pPr>
              <w:jc w:val="center"/>
              <w:rPr>
                <w:sz w:val="16"/>
                <w:szCs w:val="16"/>
              </w:rPr>
            </w:pPr>
          </w:p>
          <w:p w14:paraId="2BDB76BC" w14:textId="77777777" w:rsidR="007A2C82" w:rsidRDefault="007A2C82" w:rsidP="007A2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St. Patrick’s Day</w:t>
            </w:r>
          </w:p>
          <w:p w14:paraId="6B818613" w14:textId="20AF576C" w:rsidR="007A2C82" w:rsidRPr="0041696E" w:rsidRDefault="007A2C82" w:rsidP="007A2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Crafts</w:t>
            </w:r>
          </w:p>
        </w:tc>
        <w:tc>
          <w:tcPr>
            <w:tcW w:w="1532" w:type="dxa"/>
          </w:tcPr>
          <w:p w14:paraId="63018322" w14:textId="091A9036" w:rsidR="005F6293" w:rsidRPr="0041696E" w:rsidRDefault="00BF307D" w:rsidP="00CA2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A2C82">
              <w:rPr>
                <w:sz w:val="16"/>
                <w:szCs w:val="16"/>
              </w:rPr>
              <w:t>7</w:t>
            </w:r>
          </w:p>
          <w:p w14:paraId="46ADA30B" w14:textId="77777777" w:rsidR="0041237B" w:rsidRDefault="0041237B" w:rsidP="0076221A">
            <w:pPr>
              <w:rPr>
                <w:sz w:val="16"/>
                <w:szCs w:val="16"/>
              </w:rPr>
            </w:pPr>
          </w:p>
          <w:p w14:paraId="63888639" w14:textId="77777777" w:rsidR="007A2C82" w:rsidRDefault="007A2C82" w:rsidP="007A2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St. Patrick’s Day</w:t>
            </w:r>
          </w:p>
          <w:p w14:paraId="00EE61FA" w14:textId="77777777" w:rsidR="007A2C82" w:rsidRDefault="007A2C82" w:rsidP="007A2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Crafts</w:t>
            </w:r>
          </w:p>
          <w:p w14:paraId="04B6B2E9" w14:textId="77777777" w:rsidR="007A2C82" w:rsidRDefault="007A2C82" w:rsidP="007A2C82">
            <w:pPr>
              <w:jc w:val="center"/>
              <w:rPr>
                <w:sz w:val="16"/>
                <w:szCs w:val="16"/>
              </w:rPr>
            </w:pPr>
          </w:p>
          <w:p w14:paraId="646DB1B2" w14:textId="37C3073E" w:rsidR="007A2C82" w:rsidRPr="0041696E" w:rsidRDefault="007A2C82" w:rsidP="007A2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Wear Green</w:t>
            </w:r>
          </w:p>
        </w:tc>
        <w:tc>
          <w:tcPr>
            <w:tcW w:w="1532" w:type="dxa"/>
          </w:tcPr>
          <w:p w14:paraId="5F46E782" w14:textId="54119C31" w:rsidR="005F6293" w:rsidRPr="0041696E" w:rsidRDefault="007A2C82" w:rsidP="00CA2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39E5E7A8" w14:textId="77777777" w:rsidR="00DE73D6" w:rsidRDefault="00DE73D6" w:rsidP="0076221A">
            <w:pPr>
              <w:rPr>
                <w:sz w:val="16"/>
                <w:szCs w:val="16"/>
              </w:rPr>
            </w:pPr>
          </w:p>
          <w:p w14:paraId="73AED798" w14:textId="77777777" w:rsidR="007A2C82" w:rsidRDefault="007A2C82" w:rsidP="007A2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comes in</w:t>
            </w:r>
          </w:p>
          <w:p w14:paraId="1A964774" w14:textId="773A04F2" w:rsidR="007A2C82" w:rsidRPr="0041696E" w:rsidRDefault="007A2C82" w:rsidP="007A2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 a Lion ……</w:t>
            </w:r>
          </w:p>
        </w:tc>
        <w:tc>
          <w:tcPr>
            <w:tcW w:w="1532" w:type="dxa"/>
          </w:tcPr>
          <w:p w14:paraId="123FE916" w14:textId="4993841E" w:rsidR="005F6293" w:rsidRPr="0041696E" w:rsidRDefault="007A2C82" w:rsidP="00CA2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3984A92A" w14:textId="77777777" w:rsidR="00B60B48" w:rsidRDefault="00B60B48" w:rsidP="007A2C82">
            <w:pPr>
              <w:rPr>
                <w:sz w:val="16"/>
                <w:szCs w:val="16"/>
              </w:rPr>
            </w:pPr>
          </w:p>
          <w:p w14:paraId="5374D56C" w14:textId="77777777" w:rsidR="007A2C82" w:rsidRDefault="007A2C82" w:rsidP="007A2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goes out</w:t>
            </w:r>
          </w:p>
          <w:p w14:paraId="69FA77B4" w14:textId="0D15426B" w:rsidR="007A2C82" w:rsidRPr="0041696E" w:rsidRDefault="007A2C82" w:rsidP="007A2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 a Lamb ……</w:t>
            </w:r>
          </w:p>
        </w:tc>
        <w:tc>
          <w:tcPr>
            <w:tcW w:w="1532" w:type="dxa"/>
          </w:tcPr>
          <w:p w14:paraId="48CF2921" w14:textId="2C8203B2" w:rsidR="005F6293" w:rsidRPr="0041696E" w:rsidRDefault="00BF307D" w:rsidP="00CA2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A2C82">
              <w:rPr>
                <w:sz w:val="16"/>
                <w:szCs w:val="16"/>
              </w:rPr>
              <w:t>0</w:t>
            </w:r>
          </w:p>
          <w:p w14:paraId="6D8CC99F" w14:textId="77777777" w:rsidR="00DE73D6" w:rsidRDefault="00DE73D6" w:rsidP="0076221A">
            <w:pPr>
              <w:rPr>
                <w:sz w:val="16"/>
                <w:szCs w:val="16"/>
              </w:rPr>
            </w:pPr>
          </w:p>
          <w:p w14:paraId="70F698F9" w14:textId="77777777" w:rsidR="007A2C82" w:rsidRDefault="007A2C82" w:rsidP="007A2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</w:t>
            </w:r>
          </w:p>
          <w:p w14:paraId="1886AF57" w14:textId="69E4240E" w:rsidR="007A2C82" w:rsidRPr="0041696E" w:rsidRDefault="007A2C82" w:rsidP="007A2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Crafts</w:t>
            </w:r>
          </w:p>
        </w:tc>
        <w:tc>
          <w:tcPr>
            <w:tcW w:w="1532" w:type="dxa"/>
          </w:tcPr>
          <w:p w14:paraId="0201490B" w14:textId="77777777" w:rsidR="005F6293" w:rsidRDefault="005F6293" w:rsidP="00CA23B4"/>
        </w:tc>
      </w:tr>
      <w:tr w:rsidR="00160B44" w14:paraId="4E0D553C" w14:textId="77777777" w:rsidTr="00CA23B4">
        <w:trPr>
          <w:trHeight w:val="1728"/>
        </w:trPr>
        <w:tc>
          <w:tcPr>
            <w:tcW w:w="1532" w:type="dxa"/>
          </w:tcPr>
          <w:p w14:paraId="0BCC0CA5" w14:textId="77777777" w:rsidR="00CA23B4" w:rsidRDefault="00CA23B4" w:rsidP="00CA23B4">
            <w:pPr>
              <w:jc w:val="center"/>
              <w:rPr>
                <w:sz w:val="16"/>
                <w:szCs w:val="16"/>
              </w:rPr>
            </w:pPr>
          </w:p>
          <w:p w14:paraId="2E0DD7F2" w14:textId="77777777" w:rsidR="00BF307D" w:rsidRDefault="00BF307D" w:rsidP="00CA23B4">
            <w:pPr>
              <w:jc w:val="center"/>
              <w:rPr>
                <w:sz w:val="16"/>
                <w:szCs w:val="16"/>
              </w:rPr>
            </w:pPr>
          </w:p>
          <w:p w14:paraId="64222A78" w14:textId="77777777" w:rsidR="00717FBE" w:rsidRPr="00471A04" w:rsidRDefault="00CD7911" w:rsidP="00CA2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</w:t>
            </w:r>
          </w:p>
          <w:p w14:paraId="0DC42273" w14:textId="77777777" w:rsidR="00717FBE" w:rsidRPr="00471A04" w:rsidRDefault="00717FBE" w:rsidP="00CA2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26</w:t>
            </w:r>
          </w:p>
          <w:p w14:paraId="386A5BFC" w14:textId="77777777" w:rsidR="002A2719" w:rsidRPr="00717FBE" w:rsidRDefault="002A2719" w:rsidP="00CA23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2" w:type="dxa"/>
          </w:tcPr>
          <w:p w14:paraId="6357B3F4" w14:textId="00693E06" w:rsidR="005F2930" w:rsidRPr="0041696E" w:rsidRDefault="00BF307D" w:rsidP="00CA2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A2C82">
              <w:rPr>
                <w:sz w:val="16"/>
                <w:szCs w:val="16"/>
              </w:rPr>
              <w:t>3</w:t>
            </w:r>
          </w:p>
          <w:p w14:paraId="369F7693" w14:textId="77777777" w:rsidR="0041696E" w:rsidRDefault="0041696E" w:rsidP="00CA2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LD:</w:t>
            </w:r>
            <w:r w:rsidR="0041237B">
              <w:rPr>
                <w:sz w:val="16"/>
                <w:szCs w:val="16"/>
              </w:rPr>
              <w:t xml:space="preserve"> Dentist</w:t>
            </w:r>
          </w:p>
          <w:p w14:paraId="1E94C490" w14:textId="77777777" w:rsidR="00DE73D6" w:rsidRDefault="0041696E" w:rsidP="00CA2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SD:</w:t>
            </w:r>
            <w:r w:rsidR="0041237B">
              <w:rPr>
                <w:sz w:val="16"/>
                <w:szCs w:val="16"/>
              </w:rPr>
              <w:t xml:space="preserve"> Child Art</w:t>
            </w:r>
          </w:p>
          <w:p w14:paraId="0A405814" w14:textId="77777777" w:rsidR="0041237B" w:rsidRDefault="0041237B" w:rsidP="00CA2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Phonics: Review </w:t>
            </w:r>
            <w:proofErr w:type="spellStart"/>
            <w:r>
              <w:rPr>
                <w:sz w:val="16"/>
                <w:szCs w:val="16"/>
              </w:rPr>
              <w:t>Oo</w:t>
            </w:r>
            <w:proofErr w:type="spellEnd"/>
            <w:r>
              <w:rPr>
                <w:sz w:val="16"/>
                <w:szCs w:val="16"/>
              </w:rPr>
              <w:t xml:space="preserve"> &amp; Pp formation.</w:t>
            </w:r>
          </w:p>
          <w:p w14:paraId="78253F72" w14:textId="77777777" w:rsidR="00106C4D" w:rsidRDefault="00106C4D" w:rsidP="00CA23B4">
            <w:pPr>
              <w:rPr>
                <w:sz w:val="16"/>
                <w:szCs w:val="16"/>
              </w:rPr>
            </w:pPr>
          </w:p>
          <w:p w14:paraId="4C459603" w14:textId="297EE527" w:rsidR="00106C4D" w:rsidRPr="0041696E" w:rsidRDefault="00106C4D" w:rsidP="00CA23B4">
            <w:pPr>
              <w:rPr>
                <w:sz w:val="16"/>
                <w:szCs w:val="16"/>
              </w:rPr>
            </w:pPr>
            <w:r w:rsidRPr="00106C4D">
              <w:rPr>
                <w:sz w:val="16"/>
                <w:szCs w:val="16"/>
                <w:highlight w:val="yellow"/>
              </w:rPr>
              <w:t>Mr. Music    10am</w:t>
            </w:r>
          </w:p>
        </w:tc>
        <w:tc>
          <w:tcPr>
            <w:tcW w:w="1532" w:type="dxa"/>
          </w:tcPr>
          <w:p w14:paraId="2498D8CB" w14:textId="3B510069" w:rsidR="005F6293" w:rsidRPr="0041696E" w:rsidRDefault="00BF307D" w:rsidP="00CA2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A2C82">
              <w:rPr>
                <w:sz w:val="16"/>
                <w:szCs w:val="16"/>
              </w:rPr>
              <w:t>4</w:t>
            </w:r>
          </w:p>
          <w:p w14:paraId="16C1A636" w14:textId="77777777" w:rsidR="0041696E" w:rsidRDefault="0041696E" w:rsidP="00CA2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LD:</w:t>
            </w:r>
            <w:r w:rsidR="0041237B">
              <w:rPr>
                <w:sz w:val="16"/>
                <w:szCs w:val="16"/>
              </w:rPr>
              <w:t xml:space="preserve"> Firefighter, Police Officer</w:t>
            </w:r>
          </w:p>
          <w:p w14:paraId="1E121D84" w14:textId="77777777" w:rsidR="005F2930" w:rsidRDefault="0041696E" w:rsidP="00CA2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SD:</w:t>
            </w:r>
            <w:r w:rsidR="0041237B">
              <w:rPr>
                <w:sz w:val="16"/>
                <w:szCs w:val="16"/>
              </w:rPr>
              <w:t xml:space="preserve"> Child Art</w:t>
            </w:r>
          </w:p>
          <w:p w14:paraId="380317C3" w14:textId="77777777" w:rsidR="0041237B" w:rsidRPr="0041696E" w:rsidRDefault="0041237B" w:rsidP="00CA2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Numbers: </w:t>
            </w:r>
            <w:r w:rsidR="002D5989">
              <w:rPr>
                <w:sz w:val="16"/>
                <w:szCs w:val="16"/>
              </w:rPr>
              <w:t>Count 1-25 / Color 12 fire hydrants</w:t>
            </w:r>
          </w:p>
        </w:tc>
        <w:tc>
          <w:tcPr>
            <w:tcW w:w="1532" w:type="dxa"/>
          </w:tcPr>
          <w:p w14:paraId="69B36044" w14:textId="13F52315" w:rsidR="005F6293" w:rsidRPr="0041696E" w:rsidRDefault="00BF307D" w:rsidP="00CA2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A2C82">
              <w:rPr>
                <w:sz w:val="16"/>
                <w:szCs w:val="16"/>
              </w:rPr>
              <w:t>5</w:t>
            </w:r>
          </w:p>
          <w:p w14:paraId="2180F509" w14:textId="77777777" w:rsidR="0041696E" w:rsidRDefault="0041696E" w:rsidP="00CA2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LD:</w:t>
            </w:r>
            <w:r w:rsidR="0041237B">
              <w:rPr>
                <w:sz w:val="16"/>
                <w:szCs w:val="16"/>
              </w:rPr>
              <w:t xml:space="preserve"> Letter Carrier</w:t>
            </w:r>
          </w:p>
          <w:p w14:paraId="6B45160F" w14:textId="77777777" w:rsidR="00194B4B" w:rsidRDefault="0041696E" w:rsidP="00CA2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SD:</w:t>
            </w:r>
            <w:r w:rsidR="0041237B">
              <w:rPr>
                <w:sz w:val="16"/>
                <w:szCs w:val="16"/>
              </w:rPr>
              <w:t xml:space="preserve"> Arts n Crafts</w:t>
            </w:r>
          </w:p>
          <w:p w14:paraId="546C3BB4" w14:textId="77777777" w:rsidR="002D5989" w:rsidRDefault="002D5989" w:rsidP="00CA2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Phonics:</w:t>
            </w:r>
          </w:p>
          <w:p w14:paraId="573B44C7" w14:textId="77777777" w:rsidR="002D5989" w:rsidRPr="0041696E" w:rsidRDefault="002D5989" w:rsidP="00CA2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Letters &amp; Sounds</w:t>
            </w:r>
          </w:p>
        </w:tc>
        <w:tc>
          <w:tcPr>
            <w:tcW w:w="1532" w:type="dxa"/>
          </w:tcPr>
          <w:p w14:paraId="17CA5EB6" w14:textId="0DDC6789" w:rsidR="005F6293" w:rsidRPr="0041696E" w:rsidRDefault="00BF307D" w:rsidP="00CA2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A2C82">
              <w:rPr>
                <w:sz w:val="16"/>
                <w:szCs w:val="16"/>
              </w:rPr>
              <w:t>6</w:t>
            </w:r>
          </w:p>
          <w:p w14:paraId="49A02C7B" w14:textId="77777777" w:rsidR="0041696E" w:rsidRDefault="0041696E" w:rsidP="00CA2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LD:</w:t>
            </w:r>
            <w:r w:rsidR="0041237B">
              <w:rPr>
                <w:sz w:val="16"/>
                <w:szCs w:val="16"/>
              </w:rPr>
              <w:t xml:space="preserve"> Pastor</w:t>
            </w:r>
          </w:p>
          <w:p w14:paraId="20D745A6" w14:textId="77777777" w:rsidR="005F2930" w:rsidRDefault="0041696E" w:rsidP="00CA2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SD:</w:t>
            </w:r>
            <w:r w:rsidR="0041237B">
              <w:rPr>
                <w:sz w:val="16"/>
                <w:szCs w:val="16"/>
              </w:rPr>
              <w:t xml:space="preserve"> Bible Coloring Sheet</w:t>
            </w:r>
          </w:p>
          <w:p w14:paraId="7D97B869" w14:textId="77777777" w:rsidR="002D5989" w:rsidRDefault="002D5989" w:rsidP="00CA2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Numbers: Concepts 1-12</w:t>
            </w:r>
          </w:p>
          <w:p w14:paraId="408A7C72" w14:textId="77777777" w:rsidR="002D5989" w:rsidRPr="0041696E" w:rsidRDefault="002D5989" w:rsidP="00CA2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 the dots</w:t>
            </w:r>
          </w:p>
        </w:tc>
        <w:tc>
          <w:tcPr>
            <w:tcW w:w="1532" w:type="dxa"/>
          </w:tcPr>
          <w:p w14:paraId="1BD4F543" w14:textId="58478D74" w:rsidR="0041696E" w:rsidRDefault="00BF307D" w:rsidP="00CA2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A2C82">
              <w:rPr>
                <w:sz w:val="16"/>
                <w:szCs w:val="16"/>
              </w:rPr>
              <w:t>7</w:t>
            </w:r>
          </w:p>
          <w:p w14:paraId="53D1C8A1" w14:textId="77777777" w:rsidR="0041696E" w:rsidRDefault="0041696E" w:rsidP="00CA2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LD:</w:t>
            </w:r>
            <w:r w:rsidR="0041237B">
              <w:rPr>
                <w:sz w:val="16"/>
                <w:szCs w:val="16"/>
              </w:rPr>
              <w:t xml:space="preserve"> Doctor, Nurse</w:t>
            </w:r>
          </w:p>
          <w:p w14:paraId="320AB8A8" w14:textId="77777777" w:rsidR="002D5989" w:rsidRDefault="0041696E" w:rsidP="00CA23B4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>
              <w:rPr>
                <w:sz w:val="16"/>
                <w:szCs w:val="16"/>
              </w:rPr>
              <w:t>SD:</w:t>
            </w:r>
            <w:r w:rsidR="0041237B">
              <w:rPr>
                <w:sz w:val="16"/>
                <w:szCs w:val="16"/>
              </w:rPr>
              <w:t xml:space="preserve"> “Amber Visits The Doctor”</w:t>
            </w:r>
          </w:p>
          <w:p w14:paraId="605ADBA6" w14:textId="77777777" w:rsidR="002D5989" w:rsidRDefault="002D5989" w:rsidP="00CA23B4">
            <w:pPr>
              <w:rPr>
                <w:rFonts w:eastAsiaTheme="minorHAnsi" w:cs="Arial"/>
                <w:sz w:val="16"/>
                <w:szCs w:val="16"/>
              </w:rPr>
            </w:pPr>
            <w:r>
              <w:rPr>
                <w:rFonts w:eastAsiaTheme="minorHAnsi" w:cs="Arial"/>
                <w:sz w:val="16"/>
                <w:szCs w:val="16"/>
              </w:rPr>
              <w:t>Phonics:</w:t>
            </w:r>
          </w:p>
          <w:p w14:paraId="18A9483F" w14:textId="77777777" w:rsidR="002D5989" w:rsidRPr="002D5989" w:rsidRDefault="002D5989" w:rsidP="00CA23B4">
            <w:pPr>
              <w:rPr>
                <w:rFonts w:eastAsiaTheme="minorHAnsi" w:cs="Arial"/>
                <w:sz w:val="16"/>
                <w:szCs w:val="16"/>
              </w:rPr>
            </w:pPr>
            <w:r>
              <w:rPr>
                <w:rFonts w:eastAsiaTheme="minorHAnsi" w:cs="Arial"/>
                <w:sz w:val="16"/>
                <w:szCs w:val="16"/>
              </w:rPr>
              <w:t>Letters &amp; Sounds</w:t>
            </w:r>
          </w:p>
        </w:tc>
        <w:tc>
          <w:tcPr>
            <w:tcW w:w="1532" w:type="dxa"/>
          </w:tcPr>
          <w:p w14:paraId="314563AB" w14:textId="77777777" w:rsidR="005F6293" w:rsidRDefault="005F6293" w:rsidP="00CA23B4"/>
        </w:tc>
      </w:tr>
      <w:tr w:rsidR="00160B44" w14:paraId="3360DF9B" w14:textId="77777777" w:rsidTr="00412D6A">
        <w:trPr>
          <w:trHeight w:val="1728"/>
        </w:trPr>
        <w:tc>
          <w:tcPr>
            <w:tcW w:w="1532" w:type="dxa"/>
          </w:tcPr>
          <w:p w14:paraId="708BCEE3" w14:textId="77777777" w:rsidR="00CA23B4" w:rsidRDefault="00CA23B4" w:rsidP="00CA23B4">
            <w:pPr>
              <w:jc w:val="center"/>
              <w:rPr>
                <w:sz w:val="16"/>
                <w:szCs w:val="16"/>
              </w:rPr>
            </w:pPr>
          </w:p>
          <w:p w14:paraId="3583A729" w14:textId="77777777" w:rsidR="00717FBE" w:rsidRDefault="00717FBE" w:rsidP="00CA23B4">
            <w:pPr>
              <w:jc w:val="center"/>
              <w:rPr>
                <w:sz w:val="14"/>
                <w:szCs w:val="14"/>
              </w:rPr>
            </w:pPr>
          </w:p>
          <w:p w14:paraId="59F8807C" w14:textId="77777777" w:rsidR="007A2C82" w:rsidRDefault="007A2C82" w:rsidP="007A2C82">
            <w:pPr>
              <w:jc w:val="center"/>
              <w:rPr>
                <w:sz w:val="16"/>
                <w:szCs w:val="16"/>
              </w:rPr>
            </w:pPr>
          </w:p>
          <w:p w14:paraId="2D65F03C" w14:textId="77777777" w:rsidR="007A2C82" w:rsidRPr="00471A04" w:rsidRDefault="007A2C82" w:rsidP="007A2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</w:t>
            </w:r>
          </w:p>
          <w:p w14:paraId="3ABE09CF" w14:textId="77777777" w:rsidR="007A2C82" w:rsidRPr="00471A04" w:rsidRDefault="007A2C82" w:rsidP="007A2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27</w:t>
            </w:r>
          </w:p>
          <w:p w14:paraId="3E8CD07A" w14:textId="646FF129" w:rsidR="007A2C82" w:rsidRPr="00717FBE" w:rsidRDefault="007A2C82" w:rsidP="00CA23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2" w:type="dxa"/>
          </w:tcPr>
          <w:p w14:paraId="3B26B575" w14:textId="4A9237B2" w:rsidR="0041696E" w:rsidRDefault="007A2C82" w:rsidP="00CA2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3D28B18C" w14:textId="77777777" w:rsidR="007A2C82" w:rsidRDefault="007A2C82" w:rsidP="007A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LD: Quentin Quail</w:t>
            </w:r>
          </w:p>
          <w:p w14:paraId="5D302212" w14:textId="77777777" w:rsidR="007A2C82" w:rsidRDefault="007A2C82" w:rsidP="007A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SD:</w:t>
            </w:r>
            <w:r w:rsidRPr="004169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“Obeying Quickly”</w:t>
            </w:r>
            <w:r w:rsidRPr="0041696E">
              <w:rPr>
                <w:sz w:val="16"/>
                <w:szCs w:val="16"/>
              </w:rPr>
              <w:t xml:space="preserve">    </w:t>
            </w:r>
          </w:p>
          <w:p w14:paraId="1A98010E" w14:textId="77777777" w:rsidR="007A2C82" w:rsidRDefault="007A2C82" w:rsidP="007A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Phonics: </w:t>
            </w:r>
          </w:p>
          <w:p w14:paraId="570C1AE0" w14:textId="546D3ADF" w:rsidR="00160B44" w:rsidRPr="0041696E" w:rsidRDefault="007A2C82" w:rsidP="007A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Introduce </w:t>
            </w:r>
            <w:proofErr w:type="spellStart"/>
            <w:r>
              <w:rPr>
                <w:sz w:val="16"/>
                <w:szCs w:val="16"/>
              </w:rPr>
              <w:t>Qq</w:t>
            </w:r>
            <w:proofErr w:type="spellEnd"/>
          </w:p>
        </w:tc>
        <w:tc>
          <w:tcPr>
            <w:tcW w:w="1532" w:type="dxa"/>
          </w:tcPr>
          <w:p w14:paraId="066FE742" w14:textId="61406715" w:rsidR="00347898" w:rsidRPr="0041696E" w:rsidRDefault="007A2C82" w:rsidP="00CA2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14:paraId="7995B78C" w14:textId="77777777" w:rsidR="00EC1BEA" w:rsidRDefault="00EC1BEA" w:rsidP="00EC1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LD: Quarter</w:t>
            </w:r>
          </w:p>
          <w:p w14:paraId="7FAF6859" w14:textId="77777777" w:rsidR="00EC1BEA" w:rsidRDefault="00EC1BEA" w:rsidP="00EC1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SD: Arts n Crafts</w:t>
            </w:r>
          </w:p>
          <w:p w14:paraId="07430D28" w14:textId="77777777" w:rsidR="00EC1BEA" w:rsidRPr="0041696E" w:rsidRDefault="00EC1BEA" w:rsidP="00EC1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Numbers: Counting 1-25</w:t>
            </w:r>
          </w:p>
          <w:p w14:paraId="325C5D85" w14:textId="77777777" w:rsidR="00EC1BEA" w:rsidRPr="0041696E" w:rsidRDefault="00EC1BEA" w:rsidP="00EC1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Numbers &amp; Skills</w:t>
            </w:r>
          </w:p>
          <w:p w14:paraId="0E078753" w14:textId="77777777" w:rsidR="002A2719" w:rsidRPr="0041696E" w:rsidRDefault="002A2719" w:rsidP="00CA4BCC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auto"/>
          </w:tcPr>
          <w:p w14:paraId="51DF4568" w14:textId="77777777" w:rsidR="00194B4B" w:rsidRPr="0041696E" w:rsidRDefault="00194B4B" w:rsidP="00CA23B4">
            <w:pPr>
              <w:rPr>
                <w:sz w:val="16"/>
                <w:szCs w:val="16"/>
              </w:rPr>
            </w:pPr>
          </w:p>
          <w:p w14:paraId="7D7680D7" w14:textId="77777777" w:rsidR="00E34CD0" w:rsidRPr="0041696E" w:rsidRDefault="00E34CD0" w:rsidP="00CA23B4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auto"/>
          </w:tcPr>
          <w:p w14:paraId="4639C50C" w14:textId="77777777" w:rsidR="00DE458A" w:rsidRPr="0041696E" w:rsidRDefault="00DE458A" w:rsidP="00CA23B4">
            <w:pPr>
              <w:rPr>
                <w:sz w:val="16"/>
                <w:szCs w:val="16"/>
              </w:rPr>
            </w:pPr>
          </w:p>
          <w:p w14:paraId="31492A76" w14:textId="77777777" w:rsidR="004D465A" w:rsidRPr="0041696E" w:rsidRDefault="004D465A" w:rsidP="004D46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14:paraId="5EEEC72F" w14:textId="77777777" w:rsidR="00347898" w:rsidRPr="0041696E" w:rsidRDefault="00347898" w:rsidP="00CA23B4">
            <w:pPr>
              <w:rPr>
                <w:sz w:val="16"/>
                <w:szCs w:val="16"/>
              </w:rPr>
            </w:pPr>
          </w:p>
          <w:p w14:paraId="095C3982" w14:textId="77777777" w:rsidR="00E34CD0" w:rsidRPr="0041696E" w:rsidRDefault="00E34CD0" w:rsidP="00CA23B4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14:paraId="3216E521" w14:textId="77777777" w:rsidR="00160B44" w:rsidRDefault="00160B44" w:rsidP="00CA23B4"/>
        </w:tc>
      </w:tr>
    </w:tbl>
    <w:p w14:paraId="266F1520" w14:textId="77777777" w:rsidR="00160B44" w:rsidRDefault="00B77CC7" w:rsidP="00E13CE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E8A41F9" wp14:editId="69119CA9">
            <wp:simplePos x="0" y="0"/>
            <wp:positionH relativeFrom="column">
              <wp:posOffset>1875790</wp:posOffset>
            </wp:positionH>
            <wp:positionV relativeFrom="paragraph">
              <wp:posOffset>-217170</wp:posOffset>
            </wp:positionV>
            <wp:extent cx="2943860" cy="2355088"/>
            <wp:effectExtent l="0" t="0" r="889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73DWQLD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860" cy="2355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3B3E9DE" wp14:editId="081FC7C3">
            <wp:simplePos x="0" y="0"/>
            <wp:positionH relativeFrom="column">
              <wp:posOffset>-9525</wp:posOffset>
            </wp:positionH>
            <wp:positionV relativeFrom="paragraph">
              <wp:posOffset>906783</wp:posOffset>
            </wp:positionV>
            <wp:extent cx="1885319" cy="1608455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9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63F3CB6" wp14:editId="0308E6CA">
            <wp:simplePos x="0" y="0"/>
            <wp:positionH relativeFrom="column">
              <wp:posOffset>4857429</wp:posOffset>
            </wp:positionH>
            <wp:positionV relativeFrom="paragraph">
              <wp:posOffset>904875</wp:posOffset>
            </wp:positionV>
            <wp:extent cx="1914508" cy="16103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30322" cy="1623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0B44" w:rsidSect="00C95DC9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30"/>
    <w:rsid w:val="00075C1B"/>
    <w:rsid w:val="000B2F24"/>
    <w:rsid w:val="00106C4D"/>
    <w:rsid w:val="00160B44"/>
    <w:rsid w:val="00170C29"/>
    <w:rsid w:val="00194B4B"/>
    <w:rsid w:val="00200263"/>
    <w:rsid w:val="002644DF"/>
    <w:rsid w:val="002A0908"/>
    <w:rsid w:val="002A2719"/>
    <w:rsid w:val="002D5989"/>
    <w:rsid w:val="00347898"/>
    <w:rsid w:val="0041237B"/>
    <w:rsid w:val="00412D6A"/>
    <w:rsid w:val="0041696E"/>
    <w:rsid w:val="00432A64"/>
    <w:rsid w:val="00462822"/>
    <w:rsid w:val="004D465A"/>
    <w:rsid w:val="00560260"/>
    <w:rsid w:val="005F2930"/>
    <w:rsid w:val="005F6293"/>
    <w:rsid w:val="00687035"/>
    <w:rsid w:val="00717FBE"/>
    <w:rsid w:val="0076221A"/>
    <w:rsid w:val="007A2C82"/>
    <w:rsid w:val="00875051"/>
    <w:rsid w:val="008E1B35"/>
    <w:rsid w:val="00913DDF"/>
    <w:rsid w:val="00916C52"/>
    <w:rsid w:val="00A33DBA"/>
    <w:rsid w:val="00AC4FE4"/>
    <w:rsid w:val="00B60B48"/>
    <w:rsid w:val="00B77CC7"/>
    <w:rsid w:val="00B8085D"/>
    <w:rsid w:val="00BC3977"/>
    <w:rsid w:val="00BF307D"/>
    <w:rsid w:val="00C95DC9"/>
    <w:rsid w:val="00CA23B4"/>
    <w:rsid w:val="00CA4BCC"/>
    <w:rsid w:val="00CD3D64"/>
    <w:rsid w:val="00CD7911"/>
    <w:rsid w:val="00D7415A"/>
    <w:rsid w:val="00DE458A"/>
    <w:rsid w:val="00DE73D6"/>
    <w:rsid w:val="00E13CE1"/>
    <w:rsid w:val="00E34CD0"/>
    <w:rsid w:val="00E60AAB"/>
    <w:rsid w:val="00E84FFC"/>
    <w:rsid w:val="00EB265B"/>
    <w:rsid w:val="00EC1BEA"/>
    <w:rsid w:val="00F7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DA26C8"/>
  <w15:docId w15:val="{5BE103C1-ECB8-411D-A871-F6B2BAAF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259"/>
    <w:rPr>
      <w:rFonts w:ascii="Arial" w:hAnsi="Arial"/>
    </w:rPr>
  </w:style>
  <w:style w:type="paragraph" w:styleId="Heading1">
    <w:name w:val="heading 1"/>
    <w:basedOn w:val="Normal"/>
    <w:next w:val="Normal"/>
    <w:qFormat/>
    <w:rsid w:val="00F76259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bey\AppData\Roaming\Microsoft\Templates\EdWorld_Cal_Mar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63F82B6-4CA0-4DFE-A041-0BB468EA1D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EdWorld_Cal_March</Template>
  <TotalTime>387</TotalTime>
  <Pages>1</Pages>
  <Words>280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1645</CharactersWithSpaces>
  <SharedDoc>false</SharedDoc>
  <HLinks>
    <vt:vector size="6" baseType="variant">
      <vt:variant>
        <vt:i4>2490488</vt:i4>
      </vt:variant>
      <vt:variant>
        <vt:i4>1024</vt:i4>
      </vt:variant>
      <vt:variant>
        <vt:i4>1025</vt:i4>
      </vt:variant>
      <vt:variant>
        <vt:i4>1</vt:i4>
      </vt:variant>
      <vt:variant>
        <vt:lpwstr>MAR.gif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Shelbey</dc:creator>
  <cp:lastModifiedBy>Esther DelAngel</cp:lastModifiedBy>
  <cp:revision>13</cp:revision>
  <cp:lastPrinted>2018-03-12T18:52:00Z</cp:lastPrinted>
  <dcterms:created xsi:type="dcterms:W3CDTF">2017-03-03T00:29:00Z</dcterms:created>
  <dcterms:modified xsi:type="dcterms:W3CDTF">2020-02-24T23:24:00Z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TC018755969991</vt:lpwstr>
  </property>
</Properties>
</file>