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 Fall Schedule 2017-2018</w:t>
      </w: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Classes begin September 11</w:t>
      </w:r>
      <w:r>
        <w:rPr>
          <w:b/>
          <w:bCs/>
          <w:i/>
          <w:iCs/>
          <w:sz w:val="28"/>
          <w:szCs w:val="28"/>
          <w:u w:val="single"/>
          <w:vertAlign w:val="superscript"/>
        </w:rPr>
        <w:t>th</w:t>
      </w:r>
      <w:r>
        <w:rPr>
          <w:b/>
          <w:bCs/>
          <w:i/>
          <w:iCs/>
          <w:sz w:val="28"/>
          <w:szCs w:val="28"/>
          <w:u w:val="single"/>
        </w:rPr>
        <w:t>, 2017</w:t>
      </w: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Monday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4pm: Predance (3-5)                                          4:30m: Team Tap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5pm: Fairy Tales I (4-6)                                      5:15pm: Broadway jazz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5:45: Jazz/Acro  (5-8)                                           6:15pm: Tap 1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6:45:  mini team                                                     7:30pm TBA</w:t>
      </w:r>
    </w:p>
    <w:p w:rsidR="00AC28BB" w:rsidRDefault="00AC28BB">
      <w:pPr>
        <w:rPr>
          <w:sz w:val="22"/>
          <w:szCs w:val="22"/>
        </w:rPr>
      </w:pP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Tuesday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4pm : Ballet I (7&amp; up)                       4pm: Team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5pm: Jazz II  (10-up)                               5pm: Modern III (open)(12-up)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6pm: jazz III  (open)(14 &amp; up)                              6pm: Modern II (10-up) 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7pm: Tap 2                                         7pm: Ballet Booty Bootcamp </w:t>
      </w: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Wednesday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4:15pm: Ballet/ Tap (5-8)                          4pm: Yoga Kids (5-10)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5:15pm: Jazz I ( 8-up)                               5pm: Acro 1(7-up)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6:15pm: Modern I  (8-up)                            6pm: Acro II  ( 11-up)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7pm:                                                           7:00pm: </w:t>
      </w: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Thursday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4pm: Ballet 2 (7-up)                                  4:15pm: TBA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5pm: Jazz/Tap (5-8)                                   5:15pm:  TBA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6pm: Ballet III w/ pointe (open)(14-up)     6:15pm: TBA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7:15: Ballet Booty Bootcamp             </w:t>
      </w:r>
    </w:p>
    <w:p w:rsidR="00AC28BB" w:rsidRDefault="00AC28BB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Friday</w:t>
      </w:r>
      <w:r>
        <w:rPr>
          <w:b/>
          <w:bCs/>
          <w:i/>
          <w:iCs/>
          <w:sz w:val="22"/>
          <w:szCs w:val="22"/>
        </w:rPr>
        <w:t xml:space="preserve">             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4pm:  solos                                                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5pm: Hip-hop and break dance  1  (7-11)               5pm: Senior team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6pm: Hip-hop and break dance 2 ( open)(12-up)     6pm:  Jr team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7pm: Hip hop team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  <w:u w:val="single"/>
        </w:rPr>
        <w:t>Saturday</w:t>
      </w:r>
      <w:r>
        <w:rPr>
          <w:sz w:val="22"/>
          <w:szCs w:val="22"/>
        </w:rPr>
        <w:t xml:space="preserve">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9am: Zumba Fitness (adult) $5 fitness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10:15am: pre-dance (3-5)     10:15am Toddler dance and play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 11:00am: Fairytales (4-6)                                                                                                    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11:45 am: hip hop Team         12:15pm workshops and Birthday Parties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C28BB" w:rsidRDefault="00AC28BB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*Open</w:t>
      </w:r>
      <w:r>
        <w:rPr>
          <w:sz w:val="22"/>
          <w:szCs w:val="22"/>
        </w:rPr>
        <w:t xml:space="preserve">- the term open means this class is open for drop ins and available to adult and teens of all </w:t>
      </w:r>
    </w:p>
    <w:p w:rsidR="00AC28BB" w:rsidRDefault="00AC28BB">
      <w:pPr>
        <w:rPr>
          <w:sz w:val="22"/>
          <w:szCs w:val="22"/>
        </w:rPr>
      </w:pPr>
      <w:r>
        <w:rPr>
          <w:sz w:val="22"/>
          <w:szCs w:val="22"/>
        </w:rPr>
        <w:t>ages.</w:t>
      </w:r>
    </w:p>
    <w:p w:rsidR="00AC28BB" w:rsidRDefault="00AC28BB">
      <w:pPr>
        <w:jc w:val="center"/>
        <w:rPr>
          <w:b/>
          <w:bCs/>
          <w:i/>
          <w:iCs/>
          <w:u w:val="single"/>
        </w:rPr>
      </w:pPr>
    </w:p>
    <w:p w:rsidR="00AC28BB" w:rsidRDefault="00AC28BB">
      <w:pPr>
        <w:jc w:val="center"/>
        <w:rPr>
          <w:b/>
          <w:bCs/>
          <w:i/>
          <w:iCs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u w:val="single"/>
        </w:rPr>
        <w:t>This schedule is subject to change due to teacher availability and studio space!</w:t>
      </w: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Summer 2016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Classes start July 11</w:t>
      </w:r>
      <w:r>
        <w:rPr>
          <w:b/>
          <w:bCs/>
          <w:i/>
          <w:iCs/>
          <w:sz w:val="24"/>
          <w:szCs w:val="24"/>
          <w:u w:val="single"/>
          <w:vertAlign w:val="superscript"/>
        </w:rPr>
        <w:t>th</w:t>
      </w:r>
      <w:r>
        <w:rPr>
          <w:b/>
          <w:bCs/>
          <w:i/>
          <w:iCs/>
          <w:sz w:val="24"/>
          <w:szCs w:val="24"/>
          <w:u w:val="single"/>
        </w:rPr>
        <w:t xml:space="preserve"> -August 3</w:t>
      </w:r>
      <w:r>
        <w:rPr>
          <w:b/>
          <w:bCs/>
          <w:i/>
          <w:iCs/>
          <w:sz w:val="24"/>
          <w:szCs w:val="24"/>
          <w:u w:val="single"/>
          <w:vertAlign w:val="superscript"/>
        </w:rPr>
        <w:t>th</w:t>
      </w:r>
    </w:p>
    <w:p w:rsidR="00AC28BB" w:rsidRDefault="00AC28BB">
      <w:pPr>
        <w:jc w:val="center"/>
        <w:rPr>
          <w:b/>
          <w:bCs/>
          <w:i/>
          <w:iCs/>
          <w:sz w:val="16"/>
          <w:szCs w:val="16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Tuesdays</w:t>
      </w:r>
      <w:r>
        <w:rPr>
          <w:b/>
          <w:bCs/>
          <w:i/>
          <w:iCs/>
          <w:sz w:val="24"/>
          <w:szCs w:val="24"/>
        </w:rPr>
        <w:t xml:space="preserve">-  Pre-dance 5-5:45   Ballet Fairy tales 5:45-6:30 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Jazz/Ballet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6:30-7:30pm 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Wednesdays</w:t>
      </w:r>
      <w:r>
        <w:rPr>
          <w:b/>
          <w:bCs/>
          <w:i/>
          <w:iCs/>
          <w:sz w:val="24"/>
          <w:szCs w:val="24"/>
        </w:rPr>
        <w:t>-   Jazz 6:30 Modern 7:30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>Thursdays</w:t>
      </w:r>
      <w:r>
        <w:rPr>
          <w:b/>
          <w:bCs/>
          <w:i/>
          <w:iCs/>
          <w:sz w:val="24"/>
          <w:szCs w:val="24"/>
        </w:rPr>
        <w:t>- Hip hop 5pm Ballet 6pm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1class-$50 , 2 classes-$80, 3 classes- $105</w:t>
      </w:r>
    </w:p>
    <w:p w:rsidR="00AC28BB" w:rsidRDefault="00AC28BB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Summer Camp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July 2-29</w:t>
      </w:r>
      <w:r>
        <w:rPr>
          <w:b/>
          <w:bCs/>
          <w:i/>
          <w:iCs/>
          <w:sz w:val="24"/>
          <w:szCs w:val="24"/>
          <w:u w:val="single"/>
          <w:vertAlign w:val="superscript"/>
        </w:rPr>
        <w:t>th</w:t>
      </w:r>
      <w:r>
        <w:rPr>
          <w:b/>
          <w:bCs/>
          <w:i/>
          <w:iCs/>
          <w:sz w:val="24"/>
          <w:szCs w:val="24"/>
          <w:u w:val="single"/>
        </w:rPr>
        <w:t xml:space="preserve"> and August 1-5</w:t>
      </w:r>
      <w:r>
        <w:rPr>
          <w:b/>
          <w:bCs/>
          <w:i/>
          <w:iCs/>
          <w:sz w:val="24"/>
          <w:szCs w:val="24"/>
          <w:u w:val="single"/>
          <w:vertAlign w:val="superscript"/>
        </w:rPr>
        <w:t>th</w:t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$185 per 9-2 before and after camp care available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Camp features every aspect of dance with Paige Fortier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Hip Hop and Break Dance Camp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Shakia Johnson ( Miss Key) </w:t>
      </w: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sz w:val="24"/>
          <w:szCs w:val="24"/>
        </w:rPr>
      </w:pPr>
    </w:p>
    <w:p w:rsidR="00AC28BB" w:rsidRDefault="00AC28BB">
      <w:pPr>
        <w:jc w:val="center"/>
        <w:rPr>
          <w:b/>
          <w:bCs/>
          <w:i/>
          <w:iCs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48"/>
          <w:szCs w:val="48"/>
          <w:u w:val="single"/>
        </w:rPr>
      </w:pPr>
      <w:r>
        <w:rPr>
          <w:b/>
          <w:bCs/>
          <w:i/>
          <w:iCs/>
          <w:sz w:val="48"/>
          <w:szCs w:val="48"/>
          <w:u w:val="single"/>
        </w:rPr>
        <w:t>Summer 2016</w:t>
      </w:r>
    </w:p>
    <w:p w:rsidR="00AC28BB" w:rsidRDefault="00AC28BB">
      <w:pPr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>Classes start July 19</w:t>
      </w:r>
      <w:r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  <w:r>
        <w:rPr>
          <w:b/>
          <w:bCs/>
          <w:i/>
          <w:iCs/>
          <w:sz w:val="40"/>
          <w:szCs w:val="40"/>
          <w:u w:val="single"/>
        </w:rPr>
        <w:t xml:space="preserve"> -August 11</w:t>
      </w:r>
      <w:r>
        <w:rPr>
          <w:b/>
          <w:bCs/>
          <w:i/>
          <w:iCs/>
          <w:sz w:val="40"/>
          <w:szCs w:val="40"/>
          <w:u w:val="single"/>
          <w:vertAlign w:val="superscript"/>
        </w:rPr>
        <w:t>th</w:t>
      </w:r>
    </w:p>
    <w:p w:rsidR="00AC28BB" w:rsidRDefault="00AC28BB">
      <w:pPr>
        <w:jc w:val="center"/>
        <w:rPr>
          <w:b/>
          <w:bCs/>
          <w:i/>
          <w:iCs/>
          <w:sz w:val="40"/>
          <w:szCs w:val="40"/>
          <w:u w:val="single"/>
        </w:rPr>
      </w:pPr>
    </w:p>
    <w:p w:rsidR="00AC28BB" w:rsidRDefault="00AC28B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u w:val="single"/>
        </w:rPr>
        <w:t>Tuesdays</w:t>
      </w:r>
      <w:r>
        <w:rPr>
          <w:b/>
          <w:bCs/>
          <w:i/>
          <w:iCs/>
          <w:sz w:val="40"/>
          <w:szCs w:val="40"/>
        </w:rPr>
        <w:t xml:space="preserve">-  Ballet 5-6:15pm  &amp; Modern 6:15-7:15pm </w:t>
      </w:r>
    </w:p>
    <w:p w:rsidR="00AC28BB" w:rsidRDefault="00AC28B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u w:val="single"/>
        </w:rPr>
        <w:t>Wednesdays</w:t>
      </w:r>
      <w:r>
        <w:rPr>
          <w:b/>
          <w:bCs/>
          <w:i/>
          <w:iCs/>
          <w:sz w:val="40"/>
          <w:szCs w:val="40"/>
        </w:rPr>
        <w:t>-   Pre-dance 5-5:45   Ballet Fairy tales 5:45-6:30   Jazz/Acro  6:30-7:30</w:t>
      </w:r>
    </w:p>
    <w:p w:rsidR="00AC28BB" w:rsidRDefault="00AC28B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Tap 6-7pm   Acro  7-8pm</w:t>
      </w:r>
    </w:p>
    <w:p w:rsidR="00AC28BB" w:rsidRDefault="00AC28B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  <w:u w:val="single"/>
        </w:rPr>
        <w:t>Thursdays</w:t>
      </w:r>
      <w:r>
        <w:rPr>
          <w:b/>
          <w:bCs/>
          <w:i/>
          <w:iCs/>
          <w:sz w:val="40"/>
          <w:szCs w:val="40"/>
        </w:rPr>
        <w:t>- Jazz hip 5-6pm African with conditioning 6-7pm</w:t>
      </w:r>
    </w:p>
    <w:p w:rsidR="00AC28BB" w:rsidRDefault="00AC28BB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1class-$45 , 2 classes-$75, 3 classes- $100, 4 or more classes $125  </w:t>
      </w:r>
    </w:p>
    <w:sectPr w:rsidR="00AC28BB" w:rsidSect="00AC28BB">
      <w:headerReference w:type="default" r:id="rId6"/>
      <w:footerReference w:type="default" r:id="rId7"/>
      <w:pgSz w:w="12240" w:h="15840"/>
      <w:pgMar w:top="1440" w:right="1800" w:bottom="575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BB" w:rsidRDefault="00AC28BB" w:rsidP="00AC28BB">
      <w:r>
        <w:separator/>
      </w:r>
    </w:p>
  </w:endnote>
  <w:endnote w:type="continuationSeparator" w:id="0">
    <w:p w:rsidR="00AC28BB" w:rsidRDefault="00AC28BB" w:rsidP="00AC2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BB" w:rsidRDefault="00AC28B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BB" w:rsidRDefault="00AC28BB" w:rsidP="00AC28BB">
      <w:r>
        <w:separator/>
      </w:r>
    </w:p>
  </w:footnote>
  <w:footnote w:type="continuationSeparator" w:id="0">
    <w:p w:rsidR="00AC28BB" w:rsidRDefault="00AC28BB" w:rsidP="00AC2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BB" w:rsidRDefault="00AC28B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C28BB"/>
    <w:rsid w:val="00A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