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88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  <w:gridCol w:w="1728"/>
      </w:tblGrid>
      <w:tr w:rsidR="00F95AF7" w14:paraId="30EE62E3" w14:textId="77777777" w:rsidTr="00795C36">
        <w:trPr>
          <w:cantSplit/>
          <w:trHeight w:val="719"/>
        </w:trPr>
        <w:tc>
          <w:tcPr>
            <w:tcW w:w="10368" w:type="dxa"/>
            <w:gridSpan w:val="6"/>
            <w:tcBorders>
              <w:bottom w:val="nil"/>
            </w:tcBorders>
            <w:shd w:val="clear" w:color="auto" w:fill="92D050"/>
            <w:vAlign w:val="center"/>
          </w:tcPr>
          <w:p w14:paraId="341BFE0F" w14:textId="58C6DBF9" w:rsidR="00F95AF7" w:rsidRDefault="00631EDE" w:rsidP="00795C36">
            <w:pPr>
              <w:pStyle w:val="Heading1"/>
            </w:pPr>
            <w:r>
              <w:t xml:space="preserve"> </w:t>
            </w:r>
            <w:r w:rsidR="000D5998">
              <w:t>3</w:t>
            </w:r>
            <w:r w:rsidR="00795C36">
              <w:t xml:space="preserve">’s </w:t>
            </w:r>
            <w:r w:rsidR="00F95AF7">
              <w:t>MONTH of MAY</w:t>
            </w:r>
            <w:r w:rsidR="00913642">
              <w:t xml:space="preserve"> 20</w:t>
            </w:r>
            <w:r w:rsidR="003A1AF7">
              <w:t>20</w:t>
            </w:r>
          </w:p>
        </w:tc>
      </w:tr>
      <w:tr w:rsidR="00F95AF7" w14:paraId="7ED640C8" w14:textId="77777777" w:rsidTr="00795C36">
        <w:tc>
          <w:tcPr>
            <w:tcW w:w="1728" w:type="dxa"/>
            <w:shd w:val="clear" w:color="auto" w:fill="FFFF66"/>
            <w:vAlign w:val="center"/>
          </w:tcPr>
          <w:p w14:paraId="44546559" w14:textId="77777777" w:rsidR="00F95AF7" w:rsidRDefault="00F95AF7" w:rsidP="00F95AF7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1728" w:type="dxa"/>
            <w:shd w:val="clear" w:color="auto" w:fill="FFFF66"/>
            <w:vAlign w:val="center"/>
          </w:tcPr>
          <w:p w14:paraId="74C0DAB9" w14:textId="77777777" w:rsidR="00F95AF7" w:rsidRPr="00795C36" w:rsidRDefault="00F95AF7" w:rsidP="00F95AF7">
            <w:pPr>
              <w:jc w:val="center"/>
              <w:rPr>
                <w:b/>
                <w:color w:val="000000" w:themeColor="text1"/>
                <w:sz w:val="22"/>
              </w:rPr>
            </w:pPr>
            <w:r w:rsidRPr="00795C36">
              <w:rPr>
                <w:b/>
                <w:color w:val="000000" w:themeColor="text1"/>
                <w:sz w:val="22"/>
              </w:rPr>
              <w:t>Monday</w:t>
            </w:r>
          </w:p>
        </w:tc>
        <w:tc>
          <w:tcPr>
            <w:tcW w:w="1728" w:type="dxa"/>
            <w:shd w:val="clear" w:color="auto" w:fill="FFFF66"/>
            <w:vAlign w:val="center"/>
          </w:tcPr>
          <w:p w14:paraId="2593F1C8" w14:textId="77777777" w:rsidR="00F95AF7" w:rsidRPr="00795C36" w:rsidRDefault="00F95AF7" w:rsidP="00F95AF7">
            <w:pPr>
              <w:jc w:val="center"/>
              <w:rPr>
                <w:b/>
                <w:color w:val="000000" w:themeColor="text1"/>
                <w:sz w:val="22"/>
              </w:rPr>
            </w:pPr>
            <w:r w:rsidRPr="00795C36">
              <w:rPr>
                <w:b/>
                <w:color w:val="000000" w:themeColor="text1"/>
                <w:sz w:val="22"/>
              </w:rPr>
              <w:t>Tuesday</w:t>
            </w:r>
          </w:p>
        </w:tc>
        <w:tc>
          <w:tcPr>
            <w:tcW w:w="1728" w:type="dxa"/>
            <w:shd w:val="clear" w:color="auto" w:fill="FFFF66"/>
            <w:vAlign w:val="center"/>
          </w:tcPr>
          <w:p w14:paraId="37AF41D3" w14:textId="77777777" w:rsidR="00F95AF7" w:rsidRPr="00795C36" w:rsidRDefault="00F95AF7" w:rsidP="00F95AF7">
            <w:pPr>
              <w:jc w:val="center"/>
              <w:rPr>
                <w:b/>
                <w:color w:val="000000" w:themeColor="text1"/>
                <w:sz w:val="22"/>
              </w:rPr>
            </w:pPr>
            <w:r w:rsidRPr="00795C36">
              <w:rPr>
                <w:b/>
                <w:color w:val="000000" w:themeColor="text1"/>
                <w:sz w:val="22"/>
              </w:rPr>
              <w:t>Wednesday</w:t>
            </w:r>
          </w:p>
        </w:tc>
        <w:tc>
          <w:tcPr>
            <w:tcW w:w="1728" w:type="dxa"/>
            <w:shd w:val="clear" w:color="auto" w:fill="FFFF66"/>
            <w:vAlign w:val="center"/>
          </w:tcPr>
          <w:p w14:paraId="597D1005" w14:textId="77777777" w:rsidR="00F95AF7" w:rsidRPr="00795C36" w:rsidRDefault="00F95AF7" w:rsidP="00F95AF7">
            <w:pPr>
              <w:jc w:val="center"/>
              <w:rPr>
                <w:b/>
                <w:color w:val="000000" w:themeColor="text1"/>
                <w:sz w:val="22"/>
              </w:rPr>
            </w:pPr>
            <w:r w:rsidRPr="00795C36">
              <w:rPr>
                <w:b/>
                <w:color w:val="000000" w:themeColor="text1"/>
                <w:sz w:val="22"/>
              </w:rPr>
              <w:t>Thursday</w:t>
            </w:r>
          </w:p>
        </w:tc>
        <w:tc>
          <w:tcPr>
            <w:tcW w:w="1728" w:type="dxa"/>
            <w:shd w:val="clear" w:color="auto" w:fill="FFFF66"/>
            <w:vAlign w:val="center"/>
          </w:tcPr>
          <w:p w14:paraId="2DDC7DE3" w14:textId="77777777" w:rsidR="00F95AF7" w:rsidRPr="00795C36" w:rsidRDefault="00F95AF7" w:rsidP="00F95AF7">
            <w:pPr>
              <w:jc w:val="center"/>
              <w:rPr>
                <w:b/>
                <w:color w:val="000000" w:themeColor="text1"/>
                <w:sz w:val="22"/>
              </w:rPr>
            </w:pPr>
            <w:r w:rsidRPr="00795C36">
              <w:rPr>
                <w:b/>
                <w:color w:val="000000" w:themeColor="text1"/>
                <w:sz w:val="22"/>
              </w:rPr>
              <w:t>Friday</w:t>
            </w:r>
          </w:p>
        </w:tc>
      </w:tr>
      <w:tr w:rsidR="00F95AF7" w14:paraId="33342880" w14:textId="77777777" w:rsidTr="00F95AF7">
        <w:trPr>
          <w:trHeight w:val="1872"/>
        </w:trPr>
        <w:tc>
          <w:tcPr>
            <w:tcW w:w="1728" w:type="dxa"/>
          </w:tcPr>
          <w:p w14:paraId="7C803841" w14:textId="77777777" w:rsidR="00DF02BC" w:rsidRPr="00AD2B3F" w:rsidRDefault="00DF02BC" w:rsidP="00DF02BC">
            <w:pPr>
              <w:jc w:val="center"/>
              <w:rPr>
                <w:sz w:val="18"/>
                <w:szCs w:val="18"/>
              </w:rPr>
            </w:pPr>
          </w:p>
          <w:p w14:paraId="5DFB22B4" w14:textId="77777777" w:rsidR="002360E1" w:rsidRPr="00AD2B3F" w:rsidRDefault="002360E1" w:rsidP="00DF02BC">
            <w:pPr>
              <w:jc w:val="center"/>
              <w:rPr>
                <w:sz w:val="18"/>
                <w:szCs w:val="18"/>
              </w:rPr>
            </w:pPr>
          </w:p>
          <w:p w14:paraId="066F2E6F" w14:textId="77777777" w:rsidR="002360E1" w:rsidRPr="00AD2B3F" w:rsidRDefault="00490E91" w:rsidP="00DF0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</w:t>
            </w:r>
          </w:p>
          <w:p w14:paraId="72550009" w14:textId="77777777" w:rsidR="002360E1" w:rsidRPr="00AD2B3F" w:rsidRDefault="002360E1" w:rsidP="00DF02BC">
            <w:pPr>
              <w:jc w:val="center"/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Week 32</w:t>
            </w:r>
          </w:p>
        </w:tc>
        <w:tc>
          <w:tcPr>
            <w:tcW w:w="1728" w:type="dxa"/>
          </w:tcPr>
          <w:p w14:paraId="41EF3D73" w14:textId="41184CBF" w:rsidR="00256C12" w:rsidRPr="00AD2B3F" w:rsidRDefault="00913642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1AF7">
              <w:rPr>
                <w:sz w:val="18"/>
                <w:szCs w:val="18"/>
              </w:rPr>
              <w:t>7</w:t>
            </w:r>
          </w:p>
          <w:p w14:paraId="12153913" w14:textId="77777777" w:rsidR="002360E1" w:rsidRPr="00AD2B3F" w:rsidRDefault="002360E1" w:rsidP="00256C12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Fish</w:t>
            </w:r>
          </w:p>
          <w:p w14:paraId="533B4EA4" w14:textId="77777777" w:rsidR="008B1513" w:rsidRDefault="008B1513" w:rsidP="00256C12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SD: Arts &amp; Crafts</w:t>
            </w:r>
          </w:p>
          <w:p w14:paraId="2544C105" w14:textId="77777777" w:rsidR="00AD2B3F" w:rsidRPr="00AD2B3F" w:rsidRDefault="00AD2B3F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Phonics:</w:t>
            </w:r>
            <w:r w:rsidR="00795D1A">
              <w:rPr>
                <w:sz w:val="18"/>
                <w:szCs w:val="18"/>
              </w:rPr>
              <w:t xml:space="preserve"> Review Ss &amp; Tt</w:t>
            </w:r>
          </w:p>
        </w:tc>
        <w:tc>
          <w:tcPr>
            <w:tcW w:w="1728" w:type="dxa"/>
          </w:tcPr>
          <w:p w14:paraId="59ADB5AE" w14:textId="284F6199" w:rsidR="00256C12" w:rsidRPr="00AD2B3F" w:rsidRDefault="003A1AF7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781FBE62" w14:textId="77777777" w:rsidR="002360E1" w:rsidRPr="00AD2B3F" w:rsidRDefault="002360E1" w:rsidP="00256C12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Octopus</w:t>
            </w:r>
          </w:p>
          <w:p w14:paraId="74D79E33" w14:textId="77777777" w:rsidR="008B1513" w:rsidRDefault="008B1513" w:rsidP="00256C12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SD: Music</w:t>
            </w:r>
          </w:p>
          <w:p w14:paraId="0EDCFA40" w14:textId="77777777" w:rsidR="00AD2B3F" w:rsidRDefault="00AD2B3F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Numbers:</w:t>
            </w:r>
            <w:r w:rsidR="00795D1A">
              <w:rPr>
                <w:sz w:val="18"/>
                <w:szCs w:val="18"/>
              </w:rPr>
              <w:t xml:space="preserve"> Numbers &amp; Skills</w:t>
            </w:r>
          </w:p>
          <w:p w14:paraId="4E791622" w14:textId="77777777" w:rsidR="00AD2B3F" w:rsidRPr="00AD2B3F" w:rsidRDefault="00AD2B3F" w:rsidP="00256C12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1652E8A0" w14:textId="6A7ABE36" w:rsidR="00DF02BC" w:rsidRPr="00AD2B3F" w:rsidRDefault="003A1AF7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05B3068A" w14:textId="77777777" w:rsidR="002360E1" w:rsidRPr="00AD2B3F" w:rsidRDefault="002360E1" w:rsidP="00256C12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Whales</w:t>
            </w:r>
          </w:p>
          <w:p w14:paraId="400E8964" w14:textId="77777777" w:rsidR="008B1513" w:rsidRDefault="008B1513" w:rsidP="00256C12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SD: Poetry</w:t>
            </w:r>
          </w:p>
          <w:p w14:paraId="08B99015" w14:textId="77777777" w:rsidR="00AD2B3F" w:rsidRPr="00AD2B3F" w:rsidRDefault="00AD2B3F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Phonics:</w:t>
            </w:r>
            <w:r w:rsidR="00795D1A">
              <w:rPr>
                <w:sz w:val="18"/>
                <w:szCs w:val="18"/>
              </w:rPr>
              <w:t xml:space="preserve"> Letters &amp; Sounds</w:t>
            </w:r>
          </w:p>
        </w:tc>
        <w:tc>
          <w:tcPr>
            <w:tcW w:w="1728" w:type="dxa"/>
          </w:tcPr>
          <w:p w14:paraId="51D9256F" w14:textId="71C69A6F" w:rsidR="00F95AF7" w:rsidRPr="00AD2B3F" w:rsidRDefault="003A1AF7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127DE8D2" w14:textId="77777777" w:rsidR="002360E1" w:rsidRPr="00AD2B3F" w:rsidRDefault="002360E1" w:rsidP="00256C12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Seals</w:t>
            </w:r>
          </w:p>
          <w:p w14:paraId="03597D6F" w14:textId="77777777" w:rsidR="008B1513" w:rsidRDefault="008B1513" w:rsidP="00256C12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SD: Bible coloring sheet</w:t>
            </w:r>
          </w:p>
          <w:p w14:paraId="1B2DC732" w14:textId="77777777" w:rsidR="00795D1A" w:rsidRDefault="00795D1A" w:rsidP="00795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Numbers:</w:t>
            </w:r>
          </w:p>
          <w:p w14:paraId="463F81A9" w14:textId="77777777" w:rsidR="00795D1A" w:rsidRDefault="00795D1A" w:rsidP="00795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&amp; Skills</w:t>
            </w:r>
          </w:p>
          <w:p w14:paraId="0D5E0897" w14:textId="77777777" w:rsidR="00795D1A" w:rsidRPr="00AD2B3F" w:rsidRDefault="00795D1A" w:rsidP="00256C12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6B7C3450" w14:textId="5BDF166C" w:rsidR="00256C12" w:rsidRPr="00AD2B3F" w:rsidRDefault="003A1AF7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6EFC864" w14:textId="77777777" w:rsidR="002360E1" w:rsidRPr="00AD2B3F" w:rsidRDefault="002360E1" w:rsidP="00256C12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Animals with shells</w:t>
            </w:r>
          </w:p>
          <w:p w14:paraId="07E76A64" w14:textId="77777777" w:rsidR="008B1513" w:rsidRDefault="008B1513" w:rsidP="00256C12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SD</w:t>
            </w:r>
            <w:r w:rsidR="00AD2B3F" w:rsidRPr="00AD2B3F">
              <w:rPr>
                <w:sz w:val="18"/>
                <w:szCs w:val="18"/>
              </w:rPr>
              <w:t>: Arts &amp; Crafts</w:t>
            </w:r>
          </w:p>
          <w:p w14:paraId="53E92B6F" w14:textId="77777777" w:rsidR="00AD2B3F" w:rsidRPr="00AD2B3F" w:rsidRDefault="00AD2B3F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Phonics:</w:t>
            </w:r>
            <w:r w:rsidR="00795D1A">
              <w:rPr>
                <w:sz w:val="18"/>
                <w:szCs w:val="18"/>
              </w:rPr>
              <w:t xml:space="preserve"> Letters &amp; Sounds</w:t>
            </w:r>
          </w:p>
        </w:tc>
      </w:tr>
      <w:tr w:rsidR="00F95AF7" w14:paraId="66C3C521" w14:textId="77777777" w:rsidTr="00F95AF7">
        <w:trPr>
          <w:trHeight w:val="1872"/>
        </w:trPr>
        <w:tc>
          <w:tcPr>
            <w:tcW w:w="1728" w:type="dxa"/>
          </w:tcPr>
          <w:p w14:paraId="730294E8" w14:textId="77777777" w:rsidR="00795C36" w:rsidRPr="00AD2B3F" w:rsidRDefault="00795C36" w:rsidP="00DF02BC">
            <w:pPr>
              <w:jc w:val="center"/>
              <w:rPr>
                <w:sz w:val="18"/>
                <w:szCs w:val="18"/>
              </w:rPr>
            </w:pPr>
          </w:p>
          <w:p w14:paraId="45178363" w14:textId="77777777" w:rsidR="00490E91" w:rsidRPr="00AD2B3F" w:rsidRDefault="00490E91" w:rsidP="00490E91">
            <w:pPr>
              <w:jc w:val="center"/>
              <w:rPr>
                <w:sz w:val="18"/>
                <w:szCs w:val="18"/>
              </w:rPr>
            </w:pPr>
          </w:p>
          <w:p w14:paraId="32185797" w14:textId="77777777" w:rsidR="00490E91" w:rsidRPr="00AD2B3F" w:rsidRDefault="00490E91" w:rsidP="00490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</w:t>
            </w:r>
          </w:p>
          <w:p w14:paraId="6AE50189" w14:textId="77777777" w:rsidR="002360E1" w:rsidRPr="00AD2B3F" w:rsidRDefault="002360E1" w:rsidP="00DF02BC">
            <w:pPr>
              <w:jc w:val="center"/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Week 33</w:t>
            </w:r>
          </w:p>
        </w:tc>
        <w:tc>
          <w:tcPr>
            <w:tcW w:w="1728" w:type="dxa"/>
          </w:tcPr>
          <w:p w14:paraId="6E78E21F" w14:textId="77777777" w:rsidR="00256C12" w:rsidRPr="00AD2B3F" w:rsidRDefault="00913642" w:rsidP="00F9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2E87BB1F" w14:textId="77777777" w:rsidR="002360E1" w:rsidRDefault="002360E1" w:rsidP="00F95AF7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Upton Umbrette</w:t>
            </w:r>
          </w:p>
          <w:p w14:paraId="2822517B" w14:textId="77777777" w:rsidR="00AD2B3F" w:rsidRDefault="00AD2B3F" w:rsidP="00F9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SD: Arts &amp; Crafts</w:t>
            </w:r>
          </w:p>
          <w:p w14:paraId="479C9E85" w14:textId="77777777" w:rsidR="00AD2B3F" w:rsidRPr="00AD2B3F" w:rsidRDefault="00AD2B3F" w:rsidP="00F9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Phonics:</w:t>
            </w:r>
            <w:r w:rsidR="001F3EFF">
              <w:rPr>
                <w:sz w:val="18"/>
                <w:szCs w:val="18"/>
              </w:rPr>
              <w:t xml:space="preserve"> Introduce </w:t>
            </w:r>
            <w:proofErr w:type="spellStart"/>
            <w:r w:rsidR="001F3EFF">
              <w:rPr>
                <w:sz w:val="18"/>
                <w:szCs w:val="18"/>
              </w:rPr>
              <w:t>Uu</w:t>
            </w:r>
            <w:proofErr w:type="spellEnd"/>
            <w:r w:rsidR="001F3EFF">
              <w:rPr>
                <w:sz w:val="18"/>
                <w:szCs w:val="18"/>
              </w:rPr>
              <w:t xml:space="preserve"> &amp; </w:t>
            </w:r>
            <w:proofErr w:type="spellStart"/>
            <w:r w:rsidR="001F3EFF">
              <w:rPr>
                <w:sz w:val="18"/>
                <w:szCs w:val="18"/>
              </w:rPr>
              <w:t>Vv</w:t>
            </w:r>
            <w:proofErr w:type="spellEnd"/>
          </w:p>
        </w:tc>
        <w:tc>
          <w:tcPr>
            <w:tcW w:w="1728" w:type="dxa"/>
          </w:tcPr>
          <w:p w14:paraId="5E7A2F0E" w14:textId="77777777" w:rsidR="00F95AF7" w:rsidRPr="00AD2B3F" w:rsidRDefault="00913642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106C04A8" w14:textId="77777777" w:rsidR="002360E1" w:rsidRPr="00AD2B3F" w:rsidRDefault="002360E1" w:rsidP="00256C12">
            <w:pPr>
              <w:rPr>
                <w:sz w:val="18"/>
                <w:szCs w:val="18"/>
              </w:rPr>
            </w:pPr>
            <w:proofErr w:type="spellStart"/>
            <w:r w:rsidRPr="00AD2B3F">
              <w:rPr>
                <w:sz w:val="18"/>
                <w:szCs w:val="18"/>
              </w:rPr>
              <w:t>LD:Underground</w:t>
            </w:r>
            <w:proofErr w:type="spellEnd"/>
          </w:p>
          <w:p w14:paraId="1AFB48F8" w14:textId="77777777" w:rsidR="002360E1" w:rsidRDefault="002360E1" w:rsidP="00256C12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Animals</w:t>
            </w:r>
          </w:p>
          <w:p w14:paraId="352B24D1" w14:textId="77777777" w:rsidR="00AD2B3F" w:rsidRDefault="00AD2B3F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SD: Amber Lamb Story</w:t>
            </w:r>
          </w:p>
          <w:p w14:paraId="53302DC8" w14:textId="77777777" w:rsidR="00795D1A" w:rsidRDefault="00795D1A" w:rsidP="00795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Numbers:</w:t>
            </w:r>
            <w:r w:rsidR="001F3EFF">
              <w:rPr>
                <w:sz w:val="18"/>
                <w:szCs w:val="18"/>
              </w:rPr>
              <w:t xml:space="preserve"> Counting 1-30</w:t>
            </w:r>
          </w:p>
          <w:p w14:paraId="7A5932E9" w14:textId="77777777" w:rsidR="001F3EFF" w:rsidRDefault="001F3EFF" w:rsidP="00795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&amp; Skills</w:t>
            </w:r>
          </w:p>
          <w:p w14:paraId="4B030C01" w14:textId="77777777" w:rsidR="00795D1A" w:rsidRPr="00AD2B3F" w:rsidRDefault="00795D1A" w:rsidP="00256C12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4EF069D7" w14:textId="77777777" w:rsidR="00DF02BC" w:rsidRPr="00AD2B3F" w:rsidRDefault="00913642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78193106" w14:textId="77777777" w:rsidR="002360E1" w:rsidRDefault="002360E1" w:rsidP="00256C12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Vicky Vulture</w:t>
            </w:r>
          </w:p>
          <w:p w14:paraId="797A9DCD" w14:textId="77777777" w:rsidR="00AD2B3F" w:rsidRDefault="00AD2B3F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SD: Story Time</w:t>
            </w:r>
          </w:p>
          <w:p w14:paraId="7004AD97" w14:textId="77777777" w:rsidR="00AD2B3F" w:rsidRDefault="00AD2B3F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Phonics:</w:t>
            </w:r>
            <w:r w:rsidR="001F3EFF">
              <w:rPr>
                <w:sz w:val="18"/>
                <w:szCs w:val="18"/>
              </w:rPr>
              <w:t xml:space="preserve"> Letters &amp; Sounds </w:t>
            </w:r>
          </w:p>
          <w:p w14:paraId="7E847E40" w14:textId="77777777" w:rsidR="00795D1A" w:rsidRPr="00AD2B3F" w:rsidRDefault="00795D1A" w:rsidP="00256C12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3BEC5BF4" w14:textId="77777777" w:rsidR="00F95AF7" w:rsidRPr="00AD2B3F" w:rsidRDefault="00913642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75907F79" w14:textId="77777777" w:rsidR="002360E1" w:rsidRDefault="002360E1" w:rsidP="00256C12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Vegetables</w:t>
            </w:r>
          </w:p>
          <w:p w14:paraId="43772B02" w14:textId="77777777" w:rsidR="00AD2B3F" w:rsidRDefault="00AD2B3F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SD: Bible Coloring Sheet</w:t>
            </w:r>
          </w:p>
          <w:p w14:paraId="4DB9D4DA" w14:textId="77777777" w:rsidR="00795D1A" w:rsidRDefault="00795D1A" w:rsidP="00795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Numbers:</w:t>
            </w:r>
          </w:p>
          <w:p w14:paraId="6D2782F6" w14:textId="77777777" w:rsidR="00795D1A" w:rsidRDefault="001F3EFF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Recognize 1-14</w:t>
            </w:r>
          </w:p>
          <w:p w14:paraId="1FD81A6B" w14:textId="77777777" w:rsidR="001F3EFF" w:rsidRPr="00AD2B3F" w:rsidRDefault="001F3EFF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&amp; Skills</w:t>
            </w:r>
          </w:p>
        </w:tc>
        <w:tc>
          <w:tcPr>
            <w:tcW w:w="1728" w:type="dxa"/>
          </w:tcPr>
          <w:p w14:paraId="407A48DF" w14:textId="77777777" w:rsidR="00F95AF7" w:rsidRPr="00AD2B3F" w:rsidRDefault="00913642" w:rsidP="00F9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2E4A7039" w14:textId="77777777" w:rsidR="002360E1" w:rsidRDefault="002360E1" w:rsidP="00F95AF7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Veterinarian</w:t>
            </w:r>
          </w:p>
          <w:p w14:paraId="78C0130B" w14:textId="77777777" w:rsidR="00AD2B3F" w:rsidRDefault="00AD2B3F" w:rsidP="00F9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SD: Music</w:t>
            </w:r>
          </w:p>
          <w:p w14:paraId="7BA7931D" w14:textId="77777777" w:rsidR="00AD2B3F" w:rsidRPr="00AD2B3F" w:rsidRDefault="00AD2B3F" w:rsidP="00F9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Phonics:</w:t>
            </w:r>
            <w:r w:rsidR="001F3EFF">
              <w:rPr>
                <w:sz w:val="18"/>
                <w:szCs w:val="18"/>
              </w:rPr>
              <w:t xml:space="preserve"> Letters &amp; Sounds</w:t>
            </w:r>
          </w:p>
        </w:tc>
      </w:tr>
      <w:tr w:rsidR="00F95AF7" w14:paraId="652B784E" w14:textId="77777777" w:rsidTr="00F95AF7">
        <w:trPr>
          <w:trHeight w:val="1872"/>
        </w:trPr>
        <w:tc>
          <w:tcPr>
            <w:tcW w:w="1728" w:type="dxa"/>
          </w:tcPr>
          <w:p w14:paraId="7F6E7E18" w14:textId="77777777" w:rsidR="00795C36" w:rsidRPr="00AD2B3F" w:rsidRDefault="00795C36" w:rsidP="00DF02BC">
            <w:pPr>
              <w:jc w:val="center"/>
              <w:rPr>
                <w:sz w:val="18"/>
                <w:szCs w:val="18"/>
              </w:rPr>
            </w:pPr>
          </w:p>
          <w:p w14:paraId="4CE84944" w14:textId="77777777" w:rsidR="002360E1" w:rsidRPr="00AD2B3F" w:rsidRDefault="002360E1" w:rsidP="00DF02BC">
            <w:pPr>
              <w:jc w:val="center"/>
              <w:rPr>
                <w:sz w:val="18"/>
                <w:szCs w:val="18"/>
              </w:rPr>
            </w:pPr>
          </w:p>
          <w:p w14:paraId="064F9AEF" w14:textId="77777777" w:rsidR="00490E91" w:rsidRPr="00AD2B3F" w:rsidRDefault="00490E91" w:rsidP="00490E91">
            <w:pPr>
              <w:jc w:val="center"/>
              <w:rPr>
                <w:sz w:val="18"/>
                <w:szCs w:val="18"/>
              </w:rPr>
            </w:pPr>
          </w:p>
          <w:p w14:paraId="36F78583" w14:textId="77777777" w:rsidR="00490E91" w:rsidRPr="00AD2B3F" w:rsidRDefault="00490E91" w:rsidP="00490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</w:t>
            </w:r>
          </w:p>
          <w:p w14:paraId="50C9BF64" w14:textId="77777777" w:rsidR="002360E1" w:rsidRPr="00AD2B3F" w:rsidRDefault="002360E1" w:rsidP="00DF02BC">
            <w:pPr>
              <w:jc w:val="center"/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Week 34</w:t>
            </w:r>
          </w:p>
        </w:tc>
        <w:tc>
          <w:tcPr>
            <w:tcW w:w="1728" w:type="dxa"/>
          </w:tcPr>
          <w:p w14:paraId="66C04022" w14:textId="77777777" w:rsidR="00F95AF7" w:rsidRPr="00AD2B3F" w:rsidRDefault="00913642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78694C43" w14:textId="77777777" w:rsidR="008B1513" w:rsidRDefault="008B1513" w:rsidP="00256C12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Arctic Fox/ Lemming/ Hare</w:t>
            </w:r>
          </w:p>
          <w:p w14:paraId="7A9FA677" w14:textId="77777777" w:rsidR="00AD2B3F" w:rsidRDefault="00AD2B3F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SD:  Arts &amp; Crafts</w:t>
            </w:r>
          </w:p>
          <w:p w14:paraId="59C21472" w14:textId="77777777" w:rsidR="00AD2B3F" w:rsidRPr="00AD2B3F" w:rsidRDefault="00AD2B3F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Phonics:</w:t>
            </w:r>
            <w:r w:rsidR="001F3EFF">
              <w:rPr>
                <w:sz w:val="18"/>
                <w:szCs w:val="18"/>
              </w:rPr>
              <w:t xml:space="preserve"> Review </w:t>
            </w:r>
            <w:proofErr w:type="spellStart"/>
            <w:r w:rsidR="001F3EFF">
              <w:rPr>
                <w:sz w:val="18"/>
                <w:szCs w:val="18"/>
              </w:rPr>
              <w:t>Uu</w:t>
            </w:r>
            <w:proofErr w:type="spellEnd"/>
            <w:r w:rsidR="001F3EFF">
              <w:rPr>
                <w:sz w:val="18"/>
                <w:szCs w:val="18"/>
              </w:rPr>
              <w:t xml:space="preserve"> &amp; </w:t>
            </w:r>
            <w:proofErr w:type="spellStart"/>
            <w:r w:rsidR="001F3EFF">
              <w:rPr>
                <w:sz w:val="18"/>
                <w:szCs w:val="18"/>
              </w:rPr>
              <w:t>Vv</w:t>
            </w:r>
            <w:proofErr w:type="spellEnd"/>
          </w:p>
        </w:tc>
        <w:tc>
          <w:tcPr>
            <w:tcW w:w="1728" w:type="dxa"/>
          </w:tcPr>
          <w:p w14:paraId="059744F1" w14:textId="77777777" w:rsidR="00F95AF7" w:rsidRPr="00AD2B3F" w:rsidRDefault="00913642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173C77C4" w14:textId="77777777" w:rsidR="008B1513" w:rsidRDefault="008B1513" w:rsidP="00256C12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Polar Bear</w:t>
            </w:r>
          </w:p>
          <w:p w14:paraId="05CB661C" w14:textId="77777777" w:rsidR="00AD2B3F" w:rsidRDefault="00AD2B3F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SD: Poetry &amp; FP</w:t>
            </w:r>
          </w:p>
          <w:p w14:paraId="6718F3B8" w14:textId="77777777" w:rsidR="00795D1A" w:rsidRDefault="00795D1A" w:rsidP="00795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Numbers:</w:t>
            </w:r>
            <w:r w:rsidR="001F3EFF">
              <w:rPr>
                <w:sz w:val="18"/>
                <w:szCs w:val="18"/>
              </w:rPr>
              <w:t xml:space="preserve"> Counting 1-30</w:t>
            </w:r>
          </w:p>
          <w:p w14:paraId="434AD8D9" w14:textId="77777777" w:rsidR="001F3EFF" w:rsidRDefault="001F3EFF" w:rsidP="00795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&amp; Skills</w:t>
            </w:r>
          </w:p>
          <w:p w14:paraId="296DD21A" w14:textId="77777777" w:rsidR="00795D1A" w:rsidRPr="00AD2B3F" w:rsidRDefault="00795D1A" w:rsidP="00256C12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7521FE0B" w14:textId="77777777" w:rsidR="00DF02BC" w:rsidRPr="00AD2B3F" w:rsidRDefault="00913642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341BDA97" w14:textId="77777777" w:rsidR="008B1513" w:rsidRDefault="008B1513" w:rsidP="00256C12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Caribou/ Musk Ox</w:t>
            </w:r>
          </w:p>
          <w:p w14:paraId="2B9DB098" w14:textId="77777777" w:rsidR="00AD2B3F" w:rsidRDefault="00AD2B3F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SD: Music</w:t>
            </w:r>
          </w:p>
          <w:p w14:paraId="5B8C739C" w14:textId="77777777" w:rsidR="00AD2B3F" w:rsidRPr="00AD2B3F" w:rsidRDefault="00AD2B3F" w:rsidP="00256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Phonics:</w:t>
            </w:r>
            <w:r w:rsidR="001F3EFF">
              <w:rPr>
                <w:sz w:val="18"/>
                <w:szCs w:val="18"/>
              </w:rPr>
              <w:t xml:space="preserve"> Letters &amp; Sounds</w:t>
            </w:r>
          </w:p>
        </w:tc>
        <w:tc>
          <w:tcPr>
            <w:tcW w:w="1728" w:type="dxa"/>
          </w:tcPr>
          <w:p w14:paraId="363C10F2" w14:textId="77777777" w:rsidR="00DF02BC" w:rsidRPr="00AD2B3F" w:rsidRDefault="00913642" w:rsidP="00236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3962F59F" w14:textId="77777777" w:rsidR="008B1513" w:rsidRDefault="008B1513" w:rsidP="002360E1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Eskimo</w:t>
            </w:r>
          </w:p>
          <w:p w14:paraId="2475A935" w14:textId="77777777" w:rsidR="00AD2B3F" w:rsidRDefault="00AD2B3F" w:rsidP="00236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SD: Bible Coloring</w:t>
            </w:r>
          </w:p>
          <w:p w14:paraId="50E924EE" w14:textId="77777777" w:rsidR="00AD2B3F" w:rsidRDefault="00AD2B3F" w:rsidP="00236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Sheet</w:t>
            </w:r>
          </w:p>
          <w:p w14:paraId="1B3A8DAA" w14:textId="77777777" w:rsidR="00795D1A" w:rsidRDefault="00795D1A" w:rsidP="00795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Numbers:</w:t>
            </w:r>
            <w:r w:rsidR="001F3EFF">
              <w:rPr>
                <w:sz w:val="18"/>
                <w:szCs w:val="18"/>
              </w:rPr>
              <w:t xml:space="preserve"> </w:t>
            </w:r>
          </w:p>
          <w:p w14:paraId="30596603" w14:textId="77777777" w:rsidR="001F3EFF" w:rsidRDefault="001F3EFF" w:rsidP="00795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Recognize 1-15</w:t>
            </w:r>
          </w:p>
          <w:p w14:paraId="70AB3DDB" w14:textId="77777777" w:rsidR="001F3EFF" w:rsidRDefault="001F3EFF" w:rsidP="00795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&amp; Skills</w:t>
            </w:r>
          </w:p>
          <w:p w14:paraId="7470E04F" w14:textId="77777777" w:rsidR="00795D1A" w:rsidRDefault="00795D1A" w:rsidP="002360E1">
            <w:pPr>
              <w:rPr>
                <w:sz w:val="18"/>
                <w:szCs w:val="18"/>
              </w:rPr>
            </w:pPr>
          </w:p>
          <w:p w14:paraId="295A2A51" w14:textId="77777777" w:rsidR="004308A7" w:rsidRPr="00AD2B3F" w:rsidRDefault="004308A7" w:rsidP="002360E1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03162365" w14:textId="77777777" w:rsidR="00F95AF7" w:rsidRPr="00AD2B3F" w:rsidRDefault="00913642" w:rsidP="00F9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0358957D" w14:textId="77777777" w:rsidR="008B1513" w:rsidRDefault="008B1513" w:rsidP="00F95AF7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Snowy Owl/ Arctic Tern</w:t>
            </w:r>
          </w:p>
          <w:p w14:paraId="786B8DF0" w14:textId="77777777" w:rsidR="00AD2B3F" w:rsidRDefault="00AD2B3F" w:rsidP="00F9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SD:  Arts &amp; Crafts</w:t>
            </w:r>
          </w:p>
          <w:p w14:paraId="5131237E" w14:textId="77777777" w:rsidR="00AD2B3F" w:rsidRPr="00AD2B3F" w:rsidRDefault="00AD2B3F" w:rsidP="00F9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Phonics:</w:t>
            </w:r>
            <w:r w:rsidR="001F3EFF">
              <w:rPr>
                <w:sz w:val="18"/>
                <w:szCs w:val="18"/>
              </w:rPr>
              <w:t xml:space="preserve"> Letters &amp; Sounds</w:t>
            </w:r>
          </w:p>
        </w:tc>
      </w:tr>
      <w:tr w:rsidR="00F95AF7" w14:paraId="7B645D7F" w14:textId="77777777" w:rsidTr="00F95AF7">
        <w:trPr>
          <w:trHeight w:val="1872"/>
        </w:trPr>
        <w:tc>
          <w:tcPr>
            <w:tcW w:w="1728" w:type="dxa"/>
          </w:tcPr>
          <w:p w14:paraId="4FB338E1" w14:textId="77777777" w:rsidR="00795C36" w:rsidRPr="00AD2B3F" w:rsidRDefault="00795C36" w:rsidP="00DF02BC">
            <w:pPr>
              <w:jc w:val="center"/>
              <w:rPr>
                <w:sz w:val="18"/>
                <w:szCs w:val="18"/>
              </w:rPr>
            </w:pPr>
          </w:p>
          <w:p w14:paraId="2999E2D6" w14:textId="77777777" w:rsidR="002360E1" w:rsidRPr="00AD2B3F" w:rsidRDefault="002360E1" w:rsidP="00DF02BC">
            <w:pPr>
              <w:jc w:val="center"/>
              <w:rPr>
                <w:sz w:val="18"/>
                <w:szCs w:val="18"/>
              </w:rPr>
            </w:pPr>
          </w:p>
          <w:p w14:paraId="0F9FF014" w14:textId="77777777" w:rsidR="00490E91" w:rsidRPr="00AD2B3F" w:rsidRDefault="00490E91" w:rsidP="00490E91">
            <w:pPr>
              <w:jc w:val="center"/>
              <w:rPr>
                <w:sz w:val="18"/>
                <w:szCs w:val="18"/>
              </w:rPr>
            </w:pPr>
          </w:p>
          <w:p w14:paraId="05C9FBEC" w14:textId="77777777" w:rsidR="00490E91" w:rsidRPr="00AD2B3F" w:rsidRDefault="00490E91" w:rsidP="00490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</w:t>
            </w:r>
          </w:p>
          <w:p w14:paraId="30D2393E" w14:textId="77777777" w:rsidR="002360E1" w:rsidRPr="00AD2B3F" w:rsidRDefault="002360E1" w:rsidP="00DF02BC">
            <w:pPr>
              <w:jc w:val="center"/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Week 35</w:t>
            </w:r>
          </w:p>
        </w:tc>
        <w:tc>
          <w:tcPr>
            <w:tcW w:w="1728" w:type="dxa"/>
          </w:tcPr>
          <w:p w14:paraId="0BEAD552" w14:textId="77777777" w:rsidR="00F95AF7" w:rsidRPr="00AD2B3F" w:rsidRDefault="00913642" w:rsidP="00F9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4B065D71" w14:textId="77777777" w:rsidR="008B1513" w:rsidRDefault="008B1513" w:rsidP="00F95AF7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 xml:space="preserve">LD: </w:t>
            </w:r>
            <w:proofErr w:type="spellStart"/>
            <w:r w:rsidRPr="00AD2B3F">
              <w:rPr>
                <w:sz w:val="18"/>
                <w:szCs w:val="18"/>
              </w:rPr>
              <w:t>Wackford</w:t>
            </w:r>
            <w:proofErr w:type="spellEnd"/>
            <w:r w:rsidRPr="00AD2B3F">
              <w:rPr>
                <w:sz w:val="18"/>
                <w:szCs w:val="18"/>
              </w:rPr>
              <w:t xml:space="preserve"> Walrus</w:t>
            </w:r>
          </w:p>
          <w:p w14:paraId="4E3B89CC" w14:textId="77777777" w:rsidR="00AD2B3F" w:rsidRDefault="00AD2B3F" w:rsidP="00F9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SD:  Arts &amp; Crafts</w:t>
            </w:r>
          </w:p>
          <w:p w14:paraId="5D223777" w14:textId="77777777" w:rsidR="00795D1A" w:rsidRPr="00AD2B3F" w:rsidRDefault="00795D1A" w:rsidP="0043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Phonics:</w:t>
            </w:r>
            <w:r w:rsidR="00FB4CAC">
              <w:rPr>
                <w:sz w:val="18"/>
                <w:szCs w:val="18"/>
              </w:rPr>
              <w:t xml:space="preserve"> </w:t>
            </w:r>
            <w:r w:rsidR="004308A7">
              <w:rPr>
                <w:sz w:val="18"/>
                <w:szCs w:val="18"/>
              </w:rPr>
              <w:t xml:space="preserve">Introduce </w:t>
            </w:r>
            <w:proofErr w:type="spellStart"/>
            <w:r w:rsidR="004308A7">
              <w:rPr>
                <w:sz w:val="18"/>
                <w:szCs w:val="18"/>
              </w:rPr>
              <w:t>Ww</w:t>
            </w:r>
            <w:proofErr w:type="spellEnd"/>
            <w:r w:rsidR="004308A7">
              <w:rPr>
                <w:sz w:val="18"/>
                <w:szCs w:val="18"/>
              </w:rPr>
              <w:t xml:space="preserve"> &amp; Xx</w:t>
            </w:r>
          </w:p>
        </w:tc>
        <w:tc>
          <w:tcPr>
            <w:tcW w:w="1728" w:type="dxa"/>
          </w:tcPr>
          <w:p w14:paraId="04B6C0B4" w14:textId="77777777" w:rsidR="00F95AF7" w:rsidRPr="00AD2B3F" w:rsidRDefault="00913642" w:rsidP="00F9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720B5F27" w14:textId="77777777" w:rsidR="008B1513" w:rsidRDefault="008B1513" w:rsidP="00F95AF7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Water</w:t>
            </w:r>
          </w:p>
          <w:p w14:paraId="394E49FD" w14:textId="77777777" w:rsidR="00AD2B3F" w:rsidRDefault="00AD2B3F" w:rsidP="00F9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SD: Bible Coloring sheet</w:t>
            </w:r>
          </w:p>
          <w:p w14:paraId="0B793B44" w14:textId="77777777" w:rsidR="00795D1A" w:rsidRDefault="00795D1A" w:rsidP="00795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Numbers:</w:t>
            </w:r>
            <w:r w:rsidR="004308A7">
              <w:rPr>
                <w:sz w:val="18"/>
                <w:szCs w:val="18"/>
              </w:rPr>
              <w:t xml:space="preserve"> Counting 1-30</w:t>
            </w:r>
          </w:p>
          <w:p w14:paraId="44E356B3" w14:textId="77777777" w:rsidR="004308A7" w:rsidRDefault="004308A7" w:rsidP="00795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&amp; Skills</w:t>
            </w:r>
          </w:p>
          <w:p w14:paraId="6081F74E" w14:textId="77777777" w:rsidR="00795D1A" w:rsidRPr="00AD2B3F" w:rsidRDefault="00795D1A" w:rsidP="00F95AF7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74F942D9" w14:textId="77777777" w:rsidR="00AD2B3F" w:rsidRPr="00AD2B3F" w:rsidRDefault="00913642" w:rsidP="00DF0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19868508" w14:textId="77777777" w:rsidR="008B1513" w:rsidRDefault="008B1513" w:rsidP="00DF02BC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Woodpecker</w:t>
            </w:r>
          </w:p>
          <w:p w14:paraId="58AA43AB" w14:textId="77777777" w:rsidR="00AD2B3F" w:rsidRDefault="00AD2B3F" w:rsidP="00DF0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SD:  Arts &amp; Crafts</w:t>
            </w:r>
          </w:p>
          <w:p w14:paraId="16F2E711" w14:textId="77777777" w:rsidR="00795D1A" w:rsidRPr="00AD2B3F" w:rsidRDefault="00795D1A" w:rsidP="00DF0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Phonics:</w:t>
            </w:r>
            <w:r w:rsidR="004308A7">
              <w:rPr>
                <w:sz w:val="18"/>
                <w:szCs w:val="18"/>
              </w:rPr>
              <w:t xml:space="preserve"> Letters &amp; Sounds</w:t>
            </w:r>
          </w:p>
        </w:tc>
        <w:tc>
          <w:tcPr>
            <w:tcW w:w="1728" w:type="dxa"/>
          </w:tcPr>
          <w:p w14:paraId="7F9738E2" w14:textId="77777777" w:rsidR="00BB1E77" w:rsidRPr="00AD2B3F" w:rsidRDefault="00913642" w:rsidP="00DF0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676E41C4" w14:textId="77777777" w:rsidR="008B1513" w:rsidRDefault="008B1513" w:rsidP="00DF02BC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Wind &amp; Weather</w:t>
            </w:r>
          </w:p>
          <w:p w14:paraId="0BDDEC39" w14:textId="77777777" w:rsidR="00795D1A" w:rsidRDefault="00AD2B3F" w:rsidP="00795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SD: Amber Lamb Story</w:t>
            </w:r>
            <w:r w:rsidR="00795D1A">
              <w:rPr>
                <w:sz w:val="18"/>
                <w:szCs w:val="18"/>
              </w:rPr>
              <w:t xml:space="preserve"> </w:t>
            </w:r>
          </w:p>
          <w:p w14:paraId="5BBC0F63" w14:textId="77777777" w:rsidR="004308A7" w:rsidRDefault="00795D1A" w:rsidP="00795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Numbers:</w:t>
            </w:r>
            <w:r w:rsidR="004308A7">
              <w:rPr>
                <w:sz w:val="18"/>
                <w:szCs w:val="18"/>
              </w:rPr>
              <w:t xml:space="preserve"> Recognize 1-15</w:t>
            </w:r>
          </w:p>
          <w:p w14:paraId="58A72A25" w14:textId="77777777" w:rsidR="00AD2B3F" w:rsidRDefault="004308A7" w:rsidP="00DF0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&amp; Skills</w:t>
            </w:r>
          </w:p>
          <w:p w14:paraId="2008BDD6" w14:textId="77777777" w:rsidR="00795D1A" w:rsidRPr="00AD2B3F" w:rsidRDefault="00795D1A" w:rsidP="00DF02BC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0A677FE8" w14:textId="77777777" w:rsidR="00F95AF7" w:rsidRPr="00AD2B3F" w:rsidRDefault="00913642" w:rsidP="00DF0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3FA28D7F" w14:textId="77777777" w:rsidR="008B1513" w:rsidRDefault="008B1513" w:rsidP="00DF02BC">
            <w:pPr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LD: Roxie Fox</w:t>
            </w:r>
          </w:p>
          <w:p w14:paraId="5A1B0D0A" w14:textId="77777777" w:rsidR="00AD2B3F" w:rsidRDefault="00AD2B3F" w:rsidP="00DF0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SD: Child Art</w:t>
            </w:r>
          </w:p>
          <w:p w14:paraId="5AD0128C" w14:textId="77777777" w:rsidR="00795D1A" w:rsidRPr="00AD2B3F" w:rsidRDefault="00795D1A" w:rsidP="00DF0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Phonics:</w:t>
            </w:r>
            <w:r w:rsidR="004308A7">
              <w:rPr>
                <w:sz w:val="18"/>
                <w:szCs w:val="18"/>
              </w:rPr>
              <w:t xml:space="preserve"> Letters &amp; Sounds</w:t>
            </w:r>
          </w:p>
        </w:tc>
      </w:tr>
      <w:tr w:rsidR="00F95AF7" w14:paraId="6CA9B27D" w14:textId="77777777" w:rsidTr="00913642">
        <w:trPr>
          <w:trHeight w:val="1872"/>
        </w:trPr>
        <w:tc>
          <w:tcPr>
            <w:tcW w:w="1728" w:type="dxa"/>
          </w:tcPr>
          <w:p w14:paraId="5463CCC4" w14:textId="77777777" w:rsidR="00BB1E77" w:rsidRPr="00AD2B3F" w:rsidRDefault="00BB1E77" w:rsidP="00BB1E77">
            <w:pPr>
              <w:jc w:val="center"/>
              <w:rPr>
                <w:sz w:val="18"/>
                <w:szCs w:val="18"/>
              </w:rPr>
            </w:pPr>
          </w:p>
          <w:p w14:paraId="13B37052" w14:textId="77777777" w:rsidR="00490E91" w:rsidRPr="00AD2B3F" w:rsidRDefault="00490E91" w:rsidP="00490E91">
            <w:pPr>
              <w:jc w:val="center"/>
              <w:rPr>
                <w:sz w:val="18"/>
                <w:szCs w:val="18"/>
              </w:rPr>
            </w:pPr>
          </w:p>
          <w:p w14:paraId="65E8A997" w14:textId="77777777" w:rsidR="00490E91" w:rsidRDefault="00490E91" w:rsidP="00490E91">
            <w:pPr>
              <w:jc w:val="center"/>
              <w:rPr>
                <w:sz w:val="18"/>
                <w:szCs w:val="18"/>
              </w:rPr>
            </w:pPr>
          </w:p>
          <w:p w14:paraId="29BF01B7" w14:textId="77777777" w:rsidR="00490E91" w:rsidRPr="00AD2B3F" w:rsidRDefault="00490E91" w:rsidP="00490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</w:t>
            </w:r>
          </w:p>
          <w:p w14:paraId="1FB186A0" w14:textId="77777777" w:rsidR="002360E1" w:rsidRPr="00AD2B3F" w:rsidRDefault="002360E1" w:rsidP="00BB1E77">
            <w:pPr>
              <w:jc w:val="center"/>
              <w:rPr>
                <w:sz w:val="18"/>
                <w:szCs w:val="18"/>
              </w:rPr>
            </w:pPr>
            <w:r w:rsidRPr="00AD2B3F">
              <w:rPr>
                <w:sz w:val="18"/>
                <w:szCs w:val="18"/>
              </w:rPr>
              <w:t>Week 36</w:t>
            </w:r>
          </w:p>
        </w:tc>
        <w:tc>
          <w:tcPr>
            <w:tcW w:w="1728" w:type="dxa"/>
            <w:shd w:val="clear" w:color="auto" w:fill="C59EE2"/>
          </w:tcPr>
          <w:p w14:paraId="788663FD" w14:textId="77777777" w:rsidR="00F95AF7" w:rsidRPr="00AD2B3F" w:rsidRDefault="00913642" w:rsidP="00F9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56B6E622" w14:textId="77777777" w:rsidR="00DE0D7C" w:rsidRDefault="00DE0D7C" w:rsidP="00DE0D7C">
            <w:pPr>
              <w:jc w:val="center"/>
              <w:rPr>
                <w:b/>
                <w:sz w:val="18"/>
                <w:szCs w:val="18"/>
              </w:rPr>
            </w:pPr>
          </w:p>
          <w:p w14:paraId="41A77EB1" w14:textId="77777777" w:rsidR="00795D1A" w:rsidRDefault="00DE0D7C" w:rsidP="00DE0D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</w:t>
            </w:r>
          </w:p>
          <w:p w14:paraId="51B42C0F" w14:textId="77777777" w:rsidR="00DE0D7C" w:rsidRDefault="00DE0D7C" w:rsidP="00DE0D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</w:t>
            </w:r>
          </w:p>
          <w:p w14:paraId="080B1A89" w14:textId="77777777" w:rsidR="00DE0D7C" w:rsidRDefault="00DE0D7C" w:rsidP="00DE0D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MEMORIAL</w:t>
            </w:r>
          </w:p>
          <w:p w14:paraId="2D05C081" w14:textId="77777777" w:rsidR="00DE0D7C" w:rsidRDefault="00DE0D7C" w:rsidP="00DE0D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DAY!!!</w:t>
            </w:r>
          </w:p>
          <w:p w14:paraId="50B6DA52" w14:textId="77777777" w:rsidR="00DE0D7C" w:rsidRPr="00DE0D7C" w:rsidRDefault="00DE0D7C" w:rsidP="00DE0D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Have a safe &amp; fun Holiday!!!</w:t>
            </w:r>
          </w:p>
        </w:tc>
        <w:tc>
          <w:tcPr>
            <w:tcW w:w="1728" w:type="dxa"/>
          </w:tcPr>
          <w:p w14:paraId="11E2643E" w14:textId="77777777" w:rsidR="008B1513" w:rsidRPr="00AD2B3F" w:rsidRDefault="00913642" w:rsidP="008B1513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28</w:t>
            </w:r>
          </w:p>
          <w:p w14:paraId="352C59F1" w14:textId="77777777" w:rsidR="008B1513" w:rsidRDefault="008B1513" w:rsidP="008B1513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r w:rsidRPr="00AD2B3F">
              <w:rPr>
                <w:rFonts w:eastAsiaTheme="minorHAnsi" w:cs="Arial"/>
                <w:sz w:val="18"/>
                <w:szCs w:val="18"/>
              </w:rPr>
              <w:t>LD: Yarn</w:t>
            </w:r>
          </w:p>
          <w:p w14:paraId="01834DF8" w14:textId="77777777" w:rsidR="00AD2B3F" w:rsidRDefault="00AD2B3F" w:rsidP="008B1513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SD: Music</w:t>
            </w:r>
          </w:p>
          <w:p w14:paraId="2552C749" w14:textId="77777777" w:rsidR="004308A7" w:rsidRDefault="00795D1A" w:rsidP="00795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Numbers:</w:t>
            </w:r>
            <w:r w:rsidR="004308A7">
              <w:rPr>
                <w:sz w:val="18"/>
                <w:szCs w:val="18"/>
              </w:rPr>
              <w:t xml:space="preserve"> Counting 1-30</w:t>
            </w:r>
          </w:p>
          <w:p w14:paraId="73B40B17" w14:textId="77777777" w:rsidR="00795D1A" w:rsidRPr="00AD2B3F" w:rsidRDefault="004308A7" w:rsidP="008B1513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Numbers &amp; Skills</w:t>
            </w:r>
          </w:p>
          <w:p w14:paraId="5D1A7950" w14:textId="77777777" w:rsidR="008B1513" w:rsidRPr="00AD2B3F" w:rsidRDefault="008B1513" w:rsidP="008B1513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</w:p>
          <w:p w14:paraId="5BACCF59" w14:textId="77777777" w:rsidR="008B1513" w:rsidRPr="00AD2B3F" w:rsidRDefault="008B1513" w:rsidP="002360E1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F9B68A5" w14:textId="77777777" w:rsidR="00F95AF7" w:rsidRPr="00AD2B3F" w:rsidRDefault="00913642" w:rsidP="002360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  <w:p w14:paraId="580A3737" w14:textId="77777777" w:rsidR="008B1513" w:rsidRDefault="008B1513" w:rsidP="002360E1">
            <w:pPr>
              <w:rPr>
                <w:rFonts w:cs="Arial"/>
                <w:sz w:val="18"/>
                <w:szCs w:val="18"/>
              </w:rPr>
            </w:pPr>
            <w:r w:rsidRPr="00AD2B3F">
              <w:rPr>
                <w:rFonts w:cs="Arial"/>
                <w:sz w:val="18"/>
                <w:szCs w:val="18"/>
              </w:rPr>
              <w:t>LD: Zed Zebra</w:t>
            </w:r>
          </w:p>
          <w:p w14:paraId="1AF51871" w14:textId="77777777" w:rsidR="00AD2B3F" w:rsidRDefault="00AD2B3F" w:rsidP="002360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SD: Poetry &amp; FP</w:t>
            </w:r>
          </w:p>
          <w:p w14:paraId="47B76A43" w14:textId="77777777" w:rsidR="00795D1A" w:rsidRPr="00AD2B3F" w:rsidRDefault="00795D1A" w:rsidP="002360E1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Phonics:</w:t>
            </w:r>
            <w:r w:rsidR="00FB4CAC">
              <w:rPr>
                <w:sz w:val="18"/>
                <w:szCs w:val="18"/>
              </w:rPr>
              <w:t xml:space="preserve"> Letters &amp; Sounds</w:t>
            </w:r>
          </w:p>
        </w:tc>
        <w:tc>
          <w:tcPr>
            <w:tcW w:w="1728" w:type="dxa"/>
          </w:tcPr>
          <w:p w14:paraId="6274638E" w14:textId="77777777" w:rsidR="00F95AF7" w:rsidRPr="00AD2B3F" w:rsidRDefault="00504579" w:rsidP="002360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913642">
              <w:rPr>
                <w:rFonts w:cs="Arial"/>
                <w:sz w:val="18"/>
                <w:szCs w:val="18"/>
              </w:rPr>
              <w:t>0</w:t>
            </w:r>
          </w:p>
          <w:p w14:paraId="261C28E9" w14:textId="77777777" w:rsidR="008B1513" w:rsidRDefault="008B1513" w:rsidP="002360E1">
            <w:pPr>
              <w:rPr>
                <w:rFonts w:cs="Arial"/>
                <w:sz w:val="18"/>
                <w:szCs w:val="18"/>
              </w:rPr>
            </w:pPr>
            <w:r w:rsidRPr="00AD2B3F">
              <w:rPr>
                <w:rFonts w:cs="Arial"/>
                <w:sz w:val="18"/>
                <w:szCs w:val="18"/>
              </w:rPr>
              <w:t>LD: Zinnias</w:t>
            </w:r>
          </w:p>
          <w:p w14:paraId="215A42D2" w14:textId="77777777" w:rsidR="00AD2B3F" w:rsidRDefault="00AD2B3F" w:rsidP="002360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SD: Bible Coloring Sheet</w:t>
            </w:r>
          </w:p>
          <w:p w14:paraId="1EC23367" w14:textId="77777777" w:rsidR="00795D1A" w:rsidRDefault="00795D1A" w:rsidP="00795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Numbers:</w:t>
            </w:r>
          </w:p>
          <w:p w14:paraId="1B3ACA57" w14:textId="77777777" w:rsidR="00795D1A" w:rsidRDefault="004308A7" w:rsidP="002360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Recognize 1-15</w:t>
            </w:r>
          </w:p>
          <w:p w14:paraId="39712FDE" w14:textId="77777777" w:rsidR="004308A7" w:rsidRPr="00AD2B3F" w:rsidRDefault="004308A7" w:rsidP="002360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Numbers &amp; Skills</w:t>
            </w:r>
          </w:p>
        </w:tc>
        <w:tc>
          <w:tcPr>
            <w:tcW w:w="1728" w:type="dxa"/>
          </w:tcPr>
          <w:p w14:paraId="46461D55" w14:textId="77777777" w:rsidR="00F95AF7" w:rsidRPr="00AD2B3F" w:rsidRDefault="00913642" w:rsidP="002360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04579">
              <w:rPr>
                <w:rFonts w:cs="Arial"/>
                <w:sz w:val="18"/>
                <w:szCs w:val="18"/>
              </w:rPr>
              <w:t>1</w:t>
            </w:r>
          </w:p>
          <w:p w14:paraId="0AE01CE0" w14:textId="77777777" w:rsidR="008B1513" w:rsidRDefault="008B1513" w:rsidP="002360E1">
            <w:pPr>
              <w:rPr>
                <w:rFonts w:cs="Arial"/>
                <w:sz w:val="18"/>
                <w:szCs w:val="18"/>
              </w:rPr>
            </w:pPr>
            <w:r w:rsidRPr="00AD2B3F">
              <w:rPr>
                <w:rFonts w:cs="Arial"/>
                <w:sz w:val="18"/>
                <w:szCs w:val="18"/>
              </w:rPr>
              <w:t>LD: Zipper</w:t>
            </w:r>
          </w:p>
          <w:p w14:paraId="52C06C6E" w14:textId="77777777" w:rsidR="00AD2B3F" w:rsidRDefault="00AD2B3F" w:rsidP="002360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SD: Story Time</w:t>
            </w:r>
          </w:p>
          <w:p w14:paraId="3B0C947F" w14:textId="77777777" w:rsidR="00795D1A" w:rsidRPr="00AD2B3F" w:rsidRDefault="00795D1A" w:rsidP="002360E1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Phonics:</w:t>
            </w:r>
            <w:r w:rsidR="004308A7">
              <w:rPr>
                <w:sz w:val="18"/>
                <w:szCs w:val="18"/>
              </w:rPr>
              <w:t xml:space="preserve"> Letters &amp; Sounds</w:t>
            </w:r>
          </w:p>
        </w:tc>
      </w:tr>
    </w:tbl>
    <w:p w14:paraId="453143E5" w14:textId="77777777" w:rsidR="00114001" w:rsidRDefault="00795C36" w:rsidP="00DE1CA4">
      <w:r>
        <w:rPr>
          <w:noProof/>
        </w:rPr>
        <w:drawing>
          <wp:anchor distT="0" distB="0" distL="114300" distR="114300" simplePos="0" relativeHeight="251660288" behindDoc="1" locked="0" layoutInCell="1" allowOverlap="1" wp14:anchorId="2B01FB38" wp14:editId="060F4E51">
            <wp:simplePos x="0" y="0"/>
            <wp:positionH relativeFrom="column">
              <wp:posOffset>4823460</wp:posOffset>
            </wp:positionH>
            <wp:positionV relativeFrom="paragraph">
              <wp:posOffset>271145</wp:posOffset>
            </wp:positionV>
            <wp:extent cx="1685290" cy="17487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mblr_lpjj3nZEOi1qlkfe5o1_40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529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EE">
        <w:rPr>
          <w:noProof/>
        </w:rPr>
        <w:drawing>
          <wp:anchor distT="0" distB="0" distL="114300" distR="114300" simplePos="0" relativeHeight="251659264" behindDoc="1" locked="0" layoutInCell="1" allowOverlap="1" wp14:anchorId="143C2B08" wp14:editId="634B8ED2">
            <wp:simplePos x="0" y="0"/>
            <wp:positionH relativeFrom="column">
              <wp:posOffset>-72390</wp:posOffset>
            </wp:positionH>
            <wp:positionV relativeFrom="paragraph">
              <wp:posOffset>270510</wp:posOffset>
            </wp:positionV>
            <wp:extent cx="1695000" cy="1750000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mblr_lpjj3nZEOi1qlkfe5o1_40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000" cy="17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EE">
        <w:rPr>
          <w:noProof/>
        </w:rPr>
        <w:drawing>
          <wp:anchor distT="0" distB="0" distL="114300" distR="114300" simplePos="0" relativeHeight="251658240" behindDoc="1" locked="0" layoutInCell="1" allowOverlap="1" wp14:anchorId="64B301FA" wp14:editId="425FBF0B">
            <wp:simplePos x="0" y="0"/>
            <wp:positionH relativeFrom="column">
              <wp:posOffset>2089785</wp:posOffset>
            </wp:positionH>
            <wp:positionV relativeFrom="paragraph">
              <wp:posOffset>-548640</wp:posOffset>
            </wp:positionV>
            <wp:extent cx="2495550" cy="2495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_Showers_Bring_May_Flowers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683FB" w14:textId="77777777" w:rsidR="00AD2B3F" w:rsidRDefault="00AD2B3F" w:rsidP="00DE1CA4"/>
    <w:sectPr w:rsidR="00AD2B3F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1F8"/>
    <w:rsid w:val="000D5998"/>
    <w:rsid w:val="00114001"/>
    <w:rsid w:val="001F3EFF"/>
    <w:rsid w:val="002360E1"/>
    <w:rsid w:val="00256C12"/>
    <w:rsid w:val="002E4E4A"/>
    <w:rsid w:val="00335DEE"/>
    <w:rsid w:val="003A1AF7"/>
    <w:rsid w:val="004308A7"/>
    <w:rsid w:val="00490E91"/>
    <w:rsid w:val="00504579"/>
    <w:rsid w:val="005236FD"/>
    <w:rsid w:val="00631EDE"/>
    <w:rsid w:val="00795C36"/>
    <w:rsid w:val="00795D1A"/>
    <w:rsid w:val="007C11F8"/>
    <w:rsid w:val="008B1513"/>
    <w:rsid w:val="00913642"/>
    <w:rsid w:val="00AD2B3F"/>
    <w:rsid w:val="00BB1E77"/>
    <w:rsid w:val="00DB65B5"/>
    <w:rsid w:val="00DE0D7C"/>
    <w:rsid w:val="00DE1CA4"/>
    <w:rsid w:val="00DF02BC"/>
    <w:rsid w:val="00F05D1D"/>
    <w:rsid w:val="00F95AF7"/>
    <w:rsid w:val="00F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0A232"/>
  <w15:docId w15:val="{210A2604-8E27-47F4-AB33-76E2A9AB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ey\AppData\Roaming\Microsoft\Templates\EdWorld_Cal_M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EdWorld_Cal_May</Template>
  <TotalTime>647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1872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Shelbey</dc:creator>
  <cp:lastModifiedBy>Esther DelAngel</cp:lastModifiedBy>
  <cp:revision>15</cp:revision>
  <cp:lastPrinted>2017-05-09T23:36:00Z</cp:lastPrinted>
  <dcterms:created xsi:type="dcterms:W3CDTF">2013-06-26T17:06:00Z</dcterms:created>
  <dcterms:modified xsi:type="dcterms:W3CDTF">2020-04-25T16:26:00Z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