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F05EAF5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524F70B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C43E6" w:rsidRPr="00CC43E6">
              <w:t>July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6261BD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4DA26A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61137E29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43DBDDD6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C43E6">
              <w:t>2021</w:t>
            </w:r>
            <w:r>
              <w:fldChar w:fldCharType="end"/>
            </w:r>
          </w:p>
        </w:tc>
      </w:tr>
      <w:tr w:rsidR="002F6E35" w14:paraId="34E164C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00961DC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2FBE733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02DBE7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EE76BF90CD444E4EAE3AA9873133FDC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5E4B4B6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1F57258" w14:textId="77777777" w:rsidR="002F6E35" w:rsidRDefault="00C37CFD">
            <w:pPr>
              <w:pStyle w:val="Days"/>
            </w:pPr>
            <w:sdt>
              <w:sdtPr>
                <w:id w:val="8650153"/>
                <w:placeholder>
                  <w:docPart w:val="B8D052558A524B9E93545E70E641FCC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0309E11" w14:textId="77777777" w:rsidR="002F6E35" w:rsidRDefault="00C37CFD">
            <w:pPr>
              <w:pStyle w:val="Days"/>
            </w:pPr>
            <w:sdt>
              <w:sdtPr>
                <w:id w:val="-1517691135"/>
                <w:placeholder>
                  <w:docPart w:val="8DF1A520DE9249CB88624BFF9DF7A95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42CD502" w14:textId="77777777" w:rsidR="002F6E35" w:rsidRDefault="00C37CFD">
            <w:pPr>
              <w:pStyle w:val="Days"/>
            </w:pPr>
            <w:sdt>
              <w:sdtPr>
                <w:id w:val="-1684429625"/>
                <w:placeholder>
                  <w:docPart w:val="4C69A924DFD84857B2FFB84577B9FD3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6F477AF" w14:textId="77777777" w:rsidR="002F6E35" w:rsidRDefault="00C37CFD">
            <w:pPr>
              <w:pStyle w:val="Days"/>
            </w:pPr>
            <w:sdt>
              <w:sdtPr>
                <w:id w:val="-1188375605"/>
                <w:placeholder>
                  <w:docPart w:val="1EB081688841454CB426900A051B22E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BA032C4" w14:textId="77777777" w:rsidR="002F6E35" w:rsidRDefault="00C37CFD">
            <w:pPr>
              <w:pStyle w:val="Days"/>
            </w:pPr>
            <w:sdt>
              <w:sdtPr>
                <w:id w:val="1991825489"/>
                <w:placeholder>
                  <w:docPart w:val="E302E9600F1F46DC9753EEE719A222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BC859E8" w14:textId="77777777" w:rsidR="002F6E35" w:rsidRDefault="00C37CFD">
            <w:pPr>
              <w:pStyle w:val="Days"/>
            </w:pPr>
            <w:sdt>
              <w:sdtPr>
                <w:id w:val="115736794"/>
                <w:placeholder>
                  <w:docPart w:val="DC118402C5044C81A5204406592991B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4FBEC70C" w14:textId="77777777" w:rsidTr="002F6E35">
        <w:tc>
          <w:tcPr>
            <w:tcW w:w="2054" w:type="dxa"/>
            <w:tcBorders>
              <w:bottom w:val="nil"/>
            </w:tcBorders>
          </w:tcPr>
          <w:p w14:paraId="15EFF8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2A8A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C43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FFF4A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C43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A59D7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C43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3B1117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5798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F849B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C43E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C43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2FD30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C43E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C43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C43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51534C3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E6F09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A9043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1445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C647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C4036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C29DF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3304FE" w14:textId="77777777" w:rsidR="002F6E35" w:rsidRDefault="002F6E35"/>
        </w:tc>
      </w:tr>
      <w:tr w:rsidR="002F6E35" w14:paraId="439A3C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39F5A9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C43E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62CAF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C43E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1222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C43E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4AD3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C43E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05A2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C43E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3E60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C43E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163F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C43E6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0485B6B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4F25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D267D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89B00F" w14:textId="77777777" w:rsidR="002F6E35" w:rsidRDefault="00CC43E6" w:rsidP="00CC43E6">
            <w:pPr>
              <w:jc w:val="center"/>
            </w:pPr>
            <w:r>
              <w:t>Swimming 12-3</w:t>
            </w:r>
          </w:p>
          <w:p w14:paraId="61E7B58B" w14:textId="314322AA" w:rsidR="00CC43E6" w:rsidRDefault="00CC43E6" w:rsidP="00CC43E6">
            <w:pPr>
              <w:jc w:val="center"/>
            </w:pPr>
            <w:r>
              <w:t>Price 8.00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2C860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683A4" w14:textId="61109DA4" w:rsidR="002F6E35" w:rsidRDefault="00CC43E6" w:rsidP="00CC43E6">
            <w:pPr>
              <w:jc w:val="center"/>
            </w:pPr>
            <w:r>
              <w:t>Movies</w:t>
            </w:r>
          </w:p>
          <w:p w14:paraId="741F00BA" w14:textId="63557905" w:rsidR="00CC43E6" w:rsidRDefault="00CC43E6" w:rsidP="00CC43E6">
            <w:pPr>
              <w:jc w:val="center"/>
            </w:pPr>
            <w:proofErr w:type="spellStart"/>
            <w:r>
              <w:t>Tbd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AB0E6" w14:textId="77777777" w:rsidR="002F6E35" w:rsidRDefault="00CC43E6" w:rsidP="00CC43E6">
            <w:pPr>
              <w:jc w:val="center"/>
            </w:pPr>
            <w:proofErr w:type="spellStart"/>
            <w:r>
              <w:t>Sno</w:t>
            </w:r>
            <w:proofErr w:type="spellEnd"/>
            <w:r>
              <w:t xml:space="preserve"> Cones</w:t>
            </w:r>
          </w:p>
          <w:p w14:paraId="006002DE" w14:textId="77777777" w:rsidR="00CC43E6" w:rsidRDefault="00CC43E6" w:rsidP="00CC43E6">
            <w:pPr>
              <w:jc w:val="center"/>
            </w:pPr>
            <w:r>
              <w:t>&amp;</w:t>
            </w:r>
          </w:p>
          <w:p w14:paraId="646BCA44" w14:textId="0ED252F4" w:rsidR="00CC43E6" w:rsidRDefault="00CC43E6" w:rsidP="00CC43E6">
            <w:pPr>
              <w:jc w:val="center"/>
            </w:pPr>
            <w:r>
              <w:t>Water Day $3.00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3B85B9" w14:textId="77777777" w:rsidR="002F6E35" w:rsidRDefault="002F6E35"/>
        </w:tc>
      </w:tr>
      <w:tr w:rsidR="002F6E35" w14:paraId="5FE62B4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BF60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C43E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DD367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C43E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7E85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C43E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C7564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C43E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44D12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C43E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19BC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C43E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55353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C43E6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1BD0CBB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184A5F" w14:textId="798BEFA5" w:rsidR="002F6E35" w:rsidRDefault="00C37CFD">
            <w:r>
              <w:t>Total: 20.00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9EA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AE5F0C" w14:textId="77777777" w:rsidR="002F6E35" w:rsidRDefault="00CC43E6" w:rsidP="00C37CFD">
            <w:pPr>
              <w:jc w:val="center"/>
            </w:pPr>
            <w:r>
              <w:t>Crazy Canvas</w:t>
            </w:r>
            <w:r w:rsidR="00C37CFD">
              <w:t xml:space="preserve"> 10-11:30</w:t>
            </w:r>
          </w:p>
          <w:p w14:paraId="2AC73EF1" w14:textId="019C55AF" w:rsidR="00C37CFD" w:rsidRDefault="00C37CFD" w:rsidP="00C37CFD">
            <w:pPr>
              <w:jc w:val="center"/>
            </w:pPr>
            <w:r>
              <w:t>Price: 20.00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C6665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55C51" w14:textId="77777777" w:rsidR="002F6E35" w:rsidRDefault="00CC43E6" w:rsidP="00CC43E6">
            <w:pPr>
              <w:jc w:val="center"/>
            </w:pPr>
            <w:r>
              <w:t>Crowley Park</w:t>
            </w:r>
          </w:p>
          <w:p w14:paraId="1CDA0E70" w14:textId="77777777" w:rsidR="00CC43E6" w:rsidRDefault="00CC43E6" w:rsidP="00CC43E6">
            <w:pPr>
              <w:jc w:val="center"/>
            </w:pPr>
            <w:r>
              <w:t>Please Bring sack lunch</w:t>
            </w:r>
          </w:p>
          <w:p w14:paraId="2E4FDED5" w14:textId="740C5BCE" w:rsidR="00CC43E6" w:rsidRDefault="00CC43E6" w:rsidP="00CC43E6">
            <w:pPr>
              <w:jc w:val="center"/>
            </w:pPr>
            <w:r>
              <w:t>10:15-1:45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46E1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9F501B" w14:textId="77777777" w:rsidR="002F6E35" w:rsidRDefault="002F6E35"/>
        </w:tc>
      </w:tr>
      <w:tr w:rsidR="002F6E35" w14:paraId="72F06F4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422FB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C43E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357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C43E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0E464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C43E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B86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C43E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56EC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C43E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AB8E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C43E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9854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C43E6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593864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CE8D5C7" w14:textId="4273C04B" w:rsidR="002F6E35" w:rsidRDefault="00C37CFD">
            <w:proofErr w:type="gramStart"/>
            <w:r>
              <w:t>Total :</w:t>
            </w:r>
            <w:proofErr w:type="gramEnd"/>
            <w:r>
              <w:t xml:space="preserve"> 21.00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5DD9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11BA6E" w14:textId="77777777" w:rsidR="00CC43E6" w:rsidRDefault="00CC43E6" w:rsidP="00CC43E6">
            <w:pPr>
              <w:jc w:val="center"/>
            </w:pPr>
            <w:r>
              <w:t>Swimming 12-3</w:t>
            </w:r>
          </w:p>
          <w:p w14:paraId="3A70FC00" w14:textId="5A29C46F" w:rsidR="002F6E35" w:rsidRDefault="00CC43E6" w:rsidP="00CC43E6">
            <w:pPr>
              <w:jc w:val="center"/>
            </w:pPr>
            <w:r>
              <w:t>Price 8.00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8061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9A0159" w14:textId="77777777" w:rsidR="002F6E35" w:rsidRDefault="00CC43E6" w:rsidP="00CC43E6">
            <w:pPr>
              <w:jc w:val="center"/>
            </w:pPr>
            <w:r>
              <w:t>Arlington Skate 12-4</w:t>
            </w:r>
          </w:p>
          <w:p w14:paraId="273481C3" w14:textId="0C2184D9" w:rsidR="00CC43E6" w:rsidRDefault="00CC43E6" w:rsidP="00CC43E6">
            <w:pPr>
              <w:jc w:val="center"/>
            </w:pPr>
            <w:r>
              <w:t>Price $ 10.00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222F72" w14:textId="77777777" w:rsidR="00CC43E6" w:rsidRDefault="00CC43E6" w:rsidP="00CC43E6">
            <w:pPr>
              <w:jc w:val="center"/>
            </w:pPr>
            <w:proofErr w:type="spellStart"/>
            <w:r>
              <w:t>Sno</w:t>
            </w:r>
            <w:proofErr w:type="spellEnd"/>
            <w:r>
              <w:t xml:space="preserve"> Cones</w:t>
            </w:r>
          </w:p>
          <w:p w14:paraId="6983192E" w14:textId="77777777" w:rsidR="00CC43E6" w:rsidRDefault="00CC43E6" w:rsidP="00CC43E6">
            <w:pPr>
              <w:jc w:val="center"/>
            </w:pPr>
            <w:r>
              <w:t>&amp;</w:t>
            </w:r>
          </w:p>
          <w:p w14:paraId="2462E797" w14:textId="6569E1C9" w:rsidR="002F6E35" w:rsidRDefault="00CC43E6" w:rsidP="00CC43E6">
            <w:pPr>
              <w:jc w:val="center"/>
            </w:pPr>
            <w:r>
              <w:t>Water Day $3.00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5B45DB" w14:textId="77777777" w:rsidR="002F6E35" w:rsidRDefault="002F6E35"/>
        </w:tc>
      </w:tr>
      <w:tr w:rsidR="002F6E35" w14:paraId="072EADB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79404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C43E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C43E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C43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6E2D6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C43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C43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C43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D0A35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C43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C43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C43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173D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C43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C43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C43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AB1C0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C43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C43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C43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5FB6E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C43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C43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C43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C43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C43E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F96F4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C43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C43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CC43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CC43E6">
              <w:fldChar w:fldCharType="separate"/>
            </w:r>
            <w:r w:rsidR="00CC43E6">
              <w:rPr>
                <w:noProof/>
              </w:rPr>
              <w:instrText>31</w:instrText>
            </w:r>
            <w:r>
              <w:fldChar w:fldCharType="end"/>
            </w:r>
            <w:r w:rsidR="00CC43E6">
              <w:fldChar w:fldCharType="separate"/>
            </w:r>
            <w:r w:rsidR="00CC43E6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3FBC5C8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CB24CB" w14:textId="3676B03B" w:rsidR="002F6E35" w:rsidRDefault="00C37CFD">
            <w:r>
              <w:t>Total: 17.00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F350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FE1811" w14:textId="77777777" w:rsidR="002F6E35" w:rsidRDefault="00C37CFD" w:rsidP="00C37CFD">
            <w:pPr>
              <w:jc w:val="center"/>
            </w:pPr>
            <w:r>
              <w:t>Log cabin Village 9:45-2</w:t>
            </w:r>
          </w:p>
          <w:p w14:paraId="53889013" w14:textId="6D8E001A" w:rsidR="00C37CFD" w:rsidRDefault="00C37CFD" w:rsidP="00C37CFD">
            <w:pPr>
              <w:jc w:val="center"/>
            </w:pPr>
            <w:r>
              <w:t>(Please bring sack lunch)</w:t>
            </w:r>
          </w:p>
          <w:p w14:paraId="19B1E047" w14:textId="380EC58A" w:rsidR="00C37CFD" w:rsidRDefault="00C37CFD" w:rsidP="00C37CFD">
            <w:pPr>
              <w:jc w:val="center"/>
            </w:pPr>
            <w:proofErr w:type="gramStart"/>
            <w:r>
              <w:t>Price :</w:t>
            </w:r>
            <w:proofErr w:type="gramEnd"/>
            <w:r>
              <w:t xml:space="preserve"> $8.00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F5C7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1E4D14" w14:textId="77777777" w:rsidR="002F6E35" w:rsidRDefault="00CC43E6" w:rsidP="00CC43E6">
            <w:pPr>
              <w:jc w:val="center"/>
            </w:pPr>
            <w:r>
              <w:t>Splash Station 11:30-3</w:t>
            </w:r>
          </w:p>
          <w:p w14:paraId="0AE04895" w14:textId="6E0B668D" w:rsidR="00CC43E6" w:rsidRDefault="00CC43E6" w:rsidP="00CC43E6">
            <w:pPr>
              <w:jc w:val="center"/>
            </w:pPr>
            <w:r>
              <w:t>Price $9.00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4D401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A08288" w14:textId="77777777" w:rsidR="002F6E35" w:rsidRDefault="002F6E35"/>
        </w:tc>
      </w:tr>
      <w:tr w:rsidR="002F6E35" w14:paraId="02A46FE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8362E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C43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CC43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C43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989E6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C43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7025AE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66C05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0EE8535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78F86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DF53F3" w14:textId="77777777" w:rsidR="002F6E35" w:rsidRDefault="002F6E35">
            <w:pPr>
              <w:pStyle w:val="Dates"/>
            </w:pPr>
          </w:p>
        </w:tc>
      </w:tr>
      <w:tr w:rsidR="002F6E35" w14:paraId="1B1D21A2" w14:textId="77777777" w:rsidTr="002F6E35">
        <w:trPr>
          <w:trHeight w:hRule="exact" w:val="907"/>
        </w:trPr>
        <w:tc>
          <w:tcPr>
            <w:tcW w:w="2054" w:type="dxa"/>
          </w:tcPr>
          <w:p w14:paraId="7966274A" w14:textId="77777777" w:rsidR="002F6E35" w:rsidRDefault="002F6E35"/>
        </w:tc>
        <w:tc>
          <w:tcPr>
            <w:tcW w:w="2055" w:type="dxa"/>
          </w:tcPr>
          <w:p w14:paraId="5EFE466F" w14:textId="77777777" w:rsidR="002F6E35" w:rsidRDefault="002F6E35"/>
        </w:tc>
        <w:tc>
          <w:tcPr>
            <w:tcW w:w="2055" w:type="dxa"/>
          </w:tcPr>
          <w:p w14:paraId="5BE0E72A" w14:textId="77777777" w:rsidR="002F6E35" w:rsidRDefault="002F6E35"/>
        </w:tc>
        <w:tc>
          <w:tcPr>
            <w:tcW w:w="2055" w:type="dxa"/>
          </w:tcPr>
          <w:p w14:paraId="5E11241A" w14:textId="77777777" w:rsidR="002F6E35" w:rsidRDefault="002F6E35"/>
        </w:tc>
        <w:tc>
          <w:tcPr>
            <w:tcW w:w="2055" w:type="dxa"/>
          </w:tcPr>
          <w:p w14:paraId="52A2DE39" w14:textId="77777777" w:rsidR="002F6E35" w:rsidRDefault="002F6E35"/>
        </w:tc>
        <w:tc>
          <w:tcPr>
            <w:tcW w:w="2055" w:type="dxa"/>
          </w:tcPr>
          <w:p w14:paraId="4D34164F" w14:textId="77777777" w:rsidR="002F6E35" w:rsidRDefault="002F6E35"/>
        </w:tc>
        <w:tc>
          <w:tcPr>
            <w:tcW w:w="2055" w:type="dxa"/>
          </w:tcPr>
          <w:p w14:paraId="6248BA3A" w14:textId="77777777" w:rsidR="002F6E35" w:rsidRDefault="002F6E35"/>
        </w:tc>
      </w:tr>
    </w:tbl>
    <w:p w14:paraId="47A0002B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AC3EB" w14:textId="77777777" w:rsidR="00CC43E6" w:rsidRDefault="00CC43E6">
      <w:pPr>
        <w:spacing w:before="0" w:after="0"/>
      </w:pPr>
      <w:r>
        <w:separator/>
      </w:r>
    </w:p>
  </w:endnote>
  <w:endnote w:type="continuationSeparator" w:id="0">
    <w:p w14:paraId="243638A5" w14:textId="77777777" w:rsidR="00CC43E6" w:rsidRDefault="00CC43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B33D4" w14:textId="77777777" w:rsidR="00CC43E6" w:rsidRDefault="00CC43E6">
      <w:pPr>
        <w:spacing w:before="0" w:after="0"/>
      </w:pPr>
      <w:r>
        <w:separator/>
      </w:r>
    </w:p>
  </w:footnote>
  <w:footnote w:type="continuationSeparator" w:id="0">
    <w:p w14:paraId="0284324B" w14:textId="77777777" w:rsidR="00CC43E6" w:rsidRDefault="00CC43E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1"/>
    <w:docVar w:name="MonthStart" w:val="7/1/2021"/>
    <w:docVar w:name="ShowDynamicGuides" w:val="1"/>
    <w:docVar w:name="ShowMarginGuides" w:val="0"/>
    <w:docVar w:name="ShowOutlines" w:val="0"/>
    <w:docVar w:name="ShowStaticGuides" w:val="0"/>
  </w:docVars>
  <w:rsids>
    <w:rsidRoot w:val="00CC43E6"/>
    <w:rsid w:val="00056814"/>
    <w:rsid w:val="0006779F"/>
    <w:rsid w:val="000A20FE"/>
    <w:rsid w:val="0011772B"/>
    <w:rsid w:val="0027720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37CFD"/>
    <w:rsid w:val="00C71D73"/>
    <w:rsid w:val="00C7735D"/>
    <w:rsid w:val="00CB1C1C"/>
    <w:rsid w:val="00CC43E6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771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6BF90CD444E4EAE3AA9873133F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AA12-49E4-4400-9E2C-144F609F5D8C}"/>
      </w:docPartPr>
      <w:docPartBody>
        <w:p w:rsidR="00000000" w:rsidRDefault="00C25297">
          <w:pPr>
            <w:pStyle w:val="EE76BF90CD444E4EAE3AA9873133FDCD"/>
          </w:pPr>
          <w:r>
            <w:t>Sunday</w:t>
          </w:r>
        </w:p>
      </w:docPartBody>
    </w:docPart>
    <w:docPart>
      <w:docPartPr>
        <w:name w:val="B8D052558A524B9E93545E70E641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4ED7-CBD9-465D-8B4A-DE4BFFE47CC0}"/>
      </w:docPartPr>
      <w:docPartBody>
        <w:p w:rsidR="00000000" w:rsidRDefault="00C25297">
          <w:pPr>
            <w:pStyle w:val="B8D052558A524B9E93545E70E641FCC1"/>
          </w:pPr>
          <w:r>
            <w:t>Monday</w:t>
          </w:r>
        </w:p>
      </w:docPartBody>
    </w:docPart>
    <w:docPart>
      <w:docPartPr>
        <w:name w:val="8DF1A520DE9249CB88624BFF9DF7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E1F-DA68-4F6A-844B-6812EC65A092}"/>
      </w:docPartPr>
      <w:docPartBody>
        <w:p w:rsidR="00000000" w:rsidRDefault="00C25297">
          <w:pPr>
            <w:pStyle w:val="8DF1A520DE9249CB88624BFF9DF7A958"/>
          </w:pPr>
          <w:r>
            <w:t>Tuesday</w:t>
          </w:r>
        </w:p>
      </w:docPartBody>
    </w:docPart>
    <w:docPart>
      <w:docPartPr>
        <w:name w:val="4C69A924DFD84857B2FFB84577B9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1D66-5292-4A32-B6A0-7B9918FF1835}"/>
      </w:docPartPr>
      <w:docPartBody>
        <w:p w:rsidR="00000000" w:rsidRDefault="00C25297">
          <w:pPr>
            <w:pStyle w:val="4C69A924DFD84857B2FFB84577B9FD39"/>
          </w:pPr>
          <w:r>
            <w:t>Wednesday</w:t>
          </w:r>
        </w:p>
      </w:docPartBody>
    </w:docPart>
    <w:docPart>
      <w:docPartPr>
        <w:name w:val="1EB081688841454CB426900A051B2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3F64-B45C-4327-8C4D-FBF491A1B010}"/>
      </w:docPartPr>
      <w:docPartBody>
        <w:p w:rsidR="00000000" w:rsidRDefault="00C25297">
          <w:pPr>
            <w:pStyle w:val="1EB081688841454CB426900A051B22EB"/>
          </w:pPr>
          <w:r>
            <w:t>Thursday</w:t>
          </w:r>
        </w:p>
      </w:docPartBody>
    </w:docPart>
    <w:docPart>
      <w:docPartPr>
        <w:name w:val="E302E9600F1F46DC9753EEE719A2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756C6-FEE6-4C70-835A-F01077415AE8}"/>
      </w:docPartPr>
      <w:docPartBody>
        <w:p w:rsidR="00000000" w:rsidRDefault="00C25297">
          <w:pPr>
            <w:pStyle w:val="E302E9600F1F46DC9753EEE719A22286"/>
          </w:pPr>
          <w:r>
            <w:t>Friday</w:t>
          </w:r>
        </w:p>
      </w:docPartBody>
    </w:docPart>
    <w:docPart>
      <w:docPartPr>
        <w:name w:val="DC118402C5044C81A520440659299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D42A-17D8-4655-9BF1-C75F359E9A0F}"/>
      </w:docPartPr>
      <w:docPartBody>
        <w:p w:rsidR="00000000" w:rsidRDefault="00C25297">
          <w:pPr>
            <w:pStyle w:val="DC118402C5044C81A5204406592991B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76BF90CD444E4EAE3AA9873133FDCD">
    <w:name w:val="EE76BF90CD444E4EAE3AA9873133FDCD"/>
  </w:style>
  <w:style w:type="paragraph" w:customStyle="1" w:styleId="B8D052558A524B9E93545E70E641FCC1">
    <w:name w:val="B8D052558A524B9E93545E70E641FCC1"/>
  </w:style>
  <w:style w:type="paragraph" w:customStyle="1" w:styleId="8DF1A520DE9249CB88624BFF9DF7A958">
    <w:name w:val="8DF1A520DE9249CB88624BFF9DF7A958"/>
  </w:style>
  <w:style w:type="paragraph" w:customStyle="1" w:styleId="4C69A924DFD84857B2FFB84577B9FD39">
    <w:name w:val="4C69A924DFD84857B2FFB84577B9FD39"/>
  </w:style>
  <w:style w:type="paragraph" w:customStyle="1" w:styleId="1EB081688841454CB426900A051B22EB">
    <w:name w:val="1EB081688841454CB426900A051B22EB"/>
  </w:style>
  <w:style w:type="paragraph" w:customStyle="1" w:styleId="E302E9600F1F46DC9753EEE719A22286">
    <w:name w:val="E302E9600F1F46DC9753EEE719A22286"/>
  </w:style>
  <w:style w:type="paragraph" w:customStyle="1" w:styleId="DC118402C5044C81A5204406592991B6">
    <w:name w:val="DC118402C5044C81A520440659299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2021-05-11T18:11:00Z</dcterms:created>
  <dcterms:modified xsi:type="dcterms:W3CDTF">2021-05-11T18:29:00Z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