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91526" w14:textId="236A8950" w:rsidR="005E4259" w:rsidRPr="00F03773" w:rsidRDefault="007F0716" w:rsidP="00233096">
      <w:pPr>
        <w:pStyle w:val="Heading1"/>
        <w:jc w:val="left"/>
        <w:rPr>
          <w:color w:val="17365D" w:themeColor="text2" w:themeShade="BF"/>
          <w:sz w:val="44"/>
          <w:szCs w:val="44"/>
          <w:lang w:val="es-MX"/>
        </w:rPr>
      </w:pPr>
      <w:bookmarkStart w:id="0" w:name="_GoBack"/>
      <w:bookmarkEnd w:id="0"/>
      <w:r w:rsidRPr="00F03773">
        <w:rPr>
          <w:color w:val="17365D" w:themeColor="text2" w:themeShade="BF"/>
          <w:sz w:val="44"/>
          <w:szCs w:val="44"/>
          <w:lang w:val="es-MX"/>
        </w:rPr>
        <w:t>Quienes Somos</w:t>
      </w:r>
      <w:r w:rsidR="00774B46" w:rsidRPr="00F03773">
        <w:rPr>
          <w:color w:val="17365D" w:themeColor="text2" w:themeShade="BF"/>
          <w:sz w:val="44"/>
          <w:szCs w:val="44"/>
          <w:lang w:val="es-MX"/>
        </w:rPr>
        <w:t xml:space="preserve"> </w:t>
      </w:r>
    </w:p>
    <w:p w14:paraId="1D3FFB33" w14:textId="3C28FF8D" w:rsidR="00DE6C49" w:rsidRPr="003E7274" w:rsidRDefault="00DC5AE6" w:rsidP="00DE6C49">
      <w:pPr>
        <w:pStyle w:val="Heading2"/>
        <w:rPr>
          <w:rFonts w:ascii="Times New Roman" w:hAnsi="Times New Roman" w:cs="Times New Roman"/>
          <w:caps w:val="0"/>
          <w:color w:val="17365D" w:themeColor="text2" w:themeShade="BF"/>
          <w:spacing w:val="-5"/>
          <w:sz w:val="24"/>
          <w:szCs w:val="24"/>
          <w:lang w:val="es-MX"/>
        </w:rPr>
      </w:pPr>
      <w:r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>H</w:t>
      </w:r>
      <w:r w:rsidR="00774B46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eart to Heart </w:t>
      </w:r>
      <w:r w:rsidR="007F0716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Centro de </w:t>
      </w:r>
      <w:r w:rsidR="007E262C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>Abogacía</w:t>
      </w:r>
      <w:r w:rsidR="00333264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 </w:t>
      </w:r>
      <w:r w:rsidR="007E262C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>Infantil es</w:t>
      </w:r>
      <w:r w:rsidR="00333264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 un lugar seguro para </w:t>
      </w:r>
      <w:r w:rsidR="007E262C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>las víctimas</w:t>
      </w:r>
      <w:r w:rsidR="00333264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 de abuso infantil </w:t>
      </w:r>
      <w:r w:rsidR="00DE6C49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>par</w:t>
      </w:r>
      <w:r w:rsidR="00333264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a venir hacer una entrevista forense con un </w:t>
      </w:r>
      <w:r w:rsidR="007E262C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>profesional</w:t>
      </w:r>
      <w:r w:rsidR="00333264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 especialmente capacitado</w:t>
      </w:r>
      <w:r w:rsidR="00F03773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.  </w:t>
      </w:r>
      <w:r w:rsidR="00277777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>El Condado de Harvey/Marion CAC está situado en el 702 N Main St en Newton y está abierto de 9:00 a.m. a 5:00 p.m. de Lunes a Viernes, o según sea necesario. Nuestro Condado de McPherson CAC está en el Edificio de Oficinas del Condado de McPherson en 400 E Kansas Ave</w:t>
      </w:r>
      <w:r w:rsidR="00AD1442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>.,</w:t>
      </w:r>
      <w:r w:rsidR="00277777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 McPherson. </w:t>
      </w:r>
      <w:r w:rsidR="00F03773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 Los niños </w:t>
      </w:r>
      <w:r w:rsidR="00333264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son </w:t>
      </w:r>
      <w:r w:rsidR="00F03773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enviados </w:t>
      </w:r>
      <w:r w:rsidR="00333264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a nuestra oficina </w:t>
      </w:r>
      <w:r w:rsidR="007E262C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por agencias de </w:t>
      </w:r>
      <w:r w:rsidR="007D372A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>aplicación</w:t>
      </w:r>
      <w:r w:rsidR="007E262C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 de la ley y/o por el Departamento de </w:t>
      </w:r>
      <w:r w:rsidR="007D372A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>Niños</w:t>
      </w:r>
      <w:r w:rsidR="004E7750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 xml:space="preserve"> y Familia</w:t>
      </w:r>
      <w:r w:rsidR="00774B46" w:rsidRPr="003E7274">
        <w:rPr>
          <w:rStyle w:val="Heading4Char"/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>s</w:t>
      </w:r>
      <w:r w:rsidR="00774B46" w:rsidRPr="003E7274">
        <w:rPr>
          <w:rFonts w:ascii="Times New Roman" w:hAnsi="Times New Roman" w:cs="Times New Roman"/>
          <w:color w:val="17365D" w:themeColor="text2" w:themeShade="BF"/>
          <w:sz w:val="24"/>
          <w:szCs w:val="24"/>
          <w:lang w:val="es-MX"/>
        </w:rPr>
        <w:t>.</w:t>
      </w:r>
    </w:p>
    <w:p w14:paraId="23E91529" w14:textId="1358B36C" w:rsidR="00774B46" w:rsidRPr="004E7750" w:rsidRDefault="00AD1442" w:rsidP="001F7655">
      <w:pPr>
        <w:rPr>
          <w:lang w:val="es-MX"/>
        </w:rPr>
      </w:pPr>
      <w:r>
        <w:rPr>
          <w:lang w:val="es-MX"/>
        </w:rPr>
        <w:t xml:space="preserve">                     </w:t>
      </w:r>
      <w:r w:rsidR="000A05B2">
        <w:rPr>
          <w:noProof/>
        </w:rPr>
        <w:drawing>
          <wp:inline distT="0" distB="0" distL="0" distR="0" wp14:anchorId="4F54F03A" wp14:editId="70C614BE">
            <wp:extent cx="696595" cy="272398"/>
            <wp:effectExtent l="0" t="0" r="0" b="0"/>
            <wp:docPr id="9" name="Picture 9" descr="C:\Users\H2H-Advocate\Documents\H2H Info\U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2H-Advocate\Documents\H2H Info\U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80" cy="34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4D9B1" w14:textId="77777777" w:rsidR="007D372A" w:rsidRDefault="007D372A" w:rsidP="00DE6C49">
      <w:pPr>
        <w:pStyle w:val="BodyText"/>
        <w:rPr>
          <w:b/>
          <w:sz w:val="6"/>
          <w:lang w:val="es-MX"/>
        </w:rPr>
      </w:pPr>
      <w:r>
        <w:rPr>
          <w:b/>
          <w:sz w:val="6"/>
          <w:lang w:val="es-MX"/>
        </w:rPr>
        <w:t xml:space="preserve">                              </w:t>
      </w:r>
    </w:p>
    <w:p w14:paraId="4F56D7D7" w14:textId="77777777" w:rsidR="00277777" w:rsidRDefault="007D372A" w:rsidP="00DE6C49">
      <w:pPr>
        <w:pStyle w:val="BodyText"/>
        <w:rPr>
          <w:b/>
          <w:sz w:val="6"/>
          <w:lang w:val="es-MX"/>
        </w:rPr>
      </w:pPr>
      <w:r>
        <w:rPr>
          <w:b/>
          <w:sz w:val="6"/>
          <w:lang w:val="es-MX"/>
        </w:rPr>
        <w:t xml:space="preserve">                               </w:t>
      </w:r>
      <w:r w:rsidR="00E85E57">
        <w:rPr>
          <w:b/>
          <w:sz w:val="6"/>
          <w:lang w:val="es-MX"/>
        </w:rPr>
        <w:t xml:space="preserve"> </w:t>
      </w:r>
    </w:p>
    <w:p w14:paraId="02FA676B" w14:textId="66AC9FEA" w:rsidR="00DE6C49" w:rsidRDefault="003E7274" w:rsidP="00DE6C49">
      <w:pPr>
        <w:pStyle w:val="BodyText"/>
        <w:rPr>
          <w:rFonts w:ascii="Times New Roman" w:hAnsi="Times New Roman" w:cs="Times New Roman"/>
          <w:b/>
          <w:color w:val="17365D" w:themeColor="text2" w:themeShade="BF"/>
          <w:sz w:val="24"/>
          <w:lang w:val="es-MX"/>
        </w:rPr>
      </w:pPr>
      <w:r>
        <w:rPr>
          <w:b/>
          <w:sz w:val="6"/>
          <w:lang w:val="es-MX"/>
        </w:rPr>
        <w:t xml:space="preserve">                  </w:t>
      </w:r>
      <w:r w:rsidR="00DE6C49">
        <w:rPr>
          <w:rFonts w:ascii="Times New Roman" w:hAnsi="Times New Roman" w:cs="Times New Roman"/>
          <w:b/>
          <w:color w:val="17365D" w:themeColor="text2" w:themeShade="BF"/>
          <w:sz w:val="24"/>
          <w:lang w:val="es-MX"/>
        </w:rPr>
        <w:t>Director Ejecutivo:</w:t>
      </w:r>
      <w:r w:rsidR="0069582C" w:rsidRPr="0069582C">
        <w:rPr>
          <w:lang w:val="es-MX"/>
        </w:rPr>
        <w:t xml:space="preserve"> </w:t>
      </w:r>
      <w:r w:rsidR="008D4C8B">
        <w:rPr>
          <w:rFonts w:ascii="Times New Roman" w:hAnsi="Times New Roman" w:cs="Times New Roman"/>
          <w:b/>
          <w:color w:val="17365D" w:themeColor="text2" w:themeShade="BF"/>
          <w:sz w:val="24"/>
          <w:lang w:val="es-MX"/>
        </w:rPr>
        <w:t>Greg Peterson</w:t>
      </w:r>
    </w:p>
    <w:p w14:paraId="23E9152D" w14:textId="66E029F6" w:rsidR="00A36E2E" w:rsidRPr="00BB29ED" w:rsidRDefault="007D372A" w:rsidP="00A36E2E">
      <w:pPr>
        <w:pStyle w:val="BodyText"/>
        <w:jc w:val="center"/>
        <w:rPr>
          <w:rFonts w:ascii="Times New Roman" w:hAnsi="Times New Roman" w:cs="Times New Roman"/>
          <w:b/>
          <w:color w:val="000000" w:themeColor="text1"/>
          <w:sz w:val="24"/>
          <w:lang w:val="es-MX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lang w:val="es-MX"/>
        </w:rPr>
        <w:t xml:space="preserve"> </w:t>
      </w:r>
      <w:r w:rsidR="00DE6C49" w:rsidRPr="00DE6C49">
        <w:rPr>
          <w:rFonts w:ascii="Times New Roman" w:hAnsi="Times New Roman" w:cs="Times New Roman"/>
          <w:b/>
          <w:color w:val="17365D" w:themeColor="text2" w:themeShade="BF"/>
          <w:sz w:val="24"/>
          <w:lang w:val="es-MX"/>
        </w:rPr>
        <w:t xml:space="preserve">Defensor de Familia: </w:t>
      </w:r>
      <w:r w:rsidR="00E10539" w:rsidRPr="00BB29ED">
        <w:rPr>
          <w:rFonts w:ascii="Times New Roman" w:hAnsi="Times New Roman" w:cs="Times New Roman"/>
          <w:b/>
          <w:color w:val="17365D" w:themeColor="text2" w:themeShade="BF"/>
          <w:sz w:val="24"/>
          <w:lang w:val="es-MX"/>
        </w:rPr>
        <w:t>Dede Trumble</w:t>
      </w:r>
    </w:p>
    <w:p w14:paraId="3D814DBA" w14:textId="7DC5E4EC" w:rsidR="00320BB0" w:rsidRDefault="00DE6C49" w:rsidP="00A36E2E">
      <w:pPr>
        <w:pStyle w:val="BodyText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lang w:val="es-MX"/>
        </w:rPr>
      </w:pPr>
      <w:r w:rsidRPr="00DE6C49">
        <w:rPr>
          <w:rFonts w:ascii="Times New Roman" w:hAnsi="Times New Roman" w:cs="Times New Roman"/>
          <w:b/>
          <w:color w:val="17365D" w:themeColor="text2" w:themeShade="BF"/>
          <w:sz w:val="24"/>
          <w:lang w:val="es-MX"/>
        </w:rPr>
        <w:t xml:space="preserve">Defensor de </w:t>
      </w:r>
      <w:r w:rsidR="009F78E3" w:rsidRPr="00DE6C49">
        <w:rPr>
          <w:rFonts w:ascii="Times New Roman" w:hAnsi="Times New Roman" w:cs="Times New Roman"/>
          <w:b/>
          <w:color w:val="17365D" w:themeColor="text2" w:themeShade="BF"/>
          <w:sz w:val="24"/>
          <w:lang w:val="es-MX"/>
        </w:rPr>
        <w:t>Famil</w:t>
      </w:r>
      <w:r w:rsidRPr="00DE6C49">
        <w:rPr>
          <w:rFonts w:ascii="Times New Roman" w:hAnsi="Times New Roman" w:cs="Times New Roman"/>
          <w:b/>
          <w:color w:val="17365D" w:themeColor="text2" w:themeShade="BF"/>
          <w:sz w:val="24"/>
          <w:lang w:val="es-MX"/>
        </w:rPr>
        <w:t>ia</w:t>
      </w:r>
      <w:r w:rsidR="00320BB0" w:rsidRPr="00DE6C49">
        <w:rPr>
          <w:rFonts w:ascii="Times New Roman" w:hAnsi="Times New Roman" w:cs="Times New Roman"/>
          <w:b/>
          <w:color w:val="17365D" w:themeColor="text2" w:themeShade="BF"/>
          <w:sz w:val="24"/>
          <w:lang w:val="es-MX"/>
        </w:rPr>
        <w:t xml:space="preserve">: </w:t>
      </w:r>
      <w:r w:rsidR="00320BB0" w:rsidRPr="00BB29ED">
        <w:rPr>
          <w:rFonts w:ascii="Times New Roman" w:hAnsi="Times New Roman" w:cs="Times New Roman"/>
          <w:b/>
          <w:color w:val="17365D" w:themeColor="text2" w:themeShade="BF"/>
          <w:sz w:val="24"/>
          <w:lang w:val="es-MX"/>
        </w:rPr>
        <w:t>Lisa Donahue</w:t>
      </w:r>
    </w:p>
    <w:p w14:paraId="1AE51AB0" w14:textId="6CC3EA39" w:rsidR="008D4C8B" w:rsidRPr="00BB29ED" w:rsidRDefault="008D4C8B" w:rsidP="00A36E2E">
      <w:pPr>
        <w:pStyle w:val="BodyText"/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lang w:val="es-MX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lang w:val="es-MX"/>
        </w:rPr>
        <w:t>Secretario: Maria Llamas</w:t>
      </w:r>
    </w:p>
    <w:p w14:paraId="5307CB1A" w14:textId="492277DC" w:rsidR="007E262C" w:rsidRDefault="007956E4" w:rsidP="007F0716">
      <w:pPr>
        <w:pStyle w:val="BodyText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lang w:val="es-MX"/>
        </w:rPr>
      </w:pPr>
      <w:r w:rsidRPr="00560CFD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E91576" wp14:editId="762D37F6">
                <wp:simplePos x="0" y="0"/>
                <wp:positionH relativeFrom="page">
                  <wp:posOffset>4046705</wp:posOffset>
                </wp:positionH>
                <wp:positionV relativeFrom="margin">
                  <wp:posOffset>92737</wp:posOffset>
                </wp:positionV>
                <wp:extent cx="2230877" cy="6952034"/>
                <wp:effectExtent l="0" t="0" r="0" b="1270"/>
                <wp:wrapNone/>
                <wp:docPr id="9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877" cy="6952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7A24BD" w14:textId="77777777" w:rsidR="007C67B0" w:rsidRPr="00CC408F" w:rsidRDefault="007C67B0" w:rsidP="004C1DC6">
                            <w:pPr>
                              <w:pStyle w:val="Address1"/>
                              <w:rPr>
                                <w:color w:val="17365D" w:themeColor="text2" w:themeShade="BF"/>
                                <w:sz w:val="12"/>
                              </w:rPr>
                            </w:pPr>
                          </w:p>
                          <w:p w14:paraId="6EE03E8C" w14:textId="0EC2CA05" w:rsidR="007C67B0" w:rsidRDefault="007C67B0" w:rsidP="004C1DC6">
                            <w:pPr>
                              <w:pStyle w:val="Address1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1256C00A" wp14:editId="2512004C">
                                  <wp:extent cx="1643694" cy="656996"/>
                                  <wp:effectExtent l="0" t="0" r="0" b="0"/>
                                  <wp:docPr id="96" name="Picture 96" descr="C:\Users\H2H-Advocate\Documents\H2H Info\H2HLetterhe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2H-Advocate\Documents\H2H Info\H2HLetterhe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379" cy="668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2342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="005B2342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="005B2342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="005B2342">
                              <w:rPr>
                                <w:color w:val="17365D" w:themeColor="text2" w:themeShade="BF"/>
                              </w:rPr>
                              <w:tab/>
                            </w:r>
                          </w:p>
                          <w:p w14:paraId="380858B9" w14:textId="77777777" w:rsidR="00277777" w:rsidRDefault="00277777" w:rsidP="000E6002">
                            <w:pPr>
                              <w:pStyle w:val="Address1"/>
                              <w:ind w:firstLine="720"/>
                              <w:jc w:val="left"/>
                              <w:rPr>
                                <w:color w:val="17365D" w:themeColor="text2" w:themeShade="BF"/>
                                <w:u w:val="single"/>
                              </w:rPr>
                            </w:pPr>
                          </w:p>
                          <w:p w14:paraId="4BD017CD" w14:textId="10411AD9" w:rsidR="00277777" w:rsidRPr="003E7274" w:rsidRDefault="00277777" w:rsidP="000E6002">
                            <w:pPr>
                              <w:pStyle w:val="Address1"/>
                              <w:ind w:firstLine="720"/>
                              <w:jc w:val="left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3E7274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Heart to Heart</w:t>
                            </w:r>
                          </w:p>
                          <w:p w14:paraId="58C033D1" w14:textId="77AE4387" w:rsidR="00277777" w:rsidRPr="003E7274" w:rsidRDefault="00AD3A25" w:rsidP="00AD3A25">
                            <w:pPr>
                              <w:pStyle w:val="Address1"/>
                              <w:jc w:val="left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E7274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 xml:space="preserve">     </w:t>
                            </w:r>
                            <w:r w:rsidR="00277777" w:rsidRPr="003E7274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Centro de Abogac</w:t>
                            </w:r>
                            <w:r w:rsidRPr="003E7274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í</w:t>
                            </w:r>
                            <w:r w:rsidR="00277777" w:rsidRPr="003E7274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 xml:space="preserve">a        </w:t>
                            </w:r>
                          </w:p>
                          <w:p w14:paraId="2CAFC25C" w14:textId="6C9AFF20" w:rsidR="00277777" w:rsidRPr="003E7274" w:rsidRDefault="00AD3A25" w:rsidP="000E6002">
                            <w:pPr>
                              <w:pStyle w:val="Address1"/>
                              <w:ind w:firstLine="720"/>
                              <w:jc w:val="left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E7274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 xml:space="preserve">     </w:t>
                            </w:r>
                            <w:r w:rsidR="00277777" w:rsidRPr="003E7274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Infantil</w:t>
                            </w:r>
                          </w:p>
                          <w:p w14:paraId="434078DD" w14:textId="77777777" w:rsidR="00277777" w:rsidRPr="00492DC3" w:rsidRDefault="00277777" w:rsidP="000E6002">
                            <w:pPr>
                              <w:pStyle w:val="Address1"/>
                              <w:ind w:firstLine="720"/>
                              <w:jc w:val="left"/>
                              <w:rPr>
                                <w:color w:val="17365D" w:themeColor="text2" w:themeShade="BF"/>
                                <w:u w:val="single"/>
                                <w:lang w:val="es-MX"/>
                              </w:rPr>
                            </w:pPr>
                          </w:p>
                          <w:p w14:paraId="39B1657B" w14:textId="77777777" w:rsidR="00277777" w:rsidRPr="00492DC3" w:rsidRDefault="00277777" w:rsidP="000E6002">
                            <w:pPr>
                              <w:pStyle w:val="Address1"/>
                              <w:ind w:firstLine="720"/>
                              <w:jc w:val="left"/>
                              <w:rPr>
                                <w:color w:val="17365D" w:themeColor="text2" w:themeShade="BF"/>
                                <w:u w:val="single"/>
                                <w:lang w:val="es-MX"/>
                              </w:rPr>
                            </w:pPr>
                          </w:p>
                          <w:p w14:paraId="23E91597" w14:textId="6135FBAF" w:rsidR="00362D26" w:rsidRPr="003E7274" w:rsidRDefault="00362D26" w:rsidP="00492DC3">
                            <w:pPr>
                              <w:pStyle w:val="Address1"/>
                              <w:ind w:firstLine="720"/>
                              <w:jc w:val="left"/>
                              <w:rPr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3E7274">
                              <w:rPr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Newton Office</w:t>
                            </w:r>
                          </w:p>
                          <w:p w14:paraId="23E91598" w14:textId="3FAD5E16" w:rsidR="00362D26" w:rsidRPr="003E7274" w:rsidRDefault="00362D26" w:rsidP="004C1DC6">
                            <w:pPr>
                              <w:pStyle w:val="Address1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3E7274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702 N Main St</w:t>
                            </w:r>
                          </w:p>
                          <w:p w14:paraId="23E91599" w14:textId="77777777" w:rsidR="00362D26" w:rsidRPr="003E7274" w:rsidRDefault="00362D26" w:rsidP="001632D4">
                            <w:pPr>
                              <w:pStyle w:val="Address1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3E7274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Newton, KS 67114</w:t>
                            </w:r>
                          </w:p>
                          <w:p w14:paraId="23E9159A" w14:textId="642CE22C" w:rsidR="00362D26" w:rsidRPr="003E7274" w:rsidRDefault="00E85E57" w:rsidP="00774B46">
                            <w:pPr>
                              <w:pStyle w:val="Address1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3E7274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Teléfono</w:t>
                            </w:r>
                            <w:r w:rsidR="00362D26" w:rsidRPr="003E7274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(316) 804-4603</w:t>
                            </w:r>
                          </w:p>
                          <w:p w14:paraId="23E9159B" w14:textId="77777777" w:rsidR="00362D26" w:rsidRPr="003E7274" w:rsidRDefault="00362D26" w:rsidP="00774B46">
                            <w:pPr>
                              <w:pStyle w:val="Address1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434165C" w14:textId="77777777" w:rsidR="00277777" w:rsidRDefault="00277777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u w:val="single"/>
                              </w:rPr>
                            </w:pPr>
                          </w:p>
                          <w:p w14:paraId="23E9159C" w14:textId="0BD01815" w:rsidR="00362D26" w:rsidRPr="003E7274" w:rsidRDefault="00362D26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7274">
                              <w:rPr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McPherson Office </w:t>
                            </w:r>
                          </w:p>
                          <w:p w14:paraId="23E9159E" w14:textId="5F15C770" w:rsidR="00362D26" w:rsidRPr="003E7274" w:rsidRDefault="00362D26" w:rsidP="00BE0D1F">
                            <w:pPr>
                              <w:pStyle w:val="Address1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3E7274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400 E Kansas Ave</w:t>
                            </w:r>
                            <w:r w:rsidR="00BE0D1F" w:rsidRPr="003E7274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Suite 1</w:t>
                            </w:r>
                          </w:p>
                          <w:p w14:paraId="23E9159F" w14:textId="77777777" w:rsidR="00362D26" w:rsidRPr="003E7274" w:rsidRDefault="00362D26" w:rsidP="00774B46">
                            <w:pPr>
                              <w:pStyle w:val="Address1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E7274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McPherson, KS 67460</w:t>
                            </w:r>
                          </w:p>
                          <w:p w14:paraId="23E915A1" w14:textId="413B9439" w:rsidR="00362D26" w:rsidRPr="003E7274" w:rsidRDefault="00E85E57" w:rsidP="00774B46">
                            <w:pPr>
                              <w:pStyle w:val="Address1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E7274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Teléfono</w:t>
                            </w:r>
                            <w:r w:rsidR="00362D26" w:rsidRPr="003E7274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 xml:space="preserve"> (620) 245-0048</w:t>
                            </w:r>
                          </w:p>
                          <w:p w14:paraId="19FC0E27" w14:textId="77777777" w:rsidR="00AE3E41" w:rsidRPr="003E7274" w:rsidRDefault="00AE3E41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28A35DA" w14:textId="77777777" w:rsidR="00AE3E41" w:rsidRPr="002E6381" w:rsidRDefault="00AE3E41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lang w:val="es-MX"/>
                              </w:rPr>
                            </w:pPr>
                          </w:p>
                          <w:p w14:paraId="2B40C270" w14:textId="77777777" w:rsidR="00AE3E41" w:rsidRPr="002E6381" w:rsidRDefault="00AE3E41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lang w:val="es-MX"/>
                              </w:rPr>
                            </w:pPr>
                          </w:p>
                          <w:p w14:paraId="6E701F26" w14:textId="77777777" w:rsidR="00AE3E41" w:rsidRPr="002E6381" w:rsidRDefault="00AE3E41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lang w:val="es-MX"/>
                              </w:rPr>
                            </w:pPr>
                          </w:p>
                          <w:p w14:paraId="76FB031F" w14:textId="77777777" w:rsidR="00277777" w:rsidRDefault="00277777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089F8F90" w14:textId="77777777" w:rsidR="00277777" w:rsidRDefault="00277777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529B2B2E" w14:textId="77777777" w:rsidR="00277777" w:rsidRDefault="00277777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23E915A3" w14:textId="25D17DFB" w:rsidR="00362D26" w:rsidRDefault="00A57723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sz w:val="18"/>
                                <w:szCs w:val="18"/>
                                <w:lang w:val="es-MX"/>
                              </w:rPr>
                            </w:pPr>
                            <w:hyperlink r:id="rId8" w:history="1">
                              <w:r w:rsidR="00492DC3" w:rsidRPr="007D1EDE">
                                <w:rPr>
                                  <w:rStyle w:val="Hyperlink"/>
                                  <w:sz w:val="18"/>
                                  <w:szCs w:val="18"/>
                                  <w:lang w:val="es-MX"/>
                                </w:rPr>
                                <w:t>www.hearttoheartcac.com</w:t>
                              </w:r>
                            </w:hyperlink>
                          </w:p>
                          <w:p w14:paraId="3AB18D13" w14:textId="70DAC412" w:rsidR="00492DC3" w:rsidRDefault="00492DC3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13A0E818" w14:textId="77777777" w:rsidR="00492DC3" w:rsidRPr="002E6381" w:rsidRDefault="00492DC3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91576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18.65pt;margin-top:7.3pt;width:175.65pt;height:547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" filled="f" stroked="f" strokecolor="#c9f" strokeweight="1.5pt">
                <v:textbox>
                  <w:txbxContent>
                    <w:p w14:paraId="3E7A24BD" w14:textId="77777777" w:rsidR="007C67B0" w:rsidRPr="00CC408F" w:rsidRDefault="007C67B0" w:rsidP="004C1DC6">
                      <w:pPr>
                        <w:pStyle w:val="Address1"/>
                        <w:rPr>
                          <w:color w:val="17365D" w:themeColor="text2" w:themeShade="BF"/>
                          <w:sz w:val="12"/>
                        </w:rPr>
                      </w:pPr>
                    </w:p>
                    <w:p w14:paraId="6EE03E8C" w14:textId="0EC2CA05" w:rsidR="007C67B0" w:rsidRDefault="007C67B0" w:rsidP="004C1DC6">
                      <w:pPr>
                        <w:pStyle w:val="Address1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1256C00A" wp14:editId="2512004C">
                            <wp:extent cx="1643694" cy="656996"/>
                            <wp:effectExtent l="0" t="0" r="0" b="0"/>
                            <wp:docPr id="96" name="Picture 96" descr="C:\Users\H2H-Advocate\Documents\H2H Info\H2HLetterhe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H2H-Advocate\Documents\H2H Info\H2HLetterhe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379" cy="668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2342">
                        <w:rPr>
                          <w:color w:val="17365D" w:themeColor="text2" w:themeShade="BF"/>
                        </w:rPr>
                        <w:tab/>
                      </w:r>
                      <w:r w:rsidR="005B2342">
                        <w:rPr>
                          <w:color w:val="17365D" w:themeColor="text2" w:themeShade="BF"/>
                        </w:rPr>
                        <w:tab/>
                      </w:r>
                      <w:r w:rsidR="005B2342">
                        <w:rPr>
                          <w:color w:val="17365D" w:themeColor="text2" w:themeShade="BF"/>
                        </w:rPr>
                        <w:tab/>
                      </w:r>
                      <w:r w:rsidR="005B2342">
                        <w:rPr>
                          <w:color w:val="17365D" w:themeColor="text2" w:themeShade="BF"/>
                        </w:rPr>
                        <w:tab/>
                      </w:r>
                    </w:p>
                    <w:p w14:paraId="380858B9" w14:textId="77777777" w:rsidR="00277777" w:rsidRDefault="00277777" w:rsidP="000E6002">
                      <w:pPr>
                        <w:pStyle w:val="Address1"/>
                        <w:ind w:firstLine="720"/>
                        <w:jc w:val="left"/>
                        <w:rPr>
                          <w:color w:val="17365D" w:themeColor="text2" w:themeShade="BF"/>
                          <w:u w:val="single"/>
                        </w:rPr>
                      </w:pPr>
                    </w:p>
                    <w:p w14:paraId="4BD017CD" w14:textId="10411AD9" w:rsidR="00277777" w:rsidRPr="003E7274" w:rsidRDefault="00277777" w:rsidP="000E6002">
                      <w:pPr>
                        <w:pStyle w:val="Address1"/>
                        <w:ind w:firstLine="720"/>
                        <w:jc w:val="left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3E7274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Heart to Heart</w:t>
                      </w:r>
                    </w:p>
                    <w:p w14:paraId="58C033D1" w14:textId="77AE4387" w:rsidR="00277777" w:rsidRPr="003E7274" w:rsidRDefault="00AD3A25" w:rsidP="00AD3A25">
                      <w:pPr>
                        <w:pStyle w:val="Address1"/>
                        <w:jc w:val="left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3E7274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 xml:space="preserve">     </w:t>
                      </w:r>
                      <w:r w:rsidR="00277777" w:rsidRPr="003E7274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Centro de Abogac</w:t>
                      </w:r>
                      <w:r w:rsidRPr="003E7274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í</w:t>
                      </w:r>
                      <w:r w:rsidR="00277777" w:rsidRPr="003E7274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 xml:space="preserve">a        </w:t>
                      </w:r>
                    </w:p>
                    <w:p w14:paraId="2CAFC25C" w14:textId="6C9AFF20" w:rsidR="00277777" w:rsidRPr="003E7274" w:rsidRDefault="00AD3A25" w:rsidP="000E6002">
                      <w:pPr>
                        <w:pStyle w:val="Address1"/>
                        <w:ind w:firstLine="720"/>
                        <w:jc w:val="left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3E7274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 xml:space="preserve">     </w:t>
                      </w:r>
                      <w:r w:rsidR="00277777" w:rsidRPr="003E7274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Infantil</w:t>
                      </w:r>
                    </w:p>
                    <w:p w14:paraId="434078DD" w14:textId="77777777" w:rsidR="00277777" w:rsidRPr="00492DC3" w:rsidRDefault="00277777" w:rsidP="000E6002">
                      <w:pPr>
                        <w:pStyle w:val="Address1"/>
                        <w:ind w:firstLine="720"/>
                        <w:jc w:val="left"/>
                        <w:rPr>
                          <w:color w:val="17365D" w:themeColor="text2" w:themeShade="BF"/>
                          <w:u w:val="single"/>
                          <w:lang w:val="es-MX"/>
                        </w:rPr>
                      </w:pPr>
                    </w:p>
                    <w:p w14:paraId="39B1657B" w14:textId="77777777" w:rsidR="00277777" w:rsidRPr="00492DC3" w:rsidRDefault="00277777" w:rsidP="000E6002">
                      <w:pPr>
                        <w:pStyle w:val="Address1"/>
                        <w:ind w:firstLine="720"/>
                        <w:jc w:val="left"/>
                        <w:rPr>
                          <w:color w:val="17365D" w:themeColor="text2" w:themeShade="BF"/>
                          <w:u w:val="single"/>
                          <w:lang w:val="es-MX"/>
                        </w:rPr>
                      </w:pPr>
                    </w:p>
                    <w:p w14:paraId="23E91597" w14:textId="6135FBAF" w:rsidR="00362D26" w:rsidRPr="003E7274" w:rsidRDefault="00362D26" w:rsidP="00492DC3">
                      <w:pPr>
                        <w:pStyle w:val="Address1"/>
                        <w:ind w:firstLine="720"/>
                        <w:jc w:val="left"/>
                        <w:rPr>
                          <w:color w:val="17365D" w:themeColor="text2" w:themeShade="BF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3E7274">
                        <w:rPr>
                          <w:color w:val="17365D" w:themeColor="text2" w:themeShade="BF"/>
                          <w:sz w:val="24"/>
                          <w:szCs w:val="24"/>
                          <w:u w:val="single"/>
                          <w:lang w:val="es-MX"/>
                        </w:rPr>
                        <w:t>Newton Office</w:t>
                      </w:r>
                    </w:p>
                    <w:p w14:paraId="23E91598" w14:textId="3FAD5E16" w:rsidR="00362D26" w:rsidRPr="003E7274" w:rsidRDefault="00362D26" w:rsidP="004C1DC6">
                      <w:pPr>
                        <w:pStyle w:val="Address1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3E7274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702 N Main St</w:t>
                      </w:r>
                    </w:p>
                    <w:p w14:paraId="23E91599" w14:textId="77777777" w:rsidR="00362D26" w:rsidRPr="003E7274" w:rsidRDefault="00362D26" w:rsidP="001632D4">
                      <w:pPr>
                        <w:pStyle w:val="Address1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3E7274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Newton, KS 67114</w:t>
                      </w:r>
                    </w:p>
                    <w:p w14:paraId="23E9159A" w14:textId="642CE22C" w:rsidR="00362D26" w:rsidRPr="003E7274" w:rsidRDefault="00E85E57" w:rsidP="00774B46">
                      <w:pPr>
                        <w:pStyle w:val="Address1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3E7274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Teléfono</w:t>
                      </w:r>
                      <w:r w:rsidR="00362D26" w:rsidRPr="003E7274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(316) 804-4603</w:t>
                      </w:r>
                    </w:p>
                    <w:p w14:paraId="23E9159B" w14:textId="77777777" w:rsidR="00362D26" w:rsidRPr="003E7274" w:rsidRDefault="00362D26" w:rsidP="00774B46">
                      <w:pPr>
                        <w:pStyle w:val="Address1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5434165C" w14:textId="77777777" w:rsidR="00277777" w:rsidRDefault="00277777" w:rsidP="00774B46">
                      <w:pPr>
                        <w:pStyle w:val="Address1"/>
                        <w:rPr>
                          <w:color w:val="17365D" w:themeColor="text2" w:themeShade="BF"/>
                          <w:u w:val="single"/>
                        </w:rPr>
                      </w:pPr>
                    </w:p>
                    <w:p w14:paraId="23E9159C" w14:textId="0BD01815" w:rsidR="00362D26" w:rsidRPr="003E7274" w:rsidRDefault="00362D26" w:rsidP="00774B46">
                      <w:pPr>
                        <w:pStyle w:val="Address1"/>
                        <w:rPr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</w:pPr>
                      <w:r w:rsidRPr="003E7274">
                        <w:rPr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McPherson Office </w:t>
                      </w:r>
                    </w:p>
                    <w:p w14:paraId="23E9159E" w14:textId="5F15C770" w:rsidR="00362D26" w:rsidRPr="003E7274" w:rsidRDefault="00362D26" w:rsidP="00BE0D1F">
                      <w:pPr>
                        <w:pStyle w:val="Address1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3E7274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400 E Kansas Ave</w:t>
                      </w:r>
                      <w:r w:rsidR="00BE0D1F" w:rsidRPr="003E7274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Suite 1</w:t>
                      </w:r>
                    </w:p>
                    <w:p w14:paraId="23E9159F" w14:textId="77777777" w:rsidR="00362D26" w:rsidRPr="003E7274" w:rsidRDefault="00362D26" w:rsidP="00774B46">
                      <w:pPr>
                        <w:pStyle w:val="Address1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3E7274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McPherson, KS 67460</w:t>
                      </w:r>
                    </w:p>
                    <w:p w14:paraId="23E915A1" w14:textId="413B9439" w:rsidR="00362D26" w:rsidRPr="003E7274" w:rsidRDefault="00E85E57" w:rsidP="00774B46">
                      <w:pPr>
                        <w:pStyle w:val="Address1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3E7274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Teléfono</w:t>
                      </w:r>
                      <w:r w:rsidR="00362D26" w:rsidRPr="003E7274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 xml:space="preserve"> (620) 245-0048</w:t>
                      </w:r>
                    </w:p>
                    <w:p w14:paraId="19FC0E27" w14:textId="77777777" w:rsidR="00AE3E41" w:rsidRPr="003E7274" w:rsidRDefault="00AE3E41" w:rsidP="00774B46">
                      <w:pPr>
                        <w:pStyle w:val="Address1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</w:p>
                    <w:p w14:paraId="228A35DA" w14:textId="77777777" w:rsidR="00AE3E41" w:rsidRPr="002E6381" w:rsidRDefault="00AE3E41" w:rsidP="00774B46">
                      <w:pPr>
                        <w:pStyle w:val="Address1"/>
                        <w:rPr>
                          <w:color w:val="17365D" w:themeColor="text2" w:themeShade="BF"/>
                          <w:lang w:val="es-MX"/>
                        </w:rPr>
                      </w:pPr>
                    </w:p>
                    <w:p w14:paraId="2B40C270" w14:textId="77777777" w:rsidR="00AE3E41" w:rsidRPr="002E6381" w:rsidRDefault="00AE3E41" w:rsidP="00774B46">
                      <w:pPr>
                        <w:pStyle w:val="Address1"/>
                        <w:rPr>
                          <w:color w:val="17365D" w:themeColor="text2" w:themeShade="BF"/>
                          <w:lang w:val="es-MX"/>
                        </w:rPr>
                      </w:pPr>
                    </w:p>
                    <w:p w14:paraId="6E701F26" w14:textId="77777777" w:rsidR="00AE3E41" w:rsidRPr="002E6381" w:rsidRDefault="00AE3E41" w:rsidP="00774B46">
                      <w:pPr>
                        <w:pStyle w:val="Address1"/>
                        <w:rPr>
                          <w:color w:val="17365D" w:themeColor="text2" w:themeShade="BF"/>
                          <w:lang w:val="es-MX"/>
                        </w:rPr>
                      </w:pPr>
                    </w:p>
                    <w:p w14:paraId="76FB031F" w14:textId="77777777" w:rsidR="00277777" w:rsidRDefault="00277777" w:rsidP="00774B46">
                      <w:pPr>
                        <w:pStyle w:val="Address1"/>
                        <w:rPr>
                          <w:color w:val="17365D" w:themeColor="text2" w:themeShade="BF"/>
                          <w:sz w:val="18"/>
                          <w:szCs w:val="18"/>
                          <w:lang w:val="es-MX"/>
                        </w:rPr>
                      </w:pPr>
                    </w:p>
                    <w:p w14:paraId="089F8F90" w14:textId="77777777" w:rsidR="00277777" w:rsidRDefault="00277777" w:rsidP="00774B46">
                      <w:pPr>
                        <w:pStyle w:val="Address1"/>
                        <w:rPr>
                          <w:color w:val="17365D" w:themeColor="text2" w:themeShade="BF"/>
                          <w:sz w:val="18"/>
                          <w:szCs w:val="18"/>
                          <w:lang w:val="es-MX"/>
                        </w:rPr>
                      </w:pPr>
                    </w:p>
                    <w:p w14:paraId="529B2B2E" w14:textId="77777777" w:rsidR="00277777" w:rsidRDefault="00277777" w:rsidP="00774B46">
                      <w:pPr>
                        <w:pStyle w:val="Address1"/>
                        <w:rPr>
                          <w:color w:val="17365D" w:themeColor="text2" w:themeShade="BF"/>
                          <w:sz w:val="18"/>
                          <w:szCs w:val="18"/>
                          <w:lang w:val="es-MX"/>
                        </w:rPr>
                      </w:pPr>
                    </w:p>
                    <w:p w14:paraId="23E915A3" w14:textId="25D17DFB" w:rsidR="00362D26" w:rsidRDefault="00A57723" w:rsidP="00774B46">
                      <w:pPr>
                        <w:pStyle w:val="Address1"/>
                        <w:rPr>
                          <w:color w:val="17365D" w:themeColor="text2" w:themeShade="BF"/>
                          <w:sz w:val="18"/>
                          <w:szCs w:val="18"/>
                          <w:lang w:val="es-MX"/>
                        </w:rPr>
                      </w:pPr>
                      <w:hyperlink r:id="rId9" w:history="1">
                        <w:r w:rsidR="00492DC3" w:rsidRPr="007D1EDE">
                          <w:rPr>
                            <w:rStyle w:val="Hyperlink"/>
                            <w:sz w:val="18"/>
                            <w:szCs w:val="18"/>
                            <w:lang w:val="es-MX"/>
                          </w:rPr>
                          <w:t>www.hearttoheartcac.com</w:t>
                        </w:r>
                      </w:hyperlink>
                    </w:p>
                    <w:p w14:paraId="3AB18D13" w14:textId="70DAC412" w:rsidR="00492DC3" w:rsidRDefault="00492DC3" w:rsidP="00774B46">
                      <w:pPr>
                        <w:pStyle w:val="Address1"/>
                        <w:rPr>
                          <w:color w:val="17365D" w:themeColor="text2" w:themeShade="BF"/>
                          <w:sz w:val="18"/>
                          <w:szCs w:val="18"/>
                          <w:lang w:val="es-MX"/>
                        </w:rPr>
                      </w:pPr>
                    </w:p>
                    <w:p w14:paraId="13A0E818" w14:textId="77777777" w:rsidR="00492DC3" w:rsidRPr="002E6381" w:rsidRDefault="00492DC3" w:rsidP="00774B46">
                      <w:pPr>
                        <w:pStyle w:val="Address1"/>
                        <w:rPr>
                          <w:color w:val="17365D" w:themeColor="text2" w:themeShade="BF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210FD18" w14:textId="77777777" w:rsidR="00FF37C9" w:rsidRDefault="005E4259" w:rsidP="00DE6C49">
      <w:pPr>
        <w:pStyle w:val="BodyText"/>
        <w:rPr>
          <w:rFonts w:ascii="Times New Roman" w:hAnsi="Times New Roman" w:cs="Times New Roman"/>
          <w:b/>
          <w:lang w:val="es-MX"/>
        </w:rPr>
      </w:pPr>
      <w:r w:rsidRPr="00CD30D8">
        <w:rPr>
          <w:rFonts w:ascii="Times New Roman" w:hAnsi="Times New Roman" w:cs="Times New Roman"/>
          <w:color w:val="000000" w:themeColor="text1"/>
          <w:sz w:val="24"/>
          <w:lang w:val="es-MX"/>
        </w:rPr>
        <w:br w:type="column"/>
      </w:r>
      <w:r w:rsidR="004E7750" w:rsidRPr="00CD30D8">
        <w:rPr>
          <w:rFonts w:ascii="Times New Roman" w:hAnsi="Times New Roman" w:cs="Times New Roman"/>
          <w:b/>
          <w:noProof/>
          <w:lang w:val="es-MX"/>
        </w:rPr>
        <w:t xml:space="preserve"> </w:t>
      </w:r>
      <w:r w:rsidR="00774B46" w:rsidRPr="001632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3E9157C" wp14:editId="23E9157D">
                <wp:simplePos x="0" y="0"/>
                <wp:positionH relativeFrom="page">
                  <wp:posOffset>358140</wp:posOffset>
                </wp:positionH>
                <wp:positionV relativeFrom="page">
                  <wp:posOffset>173990</wp:posOffset>
                </wp:positionV>
                <wp:extent cx="9392285" cy="7284720"/>
                <wp:effectExtent l="0" t="0" r="0" b="30480"/>
                <wp:wrapNone/>
                <wp:docPr id="9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2285" cy="728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65F56" id="Rectangle 64" o:spid="_x0000_s1026" style="position:absolute;margin-left:28.2pt;margin-top:13.7pt;width:739.55pt;height:573.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" filled="f" stroked="f">
                <v:shadow on="t" color="#243f60 [1604]" offset="1pt"/>
                <w10:wrap anchorx="page" anchory="page"/>
              </v:rect>
            </w:pict>
          </mc:Fallback>
        </mc:AlternateContent>
      </w:r>
      <w:r w:rsidR="00774B46" w:rsidRPr="001632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E9157E" wp14:editId="23E9157F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7620" t="13970" r="8255" b="11430"/>
                <wp:wrapNone/>
                <wp:docPr id="93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F0EE8"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" filled="f" strokecolor="white" strokeweight="1pt"/>
            </w:pict>
          </mc:Fallback>
        </mc:AlternateContent>
      </w:r>
      <w:r w:rsidR="00774B46" w:rsidRPr="001632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E91580" wp14:editId="23E91581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17145" t="13970" r="17780" b="20955"/>
                <wp:wrapNone/>
                <wp:docPr id="92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80745"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" filled="f" strokecolor="white" strokeweight="2pt"/>
            </w:pict>
          </mc:Fallback>
        </mc:AlternateContent>
      </w:r>
      <w:r w:rsidR="00774B46" w:rsidRPr="001632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E91582" wp14:editId="23E91583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13970" t="20320" r="20955" b="14605"/>
                <wp:wrapNone/>
                <wp:docPr id="91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3CA1B"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" filled="f" strokecolor="white" strokeweight="2pt"/>
            </w:pict>
          </mc:Fallback>
        </mc:AlternateContent>
      </w:r>
      <w:r w:rsidR="00774B46" w:rsidRPr="001632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E91584" wp14:editId="23E91585">
                <wp:simplePos x="0" y="0"/>
                <wp:positionH relativeFrom="page">
                  <wp:posOffset>6913245</wp:posOffset>
                </wp:positionH>
                <wp:positionV relativeFrom="page">
                  <wp:posOffset>2826385</wp:posOffset>
                </wp:positionV>
                <wp:extent cx="2621280" cy="2112010"/>
                <wp:effectExtent l="0" t="0" r="0" b="635"/>
                <wp:wrapNone/>
                <wp:docPr id="9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11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E915AC" w14:textId="77777777" w:rsidR="00362D26" w:rsidRDefault="00362D26" w:rsidP="004C1D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915B7" wp14:editId="5AF987C1">
                                  <wp:extent cx="1782581" cy="1474830"/>
                                  <wp:effectExtent l="0" t="0" r="0" b="0"/>
                                  <wp:docPr id="5" name="Picture 5" descr="C:\Users\H2H-Advocate\Desktop\Clip Art\Entangled Red Hearts Transparent Backgrou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2H-Advocate\Desktop\Clip Art\Entangled Red Hearts Transparent Backgrou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874" cy="14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1584" id="Text Box 68" o:spid="_x0000_s1027" type="#_x0000_t202" style="position:absolute;margin-left:544.35pt;margin-top:222.55pt;width:206.4pt;height:166.3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" filled="f" stroked="f" strokecolor="#c9f" strokeweight="1.5pt">
                <v:textbox style="mso-fit-shape-to-text:t">
                  <w:txbxContent>
                    <w:p w14:paraId="23E915AC" w14:textId="77777777" w:rsidR="00362D26" w:rsidRDefault="00362D26" w:rsidP="004C1DC6">
                      <w:r>
                        <w:rPr>
                          <w:noProof/>
                        </w:rPr>
                        <w:drawing>
                          <wp:inline distT="0" distB="0" distL="0" distR="0" wp14:anchorId="23E915B7" wp14:editId="5AF987C1">
                            <wp:extent cx="1782581" cy="1474830"/>
                            <wp:effectExtent l="0" t="0" r="0" b="0"/>
                            <wp:docPr id="5" name="Picture 5" descr="C:\Users\H2H-Advocate\Desktop\Clip Art\Entangled Red Hearts Transparent Backgrou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2H-Advocate\Desktop\Clip Art\Entangled Red Hearts Transparent Backgrou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874" cy="14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C6" w:rsidRPr="00CD30D8">
        <w:rPr>
          <w:rFonts w:ascii="Times New Roman" w:hAnsi="Times New Roman" w:cs="Times New Roman"/>
          <w:b/>
          <w:lang w:val="es-MX"/>
        </w:rPr>
        <w:br w:type="page"/>
      </w:r>
      <w:r w:rsidR="00DE5528">
        <w:rPr>
          <w:rFonts w:ascii="Times New Roman" w:hAnsi="Times New Roman" w:cs="Times New Roman"/>
          <w:b/>
          <w:lang w:val="es-MX"/>
        </w:rPr>
        <w:lastRenderedPageBreak/>
        <w:t xml:space="preserve">  </w:t>
      </w:r>
    </w:p>
    <w:p w14:paraId="418D45C5" w14:textId="77777777" w:rsidR="00FF37C9" w:rsidRDefault="00CD30D8" w:rsidP="00FF37C9">
      <w:pPr>
        <w:pStyle w:val="BodyText"/>
        <w:spacing w:after="120"/>
        <w:rPr>
          <w:rStyle w:val="IntenseReference"/>
          <w:rFonts w:ascii="Arial Black" w:hAnsi="Arial Black"/>
          <w:b w:val="0"/>
          <w:color w:val="1F497D" w:themeColor="text2"/>
          <w:sz w:val="28"/>
          <w:szCs w:val="28"/>
          <w:lang w:val="es-MX"/>
        </w:rPr>
      </w:pPr>
      <w:r>
        <w:rPr>
          <w:rStyle w:val="IntenseReference"/>
          <w:rFonts w:ascii="Arial Black" w:hAnsi="Arial Black"/>
          <w:b w:val="0"/>
          <w:color w:val="1F497D" w:themeColor="text2"/>
          <w:sz w:val="28"/>
          <w:szCs w:val="28"/>
          <w:lang w:val="es-MX"/>
        </w:rPr>
        <w:t>PROTEGIENDO</w:t>
      </w:r>
      <w:r w:rsidRPr="00CD30D8">
        <w:rPr>
          <w:rStyle w:val="IntenseReference"/>
          <w:rFonts w:ascii="Arial Black" w:hAnsi="Arial Black"/>
          <w:b w:val="0"/>
          <w:color w:val="1F497D" w:themeColor="text2"/>
          <w:sz w:val="28"/>
          <w:szCs w:val="28"/>
          <w:lang w:val="es-MX"/>
        </w:rPr>
        <w:t xml:space="preserve"> A </w:t>
      </w:r>
    </w:p>
    <w:p w14:paraId="2D434D57" w14:textId="63BA69CF" w:rsidR="007F0716" w:rsidRPr="00FF37C9" w:rsidRDefault="00CD30D8" w:rsidP="00DE6C49">
      <w:pPr>
        <w:pStyle w:val="BodyText"/>
        <w:rPr>
          <w:rStyle w:val="IntenseReference"/>
          <w:rFonts w:ascii="Arial Black" w:hAnsi="Arial Black"/>
          <w:b w:val="0"/>
          <w:color w:val="1F497D" w:themeColor="text2"/>
          <w:sz w:val="28"/>
          <w:szCs w:val="28"/>
          <w:lang w:val="es-MX"/>
        </w:rPr>
      </w:pPr>
      <w:r w:rsidRPr="00CD30D8">
        <w:rPr>
          <w:rStyle w:val="IntenseReference"/>
          <w:rFonts w:ascii="Arial Black" w:hAnsi="Arial Black"/>
          <w:b w:val="0"/>
          <w:color w:val="1F497D" w:themeColor="text2"/>
          <w:sz w:val="28"/>
          <w:szCs w:val="28"/>
          <w:lang w:val="es-MX"/>
        </w:rPr>
        <w:t>NUESTROS NIÑOS</w:t>
      </w:r>
      <w:r w:rsidR="005B2342" w:rsidRPr="00CD30D8">
        <w:rPr>
          <w:rStyle w:val="IntenseReference"/>
          <w:rFonts w:ascii="Arial Black" w:hAnsi="Arial Black"/>
          <w:b w:val="0"/>
          <w:color w:val="1F497D" w:themeColor="text2"/>
          <w:sz w:val="28"/>
          <w:szCs w:val="28"/>
          <w:lang w:val="es-MX"/>
        </w:rPr>
        <w:tab/>
      </w:r>
    </w:p>
    <w:p w14:paraId="245A4638" w14:textId="77777777" w:rsidR="00CD30D8" w:rsidRPr="00BB29ED" w:rsidRDefault="00CD30D8" w:rsidP="00DC5AE6">
      <w:pPr>
        <w:pStyle w:val="HeadingTopofColumn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s-MX"/>
        </w:rPr>
      </w:pPr>
      <w:r w:rsidRPr="00BB29ED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s-MX"/>
        </w:rPr>
        <w:t>USTED PUEDE AYUDAR ...</w:t>
      </w:r>
    </w:p>
    <w:p w14:paraId="2EA06BE8" w14:textId="77777777" w:rsidR="00CD30D8" w:rsidRPr="00BB29ED" w:rsidRDefault="00CD30D8" w:rsidP="00CD30D8">
      <w:pPr>
        <w:pStyle w:val="HeadingTopofColumn"/>
        <w:rPr>
          <w:rFonts w:ascii="Times New Roman" w:hAnsi="Times New Roman" w:cs="Times New Roman"/>
          <w:b/>
          <w:caps w:val="0"/>
          <w:color w:val="17365D" w:themeColor="text2" w:themeShade="BF"/>
          <w:sz w:val="24"/>
          <w:szCs w:val="24"/>
          <w:lang w:val="es-MX"/>
        </w:rPr>
      </w:pPr>
      <w:r w:rsidRPr="00BB29ED">
        <w:rPr>
          <w:rFonts w:ascii="Times New Roman" w:hAnsi="Times New Roman" w:cs="Times New Roman"/>
          <w:b/>
          <w:caps w:val="0"/>
          <w:color w:val="17365D" w:themeColor="text2" w:themeShade="BF"/>
          <w:sz w:val="24"/>
          <w:szCs w:val="24"/>
          <w:lang w:val="es-MX"/>
        </w:rPr>
        <w:t>Ayudar a los niños a aprender la diferencia entre toques apropiados e inapropiados, incluso de familiares y personas que conocen.</w:t>
      </w:r>
    </w:p>
    <w:p w14:paraId="756F1022" w14:textId="77777777" w:rsidR="00CD30D8" w:rsidRPr="00BB29ED" w:rsidRDefault="00CD30D8" w:rsidP="00CD30D8">
      <w:pPr>
        <w:pStyle w:val="HeadingTopofColumn"/>
        <w:rPr>
          <w:rFonts w:ascii="Times New Roman" w:hAnsi="Times New Roman" w:cs="Times New Roman"/>
          <w:b/>
          <w:caps w:val="0"/>
          <w:color w:val="17365D" w:themeColor="text2" w:themeShade="BF"/>
          <w:sz w:val="24"/>
          <w:szCs w:val="24"/>
          <w:lang w:val="es-MX"/>
        </w:rPr>
      </w:pPr>
      <w:r w:rsidRPr="00BB29ED">
        <w:rPr>
          <w:rFonts w:ascii="Times New Roman" w:hAnsi="Times New Roman" w:cs="Times New Roman"/>
          <w:b/>
          <w:caps w:val="0"/>
          <w:color w:val="17365D" w:themeColor="text2" w:themeShade="BF"/>
          <w:sz w:val="24"/>
          <w:szCs w:val="24"/>
          <w:lang w:val="es-MX"/>
        </w:rPr>
        <w:t>Enseñe a los niños a defenderse; Cómo defenderse físicamente, verbalmente y emocionalmente; Cómo decir "NO" y cuándo huir.</w:t>
      </w:r>
    </w:p>
    <w:p w14:paraId="23E91535" w14:textId="794ADEC6" w:rsidR="00DC5AE6" w:rsidRPr="00BB29ED" w:rsidRDefault="00CD30D8" w:rsidP="00CD30D8">
      <w:pPr>
        <w:pStyle w:val="HeadingTopofColumn"/>
        <w:rPr>
          <w:rFonts w:ascii="Times New Roman" w:hAnsi="Times New Roman" w:cs="Times New Roman"/>
          <w:b/>
          <w:caps w:val="0"/>
          <w:color w:val="17365D" w:themeColor="text2" w:themeShade="BF"/>
          <w:sz w:val="24"/>
          <w:szCs w:val="24"/>
          <w:lang w:val="es-MX"/>
        </w:rPr>
      </w:pPr>
      <w:r w:rsidRPr="00BB29ED">
        <w:rPr>
          <w:rFonts w:ascii="Times New Roman" w:hAnsi="Times New Roman" w:cs="Times New Roman"/>
          <w:b/>
          <w:caps w:val="0"/>
          <w:color w:val="17365D" w:themeColor="text2" w:themeShade="BF"/>
          <w:sz w:val="24"/>
          <w:szCs w:val="24"/>
          <w:lang w:val="es-MX"/>
        </w:rPr>
        <w:t>Hágales saber a quién pueden dirigirse en tiempos de peligro</w:t>
      </w:r>
      <w:r w:rsidR="00DC5AE6" w:rsidRPr="00BB29ED">
        <w:rPr>
          <w:rFonts w:ascii="Times New Roman" w:hAnsi="Times New Roman" w:cs="Times New Roman"/>
          <w:b/>
          <w:caps w:val="0"/>
          <w:color w:val="17365D" w:themeColor="text2" w:themeShade="BF"/>
          <w:sz w:val="24"/>
          <w:szCs w:val="24"/>
          <w:lang w:val="es-MX"/>
        </w:rPr>
        <w:t>.</w:t>
      </w:r>
    </w:p>
    <w:p w14:paraId="272B5EDE" w14:textId="4D5F27AA" w:rsidR="00CD30D8" w:rsidRPr="00BB29ED" w:rsidRDefault="00CD30D8" w:rsidP="00CD30D8">
      <w:pPr>
        <w:pStyle w:val="Heading2"/>
        <w:spacing w:after="0"/>
        <w:rPr>
          <w:rFonts w:ascii="Times New Roman" w:hAnsi="Times New Roman" w:cs="Times New Roman"/>
          <w:b/>
          <w:caps w:val="0"/>
          <w:color w:val="17365D" w:themeColor="text2" w:themeShade="BF"/>
          <w:sz w:val="24"/>
          <w:szCs w:val="24"/>
          <w:lang w:val="es-MX"/>
        </w:rPr>
      </w:pPr>
      <w:r w:rsidRPr="00BB29ED">
        <w:rPr>
          <w:rFonts w:ascii="Times New Roman" w:hAnsi="Times New Roman" w:cs="Times New Roman"/>
          <w:b/>
          <w:caps w:val="0"/>
          <w:color w:val="17365D" w:themeColor="text2" w:themeShade="BF"/>
          <w:sz w:val="24"/>
          <w:szCs w:val="24"/>
          <w:u w:val="single"/>
          <w:lang w:val="es-MX"/>
        </w:rPr>
        <w:t>N</w:t>
      </w:r>
      <w:r w:rsidR="00BB29ED" w:rsidRPr="00BB29ED">
        <w:rPr>
          <w:rFonts w:ascii="Times New Roman" w:hAnsi="Times New Roman" w:cs="Times New Roman"/>
          <w:b/>
          <w:caps w:val="0"/>
          <w:color w:val="17365D" w:themeColor="text2" w:themeShade="BF"/>
          <w:sz w:val="24"/>
          <w:szCs w:val="24"/>
          <w:u w:val="single"/>
          <w:lang w:val="es-MX"/>
        </w:rPr>
        <w:t>O</w:t>
      </w:r>
      <w:r w:rsidRPr="00BB29ED">
        <w:rPr>
          <w:rFonts w:ascii="Times New Roman" w:hAnsi="Times New Roman" w:cs="Times New Roman"/>
          <w:b/>
          <w:caps w:val="0"/>
          <w:color w:val="17365D" w:themeColor="text2" w:themeShade="BF"/>
          <w:sz w:val="24"/>
          <w:szCs w:val="24"/>
          <w:lang w:val="es-MX"/>
        </w:rPr>
        <w:t xml:space="preserve"> deje niños pequeños solos con gente que ha mostrado agresión.</w:t>
      </w:r>
    </w:p>
    <w:p w14:paraId="283C4FF5" w14:textId="0C6C37FD" w:rsidR="00492DC3" w:rsidRPr="00BB29ED" w:rsidRDefault="00CD30D8" w:rsidP="00CD30D8">
      <w:pPr>
        <w:pStyle w:val="Heading2"/>
        <w:rPr>
          <w:b/>
          <w:color w:val="17365D" w:themeColor="text2" w:themeShade="BF"/>
          <w:lang w:val="es-MX"/>
        </w:rPr>
      </w:pPr>
      <w:r w:rsidRPr="00BB29ED">
        <w:rPr>
          <w:rFonts w:ascii="Times New Roman" w:hAnsi="Times New Roman" w:cs="Times New Roman"/>
          <w:b/>
          <w:caps w:val="0"/>
          <w:color w:val="17365D" w:themeColor="text2" w:themeShade="BF"/>
          <w:sz w:val="24"/>
          <w:szCs w:val="24"/>
          <w:lang w:val="es-MX"/>
        </w:rPr>
        <w:t>Conozca a su proveedor de cuidado de niños; Obtener referencias; hablar con otras personas que han utilizado sus servicios.</w:t>
      </w:r>
    </w:p>
    <w:p w14:paraId="44B96325" w14:textId="77777777" w:rsidR="009029BB" w:rsidRDefault="009029BB" w:rsidP="009029BB">
      <w:pPr>
        <w:rPr>
          <w:rFonts w:ascii="Arial Black" w:hAnsi="Arial Black" w:cs="Arial"/>
          <w:caps/>
          <w:color w:val="1F497D" w:themeColor="text2"/>
          <w:spacing w:val="15"/>
          <w:kern w:val="28"/>
          <w:sz w:val="28"/>
          <w:szCs w:val="28"/>
          <w:lang w:val="es-MX"/>
        </w:rPr>
      </w:pPr>
    </w:p>
    <w:p w14:paraId="01CA91D2" w14:textId="77777777" w:rsidR="00FF37C9" w:rsidRDefault="00FF37C9" w:rsidP="009029BB">
      <w:pPr>
        <w:rPr>
          <w:rFonts w:ascii="Arial Black" w:hAnsi="Arial Black" w:cs="Arial"/>
          <w:caps/>
          <w:color w:val="1F497D" w:themeColor="text2"/>
          <w:spacing w:val="15"/>
          <w:kern w:val="28"/>
          <w:sz w:val="28"/>
          <w:szCs w:val="28"/>
          <w:lang w:val="es-MX"/>
        </w:rPr>
      </w:pPr>
    </w:p>
    <w:p w14:paraId="5348D7CA" w14:textId="77777777" w:rsidR="00FF37C9" w:rsidRDefault="00FF37C9" w:rsidP="009029BB">
      <w:pPr>
        <w:rPr>
          <w:rFonts w:ascii="Arial Black" w:hAnsi="Arial Black" w:cs="Arial"/>
          <w:caps/>
          <w:color w:val="1F497D" w:themeColor="text2"/>
          <w:spacing w:val="15"/>
          <w:kern w:val="28"/>
          <w:sz w:val="28"/>
          <w:szCs w:val="28"/>
          <w:lang w:val="es-MX"/>
        </w:rPr>
      </w:pPr>
    </w:p>
    <w:p w14:paraId="2C8B4A8F" w14:textId="77777777" w:rsidR="00FF37C9" w:rsidRDefault="00FF37C9" w:rsidP="009029BB">
      <w:pPr>
        <w:rPr>
          <w:rFonts w:ascii="Arial Black" w:hAnsi="Arial Black" w:cs="Arial"/>
          <w:caps/>
          <w:color w:val="1F497D" w:themeColor="text2"/>
          <w:spacing w:val="15"/>
          <w:kern w:val="28"/>
          <w:sz w:val="28"/>
          <w:szCs w:val="28"/>
          <w:lang w:val="es-MX"/>
        </w:rPr>
      </w:pPr>
    </w:p>
    <w:p w14:paraId="59D4E592" w14:textId="77777777" w:rsidR="009029BB" w:rsidRDefault="009029BB" w:rsidP="009029BB">
      <w:pPr>
        <w:rPr>
          <w:rFonts w:ascii="Arial Black" w:hAnsi="Arial Black" w:cs="Arial"/>
          <w:caps/>
          <w:color w:val="1F497D" w:themeColor="text2"/>
          <w:spacing w:val="15"/>
          <w:kern w:val="28"/>
          <w:sz w:val="28"/>
          <w:szCs w:val="28"/>
          <w:lang w:val="es-MX"/>
        </w:rPr>
      </w:pPr>
    </w:p>
    <w:p w14:paraId="578D1AAA" w14:textId="77777777" w:rsidR="00FF37C9" w:rsidRDefault="00FF37C9" w:rsidP="009029BB">
      <w:pPr>
        <w:rPr>
          <w:rFonts w:ascii="Arial Black" w:hAnsi="Arial Black" w:cs="Arial"/>
          <w:caps/>
          <w:color w:val="1F497D" w:themeColor="text2"/>
          <w:spacing w:val="15"/>
          <w:kern w:val="28"/>
          <w:sz w:val="28"/>
          <w:szCs w:val="28"/>
          <w:lang w:val="es-MX"/>
        </w:rPr>
      </w:pPr>
    </w:p>
    <w:p w14:paraId="5B44CB71" w14:textId="77777777" w:rsidR="00FF37C9" w:rsidRDefault="00FF37C9" w:rsidP="009029BB">
      <w:pPr>
        <w:rPr>
          <w:rFonts w:ascii="Arial Black" w:hAnsi="Arial Black" w:cs="Arial"/>
          <w:caps/>
          <w:color w:val="1F497D" w:themeColor="text2"/>
          <w:spacing w:val="15"/>
          <w:kern w:val="28"/>
          <w:sz w:val="28"/>
          <w:szCs w:val="28"/>
          <w:lang w:val="es-MX"/>
        </w:rPr>
      </w:pPr>
    </w:p>
    <w:p w14:paraId="23E9153C" w14:textId="4EECAA4E" w:rsidR="00EE2D9A" w:rsidRPr="009029BB" w:rsidRDefault="00CD30D8" w:rsidP="009029BB">
      <w:pPr>
        <w:rPr>
          <w:rFonts w:ascii="Arial Black" w:hAnsi="Arial Black" w:cs="Arial"/>
          <w:caps/>
          <w:color w:val="1F497D" w:themeColor="text2"/>
          <w:spacing w:val="15"/>
          <w:kern w:val="28"/>
          <w:sz w:val="28"/>
          <w:szCs w:val="28"/>
          <w:lang w:val="es-MX"/>
        </w:rPr>
      </w:pPr>
      <w:r w:rsidRPr="009029BB">
        <w:rPr>
          <w:rFonts w:ascii="Arial Black" w:hAnsi="Arial Black" w:cs="Arial"/>
          <w:caps/>
          <w:color w:val="1F497D" w:themeColor="text2"/>
          <w:spacing w:val="15"/>
          <w:kern w:val="28"/>
          <w:sz w:val="28"/>
          <w:szCs w:val="28"/>
          <w:lang w:val="es-MX"/>
        </w:rPr>
        <w:t>¡NINGUNA EXCUSA POR ABUSO!</w:t>
      </w:r>
      <w:r w:rsidR="00FF37C9">
        <w:rPr>
          <w:rFonts w:ascii="Arial Black" w:hAnsi="Arial Black" w:cs="Arial"/>
          <w:caps/>
          <w:color w:val="1F497D" w:themeColor="text2"/>
          <w:spacing w:val="15"/>
          <w:kern w:val="28"/>
          <w:sz w:val="28"/>
          <w:szCs w:val="28"/>
          <w:lang w:val="es-MX"/>
        </w:rPr>
        <w:t xml:space="preserve"> </w:t>
      </w:r>
    </w:p>
    <w:p w14:paraId="51A749B4" w14:textId="77777777" w:rsidR="00CD30D8" w:rsidRPr="009029BB" w:rsidRDefault="00CD30D8" w:rsidP="00EE2D9A">
      <w:pPr>
        <w:jc w:val="center"/>
        <w:rPr>
          <w:b/>
          <w:color w:val="000000" w:themeColor="text1"/>
          <w:sz w:val="12"/>
          <w:lang w:val="es-MX"/>
        </w:rPr>
      </w:pPr>
    </w:p>
    <w:p w14:paraId="56B68C86" w14:textId="0A837C28" w:rsidR="009029BB" w:rsidRPr="00F41F16" w:rsidRDefault="009029BB" w:rsidP="009029BB">
      <w:pPr>
        <w:rPr>
          <w:b/>
          <w:color w:val="17365D" w:themeColor="text2" w:themeShade="BF"/>
          <w:lang w:val="es-MX"/>
        </w:rPr>
      </w:pPr>
      <w:r>
        <w:rPr>
          <w:b/>
          <w:color w:val="000000" w:themeColor="text1"/>
          <w:lang w:val="es-MX"/>
        </w:rPr>
        <w:t xml:space="preserve">       </w:t>
      </w:r>
      <w:r w:rsidRPr="00F41F16">
        <w:rPr>
          <w:b/>
          <w:color w:val="17365D" w:themeColor="text2" w:themeShade="BF"/>
          <w:lang w:val="es-MX"/>
        </w:rPr>
        <w:t>TIPOS DE ABUSO INFANTIL</w:t>
      </w:r>
    </w:p>
    <w:p w14:paraId="3439C7D3" w14:textId="77777777" w:rsidR="009029BB" w:rsidRPr="009029BB" w:rsidRDefault="009029BB" w:rsidP="009029BB">
      <w:pPr>
        <w:ind w:hanging="270"/>
        <w:jc w:val="center"/>
        <w:rPr>
          <w:color w:val="000000" w:themeColor="text1"/>
          <w:u w:val="single"/>
          <w:lang w:val="es-MX"/>
        </w:rPr>
      </w:pPr>
    </w:p>
    <w:p w14:paraId="27B3A6A5" w14:textId="2DAB13B6" w:rsidR="009029BB" w:rsidRPr="00F41F16" w:rsidRDefault="009029BB" w:rsidP="009029BB">
      <w:pPr>
        <w:ind w:hanging="270"/>
        <w:jc w:val="center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u w:val="single"/>
          <w:lang w:val="es-MX"/>
        </w:rPr>
        <w:t>Abuso Físico</w:t>
      </w:r>
      <w:r w:rsidRPr="00F41F16">
        <w:rPr>
          <w:b/>
          <w:color w:val="17365D" w:themeColor="text2" w:themeShade="BF"/>
          <w:lang w:val="es-MX"/>
        </w:rPr>
        <w:t>: Golpes, bofetadas, empujones, y sacudida.</w:t>
      </w:r>
    </w:p>
    <w:p w14:paraId="320CDC3D" w14:textId="77777777" w:rsidR="009029BB" w:rsidRPr="00F41F16" w:rsidRDefault="009029BB" w:rsidP="009029BB">
      <w:pPr>
        <w:ind w:hanging="270"/>
        <w:jc w:val="center"/>
        <w:rPr>
          <w:b/>
          <w:color w:val="17365D" w:themeColor="text2" w:themeShade="BF"/>
          <w:u w:val="single"/>
          <w:lang w:val="es-MX"/>
        </w:rPr>
      </w:pPr>
    </w:p>
    <w:p w14:paraId="3269D0E6" w14:textId="77777777" w:rsidR="009029BB" w:rsidRPr="00F41F16" w:rsidRDefault="009029BB" w:rsidP="009029BB">
      <w:pPr>
        <w:ind w:hanging="270"/>
        <w:jc w:val="center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u w:val="single"/>
          <w:lang w:val="es-MX"/>
        </w:rPr>
        <w:t>Abuso Sexual</w:t>
      </w:r>
      <w:r w:rsidRPr="00F41F16">
        <w:rPr>
          <w:b/>
          <w:color w:val="17365D" w:themeColor="text2" w:themeShade="BF"/>
          <w:lang w:val="es-MX"/>
        </w:rPr>
        <w:t>: Toque inapropiado, actividad sexual, pornografía infantil.</w:t>
      </w:r>
    </w:p>
    <w:p w14:paraId="207FDF00" w14:textId="77777777" w:rsidR="009029BB" w:rsidRPr="00F41F16" w:rsidRDefault="009029BB" w:rsidP="009029BB">
      <w:pPr>
        <w:ind w:hanging="270"/>
        <w:jc w:val="center"/>
        <w:rPr>
          <w:b/>
          <w:color w:val="17365D" w:themeColor="text2" w:themeShade="BF"/>
          <w:lang w:val="es-MX"/>
        </w:rPr>
      </w:pPr>
    </w:p>
    <w:p w14:paraId="649AB580" w14:textId="3B2BCE94" w:rsidR="009029BB" w:rsidRPr="00F41F16" w:rsidRDefault="009029BB" w:rsidP="009029BB">
      <w:pPr>
        <w:ind w:hanging="270"/>
        <w:jc w:val="center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u w:val="single"/>
          <w:lang w:val="es-MX"/>
        </w:rPr>
        <w:t>Abuso Emocional</w:t>
      </w:r>
      <w:r w:rsidRPr="00F41F16">
        <w:rPr>
          <w:b/>
          <w:color w:val="17365D" w:themeColor="text2" w:themeShade="BF"/>
          <w:lang w:val="es-MX"/>
        </w:rPr>
        <w:t>: Abusos frecuentes, amenazas inapropiadas, gritando, comentarios insultantes.</w:t>
      </w:r>
    </w:p>
    <w:p w14:paraId="1E31D9AD" w14:textId="77777777" w:rsidR="009029BB" w:rsidRPr="00F41F16" w:rsidRDefault="009029BB" w:rsidP="009029BB">
      <w:pPr>
        <w:ind w:hanging="270"/>
        <w:jc w:val="center"/>
        <w:rPr>
          <w:b/>
          <w:color w:val="17365D" w:themeColor="text2" w:themeShade="BF"/>
          <w:lang w:val="es-MX"/>
        </w:rPr>
      </w:pPr>
    </w:p>
    <w:p w14:paraId="23E91549" w14:textId="552BCB67" w:rsidR="00EE2D9A" w:rsidRPr="009029BB" w:rsidRDefault="009029BB" w:rsidP="009029BB">
      <w:pPr>
        <w:ind w:hanging="270"/>
        <w:jc w:val="center"/>
        <w:rPr>
          <w:lang w:val="es-MX"/>
        </w:rPr>
      </w:pPr>
      <w:r w:rsidRPr="00F41F16">
        <w:rPr>
          <w:b/>
          <w:color w:val="17365D" w:themeColor="text2" w:themeShade="BF"/>
          <w:u w:val="single"/>
          <w:lang w:val="es-MX"/>
        </w:rPr>
        <w:t>Negligencia</w:t>
      </w:r>
      <w:r w:rsidRPr="00F41F16">
        <w:rPr>
          <w:b/>
          <w:color w:val="17365D" w:themeColor="text2" w:themeShade="BF"/>
          <w:lang w:val="es-MX"/>
        </w:rPr>
        <w:t>: No proveer las necesidades</w:t>
      </w:r>
      <w:r w:rsidRPr="00F41F16">
        <w:rPr>
          <w:color w:val="17365D" w:themeColor="text2" w:themeShade="BF"/>
          <w:u w:val="single"/>
          <w:lang w:val="es-MX"/>
        </w:rPr>
        <w:t xml:space="preserve"> </w:t>
      </w:r>
      <w:r w:rsidRPr="00F41F16">
        <w:rPr>
          <w:b/>
          <w:color w:val="17365D" w:themeColor="text2" w:themeShade="BF"/>
          <w:lang w:val="es-MX"/>
        </w:rPr>
        <w:t xml:space="preserve">físicas o emocionales </w:t>
      </w:r>
      <w:r w:rsidR="00B73615" w:rsidRPr="00F41F16">
        <w:rPr>
          <w:b/>
          <w:color w:val="17365D" w:themeColor="text2" w:themeShade="BF"/>
          <w:lang w:val="es-MX"/>
        </w:rPr>
        <w:t>al</w:t>
      </w:r>
      <w:r w:rsidRPr="00F41F16">
        <w:rPr>
          <w:b/>
          <w:color w:val="17365D" w:themeColor="text2" w:themeShade="BF"/>
          <w:lang w:val="es-MX"/>
        </w:rPr>
        <w:t xml:space="preserve"> niño</w:t>
      </w:r>
      <w:r w:rsidR="00B73615" w:rsidRPr="00F41F16">
        <w:rPr>
          <w:b/>
          <w:color w:val="17365D" w:themeColor="text2" w:themeShade="BF"/>
          <w:lang w:val="es-MX"/>
        </w:rPr>
        <w:t>/a</w:t>
      </w:r>
      <w:r w:rsidRPr="00F41F16">
        <w:rPr>
          <w:b/>
          <w:color w:val="17365D" w:themeColor="text2" w:themeShade="BF"/>
          <w:lang w:val="es-MX"/>
        </w:rPr>
        <w:t>.</w:t>
      </w:r>
      <w:r w:rsidR="00690973" w:rsidRPr="00F41F16">
        <w:rPr>
          <w:b/>
          <w:noProof/>
          <w:color w:val="17365D" w:themeColor="text2" w:themeShade="BF"/>
        </w:rPr>
        <w:drawing>
          <wp:anchor distT="0" distB="0" distL="114300" distR="114300" simplePos="0" relativeHeight="251668480" behindDoc="1" locked="0" layoutInCell="1" allowOverlap="1" wp14:anchorId="3F1EF1BB" wp14:editId="401C3C30">
            <wp:simplePos x="0" y="0"/>
            <wp:positionH relativeFrom="column">
              <wp:posOffset>701040</wp:posOffset>
            </wp:positionH>
            <wp:positionV relativeFrom="paragraph">
              <wp:posOffset>354965</wp:posOffset>
            </wp:positionV>
            <wp:extent cx="1224915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1163" y="21098"/>
                <wp:lineTo x="21163" y="0"/>
                <wp:lineTo x="0" y="0"/>
              </wp:wrapPolygon>
            </wp:wrapTight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HLetter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9154A" w14:textId="77777777" w:rsidR="00EE2D9A" w:rsidRPr="009029BB" w:rsidRDefault="00EE2D9A" w:rsidP="00690973">
      <w:pPr>
        <w:rPr>
          <w:lang w:val="es-MX"/>
        </w:rPr>
      </w:pPr>
    </w:p>
    <w:p w14:paraId="23E9154B" w14:textId="77777777" w:rsidR="00EE2D9A" w:rsidRPr="009029BB" w:rsidRDefault="00EE2D9A" w:rsidP="00690973">
      <w:pPr>
        <w:rPr>
          <w:sz w:val="2"/>
          <w:lang w:val="es-MX"/>
        </w:rPr>
      </w:pPr>
    </w:p>
    <w:p w14:paraId="368D9381" w14:textId="77777777" w:rsidR="00E45A72" w:rsidRPr="009029BB" w:rsidRDefault="00E45A72" w:rsidP="00362D26">
      <w:pPr>
        <w:pStyle w:val="BodyText"/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15"/>
          <w:kern w:val="28"/>
          <w:sz w:val="28"/>
          <w:lang w:val="es-MX"/>
        </w:rPr>
      </w:pPr>
    </w:p>
    <w:p w14:paraId="163DDC86" w14:textId="77777777" w:rsidR="00FF37C9" w:rsidRDefault="00FF37C9" w:rsidP="00362D26">
      <w:pPr>
        <w:pStyle w:val="BodyText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pacing w:val="15"/>
          <w:kern w:val="28"/>
          <w:sz w:val="24"/>
        </w:rPr>
      </w:pPr>
    </w:p>
    <w:p w14:paraId="5E41C769" w14:textId="77777777" w:rsidR="00FF37C9" w:rsidRDefault="00FF37C9" w:rsidP="00362D26">
      <w:pPr>
        <w:pStyle w:val="BodyText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pacing w:val="15"/>
          <w:kern w:val="28"/>
          <w:sz w:val="24"/>
        </w:rPr>
      </w:pPr>
    </w:p>
    <w:p w14:paraId="1C8BF2F8" w14:textId="77777777" w:rsidR="00FF37C9" w:rsidRDefault="00FF37C9" w:rsidP="00362D26">
      <w:pPr>
        <w:pStyle w:val="BodyText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pacing w:val="15"/>
          <w:kern w:val="28"/>
          <w:sz w:val="24"/>
        </w:rPr>
      </w:pPr>
    </w:p>
    <w:p w14:paraId="13AA5359" w14:textId="6CC7C5C4" w:rsidR="008C6574" w:rsidRPr="00F41F16" w:rsidRDefault="008C6574" w:rsidP="00362D26">
      <w:pPr>
        <w:pStyle w:val="BodyText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pacing w:val="15"/>
          <w:kern w:val="28"/>
          <w:sz w:val="24"/>
        </w:rPr>
      </w:pPr>
      <w:r w:rsidRPr="00F41F16">
        <w:rPr>
          <w:rFonts w:ascii="Times New Roman" w:hAnsi="Times New Roman" w:cs="Times New Roman"/>
          <w:b/>
          <w:color w:val="17365D" w:themeColor="text2" w:themeShade="BF"/>
          <w:spacing w:val="15"/>
          <w:kern w:val="28"/>
          <w:sz w:val="24"/>
        </w:rPr>
        <w:t>(316) 804-4603 or (620) 245-0048</w:t>
      </w:r>
    </w:p>
    <w:p w14:paraId="1EECBE47" w14:textId="77777777" w:rsidR="00BE0D1F" w:rsidRPr="00F86BEF" w:rsidRDefault="00BE0D1F" w:rsidP="00362D26">
      <w:pPr>
        <w:pStyle w:val="BodyText"/>
        <w:spacing w:after="0"/>
        <w:jc w:val="center"/>
        <w:rPr>
          <w:rFonts w:ascii="Times New Roman" w:hAnsi="Times New Roman" w:cs="Times New Roman"/>
          <w:color w:val="000000" w:themeColor="text1"/>
          <w:spacing w:val="15"/>
          <w:kern w:val="28"/>
          <w:sz w:val="14"/>
        </w:rPr>
      </w:pPr>
    </w:p>
    <w:p w14:paraId="07A94073" w14:textId="59D6D888" w:rsidR="00BE0D1F" w:rsidRPr="00480BF1" w:rsidRDefault="00492DC3" w:rsidP="00362D26">
      <w:pPr>
        <w:pStyle w:val="BodyText"/>
        <w:spacing w:after="0"/>
        <w:jc w:val="center"/>
        <w:rPr>
          <w:rFonts w:ascii="Times New Roman" w:hAnsi="Times New Roman" w:cs="Times New Roman"/>
          <w:b/>
          <w:color w:val="1F497D" w:themeColor="text2"/>
          <w:spacing w:val="15"/>
          <w:kern w:val="28"/>
          <w:sz w:val="22"/>
          <w:u w:val="single"/>
        </w:rPr>
      </w:pPr>
      <w:r w:rsidRPr="00480BF1">
        <w:rPr>
          <w:rFonts w:ascii="Times New Roman" w:hAnsi="Times New Roman" w:cs="Times New Roman"/>
          <w:b/>
          <w:color w:val="1F497D" w:themeColor="text2"/>
          <w:spacing w:val="15"/>
          <w:kern w:val="28"/>
          <w:sz w:val="22"/>
          <w:u w:val="single"/>
        </w:rPr>
        <w:t>WWW.HEARTTOHEARTCAC</w:t>
      </w:r>
      <w:r w:rsidR="006060AB" w:rsidRPr="00480BF1">
        <w:rPr>
          <w:rFonts w:ascii="Times New Roman" w:hAnsi="Times New Roman" w:cs="Times New Roman"/>
          <w:b/>
          <w:color w:val="1F497D" w:themeColor="text2"/>
          <w:spacing w:val="15"/>
          <w:kern w:val="28"/>
          <w:sz w:val="22"/>
          <w:u w:val="single"/>
        </w:rPr>
        <w:t>.</w:t>
      </w:r>
      <w:r w:rsidRPr="00480BF1">
        <w:rPr>
          <w:rFonts w:ascii="Times New Roman" w:hAnsi="Times New Roman" w:cs="Times New Roman"/>
          <w:b/>
          <w:color w:val="1F497D" w:themeColor="text2"/>
          <w:spacing w:val="15"/>
          <w:kern w:val="28"/>
          <w:sz w:val="22"/>
          <w:u w:val="single"/>
        </w:rPr>
        <w:t>COM</w:t>
      </w:r>
    </w:p>
    <w:p w14:paraId="21B66184" w14:textId="77777777" w:rsidR="00F41F16" w:rsidRDefault="00774B46" w:rsidP="00F41F16">
      <w:pPr>
        <w:pStyle w:val="BodyText"/>
        <w:jc w:val="center"/>
        <w:rPr>
          <w:b/>
          <w:caps/>
          <w:color w:val="auto"/>
          <w:spacing w:val="15"/>
          <w:kern w:val="28"/>
        </w:rPr>
      </w:pPr>
      <w:r w:rsidRPr="00F07D1A">
        <w:rPr>
          <w:b/>
          <w:caps/>
          <w:noProof/>
          <w:color w:val="17365D" w:themeColor="text2" w:themeShade="BF"/>
          <w:spacing w:val="15"/>
          <w:kern w:val="28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9158C" wp14:editId="4F2F0FF2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0" t="0" r="0" b="635"/>
                <wp:wrapNone/>
                <wp:docPr id="88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E915AE" w14:textId="77777777" w:rsidR="00362D26" w:rsidRDefault="00362D26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14:paraId="23E915AF" w14:textId="77777777" w:rsidR="00362D26" w:rsidRDefault="00362D26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14:paraId="23E915B0" w14:textId="77777777" w:rsidR="00362D26" w:rsidRDefault="00362D26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14:paraId="23E915B1" w14:textId="77777777" w:rsidR="00362D26" w:rsidRDefault="00362D26" w:rsidP="00CD1205">
                            <w:pPr>
                              <w:pStyle w:val="Address1"/>
                              <w:spacing w:after="240"/>
                            </w:pPr>
                            <w:r>
                              <w:t>City, ST  ZIP Code</w:t>
                            </w:r>
                          </w:p>
                          <w:p w14:paraId="23E915B2" w14:textId="77777777" w:rsidR="00362D26" w:rsidRDefault="00362D26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14:paraId="23E915B3" w14:textId="77777777" w:rsidR="00362D26" w:rsidRDefault="00362D26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14:paraId="23E915B4" w14:textId="77777777" w:rsidR="00362D26" w:rsidRDefault="00362D26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158C" id="Text Box 770" o:spid="_x0000_s1028" type="#_x0000_t202" style="position:absolute;left:0;text-align:left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" filled="f" stroked="f" strokecolor="#c9f" strokeweight="1.5pt">
                <v:fill opacity="0"/>
                <v:textbox style="mso-fit-shape-to-text:t">
                  <w:txbxContent>
                    <w:p w14:paraId="23E915AE" w14:textId="77777777" w:rsidR="00362D26" w:rsidRDefault="00362D26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14:paraId="23E915AF" w14:textId="77777777" w:rsidR="00362D26" w:rsidRDefault="00362D26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14:paraId="23E915B0" w14:textId="77777777" w:rsidR="00362D26" w:rsidRDefault="00362D26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14:paraId="23E915B1" w14:textId="77777777" w:rsidR="00362D26" w:rsidRDefault="00362D26" w:rsidP="00CD1205">
                      <w:pPr>
                        <w:pStyle w:val="Address1"/>
                        <w:spacing w:after="240"/>
                      </w:pPr>
                      <w:r>
                        <w:t>City, ST  ZIP Code</w:t>
                      </w:r>
                    </w:p>
                    <w:p w14:paraId="23E915B2" w14:textId="77777777" w:rsidR="00362D26" w:rsidRDefault="00362D26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14:paraId="23E915B3" w14:textId="77777777" w:rsidR="00362D26" w:rsidRDefault="00362D26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14:paraId="23E915B4" w14:textId="77777777" w:rsidR="00362D26" w:rsidRDefault="00362D26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 w:rsidRPr="00F07D1A">
        <w:rPr>
          <w:b/>
          <w:caps/>
          <w:noProof/>
          <w:color w:val="17365D" w:themeColor="text2" w:themeShade="BF"/>
          <w:spacing w:val="15"/>
          <w:kern w:val="28"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E9158E" wp14:editId="74E998BA">
                <wp:simplePos x="0" y="0"/>
                <wp:positionH relativeFrom="page">
                  <wp:posOffset>273050</wp:posOffset>
                </wp:positionH>
                <wp:positionV relativeFrom="page">
                  <wp:posOffset>6914515</wp:posOffset>
                </wp:positionV>
                <wp:extent cx="1247775" cy="114300"/>
                <wp:effectExtent l="6350" t="8890" r="12700" b="10160"/>
                <wp:wrapNone/>
                <wp:docPr id="81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82" name="Oval 763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764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765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766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767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768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C6A24" id="Group 762" o:spid="_x0000_s1026" style="position:absolute;margin-left:21.5pt;margin-top:544.45pt;width:98.25pt;height:9pt;z-index:251666432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">
                <v:oval id="Oval 763" o:spid="_x0000_s1027" style="position:absolute;left:1514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" filled="f" fillcolor="#fc9" strokecolor="white" strokeweight="1pt"/>
                <v:oval id="Oval 764" o:spid="_x0000_s1028" style="position:absolute;left:1478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" filled="f" fillcolor="#fc9" strokecolor="white" strokeweight="1pt"/>
                <v:oval id="Oval 765" o:spid="_x0000_s1029" style="position:absolute;left:1442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" filled="f" fillcolor="#fc9" strokecolor="white" strokeweight="1pt"/>
                <v:oval id="Oval 766" o:spid="_x0000_s1030" style="position:absolute;left:1408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" filled="f" fillcolor="#fc9" strokecolor="white" strokeweight="1pt"/>
                <v:oval id="Oval 767" o:spid="_x0000_s1031" style="position:absolute;left:1372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" filled="f" fillcolor="#fc9" strokecolor="white" strokeweight="1pt"/>
                <v:oval id="Oval 768" o:spid="_x0000_s1032" style="position:absolute;left:1336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" filled="f" fillcolor="#fc9" strokecolor="white" strokeweight="1pt"/>
                <w10:wrap anchorx="page" anchory="page"/>
              </v:group>
            </w:pict>
          </mc:Fallback>
        </mc:AlternateContent>
      </w:r>
      <w:r w:rsidRPr="00F07D1A">
        <w:rPr>
          <w:b/>
          <w:caps/>
          <w:noProof/>
          <w:color w:val="17365D" w:themeColor="text2" w:themeShade="BF"/>
          <w:spacing w:val="15"/>
          <w:kern w:val="28"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E91590" wp14:editId="23E91591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1430" t="10795" r="17145" b="14605"/>
                <wp:wrapNone/>
                <wp:docPr id="1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2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B7FBE"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">
                <v:oval id="Oval 591" o:spid="_x0000_s1027" style="position:absolute;left:1343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" filled="f" strokecolor="white" strokeweight="1.25pt"/>
                <v:oval id="Oval 592" o:spid="_x0000_s1028" style="position:absolute;left:1390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" filled="f" strokecolor="white" strokeweight="1.25pt"/>
                <v:oval id="Oval 594" o:spid="_x0000_s1030" style="position:absolute;left:1483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" filled="f" strokecolor="white" strokeweight="1.25pt"/>
                <v:oval id="Oval 595" o:spid="_x0000_s1031" style="position:absolute;left:1156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" filled="f" strokecolor="white" strokeweight="1.25pt"/>
                <v:oval id="Oval 597" o:spid="_x0000_s1033" style="position:absolute;left:1249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" filled="f" strokecolor="white" strokeweight="1.25pt"/>
                <v:oval id="Oval 598" o:spid="_x0000_s1034" style="position:absolute;left:1295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" filled="f" strokecolor="white" strokeweight="1.25pt"/>
                <v:oval id="Oval 599" o:spid="_x0000_s1035" style="position:absolute;left:968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" filled="f" strokecolor="white" strokeweight="1.25pt"/>
                <v:oval id="Oval 600" o:spid="_x0000_s1036" style="position:absolute;left:1015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" filled="f" strokecolor="white" strokeweight="1.25pt"/>
                <v:oval id="Oval 601" o:spid="_x0000_s1037" style="position:absolute;left:1061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" filled="f" strokecolor="white" strokeweight="1.25pt"/>
                <v:oval id="Oval 603" o:spid="_x0000_s1039" style="position:absolute;left:781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" filled="f" strokecolor="white" strokeweight="1.25pt"/>
                <v:oval id="Oval 604" o:spid="_x0000_s1040" style="position:absolute;left:827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" filled="f" strokecolor="white" strokeweight="1.25pt"/>
                <v:oval id="Oval 605" o:spid="_x0000_s1041" style="position:absolute;left:874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" filled="f" strokecolor="white" strokeweight="1.25pt"/>
                <v:oval id="Oval 606" o:spid="_x0000_s1042" style="position:absolute;left:920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" filled="f" strokecolor="white" strokeweight="1.25pt"/>
                <v:oval id="Oval 607" o:spid="_x0000_s1043" style="position:absolute;left:595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" filled="f" strokecolor="white" strokeweight="1.25pt"/>
                <v:oval id="Oval 608" o:spid="_x0000_s1044" style="position:absolute;left:641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" filled="f" strokecolor="white" strokeweight="1.25pt"/>
                <v:oval id="Oval 609" o:spid="_x0000_s1045" style="position:absolute;left:688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" filled="f" strokecolor="white" strokeweight="1.25pt"/>
                <v:oval id="Oval 610" o:spid="_x0000_s1046" style="position:absolute;left:734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" filled="f" strokecolor="white" strokeweight="1.25pt"/>
                <v:oval id="Oval 613" o:spid="_x0000_s1049" style="position:absolute;left:500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" filled="f" strokecolor="white" strokeweight="1.25pt"/>
                <v:oval id="Oval 614" o:spid="_x0000_s1050" style="position:absolute;left:547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" filled="f" strokecolor="white" strokeweight="1.25pt"/>
                <v:oval id="Oval 615" o:spid="_x0000_s1051" style="position:absolute;left:805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" filled="f" strokecolor="white" strokeweight="1.25pt"/>
                <v:oval id="Oval 617" o:spid="_x0000_s1053" style="position:absolute;left:665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" filled="f" strokecolor="white" strokeweight="1.25pt"/>
                <v:oval id="Oval 618" o:spid="_x0000_s1054" style="position:absolute;left:712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" filled="f" strokecolor="white" strokeweight="1.25pt"/>
                <v:oval id="Oval 619" o:spid="_x0000_s1055" style="position:absolute;left:758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" filled="f" strokecolor="white" strokeweight="1.25pt"/>
                <v:oval id="Oval 621" o:spid="_x0000_s1057" style="position:absolute;left:478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" filled="f" strokecolor="white" strokeweight="1.25pt"/>
                <v:oval id="Oval 622" o:spid="_x0000_s1058" style="position:absolute;left:524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" filled="f" strokecolor="white" strokeweight="1.25pt"/>
                <v:oval id="Oval 628" o:spid="_x0000_s1064" style="position:absolute;left:1226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" filled="f" strokecolor="white" strokeweight="1.25pt"/>
                <v:oval id="Oval 629" o:spid="_x0000_s1065" style="position:absolute;left:1273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" filled="f" strokecolor="white" strokeweight="1.25pt"/>
                <v:oval id="Oval 630" o:spid="_x0000_s1066" style="position:absolute;left:1319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" filled="f" strokecolor="white" strokeweight="1.25pt"/>
                <v:oval id="Oval 631" o:spid="_x0000_s1067" style="position:absolute;left:992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" filled="f" strokecolor="white" strokeweight="1.25pt"/>
                <v:oval id="Oval 632" o:spid="_x0000_s1068" style="position:absolute;left:1039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" filled="f" strokecolor="white" strokeweight="1.25pt"/>
                <v:oval id="Oval 633" o:spid="_x0000_s1069" style="position:absolute;left:1085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" filled="f" strokecolor="white" strokeweight="1.25pt"/>
                <v:oval id="Oval 634" o:spid="_x0000_s1070" style="position:absolute;left:1132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" filled="f" strokecolor="white" strokeweight="1.25pt"/>
                <v:oval id="Oval 635" o:spid="_x0000_s1071" style="position:absolute;left:944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" filled="f" strokecolor="white" strokeweight="1.25pt"/>
                <v:oval id="Oval 636" o:spid="_x0000_s1072" style="position:absolute;left:899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" filled="f" strokecolor="white" strokeweight="1.25pt"/>
                <v:oval id="Oval 637" o:spid="_x0000_s1073" style="position:absolute;left:851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" filled="f" strokecolor="white" strokeweight="1.25pt"/>
                <v:oval id="Oval 638" o:spid="_x0000_s1074" style="position:absolute;left:359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" filled="f" strokecolor="white" strokeweight="1.25pt"/>
                <v:oval id="Oval 639" o:spid="_x0000_s1075" style="position:absolute;left:173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" filled="f" strokecolor="white" strokeweight="1.25pt"/>
                <v:oval id="Oval 640" o:spid="_x0000_s1076" style="position:absolute;left:266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" filled="f" strokecolor="white" strokeweight="1.25pt"/>
                <v:oval id="Oval 641" o:spid="_x0000_s1077" style="position:absolute;left:79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" filled="f" strokecolor="white" strokeweight="1.25pt"/>
                <v:oval id="Oval 642" o:spid="_x0000_s1078" style="position:absolute;left:337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" filled="f" strokecolor="white" strokeweight="1.25pt"/>
                <v:oval id="Oval 643" o:spid="_x0000_s1079" style="position:absolute;left:151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" filled="f" strokecolor="white" strokeweight="1.25pt"/>
                <v:oval id="Oval 644" o:spid="_x0000_s1080" style="position:absolute;left:197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" filled="f" strokecolor="white" strokeweight="1.25pt"/>
                <v:oval id="Oval 645" o:spid="_x0000_s1081" style="position:absolute;left:244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" filled="f" strokecolor="white" strokeweight="1.25pt"/>
                <v:oval id="Oval 646" o:spid="_x0000_s1082" style="position:absolute;left:290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" filled="f" strokecolor="white" strokeweight="1.25pt"/>
                <v:oval id="Oval 647" o:spid="_x0000_s1083" style="position:absolute;left:10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" filled="f" strokecolor="white" strokeweight="1.25pt"/>
                <v:oval id="Oval 648" o:spid="_x0000_s1084" style="position:absolute;left:56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" filled="f" strokecolor="white" strokeweight="1.25pt"/>
                <v:oval id="Oval 649" o:spid="_x0000_s1085" style="position:absolute;left:103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" filled="f" strokecolor="white" strokeweight="1.25pt"/>
                <v:oval id="Oval 650" o:spid="_x0000_s1086" style="position:absolute;left:431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" filled="f" strokecolor="white" strokeweight="1.25pt"/>
                <v:oval id="Oval 651" o:spid="_x0000_s1087" style="position:absolute;left:383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" filled="f" strokecolor="white" strokeweight="1.25pt"/>
                <v:oval id="Oval 652" o:spid="_x0000_s1088" style="position:absolute;left:296;top:1133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" filled="f" strokecolor="white" strokeweight="1.25pt"/>
                <v:oval id="Oval 653" o:spid="_x0000_s1089" style="position:absolute;left:127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" filled="f" strokecolor="white" strokeweight="1.25pt"/>
                <v:oval id="Oval 654" o:spid="_x0000_s1090" style="position:absolute;left:2201;top:11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" filled="f" strokecolor="white" strokeweight="1.25pt"/>
              </v:group>
            </w:pict>
          </mc:Fallback>
        </mc:AlternateContent>
      </w:r>
      <w:r w:rsidR="00E45A72">
        <w:rPr>
          <w:b/>
          <w:caps/>
          <w:color w:val="auto"/>
          <w:spacing w:val="15"/>
          <w:kern w:val="28"/>
          <w:sz w:val="22"/>
        </w:rPr>
        <w:t xml:space="preserve"> </w:t>
      </w:r>
    </w:p>
    <w:p w14:paraId="23E9154F" w14:textId="4E023C4F" w:rsidR="007A0458" w:rsidRPr="00F41F16" w:rsidRDefault="00DE5528" w:rsidP="00F41F16">
      <w:pPr>
        <w:pStyle w:val="BodyText"/>
        <w:jc w:val="center"/>
        <w:rPr>
          <w:b/>
          <w:caps/>
          <w:color w:val="auto"/>
          <w:spacing w:val="15"/>
          <w:kern w:val="28"/>
        </w:rPr>
      </w:pPr>
      <w:r>
        <w:rPr>
          <w:b/>
          <w:i/>
          <w:caps/>
          <w:color w:val="auto"/>
          <w:spacing w:val="15"/>
          <w:kern w:val="28"/>
          <w:sz w:val="22"/>
        </w:rPr>
        <w:t xml:space="preserve">LIKE US ON </w:t>
      </w:r>
      <w:r w:rsidR="00233096" w:rsidRPr="00233096">
        <w:rPr>
          <w:b/>
          <w:i/>
          <w:caps/>
          <w:color w:val="auto"/>
          <w:spacing w:val="15"/>
          <w:kern w:val="28"/>
          <w:sz w:val="22"/>
        </w:rPr>
        <w:t>FACEBOOK!</w:t>
      </w:r>
    </w:p>
    <w:p w14:paraId="1498CD71" w14:textId="77777777" w:rsidR="00B73615" w:rsidRDefault="00B73615" w:rsidP="00EE2D9A">
      <w:pPr>
        <w:pStyle w:val="BodyText"/>
        <w:jc w:val="center"/>
        <w:rPr>
          <w:b/>
          <w:i/>
          <w:caps/>
          <w:color w:val="auto"/>
          <w:spacing w:val="15"/>
          <w:kern w:val="28"/>
          <w:sz w:val="22"/>
          <w:lang w:val="es-MX"/>
        </w:rPr>
      </w:pPr>
      <w:r w:rsidRPr="00B73615">
        <w:rPr>
          <w:b/>
          <w:i/>
          <w:caps/>
          <w:color w:val="auto"/>
          <w:spacing w:val="15"/>
          <w:kern w:val="28"/>
          <w:sz w:val="22"/>
          <w:lang w:val="es-MX"/>
        </w:rPr>
        <w:t xml:space="preserve">APOYENOS A TRAVÉS DEL Smile. </w:t>
      </w:r>
      <w:r>
        <w:rPr>
          <w:b/>
          <w:i/>
          <w:caps/>
          <w:color w:val="auto"/>
          <w:spacing w:val="15"/>
          <w:kern w:val="28"/>
          <w:sz w:val="22"/>
          <w:lang w:val="es-MX"/>
        </w:rPr>
        <w:t>amazon</w:t>
      </w:r>
    </w:p>
    <w:p w14:paraId="3C246ECB" w14:textId="641D570F" w:rsidR="006060AB" w:rsidRPr="00235BE5" w:rsidRDefault="00235BE5" w:rsidP="00EE2D9A">
      <w:pPr>
        <w:pStyle w:val="BodyText"/>
        <w:jc w:val="center"/>
        <w:rPr>
          <w:b/>
          <w:i/>
          <w:caps/>
          <w:color w:val="auto"/>
          <w:spacing w:val="15"/>
          <w:kern w:val="28"/>
          <w:sz w:val="22"/>
          <w:lang w:val="es-MX"/>
        </w:rPr>
      </w:pPr>
      <w:r>
        <w:rPr>
          <w:b/>
          <w:i/>
          <w:caps/>
          <w:color w:val="auto"/>
          <w:spacing w:val="15"/>
          <w:kern w:val="28"/>
          <w:sz w:val="22"/>
          <w:lang w:val="es-MX"/>
        </w:rPr>
        <w:t>Y RECOMPENSAS COMUNITARI</w:t>
      </w:r>
      <w:r w:rsidR="006060AB" w:rsidRPr="00235BE5">
        <w:rPr>
          <w:b/>
          <w:i/>
          <w:caps/>
          <w:color w:val="auto"/>
          <w:spacing w:val="15"/>
          <w:kern w:val="28"/>
          <w:sz w:val="22"/>
          <w:lang w:val="es-MX"/>
        </w:rPr>
        <w:t>a</w:t>
      </w:r>
      <w:r w:rsidRPr="00235BE5">
        <w:rPr>
          <w:b/>
          <w:i/>
          <w:caps/>
          <w:color w:val="auto"/>
          <w:spacing w:val="15"/>
          <w:kern w:val="28"/>
          <w:sz w:val="22"/>
          <w:lang w:val="es-MX"/>
        </w:rPr>
        <w:t xml:space="preserve">S DE </w:t>
      </w:r>
      <w:r w:rsidR="006060AB" w:rsidRPr="00235BE5">
        <w:rPr>
          <w:b/>
          <w:i/>
          <w:caps/>
          <w:color w:val="auto"/>
          <w:spacing w:val="15"/>
          <w:kern w:val="28"/>
          <w:sz w:val="22"/>
          <w:lang w:val="es-MX"/>
        </w:rPr>
        <w:t xml:space="preserve">dillons </w:t>
      </w:r>
    </w:p>
    <w:p w14:paraId="53F69988" w14:textId="77777777" w:rsidR="00FF37C9" w:rsidRDefault="00FF37C9" w:rsidP="007A0458">
      <w:pPr>
        <w:pStyle w:val="Heading2"/>
        <w:rPr>
          <w:color w:val="1F497D" w:themeColor="text2"/>
          <w:lang w:val="es-MX"/>
        </w:rPr>
      </w:pPr>
    </w:p>
    <w:p w14:paraId="23E91551" w14:textId="097A9BAC" w:rsidR="007A0458" w:rsidRPr="00BE5FF7" w:rsidRDefault="00FF37C9" w:rsidP="007A0458">
      <w:pPr>
        <w:pStyle w:val="Heading2"/>
        <w:rPr>
          <w:color w:val="1F497D" w:themeColor="text2"/>
          <w:lang w:val="es-MX"/>
        </w:rPr>
      </w:pPr>
      <w:r>
        <w:rPr>
          <w:color w:val="1F497D" w:themeColor="text2"/>
          <w:lang w:val="es-MX"/>
        </w:rPr>
        <w:t xml:space="preserve">                               </w:t>
      </w:r>
      <w:r w:rsidR="00BE5FF7" w:rsidRPr="00BE5FF7">
        <w:rPr>
          <w:color w:val="1F497D" w:themeColor="text2"/>
          <w:lang w:val="es-MX"/>
        </w:rPr>
        <w:t>SEÑALES DE ABUSO      INFANTIL</w:t>
      </w:r>
      <w:r w:rsidR="007A0458" w:rsidRPr="00BE5FF7">
        <w:rPr>
          <w:color w:val="1F497D" w:themeColor="text2"/>
          <w:lang w:val="es-MX"/>
        </w:rPr>
        <w:t>E</w:t>
      </w:r>
    </w:p>
    <w:p w14:paraId="08D118A6" w14:textId="31430F8E" w:rsidR="00BE5FF7" w:rsidRPr="00F41F16" w:rsidRDefault="00BE5FF7" w:rsidP="00FF37C9">
      <w:pPr>
        <w:spacing w:after="120"/>
        <w:ind w:firstLine="720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lang w:val="es-MX"/>
        </w:rPr>
        <w:t>Cambio de Personalidad</w:t>
      </w:r>
    </w:p>
    <w:p w14:paraId="3FA67C65" w14:textId="494404FB" w:rsidR="00BE5FF7" w:rsidRPr="00F41F16" w:rsidRDefault="00BE5FF7" w:rsidP="00FF37C9">
      <w:pPr>
        <w:spacing w:after="120"/>
        <w:jc w:val="center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lang w:val="es-MX"/>
        </w:rPr>
        <w:t>Falta de Apetito</w:t>
      </w:r>
    </w:p>
    <w:p w14:paraId="04614AC9" w14:textId="1426C423" w:rsidR="00BE5FF7" w:rsidRPr="00F41F16" w:rsidRDefault="00BE5FF7" w:rsidP="00FF37C9">
      <w:pPr>
        <w:spacing w:after="120"/>
        <w:jc w:val="center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lang w:val="es-MX"/>
        </w:rPr>
        <w:t>Problemas Inusuales en la Escuela</w:t>
      </w:r>
    </w:p>
    <w:p w14:paraId="517A1FCE" w14:textId="77777777" w:rsidR="00BE5FF7" w:rsidRPr="00F41F16" w:rsidRDefault="00BE5FF7" w:rsidP="00FF37C9">
      <w:pPr>
        <w:spacing w:after="120"/>
        <w:jc w:val="center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lang w:val="es-MX"/>
        </w:rPr>
        <w:t>Sueño Disruptivo</w:t>
      </w:r>
    </w:p>
    <w:p w14:paraId="3A7FA920" w14:textId="4B17185F" w:rsidR="00BE5FF7" w:rsidRPr="00F41F16" w:rsidRDefault="00BE5FF7" w:rsidP="00FF37C9">
      <w:pPr>
        <w:spacing w:after="120"/>
        <w:jc w:val="center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lang w:val="es-MX"/>
        </w:rPr>
        <w:t>El Temor de Quedarse Solo</w:t>
      </w:r>
    </w:p>
    <w:p w14:paraId="5034F4DF" w14:textId="2A0396F9" w:rsidR="00BE5FF7" w:rsidRPr="00F41F16" w:rsidRDefault="00BE5FF7" w:rsidP="00FF37C9">
      <w:pPr>
        <w:spacing w:after="120"/>
        <w:jc w:val="center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lang w:val="es-MX"/>
        </w:rPr>
        <w:t>Miedo y Comportamiento Preocupante</w:t>
      </w:r>
    </w:p>
    <w:p w14:paraId="79BCE2FB" w14:textId="79B9CE3E" w:rsidR="00BE5FF7" w:rsidRPr="00F41F16" w:rsidRDefault="00BE5FF7" w:rsidP="00FF37C9">
      <w:pPr>
        <w:spacing w:after="120"/>
        <w:jc w:val="center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lang w:val="es-MX"/>
        </w:rPr>
        <w:t>Náusea Inexplicable, Dolores</w:t>
      </w:r>
    </w:p>
    <w:p w14:paraId="250E2D0F" w14:textId="4F9CE4F5" w:rsidR="00BE5FF7" w:rsidRPr="00F41F16" w:rsidRDefault="00BE5FF7" w:rsidP="00FF37C9">
      <w:pPr>
        <w:spacing w:after="120"/>
        <w:jc w:val="center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lang w:val="es-MX"/>
        </w:rPr>
        <w:t>Lenguaje Sexual / Conocimiento</w:t>
      </w:r>
    </w:p>
    <w:p w14:paraId="4E488234" w14:textId="3ACEB17F" w:rsidR="00BE5FF7" w:rsidRPr="00F41F16" w:rsidRDefault="00BE5FF7" w:rsidP="00FF37C9">
      <w:pPr>
        <w:spacing w:after="120"/>
        <w:jc w:val="center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lang w:val="es-MX"/>
        </w:rPr>
        <w:t>La Baja Autoestima</w:t>
      </w:r>
    </w:p>
    <w:p w14:paraId="7ED45E82" w14:textId="03C16E67" w:rsidR="00BE5FF7" w:rsidRPr="00F41F16" w:rsidRDefault="00BE5FF7" w:rsidP="00FF37C9">
      <w:pPr>
        <w:spacing w:after="120"/>
        <w:jc w:val="center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lang w:val="es-MX"/>
        </w:rPr>
        <w:t>Comportamientos Autodestructivos</w:t>
      </w:r>
    </w:p>
    <w:p w14:paraId="46D17BFC" w14:textId="77777777" w:rsidR="00BE5FF7" w:rsidRPr="00F41F16" w:rsidRDefault="00BE5FF7" w:rsidP="00FF37C9">
      <w:pPr>
        <w:spacing w:after="120"/>
        <w:jc w:val="center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lang w:val="es-MX"/>
        </w:rPr>
        <w:t>Miedo y Fobias</w:t>
      </w:r>
    </w:p>
    <w:p w14:paraId="23E91568" w14:textId="75B0ED8A" w:rsidR="007A0458" w:rsidRPr="00F41F16" w:rsidRDefault="00BE5FF7" w:rsidP="00FF37C9">
      <w:pPr>
        <w:spacing w:after="120"/>
        <w:jc w:val="center"/>
        <w:rPr>
          <w:b/>
          <w:color w:val="17365D" w:themeColor="text2" w:themeShade="BF"/>
          <w:lang w:val="es-MX"/>
        </w:rPr>
      </w:pPr>
      <w:r w:rsidRPr="00F41F16">
        <w:rPr>
          <w:b/>
          <w:color w:val="17365D" w:themeColor="text2" w:themeShade="BF"/>
          <w:lang w:val="es-MX"/>
        </w:rPr>
        <w:t>Hostilidad o Agresión</w:t>
      </w:r>
    </w:p>
    <w:p w14:paraId="23E91569" w14:textId="77777777" w:rsidR="007A0458" w:rsidRPr="00BE5FF7" w:rsidRDefault="007A0458" w:rsidP="007A0458">
      <w:pPr>
        <w:jc w:val="center"/>
        <w:rPr>
          <w:b/>
          <w:color w:val="17365D" w:themeColor="text2" w:themeShade="BF"/>
          <w:lang w:val="es-MX"/>
        </w:rPr>
      </w:pPr>
    </w:p>
    <w:p w14:paraId="47ED2208" w14:textId="65DB055D" w:rsidR="00BB29ED" w:rsidRPr="00BB29ED" w:rsidRDefault="00BE5FF7" w:rsidP="00BB29ED">
      <w:pPr>
        <w:rPr>
          <w:b/>
          <w:i/>
          <w:color w:val="C00000"/>
          <w:lang w:val="es-MX"/>
        </w:rPr>
      </w:pPr>
      <w:r w:rsidRPr="00BE5FF7">
        <w:rPr>
          <w:b/>
          <w:i/>
          <w:color w:val="C00000"/>
          <w:lang w:val="es-MX"/>
        </w:rPr>
        <w:t xml:space="preserve">Una </w:t>
      </w:r>
      <w:r>
        <w:rPr>
          <w:b/>
          <w:i/>
          <w:color w:val="C00000"/>
          <w:lang w:val="es-MX"/>
        </w:rPr>
        <w:t>de</w:t>
      </w:r>
      <w:r w:rsidRPr="00BE5FF7">
        <w:rPr>
          <w:b/>
          <w:i/>
          <w:color w:val="C00000"/>
          <w:lang w:val="es-MX"/>
        </w:rPr>
        <w:t xml:space="preserve"> cada cuatro niñas y uno </w:t>
      </w:r>
      <w:r>
        <w:rPr>
          <w:b/>
          <w:i/>
          <w:color w:val="C00000"/>
          <w:lang w:val="es-MX"/>
        </w:rPr>
        <w:t xml:space="preserve">de </w:t>
      </w:r>
      <w:r w:rsidRPr="00BE5FF7">
        <w:rPr>
          <w:b/>
          <w:i/>
          <w:color w:val="C00000"/>
          <w:lang w:val="es-MX"/>
        </w:rPr>
        <w:t xml:space="preserve">cada seis varones serán víctimas de abuso sexual </w:t>
      </w:r>
      <w:r>
        <w:rPr>
          <w:b/>
          <w:i/>
          <w:color w:val="C00000"/>
          <w:lang w:val="es-MX"/>
        </w:rPr>
        <w:t xml:space="preserve">para </w:t>
      </w:r>
      <w:r w:rsidRPr="00BE5FF7">
        <w:rPr>
          <w:b/>
          <w:i/>
          <w:color w:val="C00000"/>
          <w:lang w:val="es-MX"/>
        </w:rPr>
        <w:t>los 18 años.</w:t>
      </w:r>
    </w:p>
    <w:p w14:paraId="6F3F6E9C" w14:textId="77777777" w:rsidR="00BB29ED" w:rsidRPr="00BB29ED" w:rsidRDefault="00BB29ED" w:rsidP="00BB29ED">
      <w:pPr>
        <w:rPr>
          <w:color w:val="000000" w:themeColor="text1"/>
          <w:sz w:val="18"/>
          <w:szCs w:val="18"/>
          <w:lang w:val="es-MX"/>
        </w:rPr>
      </w:pPr>
    </w:p>
    <w:p w14:paraId="6F83517A" w14:textId="77777777" w:rsidR="00BB29ED" w:rsidRPr="00F41F16" w:rsidRDefault="00BB29ED" w:rsidP="00BB29ED">
      <w:pPr>
        <w:rPr>
          <w:b/>
          <w:color w:val="17365D" w:themeColor="text2" w:themeShade="BF"/>
          <w:sz w:val="18"/>
          <w:szCs w:val="18"/>
          <w:lang w:val="es-MX"/>
        </w:rPr>
      </w:pPr>
      <w:r w:rsidRPr="00F41F16">
        <w:rPr>
          <w:b/>
          <w:color w:val="17365D" w:themeColor="text2" w:themeShade="BF"/>
          <w:sz w:val="18"/>
          <w:szCs w:val="18"/>
          <w:lang w:val="es-MX"/>
        </w:rPr>
        <w:t>Si sospecha que un niño está en peligro o está siendo abusado o descuidado, llame al 911.</w:t>
      </w:r>
    </w:p>
    <w:p w14:paraId="1BD9AA70" w14:textId="77777777" w:rsidR="00BB29ED" w:rsidRPr="00F41F16" w:rsidRDefault="00BB29ED" w:rsidP="00BB29ED">
      <w:pPr>
        <w:rPr>
          <w:b/>
          <w:color w:val="17365D" w:themeColor="text2" w:themeShade="BF"/>
          <w:sz w:val="18"/>
          <w:szCs w:val="18"/>
          <w:lang w:val="es-MX"/>
        </w:rPr>
      </w:pPr>
    </w:p>
    <w:p w14:paraId="5512F51E" w14:textId="35988770" w:rsidR="00B405B2" w:rsidRDefault="00BB29ED" w:rsidP="007A0458">
      <w:pPr>
        <w:rPr>
          <w:color w:val="000000" w:themeColor="text1"/>
          <w:sz w:val="20"/>
          <w:szCs w:val="20"/>
        </w:rPr>
      </w:pPr>
      <w:r w:rsidRPr="00F41F16">
        <w:rPr>
          <w:b/>
          <w:color w:val="17365D" w:themeColor="text2" w:themeShade="BF"/>
          <w:sz w:val="18"/>
          <w:szCs w:val="18"/>
          <w:lang w:val="es-MX"/>
        </w:rPr>
        <w:t>Llame al Centro de Reporte de Protección de KS al: (800) 922-5330 o al Policía local o Departamento de Sheriff.</w:t>
      </w:r>
    </w:p>
    <w:sectPr w:rsidR="00B405B2" w:rsidSect="00D53AC3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2A1"/>
    <w:multiLevelType w:val="hybridMultilevel"/>
    <w:tmpl w:val="0478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2D88"/>
    <w:multiLevelType w:val="hybridMultilevel"/>
    <w:tmpl w:val="FFCA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6" w15:restartNumberingAfterBreak="0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15"/>
  </w:num>
  <w:num w:numId="11">
    <w:abstractNumId w:val="4"/>
  </w:num>
  <w:num w:numId="12">
    <w:abstractNumId w:val="17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46"/>
    <w:rsid w:val="00004070"/>
    <w:rsid w:val="00004619"/>
    <w:rsid w:val="00005091"/>
    <w:rsid w:val="00005740"/>
    <w:rsid w:val="00040880"/>
    <w:rsid w:val="00051AEB"/>
    <w:rsid w:val="000541DD"/>
    <w:rsid w:val="00064089"/>
    <w:rsid w:val="000844FB"/>
    <w:rsid w:val="000A05B2"/>
    <w:rsid w:val="000A4144"/>
    <w:rsid w:val="000C2B34"/>
    <w:rsid w:val="000C4E9A"/>
    <w:rsid w:val="000C6958"/>
    <w:rsid w:val="000D3E07"/>
    <w:rsid w:val="000D5EE8"/>
    <w:rsid w:val="000E6002"/>
    <w:rsid w:val="000F41B5"/>
    <w:rsid w:val="00107B10"/>
    <w:rsid w:val="001526AD"/>
    <w:rsid w:val="001614A5"/>
    <w:rsid w:val="001632D4"/>
    <w:rsid w:val="001A5D1F"/>
    <w:rsid w:val="001B11B1"/>
    <w:rsid w:val="001B734D"/>
    <w:rsid w:val="001C37F8"/>
    <w:rsid w:val="001C3D24"/>
    <w:rsid w:val="001C58A5"/>
    <w:rsid w:val="001C6DF1"/>
    <w:rsid w:val="001F7655"/>
    <w:rsid w:val="00215114"/>
    <w:rsid w:val="00233096"/>
    <w:rsid w:val="00235BE5"/>
    <w:rsid w:val="00242515"/>
    <w:rsid w:val="002463EB"/>
    <w:rsid w:val="00257268"/>
    <w:rsid w:val="0026198F"/>
    <w:rsid w:val="00264EB8"/>
    <w:rsid w:val="00271706"/>
    <w:rsid w:val="0027177B"/>
    <w:rsid w:val="00277777"/>
    <w:rsid w:val="00281BCC"/>
    <w:rsid w:val="002858E9"/>
    <w:rsid w:val="002863AB"/>
    <w:rsid w:val="002907EC"/>
    <w:rsid w:val="00293830"/>
    <w:rsid w:val="002A1328"/>
    <w:rsid w:val="002B7CB4"/>
    <w:rsid w:val="002E0B17"/>
    <w:rsid w:val="002E6381"/>
    <w:rsid w:val="0030433F"/>
    <w:rsid w:val="00311432"/>
    <w:rsid w:val="00320B3D"/>
    <w:rsid w:val="00320BB0"/>
    <w:rsid w:val="00333264"/>
    <w:rsid w:val="003371A3"/>
    <w:rsid w:val="003374E3"/>
    <w:rsid w:val="003433BE"/>
    <w:rsid w:val="00347370"/>
    <w:rsid w:val="0035356F"/>
    <w:rsid w:val="00361DCA"/>
    <w:rsid w:val="00362D26"/>
    <w:rsid w:val="003722FF"/>
    <w:rsid w:val="00382459"/>
    <w:rsid w:val="00386BF3"/>
    <w:rsid w:val="003B534A"/>
    <w:rsid w:val="003C2C8D"/>
    <w:rsid w:val="003C3754"/>
    <w:rsid w:val="003C6F74"/>
    <w:rsid w:val="003D58BB"/>
    <w:rsid w:val="003D7595"/>
    <w:rsid w:val="003E6F76"/>
    <w:rsid w:val="003E7274"/>
    <w:rsid w:val="00407D01"/>
    <w:rsid w:val="00417119"/>
    <w:rsid w:val="004260F4"/>
    <w:rsid w:val="004341E7"/>
    <w:rsid w:val="004370D9"/>
    <w:rsid w:val="00437BFF"/>
    <w:rsid w:val="004423B7"/>
    <w:rsid w:val="00461BDC"/>
    <w:rsid w:val="00480BF1"/>
    <w:rsid w:val="00481C84"/>
    <w:rsid w:val="00486E9E"/>
    <w:rsid w:val="00492DC3"/>
    <w:rsid w:val="004B09E8"/>
    <w:rsid w:val="004B2522"/>
    <w:rsid w:val="004B5D2D"/>
    <w:rsid w:val="004B7180"/>
    <w:rsid w:val="004C1DC6"/>
    <w:rsid w:val="004C430F"/>
    <w:rsid w:val="004D19B1"/>
    <w:rsid w:val="004E7750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0CFD"/>
    <w:rsid w:val="00565D15"/>
    <w:rsid w:val="0057658E"/>
    <w:rsid w:val="005A2163"/>
    <w:rsid w:val="005A42F5"/>
    <w:rsid w:val="005B2342"/>
    <w:rsid w:val="005E4259"/>
    <w:rsid w:val="005E49E4"/>
    <w:rsid w:val="006060AB"/>
    <w:rsid w:val="006158F7"/>
    <w:rsid w:val="00621AAF"/>
    <w:rsid w:val="00627517"/>
    <w:rsid w:val="0063374B"/>
    <w:rsid w:val="00637E48"/>
    <w:rsid w:val="006402BD"/>
    <w:rsid w:val="0064297C"/>
    <w:rsid w:val="00645166"/>
    <w:rsid w:val="0064622B"/>
    <w:rsid w:val="00654F1D"/>
    <w:rsid w:val="00656926"/>
    <w:rsid w:val="00661D51"/>
    <w:rsid w:val="0068190D"/>
    <w:rsid w:val="00690973"/>
    <w:rsid w:val="0069582C"/>
    <w:rsid w:val="006A0095"/>
    <w:rsid w:val="006A0EF8"/>
    <w:rsid w:val="006A59CF"/>
    <w:rsid w:val="006B13B6"/>
    <w:rsid w:val="006B640B"/>
    <w:rsid w:val="006D02FE"/>
    <w:rsid w:val="006E5097"/>
    <w:rsid w:val="006F4846"/>
    <w:rsid w:val="006F75BC"/>
    <w:rsid w:val="0070506B"/>
    <w:rsid w:val="00705F1E"/>
    <w:rsid w:val="0070700E"/>
    <w:rsid w:val="0072307A"/>
    <w:rsid w:val="00724E7C"/>
    <w:rsid w:val="00731EB3"/>
    <w:rsid w:val="007352E2"/>
    <w:rsid w:val="00746964"/>
    <w:rsid w:val="007564EF"/>
    <w:rsid w:val="00770B4B"/>
    <w:rsid w:val="00774B46"/>
    <w:rsid w:val="00775D14"/>
    <w:rsid w:val="00786E70"/>
    <w:rsid w:val="00791781"/>
    <w:rsid w:val="007956E4"/>
    <w:rsid w:val="00797E44"/>
    <w:rsid w:val="007A0458"/>
    <w:rsid w:val="007A1F58"/>
    <w:rsid w:val="007B47AA"/>
    <w:rsid w:val="007B7595"/>
    <w:rsid w:val="007C2885"/>
    <w:rsid w:val="007C67B0"/>
    <w:rsid w:val="007D372A"/>
    <w:rsid w:val="007E262C"/>
    <w:rsid w:val="007E59A9"/>
    <w:rsid w:val="007E59AB"/>
    <w:rsid w:val="007F0716"/>
    <w:rsid w:val="007F6777"/>
    <w:rsid w:val="0081380A"/>
    <w:rsid w:val="008250E8"/>
    <w:rsid w:val="008262EE"/>
    <w:rsid w:val="008369B3"/>
    <w:rsid w:val="00843F07"/>
    <w:rsid w:val="0084444B"/>
    <w:rsid w:val="008619C8"/>
    <w:rsid w:val="008713B9"/>
    <w:rsid w:val="008B6927"/>
    <w:rsid w:val="008C0FE8"/>
    <w:rsid w:val="008C5939"/>
    <w:rsid w:val="008C6574"/>
    <w:rsid w:val="008D4C8B"/>
    <w:rsid w:val="008D7867"/>
    <w:rsid w:val="008E56FA"/>
    <w:rsid w:val="008E7D7C"/>
    <w:rsid w:val="008F6DC1"/>
    <w:rsid w:val="00901EEA"/>
    <w:rsid w:val="009029BB"/>
    <w:rsid w:val="009132AD"/>
    <w:rsid w:val="009501D7"/>
    <w:rsid w:val="0098084E"/>
    <w:rsid w:val="00987E70"/>
    <w:rsid w:val="0099163D"/>
    <w:rsid w:val="009A6118"/>
    <w:rsid w:val="009A6D3C"/>
    <w:rsid w:val="009B61B1"/>
    <w:rsid w:val="009D0795"/>
    <w:rsid w:val="009E3BB3"/>
    <w:rsid w:val="009F78E3"/>
    <w:rsid w:val="00A03C51"/>
    <w:rsid w:val="00A25F74"/>
    <w:rsid w:val="00A36E2E"/>
    <w:rsid w:val="00A57723"/>
    <w:rsid w:val="00A729AE"/>
    <w:rsid w:val="00A74D65"/>
    <w:rsid w:val="00A80ED2"/>
    <w:rsid w:val="00A9017F"/>
    <w:rsid w:val="00AA23E7"/>
    <w:rsid w:val="00AA3EEF"/>
    <w:rsid w:val="00AA67DF"/>
    <w:rsid w:val="00AD1442"/>
    <w:rsid w:val="00AD3A25"/>
    <w:rsid w:val="00AE3E41"/>
    <w:rsid w:val="00AF098E"/>
    <w:rsid w:val="00AF429E"/>
    <w:rsid w:val="00B34420"/>
    <w:rsid w:val="00B405B2"/>
    <w:rsid w:val="00B4601C"/>
    <w:rsid w:val="00B477C1"/>
    <w:rsid w:val="00B6621D"/>
    <w:rsid w:val="00B73615"/>
    <w:rsid w:val="00B91865"/>
    <w:rsid w:val="00BA7D7E"/>
    <w:rsid w:val="00BB29ED"/>
    <w:rsid w:val="00BB6602"/>
    <w:rsid w:val="00BC18DD"/>
    <w:rsid w:val="00BD1B8D"/>
    <w:rsid w:val="00BE0D1F"/>
    <w:rsid w:val="00BE5FF7"/>
    <w:rsid w:val="00C10549"/>
    <w:rsid w:val="00C13EFB"/>
    <w:rsid w:val="00C167CF"/>
    <w:rsid w:val="00C52632"/>
    <w:rsid w:val="00C569B9"/>
    <w:rsid w:val="00C61D84"/>
    <w:rsid w:val="00C67399"/>
    <w:rsid w:val="00C72419"/>
    <w:rsid w:val="00C800E4"/>
    <w:rsid w:val="00C94188"/>
    <w:rsid w:val="00CB1107"/>
    <w:rsid w:val="00CB4ADB"/>
    <w:rsid w:val="00CB7C37"/>
    <w:rsid w:val="00CC408F"/>
    <w:rsid w:val="00CD1205"/>
    <w:rsid w:val="00CD1AA9"/>
    <w:rsid w:val="00CD30D8"/>
    <w:rsid w:val="00CF2990"/>
    <w:rsid w:val="00D10FA9"/>
    <w:rsid w:val="00D226D3"/>
    <w:rsid w:val="00D24A77"/>
    <w:rsid w:val="00D269F4"/>
    <w:rsid w:val="00D3670C"/>
    <w:rsid w:val="00D53AC3"/>
    <w:rsid w:val="00D56BCF"/>
    <w:rsid w:val="00D604B7"/>
    <w:rsid w:val="00D63E02"/>
    <w:rsid w:val="00D660BB"/>
    <w:rsid w:val="00D67139"/>
    <w:rsid w:val="00D74DC9"/>
    <w:rsid w:val="00D7600B"/>
    <w:rsid w:val="00D77809"/>
    <w:rsid w:val="00D77D95"/>
    <w:rsid w:val="00D91043"/>
    <w:rsid w:val="00D92602"/>
    <w:rsid w:val="00D96F5A"/>
    <w:rsid w:val="00DA5FFF"/>
    <w:rsid w:val="00DA6A16"/>
    <w:rsid w:val="00DB3407"/>
    <w:rsid w:val="00DC3235"/>
    <w:rsid w:val="00DC56A1"/>
    <w:rsid w:val="00DC5AE6"/>
    <w:rsid w:val="00DE5528"/>
    <w:rsid w:val="00DE6C49"/>
    <w:rsid w:val="00DF040D"/>
    <w:rsid w:val="00DF3B40"/>
    <w:rsid w:val="00DF7621"/>
    <w:rsid w:val="00E10539"/>
    <w:rsid w:val="00E2161D"/>
    <w:rsid w:val="00E223AE"/>
    <w:rsid w:val="00E26A4D"/>
    <w:rsid w:val="00E321FC"/>
    <w:rsid w:val="00E3321A"/>
    <w:rsid w:val="00E455C6"/>
    <w:rsid w:val="00E45A72"/>
    <w:rsid w:val="00E5558A"/>
    <w:rsid w:val="00E71401"/>
    <w:rsid w:val="00E8033F"/>
    <w:rsid w:val="00E85E57"/>
    <w:rsid w:val="00EA1F10"/>
    <w:rsid w:val="00EE076A"/>
    <w:rsid w:val="00EE2D9A"/>
    <w:rsid w:val="00EF005B"/>
    <w:rsid w:val="00EF098B"/>
    <w:rsid w:val="00EF156D"/>
    <w:rsid w:val="00EF2F90"/>
    <w:rsid w:val="00EF541D"/>
    <w:rsid w:val="00F03773"/>
    <w:rsid w:val="00F07D1A"/>
    <w:rsid w:val="00F17619"/>
    <w:rsid w:val="00F32B72"/>
    <w:rsid w:val="00F418D0"/>
    <w:rsid w:val="00F41F16"/>
    <w:rsid w:val="00F43FE4"/>
    <w:rsid w:val="00F6250C"/>
    <w:rsid w:val="00F62F51"/>
    <w:rsid w:val="00F70D0F"/>
    <w:rsid w:val="00F72AA6"/>
    <w:rsid w:val="00F75D89"/>
    <w:rsid w:val="00F86BEF"/>
    <w:rsid w:val="00FB501C"/>
    <w:rsid w:val="00FD0170"/>
    <w:rsid w:val="00FE1149"/>
    <w:rsid w:val="00FE35FB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  <w14:docId w14:val="23E91526"/>
  <w15:docId w15:val="{3AC031A3-3E62-4086-A117-7559DFEF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4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82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6060A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toheartca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hearttoheartca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2H-Advocate\AppData\Roaming\Microsoft\Templates\Brochure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6972-F848-4B4F-9EF4-D137CAE2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Brochure(4).dot</Template>
  <TotalTime>0</TotalTime>
  <Pages>4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H2H-Advocate</dc:creator>
  <cp:lastModifiedBy>Courtney Brandsberg</cp:lastModifiedBy>
  <cp:revision>2</cp:revision>
  <cp:lastPrinted>2017-05-02T18:27:00Z</cp:lastPrinted>
  <dcterms:created xsi:type="dcterms:W3CDTF">2017-09-20T14:10:00Z</dcterms:created>
  <dcterms:modified xsi:type="dcterms:W3CDTF">2017-09-20T14:10:00Z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