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EC" w:rsidRDefault="00DA48B3" w:rsidP="00DA48B3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EVALUATION QUESTIONNAIRE</w:t>
      </w:r>
    </w:p>
    <w:p w:rsidR="00DA48B3" w:rsidRPr="0070341A" w:rsidRDefault="00DA48B3" w:rsidP="00DA48B3">
      <w:pPr>
        <w:ind w:left="360"/>
      </w:pPr>
      <w:bookmarkStart w:id="0" w:name="_GoBack"/>
    </w:p>
    <w:bookmarkEnd w:id="0"/>
    <w:p w:rsidR="007E4FB1" w:rsidRDefault="00162BCC" w:rsidP="003F5CAB">
      <w:pPr>
        <w:numPr>
          <w:ilvl w:val="0"/>
          <w:numId w:val="7"/>
        </w:numPr>
        <w:jc w:val="both"/>
      </w:pPr>
      <w:r>
        <w:t>What are you being seen for today</w:t>
      </w:r>
      <w:r w:rsidR="00ED5BC6">
        <w:t>?</w:t>
      </w:r>
      <w:r w:rsidR="007E4FB1">
        <w:t xml:space="preserve"> _</w:t>
      </w:r>
      <w:r>
        <w:t>_______________</w:t>
      </w:r>
      <w:r w:rsidR="007E4FB1">
        <w:t>_____________________</w:t>
      </w:r>
    </w:p>
    <w:p w:rsidR="00F023F7" w:rsidRDefault="00ED5BC6" w:rsidP="007E4FB1">
      <w:pPr>
        <w:ind w:left="360"/>
        <w:jc w:val="both"/>
      </w:pPr>
      <w:r>
        <w:t xml:space="preserve"> __________________________________________________________________</w:t>
      </w:r>
      <w:r w:rsidR="007E4FB1">
        <w:t>__</w:t>
      </w:r>
    </w:p>
    <w:p w:rsidR="00162BCC" w:rsidRDefault="00162BCC" w:rsidP="007E4FB1">
      <w:pPr>
        <w:ind w:left="360"/>
        <w:jc w:val="both"/>
      </w:pPr>
    </w:p>
    <w:p w:rsidR="00162BCC" w:rsidRDefault="00162BCC" w:rsidP="00162BCC">
      <w:pPr>
        <w:numPr>
          <w:ilvl w:val="0"/>
          <w:numId w:val="7"/>
        </w:numPr>
        <w:jc w:val="both"/>
      </w:pPr>
      <w:r>
        <w:t>Please describe your problem. _________________________________________</w:t>
      </w:r>
    </w:p>
    <w:p w:rsidR="00162BCC" w:rsidRDefault="00162BCC" w:rsidP="007E4FB1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162BCC" w:rsidRDefault="00162BCC" w:rsidP="007E4FB1">
      <w:pPr>
        <w:ind w:left="360"/>
        <w:jc w:val="both"/>
      </w:pPr>
    </w:p>
    <w:p w:rsidR="00162BCC" w:rsidRDefault="00162BCC" w:rsidP="00162BCC">
      <w:pPr>
        <w:numPr>
          <w:ilvl w:val="0"/>
          <w:numId w:val="7"/>
        </w:numPr>
        <w:jc w:val="both"/>
      </w:pPr>
      <w:r>
        <w:t>How long have you had this problem? __________________________________</w:t>
      </w:r>
    </w:p>
    <w:p w:rsidR="00162BCC" w:rsidRDefault="00162BCC" w:rsidP="00162BCC">
      <w:pPr>
        <w:jc w:val="both"/>
      </w:pPr>
    </w:p>
    <w:p w:rsidR="00162BCC" w:rsidRDefault="00162BCC" w:rsidP="00162BCC">
      <w:pPr>
        <w:numPr>
          <w:ilvl w:val="0"/>
          <w:numId w:val="7"/>
        </w:numPr>
        <w:jc w:val="both"/>
      </w:pPr>
      <w:r>
        <w:t>Have you received treatment for this before? ____</w:t>
      </w:r>
      <w:r w:rsidR="00F54C17">
        <w:t>_ Where</w:t>
      </w:r>
      <w:r>
        <w:t>, when and for how long? _____________________________________________________________</w:t>
      </w:r>
    </w:p>
    <w:p w:rsidR="00162BCC" w:rsidRDefault="00162BCC" w:rsidP="00162BCC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162BCC" w:rsidRDefault="00162BCC" w:rsidP="00162BCC">
      <w:pPr>
        <w:jc w:val="both"/>
      </w:pPr>
    </w:p>
    <w:p w:rsidR="00C52DED" w:rsidRDefault="00162BCC" w:rsidP="00162BCC">
      <w:pPr>
        <w:numPr>
          <w:ilvl w:val="0"/>
          <w:numId w:val="7"/>
        </w:numPr>
        <w:jc w:val="both"/>
      </w:pPr>
      <w:r>
        <w:t>Have you been diagnosed with any illness</w:t>
      </w:r>
      <w:r w:rsidR="00F54C17">
        <w:t>es</w:t>
      </w:r>
      <w:r>
        <w:t xml:space="preserve"> or</w:t>
      </w:r>
      <w:r w:rsidR="00C52DED">
        <w:t xml:space="preserve"> diseases?______  Please list:</w:t>
      </w:r>
    </w:p>
    <w:p w:rsidR="00162BCC" w:rsidRDefault="00162BCC" w:rsidP="00C52DED">
      <w:pPr>
        <w:ind w:left="360"/>
        <w:jc w:val="both"/>
      </w:pPr>
      <w:r>
        <w:t>________________________________________________________________________________________________________________________________________________</w:t>
      </w:r>
      <w:r w:rsidR="00C52DED">
        <w:t>_________</w:t>
      </w:r>
      <w:r>
        <w:t>______________________________________________________</w:t>
      </w:r>
    </w:p>
    <w:p w:rsidR="00C52DED" w:rsidRDefault="00C52DED" w:rsidP="00C52DED">
      <w:pPr>
        <w:ind w:left="360"/>
        <w:jc w:val="both"/>
      </w:pPr>
    </w:p>
    <w:p w:rsidR="00162BCC" w:rsidRDefault="00C52DED" w:rsidP="00C52DED">
      <w:pPr>
        <w:numPr>
          <w:ilvl w:val="0"/>
          <w:numId w:val="7"/>
        </w:numPr>
        <w:jc w:val="both"/>
      </w:pPr>
      <w:r>
        <w:t>Do you have any allergies? ______  To what: _____________________________</w:t>
      </w:r>
    </w:p>
    <w:p w:rsidR="00C52DED" w:rsidRDefault="00C52DED" w:rsidP="00C52DED">
      <w:pPr>
        <w:ind w:left="720"/>
        <w:jc w:val="both"/>
      </w:pPr>
    </w:p>
    <w:p w:rsidR="00162BCC" w:rsidRDefault="00162BCC" w:rsidP="00162BCC">
      <w:pPr>
        <w:numPr>
          <w:ilvl w:val="0"/>
          <w:numId w:val="7"/>
        </w:numPr>
        <w:jc w:val="both"/>
      </w:pPr>
      <w:r>
        <w:t>Are you currently taking any medications? ______</w:t>
      </w:r>
      <w:proofErr w:type="gramStart"/>
      <w:r>
        <w:t xml:space="preserve">_  </w:t>
      </w:r>
      <w:r w:rsidR="00C52DED">
        <w:t>What</w:t>
      </w:r>
      <w:proofErr w:type="gramEnd"/>
      <w:r w:rsidR="00C52DED">
        <w:t>/For what? __</w:t>
      </w:r>
      <w:r>
        <w:t>_______</w:t>
      </w:r>
    </w:p>
    <w:p w:rsidR="00F51B0C" w:rsidRDefault="00162BCC" w:rsidP="00C52DED">
      <w:pPr>
        <w:ind w:left="360"/>
        <w:jc w:val="both"/>
      </w:pPr>
      <w:r>
        <w:t>__________________________________</w:t>
      </w:r>
      <w:r w:rsidR="00C52DED">
        <w:t>_______________________________</w:t>
      </w:r>
      <w:r>
        <w:t>____</w:t>
      </w:r>
      <w:r w:rsidR="00C52DED">
        <w:t>_______</w:t>
      </w:r>
      <w:r>
        <w:t>______________________________________________________________</w:t>
      </w:r>
    </w:p>
    <w:p w:rsidR="00F51B0C" w:rsidRDefault="00F51B0C" w:rsidP="00F51B0C">
      <w:pPr>
        <w:ind w:left="720"/>
        <w:jc w:val="both"/>
      </w:pPr>
    </w:p>
    <w:p w:rsidR="00F51B0C" w:rsidRDefault="00F51B0C" w:rsidP="003F5CAB">
      <w:pPr>
        <w:numPr>
          <w:ilvl w:val="0"/>
          <w:numId w:val="7"/>
        </w:numPr>
        <w:jc w:val="both"/>
      </w:pPr>
      <w:r>
        <w:t>Have you been hospitalized or had any major accidents or surgeries? ______  Please explain ______________________________________________________</w:t>
      </w:r>
    </w:p>
    <w:p w:rsidR="00F51B0C" w:rsidRDefault="00F51B0C" w:rsidP="00F51B0C">
      <w:pPr>
        <w:ind w:left="360"/>
        <w:jc w:val="both"/>
      </w:pPr>
      <w:r>
        <w:t>__________________________________________________________________________________________________________________________________________</w:t>
      </w:r>
    </w:p>
    <w:p w:rsidR="00F51B0C" w:rsidRDefault="00F51B0C" w:rsidP="00F51B0C">
      <w:pPr>
        <w:ind w:left="360"/>
        <w:jc w:val="both"/>
      </w:pPr>
    </w:p>
    <w:p w:rsidR="00F51B0C" w:rsidRDefault="00F51B0C" w:rsidP="003F5CAB">
      <w:pPr>
        <w:numPr>
          <w:ilvl w:val="0"/>
          <w:numId w:val="7"/>
        </w:numPr>
        <w:jc w:val="both"/>
      </w:pPr>
      <w:r>
        <w:t>Have you had your hearing checked? _____</w:t>
      </w:r>
      <w:r w:rsidR="00F54C17">
        <w:t xml:space="preserve">_ </w:t>
      </w:r>
      <w:proofErr w:type="gramStart"/>
      <w:r w:rsidR="00F54C17">
        <w:t>What</w:t>
      </w:r>
      <w:proofErr w:type="gramEnd"/>
      <w:r>
        <w:t xml:space="preserve"> were the results? __________</w:t>
      </w:r>
    </w:p>
    <w:p w:rsidR="00F51B0C" w:rsidRDefault="00F51B0C" w:rsidP="00F51B0C">
      <w:pPr>
        <w:ind w:left="360"/>
        <w:jc w:val="both"/>
      </w:pPr>
      <w:r>
        <w:t>_____________________________________________________________________</w:t>
      </w:r>
    </w:p>
    <w:p w:rsidR="00F51B0C" w:rsidRDefault="00F51B0C" w:rsidP="00F51B0C">
      <w:pPr>
        <w:ind w:left="360"/>
        <w:jc w:val="both"/>
      </w:pPr>
    </w:p>
    <w:p w:rsidR="00F51B0C" w:rsidRDefault="00F51B0C" w:rsidP="003F5CAB">
      <w:pPr>
        <w:numPr>
          <w:ilvl w:val="0"/>
          <w:numId w:val="7"/>
        </w:numPr>
        <w:jc w:val="both"/>
      </w:pPr>
      <w:r>
        <w:t>Do you have any other questions or concerns you would like addressed?  _______</w:t>
      </w:r>
    </w:p>
    <w:p w:rsidR="001368EF" w:rsidRDefault="00C52DED" w:rsidP="00F51B0C">
      <w:pPr>
        <w:ind w:left="360"/>
        <w:jc w:val="both"/>
      </w:pPr>
      <w:r>
        <w:t>____________</w:t>
      </w:r>
      <w:r w:rsidR="007E4FB1">
        <w:t>_________________________________________________________</w:t>
      </w:r>
    </w:p>
    <w:p w:rsidR="00F51B0C" w:rsidRDefault="00F51B0C" w:rsidP="00F51B0C">
      <w:pPr>
        <w:ind w:left="360"/>
        <w:jc w:val="both"/>
      </w:pPr>
      <w:r>
        <w:t>__________________________________________________________________________________________________________________________________________</w:t>
      </w:r>
    </w:p>
    <w:p w:rsidR="00F54C17" w:rsidRPr="0070341A" w:rsidRDefault="00F54C17" w:rsidP="00F51B0C">
      <w:pPr>
        <w:ind w:left="360"/>
        <w:jc w:val="both"/>
      </w:pPr>
      <w:r>
        <w:t>_____________________________________________________________________</w:t>
      </w:r>
    </w:p>
    <w:p w:rsidR="00557301" w:rsidRPr="0070341A" w:rsidRDefault="00557301" w:rsidP="003F5CAB">
      <w:pPr>
        <w:jc w:val="both"/>
      </w:pPr>
    </w:p>
    <w:sectPr w:rsidR="00557301" w:rsidRPr="0070341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02" w:rsidRDefault="00377902">
      <w:r>
        <w:separator/>
      </w:r>
    </w:p>
  </w:endnote>
  <w:endnote w:type="continuationSeparator" w:id="0">
    <w:p w:rsidR="00377902" w:rsidRDefault="0037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ED" w:rsidRDefault="00C52DED">
    <w:pPr>
      <w:pStyle w:val="Footer"/>
      <w:rPr>
        <w:sz w:val="20"/>
        <w:szCs w:val="20"/>
      </w:rPr>
    </w:pPr>
    <w:r>
      <w:rPr>
        <w:sz w:val="20"/>
        <w:szCs w:val="20"/>
      </w:rPr>
      <w:t xml:space="preserve">1949 Avenida del Oro Suite 118 Oceanside, CA 92056 Phone:  (760) 945-6500 Fax:  (760) 945-6535 </w:t>
    </w:r>
  </w:p>
  <w:p w:rsidR="00C52DED" w:rsidRPr="00C52DED" w:rsidRDefault="00C52DED" w:rsidP="00C52DE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Kirschtherapy.com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02" w:rsidRDefault="00377902">
      <w:r>
        <w:separator/>
      </w:r>
    </w:p>
  </w:footnote>
  <w:footnote w:type="continuationSeparator" w:id="0">
    <w:p w:rsidR="00377902" w:rsidRDefault="00377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17" w:rsidRDefault="00F54C17" w:rsidP="00315668">
    <w:pPr>
      <w:pBdr>
        <w:bottom w:val="single" w:sz="12" w:space="1" w:color="auto"/>
      </w:pBdr>
      <w:jc w:val="center"/>
      <w:rPr>
        <w:sz w:val="32"/>
        <w:szCs w:val="32"/>
      </w:rPr>
    </w:pPr>
    <w:r>
      <w:rPr>
        <w:sz w:val="32"/>
        <w:szCs w:val="32"/>
      </w:rPr>
      <w:t>KIRSCH THERAPY</w:t>
    </w:r>
  </w:p>
  <w:p w:rsidR="00F54C17" w:rsidRDefault="00F54C17" w:rsidP="00315668">
    <w:pPr>
      <w:rPr>
        <w:sz w:val="32"/>
        <w:szCs w:val="32"/>
      </w:rPr>
    </w:pPr>
  </w:p>
  <w:p w:rsidR="00F54C17" w:rsidRDefault="00F54C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89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06D5259"/>
    <w:multiLevelType w:val="hybridMultilevel"/>
    <w:tmpl w:val="DDDCE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F08BC"/>
    <w:multiLevelType w:val="hybridMultilevel"/>
    <w:tmpl w:val="94947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C83E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22A254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8C777F0"/>
    <w:multiLevelType w:val="hybridMultilevel"/>
    <w:tmpl w:val="17AC9FA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05F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1E15C9E"/>
    <w:multiLevelType w:val="hybridMultilevel"/>
    <w:tmpl w:val="B6020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1177D"/>
    <w:multiLevelType w:val="hybridMultilevel"/>
    <w:tmpl w:val="8EBE9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2335DA"/>
    <w:multiLevelType w:val="hybridMultilevel"/>
    <w:tmpl w:val="492A31AC"/>
    <w:lvl w:ilvl="0" w:tplc="3684EE6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AF87ABC"/>
    <w:multiLevelType w:val="hybridMultilevel"/>
    <w:tmpl w:val="A73C40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02"/>
    <w:rsid w:val="000244E3"/>
    <w:rsid w:val="00057355"/>
    <w:rsid w:val="000F32A8"/>
    <w:rsid w:val="000F5FB9"/>
    <w:rsid w:val="001368EF"/>
    <w:rsid w:val="00162BCC"/>
    <w:rsid w:val="00193851"/>
    <w:rsid w:val="001B5E4C"/>
    <w:rsid w:val="001C5DCA"/>
    <w:rsid w:val="0030017F"/>
    <w:rsid w:val="00315575"/>
    <w:rsid w:val="00315668"/>
    <w:rsid w:val="00377902"/>
    <w:rsid w:val="003A1D78"/>
    <w:rsid w:val="003C37C0"/>
    <w:rsid w:val="003E26BB"/>
    <w:rsid w:val="003F5CAB"/>
    <w:rsid w:val="004543B8"/>
    <w:rsid w:val="00477017"/>
    <w:rsid w:val="005352D7"/>
    <w:rsid w:val="00557301"/>
    <w:rsid w:val="005B5030"/>
    <w:rsid w:val="006A1A5E"/>
    <w:rsid w:val="006E5442"/>
    <w:rsid w:val="0070341A"/>
    <w:rsid w:val="00762D30"/>
    <w:rsid w:val="00786B9F"/>
    <w:rsid w:val="007B3462"/>
    <w:rsid w:val="007B5E2E"/>
    <w:rsid w:val="007E4FB1"/>
    <w:rsid w:val="007F28D5"/>
    <w:rsid w:val="00810E08"/>
    <w:rsid w:val="00811EE0"/>
    <w:rsid w:val="008675BE"/>
    <w:rsid w:val="008C447D"/>
    <w:rsid w:val="008C48C3"/>
    <w:rsid w:val="009045C2"/>
    <w:rsid w:val="00913213"/>
    <w:rsid w:val="009718D6"/>
    <w:rsid w:val="00994ADD"/>
    <w:rsid w:val="00A256EC"/>
    <w:rsid w:val="00A50809"/>
    <w:rsid w:val="00A556EC"/>
    <w:rsid w:val="00A82DBA"/>
    <w:rsid w:val="00B628EB"/>
    <w:rsid w:val="00BC0410"/>
    <w:rsid w:val="00C06A0E"/>
    <w:rsid w:val="00C52DED"/>
    <w:rsid w:val="00CA4CA2"/>
    <w:rsid w:val="00CE7CAB"/>
    <w:rsid w:val="00D712DC"/>
    <w:rsid w:val="00DA48B3"/>
    <w:rsid w:val="00DC6AAF"/>
    <w:rsid w:val="00DE38D5"/>
    <w:rsid w:val="00E808E2"/>
    <w:rsid w:val="00E86CD7"/>
    <w:rsid w:val="00ED5BC6"/>
    <w:rsid w:val="00F023F7"/>
    <w:rsid w:val="00F0501E"/>
    <w:rsid w:val="00F246D3"/>
    <w:rsid w:val="00F51B0C"/>
    <w:rsid w:val="00F54C17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C48C3"/>
    <w:pPr>
      <w:spacing w:before="120" w:after="120"/>
      <w:ind w:left="360"/>
    </w:pPr>
  </w:style>
  <w:style w:type="paragraph" w:styleId="Header">
    <w:name w:val="header"/>
    <w:basedOn w:val="Normal"/>
    <w:rsid w:val="00A25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6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C5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C48C3"/>
    <w:pPr>
      <w:spacing w:before="120" w:after="120"/>
      <w:ind w:left="360"/>
    </w:pPr>
  </w:style>
  <w:style w:type="paragraph" w:styleId="Header">
    <w:name w:val="header"/>
    <w:basedOn w:val="Normal"/>
    <w:rsid w:val="00A25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6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C5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e:Downloads:Evaluation%20Questionnaire-Ad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 Questionnaire-Adult.dotx</Template>
  <TotalTime>0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KIRSCH THERAPY</vt:lpstr>
    </vt:vector>
  </TitlesOfParts>
  <Company>Kirsch Therapy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KIRSCH THERAPY</dc:title>
  <dc:creator>Michele Talbot</dc:creator>
  <cp:lastModifiedBy>Michele Talbot</cp:lastModifiedBy>
  <cp:revision>1</cp:revision>
  <cp:lastPrinted>2014-10-17T19:39:00Z</cp:lastPrinted>
  <dcterms:created xsi:type="dcterms:W3CDTF">2014-10-17T19:39:00Z</dcterms:created>
  <dcterms:modified xsi:type="dcterms:W3CDTF">2014-10-17T19:40:00Z</dcterms:modified>
</cp:coreProperties>
</file>