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6"/>
        <w:gridCol w:w="6494"/>
      </w:tblGrid>
      <w:tr w:rsidR="00FA19D6" w14:paraId="3C5778E8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14:paraId="43493437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14:paraId="6A64E94F" w14:textId="77777777" w:rsidR="00FA19D6" w:rsidRDefault="00FA19D6">
            <w:pPr>
              <w:pStyle w:val="NoSpacing"/>
            </w:pPr>
          </w:p>
        </w:tc>
      </w:tr>
      <w:tr w:rsidR="00FA19D6" w14:paraId="4C279701" w14:textId="77777777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14:paraId="02C623C4" w14:textId="77777777" w:rsidR="00FA19D6" w:rsidRDefault="00B831EB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 wp14:anchorId="6CFAAEE2" wp14:editId="6814052B">
                  <wp:extent cx="2133600" cy="1463689"/>
                  <wp:effectExtent l="0" t="0" r="0" b="3175"/>
                  <wp:docPr id="1" name="Picture 1" title="Photo of 3 young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3600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14:paraId="0656D49F" w14:textId="7CF6F703" w:rsidR="00FA19D6" w:rsidRDefault="00324681">
            <w:pPr>
              <w:pStyle w:val="Year"/>
            </w:pPr>
            <w:r>
              <w:rPr>
                <w:rStyle w:val="Month"/>
              </w:rPr>
              <w:t>D</w:t>
            </w:r>
            <w:r w:rsidR="003C4370">
              <w:rPr>
                <w:rStyle w:val="Month"/>
              </w:rPr>
              <w:t>e</w:t>
            </w:r>
            <w:r>
              <w:rPr>
                <w:rStyle w:val="Month"/>
              </w:rPr>
              <w:t>ce</w:t>
            </w:r>
            <w:r w:rsidR="003C4370">
              <w:rPr>
                <w:rStyle w:val="Month"/>
              </w:rPr>
              <w:t>mber</w:t>
            </w:r>
            <w:r w:rsidR="00B831EB">
              <w:rPr>
                <w:rStyle w:val="Month"/>
              </w:rPr>
              <w:fldChar w:fldCharType="begin"/>
            </w:r>
            <w:r w:rsidR="00B831EB">
              <w:rPr>
                <w:rStyle w:val="Month"/>
              </w:rPr>
              <w:instrText xml:space="preserve"> DOCVARIABLE  MonthStart \@ MMMM \* MERGEFORMAT </w:instrText>
            </w:r>
            <w:r w:rsidR="00000000">
              <w:rPr>
                <w:rStyle w:val="Month"/>
              </w:rPr>
              <w:fldChar w:fldCharType="separate"/>
            </w:r>
            <w:r w:rsidR="00B831EB">
              <w:rPr>
                <w:rStyle w:val="Month"/>
              </w:rPr>
              <w:fldChar w:fldCharType="end"/>
            </w:r>
            <w:r w:rsidR="00B831EB">
              <w:t xml:space="preserve"> </w:t>
            </w:r>
            <w:r w:rsidR="003C4370">
              <w:t>2022</w:t>
            </w:r>
          </w:p>
        </w:tc>
      </w:tr>
      <w:tr w:rsidR="00FA19D6" w14:paraId="0D75E6E0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25D8D786" w14:textId="77777777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0AD0F5E4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4958" w:type="pct"/>
        <w:tblInd w:w="85" w:type="dxa"/>
        <w:tblLook w:val="04A0" w:firstRow="1" w:lastRow="0" w:firstColumn="1" w:lastColumn="0" w:noHBand="0" w:noVBand="1"/>
        <w:tblCaption w:val="Layout table"/>
      </w:tblPr>
      <w:tblGrid>
        <w:gridCol w:w="1338"/>
        <w:gridCol w:w="1424"/>
        <w:gridCol w:w="1550"/>
        <w:gridCol w:w="1424"/>
        <w:gridCol w:w="1693"/>
        <w:gridCol w:w="1150"/>
        <w:gridCol w:w="528"/>
        <w:gridCol w:w="878"/>
      </w:tblGrid>
      <w:tr w:rsidR="00FA19D6" w14:paraId="1B2733E1" w14:textId="77777777" w:rsidTr="00AD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678" w:type="pct"/>
          </w:tcPr>
          <w:p w14:paraId="7F26D7F1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21" w:type="pct"/>
          </w:tcPr>
          <w:p w14:paraId="10373E14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21" w:type="pct"/>
          </w:tcPr>
          <w:p w14:paraId="32552CC1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21" w:type="pct"/>
          </w:tcPr>
          <w:p w14:paraId="08A2B764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856" w:type="pct"/>
          </w:tcPr>
          <w:p w14:paraId="6562318C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584" w:type="pct"/>
          </w:tcPr>
          <w:p w14:paraId="0313A6DF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20" w:type="pct"/>
            <w:gridSpan w:val="2"/>
          </w:tcPr>
          <w:p w14:paraId="23F578C7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FA19D6" w14:paraId="4E18E312" w14:textId="77777777" w:rsidTr="00AD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78" w:type="pct"/>
          </w:tcPr>
          <w:p w14:paraId="49FDF117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2B05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21" w:type="pct"/>
          </w:tcPr>
          <w:p w14:paraId="2E16DB9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2B05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E6BC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21" w:type="pct"/>
          </w:tcPr>
          <w:p w14:paraId="3DF320B3" w14:textId="2B0F9B7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2B05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E6BC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21" w:type="pct"/>
          </w:tcPr>
          <w:p w14:paraId="333A3BA2" w14:textId="10CBC54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2B05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E6BC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74B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56" w:type="pct"/>
          </w:tcPr>
          <w:p w14:paraId="5C0E9010" w14:textId="0582C9E3" w:rsidR="00FA19D6" w:rsidRDefault="00D178EB">
            <w:pPr>
              <w:pStyle w:val="Dates"/>
              <w:spacing w:after="40"/>
            </w:pPr>
            <w:r>
              <w:t>1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B02B05">
              <w:instrText>Friday</w:instrText>
            </w:r>
            <w:r w:rsidR="00B831EB">
              <w:fldChar w:fldCharType="end"/>
            </w:r>
            <w:r w:rsidR="00B831EB">
              <w:instrText xml:space="preserve">= “Thursday"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=D2 </w:instrText>
            </w:r>
            <w:r w:rsidR="00B831EB">
              <w:fldChar w:fldCharType="separate"/>
            </w:r>
            <w:r w:rsidR="009E6BCC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=D2+1 </w:instrText>
            </w:r>
            <w:r w:rsidR="00B831EB">
              <w:fldChar w:fldCharType="separate"/>
            </w:r>
            <w:r w:rsidR="00174B61">
              <w:rPr>
                <w:noProof/>
              </w:rPr>
              <w:instrText>3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584" w:type="pct"/>
          </w:tcPr>
          <w:p w14:paraId="35B9AA54" w14:textId="451D2791" w:rsidR="00FA19D6" w:rsidRDefault="00D178EB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20" w:type="pct"/>
            <w:gridSpan w:val="2"/>
          </w:tcPr>
          <w:p w14:paraId="2EC81D4D" w14:textId="7962D320" w:rsidR="00FA19D6" w:rsidRDefault="00D178EB">
            <w:pPr>
              <w:pStyle w:val="Dates"/>
              <w:spacing w:after="40"/>
            </w:pPr>
            <w:r>
              <w:t>3</w:t>
            </w:r>
          </w:p>
        </w:tc>
      </w:tr>
      <w:tr w:rsidR="00FA19D6" w14:paraId="38AD6164" w14:textId="77777777" w:rsidTr="00AD1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678" w:type="pct"/>
          </w:tcPr>
          <w:p w14:paraId="2BCC0A0C" w14:textId="77777777" w:rsidR="00FA19D6" w:rsidRDefault="00FA19D6">
            <w:pPr>
              <w:spacing w:before="40" w:after="40"/>
            </w:pPr>
          </w:p>
        </w:tc>
        <w:tc>
          <w:tcPr>
            <w:tcW w:w="721" w:type="pct"/>
          </w:tcPr>
          <w:p w14:paraId="4DAA4666" w14:textId="77777777" w:rsidR="00FA19D6" w:rsidRDefault="00FA19D6">
            <w:pPr>
              <w:spacing w:before="40" w:after="40"/>
            </w:pPr>
          </w:p>
        </w:tc>
        <w:tc>
          <w:tcPr>
            <w:tcW w:w="721" w:type="pct"/>
          </w:tcPr>
          <w:p w14:paraId="185BA14E" w14:textId="77777777" w:rsidR="00FA19D6" w:rsidRDefault="00FA19D6">
            <w:pPr>
              <w:spacing w:before="40" w:after="40"/>
            </w:pPr>
          </w:p>
        </w:tc>
        <w:tc>
          <w:tcPr>
            <w:tcW w:w="721" w:type="pct"/>
          </w:tcPr>
          <w:p w14:paraId="0E47F68B" w14:textId="77777777" w:rsidR="00FA19D6" w:rsidRDefault="00FA19D6">
            <w:pPr>
              <w:spacing w:before="40" w:after="40"/>
            </w:pPr>
          </w:p>
        </w:tc>
        <w:tc>
          <w:tcPr>
            <w:tcW w:w="856" w:type="pct"/>
          </w:tcPr>
          <w:p w14:paraId="79C9F7BA" w14:textId="293E647E" w:rsidR="00FA19D6" w:rsidRDefault="00FA19D6" w:rsidP="00D178EB">
            <w:pPr>
              <w:spacing w:before="40" w:after="40"/>
            </w:pPr>
          </w:p>
        </w:tc>
        <w:tc>
          <w:tcPr>
            <w:tcW w:w="584" w:type="pct"/>
          </w:tcPr>
          <w:p w14:paraId="5431947A" w14:textId="77777777" w:rsidR="00FA19D6" w:rsidRDefault="00FA19D6">
            <w:pPr>
              <w:spacing w:before="40" w:after="40"/>
            </w:pPr>
          </w:p>
        </w:tc>
        <w:tc>
          <w:tcPr>
            <w:tcW w:w="720" w:type="pct"/>
            <w:gridSpan w:val="2"/>
          </w:tcPr>
          <w:p w14:paraId="0D19FA8B" w14:textId="77777777" w:rsidR="00FA19D6" w:rsidRDefault="00FA19D6">
            <w:pPr>
              <w:spacing w:before="40" w:after="40"/>
            </w:pPr>
          </w:p>
        </w:tc>
      </w:tr>
      <w:tr w:rsidR="00FA19D6" w14:paraId="3B657794" w14:textId="77777777" w:rsidTr="00AD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78" w:type="pct"/>
          </w:tcPr>
          <w:p w14:paraId="6E7E0A53" w14:textId="444C95F9" w:rsidR="00FA19D6" w:rsidRDefault="00D178EB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21" w:type="pct"/>
          </w:tcPr>
          <w:p w14:paraId="745EF98D" w14:textId="42762261" w:rsidR="00FA19D6" w:rsidRDefault="00D178EB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21" w:type="pct"/>
          </w:tcPr>
          <w:p w14:paraId="7A988989" w14:textId="46D1EDFC" w:rsidR="00FA19D6" w:rsidRDefault="00D178EB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21" w:type="pct"/>
          </w:tcPr>
          <w:p w14:paraId="48E13B97" w14:textId="6784FD8F" w:rsidR="00FA19D6" w:rsidRDefault="00D178EB">
            <w:pPr>
              <w:pStyle w:val="Dates"/>
              <w:spacing w:after="40"/>
            </w:pPr>
            <w:r>
              <w:t>7</w:t>
            </w:r>
          </w:p>
        </w:tc>
        <w:tc>
          <w:tcPr>
            <w:tcW w:w="856" w:type="pct"/>
          </w:tcPr>
          <w:p w14:paraId="03B7DC36" w14:textId="4C48D126" w:rsidR="00FA19D6" w:rsidRDefault="00D178EB">
            <w:pPr>
              <w:pStyle w:val="Dates"/>
              <w:spacing w:after="40"/>
            </w:pPr>
            <w:r>
              <w:t>8</w:t>
            </w:r>
          </w:p>
        </w:tc>
        <w:tc>
          <w:tcPr>
            <w:tcW w:w="856" w:type="pct"/>
            <w:gridSpan w:val="2"/>
          </w:tcPr>
          <w:p w14:paraId="3F87BA9D" w14:textId="5938FCA8" w:rsidR="00FA19D6" w:rsidRDefault="00D178EB">
            <w:pPr>
              <w:pStyle w:val="Dates"/>
              <w:spacing w:after="40"/>
            </w:pPr>
            <w:r>
              <w:t>9</w:t>
            </w:r>
          </w:p>
        </w:tc>
        <w:tc>
          <w:tcPr>
            <w:tcW w:w="448" w:type="pct"/>
          </w:tcPr>
          <w:p w14:paraId="550EFF50" w14:textId="451313FD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0</w:t>
            </w:r>
          </w:p>
        </w:tc>
      </w:tr>
      <w:tr w:rsidR="00FA19D6" w14:paraId="55675A56" w14:textId="77777777" w:rsidTr="002C7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89"/>
        </w:trPr>
        <w:sdt>
          <w:sdtPr>
            <w:id w:val="-352420326"/>
            <w:placeholder>
              <w:docPart w:val="63136D9B057343FAA2B3E6F81A567042"/>
            </w:placeholder>
            <w:temporary/>
            <w:showingPlcHdr/>
            <w15:appearance w15:val="hidden"/>
            <w:text/>
          </w:sdtPr>
          <w:sdtContent>
            <w:tc>
              <w:tcPr>
                <w:tcW w:w="678" w:type="pct"/>
              </w:tcPr>
              <w:p w14:paraId="3EA94899" w14:textId="77777777" w:rsidR="00FA19D6" w:rsidRDefault="00B831EB">
                <w:pPr>
                  <w:spacing w:before="40" w:after="40"/>
                </w:pPr>
                <w:r>
                  <w:t>To replace tip text with your own, just click it and start typing.</w:t>
                </w:r>
              </w:p>
            </w:tc>
          </w:sdtContent>
        </w:sdt>
        <w:tc>
          <w:tcPr>
            <w:tcW w:w="721" w:type="pct"/>
          </w:tcPr>
          <w:p w14:paraId="7F52FBA1" w14:textId="77777777" w:rsidR="00FA19D6" w:rsidRDefault="00FA19D6">
            <w:pPr>
              <w:spacing w:before="40" w:after="40"/>
            </w:pPr>
          </w:p>
        </w:tc>
        <w:tc>
          <w:tcPr>
            <w:tcW w:w="721" w:type="pct"/>
          </w:tcPr>
          <w:p w14:paraId="2D8C5ED4" w14:textId="79CB2F0D" w:rsidR="003C4370" w:rsidRDefault="003C4370">
            <w:pPr>
              <w:spacing w:before="40" w:after="40"/>
            </w:pPr>
          </w:p>
        </w:tc>
        <w:tc>
          <w:tcPr>
            <w:tcW w:w="721" w:type="pct"/>
          </w:tcPr>
          <w:p w14:paraId="7D1EB0EC" w14:textId="3E66F8A4" w:rsidR="00FA19D6" w:rsidRDefault="00FA19D6" w:rsidP="003C4370">
            <w:pPr>
              <w:spacing w:before="40" w:after="40"/>
            </w:pPr>
          </w:p>
        </w:tc>
        <w:tc>
          <w:tcPr>
            <w:tcW w:w="856" w:type="pct"/>
          </w:tcPr>
          <w:p w14:paraId="4BCB8BA2" w14:textId="77777777" w:rsidR="00FA19D6" w:rsidRPr="002C7379" w:rsidRDefault="00AD1FCD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2C7379">
              <w:rPr>
                <w:b/>
                <w:bCs/>
                <w:color w:val="FF0000"/>
                <w:sz w:val="24"/>
                <w:szCs w:val="24"/>
              </w:rPr>
              <w:t>Apostle Oliver’s</w:t>
            </w:r>
          </w:p>
          <w:p w14:paraId="1204447D" w14:textId="4D719F14" w:rsidR="00AD1FCD" w:rsidRPr="002C7379" w:rsidRDefault="00AD1FCD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2C7379">
              <w:rPr>
                <w:b/>
                <w:bCs/>
                <w:color w:val="FF0000"/>
                <w:sz w:val="24"/>
                <w:szCs w:val="24"/>
              </w:rPr>
              <w:t>Jama</w:t>
            </w:r>
            <w:r w:rsidR="002C7379" w:rsidRPr="002C7379">
              <w:rPr>
                <w:b/>
                <w:bCs/>
                <w:color w:val="FF0000"/>
                <w:sz w:val="24"/>
                <w:szCs w:val="24"/>
              </w:rPr>
              <w:t>i</w:t>
            </w:r>
            <w:r w:rsidRPr="002C7379">
              <w:rPr>
                <w:b/>
                <w:bCs/>
                <w:color w:val="FF0000"/>
                <w:sz w:val="24"/>
                <w:szCs w:val="24"/>
              </w:rPr>
              <w:t>ca’s</w:t>
            </w:r>
          </w:p>
          <w:p w14:paraId="1430BC5F" w14:textId="77777777" w:rsidR="00AD1FCD" w:rsidRPr="002C7379" w:rsidRDefault="00AD1FCD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2C7379">
              <w:rPr>
                <w:b/>
                <w:bCs/>
                <w:color w:val="FF0000"/>
                <w:sz w:val="24"/>
                <w:szCs w:val="24"/>
              </w:rPr>
              <w:t>Birthday Party</w:t>
            </w:r>
          </w:p>
          <w:p w14:paraId="1D7639A2" w14:textId="086CB53D" w:rsidR="00AD1FCD" w:rsidRPr="00DD5102" w:rsidRDefault="00AD1FCD" w:rsidP="003C4370">
            <w:pPr>
              <w:spacing w:before="40" w:after="40"/>
              <w:rPr>
                <w:b/>
                <w:bCs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7:00 PM to 8:00 P</w:t>
            </w:r>
            <w:r w:rsidR="002C7379" w:rsidRPr="00DD5102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84" w:type="pct"/>
          </w:tcPr>
          <w:p w14:paraId="5B8DC4E8" w14:textId="77777777" w:rsidR="00FA19D6" w:rsidRDefault="00FA19D6">
            <w:pPr>
              <w:spacing w:before="40" w:after="40"/>
            </w:pPr>
          </w:p>
        </w:tc>
        <w:tc>
          <w:tcPr>
            <w:tcW w:w="720" w:type="pct"/>
            <w:gridSpan w:val="2"/>
          </w:tcPr>
          <w:p w14:paraId="68C7D5F0" w14:textId="77777777" w:rsidR="00FA19D6" w:rsidRDefault="00FA19D6">
            <w:pPr>
              <w:spacing w:before="40" w:after="40"/>
            </w:pPr>
          </w:p>
        </w:tc>
      </w:tr>
      <w:tr w:rsidR="00FA19D6" w14:paraId="6F3754F6" w14:textId="77777777" w:rsidTr="00AD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78" w:type="pct"/>
          </w:tcPr>
          <w:p w14:paraId="790182A2" w14:textId="02E0E12F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1</w:t>
            </w:r>
          </w:p>
        </w:tc>
        <w:tc>
          <w:tcPr>
            <w:tcW w:w="721" w:type="pct"/>
          </w:tcPr>
          <w:p w14:paraId="49FD888C" w14:textId="09ADC531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2</w:t>
            </w:r>
          </w:p>
        </w:tc>
        <w:tc>
          <w:tcPr>
            <w:tcW w:w="721" w:type="pct"/>
          </w:tcPr>
          <w:p w14:paraId="1E6C3AE7" w14:textId="486376AE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3</w:t>
            </w:r>
          </w:p>
        </w:tc>
        <w:tc>
          <w:tcPr>
            <w:tcW w:w="721" w:type="pct"/>
          </w:tcPr>
          <w:p w14:paraId="391C73CE" w14:textId="0FF7E7FB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4</w:t>
            </w:r>
          </w:p>
        </w:tc>
        <w:tc>
          <w:tcPr>
            <w:tcW w:w="856" w:type="pct"/>
          </w:tcPr>
          <w:p w14:paraId="13936F0B" w14:textId="5DB8C5D7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5</w:t>
            </w:r>
          </w:p>
        </w:tc>
        <w:tc>
          <w:tcPr>
            <w:tcW w:w="584" w:type="pct"/>
          </w:tcPr>
          <w:p w14:paraId="1A17BE3C" w14:textId="2696E435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6</w:t>
            </w:r>
          </w:p>
        </w:tc>
        <w:tc>
          <w:tcPr>
            <w:tcW w:w="720" w:type="pct"/>
            <w:gridSpan w:val="2"/>
          </w:tcPr>
          <w:p w14:paraId="1BE9B0FB" w14:textId="53E10C2B" w:rsidR="00FA19D6" w:rsidRDefault="003C4370">
            <w:pPr>
              <w:pStyle w:val="Dates"/>
              <w:spacing w:after="40"/>
            </w:pPr>
            <w:r>
              <w:t>1</w:t>
            </w:r>
            <w:r w:rsidR="00D178EB">
              <w:t>7</w:t>
            </w:r>
          </w:p>
        </w:tc>
      </w:tr>
      <w:tr w:rsidR="00AD1FCD" w14:paraId="35860A14" w14:textId="77777777" w:rsidTr="00AD1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9"/>
        </w:trPr>
        <w:tc>
          <w:tcPr>
            <w:tcW w:w="678" w:type="pct"/>
          </w:tcPr>
          <w:p w14:paraId="38C36205" w14:textId="77777777" w:rsidR="00AD1FCD" w:rsidRDefault="00AD1FCD" w:rsidP="00AD1FCD">
            <w:pPr>
              <w:spacing w:before="40" w:after="40"/>
            </w:pPr>
          </w:p>
        </w:tc>
        <w:tc>
          <w:tcPr>
            <w:tcW w:w="721" w:type="pct"/>
          </w:tcPr>
          <w:p w14:paraId="4D2AF215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0395EBDF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3A942F03" w14:textId="29866E21" w:rsidR="00AD1FCD" w:rsidRDefault="00AD1FCD" w:rsidP="00AD1FCD">
            <w:pPr>
              <w:spacing w:before="40" w:after="40"/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21" w:type="pct"/>
          </w:tcPr>
          <w:p w14:paraId="0C6D12BE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Fast</w:t>
            </w:r>
          </w:p>
          <w:p w14:paraId="4F74AB1C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61DC4DB8" w14:textId="49D531D4" w:rsidR="00AD1FCD" w:rsidRPr="00DD5102" w:rsidRDefault="00AD1FCD" w:rsidP="00AD1FCD">
            <w:pPr>
              <w:spacing w:before="40" w:after="40"/>
              <w:rPr>
                <w:color w:val="000000" w:themeColor="text1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21" w:type="pct"/>
          </w:tcPr>
          <w:p w14:paraId="12E577FF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08392D49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5B9E7E8F" w14:textId="148AED1D" w:rsidR="00AD1FCD" w:rsidRDefault="00AD1FCD" w:rsidP="00AD1FCD">
            <w:pPr>
              <w:spacing w:before="40" w:after="40"/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856" w:type="pct"/>
          </w:tcPr>
          <w:p w14:paraId="30B72FBA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7EAEC344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6A6A114F" w14:textId="1185F999" w:rsidR="00AD1FCD" w:rsidRDefault="00AD1FCD" w:rsidP="00AD1FCD">
            <w:pPr>
              <w:spacing w:before="40" w:after="40"/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584" w:type="pct"/>
          </w:tcPr>
          <w:p w14:paraId="586634A3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63FE3578" w14:textId="6A1F2174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 xml:space="preserve">6:00 AM </w:t>
            </w:r>
          </w:p>
          <w:p w14:paraId="0226E9FB" w14:textId="2A5617C8" w:rsidR="00AD1FCD" w:rsidRDefault="00AD1FCD" w:rsidP="00AD1FCD">
            <w:pPr>
              <w:spacing w:before="40" w:after="40"/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20" w:type="pct"/>
            <w:gridSpan w:val="2"/>
          </w:tcPr>
          <w:p w14:paraId="29EAF357" w14:textId="77777777" w:rsidR="00AD1FCD" w:rsidRDefault="00AD1FCD" w:rsidP="00AD1FCD">
            <w:pPr>
              <w:spacing w:before="40" w:after="40"/>
            </w:pPr>
          </w:p>
        </w:tc>
      </w:tr>
      <w:tr w:rsidR="00AD1FCD" w14:paraId="41E63CED" w14:textId="77777777" w:rsidTr="00AD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78" w:type="pct"/>
          </w:tcPr>
          <w:p w14:paraId="723D77F4" w14:textId="5A016A3B" w:rsidR="00AD1FCD" w:rsidRDefault="00AD1FCD" w:rsidP="00AD1FCD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21" w:type="pct"/>
          </w:tcPr>
          <w:p w14:paraId="3B2FD1EA" w14:textId="4CA7C710" w:rsidR="00AD1FCD" w:rsidRDefault="00AD1FCD" w:rsidP="00AD1FCD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21" w:type="pct"/>
          </w:tcPr>
          <w:p w14:paraId="3494C4AB" w14:textId="3A035697" w:rsidR="00AD1FCD" w:rsidRDefault="00AD1FCD" w:rsidP="00AD1FCD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21" w:type="pct"/>
          </w:tcPr>
          <w:p w14:paraId="4A49929C" w14:textId="67887EBD" w:rsidR="00AD1FCD" w:rsidRDefault="00AD1FCD" w:rsidP="00AD1FCD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856" w:type="pct"/>
          </w:tcPr>
          <w:p w14:paraId="038A573F" w14:textId="2C6289E6" w:rsidR="00AD1FCD" w:rsidRDefault="00AD1FCD" w:rsidP="00AD1FCD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584" w:type="pct"/>
          </w:tcPr>
          <w:p w14:paraId="6D41C6EE" w14:textId="4E8A8CBF" w:rsidR="00AD1FCD" w:rsidRDefault="00AD1FCD" w:rsidP="00AD1FCD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20" w:type="pct"/>
            <w:gridSpan w:val="2"/>
          </w:tcPr>
          <w:p w14:paraId="0F797766" w14:textId="08B0AA36" w:rsidR="00AD1FCD" w:rsidRDefault="00AD1FCD" w:rsidP="00AD1FCD">
            <w:pPr>
              <w:pStyle w:val="Dates"/>
              <w:spacing w:after="40"/>
            </w:pPr>
            <w:r>
              <w:t>24</w:t>
            </w:r>
          </w:p>
        </w:tc>
      </w:tr>
      <w:tr w:rsidR="00AD1FCD" w14:paraId="3F171266" w14:textId="77777777" w:rsidTr="00AD1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678" w:type="pct"/>
          </w:tcPr>
          <w:p w14:paraId="38BC24C4" w14:textId="77777777" w:rsidR="00AD1FCD" w:rsidRDefault="00AD1FCD" w:rsidP="00AD1FCD">
            <w:pPr>
              <w:spacing w:before="40" w:after="40"/>
            </w:pPr>
          </w:p>
        </w:tc>
        <w:tc>
          <w:tcPr>
            <w:tcW w:w="721" w:type="pct"/>
          </w:tcPr>
          <w:p w14:paraId="52F668EB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5223D4F0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24DB56C9" w14:textId="43ACE5A9" w:rsidR="00AD1FCD" w:rsidRPr="00A932FE" w:rsidRDefault="00AD1FCD" w:rsidP="00AD1FCD">
            <w:pPr>
              <w:spacing w:before="40" w:after="40"/>
              <w:rPr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21" w:type="pct"/>
          </w:tcPr>
          <w:p w14:paraId="1AEE6BA1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47A3BBA8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0D9D1FDC" w14:textId="6F62F066" w:rsidR="00AD1FCD" w:rsidRPr="00A932FE" w:rsidRDefault="00AD1FCD" w:rsidP="00AD1FCD">
            <w:pPr>
              <w:spacing w:before="40" w:after="40"/>
              <w:rPr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21" w:type="pct"/>
          </w:tcPr>
          <w:p w14:paraId="49249F76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1D06506E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5FDBEF4C" w14:textId="164856AB" w:rsidR="00AD1FCD" w:rsidRPr="00A932FE" w:rsidRDefault="00AD1FCD" w:rsidP="00AD1FCD">
            <w:pPr>
              <w:spacing w:before="40" w:after="40"/>
              <w:rPr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856" w:type="pct"/>
          </w:tcPr>
          <w:p w14:paraId="123A149B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59352CB0" w14:textId="77777777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13780F2D" w14:textId="6800467C" w:rsidR="00AD1FCD" w:rsidRPr="00A932FE" w:rsidRDefault="00AD1FCD" w:rsidP="00AD1FC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584" w:type="pct"/>
          </w:tcPr>
          <w:p w14:paraId="0F5D729D" w14:textId="77777777" w:rsidR="00AD1FCD" w:rsidRPr="00A932FE" w:rsidRDefault="00AD1FCD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0F02AC02" w14:textId="4753456B" w:rsidR="00AD1FCD" w:rsidRPr="00DD5102" w:rsidRDefault="00AD1FCD" w:rsidP="00AD1FCD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 xml:space="preserve">6:00 AM </w:t>
            </w:r>
          </w:p>
          <w:p w14:paraId="7FEAFFA5" w14:textId="748D7A54" w:rsidR="00AD1FCD" w:rsidRDefault="00AD1FCD" w:rsidP="00AD1FCD">
            <w:pPr>
              <w:spacing w:before="40" w:after="40"/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20" w:type="pct"/>
            <w:gridSpan w:val="2"/>
          </w:tcPr>
          <w:p w14:paraId="755E5606" w14:textId="77777777" w:rsidR="00AD1FCD" w:rsidRDefault="00AD1FCD" w:rsidP="00AD1FCD">
            <w:pPr>
              <w:spacing w:before="40" w:after="40"/>
            </w:pPr>
          </w:p>
        </w:tc>
      </w:tr>
      <w:tr w:rsidR="00AD1FCD" w14:paraId="2B221951" w14:textId="77777777" w:rsidTr="00AD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78" w:type="pct"/>
          </w:tcPr>
          <w:p w14:paraId="7329B462" w14:textId="20088B99" w:rsidR="00AD1FCD" w:rsidRDefault="00AD1FCD" w:rsidP="00AD1FCD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21" w:type="pct"/>
          </w:tcPr>
          <w:p w14:paraId="21FA11EF" w14:textId="6C88221E" w:rsidR="00AD1FCD" w:rsidRDefault="00AD1FCD" w:rsidP="00AD1FCD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21" w:type="pct"/>
          </w:tcPr>
          <w:p w14:paraId="118EBAE5" w14:textId="1C8B026B" w:rsidR="00AD1FCD" w:rsidRDefault="00AD1FCD" w:rsidP="00AD1FCD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21" w:type="pct"/>
          </w:tcPr>
          <w:p w14:paraId="2BA49818" w14:textId="24B41100" w:rsidR="00AD1FCD" w:rsidRDefault="00AD1FCD" w:rsidP="00AD1FCD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856" w:type="pct"/>
          </w:tcPr>
          <w:p w14:paraId="646B8D55" w14:textId="51F76218" w:rsidR="00AD1FCD" w:rsidRDefault="00AD1FCD" w:rsidP="00AD1FCD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584" w:type="pct"/>
          </w:tcPr>
          <w:p w14:paraId="0D19F410" w14:textId="244EE038" w:rsidR="00AD1FCD" w:rsidRDefault="00AD1FCD" w:rsidP="00AD1FCD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20" w:type="pct"/>
            <w:gridSpan w:val="2"/>
          </w:tcPr>
          <w:p w14:paraId="37B4B8CB" w14:textId="00FC79C6" w:rsidR="00AD1FCD" w:rsidRDefault="00AD1FCD" w:rsidP="00AD1FCD">
            <w:pPr>
              <w:pStyle w:val="Dates"/>
              <w:spacing w:after="40"/>
            </w:pPr>
            <w:r>
              <w:t>31</w:t>
            </w:r>
          </w:p>
        </w:tc>
      </w:tr>
      <w:tr w:rsidR="00AD1FCD" w14:paraId="5DECC548" w14:textId="77777777" w:rsidTr="00DD51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67"/>
        </w:trPr>
        <w:tc>
          <w:tcPr>
            <w:tcW w:w="678" w:type="pct"/>
          </w:tcPr>
          <w:p w14:paraId="5631FC89" w14:textId="6E71118D" w:rsidR="00AD1FCD" w:rsidRPr="00AD1FCD" w:rsidRDefault="00AD1FCD" w:rsidP="00AD1FC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D1FCD">
              <w:rPr>
                <w:b/>
                <w:bCs/>
                <w:color w:val="FF0000"/>
                <w:sz w:val="24"/>
                <w:szCs w:val="24"/>
              </w:rPr>
              <w:t>Christmas</w:t>
            </w:r>
          </w:p>
        </w:tc>
        <w:tc>
          <w:tcPr>
            <w:tcW w:w="721" w:type="pct"/>
          </w:tcPr>
          <w:p w14:paraId="2CDC39DF" w14:textId="77777777" w:rsidR="00DD5102" w:rsidRPr="00DD5102" w:rsidRDefault="00DD5102" w:rsidP="00DD5102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DD5102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17A4F056" w14:textId="77777777" w:rsidR="00DD5102" w:rsidRPr="00DD5102" w:rsidRDefault="00DD5102" w:rsidP="00DD5102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56B1F1E1" w14:textId="2DA4E24B" w:rsidR="00AD1FCD" w:rsidRPr="00DD5102" w:rsidRDefault="00DD5102" w:rsidP="00DD5102">
            <w:pPr>
              <w:spacing w:before="40" w:after="40"/>
              <w:rPr>
                <w:b/>
                <w:bCs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21" w:type="pct"/>
          </w:tcPr>
          <w:p w14:paraId="18462A8B" w14:textId="34D6A10E" w:rsidR="00DD5102" w:rsidRPr="00DD5102" w:rsidRDefault="00DD5102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DD5102">
              <w:rPr>
                <w:b/>
                <w:bCs/>
                <w:color w:val="FF0000"/>
                <w:sz w:val="24"/>
                <w:szCs w:val="24"/>
              </w:rPr>
              <w:t>Prophetic</w:t>
            </w:r>
          </w:p>
          <w:p w14:paraId="3886E1C9" w14:textId="77777777" w:rsidR="00AD1FCD" w:rsidRDefault="00DD5102" w:rsidP="00AD1FCD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DD5102">
              <w:rPr>
                <w:b/>
                <w:bCs/>
                <w:color w:val="FF0000"/>
                <w:sz w:val="24"/>
                <w:szCs w:val="24"/>
              </w:rPr>
              <w:t>Proclamation</w:t>
            </w:r>
          </w:p>
          <w:p w14:paraId="039923FA" w14:textId="2BBBC155" w:rsidR="00DD5102" w:rsidRPr="00DD5102" w:rsidRDefault="00DD5102" w:rsidP="00AD1FC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DD5102">
              <w:rPr>
                <w:b/>
                <w:bCs/>
                <w:color w:val="000000" w:themeColor="text1"/>
                <w:sz w:val="24"/>
                <w:szCs w:val="24"/>
              </w:rPr>
              <w:t>7:00 PM – 8:00 PM</w:t>
            </w:r>
          </w:p>
        </w:tc>
        <w:tc>
          <w:tcPr>
            <w:tcW w:w="721" w:type="pct"/>
          </w:tcPr>
          <w:p w14:paraId="2505DC21" w14:textId="72622A5E" w:rsidR="00AD1FCD" w:rsidRPr="00A932FE" w:rsidRDefault="00AD1FCD" w:rsidP="00AD1FC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14:paraId="6CDA9B34" w14:textId="35105E95" w:rsidR="00AD1FCD" w:rsidRPr="00A932FE" w:rsidRDefault="00AD1FCD" w:rsidP="00AD1FC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14:paraId="19810318" w14:textId="77777777" w:rsidR="00AD1FCD" w:rsidRDefault="00AD1FCD" w:rsidP="00AD1FCD">
            <w:pPr>
              <w:spacing w:before="40" w:after="40"/>
            </w:pPr>
          </w:p>
        </w:tc>
        <w:tc>
          <w:tcPr>
            <w:tcW w:w="720" w:type="pct"/>
            <w:gridSpan w:val="2"/>
          </w:tcPr>
          <w:p w14:paraId="05606419" w14:textId="77777777" w:rsidR="00AD1FCD" w:rsidRDefault="00AD1FCD" w:rsidP="00AD1FCD">
            <w:pPr>
              <w:spacing w:before="40" w:after="40"/>
            </w:pPr>
          </w:p>
        </w:tc>
      </w:tr>
      <w:tr w:rsidR="00AD1FCD" w14:paraId="7B4430B9" w14:textId="77777777" w:rsidTr="00AD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78" w:type="pct"/>
          </w:tcPr>
          <w:p w14:paraId="5F594FD1" w14:textId="24E3FF80" w:rsidR="00AD1FCD" w:rsidRDefault="00AD1FCD" w:rsidP="00AD1FCD">
            <w:pPr>
              <w:pStyle w:val="Dates"/>
              <w:spacing w:after="40"/>
            </w:pPr>
          </w:p>
        </w:tc>
        <w:tc>
          <w:tcPr>
            <w:tcW w:w="721" w:type="pct"/>
          </w:tcPr>
          <w:p w14:paraId="0057FE04" w14:textId="77777777" w:rsidR="00AD1FCD" w:rsidRDefault="00AD1FCD" w:rsidP="00AD1FCD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21" w:type="pct"/>
          </w:tcPr>
          <w:p w14:paraId="4AB880F2" w14:textId="77777777" w:rsidR="00AD1FCD" w:rsidRDefault="00AD1FCD" w:rsidP="00AD1FCD">
            <w:pPr>
              <w:pStyle w:val="Dates"/>
              <w:spacing w:after="40"/>
            </w:pPr>
          </w:p>
        </w:tc>
        <w:tc>
          <w:tcPr>
            <w:tcW w:w="721" w:type="pct"/>
          </w:tcPr>
          <w:p w14:paraId="2337A52D" w14:textId="77777777" w:rsidR="00AD1FCD" w:rsidRDefault="00AD1FCD" w:rsidP="00AD1FCD">
            <w:pPr>
              <w:pStyle w:val="Dates"/>
              <w:spacing w:after="40"/>
            </w:pPr>
          </w:p>
        </w:tc>
        <w:tc>
          <w:tcPr>
            <w:tcW w:w="856" w:type="pct"/>
          </w:tcPr>
          <w:p w14:paraId="28C8685F" w14:textId="77777777" w:rsidR="00AD1FCD" w:rsidRDefault="00AD1FCD" w:rsidP="00AD1FCD">
            <w:pPr>
              <w:pStyle w:val="Dates"/>
              <w:spacing w:after="40"/>
            </w:pPr>
          </w:p>
        </w:tc>
        <w:tc>
          <w:tcPr>
            <w:tcW w:w="584" w:type="pct"/>
          </w:tcPr>
          <w:p w14:paraId="2B58C0C1" w14:textId="77777777" w:rsidR="00AD1FCD" w:rsidRDefault="00AD1FCD" w:rsidP="00AD1FCD">
            <w:pPr>
              <w:pStyle w:val="Dates"/>
              <w:spacing w:after="40"/>
            </w:pPr>
          </w:p>
        </w:tc>
        <w:tc>
          <w:tcPr>
            <w:tcW w:w="720" w:type="pct"/>
            <w:gridSpan w:val="2"/>
          </w:tcPr>
          <w:p w14:paraId="06E78774" w14:textId="77777777" w:rsidR="00AD1FCD" w:rsidRDefault="00AD1FCD" w:rsidP="00AD1FCD">
            <w:pPr>
              <w:pStyle w:val="Dates"/>
              <w:spacing w:after="40"/>
            </w:pPr>
          </w:p>
        </w:tc>
      </w:tr>
      <w:tr w:rsidR="00AD1FCD" w14:paraId="52F37421" w14:textId="77777777" w:rsidTr="00AD1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678" w:type="pct"/>
          </w:tcPr>
          <w:p w14:paraId="020E2345" w14:textId="77777777" w:rsidR="00AD1FCD" w:rsidRDefault="00AD1FCD" w:rsidP="00AD1FCD">
            <w:pPr>
              <w:spacing w:before="40" w:after="40"/>
            </w:pPr>
          </w:p>
        </w:tc>
        <w:tc>
          <w:tcPr>
            <w:tcW w:w="721" w:type="pct"/>
          </w:tcPr>
          <w:p w14:paraId="736BBD7E" w14:textId="77777777" w:rsidR="00AD1FCD" w:rsidRDefault="00AD1FCD" w:rsidP="00AD1FCD">
            <w:pPr>
              <w:spacing w:before="40" w:after="40"/>
            </w:pPr>
          </w:p>
        </w:tc>
        <w:tc>
          <w:tcPr>
            <w:tcW w:w="721" w:type="pct"/>
          </w:tcPr>
          <w:p w14:paraId="07518A28" w14:textId="77777777" w:rsidR="00AD1FCD" w:rsidRDefault="00AD1FCD" w:rsidP="00AD1FCD">
            <w:pPr>
              <w:spacing w:before="40" w:after="40"/>
            </w:pPr>
          </w:p>
        </w:tc>
        <w:tc>
          <w:tcPr>
            <w:tcW w:w="721" w:type="pct"/>
          </w:tcPr>
          <w:p w14:paraId="5E2DE2FE" w14:textId="77777777" w:rsidR="00AD1FCD" w:rsidRDefault="00AD1FCD" w:rsidP="00AD1FCD">
            <w:pPr>
              <w:spacing w:before="40" w:after="40"/>
            </w:pPr>
          </w:p>
        </w:tc>
        <w:tc>
          <w:tcPr>
            <w:tcW w:w="856" w:type="pct"/>
          </w:tcPr>
          <w:p w14:paraId="216A0889" w14:textId="77777777" w:rsidR="00AD1FCD" w:rsidRDefault="00AD1FCD" w:rsidP="00AD1FCD">
            <w:pPr>
              <w:spacing w:before="40" w:after="40"/>
            </w:pPr>
          </w:p>
        </w:tc>
        <w:tc>
          <w:tcPr>
            <w:tcW w:w="584" w:type="pct"/>
          </w:tcPr>
          <w:p w14:paraId="7BD63693" w14:textId="77777777" w:rsidR="00AD1FCD" w:rsidRDefault="00AD1FCD" w:rsidP="00AD1FCD">
            <w:pPr>
              <w:spacing w:before="40" w:after="40"/>
            </w:pPr>
          </w:p>
        </w:tc>
        <w:tc>
          <w:tcPr>
            <w:tcW w:w="720" w:type="pct"/>
            <w:gridSpan w:val="2"/>
          </w:tcPr>
          <w:p w14:paraId="63F89831" w14:textId="77777777" w:rsidR="00AD1FCD" w:rsidRDefault="00AD1FCD" w:rsidP="00AD1FCD">
            <w:pPr>
              <w:spacing w:before="40" w:after="40"/>
            </w:pPr>
          </w:p>
        </w:tc>
      </w:tr>
    </w:tbl>
    <w:p w14:paraId="60BAF825" w14:textId="77777777"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397"/>
      </w:tblGrid>
      <w:tr w:rsidR="00FA19D6" w14:paraId="4F04513F" w14:textId="77777777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14:paraId="7FCE7B54" w14:textId="77777777" w:rsidR="00FA19D6" w:rsidRDefault="00B831EB">
            <w:pPr>
              <w:pStyle w:val="Heading1"/>
            </w:pPr>
            <w:r>
              <w:t>Notes</w:t>
            </w:r>
            <w:bookmarkStart w:id="2" w:name="_Notes"/>
            <w:bookmarkEnd w:id="2"/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alias w:val="Notes"/>
              <w:tag w:val="Notes"/>
              <w:id w:val="263200961"/>
              <w:placeholder>
                <w:docPart w:val="7C6FCC752D594AEBAE3A08710C0AF8EF"/>
              </w:placeholder>
              <w:temporary/>
              <w:showingPlcHdr/>
              <w15:appearance w15:val="hidden"/>
            </w:sdtPr>
            <w:sdtContent>
              <w:p w14:paraId="2F5E4831" w14:textId="77777777" w:rsidR="00FA19D6" w:rsidRDefault="00B831EB">
                <w:pPr>
                  <w:pStyle w:val="Notes"/>
                </w:pPr>
                <w:r>
      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      </w:r>
              </w:p>
            </w:sdtContent>
          </w:sdt>
        </w:tc>
      </w:tr>
    </w:tbl>
    <w:p w14:paraId="73ADC8BB" w14:textId="77777777"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0D58" w14:textId="77777777" w:rsidR="00071511" w:rsidRDefault="00071511">
      <w:pPr>
        <w:spacing w:before="0" w:after="0"/>
      </w:pPr>
      <w:r>
        <w:separator/>
      </w:r>
    </w:p>
  </w:endnote>
  <w:endnote w:type="continuationSeparator" w:id="0">
    <w:p w14:paraId="3AB0AD11" w14:textId="77777777" w:rsidR="00071511" w:rsidRDefault="000715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E0EC" w14:textId="77777777" w:rsidR="00071511" w:rsidRDefault="00071511">
      <w:pPr>
        <w:spacing w:before="0" w:after="0"/>
      </w:pPr>
      <w:r>
        <w:separator/>
      </w:r>
    </w:p>
  </w:footnote>
  <w:footnote w:type="continuationSeparator" w:id="0">
    <w:p w14:paraId="4EE7889F" w14:textId="77777777" w:rsidR="00071511" w:rsidRDefault="000715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WeekStart" w:val="1"/>
  </w:docVars>
  <w:rsids>
    <w:rsidRoot w:val="00B02B05"/>
    <w:rsid w:val="000411EE"/>
    <w:rsid w:val="00071511"/>
    <w:rsid w:val="000C3BF5"/>
    <w:rsid w:val="00150A79"/>
    <w:rsid w:val="001559D1"/>
    <w:rsid w:val="00174B61"/>
    <w:rsid w:val="001A2A80"/>
    <w:rsid w:val="002C7379"/>
    <w:rsid w:val="002F7B32"/>
    <w:rsid w:val="00322DB2"/>
    <w:rsid w:val="00324681"/>
    <w:rsid w:val="003C4370"/>
    <w:rsid w:val="00467496"/>
    <w:rsid w:val="0052129F"/>
    <w:rsid w:val="00604AA7"/>
    <w:rsid w:val="006C7B6D"/>
    <w:rsid w:val="008C4ABD"/>
    <w:rsid w:val="00903794"/>
    <w:rsid w:val="009E6BCC"/>
    <w:rsid w:val="00A447B6"/>
    <w:rsid w:val="00A6590F"/>
    <w:rsid w:val="00A932FE"/>
    <w:rsid w:val="00AD1FCD"/>
    <w:rsid w:val="00AD42EE"/>
    <w:rsid w:val="00B02B05"/>
    <w:rsid w:val="00B16EDA"/>
    <w:rsid w:val="00B63295"/>
    <w:rsid w:val="00B81BD4"/>
    <w:rsid w:val="00B831EB"/>
    <w:rsid w:val="00BD5EA1"/>
    <w:rsid w:val="00C64281"/>
    <w:rsid w:val="00C827F5"/>
    <w:rsid w:val="00C966B4"/>
    <w:rsid w:val="00CC07E8"/>
    <w:rsid w:val="00CE42B5"/>
    <w:rsid w:val="00D178EB"/>
    <w:rsid w:val="00DD5102"/>
    <w:rsid w:val="00E17A71"/>
    <w:rsid w:val="00F25F96"/>
    <w:rsid w:val="00F81CD1"/>
    <w:rsid w:val="00FA19D6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4B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78079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36D9B057343FAA2B3E6F81A56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A5B0-E9F4-4B23-9667-1960413C2F38}"/>
      </w:docPartPr>
      <w:docPartBody>
        <w:p w:rsidR="00B54EB3" w:rsidRDefault="00000000">
          <w:pPr>
            <w:pStyle w:val="63136D9B057343FAA2B3E6F81A567042"/>
          </w:pPr>
          <w:r>
            <w:t>To replace tip text with your own, just click it and start typing.</w:t>
          </w:r>
        </w:p>
      </w:docPartBody>
    </w:docPart>
    <w:docPart>
      <w:docPartPr>
        <w:name w:val="7C6FCC752D594AEBAE3A08710C0A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FEC3-B1B2-4B06-83F7-8D6EB75D7D1A}"/>
      </w:docPartPr>
      <w:docPartBody>
        <w:p w:rsidR="00B54EB3" w:rsidRDefault="00000000">
          <w:pPr>
            <w:pStyle w:val="7C6FCC752D594AEBAE3A08710C0AF8EF"/>
          </w:pPr>
          <w:r>
            <w:t xml:space="preserve">View and edit this document in Word on your computer, tablet, or phone. You can edit text; easily insert content such as pictures, shapes, and tables; and seamlessly save the </w:t>
          </w:r>
          <w:r>
            <w:t>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3"/>
    <w:rsid w:val="00B54EB3"/>
    <w:rsid w:val="00E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36D9B057343FAA2B3E6F81A567042">
    <w:name w:val="63136D9B057343FAA2B3E6F81A567042"/>
  </w:style>
  <w:style w:type="paragraph" w:customStyle="1" w:styleId="7C6FCC752D594AEBAE3A08710C0AF8EF">
    <w:name w:val="7C6FCC752D594AEBAE3A08710C0AF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2C419DC-6786-4A55-8BB2-E8EC53DAF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3F1C5-02BA-4650-94D5-0D1F89C4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D1CBD-D935-444F-8875-649B1155D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94FD8-C740-4FAD-88DD-9628B89E69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tf02780799_win32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2022-11-06T01:02:00Z</dcterms:created>
  <dcterms:modified xsi:type="dcterms:W3CDTF">2022-11-06T01:35:00Z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