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B2312B9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934A8A2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A76F4" w:rsidRPr="00BA76F4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4361DD4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070C1B3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0B9232B4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02AFE1A9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A76F4">
              <w:t>2021</w:t>
            </w:r>
            <w:r>
              <w:fldChar w:fldCharType="end"/>
            </w:r>
          </w:p>
        </w:tc>
      </w:tr>
      <w:tr w:rsidR="002F6E35" w14:paraId="6A01A972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0C3B76F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F611224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F6B619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5958C4768234A9EA5EFC61E0F4362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CCE675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560124E" w14:textId="77777777" w:rsidR="002F6E35" w:rsidRDefault="00467ABD">
            <w:pPr>
              <w:pStyle w:val="Days"/>
            </w:pPr>
            <w:sdt>
              <w:sdtPr>
                <w:id w:val="8650153"/>
                <w:placeholder>
                  <w:docPart w:val="6556B4CF3B224D658BB1DF305365CBE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1AB2B08" w14:textId="77777777" w:rsidR="002F6E35" w:rsidRDefault="00467ABD">
            <w:pPr>
              <w:pStyle w:val="Days"/>
            </w:pPr>
            <w:sdt>
              <w:sdtPr>
                <w:id w:val="-1517691135"/>
                <w:placeholder>
                  <w:docPart w:val="4AF9529C1D1841AE918B7F43D772BA1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E9E8C94" w14:textId="77777777" w:rsidR="002F6E35" w:rsidRDefault="00467ABD">
            <w:pPr>
              <w:pStyle w:val="Days"/>
            </w:pPr>
            <w:sdt>
              <w:sdtPr>
                <w:id w:val="-1684429625"/>
                <w:placeholder>
                  <w:docPart w:val="FD7E20D2063648CCA2721A84ECFBCB8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383C5DC" w14:textId="77777777" w:rsidR="002F6E35" w:rsidRDefault="00467ABD">
            <w:pPr>
              <w:pStyle w:val="Days"/>
            </w:pPr>
            <w:sdt>
              <w:sdtPr>
                <w:id w:val="-1188375605"/>
                <w:placeholder>
                  <w:docPart w:val="F577210D315A4FBE8E2F9E76A518ED9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14A6D54" w14:textId="77777777" w:rsidR="002F6E35" w:rsidRDefault="00467ABD">
            <w:pPr>
              <w:pStyle w:val="Days"/>
            </w:pPr>
            <w:sdt>
              <w:sdtPr>
                <w:id w:val="1991825489"/>
                <w:placeholder>
                  <w:docPart w:val="F4824BE6463F4862A00D46DF01C7411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F50F248" w14:textId="77777777" w:rsidR="002F6E35" w:rsidRDefault="00467ABD">
            <w:pPr>
              <w:pStyle w:val="Days"/>
            </w:pPr>
            <w:sdt>
              <w:sdtPr>
                <w:id w:val="115736794"/>
                <w:placeholder>
                  <w:docPart w:val="AED77EDFBEA945ADA13C0FE7E7C8EE7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5695C30D" w14:textId="77777777" w:rsidTr="002F6E35">
        <w:tc>
          <w:tcPr>
            <w:tcW w:w="2054" w:type="dxa"/>
            <w:tcBorders>
              <w:bottom w:val="nil"/>
            </w:tcBorders>
          </w:tcPr>
          <w:p w14:paraId="458AAE0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76F4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4203E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76F4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A76F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39D715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76F4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579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BA76F4">
              <w:fldChar w:fldCharType="separate"/>
            </w:r>
            <w:r w:rsidR="00BA76F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A11F32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76F4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A76F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A76F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76F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A76F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DA9926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76F4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A76F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A76F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76F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A76F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D6364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76F4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A76F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A76F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76F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A76F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91145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76F4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A76F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A76F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76F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A76F4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097CBB4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A68AF2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1528F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D065F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E588F9" w14:textId="06B6E20F" w:rsidR="002F6E35" w:rsidRDefault="00A203B8" w:rsidP="00A203B8">
            <w:pPr>
              <w:jc w:val="center"/>
            </w:pPr>
            <w:r>
              <w:t>Fingerprint</w:t>
            </w:r>
          </w:p>
          <w:p w14:paraId="68538FED" w14:textId="788D4D04" w:rsidR="00A203B8" w:rsidRDefault="00A203B8" w:rsidP="00A203B8">
            <w:pPr>
              <w:jc w:val="center"/>
            </w:pPr>
            <w:r>
              <w:t>Circus</w:t>
            </w:r>
          </w:p>
          <w:p w14:paraId="18E57CD8" w14:textId="1602BC7A" w:rsidR="00A203B8" w:rsidRDefault="00A203B8" w:rsidP="00A203B8">
            <w:pPr>
              <w:jc w:val="center"/>
            </w:pPr>
            <w:r>
              <w:t>tent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97BEA8" w14:textId="0A959E72" w:rsidR="002F6E35" w:rsidRDefault="00BA76F4" w:rsidP="00BA76F4">
            <w:pPr>
              <w:jc w:val="center"/>
            </w:pPr>
            <w:r>
              <w:t>Handprint</w:t>
            </w:r>
          </w:p>
          <w:p w14:paraId="36F32D75" w14:textId="15702705" w:rsidR="00BA76F4" w:rsidRDefault="00BA76F4" w:rsidP="00BA76F4">
            <w:pPr>
              <w:jc w:val="center"/>
            </w:pPr>
            <w:r>
              <w:t>Lion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7EC7C4" w14:textId="05836BD2" w:rsidR="002F6E35" w:rsidRDefault="00BA76F4" w:rsidP="00BA76F4">
            <w:pPr>
              <w:jc w:val="center"/>
            </w:pPr>
            <w:r>
              <w:t>Free</w:t>
            </w:r>
          </w:p>
          <w:p w14:paraId="2A23A3D1" w14:textId="1E8F963D" w:rsidR="00BA76F4" w:rsidRDefault="00BA76F4" w:rsidP="00BA76F4">
            <w:pPr>
              <w:jc w:val="center"/>
            </w:pPr>
            <w:r>
              <w:t>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505940" w14:textId="77777777" w:rsidR="002F6E35" w:rsidRDefault="002F6E35"/>
        </w:tc>
      </w:tr>
      <w:tr w:rsidR="002F6E35" w14:paraId="22B0CE4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12A44A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A76F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987F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A76F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66F4D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A76F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CC235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A76F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7499D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A76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3EDA1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A76F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42AB4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A76F4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65D7BA6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3E668A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508D6E" w14:textId="77777777" w:rsidR="002F6E35" w:rsidRDefault="00467ABD" w:rsidP="00467ABD">
            <w:pPr>
              <w:jc w:val="center"/>
            </w:pPr>
            <w:r>
              <w:t>Cotton ball</w:t>
            </w:r>
          </w:p>
          <w:p w14:paraId="694AFB2E" w14:textId="62AB8987" w:rsidR="00467ABD" w:rsidRDefault="00467ABD" w:rsidP="00467ABD">
            <w:pPr>
              <w:jc w:val="center"/>
            </w:pPr>
            <w:r>
              <w:t>Pop corn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0151B8" w14:textId="77777777" w:rsidR="002F6E35" w:rsidRDefault="00A203B8" w:rsidP="00A203B8">
            <w:pPr>
              <w:jc w:val="center"/>
            </w:pPr>
            <w:r>
              <w:t>Clown hat</w:t>
            </w:r>
          </w:p>
          <w:p w14:paraId="7C930C6B" w14:textId="1AFECB13" w:rsidR="00A203B8" w:rsidRDefault="00A203B8" w:rsidP="00A203B8">
            <w:pPr>
              <w:jc w:val="center"/>
            </w:pPr>
            <w:r>
              <w:t>&amp; tie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72D006" w14:textId="77777777" w:rsidR="002F6E35" w:rsidRDefault="00BA76F4" w:rsidP="00BA76F4">
            <w:pPr>
              <w:jc w:val="center"/>
            </w:pPr>
            <w:r>
              <w:t>Fingerprint</w:t>
            </w:r>
          </w:p>
          <w:p w14:paraId="3050569D" w14:textId="0FCD58B9" w:rsidR="00BA76F4" w:rsidRDefault="00BA76F4" w:rsidP="00BA76F4">
            <w:pPr>
              <w:jc w:val="center"/>
            </w:pPr>
            <w:r>
              <w:t>Cotton candy, balloons, clown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722581" w14:textId="77777777" w:rsidR="002F6E35" w:rsidRDefault="00BA76F4" w:rsidP="00BA76F4">
            <w:pPr>
              <w:jc w:val="center"/>
            </w:pPr>
            <w:r>
              <w:t>Puffy paint</w:t>
            </w:r>
          </w:p>
          <w:p w14:paraId="151794B0" w14:textId="5BFC5BF3" w:rsidR="00BA76F4" w:rsidRDefault="00BA76F4" w:rsidP="00BA76F4">
            <w:pPr>
              <w:jc w:val="center"/>
            </w:pPr>
            <w:r>
              <w:t>Cotton candy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6B5DB2" w14:textId="77777777" w:rsidR="00BA76F4" w:rsidRDefault="00BA76F4" w:rsidP="00BA76F4">
            <w:pPr>
              <w:jc w:val="center"/>
            </w:pPr>
            <w:r>
              <w:t>Free</w:t>
            </w:r>
          </w:p>
          <w:p w14:paraId="44AFDAA3" w14:textId="67F643D0" w:rsidR="002F6E35" w:rsidRDefault="00BA76F4" w:rsidP="00BA76F4">
            <w:pPr>
              <w:jc w:val="center"/>
            </w:pPr>
            <w:r>
              <w:t>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63699F" w14:textId="77777777" w:rsidR="002F6E35" w:rsidRDefault="002F6E35"/>
        </w:tc>
      </w:tr>
      <w:tr w:rsidR="002F6E35" w14:paraId="34CC369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016B96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A76F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D2FF1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A76F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91771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A76F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93783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A76F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789AC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A76F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D7476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A76F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DACBE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A76F4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14:paraId="7014956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569C5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D9FDF5" w14:textId="77777777" w:rsidR="00A203B8" w:rsidRDefault="00A203B8" w:rsidP="00A203B8">
            <w:pPr>
              <w:jc w:val="center"/>
            </w:pPr>
            <w:r>
              <w:t>Flag day</w:t>
            </w:r>
          </w:p>
          <w:p w14:paraId="74AE09E0" w14:textId="77777777" w:rsidR="00A203B8" w:rsidRDefault="00A203B8" w:rsidP="00A203B8">
            <w:pPr>
              <w:jc w:val="center"/>
            </w:pPr>
            <w:r>
              <w:t xml:space="preserve">Handprint </w:t>
            </w:r>
          </w:p>
          <w:p w14:paraId="2AB78D05" w14:textId="5386DC64" w:rsidR="00A203B8" w:rsidRDefault="00A203B8" w:rsidP="00A203B8">
            <w:pPr>
              <w:jc w:val="center"/>
            </w:pPr>
            <w:r>
              <w:t>flag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465F53" w14:textId="77777777" w:rsidR="002F6E35" w:rsidRDefault="00A203B8" w:rsidP="00A203B8">
            <w:pPr>
              <w:jc w:val="center"/>
            </w:pPr>
            <w:r>
              <w:t>Puffy paint</w:t>
            </w:r>
          </w:p>
          <w:p w14:paraId="5EA9B821" w14:textId="68EB294C" w:rsidR="00A203B8" w:rsidRDefault="00A203B8" w:rsidP="00A203B8">
            <w:pPr>
              <w:jc w:val="center"/>
            </w:pPr>
            <w:r>
              <w:t>Cotton candy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9CE342" w14:textId="24C44202" w:rsidR="002F6E35" w:rsidRDefault="00BA76F4" w:rsidP="00BA76F4">
            <w:pPr>
              <w:jc w:val="center"/>
            </w:pPr>
            <w:r>
              <w:t>Father Day</w:t>
            </w:r>
          </w:p>
          <w:p w14:paraId="3009B67C" w14:textId="4A8D2B55" w:rsidR="00BA76F4" w:rsidRDefault="00BA76F4" w:rsidP="00BA76F4">
            <w:pPr>
              <w:jc w:val="center"/>
            </w:pPr>
            <w:r>
              <w:t>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59F30D" w14:textId="06F1FE5E" w:rsidR="002F6E35" w:rsidRDefault="00BA76F4" w:rsidP="00BA76F4">
            <w:pPr>
              <w:jc w:val="center"/>
            </w:pPr>
            <w:proofErr w:type="spellStart"/>
            <w:r>
              <w:t>Fathers Day</w:t>
            </w:r>
            <w:proofErr w:type="spellEnd"/>
          </w:p>
          <w:p w14:paraId="7FAA8D7B" w14:textId="4E3CA0CF" w:rsidR="00BA76F4" w:rsidRDefault="00BA76F4" w:rsidP="00BA76F4">
            <w:pPr>
              <w:jc w:val="center"/>
            </w:pPr>
            <w:r>
              <w:t>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7847E0" w14:textId="77777777" w:rsidR="002F6E35" w:rsidRDefault="00BA76F4" w:rsidP="00BA76F4">
            <w:pPr>
              <w:jc w:val="center"/>
            </w:pPr>
            <w:proofErr w:type="spellStart"/>
            <w:r>
              <w:t>Fathers Day</w:t>
            </w:r>
            <w:proofErr w:type="spellEnd"/>
          </w:p>
          <w:p w14:paraId="4D02B11A" w14:textId="138AA846" w:rsidR="00BA76F4" w:rsidRDefault="00BA76F4" w:rsidP="00BA76F4">
            <w:pPr>
              <w:jc w:val="center"/>
            </w:pPr>
            <w:r>
              <w:t>Crafts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511160" w14:textId="77777777" w:rsidR="002F6E35" w:rsidRDefault="002F6E35"/>
        </w:tc>
      </w:tr>
      <w:tr w:rsidR="002F6E35" w14:paraId="27B7C56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0B437E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A76F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D18EA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A76F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599E0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A76F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10C0A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A76F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BC54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A76F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04D62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A76F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97843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A76F4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14:paraId="47A9998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1C428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8B940E" w14:textId="77777777" w:rsidR="002F6E35" w:rsidRDefault="00A203B8" w:rsidP="00A203B8">
            <w:pPr>
              <w:jc w:val="center"/>
            </w:pPr>
            <w:r>
              <w:t>Cotton Ball</w:t>
            </w:r>
          </w:p>
          <w:p w14:paraId="6FDF1A3F" w14:textId="08459021" w:rsidR="00A203B8" w:rsidRDefault="00A203B8" w:rsidP="00A203B8">
            <w:pPr>
              <w:jc w:val="center"/>
            </w:pPr>
            <w:r>
              <w:t>Cotton Candy</w:t>
            </w:r>
          </w:p>
          <w:p w14:paraId="67310D88" w14:textId="50C748ED" w:rsidR="00A203B8" w:rsidRDefault="00A203B8" w:rsidP="00A203B8">
            <w:pPr>
              <w:jc w:val="center"/>
            </w:pPr>
            <w:r>
              <w:t>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7E4932" w14:textId="77777777" w:rsidR="00A203B8" w:rsidRDefault="00A203B8" w:rsidP="00A203B8">
            <w:pPr>
              <w:jc w:val="center"/>
            </w:pPr>
            <w:r>
              <w:t>Paper Plate</w:t>
            </w:r>
          </w:p>
          <w:p w14:paraId="5FE1081A" w14:textId="4CCAB3B8" w:rsidR="002F6E35" w:rsidRDefault="00A203B8" w:rsidP="00A203B8">
            <w:pPr>
              <w:jc w:val="center"/>
            </w:pPr>
            <w:r>
              <w:t>Clown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A23E62" w14:textId="77777777" w:rsidR="002F6E35" w:rsidRDefault="00BA76F4" w:rsidP="00BA76F4">
            <w:pPr>
              <w:jc w:val="center"/>
            </w:pPr>
            <w:r>
              <w:t>Handprint</w:t>
            </w:r>
          </w:p>
          <w:p w14:paraId="5700A449" w14:textId="6966AD7B" w:rsidR="00BA76F4" w:rsidRDefault="00BA76F4" w:rsidP="00BA76F4">
            <w:pPr>
              <w:jc w:val="center"/>
            </w:pPr>
            <w:r>
              <w:t>Clown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8CD15B" w14:textId="77777777" w:rsidR="002F6E35" w:rsidRDefault="00BA76F4" w:rsidP="00BA76F4">
            <w:pPr>
              <w:jc w:val="center"/>
            </w:pPr>
            <w:r>
              <w:t>Puffy paint</w:t>
            </w:r>
          </w:p>
          <w:p w14:paraId="4EAB725D" w14:textId="101062A5" w:rsidR="00BA76F4" w:rsidRDefault="00BA76F4" w:rsidP="00BA76F4">
            <w:pPr>
              <w:jc w:val="center"/>
            </w:pPr>
            <w:r>
              <w:t>Caramel apples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7B940F" w14:textId="77777777" w:rsidR="00BA76F4" w:rsidRDefault="00BA76F4" w:rsidP="00BA76F4">
            <w:pPr>
              <w:jc w:val="center"/>
            </w:pPr>
            <w:r>
              <w:t>Free</w:t>
            </w:r>
          </w:p>
          <w:p w14:paraId="224F3E91" w14:textId="70EBA96F" w:rsidR="002F6E35" w:rsidRDefault="00BA76F4" w:rsidP="00BA76F4">
            <w:pPr>
              <w:jc w:val="center"/>
            </w:pPr>
            <w:r>
              <w:t>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1FFFEA" w14:textId="77777777" w:rsidR="002F6E35" w:rsidRDefault="002F6E35"/>
        </w:tc>
      </w:tr>
      <w:tr w:rsidR="002F6E35" w14:paraId="7F691A5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073FB5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A76F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A76F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76F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A76F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76F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A76F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7DA83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A76F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A76F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76F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A76F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76F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A76F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AA68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A76F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A76F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76F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A76F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76F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A76F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76A96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A76F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A76F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76F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A76F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76F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A76F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4E684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A76F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A76F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76F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044A8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A76F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76F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76F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AC273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A76F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76F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3D24173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E2509D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30CBE" w14:textId="77777777" w:rsidR="002F6E35" w:rsidRDefault="00A203B8" w:rsidP="00A203B8">
            <w:pPr>
              <w:jc w:val="center"/>
            </w:pPr>
            <w:r>
              <w:t>Footprint</w:t>
            </w:r>
          </w:p>
          <w:p w14:paraId="6DF890BE" w14:textId="3195EE53" w:rsidR="00A203B8" w:rsidRDefault="00A203B8" w:rsidP="00A203B8">
            <w:pPr>
              <w:jc w:val="center"/>
            </w:pPr>
            <w:r>
              <w:t>lion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D5B60B" w14:textId="08150968" w:rsidR="002F6E35" w:rsidRDefault="00467ABD" w:rsidP="00467ABD">
            <w:pPr>
              <w:jc w:val="center"/>
            </w:pPr>
            <w:r>
              <w:t>Jester Hat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7F040B" w14:textId="1630532D" w:rsidR="002F6E35" w:rsidRDefault="00467ABD" w:rsidP="00467ABD">
            <w:pPr>
              <w:jc w:val="center"/>
            </w:pPr>
            <w:r>
              <w:t>Big top</w:t>
            </w:r>
          </w:p>
          <w:p w14:paraId="68B5A8EC" w14:textId="59972341" w:rsidR="00467ABD" w:rsidRDefault="00467ABD" w:rsidP="00467ABD">
            <w:pPr>
              <w:jc w:val="center"/>
            </w:pPr>
            <w:r>
              <w:t>Circus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1E595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568F9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CF48AE" w14:textId="77777777" w:rsidR="002F6E35" w:rsidRDefault="002F6E35"/>
        </w:tc>
      </w:tr>
      <w:tr w:rsidR="002F6E35" w14:paraId="012AD91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C9BC1A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A76F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E60ABE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A76F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AFE2B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F9A1F1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A7723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0D4D4E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F7D173" w14:textId="77777777" w:rsidR="002F6E35" w:rsidRDefault="002F6E35">
            <w:pPr>
              <w:pStyle w:val="Dates"/>
            </w:pPr>
          </w:p>
        </w:tc>
      </w:tr>
      <w:tr w:rsidR="002F6E35" w14:paraId="7995D45E" w14:textId="77777777" w:rsidTr="002F6E35">
        <w:trPr>
          <w:trHeight w:hRule="exact" w:val="907"/>
        </w:trPr>
        <w:tc>
          <w:tcPr>
            <w:tcW w:w="2054" w:type="dxa"/>
          </w:tcPr>
          <w:p w14:paraId="63D7C0B7" w14:textId="77777777" w:rsidR="002F6E35" w:rsidRDefault="002F6E35"/>
        </w:tc>
        <w:tc>
          <w:tcPr>
            <w:tcW w:w="2055" w:type="dxa"/>
          </w:tcPr>
          <w:p w14:paraId="67091980" w14:textId="77777777" w:rsidR="002F6E35" w:rsidRDefault="002F6E35"/>
        </w:tc>
        <w:tc>
          <w:tcPr>
            <w:tcW w:w="2055" w:type="dxa"/>
          </w:tcPr>
          <w:p w14:paraId="632433D1" w14:textId="77777777" w:rsidR="002F6E35" w:rsidRDefault="002F6E35"/>
        </w:tc>
        <w:tc>
          <w:tcPr>
            <w:tcW w:w="2055" w:type="dxa"/>
          </w:tcPr>
          <w:p w14:paraId="7EE4BD7A" w14:textId="77777777" w:rsidR="002F6E35" w:rsidRDefault="002F6E35"/>
        </w:tc>
        <w:tc>
          <w:tcPr>
            <w:tcW w:w="2055" w:type="dxa"/>
          </w:tcPr>
          <w:p w14:paraId="2845E862" w14:textId="77777777" w:rsidR="002F6E35" w:rsidRDefault="002F6E35"/>
        </w:tc>
        <w:tc>
          <w:tcPr>
            <w:tcW w:w="2055" w:type="dxa"/>
          </w:tcPr>
          <w:p w14:paraId="1CF0C335" w14:textId="77777777" w:rsidR="002F6E35" w:rsidRDefault="002F6E35"/>
        </w:tc>
        <w:tc>
          <w:tcPr>
            <w:tcW w:w="2055" w:type="dxa"/>
          </w:tcPr>
          <w:p w14:paraId="5B7D864B" w14:textId="77777777" w:rsidR="002F6E35" w:rsidRDefault="002F6E35"/>
        </w:tc>
      </w:tr>
    </w:tbl>
    <w:p w14:paraId="04011449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C181" w14:textId="77777777" w:rsidR="00BA76F4" w:rsidRDefault="00BA76F4">
      <w:pPr>
        <w:spacing w:before="0" w:after="0"/>
      </w:pPr>
      <w:r>
        <w:separator/>
      </w:r>
    </w:p>
  </w:endnote>
  <w:endnote w:type="continuationSeparator" w:id="0">
    <w:p w14:paraId="2723CDE3" w14:textId="77777777" w:rsidR="00BA76F4" w:rsidRDefault="00BA76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8ED7" w14:textId="77777777" w:rsidR="00BA76F4" w:rsidRDefault="00BA76F4">
      <w:pPr>
        <w:spacing w:before="0" w:after="0"/>
      </w:pPr>
      <w:r>
        <w:separator/>
      </w:r>
    </w:p>
  </w:footnote>
  <w:footnote w:type="continuationSeparator" w:id="0">
    <w:p w14:paraId="05A0E1C1" w14:textId="77777777" w:rsidR="00BA76F4" w:rsidRDefault="00BA76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1"/>
    <w:docVar w:name="MonthStart" w:val="6/1/2021"/>
    <w:docVar w:name="ShowDynamicGuides" w:val="1"/>
    <w:docVar w:name="ShowMarginGuides" w:val="0"/>
    <w:docVar w:name="ShowOutlines" w:val="0"/>
    <w:docVar w:name="ShowStaticGuides" w:val="0"/>
  </w:docVars>
  <w:rsids>
    <w:rsidRoot w:val="00BA76F4"/>
    <w:rsid w:val="00056814"/>
    <w:rsid w:val="0006779F"/>
    <w:rsid w:val="000A20FE"/>
    <w:rsid w:val="0011772B"/>
    <w:rsid w:val="0027720C"/>
    <w:rsid w:val="002F6E35"/>
    <w:rsid w:val="003D7DDA"/>
    <w:rsid w:val="00406C2A"/>
    <w:rsid w:val="00454FED"/>
    <w:rsid w:val="00467AB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203B8"/>
    <w:rsid w:val="00A4654E"/>
    <w:rsid w:val="00A73BBF"/>
    <w:rsid w:val="00AB29FA"/>
    <w:rsid w:val="00B70858"/>
    <w:rsid w:val="00B8151A"/>
    <w:rsid w:val="00BA76F4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6D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958C4768234A9EA5EFC61E0F43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737D-A47D-4209-8EE4-515AA06CB8AF}"/>
      </w:docPartPr>
      <w:docPartBody>
        <w:p w:rsidR="00000000" w:rsidRDefault="00C25297">
          <w:pPr>
            <w:pStyle w:val="25958C4768234A9EA5EFC61E0F436282"/>
          </w:pPr>
          <w:r>
            <w:t>Sunday</w:t>
          </w:r>
        </w:p>
      </w:docPartBody>
    </w:docPart>
    <w:docPart>
      <w:docPartPr>
        <w:name w:val="6556B4CF3B224D658BB1DF305365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AF80-946C-4A5D-82B8-D598900EE902}"/>
      </w:docPartPr>
      <w:docPartBody>
        <w:p w:rsidR="00000000" w:rsidRDefault="00C25297">
          <w:pPr>
            <w:pStyle w:val="6556B4CF3B224D658BB1DF305365CBEE"/>
          </w:pPr>
          <w:r>
            <w:t>Monday</w:t>
          </w:r>
        </w:p>
      </w:docPartBody>
    </w:docPart>
    <w:docPart>
      <w:docPartPr>
        <w:name w:val="4AF9529C1D1841AE918B7F43D772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320C-1FB2-40FA-92C9-DB508F86E553}"/>
      </w:docPartPr>
      <w:docPartBody>
        <w:p w:rsidR="00000000" w:rsidRDefault="00C25297">
          <w:pPr>
            <w:pStyle w:val="4AF9529C1D1841AE918B7F43D772BA16"/>
          </w:pPr>
          <w:r>
            <w:t>Tuesday</w:t>
          </w:r>
        </w:p>
      </w:docPartBody>
    </w:docPart>
    <w:docPart>
      <w:docPartPr>
        <w:name w:val="FD7E20D2063648CCA2721A84ECFBC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4AD96-2A75-44E4-A04D-5DBF67FA56C3}"/>
      </w:docPartPr>
      <w:docPartBody>
        <w:p w:rsidR="00000000" w:rsidRDefault="00C25297">
          <w:pPr>
            <w:pStyle w:val="FD7E20D2063648CCA2721A84ECFBCB82"/>
          </w:pPr>
          <w:r>
            <w:t>Wednesday</w:t>
          </w:r>
        </w:p>
      </w:docPartBody>
    </w:docPart>
    <w:docPart>
      <w:docPartPr>
        <w:name w:val="F577210D315A4FBE8E2F9E76A518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6B97-148C-418A-9C6F-147792785AAB}"/>
      </w:docPartPr>
      <w:docPartBody>
        <w:p w:rsidR="00000000" w:rsidRDefault="00C25297">
          <w:pPr>
            <w:pStyle w:val="F577210D315A4FBE8E2F9E76A518ED99"/>
          </w:pPr>
          <w:r>
            <w:t>Thursday</w:t>
          </w:r>
        </w:p>
      </w:docPartBody>
    </w:docPart>
    <w:docPart>
      <w:docPartPr>
        <w:name w:val="F4824BE6463F4862A00D46DF01C7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D288-BAA8-4DD6-97B3-034B4F93ECD8}"/>
      </w:docPartPr>
      <w:docPartBody>
        <w:p w:rsidR="00000000" w:rsidRDefault="00C25297">
          <w:pPr>
            <w:pStyle w:val="F4824BE6463F4862A00D46DF01C7411D"/>
          </w:pPr>
          <w:r>
            <w:t>Friday</w:t>
          </w:r>
        </w:p>
      </w:docPartBody>
    </w:docPart>
    <w:docPart>
      <w:docPartPr>
        <w:name w:val="AED77EDFBEA945ADA13C0FE7E7C8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9846-C612-4327-A914-6893D48356B8}"/>
      </w:docPartPr>
      <w:docPartBody>
        <w:p w:rsidR="00000000" w:rsidRDefault="00C25297">
          <w:pPr>
            <w:pStyle w:val="AED77EDFBEA945ADA13C0FE7E7C8EE7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958C4768234A9EA5EFC61E0F436282">
    <w:name w:val="25958C4768234A9EA5EFC61E0F436282"/>
  </w:style>
  <w:style w:type="paragraph" w:customStyle="1" w:styleId="6556B4CF3B224D658BB1DF305365CBEE">
    <w:name w:val="6556B4CF3B224D658BB1DF305365CBEE"/>
  </w:style>
  <w:style w:type="paragraph" w:customStyle="1" w:styleId="4AF9529C1D1841AE918B7F43D772BA16">
    <w:name w:val="4AF9529C1D1841AE918B7F43D772BA16"/>
  </w:style>
  <w:style w:type="paragraph" w:customStyle="1" w:styleId="FD7E20D2063648CCA2721A84ECFBCB82">
    <w:name w:val="FD7E20D2063648CCA2721A84ECFBCB82"/>
  </w:style>
  <w:style w:type="paragraph" w:customStyle="1" w:styleId="F577210D315A4FBE8E2F9E76A518ED99">
    <w:name w:val="F577210D315A4FBE8E2F9E76A518ED99"/>
  </w:style>
  <w:style w:type="paragraph" w:customStyle="1" w:styleId="F4824BE6463F4862A00D46DF01C7411D">
    <w:name w:val="F4824BE6463F4862A00D46DF01C7411D"/>
  </w:style>
  <w:style w:type="paragraph" w:customStyle="1" w:styleId="AED77EDFBEA945ADA13C0FE7E7C8EE70">
    <w:name w:val="AED77EDFBEA945ADA13C0FE7E7C8E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2021-05-24T18:13:00Z</dcterms:created>
  <dcterms:modified xsi:type="dcterms:W3CDTF">2021-05-24T18:38:00Z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