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A3304B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66BA54C" w14:textId="05570250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471CA" w:rsidRPr="00E471CA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AB12DB4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24315E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249C94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3BAD9D3" w14:textId="47B3ECE0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471CA">
              <w:t>2023</w:t>
            </w:r>
            <w:r>
              <w:fldChar w:fldCharType="end"/>
            </w:r>
          </w:p>
        </w:tc>
      </w:tr>
      <w:tr w:rsidR="002F6E35" w:rsidRPr="00420111" w14:paraId="1DB1B89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2ABCC67" w14:textId="5C4E1139" w:rsidR="002F6E35" w:rsidRPr="00B4335C" w:rsidRDefault="003313EF" w:rsidP="00420111">
            <w:pPr>
              <w:rPr>
                <w:sz w:val="40"/>
                <w:szCs w:val="40"/>
              </w:rPr>
            </w:pPr>
            <w:r w:rsidRPr="00B4335C">
              <w:rPr>
                <w:color w:val="FFFFFF" w:themeColor="background1"/>
                <w:sz w:val="40"/>
                <w:szCs w:val="40"/>
              </w:rPr>
              <w:t xml:space="preserve">2,3 </w:t>
            </w:r>
            <w:r w:rsidR="00B4335C" w:rsidRPr="00B4335C">
              <w:rPr>
                <w:color w:val="FFFFFF" w:themeColor="background1"/>
                <w:sz w:val="40"/>
                <w:szCs w:val="40"/>
              </w:rPr>
              <w:t>&amp;4</w:t>
            </w: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3CD7FEF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8864F25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A4A0FAF6F194FA1848A7B80A2CFC8A2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60408C5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3D14E13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4D77E354A56344FCB01D8A579C0D35EB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FAD06F2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8595F75809FD429AA84B78BFCA6B7235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BF035CD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56C4F89B4CEA46BE810E0D50934F1D2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94CC2AD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6374846AC4F84351967C6AB969D9DEA7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0D55272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98A2A8AE969B4C3D9EBA85A642E8BD3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2C8B2F5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B65090CB7A3B418F9159E4F39A50243C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60592ECA" w14:textId="77777777" w:rsidTr="002F6E35">
        <w:tc>
          <w:tcPr>
            <w:tcW w:w="2054" w:type="dxa"/>
            <w:tcBorders>
              <w:bottom w:val="nil"/>
            </w:tcBorders>
          </w:tcPr>
          <w:p w14:paraId="53973F18" w14:textId="1D3552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1CA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C5C50E9" w14:textId="62FA1D2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1CA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471C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98E8A4" w14:textId="43AAF2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1CA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471C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21A7EF" w14:textId="25C33D7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1CA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471C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3432D3" w14:textId="46F766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1CA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E471CA">
              <w:fldChar w:fldCharType="separate"/>
            </w:r>
            <w:r w:rsidR="00E471C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8E8892" w14:textId="1DCE0F5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1CA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471C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47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471CA">
              <w:fldChar w:fldCharType="separate"/>
            </w:r>
            <w:r w:rsidR="00E471CA">
              <w:rPr>
                <w:noProof/>
              </w:rPr>
              <w:instrText>2</w:instrText>
            </w:r>
            <w:r>
              <w:fldChar w:fldCharType="end"/>
            </w:r>
            <w:r w:rsidR="00E471CA">
              <w:fldChar w:fldCharType="separate"/>
            </w:r>
            <w:r w:rsidR="00E471C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1A05B0" w14:textId="6BAB595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71CA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47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47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1C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471CA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2E6824F8" w14:textId="77777777" w:rsidTr="00E471CA">
        <w:trPr>
          <w:trHeight w:hRule="exact" w:val="101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864D3D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20FFB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FE99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574A1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A62732" w14:textId="6E5FB965" w:rsidR="002F6E35" w:rsidRDefault="00E471CA" w:rsidP="00E471CA">
            <w:pPr>
              <w:jc w:val="center"/>
            </w:pPr>
            <w:r>
              <w:t>Am: Handprint</w:t>
            </w:r>
          </w:p>
          <w:p w14:paraId="793CEB75" w14:textId="012CBEF6" w:rsidR="00E471CA" w:rsidRDefault="00E471CA" w:rsidP="00E471CA">
            <w:pPr>
              <w:jc w:val="center"/>
            </w:pPr>
            <w:proofErr w:type="spellStart"/>
            <w:r>
              <w:t>Giralffe</w:t>
            </w:r>
            <w:proofErr w:type="spellEnd"/>
          </w:p>
          <w:p w14:paraId="5C002138" w14:textId="6C8DD6B9" w:rsidR="00E471CA" w:rsidRDefault="00E471CA" w:rsidP="00E471CA">
            <w:pPr>
              <w:jc w:val="center"/>
            </w:pPr>
            <w:proofErr w:type="spellStart"/>
            <w:proofErr w:type="gramStart"/>
            <w:r>
              <w:t>Pm:Paper</w:t>
            </w:r>
            <w:proofErr w:type="spellEnd"/>
            <w:proofErr w:type="gramEnd"/>
            <w:r>
              <w:t xml:space="preserve"> plate</w:t>
            </w:r>
          </w:p>
          <w:p w14:paraId="00C12C98" w14:textId="1873583E" w:rsidR="00E471CA" w:rsidRDefault="00E471CA" w:rsidP="00E471CA">
            <w:pPr>
              <w:jc w:val="center"/>
            </w:pPr>
            <w:r>
              <w:t>Giraffe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FC344A" w14:textId="0733DD97" w:rsidR="002F6E35" w:rsidRDefault="00E471CA" w:rsidP="00E471CA">
            <w:pPr>
              <w:jc w:val="center"/>
            </w:pPr>
            <w:r>
              <w:t>Abstract</w:t>
            </w:r>
          </w:p>
          <w:p w14:paraId="17E18035" w14:textId="6BC8966F" w:rsidR="00E471CA" w:rsidRDefault="00E471CA" w:rsidP="00E471CA">
            <w:pPr>
              <w:jc w:val="center"/>
            </w:pPr>
            <w:r>
              <w:t>Art</w:t>
            </w:r>
          </w:p>
          <w:p w14:paraId="1AA57530" w14:textId="09402374" w:rsidR="00E471CA" w:rsidRDefault="00E471CA" w:rsidP="00E471CA">
            <w:pPr>
              <w:jc w:val="center"/>
            </w:pPr>
            <w:r>
              <w:t xml:space="preserve">Create your </w:t>
            </w:r>
            <w:proofErr w:type="gramStart"/>
            <w:r>
              <w:t>own</w:t>
            </w:r>
            <w:proofErr w:type="gramEnd"/>
          </w:p>
          <w:p w14:paraId="0DD88276" w14:textId="7C9CC7D1" w:rsidR="00E471CA" w:rsidRDefault="00E471CA" w:rsidP="00E471CA">
            <w:pPr>
              <w:jc w:val="center"/>
            </w:pPr>
            <w:r>
              <w:t>Masterpiece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11A808" w14:textId="77777777" w:rsidR="002F6E35" w:rsidRDefault="002F6E35"/>
        </w:tc>
      </w:tr>
      <w:tr w:rsidR="002F6E35" w14:paraId="4A6F681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5F0905" w14:textId="6382BD5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471C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E9F73C" w14:textId="1B1870F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471C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BE7A5B" w14:textId="1DD4C28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471C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68F2CA" w14:textId="08270F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471C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7016F" w14:textId="717F77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471C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3EAED4" w14:textId="6182F04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471C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C5DB01" w14:textId="50F10BE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471CA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46AF21D0" w14:textId="77777777" w:rsidTr="00E471CA">
        <w:trPr>
          <w:trHeight w:hRule="exact" w:val="98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F9131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091C44" w14:textId="77777777" w:rsidR="00E471CA" w:rsidRDefault="00E471CA" w:rsidP="00E471CA">
            <w:pPr>
              <w:jc w:val="center"/>
            </w:pPr>
            <w:r>
              <w:t>Am: Handprint Lion</w:t>
            </w:r>
          </w:p>
          <w:p w14:paraId="245D75C7" w14:textId="7F759690" w:rsidR="00E471CA" w:rsidRDefault="00E471CA" w:rsidP="00E471CA">
            <w:pPr>
              <w:jc w:val="center"/>
            </w:pPr>
            <w:r>
              <w:t xml:space="preserve">Pm:  </w:t>
            </w:r>
            <w:proofErr w:type="spellStart"/>
            <w:r>
              <w:t>pom</w:t>
            </w:r>
            <w:proofErr w:type="spellEnd"/>
            <w:r>
              <w:t xml:space="preserve"> </w:t>
            </w:r>
            <w:proofErr w:type="spellStart"/>
            <w:r>
              <w:t>pom</w:t>
            </w:r>
            <w:proofErr w:type="spellEnd"/>
            <w:r>
              <w:t xml:space="preserve"> lion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8B40D4" w14:textId="77777777" w:rsidR="002F6E35" w:rsidRDefault="00E471CA" w:rsidP="00E471CA">
            <w:pPr>
              <w:jc w:val="center"/>
            </w:pPr>
            <w:r>
              <w:t>Am: paper Plate lion</w:t>
            </w:r>
          </w:p>
          <w:p w14:paraId="307C1DC6" w14:textId="467DC3D1" w:rsidR="00E471CA" w:rsidRDefault="00E471CA" w:rsidP="00E471CA">
            <w:pPr>
              <w:jc w:val="center"/>
            </w:pPr>
            <w:r>
              <w:t>Pm: paint splat lion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C67346" w14:textId="77777777" w:rsidR="002F6E35" w:rsidRDefault="00E471CA" w:rsidP="00E471CA">
            <w:pPr>
              <w:jc w:val="center"/>
            </w:pPr>
            <w:r>
              <w:t>Am: handprint tiger</w:t>
            </w:r>
          </w:p>
          <w:p w14:paraId="248EFD8A" w14:textId="277550D3" w:rsidR="00E471CA" w:rsidRDefault="00E471CA" w:rsidP="00E471CA">
            <w:pPr>
              <w:jc w:val="center"/>
            </w:pPr>
            <w:r>
              <w:t>Pm: footprint tiger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E0A84B" w14:textId="77777777" w:rsidR="002F6E35" w:rsidRDefault="00E471CA" w:rsidP="00E471CA">
            <w:pPr>
              <w:jc w:val="center"/>
            </w:pPr>
            <w:r>
              <w:t>Am: Paper plate Tiger</w:t>
            </w:r>
          </w:p>
          <w:p w14:paraId="1CA14AFC" w14:textId="21883DCB" w:rsidR="00E471CA" w:rsidRDefault="00E471CA" w:rsidP="00E471CA">
            <w:pPr>
              <w:jc w:val="center"/>
            </w:pPr>
            <w:r>
              <w:t>Pm: paper tiger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8557C0" w14:textId="1DA1218C" w:rsidR="002F6E35" w:rsidRDefault="00E471CA" w:rsidP="00E471CA">
            <w:pPr>
              <w:jc w:val="center"/>
            </w:pPr>
            <w:r>
              <w:t>Abstract</w:t>
            </w:r>
          </w:p>
          <w:p w14:paraId="5F96E214" w14:textId="5A1DC732" w:rsidR="00E471CA" w:rsidRDefault="00E471CA" w:rsidP="00E471CA">
            <w:pPr>
              <w:jc w:val="center"/>
            </w:pPr>
            <w:r>
              <w:t>Art</w:t>
            </w:r>
          </w:p>
          <w:p w14:paraId="72C673B2" w14:textId="62B24F6D" w:rsidR="00E471CA" w:rsidRDefault="00E471CA" w:rsidP="00E471CA">
            <w:pPr>
              <w:jc w:val="center"/>
            </w:pPr>
            <w:r>
              <w:t>Create your own masterpiece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515ED0" w14:textId="77777777" w:rsidR="002F6E35" w:rsidRDefault="002F6E35"/>
        </w:tc>
      </w:tr>
      <w:tr w:rsidR="002F6E35" w14:paraId="1030121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7B0F0A5" w14:textId="36D5D9D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471C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0CB9BD" w14:textId="74AAB3E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471C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3E72A9" w14:textId="44C12C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471C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C17F8E" w14:textId="6C6C395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471C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75355" w14:textId="630CCE9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471C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54E188" w14:textId="2AD0FA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471C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5D0FB2" w14:textId="03EB00A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471CA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2A9AF43E" w14:textId="77777777" w:rsidTr="00E471CA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32711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E4B330" w14:textId="17564BB3" w:rsidR="002F6E35" w:rsidRDefault="00C61121" w:rsidP="00C61121">
            <w:pPr>
              <w:jc w:val="center"/>
            </w:pPr>
            <w:r>
              <w:t>Am: handprint Zebra</w:t>
            </w:r>
          </w:p>
          <w:p w14:paraId="6D2A5C4B" w14:textId="64A2BD09" w:rsidR="00C61121" w:rsidRDefault="00C61121" w:rsidP="00C61121">
            <w:pPr>
              <w:jc w:val="center"/>
            </w:pPr>
            <w:r>
              <w:t>Pm: abstract 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3E0553" w14:textId="6AC35F98" w:rsidR="002F6E35" w:rsidRDefault="00E471CA" w:rsidP="00E471CA">
            <w:pPr>
              <w:jc w:val="center"/>
            </w:pPr>
            <w:r>
              <w:t>Am: ostrich craft</w:t>
            </w:r>
          </w:p>
          <w:p w14:paraId="0D23A5A1" w14:textId="1CF47F46" w:rsidR="00E471CA" w:rsidRDefault="00E471CA" w:rsidP="00E471CA">
            <w:pPr>
              <w:jc w:val="center"/>
            </w:pPr>
            <w:r>
              <w:t xml:space="preserve">Pm: </w:t>
            </w:r>
            <w:proofErr w:type="gramStart"/>
            <w:r>
              <w:t>finger print</w:t>
            </w:r>
            <w:proofErr w:type="gramEnd"/>
            <w:r>
              <w:t xml:space="preserve"> monkeys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4C5C66" w14:textId="3F640920" w:rsidR="002F6E35" w:rsidRDefault="00E471CA" w:rsidP="00E471CA">
            <w:pPr>
              <w:jc w:val="center"/>
            </w:pPr>
            <w:r>
              <w:t>Am: paper plate snake</w:t>
            </w:r>
          </w:p>
          <w:p w14:paraId="2B95D90C" w14:textId="5D19BC92" w:rsidR="00E471CA" w:rsidRDefault="00E471CA" w:rsidP="00E471CA">
            <w:pPr>
              <w:jc w:val="center"/>
            </w:pPr>
            <w:r>
              <w:t>Pm: handprint snake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F86322" w14:textId="1358F5A7" w:rsidR="002F6E35" w:rsidRDefault="00E471CA" w:rsidP="00E471CA">
            <w:pPr>
              <w:jc w:val="center"/>
            </w:pPr>
            <w:proofErr w:type="spellStart"/>
            <w:r>
              <w:t>Fathers Day</w:t>
            </w:r>
            <w:proofErr w:type="spellEnd"/>
          </w:p>
          <w:p w14:paraId="7FF9204C" w14:textId="56D4CCD3" w:rsidR="00E471CA" w:rsidRDefault="00E471CA" w:rsidP="00E471CA">
            <w:pPr>
              <w:jc w:val="center"/>
            </w:pPr>
            <w:r>
              <w:t>Craft</w:t>
            </w:r>
          </w:p>
          <w:p w14:paraId="2EB466BF" w14:textId="76E16FE1" w:rsidR="00E471CA" w:rsidRDefault="00E471CA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E2BD6D" w14:textId="77777777" w:rsidR="00E471CA" w:rsidRDefault="00E471CA" w:rsidP="00E471CA">
            <w:pPr>
              <w:jc w:val="center"/>
            </w:pPr>
            <w:proofErr w:type="spellStart"/>
            <w:r>
              <w:t>Fathers Day</w:t>
            </w:r>
            <w:proofErr w:type="spellEnd"/>
          </w:p>
          <w:p w14:paraId="59D66881" w14:textId="0389D837" w:rsidR="002F6E35" w:rsidRDefault="00E471CA" w:rsidP="00E471CA">
            <w:pPr>
              <w:jc w:val="center"/>
            </w:pPr>
            <w:r>
              <w:t>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7402C5" w14:textId="77777777" w:rsidR="002F6E35" w:rsidRDefault="002F6E35"/>
        </w:tc>
      </w:tr>
      <w:tr w:rsidR="002F6E35" w14:paraId="5030431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598BC9A" w14:textId="3833054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471C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881DC3" w14:textId="0AA734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471C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EA960F" w14:textId="424DFC1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471C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8B9D96" w14:textId="157A226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471C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2938B2" w14:textId="1B1E4C4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471C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70B6CA" w14:textId="5664775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471C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215114" w14:textId="7715A51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471CA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6D6CBB7D" w14:textId="77777777" w:rsidTr="00E471CA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8B50A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6621C6" w14:textId="1A7A2918" w:rsidR="002F6E35" w:rsidRDefault="00C61121" w:rsidP="001D71E9">
            <w:pPr>
              <w:jc w:val="center"/>
            </w:pPr>
            <w:r>
              <w:t>Abstract Art</w:t>
            </w:r>
          </w:p>
          <w:p w14:paraId="191408D7" w14:textId="5B872EA5" w:rsidR="00C61121" w:rsidRDefault="00C61121" w:rsidP="001D71E9">
            <w:pPr>
              <w:jc w:val="center"/>
            </w:pPr>
            <w:r>
              <w:t xml:space="preserve">Create </w:t>
            </w:r>
            <w:r w:rsidR="001D71E9">
              <w:t xml:space="preserve">your </w:t>
            </w:r>
            <w:proofErr w:type="gramStart"/>
            <w:r w:rsidR="001D71E9">
              <w:t>own</w:t>
            </w:r>
            <w:proofErr w:type="gramEnd"/>
          </w:p>
          <w:p w14:paraId="09A1FB73" w14:textId="6C15613B" w:rsidR="001D71E9" w:rsidRDefault="001D71E9" w:rsidP="001D71E9">
            <w:pPr>
              <w:jc w:val="center"/>
            </w:pPr>
            <w:r>
              <w:t>Masterpiece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0745DA" w14:textId="0E218CE2" w:rsidR="002F6E35" w:rsidRDefault="00E471CA" w:rsidP="00C61121">
            <w:pPr>
              <w:jc w:val="center"/>
            </w:pPr>
            <w:r>
              <w:t>Am: paper plate mo</w:t>
            </w:r>
            <w:r w:rsidR="00C61121">
              <w:t>nkey</w:t>
            </w:r>
          </w:p>
          <w:p w14:paraId="26382A05" w14:textId="3826615D" w:rsidR="00C61121" w:rsidRDefault="00C61121" w:rsidP="00C61121">
            <w:pPr>
              <w:jc w:val="center"/>
            </w:pPr>
            <w:r>
              <w:t>Pm: puffy paint animals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E18E52" w14:textId="25FB8932" w:rsidR="002F6E35" w:rsidRDefault="00E471CA" w:rsidP="00E471CA">
            <w:pPr>
              <w:jc w:val="center"/>
            </w:pPr>
            <w:r>
              <w:t>Am: handprint elephant</w:t>
            </w:r>
          </w:p>
          <w:p w14:paraId="53B0C0FB" w14:textId="2258066F" w:rsidR="00E471CA" w:rsidRDefault="00E471CA" w:rsidP="00E471CA">
            <w:pPr>
              <w:jc w:val="center"/>
            </w:pPr>
            <w:r>
              <w:t>Pm: rescue animals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3BC8C6" w14:textId="77777777" w:rsidR="002F6E35" w:rsidRDefault="00E471CA" w:rsidP="00E471CA">
            <w:pPr>
              <w:jc w:val="center"/>
            </w:pPr>
            <w:r>
              <w:t>Am: handprint Sloth</w:t>
            </w:r>
          </w:p>
          <w:p w14:paraId="3EE83BBE" w14:textId="201651FB" w:rsidR="00E471CA" w:rsidRDefault="00E471CA" w:rsidP="00E471CA">
            <w:pPr>
              <w:jc w:val="center"/>
            </w:pPr>
            <w:r>
              <w:t>Pm: fork panda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9130E2" w14:textId="77777777" w:rsidR="00E471CA" w:rsidRDefault="00E471CA" w:rsidP="00E471CA">
            <w:pPr>
              <w:jc w:val="center"/>
            </w:pPr>
            <w:r>
              <w:t>Abstract</w:t>
            </w:r>
          </w:p>
          <w:p w14:paraId="3A0CF0A5" w14:textId="77777777" w:rsidR="00E471CA" w:rsidRDefault="00E471CA" w:rsidP="00E471CA">
            <w:pPr>
              <w:jc w:val="center"/>
            </w:pPr>
            <w:r>
              <w:t>Art</w:t>
            </w:r>
          </w:p>
          <w:p w14:paraId="6E48CAB4" w14:textId="1D78B9AB" w:rsidR="002F6E35" w:rsidRDefault="00E471CA" w:rsidP="00E471CA">
            <w:pPr>
              <w:jc w:val="center"/>
            </w:pPr>
            <w:r>
              <w:t>Create your own masterpiece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953DB1" w14:textId="77777777" w:rsidR="002F6E35" w:rsidRDefault="002F6E35"/>
        </w:tc>
      </w:tr>
      <w:tr w:rsidR="002F6E35" w14:paraId="5EED4C3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61A4EA" w14:textId="619E629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471C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471CA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1C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471C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1CA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471C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00A49C" w14:textId="795D1FD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471C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471C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1C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471C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1C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471C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B7DB67" w14:textId="42AA47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471C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471C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1C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471C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1C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471C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68B305" w14:textId="7757D50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471C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471C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1C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471C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1C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471C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A88DEC" w14:textId="039DBC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471C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471C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1C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471C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1C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471C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597F08" w14:textId="501C17A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471C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471C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1C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471C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1C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471C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6B501C" w14:textId="64E536E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471C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471C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1C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0091DE0E" w14:textId="77777777" w:rsidTr="00E471CA">
        <w:trPr>
          <w:trHeight w:hRule="exact" w:val="107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90BDC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40C43B" w14:textId="6C1B10C2" w:rsidR="002F6E35" w:rsidRDefault="001D71E9" w:rsidP="001D71E9">
            <w:pPr>
              <w:jc w:val="center"/>
            </w:pPr>
            <w:r>
              <w:t>Am: Handprint Zoo Animals</w:t>
            </w:r>
          </w:p>
          <w:p w14:paraId="5BCC79AA" w14:textId="655ED377" w:rsidR="001D71E9" w:rsidRDefault="001D71E9" w:rsidP="001D71E9">
            <w:pPr>
              <w:jc w:val="center"/>
            </w:pPr>
            <w:r>
              <w:t xml:space="preserve">Pm: sensory </w:t>
            </w:r>
            <w:proofErr w:type="gramStart"/>
            <w:r>
              <w:t>animals</w:t>
            </w:r>
            <w:proofErr w:type="gramEnd"/>
            <w:r>
              <w:t xml:space="preserve"> bags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FC2456" w14:textId="089856E8" w:rsidR="002F6E35" w:rsidRDefault="00C61121" w:rsidP="00C61121">
            <w:pPr>
              <w:jc w:val="center"/>
            </w:pPr>
            <w:r>
              <w:t xml:space="preserve">Am: </w:t>
            </w:r>
            <w:proofErr w:type="gramStart"/>
            <w:r>
              <w:t>foot print</w:t>
            </w:r>
            <w:proofErr w:type="gramEnd"/>
            <w:r>
              <w:t xml:space="preserve"> money</w:t>
            </w:r>
          </w:p>
          <w:p w14:paraId="4E6465D1" w14:textId="574AAB91" w:rsidR="00C61121" w:rsidRDefault="00C61121" w:rsidP="00C61121">
            <w:pPr>
              <w:jc w:val="center"/>
            </w:pPr>
            <w:r>
              <w:t>Pm: Abstract 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6F67D1" w14:textId="77777777" w:rsidR="002F6E35" w:rsidRDefault="00E471CA" w:rsidP="00E471CA">
            <w:pPr>
              <w:jc w:val="center"/>
            </w:pPr>
            <w:r>
              <w:t>Am: coffee filter peacock</w:t>
            </w:r>
          </w:p>
          <w:p w14:paraId="7838591B" w14:textId="51DEB868" w:rsidR="00E471CA" w:rsidRDefault="00E471CA" w:rsidP="00E471CA">
            <w:pPr>
              <w:jc w:val="center"/>
            </w:pPr>
            <w:r>
              <w:t>Pm: blow painted</w:t>
            </w:r>
          </w:p>
          <w:p w14:paraId="7CA2F4D0" w14:textId="41721D66" w:rsidR="00E471CA" w:rsidRDefault="00E471CA" w:rsidP="00E471CA">
            <w:pPr>
              <w:jc w:val="center"/>
            </w:pPr>
            <w:r>
              <w:t>peacock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9C70EE" w14:textId="77777777" w:rsidR="00E471CA" w:rsidRDefault="00E471CA" w:rsidP="00E471CA">
            <w:pPr>
              <w:jc w:val="center"/>
            </w:pPr>
            <w:r>
              <w:t>Am: paint splat bear</w:t>
            </w:r>
          </w:p>
          <w:p w14:paraId="1296D35D" w14:textId="51F2F0CE" w:rsidR="00E471CA" w:rsidRDefault="00E471CA" w:rsidP="00E471CA">
            <w:pPr>
              <w:jc w:val="center"/>
            </w:pPr>
            <w:r>
              <w:t>Pm: handprint monkey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DF14AC" w14:textId="77777777" w:rsidR="00E471CA" w:rsidRDefault="00E471CA" w:rsidP="00E471CA">
            <w:pPr>
              <w:jc w:val="center"/>
            </w:pPr>
            <w:r>
              <w:t>Abstract</w:t>
            </w:r>
          </w:p>
          <w:p w14:paraId="2828DD0F" w14:textId="77777777" w:rsidR="00E471CA" w:rsidRDefault="00E471CA" w:rsidP="00E471CA">
            <w:pPr>
              <w:jc w:val="center"/>
            </w:pPr>
            <w:r>
              <w:t>Art</w:t>
            </w:r>
          </w:p>
          <w:p w14:paraId="3F375DBE" w14:textId="42B550C1" w:rsidR="002F6E35" w:rsidRDefault="00E471CA" w:rsidP="00E471CA">
            <w:pPr>
              <w:jc w:val="center"/>
            </w:pPr>
            <w:r>
              <w:t>Create your own masterpiece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141C63" w14:textId="77777777" w:rsidR="002F6E35" w:rsidRDefault="002F6E35"/>
        </w:tc>
      </w:tr>
      <w:tr w:rsidR="002F6E35" w14:paraId="271B1DB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7007BA0" w14:textId="69ADA1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471C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1C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1C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893A056" w14:textId="744C8B7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471C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71C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71C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7AE85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2F6CE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71AEF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520A6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66E991" w14:textId="77777777" w:rsidR="002F6E35" w:rsidRDefault="002F6E35">
            <w:pPr>
              <w:pStyle w:val="Dates"/>
            </w:pPr>
          </w:p>
        </w:tc>
      </w:tr>
      <w:tr w:rsidR="002F6E35" w14:paraId="320CF90B" w14:textId="77777777" w:rsidTr="002F6E35">
        <w:trPr>
          <w:trHeight w:hRule="exact" w:val="907"/>
        </w:trPr>
        <w:tc>
          <w:tcPr>
            <w:tcW w:w="2054" w:type="dxa"/>
          </w:tcPr>
          <w:p w14:paraId="564FF59B" w14:textId="77777777" w:rsidR="002F6E35" w:rsidRDefault="002F6E35"/>
        </w:tc>
        <w:tc>
          <w:tcPr>
            <w:tcW w:w="2055" w:type="dxa"/>
          </w:tcPr>
          <w:p w14:paraId="548E2C60" w14:textId="77777777" w:rsidR="002F6E35" w:rsidRDefault="002F6E35"/>
        </w:tc>
        <w:tc>
          <w:tcPr>
            <w:tcW w:w="2055" w:type="dxa"/>
          </w:tcPr>
          <w:p w14:paraId="6D493C62" w14:textId="77777777" w:rsidR="002F6E35" w:rsidRDefault="002F6E35"/>
        </w:tc>
        <w:tc>
          <w:tcPr>
            <w:tcW w:w="2055" w:type="dxa"/>
          </w:tcPr>
          <w:p w14:paraId="2D9E6FD1" w14:textId="77777777" w:rsidR="002F6E35" w:rsidRDefault="002F6E35"/>
        </w:tc>
        <w:tc>
          <w:tcPr>
            <w:tcW w:w="2055" w:type="dxa"/>
          </w:tcPr>
          <w:p w14:paraId="32347447" w14:textId="77777777" w:rsidR="002F6E35" w:rsidRDefault="002F6E35"/>
        </w:tc>
        <w:tc>
          <w:tcPr>
            <w:tcW w:w="2055" w:type="dxa"/>
          </w:tcPr>
          <w:p w14:paraId="215D88FC" w14:textId="77777777" w:rsidR="002F6E35" w:rsidRDefault="002F6E35"/>
        </w:tc>
        <w:tc>
          <w:tcPr>
            <w:tcW w:w="2055" w:type="dxa"/>
          </w:tcPr>
          <w:p w14:paraId="1C5CE013" w14:textId="77777777" w:rsidR="002F6E35" w:rsidRDefault="002F6E35"/>
        </w:tc>
      </w:tr>
    </w:tbl>
    <w:p w14:paraId="36BAE10E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6282" w14:textId="77777777" w:rsidR="000A1D99" w:rsidRDefault="000A1D99">
      <w:pPr>
        <w:spacing w:before="0" w:after="0"/>
      </w:pPr>
      <w:r>
        <w:separator/>
      </w:r>
    </w:p>
  </w:endnote>
  <w:endnote w:type="continuationSeparator" w:id="0">
    <w:p w14:paraId="4F0B1B02" w14:textId="77777777" w:rsidR="000A1D99" w:rsidRDefault="000A1D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DFC3" w14:textId="77777777" w:rsidR="000A1D99" w:rsidRDefault="000A1D99">
      <w:pPr>
        <w:spacing w:before="0" w:after="0"/>
      </w:pPr>
      <w:r>
        <w:separator/>
      </w:r>
    </w:p>
  </w:footnote>
  <w:footnote w:type="continuationSeparator" w:id="0">
    <w:p w14:paraId="166ED398" w14:textId="77777777" w:rsidR="000A1D99" w:rsidRDefault="000A1D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1005000">
    <w:abstractNumId w:val="9"/>
  </w:num>
  <w:num w:numId="2" w16cid:durableId="1414886851">
    <w:abstractNumId w:val="7"/>
  </w:num>
  <w:num w:numId="3" w16cid:durableId="78329855">
    <w:abstractNumId w:val="6"/>
  </w:num>
  <w:num w:numId="4" w16cid:durableId="1829400725">
    <w:abstractNumId w:val="5"/>
  </w:num>
  <w:num w:numId="5" w16cid:durableId="1575048990">
    <w:abstractNumId w:val="4"/>
  </w:num>
  <w:num w:numId="6" w16cid:durableId="2125297255">
    <w:abstractNumId w:val="8"/>
  </w:num>
  <w:num w:numId="7" w16cid:durableId="1289239927">
    <w:abstractNumId w:val="3"/>
  </w:num>
  <w:num w:numId="8" w16cid:durableId="1426799763">
    <w:abstractNumId w:val="2"/>
  </w:num>
  <w:num w:numId="9" w16cid:durableId="580604040">
    <w:abstractNumId w:val="1"/>
  </w:num>
  <w:num w:numId="10" w16cid:durableId="202848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3"/>
    <w:docVar w:name="MonthStart" w:val="6/1/2023"/>
    <w:docVar w:name="ShowDynamicGuides" w:val="1"/>
    <w:docVar w:name="ShowMarginGuides" w:val="0"/>
    <w:docVar w:name="ShowOutlines" w:val="0"/>
    <w:docVar w:name="ShowStaticGuides" w:val="0"/>
  </w:docVars>
  <w:rsids>
    <w:rsidRoot w:val="00E471CA"/>
    <w:rsid w:val="000154B6"/>
    <w:rsid w:val="00056814"/>
    <w:rsid w:val="0006779F"/>
    <w:rsid w:val="000A1D99"/>
    <w:rsid w:val="000A20FE"/>
    <w:rsid w:val="0011772B"/>
    <w:rsid w:val="001A3A8D"/>
    <w:rsid w:val="001C5DC3"/>
    <w:rsid w:val="001D71E9"/>
    <w:rsid w:val="0027720C"/>
    <w:rsid w:val="002D689D"/>
    <w:rsid w:val="002F6E35"/>
    <w:rsid w:val="003313EF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B4335C"/>
    <w:rsid w:val="00B70858"/>
    <w:rsid w:val="00B8151A"/>
    <w:rsid w:val="00C11D39"/>
    <w:rsid w:val="00C61121"/>
    <w:rsid w:val="00C71D73"/>
    <w:rsid w:val="00C7735D"/>
    <w:rsid w:val="00CB1C1C"/>
    <w:rsid w:val="00D17693"/>
    <w:rsid w:val="00DE6C1E"/>
    <w:rsid w:val="00DF051F"/>
    <w:rsid w:val="00DF32DE"/>
    <w:rsid w:val="00E02644"/>
    <w:rsid w:val="00E471CA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ACE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wjo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4A0FAF6F194FA1848A7B80A2CF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50EB-8CE9-4209-9E2F-070627F0F168}"/>
      </w:docPartPr>
      <w:docPartBody>
        <w:p w:rsidR="00000000" w:rsidRDefault="00000000">
          <w:pPr>
            <w:pStyle w:val="1A4A0FAF6F194FA1848A7B80A2CFC8A2"/>
          </w:pPr>
          <w:r>
            <w:t>Sunday</w:t>
          </w:r>
        </w:p>
      </w:docPartBody>
    </w:docPart>
    <w:docPart>
      <w:docPartPr>
        <w:name w:val="4D77E354A56344FCB01D8A579C0D3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83C3-8F22-48EA-A518-41A842729C18}"/>
      </w:docPartPr>
      <w:docPartBody>
        <w:p w:rsidR="00000000" w:rsidRDefault="00000000">
          <w:pPr>
            <w:pStyle w:val="4D77E354A56344FCB01D8A579C0D35EB"/>
          </w:pPr>
          <w:r>
            <w:t>Monday</w:t>
          </w:r>
        </w:p>
      </w:docPartBody>
    </w:docPart>
    <w:docPart>
      <w:docPartPr>
        <w:name w:val="8595F75809FD429AA84B78BFCA6B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BDF8-9D73-4031-AEB0-B258F395BD89}"/>
      </w:docPartPr>
      <w:docPartBody>
        <w:p w:rsidR="00000000" w:rsidRDefault="00000000">
          <w:pPr>
            <w:pStyle w:val="8595F75809FD429AA84B78BFCA6B7235"/>
          </w:pPr>
          <w:r>
            <w:t>Tuesday</w:t>
          </w:r>
        </w:p>
      </w:docPartBody>
    </w:docPart>
    <w:docPart>
      <w:docPartPr>
        <w:name w:val="56C4F89B4CEA46BE810E0D50934F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CC2E-972B-4BF3-B805-D400B8AA2DED}"/>
      </w:docPartPr>
      <w:docPartBody>
        <w:p w:rsidR="00000000" w:rsidRDefault="00000000">
          <w:pPr>
            <w:pStyle w:val="56C4F89B4CEA46BE810E0D50934F1D2F"/>
          </w:pPr>
          <w:r>
            <w:t>Wednesday</w:t>
          </w:r>
        </w:p>
      </w:docPartBody>
    </w:docPart>
    <w:docPart>
      <w:docPartPr>
        <w:name w:val="6374846AC4F84351967C6AB969D9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75A6-E624-43F6-839E-795599FF962E}"/>
      </w:docPartPr>
      <w:docPartBody>
        <w:p w:rsidR="00000000" w:rsidRDefault="00000000">
          <w:pPr>
            <w:pStyle w:val="6374846AC4F84351967C6AB969D9DEA7"/>
          </w:pPr>
          <w:r>
            <w:t>Thursday</w:t>
          </w:r>
        </w:p>
      </w:docPartBody>
    </w:docPart>
    <w:docPart>
      <w:docPartPr>
        <w:name w:val="98A2A8AE969B4C3D9EBA85A642E8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5E29-C535-402F-B4A4-8147E4DFBF14}"/>
      </w:docPartPr>
      <w:docPartBody>
        <w:p w:rsidR="00000000" w:rsidRDefault="00000000">
          <w:pPr>
            <w:pStyle w:val="98A2A8AE969B4C3D9EBA85A642E8BD38"/>
          </w:pPr>
          <w:r>
            <w:t>Friday</w:t>
          </w:r>
        </w:p>
      </w:docPartBody>
    </w:docPart>
    <w:docPart>
      <w:docPartPr>
        <w:name w:val="B65090CB7A3B418F9159E4F39A50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0633-05B9-4C75-BF96-B9D6A2CCDEE4}"/>
      </w:docPartPr>
      <w:docPartBody>
        <w:p w:rsidR="00000000" w:rsidRDefault="00000000">
          <w:pPr>
            <w:pStyle w:val="B65090CB7A3B418F9159E4F39A50243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3F"/>
    <w:rsid w:val="001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4A0FAF6F194FA1848A7B80A2CFC8A2">
    <w:name w:val="1A4A0FAF6F194FA1848A7B80A2CFC8A2"/>
  </w:style>
  <w:style w:type="paragraph" w:customStyle="1" w:styleId="4D77E354A56344FCB01D8A579C0D35EB">
    <w:name w:val="4D77E354A56344FCB01D8A579C0D35EB"/>
  </w:style>
  <w:style w:type="paragraph" w:customStyle="1" w:styleId="8595F75809FD429AA84B78BFCA6B7235">
    <w:name w:val="8595F75809FD429AA84B78BFCA6B7235"/>
  </w:style>
  <w:style w:type="paragraph" w:customStyle="1" w:styleId="56C4F89B4CEA46BE810E0D50934F1D2F">
    <w:name w:val="56C4F89B4CEA46BE810E0D50934F1D2F"/>
  </w:style>
  <w:style w:type="paragraph" w:customStyle="1" w:styleId="6374846AC4F84351967C6AB969D9DEA7">
    <w:name w:val="6374846AC4F84351967C6AB969D9DEA7"/>
  </w:style>
  <w:style w:type="paragraph" w:customStyle="1" w:styleId="98A2A8AE969B4C3D9EBA85A642E8BD38">
    <w:name w:val="98A2A8AE969B4C3D9EBA85A642E8BD38"/>
  </w:style>
  <w:style w:type="paragraph" w:customStyle="1" w:styleId="B65090CB7A3B418F9159E4F39A50243C">
    <w:name w:val="B65090CB7A3B418F9159E4F39A502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2023-05-22T20:21:00Z</dcterms:created>
  <dcterms:modified xsi:type="dcterms:W3CDTF">2023-05-22T20:58:00Z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