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D75" w:rsidRDefault="006B75C1">
      <w:pPr>
        <w:pStyle w:val="Heading1"/>
      </w:pPr>
      <w:r>
        <w:t xml:space="preserve">MCCPTA </w:t>
      </w:r>
      <w:r w:rsidR="00B85FB8">
        <w:t>March</w:t>
      </w:r>
      <w:r w:rsidR="00551503">
        <w:t xml:space="preserve"> 2021</w:t>
      </w:r>
      <w:r w:rsidR="00AD2C1F">
        <w:t xml:space="preserve"> Meeting – </w:t>
      </w:r>
      <w:r w:rsidR="00062423">
        <w:t>Treasurer</w:t>
      </w:r>
      <w:r w:rsidR="00AD2C1F">
        <w:t xml:space="preserve"> Report</w:t>
      </w:r>
    </w:p>
    <w:p w:rsidR="00111D75" w:rsidRDefault="00062423">
      <w:pPr>
        <w:pStyle w:val="ListBullet"/>
      </w:pPr>
      <w:r>
        <w:t xml:space="preserve">Bank Balance on </w:t>
      </w:r>
      <w:r w:rsidR="00BE63FC">
        <w:t>3/10/</w:t>
      </w:r>
      <w:r>
        <w:t>20</w:t>
      </w:r>
      <w:r w:rsidR="00BE63FC">
        <w:t>21</w:t>
      </w:r>
      <w:r>
        <w:t xml:space="preserve"> - $</w:t>
      </w:r>
      <w:r w:rsidR="00550A14">
        <w:t>6</w:t>
      </w:r>
      <w:r w:rsidR="009306EE">
        <w:t>7</w:t>
      </w:r>
      <w:r w:rsidR="00485CBC">
        <w:t>,325.28</w:t>
      </w:r>
    </w:p>
    <w:p w:rsidR="00B07569" w:rsidRDefault="00B07569">
      <w:pPr>
        <w:pStyle w:val="ListBullet"/>
      </w:pPr>
      <w:r>
        <w:t xml:space="preserve">Checks Outstanding $ </w:t>
      </w:r>
      <w:r w:rsidR="00671C51">
        <w:t>2,915.10</w:t>
      </w:r>
    </w:p>
    <w:p w:rsidR="00671C51" w:rsidRDefault="00C57242" w:rsidP="00671C51">
      <w:pPr>
        <w:pStyle w:val="ListBullet"/>
      </w:pPr>
      <w:r>
        <w:t>Balance on hand $</w:t>
      </w:r>
      <w:r w:rsidR="009B0CFB">
        <w:t>6</w:t>
      </w:r>
      <w:r w:rsidR="003A5727">
        <w:t>4,410.15</w:t>
      </w:r>
    </w:p>
    <w:p w:rsidR="00BE63FC" w:rsidRDefault="006316FC" w:rsidP="00BE63FC">
      <w:pPr>
        <w:pStyle w:val="ListBullet"/>
      </w:pPr>
      <w:r>
        <w:t>Working on 2021-2022 budget for review</w:t>
      </w:r>
    </w:p>
    <w:p w:rsidR="006316FC" w:rsidRDefault="00F3374A" w:rsidP="00BE63FC">
      <w:pPr>
        <w:pStyle w:val="ListBullet"/>
      </w:pPr>
      <w:r>
        <w:t>Working Hartford Ins yearly audit</w:t>
      </w:r>
    </w:p>
    <w:p w:rsidR="00B459B7" w:rsidRDefault="00B459B7" w:rsidP="00BE63FC">
      <w:pPr>
        <w:pStyle w:val="ListBullet"/>
        <w:numPr>
          <w:ilvl w:val="0"/>
          <w:numId w:val="0"/>
        </w:numPr>
        <w:ind w:left="432" w:hanging="432"/>
        <w:divId w:val="499780745"/>
      </w:pPr>
    </w:p>
    <w:p w:rsidR="00111D75" w:rsidRDefault="00111D75">
      <w:pPr>
        <w:pStyle w:val="Heading2"/>
      </w:pPr>
    </w:p>
    <w:sectPr w:rsidR="00111D75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143" w:rsidRDefault="004D7143">
      <w:r>
        <w:separator/>
      </w:r>
    </w:p>
    <w:p w:rsidR="004D7143" w:rsidRDefault="004D7143"/>
  </w:endnote>
  <w:endnote w:type="continuationSeparator" w:id="0">
    <w:p w:rsidR="004D7143" w:rsidRDefault="004D7143">
      <w:r>
        <w:continuationSeparator/>
      </w:r>
    </w:p>
    <w:p w:rsidR="004D7143" w:rsidRDefault="004D7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D75" w:rsidRDefault="00F255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143" w:rsidRDefault="004D7143">
      <w:r>
        <w:separator/>
      </w:r>
    </w:p>
    <w:p w:rsidR="004D7143" w:rsidRDefault="004D7143"/>
  </w:footnote>
  <w:footnote w:type="continuationSeparator" w:id="0">
    <w:p w:rsidR="004D7143" w:rsidRDefault="004D7143">
      <w:r>
        <w:continuationSeparator/>
      </w:r>
    </w:p>
    <w:p w:rsidR="004D7143" w:rsidRDefault="004D71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1"/>
    <w:rsid w:val="00062423"/>
    <w:rsid w:val="000805B3"/>
    <w:rsid w:val="000957A4"/>
    <w:rsid w:val="000A6F09"/>
    <w:rsid w:val="00111D75"/>
    <w:rsid w:val="0016331E"/>
    <w:rsid w:val="001D494D"/>
    <w:rsid w:val="00301827"/>
    <w:rsid w:val="00336F27"/>
    <w:rsid w:val="003A5727"/>
    <w:rsid w:val="003C1055"/>
    <w:rsid w:val="003D4F40"/>
    <w:rsid w:val="00417AC0"/>
    <w:rsid w:val="004478FD"/>
    <w:rsid w:val="0045155A"/>
    <w:rsid w:val="00485CBC"/>
    <w:rsid w:val="0049010B"/>
    <w:rsid w:val="004D0174"/>
    <w:rsid w:val="004D613E"/>
    <w:rsid w:val="004D7143"/>
    <w:rsid w:val="004F3194"/>
    <w:rsid w:val="00550A14"/>
    <w:rsid w:val="00551503"/>
    <w:rsid w:val="005D0291"/>
    <w:rsid w:val="005F4E8E"/>
    <w:rsid w:val="00606DA2"/>
    <w:rsid w:val="006316FC"/>
    <w:rsid w:val="00651236"/>
    <w:rsid w:val="00671C51"/>
    <w:rsid w:val="006B75C1"/>
    <w:rsid w:val="006C22D3"/>
    <w:rsid w:val="00732F3F"/>
    <w:rsid w:val="0075314E"/>
    <w:rsid w:val="007F2870"/>
    <w:rsid w:val="008152A7"/>
    <w:rsid w:val="0090416F"/>
    <w:rsid w:val="009306EE"/>
    <w:rsid w:val="009B0CFB"/>
    <w:rsid w:val="00A2571B"/>
    <w:rsid w:val="00A26FD9"/>
    <w:rsid w:val="00A304BD"/>
    <w:rsid w:val="00AA0CB9"/>
    <w:rsid w:val="00AB2499"/>
    <w:rsid w:val="00AD2C1F"/>
    <w:rsid w:val="00AF0EAE"/>
    <w:rsid w:val="00B07569"/>
    <w:rsid w:val="00B459B7"/>
    <w:rsid w:val="00B77EF8"/>
    <w:rsid w:val="00B838C4"/>
    <w:rsid w:val="00B85FB8"/>
    <w:rsid w:val="00BB7D98"/>
    <w:rsid w:val="00BC4706"/>
    <w:rsid w:val="00BE63FC"/>
    <w:rsid w:val="00C57242"/>
    <w:rsid w:val="00CB112C"/>
    <w:rsid w:val="00CB6AC6"/>
    <w:rsid w:val="00CE64C2"/>
    <w:rsid w:val="00D062C9"/>
    <w:rsid w:val="00D26952"/>
    <w:rsid w:val="00E0419B"/>
    <w:rsid w:val="00E57296"/>
    <w:rsid w:val="00EA020E"/>
    <w:rsid w:val="00ED58AA"/>
    <w:rsid w:val="00EE7749"/>
    <w:rsid w:val="00EF599C"/>
    <w:rsid w:val="00F0704C"/>
    <w:rsid w:val="00F15A27"/>
    <w:rsid w:val="00F255A7"/>
    <w:rsid w:val="00F3374A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55D2A"/>
  <w15:chartTrackingRefBased/>
  <w15:docId w15:val="{02F49D59-00C1-CC42-ABA7-E42892C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0AF88AD-24A9-8E49-89BB-C442FB55C74F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%7b30AF88AD-24A9-8E49-89BB-C442FB55C74F%7dtf16392134.dotx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Khristy Kartsakalis</dc:creator>
  <cp:keywords/>
  <dc:description/>
  <cp:lastModifiedBy>Khristy Kartsakalis</cp:lastModifiedBy>
  <cp:revision>10</cp:revision>
  <cp:lastPrinted>2021-01-13T16:59:00Z</cp:lastPrinted>
  <dcterms:created xsi:type="dcterms:W3CDTF">2021-03-10T16:04:00Z</dcterms:created>
  <dcterms:modified xsi:type="dcterms:W3CDTF">2021-03-10T16:24:00Z</dcterms:modified>
</cp:coreProperties>
</file>