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7F3545CC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FC36FAF" w14:textId="0B5D52FD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B7E10" w:rsidRPr="001B7E10">
              <w:t>June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7A06451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2C27E2C7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9C3A32A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1574612" w14:textId="1FBC89E0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B7E10">
              <w:t>2023</w:t>
            </w:r>
            <w:r>
              <w:fldChar w:fldCharType="end"/>
            </w:r>
          </w:p>
        </w:tc>
      </w:tr>
      <w:tr w:rsidR="002F6E35" w:rsidRPr="00420111" w14:paraId="499D379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133B5A7" w14:textId="7388D0E9" w:rsidR="002F6E35" w:rsidRPr="00516C19" w:rsidRDefault="00516C19" w:rsidP="00420111">
            <w:pPr>
              <w:rPr>
                <w:sz w:val="48"/>
                <w:szCs w:val="48"/>
              </w:rPr>
            </w:pPr>
            <w:r w:rsidRPr="00516C19">
              <w:rPr>
                <w:color w:val="FFFFFF" w:themeColor="background1"/>
                <w:sz w:val="48"/>
                <w:szCs w:val="48"/>
              </w:rPr>
              <w:t xml:space="preserve">Toddlers 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7CC747B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52015794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5AEA0802DA24713A5A3A6F4DFE95110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2F6BBDA8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357A947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E3DD1FC6ED40426FABF13964294485DE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505DB10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5861457FDFC041E6984B703E776308FC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2CB1DF96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7BA189D39174436CADDA52CABEFEA462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EDB511D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01185A1D096E41DCAF62B80BB206ADDD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EC39448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B1A04794072947B98F75A22B429B8B1C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301C8AB0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DBE2062419EB4BFAA1D04B83B36ADEFC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53321FE6" w14:textId="77777777" w:rsidTr="002F6E35">
        <w:tc>
          <w:tcPr>
            <w:tcW w:w="2054" w:type="dxa"/>
            <w:tcBorders>
              <w:bottom w:val="nil"/>
            </w:tcBorders>
          </w:tcPr>
          <w:p w14:paraId="1889BA36" w14:textId="4BAD711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7E10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6B95D3D" w14:textId="4B96F27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7E10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B7E1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3AF322" w14:textId="31750B8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7E10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B7E1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08E3080" w14:textId="5EEA2FB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7E10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B7E1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9E76D79" w14:textId="077D4A2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7E10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1B7E10">
              <w:fldChar w:fldCharType="separate"/>
            </w:r>
            <w:r w:rsidR="001B7E1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E5FA608" w14:textId="2482B2D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7E10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B7E1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B7E1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1B7E10">
              <w:fldChar w:fldCharType="separate"/>
            </w:r>
            <w:r w:rsidR="001B7E10">
              <w:rPr>
                <w:noProof/>
              </w:rPr>
              <w:instrText>2</w:instrText>
            </w:r>
            <w:r>
              <w:fldChar w:fldCharType="end"/>
            </w:r>
            <w:r w:rsidR="001B7E10">
              <w:fldChar w:fldCharType="separate"/>
            </w:r>
            <w:r w:rsidR="001B7E1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6714A09" w14:textId="338025D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B7E10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B7E1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B7E1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7E1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B7E10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7156EDE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4FE923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3C5C1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A6A25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AEF3B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D5C79E" w14:textId="77777777" w:rsidR="002F6E35" w:rsidRDefault="001B7E10" w:rsidP="001B7E10">
            <w:pPr>
              <w:jc w:val="center"/>
            </w:pPr>
            <w:r>
              <w:t>Jump &amp; Clap</w:t>
            </w:r>
          </w:p>
          <w:p w14:paraId="58C7B274" w14:textId="45405FB1" w:rsidR="001B7E10" w:rsidRDefault="001B7E10" w:rsidP="001B7E10">
            <w:pPr>
              <w:jc w:val="center"/>
            </w:pPr>
            <w:r>
              <w:t>Children imitate the teacher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F551F5" w14:textId="1D8D5D21" w:rsidR="002F6E35" w:rsidRDefault="001B7E10" w:rsidP="001B7E10">
            <w:pPr>
              <w:jc w:val="center"/>
            </w:pPr>
            <w:proofErr w:type="spellStart"/>
            <w:r>
              <w:t>Jello</w:t>
            </w:r>
            <w:proofErr w:type="spellEnd"/>
          </w:p>
          <w:p w14:paraId="0015EE3A" w14:textId="5D40E490" w:rsidR="001B7E10" w:rsidRDefault="001B7E10" w:rsidP="001B7E10">
            <w:pPr>
              <w:jc w:val="center"/>
            </w:pPr>
            <w:r>
              <w:t>Sensory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60D1A1" w14:textId="77777777" w:rsidR="002F6E35" w:rsidRDefault="002F6E35"/>
        </w:tc>
      </w:tr>
      <w:tr w:rsidR="002F6E35" w14:paraId="5E290E7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F25572" w14:textId="5AA6A09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B7E1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C4C0AC" w14:textId="7ECFA84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B7E1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203A30" w14:textId="490F24D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B7E1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6503A7" w14:textId="18CE730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B7E1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49EAB2" w14:textId="45F46C5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B7E1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BD7E03" w14:textId="1986A39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B7E1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9820A4" w14:textId="5EA0549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B7E10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258B572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81CD1B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45C6F1" w14:textId="77777777" w:rsidR="002F6E35" w:rsidRDefault="00127CD8" w:rsidP="00127CD8">
            <w:pPr>
              <w:jc w:val="center"/>
            </w:pPr>
            <w:r>
              <w:t>Mirror Play</w:t>
            </w:r>
          </w:p>
          <w:p w14:paraId="34A6DF5B" w14:textId="5B329D36" w:rsidR="00127CD8" w:rsidRDefault="00127CD8" w:rsidP="00127CD8">
            <w:pPr>
              <w:jc w:val="center"/>
            </w:pPr>
            <w:r>
              <w:t>Children Identify Face Parts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BDBB6D" w14:textId="77777777" w:rsidR="002F6E35" w:rsidRDefault="00127CD8" w:rsidP="00127CD8">
            <w:pPr>
              <w:jc w:val="center"/>
            </w:pPr>
            <w:r>
              <w:t>Abstract art</w:t>
            </w:r>
          </w:p>
          <w:p w14:paraId="44CC4FAE" w14:textId="03F2E4B9" w:rsidR="00127CD8" w:rsidRDefault="00127CD8" w:rsidP="00127CD8">
            <w:pPr>
              <w:jc w:val="center"/>
            </w:pPr>
            <w:r>
              <w:t>Create own</w:t>
            </w:r>
          </w:p>
          <w:p w14:paraId="7E114CF5" w14:textId="53D0950D" w:rsidR="00127CD8" w:rsidRDefault="00127CD8" w:rsidP="00127CD8">
            <w:pPr>
              <w:jc w:val="center"/>
            </w:pPr>
            <w:r>
              <w:t>Masterpiece</w:t>
            </w:r>
          </w:p>
          <w:p w14:paraId="00D37988" w14:textId="3CE9B059" w:rsidR="00127CD8" w:rsidRDefault="00127CD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76F8AB" w14:textId="77777777" w:rsidR="002F6E35" w:rsidRDefault="00127CD8" w:rsidP="00127CD8">
            <w:pPr>
              <w:jc w:val="center"/>
            </w:pPr>
            <w:r>
              <w:t xml:space="preserve">Yes or </w:t>
            </w:r>
            <w:proofErr w:type="gramStart"/>
            <w:r>
              <w:t>no</w:t>
            </w:r>
            <w:proofErr w:type="gramEnd"/>
          </w:p>
          <w:p w14:paraId="4BEA1738" w14:textId="4B780CB9" w:rsidR="00127CD8" w:rsidRDefault="00127CD8" w:rsidP="00127CD8">
            <w:pPr>
              <w:jc w:val="center"/>
            </w:pPr>
            <w:r>
              <w:t>Obj: makes choices by nodding yes or no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4E5AD0" w14:textId="77777777" w:rsidR="002F6E35" w:rsidRDefault="001B7E10" w:rsidP="001B7E10">
            <w:pPr>
              <w:jc w:val="center"/>
            </w:pPr>
            <w:r>
              <w:t>Forwards &amp; Backwards</w:t>
            </w:r>
          </w:p>
          <w:p w14:paraId="6E899DC1" w14:textId="3719B206" w:rsidR="001B7E10" w:rsidRPr="001B7E10" w:rsidRDefault="001B7E10" w:rsidP="001B7E10">
            <w:pPr>
              <w:jc w:val="center"/>
            </w:pPr>
            <w:r>
              <w:t xml:space="preserve">Obj: Scoot forwards and backwards </w:t>
            </w:r>
            <w:r w:rsidR="00127CD8">
              <w:t>6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067484" w14:textId="02A58D64" w:rsidR="002F6E35" w:rsidRPr="001B7E10" w:rsidRDefault="001B7E10" w:rsidP="001B7E10">
            <w:pPr>
              <w:jc w:val="center"/>
            </w:pPr>
            <w:r w:rsidRPr="001B7E10">
              <w:t>Paint in</w:t>
            </w:r>
          </w:p>
          <w:p w14:paraId="6E807532" w14:textId="242DE330" w:rsidR="001B7E10" w:rsidRPr="001B7E10" w:rsidRDefault="001B7E10" w:rsidP="001B7E10">
            <w:pPr>
              <w:jc w:val="center"/>
            </w:pPr>
            <w:r w:rsidRPr="001B7E10">
              <w:t>A</w:t>
            </w:r>
          </w:p>
          <w:p w14:paraId="3075D553" w14:textId="55C1B0B9" w:rsidR="001B7E10" w:rsidRPr="001B7E10" w:rsidRDefault="001B7E10" w:rsidP="001B7E10">
            <w:pPr>
              <w:jc w:val="center"/>
            </w:pPr>
            <w:r w:rsidRPr="001B7E10">
              <w:t>Bag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858D52" w14:textId="77777777" w:rsidR="002F6E35" w:rsidRDefault="002F6E35"/>
        </w:tc>
      </w:tr>
      <w:tr w:rsidR="002F6E35" w14:paraId="55D784A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D9B8799" w14:textId="05B586F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B7E1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F245" w14:textId="4E0BD84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B7E1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33F3F1" w14:textId="24BF804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B7E1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224B34" w14:textId="3B92C3A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B7E1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ABF4E4" w14:textId="52C2A96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B7E1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DE90FD" w14:textId="119566A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B7E1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6D22A9" w14:textId="33F594D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B7E10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14:paraId="5036EC0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80A1ED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474D7D" w14:textId="163D3926" w:rsidR="00127CD8" w:rsidRDefault="00127CD8" w:rsidP="00127CD8">
            <w:pPr>
              <w:jc w:val="center"/>
            </w:pPr>
            <w:r>
              <w:t xml:space="preserve">Identify </w:t>
            </w:r>
            <w:proofErr w:type="gramStart"/>
            <w:r>
              <w:t>emotions</w:t>
            </w:r>
            <w:proofErr w:type="gramEnd"/>
          </w:p>
          <w:p w14:paraId="474EF6B3" w14:textId="4B2CF198" w:rsidR="00127CD8" w:rsidRDefault="00127CD8" w:rsidP="00127CD8">
            <w:pPr>
              <w:jc w:val="center"/>
            </w:pPr>
            <w:r>
              <w:t xml:space="preserve">Happy, </w:t>
            </w:r>
            <w:proofErr w:type="gramStart"/>
            <w:r>
              <w:t>sad ,</w:t>
            </w:r>
            <w:proofErr w:type="gramEnd"/>
            <w:r>
              <w:t xml:space="preserve"> mad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FEAB04" w14:textId="77777777" w:rsidR="00127CD8" w:rsidRDefault="00127CD8" w:rsidP="00127CD8">
            <w:pPr>
              <w:jc w:val="center"/>
            </w:pPr>
            <w:r>
              <w:t>Bubble pop</w:t>
            </w:r>
          </w:p>
          <w:p w14:paraId="3B5B18E1" w14:textId="64D430C3" w:rsidR="00127CD8" w:rsidRDefault="00127CD8" w:rsidP="00127CD8">
            <w:pPr>
              <w:jc w:val="center"/>
            </w:pPr>
            <w:r>
              <w:t>Party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5B99BF" w14:textId="621FC53A" w:rsidR="002F6E35" w:rsidRDefault="00127CD8" w:rsidP="00FC6045">
            <w:pPr>
              <w:jc w:val="center"/>
            </w:pPr>
            <w:r>
              <w:t>Flip</w:t>
            </w:r>
          </w:p>
          <w:p w14:paraId="30D64023" w14:textId="2002FCD0" w:rsidR="00127CD8" w:rsidRDefault="00127CD8" w:rsidP="00FC6045">
            <w:pPr>
              <w:jc w:val="center"/>
            </w:pPr>
            <w:r>
              <w:t>Obj: turns things over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6754BC" w14:textId="4E55C67C" w:rsidR="002F6E35" w:rsidRDefault="00127CD8" w:rsidP="00127CD8">
            <w:pPr>
              <w:jc w:val="center"/>
            </w:pPr>
            <w:r>
              <w:t xml:space="preserve">Head, shoulder, </w:t>
            </w:r>
            <w:proofErr w:type="gramStart"/>
            <w:r>
              <w:t>knees</w:t>
            </w:r>
            <w:proofErr w:type="gramEnd"/>
            <w:r>
              <w:t xml:space="preserve"> and toes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ADFBE1" w14:textId="23240A73" w:rsidR="002F6E35" w:rsidRDefault="001B7E10" w:rsidP="001B7E10">
            <w:pPr>
              <w:jc w:val="center"/>
            </w:pPr>
            <w:r>
              <w:t>Pudding</w:t>
            </w:r>
          </w:p>
          <w:p w14:paraId="652A77DA" w14:textId="5C32C7B3" w:rsidR="001B7E10" w:rsidRDefault="001B7E10" w:rsidP="001B7E10">
            <w:pPr>
              <w:jc w:val="center"/>
            </w:pPr>
            <w:r>
              <w:t>Sensory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44D1F2" w14:textId="77777777" w:rsidR="002F6E35" w:rsidRDefault="002F6E35"/>
        </w:tc>
      </w:tr>
      <w:tr w:rsidR="002F6E35" w14:paraId="690C56D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609D4CF" w14:textId="0618E6A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B7E1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35E43D" w14:textId="05176F4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B7E1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81C63D" w14:textId="6D40D15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B7E1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9ECFF9" w14:textId="6067C91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B7E1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9D7E0A" w14:textId="50BD4FE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B7E1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F925C3" w14:textId="1FD1889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B7E1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2AABC3" w14:textId="773CAD8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B7E10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14:paraId="293F0B3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96C71D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0E74FE" w14:textId="77777777" w:rsidR="002F6E35" w:rsidRDefault="00127CD8" w:rsidP="00127CD8">
            <w:pPr>
              <w:jc w:val="center"/>
            </w:pPr>
            <w:r>
              <w:t>Bubble Stomp</w:t>
            </w:r>
          </w:p>
          <w:p w14:paraId="70570E21" w14:textId="6380FDDB" w:rsidR="00127CD8" w:rsidRDefault="00127CD8" w:rsidP="00127CD8">
            <w:pPr>
              <w:jc w:val="center"/>
            </w:pPr>
            <w:r>
              <w:t>Obj. Moves body to achieve goal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F48917" w14:textId="038D00DB" w:rsidR="00127CD8" w:rsidRDefault="00127CD8" w:rsidP="00127CD8">
            <w:pPr>
              <w:jc w:val="center"/>
            </w:pPr>
            <w:r>
              <w:t>Using Manners</w:t>
            </w:r>
          </w:p>
          <w:p w14:paraId="14636D4A" w14:textId="53668901" w:rsidR="00127CD8" w:rsidRDefault="00127CD8" w:rsidP="00127CD8">
            <w:pPr>
              <w:jc w:val="center"/>
            </w:pPr>
            <w:r>
              <w:t xml:space="preserve">Thank </w:t>
            </w:r>
            <w:proofErr w:type="gramStart"/>
            <w:r>
              <w:t>you</w:t>
            </w:r>
            <w:proofErr w:type="gramEnd"/>
          </w:p>
          <w:p w14:paraId="56C5F276" w14:textId="1FA2D517" w:rsidR="00127CD8" w:rsidRDefault="00127CD8" w:rsidP="00127CD8">
            <w:pPr>
              <w:jc w:val="center"/>
            </w:pPr>
            <w:r>
              <w:t>Please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B965EA" w14:textId="77777777" w:rsidR="002F6E35" w:rsidRDefault="00127CD8">
            <w:r>
              <w:t>Hugs</w:t>
            </w:r>
          </w:p>
          <w:p w14:paraId="02F3770E" w14:textId="23F7FBB6" w:rsidR="00127CD8" w:rsidRDefault="00127CD8">
            <w:r>
              <w:t>Shows affection hug, kisses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65DFE2" w14:textId="643A32B2" w:rsidR="002F6E35" w:rsidRDefault="00127CD8" w:rsidP="00127CD8">
            <w:pPr>
              <w:jc w:val="center"/>
            </w:pPr>
            <w:r>
              <w:t>2&amp;3 Dimensions</w:t>
            </w:r>
          </w:p>
          <w:p w14:paraId="512B13ED" w14:textId="27B7D1B3" w:rsidR="00127CD8" w:rsidRDefault="00127CD8" w:rsidP="00127CD8">
            <w:pPr>
              <w:jc w:val="center"/>
            </w:pPr>
            <w:r>
              <w:t>Pictures can represent real things in the environment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E98CA4" w14:textId="77777777" w:rsidR="002F6E35" w:rsidRDefault="001B7E10" w:rsidP="001B7E10">
            <w:pPr>
              <w:jc w:val="center"/>
            </w:pPr>
            <w:r>
              <w:t>Whip Cream</w:t>
            </w:r>
          </w:p>
          <w:p w14:paraId="7CA83BA5" w14:textId="431AE687" w:rsidR="001B7E10" w:rsidRDefault="001B7E10" w:rsidP="001B7E10">
            <w:pPr>
              <w:jc w:val="center"/>
            </w:pPr>
            <w:r>
              <w:t>Sensory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0523E6" w14:textId="77777777" w:rsidR="002F6E35" w:rsidRDefault="002F6E35"/>
        </w:tc>
      </w:tr>
      <w:tr w:rsidR="002F6E35" w14:paraId="1A11A32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29F1772" w14:textId="352759B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B7E1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B7E1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7E1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B7E1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7E1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1B7E1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536D05" w14:textId="125B148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B7E1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B7E1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7E1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B7E1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7E1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1B7E1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8A355B" w14:textId="3FF4081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B7E1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B7E1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7E1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B7E1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7E1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1B7E1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2DA40C" w14:textId="676294F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B7E1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B7E1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7E1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B7E1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7E1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B7E1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FB3ED8" w14:textId="4259DEE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B7E1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B7E1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7E1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B7E1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7E1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1B7E1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A6C02F" w14:textId="0BB71E0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B7E1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B7E1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7E1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B7E1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7E1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1B7E1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278B23" w14:textId="4BB966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B7E1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B7E1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7E1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4D98077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AD803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40470D" w14:textId="4E6FCCF0" w:rsidR="002F6E35" w:rsidRDefault="00127CD8" w:rsidP="00516C19">
            <w:pPr>
              <w:jc w:val="center"/>
            </w:pPr>
            <w:r>
              <w:t>Up &amp; down</w:t>
            </w:r>
          </w:p>
          <w:p w14:paraId="681C7E6B" w14:textId="76C01E2F" w:rsidR="00127CD8" w:rsidRDefault="00127CD8" w:rsidP="00516C19">
            <w:pPr>
              <w:jc w:val="center"/>
            </w:pPr>
            <w:r>
              <w:t xml:space="preserve">Show </w:t>
            </w:r>
            <w:r w:rsidR="00516C19">
              <w:t>children up and down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C5C114" w14:textId="77777777" w:rsidR="002F6E35" w:rsidRDefault="00516C19" w:rsidP="00516C19">
            <w:pPr>
              <w:jc w:val="center"/>
            </w:pPr>
            <w:r>
              <w:t xml:space="preserve">Squeeze the </w:t>
            </w:r>
            <w:proofErr w:type="gramStart"/>
            <w:r>
              <w:t>sponge</w:t>
            </w:r>
            <w:proofErr w:type="gramEnd"/>
          </w:p>
          <w:p w14:paraId="282AB0CE" w14:textId="492F887C" w:rsidR="00516C19" w:rsidRDefault="00516C19" w:rsidP="00516C19">
            <w:pPr>
              <w:jc w:val="center"/>
            </w:pPr>
            <w:r>
              <w:t>Develop control of small muscles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4D3164" w14:textId="77777777" w:rsidR="002F6E35" w:rsidRDefault="00516C19" w:rsidP="00516C19">
            <w:pPr>
              <w:jc w:val="center"/>
            </w:pPr>
            <w:r>
              <w:t>Chasing bubbles</w:t>
            </w:r>
          </w:p>
          <w:p w14:paraId="7E62A077" w14:textId="66BB90A6" w:rsidR="00516C19" w:rsidRDefault="00516C19" w:rsidP="00516C19">
            <w:pPr>
              <w:jc w:val="center"/>
            </w:pPr>
            <w:r>
              <w:t xml:space="preserve">Children </w:t>
            </w:r>
            <w:proofErr w:type="gramStart"/>
            <w:r>
              <w:t>chase</w:t>
            </w:r>
            <w:proofErr w:type="gramEnd"/>
          </w:p>
          <w:p w14:paraId="08CD91D3" w14:textId="44A91143" w:rsidR="00516C19" w:rsidRDefault="00516C19" w:rsidP="00516C19">
            <w:pPr>
              <w:jc w:val="center"/>
            </w:pPr>
            <w:r>
              <w:t>Bubbles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1DE9BC" w14:textId="77777777" w:rsidR="002F6E35" w:rsidRDefault="00127CD8" w:rsidP="00127CD8">
            <w:pPr>
              <w:jc w:val="center"/>
            </w:pPr>
            <w:r>
              <w:t>Pat a cake</w:t>
            </w:r>
          </w:p>
          <w:p w14:paraId="51600DF7" w14:textId="5F9C1706" w:rsidR="00127CD8" w:rsidRDefault="00127CD8" w:rsidP="00127CD8">
            <w:pPr>
              <w:jc w:val="center"/>
            </w:pPr>
            <w:r>
              <w:t>Shows social interaction with a smile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128D1D" w14:textId="33638F5E" w:rsidR="001B7E10" w:rsidRDefault="001B7E10" w:rsidP="001B7E10">
            <w:pPr>
              <w:jc w:val="center"/>
            </w:pPr>
            <w:r>
              <w:t>Edible</w:t>
            </w:r>
          </w:p>
          <w:p w14:paraId="6D048D0D" w14:textId="0D7FC971" w:rsidR="002F6E35" w:rsidRDefault="001B7E10" w:rsidP="001B7E10">
            <w:pPr>
              <w:jc w:val="center"/>
            </w:pPr>
            <w:r>
              <w:t>Sensory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A42122" w14:textId="77777777" w:rsidR="002F6E35" w:rsidRDefault="002F6E35"/>
        </w:tc>
      </w:tr>
      <w:tr w:rsidR="002F6E35" w14:paraId="5908409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C635292" w14:textId="4A68401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B7E1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7E1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7E1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9638BEB" w14:textId="561CB92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B7E1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B7E1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B7E1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AFBB14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CBE04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C670F0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8B9661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B8DC697" w14:textId="77777777" w:rsidR="002F6E35" w:rsidRDefault="002F6E35">
            <w:pPr>
              <w:pStyle w:val="Dates"/>
            </w:pPr>
          </w:p>
        </w:tc>
      </w:tr>
      <w:tr w:rsidR="002F6E35" w14:paraId="7CAEF86B" w14:textId="77777777" w:rsidTr="002F6E35">
        <w:trPr>
          <w:trHeight w:hRule="exact" w:val="907"/>
        </w:trPr>
        <w:tc>
          <w:tcPr>
            <w:tcW w:w="2054" w:type="dxa"/>
          </w:tcPr>
          <w:p w14:paraId="2CA36B87" w14:textId="77777777" w:rsidR="002F6E35" w:rsidRDefault="002F6E35"/>
        </w:tc>
        <w:tc>
          <w:tcPr>
            <w:tcW w:w="2055" w:type="dxa"/>
          </w:tcPr>
          <w:p w14:paraId="1460DF21" w14:textId="77777777" w:rsidR="002F6E35" w:rsidRDefault="002F6E35"/>
        </w:tc>
        <w:tc>
          <w:tcPr>
            <w:tcW w:w="2055" w:type="dxa"/>
          </w:tcPr>
          <w:p w14:paraId="635CBA98" w14:textId="77777777" w:rsidR="002F6E35" w:rsidRDefault="002F6E35"/>
        </w:tc>
        <w:tc>
          <w:tcPr>
            <w:tcW w:w="2055" w:type="dxa"/>
          </w:tcPr>
          <w:p w14:paraId="776F4F9A" w14:textId="77777777" w:rsidR="002F6E35" w:rsidRDefault="002F6E35"/>
        </w:tc>
        <w:tc>
          <w:tcPr>
            <w:tcW w:w="2055" w:type="dxa"/>
          </w:tcPr>
          <w:p w14:paraId="044DC6DA" w14:textId="77777777" w:rsidR="002F6E35" w:rsidRDefault="002F6E35"/>
        </w:tc>
        <w:tc>
          <w:tcPr>
            <w:tcW w:w="2055" w:type="dxa"/>
          </w:tcPr>
          <w:p w14:paraId="36D24F12" w14:textId="77777777" w:rsidR="002F6E35" w:rsidRDefault="002F6E35"/>
        </w:tc>
        <w:tc>
          <w:tcPr>
            <w:tcW w:w="2055" w:type="dxa"/>
          </w:tcPr>
          <w:p w14:paraId="3D303005" w14:textId="77777777" w:rsidR="002F6E35" w:rsidRDefault="002F6E35"/>
        </w:tc>
      </w:tr>
    </w:tbl>
    <w:p w14:paraId="5F7D2172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DB13" w14:textId="77777777" w:rsidR="00621FBC" w:rsidRDefault="00621FBC">
      <w:pPr>
        <w:spacing w:before="0" w:after="0"/>
      </w:pPr>
      <w:r>
        <w:separator/>
      </w:r>
    </w:p>
  </w:endnote>
  <w:endnote w:type="continuationSeparator" w:id="0">
    <w:p w14:paraId="14EE527D" w14:textId="77777777" w:rsidR="00621FBC" w:rsidRDefault="00621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73C2" w14:textId="77777777" w:rsidR="00621FBC" w:rsidRDefault="00621FBC">
      <w:pPr>
        <w:spacing w:before="0" w:after="0"/>
      </w:pPr>
      <w:r>
        <w:separator/>
      </w:r>
    </w:p>
  </w:footnote>
  <w:footnote w:type="continuationSeparator" w:id="0">
    <w:p w14:paraId="51464070" w14:textId="77777777" w:rsidR="00621FBC" w:rsidRDefault="00621FB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0441856">
    <w:abstractNumId w:val="9"/>
  </w:num>
  <w:num w:numId="2" w16cid:durableId="1127510767">
    <w:abstractNumId w:val="7"/>
  </w:num>
  <w:num w:numId="3" w16cid:durableId="1385443075">
    <w:abstractNumId w:val="6"/>
  </w:num>
  <w:num w:numId="4" w16cid:durableId="1231966431">
    <w:abstractNumId w:val="5"/>
  </w:num>
  <w:num w:numId="5" w16cid:durableId="591745990">
    <w:abstractNumId w:val="4"/>
  </w:num>
  <w:num w:numId="6" w16cid:durableId="1725060357">
    <w:abstractNumId w:val="8"/>
  </w:num>
  <w:num w:numId="7" w16cid:durableId="1505704636">
    <w:abstractNumId w:val="3"/>
  </w:num>
  <w:num w:numId="8" w16cid:durableId="1240864297">
    <w:abstractNumId w:val="2"/>
  </w:num>
  <w:num w:numId="9" w16cid:durableId="1659650264">
    <w:abstractNumId w:val="1"/>
  </w:num>
  <w:num w:numId="10" w16cid:durableId="29271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3"/>
    <w:docVar w:name="MonthStart" w:val="6/1/2023"/>
    <w:docVar w:name="ShowDynamicGuides" w:val="1"/>
    <w:docVar w:name="ShowMarginGuides" w:val="0"/>
    <w:docVar w:name="ShowOutlines" w:val="0"/>
    <w:docVar w:name="ShowStaticGuides" w:val="0"/>
  </w:docVars>
  <w:rsids>
    <w:rsidRoot w:val="001B7E10"/>
    <w:rsid w:val="000154B6"/>
    <w:rsid w:val="00056814"/>
    <w:rsid w:val="0006779F"/>
    <w:rsid w:val="000A20FE"/>
    <w:rsid w:val="0011772B"/>
    <w:rsid w:val="00127CD8"/>
    <w:rsid w:val="001A3A8D"/>
    <w:rsid w:val="001B7E10"/>
    <w:rsid w:val="001C5DC3"/>
    <w:rsid w:val="0027720C"/>
    <w:rsid w:val="002D689D"/>
    <w:rsid w:val="002F6E35"/>
    <w:rsid w:val="003628E2"/>
    <w:rsid w:val="003D7DDA"/>
    <w:rsid w:val="00406C2A"/>
    <w:rsid w:val="00420111"/>
    <w:rsid w:val="00454FED"/>
    <w:rsid w:val="004C5B17"/>
    <w:rsid w:val="00516C19"/>
    <w:rsid w:val="005562FE"/>
    <w:rsid w:val="00557989"/>
    <w:rsid w:val="005744D1"/>
    <w:rsid w:val="00621FBC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C6045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5FF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wjo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AEA0802DA24713A5A3A6F4DFE9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029E-4634-4D6D-8EBB-41657E13A15D}"/>
      </w:docPartPr>
      <w:docPartBody>
        <w:p w:rsidR="00000000" w:rsidRDefault="00000000">
          <w:pPr>
            <w:pStyle w:val="A5AEA0802DA24713A5A3A6F4DFE95110"/>
          </w:pPr>
          <w:r>
            <w:t>Sunday</w:t>
          </w:r>
        </w:p>
      </w:docPartBody>
    </w:docPart>
    <w:docPart>
      <w:docPartPr>
        <w:name w:val="E3DD1FC6ED40426FABF1396429448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C0711-CDEA-4A63-A0B3-31D91B98DFE5}"/>
      </w:docPartPr>
      <w:docPartBody>
        <w:p w:rsidR="00000000" w:rsidRDefault="00000000">
          <w:pPr>
            <w:pStyle w:val="E3DD1FC6ED40426FABF13964294485DE"/>
          </w:pPr>
          <w:r>
            <w:t>Monday</w:t>
          </w:r>
        </w:p>
      </w:docPartBody>
    </w:docPart>
    <w:docPart>
      <w:docPartPr>
        <w:name w:val="5861457FDFC041E6984B703E77630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45185-FD34-40D0-98F6-0E238AE9120F}"/>
      </w:docPartPr>
      <w:docPartBody>
        <w:p w:rsidR="00000000" w:rsidRDefault="00000000">
          <w:pPr>
            <w:pStyle w:val="5861457FDFC041E6984B703E776308FC"/>
          </w:pPr>
          <w:r>
            <w:t>Tuesday</w:t>
          </w:r>
        </w:p>
      </w:docPartBody>
    </w:docPart>
    <w:docPart>
      <w:docPartPr>
        <w:name w:val="7BA189D39174436CADDA52CABEFE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0FE8-5BC0-40C8-B16E-8290797386AE}"/>
      </w:docPartPr>
      <w:docPartBody>
        <w:p w:rsidR="00000000" w:rsidRDefault="00000000">
          <w:pPr>
            <w:pStyle w:val="7BA189D39174436CADDA52CABEFEA462"/>
          </w:pPr>
          <w:r>
            <w:t>Wednesday</w:t>
          </w:r>
        </w:p>
      </w:docPartBody>
    </w:docPart>
    <w:docPart>
      <w:docPartPr>
        <w:name w:val="01185A1D096E41DCAF62B80BB206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0AA0F-D0C4-4ED4-B5DC-60394C578AB5}"/>
      </w:docPartPr>
      <w:docPartBody>
        <w:p w:rsidR="00000000" w:rsidRDefault="00000000">
          <w:pPr>
            <w:pStyle w:val="01185A1D096E41DCAF62B80BB206ADDD"/>
          </w:pPr>
          <w:r>
            <w:t>Thursday</w:t>
          </w:r>
        </w:p>
      </w:docPartBody>
    </w:docPart>
    <w:docPart>
      <w:docPartPr>
        <w:name w:val="B1A04794072947B98F75A22B429B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8A06-FBE6-4B3B-A0E7-D75F8E53304B}"/>
      </w:docPartPr>
      <w:docPartBody>
        <w:p w:rsidR="00000000" w:rsidRDefault="00000000">
          <w:pPr>
            <w:pStyle w:val="B1A04794072947B98F75A22B429B8B1C"/>
          </w:pPr>
          <w:r>
            <w:t>Friday</w:t>
          </w:r>
        </w:p>
      </w:docPartBody>
    </w:docPart>
    <w:docPart>
      <w:docPartPr>
        <w:name w:val="DBE2062419EB4BFAA1D04B83B36A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8250F-00BE-4156-BB93-0AFBD0EB92B1}"/>
      </w:docPartPr>
      <w:docPartBody>
        <w:p w:rsidR="00000000" w:rsidRDefault="00000000">
          <w:pPr>
            <w:pStyle w:val="DBE2062419EB4BFAA1D04B83B36ADEF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B7"/>
    <w:rsid w:val="00D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AEA0802DA24713A5A3A6F4DFE95110">
    <w:name w:val="A5AEA0802DA24713A5A3A6F4DFE95110"/>
  </w:style>
  <w:style w:type="paragraph" w:customStyle="1" w:styleId="E3DD1FC6ED40426FABF13964294485DE">
    <w:name w:val="E3DD1FC6ED40426FABF13964294485DE"/>
  </w:style>
  <w:style w:type="paragraph" w:customStyle="1" w:styleId="5861457FDFC041E6984B703E776308FC">
    <w:name w:val="5861457FDFC041E6984B703E776308FC"/>
  </w:style>
  <w:style w:type="paragraph" w:customStyle="1" w:styleId="7BA189D39174436CADDA52CABEFEA462">
    <w:name w:val="7BA189D39174436CADDA52CABEFEA462"/>
  </w:style>
  <w:style w:type="paragraph" w:customStyle="1" w:styleId="01185A1D096E41DCAF62B80BB206ADDD">
    <w:name w:val="01185A1D096E41DCAF62B80BB206ADDD"/>
  </w:style>
  <w:style w:type="paragraph" w:customStyle="1" w:styleId="B1A04794072947B98F75A22B429B8B1C">
    <w:name w:val="B1A04794072947B98F75A22B429B8B1C"/>
  </w:style>
  <w:style w:type="paragraph" w:customStyle="1" w:styleId="DBE2062419EB4BFAA1D04B83B36ADEFC">
    <w:name w:val="DBE2062419EB4BFAA1D04B83B36ADE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2023-05-22T18:08:00Z</dcterms:created>
  <dcterms:modified xsi:type="dcterms:W3CDTF">2023-05-22T19:55:00Z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