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742" w:rsidRPr="00ED4B58" w:rsidRDefault="005F48C0" w:rsidP="005F48C0">
      <w:pPr>
        <w:pStyle w:val="Title"/>
        <w:pBdr>
          <w:top w:val="single" w:sz="12" w:space="0" w:color="C0504D"/>
        </w:pBdr>
        <w:spacing w:after="0"/>
        <w:jc w:val="left"/>
        <w:rPr>
          <w:rFonts w:ascii="Cachet Bold" w:hAnsi="Cachet Bold" w:cs="Tahoma"/>
          <w:color w:val="5F497A" w:themeColor="accent4" w:themeShade="BF"/>
          <w:sz w:val="24"/>
          <w:szCs w:val="24"/>
        </w:rPr>
      </w:pPr>
      <w:r w:rsidRPr="00ED4B58">
        <w:rPr>
          <w:rFonts w:ascii="Cachet Bold" w:hAnsi="Cachet Bold"/>
          <w:noProof/>
          <w:color w:val="5F497A" w:themeColor="accent4" w:themeShade="BF"/>
          <w:sz w:val="24"/>
          <w:szCs w:val="24"/>
        </w:rPr>
        <w:drawing>
          <wp:anchor distT="0" distB="0" distL="114300" distR="114300" simplePos="0" relativeHeight="251659264" behindDoc="0" locked="0" layoutInCell="1" allowOverlap="1" wp14:anchorId="252D8D73" wp14:editId="5F9835E4">
            <wp:simplePos x="0" y="0"/>
            <wp:positionH relativeFrom="column">
              <wp:posOffset>5143500</wp:posOffset>
            </wp:positionH>
            <wp:positionV relativeFrom="paragraph">
              <wp:posOffset>-144780</wp:posOffset>
            </wp:positionV>
            <wp:extent cx="1630680" cy="124079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_5650022_logo_red_rgb_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30680" cy="1240790"/>
                    </a:xfrm>
                    <a:prstGeom prst="rect">
                      <a:avLst/>
                    </a:prstGeom>
                    <a:noFill/>
                  </pic:spPr>
                </pic:pic>
              </a:graphicData>
            </a:graphic>
            <wp14:sizeRelH relativeFrom="page">
              <wp14:pctWidth>0</wp14:pctWidth>
            </wp14:sizeRelH>
            <wp14:sizeRelV relativeFrom="page">
              <wp14:pctHeight>0</wp14:pctHeight>
            </wp14:sizeRelV>
          </wp:anchor>
        </w:drawing>
      </w:r>
      <w:r w:rsidR="00837D5F" w:rsidRPr="00ED4B58">
        <w:rPr>
          <w:rFonts w:ascii="Cachet Bold" w:hAnsi="Cachet Bold" w:cs="Tahoma"/>
          <w:color w:val="5F497A" w:themeColor="accent4" w:themeShade="BF"/>
          <w:sz w:val="24"/>
          <w:szCs w:val="24"/>
        </w:rPr>
        <w:t>Spring Creek Association</w:t>
      </w:r>
    </w:p>
    <w:p w:rsidR="00315DAB" w:rsidRPr="00ED4B58" w:rsidRDefault="00837D5F" w:rsidP="00315DAB">
      <w:pPr>
        <w:pStyle w:val="Title"/>
        <w:pBdr>
          <w:top w:val="single" w:sz="12" w:space="0" w:color="C0504D"/>
        </w:pBdr>
        <w:spacing w:after="0"/>
        <w:jc w:val="left"/>
        <w:rPr>
          <w:rFonts w:ascii="Cachet Bold" w:hAnsi="Cachet Bold" w:cs="Tahoma"/>
          <w:color w:val="5F497A" w:themeColor="accent4" w:themeShade="BF"/>
          <w:sz w:val="24"/>
          <w:szCs w:val="24"/>
        </w:rPr>
      </w:pPr>
      <w:r w:rsidRPr="00ED4B58">
        <w:rPr>
          <w:rFonts w:ascii="Cachet Bold" w:hAnsi="Cachet Bold" w:cs="Tahoma"/>
          <w:color w:val="5F497A" w:themeColor="accent4" w:themeShade="BF"/>
          <w:sz w:val="24"/>
          <w:szCs w:val="24"/>
        </w:rPr>
        <w:t>Staff Update</w:t>
      </w:r>
    </w:p>
    <w:p w:rsidR="00315DAB" w:rsidRPr="00ED4B58" w:rsidRDefault="00BE5F95" w:rsidP="00315DAB">
      <w:pPr>
        <w:pStyle w:val="Title"/>
        <w:pBdr>
          <w:top w:val="single" w:sz="12" w:space="0" w:color="C0504D"/>
        </w:pBdr>
        <w:spacing w:after="0"/>
        <w:jc w:val="left"/>
        <w:rPr>
          <w:rFonts w:ascii="Cachet Bold" w:hAnsi="Cachet Bold" w:cs="Tahoma"/>
          <w:color w:val="5F497A" w:themeColor="accent4" w:themeShade="BF"/>
          <w:sz w:val="24"/>
          <w:szCs w:val="24"/>
        </w:rPr>
      </w:pPr>
      <w:r>
        <w:rPr>
          <w:rFonts w:ascii="Cachet Bold" w:hAnsi="Cachet Bold" w:cs="Tahoma"/>
          <w:color w:val="5F497A" w:themeColor="accent4" w:themeShade="BF"/>
          <w:sz w:val="24"/>
          <w:szCs w:val="24"/>
        </w:rPr>
        <w:t>January 2017</w:t>
      </w:r>
    </w:p>
    <w:p w:rsidR="004C4AAD" w:rsidRPr="002C7742" w:rsidRDefault="004C4AAD" w:rsidP="004C4AAD">
      <w:pPr>
        <w:rPr>
          <w:rFonts w:ascii="Cachet Book" w:hAnsi="Cachet Book"/>
          <w:sz w:val="10"/>
          <w:szCs w:val="10"/>
        </w:rPr>
      </w:pPr>
    </w:p>
    <w:p w:rsidR="00144EB9" w:rsidRPr="00ED4B58" w:rsidRDefault="00144EB9" w:rsidP="00144EB9">
      <w:pPr>
        <w:pStyle w:val="ListParagraph"/>
        <w:rPr>
          <w:rFonts w:ascii="Cachet Bold" w:hAnsi="Cachet Bold" w:cs="Tahoma"/>
          <w:b w:val="0"/>
          <w:sz w:val="10"/>
          <w:szCs w:val="10"/>
        </w:rPr>
      </w:pPr>
    </w:p>
    <w:p w:rsidR="00144EB9" w:rsidRPr="00F31C9E" w:rsidRDefault="00837D5F" w:rsidP="00144EB9">
      <w:pPr>
        <w:jc w:val="both"/>
        <w:rPr>
          <w:rFonts w:ascii="Cachet Book" w:hAnsi="Cachet Book" w:cs="Tahoma"/>
          <w:i/>
          <w:szCs w:val="22"/>
        </w:rPr>
      </w:pPr>
      <w:r w:rsidRPr="00F31C9E">
        <w:rPr>
          <w:rFonts w:ascii="Cachet Book" w:hAnsi="Cachet Book" w:cs="Tahoma"/>
          <w:i/>
          <w:szCs w:val="22"/>
        </w:rPr>
        <w:t>Facilities</w:t>
      </w:r>
      <w:r w:rsidR="003A5B2B" w:rsidRPr="00F31C9E">
        <w:rPr>
          <w:rFonts w:ascii="Cachet Book" w:hAnsi="Cachet Book" w:cs="Tahoma"/>
          <w:i/>
          <w:szCs w:val="22"/>
        </w:rPr>
        <w:t>:</w:t>
      </w:r>
    </w:p>
    <w:p w:rsidR="005F5EA0" w:rsidRPr="00D51914" w:rsidRDefault="005F5EA0" w:rsidP="00DD7DD5">
      <w:pPr>
        <w:rPr>
          <w:rFonts w:ascii="Cachet Book" w:hAnsi="Cachet Book" w:cs="Tahoma"/>
          <w:szCs w:val="22"/>
        </w:rPr>
      </w:pPr>
    </w:p>
    <w:p w:rsidR="0041793E" w:rsidRPr="00CD2B0F" w:rsidRDefault="005F5EA0" w:rsidP="005F5EA0">
      <w:pPr>
        <w:rPr>
          <w:rFonts w:ascii="Cachet Book" w:hAnsi="Cachet Book" w:cs="Tahoma"/>
          <w:b w:val="0"/>
          <w:i/>
          <w:szCs w:val="22"/>
        </w:rPr>
      </w:pPr>
      <w:r w:rsidRPr="00D51914">
        <w:rPr>
          <w:rFonts w:ascii="Cachet Book" w:hAnsi="Cachet Book" w:cs="Tahoma"/>
          <w:szCs w:val="22"/>
          <w:u w:val="single"/>
        </w:rPr>
        <w:t>Community Center:</w:t>
      </w:r>
      <w:r w:rsidRPr="00D51914">
        <w:rPr>
          <w:rFonts w:ascii="Cachet Book" w:hAnsi="Cachet Book" w:cs="Tahoma"/>
          <w:b w:val="0"/>
          <w:szCs w:val="22"/>
        </w:rPr>
        <w:t xml:space="preserve"> </w:t>
      </w:r>
      <w:r w:rsidR="00AB1B13" w:rsidRPr="00D51914">
        <w:rPr>
          <w:rFonts w:ascii="Cachet Book" w:hAnsi="Cachet Book" w:cs="Tahoma"/>
          <w:b w:val="0"/>
          <w:szCs w:val="22"/>
        </w:rPr>
        <w:t xml:space="preserve"> </w:t>
      </w:r>
      <w:r w:rsidR="00BE5F95">
        <w:rPr>
          <w:rFonts w:ascii="Cachet Book" w:hAnsi="Cachet Book" w:cs="Tahoma"/>
          <w:b w:val="0"/>
          <w:szCs w:val="22"/>
        </w:rPr>
        <w:t xml:space="preserve">FCC move in date has been moved to mid-February. Finalizing permitting with the health department and state is </w:t>
      </w:r>
      <w:proofErr w:type="gramStart"/>
      <w:r w:rsidR="00BE5F95">
        <w:rPr>
          <w:rFonts w:ascii="Cachet Book" w:hAnsi="Cachet Book" w:cs="Tahoma"/>
          <w:b w:val="0"/>
          <w:szCs w:val="22"/>
        </w:rPr>
        <w:t>key</w:t>
      </w:r>
      <w:proofErr w:type="gramEnd"/>
      <w:r w:rsidR="00BE5F95">
        <w:rPr>
          <w:rFonts w:ascii="Cachet Book" w:hAnsi="Cachet Book" w:cs="Tahoma"/>
          <w:b w:val="0"/>
          <w:szCs w:val="22"/>
        </w:rPr>
        <w:t xml:space="preserve"> to making this happen. As noted before, t</w:t>
      </w:r>
      <w:r w:rsidR="00150D44" w:rsidRPr="00CD2B0F">
        <w:rPr>
          <w:rFonts w:ascii="Cachet Book" w:hAnsi="Cachet Book" w:cs="Tahoma"/>
          <w:b w:val="0"/>
          <w:szCs w:val="22"/>
        </w:rPr>
        <w:t>here are a lot of additional items to be completed that were not budgeted for</w:t>
      </w:r>
      <w:r w:rsidR="00CD2B0F" w:rsidRPr="00CD2B0F">
        <w:rPr>
          <w:rFonts w:ascii="Cachet Book" w:hAnsi="Cachet Book" w:cs="Tahoma"/>
          <w:b w:val="0"/>
          <w:szCs w:val="22"/>
        </w:rPr>
        <w:t xml:space="preserve"> that will be completed by our guys including a staging area, landscaping etc. </w:t>
      </w:r>
      <w:r w:rsidR="00BE5F95">
        <w:rPr>
          <w:rFonts w:ascii="Cachet Book" w:hAnsi="Cachet Book" w:cs="Tahoma"/>
          <w:b w:val="0"/>
          <w:szCs w:val="22"/>
        </w:rPr>
        <w:t>A plan for events with prices will be reviewed by the board so we can start advertising for events like weddings, birthdays, retirements.</w:t>
      </w:r>
      <w:r w:rsidR="00082731">
        <w:rPr>
          <w:rFonts w:ascii="Cachet Book" w:hAnsi="Cachet Book" w:cs="Tahoma"/>
          <w:b w:val="0"/>
          <w:szCs w:val="22"/>
        </w:rPr>
        <w:t xml:space="preserve"> Regarding the Golf Pro – contract negotiations are currently taking place to include many operational items in the one year contract to help with accountability and execution. </w:t>
      </w:r>
    </w:p>
    <w:p w:rsidR="003731DD" w:rsidRDefault="003731DD" w:rsidP="005F5EA0">
      <w:pPr>
        <w:rPr>
          <w:rFonts w:ascii="Cachet Book" w:hAnsi="Cachet Book" w:cs="Tahoma"/>
          <w:b w:val="0"/>
          <w:i/>
          <w:color w:val="FF0000"/>
          <w:szCs w:val="22"/>
        </w:rPr>
      </w:pPr>
    </w:p>
    <w:p w:rsidR="00273FAE" w:rsidRPr="00273FAE" w:rsidRDefault="003731DD" w:rsidP="00BE5F95">
      <w:pPr>
        <w:rPr>
          <w:rFonts w:ascii="Cachet Book" w:hAnsi="Cachet Book"/>
          <w:b w:val="0"/>
          <w:szCs w:val="22"/>
        </w:rPr>
      </w:pPr>
      <w:r w:rsidRPr="008251B7">
        <w:rPr>
          <w:rFonts w:ascii="Cachet Book" w:hAnsi="Cachet Book" w:cs="Tahoma"/>
          <w:szCs w:val="22"/>
          <w:u w:val="single"/>
        </w:rPr>
        <w:t>Horse Palace Design Study</w:t>
      </w:r>
      <w:r w:rsidR="00273FAE">
        <w:rPr>
          <w:rFonts w:ascii="Cachet Book" w:hAnsi="Cachet Book" w:cs="Tahoma"/>
          <w:b w:val="0"/>
          <w:szCs w:val="22"/>
          <w:u w:val="single"/>
        </w:rPr>
        <w:t xml:space="preserve"> </w:t>
      </w:r>
      <w:r w:rsidR="00DE1FE2" w:rsidRPr="00273FAE">
        <w:rPr>
          <w:rFonts w:ascii="Cachet Book" w:hAnsi="Cachet Book" w:cs="Tahoma"/>
          <w:szCs w:val="22"/>
          <w:u w:val="single"/>
        </w:rPr>
        <w:t>Follow-up</w:t>
      </w:r>
      <w:r w:rsidRPr="00273FAE">
        <w:rPr>
          <w:rFonts w:ascii="Cachet Book" w:hAnsi="Cachet Book" w:cs="Tahoma"/>
          <w:szCs w:val="22"/>
          <w:u w:val="single"/>
        </w:rPr>
        <w:t>:</w:t>
      </w:r>
      <w:r>
        <w:rPr>
          <w:rFonts w:ascii="Cachet Book" w:hAnsi="Cachet Book" w:cs="Tahoma"/>
          <w:szCs w:val="22"/>
          <w:u w:val="single"/>
        </w:rPr>
        <w:t xml:space="preserve"> </w:t>
      </w:r>
      <w:r w:rsidR="00BE5F95">
        <w:rPr>
          <w:rFonts w:ascii="Cachet Book" w:hAnsi="Cachet Book"/>
          <w:b w:val="0"/>
          <w:szCs w:val="22"/>
        </w:rPr>
        <w:t>The SCA held a HP meeting follow-up which included the notes below. We are currently in the research phase of understanding what types of flooring is needed and are sending samples out to test. The board at future meetings will need to decide on funds to designate for this improvement which will take many years to save for. I would like to first see the results of the Municipalities Study before we put this as an agenda item.</w:t>
      </w:r>
    </w:p>
    <w:p w:rsidR="00273FAE" w:rsidRPr="00273FAE" w:rsidRDefault="00273FAE" w:rsidP="00273FAE">
      <w:pPr>
        <w:rPr>
          <w:rFonts w:ascii="Cachet Book" w:hAnsi="Cachet Book"/>
          <w:b w:val="0"/>
          <w:szCs w:val="22"/>
        </w:rPr>
      </w:pPr>
    </w:p>
    <w:p w:rsidR="00273FAE" w:rsidRPr="002133E4" w:rsidRDefault="002133E4" w:rsidP="00273FAE">
      <w:pPr>
        <w:rPr>
          <w:rFonts w:ascii="Cachet Book" w:hAnsi="Cachet Book"/>
          <w:b w:val="0"/>
          <w:i/>
          <w:szCs w:val="22"/>
        </w:rPr>
      </w:pPr>
      <w:r>
        <w:rPr>
          <w:rFonts w:ascii="Cachet Book" w:hAnsi="Cachet Book"/>
          <w:b w:val="0"/>
          <w:i/>
          <w:szCs w:val="22"/>
        </w:rPr>
        <w:t>Comments Included:</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Concerts would be good; the concerns were for the surrounding neighborhood, since it has grown more, with regards to traffic, noise, and safety/security of neighborhood.</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 xml:space="preserve">No apparent desire for motorized sporting events due to vehicle exhaust, noise and safety/security of the surrounding neighborhood. People racing their motorcycles, etc. around the neighborhood and facility grounds. </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 xml:space="preserve">Many want more horse events like we had in past – however the footing in the arenas is not suitable for all types of horse events. </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 xml:space="preserve">Overnight facilities, add portable stalls/barns – there is not enough stalls with just the one barn we have. RV spots for overnight horse events. </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If we add overnight facilities, like more stalls and RV spots, expand the restrooms to accommodate outside and maybe include coin op or credit swipe showers.</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Perimeter security/fencing if considering overnight use.</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Indoor or covered warm up arena</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Many feel the roof being fixed is a main issue for the building otherwise all else is irrelevant</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 xml:space="preserve">More natural light </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Electrical/ADA code compliant</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Concern that multi-purpose use would overwhelm the intended equestrian use, home owner use cannot be affected.</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 xml:space="preserve">Can SCA get funds from mines like Newmont’s Legacy Fund </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Would need secure access/cameras – these are ideas SCA already had</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Check out other event centers for ideas, Chowchilla, CA built a new 250x450 indoor arena and it was booked out by a motor sports event producer.</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Maybe bring in dog shows, sporting dog events</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4H shows/events</w:t>
      </w:r>
    </w:p>
    <w:p w:rsid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Poker Penning is a new horse event with growing popularity and big turnouts</w:t>
      </w:r>
    </w:p>
    <w:p w:rsidR="007B6F1B" w:rsidRDefault="007B6F1B" w:rsidP="007B6F1B">
      <w:pPr>
        <w:spacing w:after="200" w:line="276" w:lineRule="auto"/>
        <w:rPr>
          <w:rFonts w:ascii="Cachet Book" w:hAnsi="Cachet Book"/>
          <w:b w:val="0"/>
          <w:szCs w:val="22"/>
        </w:rPr>
      </w:pPr>
    </w:p>
    <w:p w:rsidR="007B6F1B" w:rsidRPr="007B6F1B" w:rsidRDefault="007B6F1B" w:rsidP="007B6F1B">
      <w:pPr>
        <w:spacing w:after="200" w:line="276" w:lineRule="auto"/>
        <w:rPr>
          <w:rFonts w:ascii="Cachet Book" w:hAnsi="Cachet Book"/>
          <w:b w:val="0"/>
          <w:szCs w:val="22"/>
        </w:rPr>
      </w:pPr>
    </w:p>
    <w:p w:rsidR="00273FAE" w:rsidRPr="00273FAE" w:rsidRDefault="00273FAE" w:rsidP="00273FAE">
      <w:pPr>
        <w:pStyle w:val="ListParagraph"/>
        <w:rPr>
          <w:rFonts w:ascii="Cachet Book" w:hAnsi="Cachet Book"/>
          <w:b w:val="0"/>
          <w:szCs w:val="22"/>
        </w:rPr>
      </w:pPr>
    </w:p>
    <w:p w:rsidR="00273FAE" w:rsidRPr="002133E4" w:rsidRDefault="00273FAE" w:rsidP="00273FAE">
      <w:pPr>
        <w:pStyle w:val="ListParagraph"/>
        <w:rPr>
          <w:rFonts w:ascii="Cachet Book" w:hAnsi="Cachet Book"/>
          <w:b w:val="0"/>
          <w:i/>
          <w:szCs w:val="22"/>
        </w:rPr>
      </w:pPr>
      <w:r w:rsidRPr="002133E4">
        <w:rPr>
          <w:rFonts w:ascii="Cachet Book" w:hAnsi="Cachet Book"/>
          <w:b w:val="0"/>
          <w:i/>
          <w:szCs w:val="22"/>
        </w:rPr>
        <w:t>Jessie then opened discussion to Operational Issues or Ideas:</w:t>
      </w:r>
    </w:p>
    <w:p w:rsidR="00273FAE" w:rsidRPr="00273FAE" w:rsidRDefault="00273FAE" w:rsidP="00273FAE">
      <w:pPr>
        <w:pStyle w:val="ListParagraph"/>
        <w:rPr>
          <w:rFonts w:ascii="Cachet Book" w:hAnsi="Cachet Book"/>
          <w:b w:val="0"/>
          <w:szCs w:val="22"/>
        </w:rPr>
      </w:pP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Magnetic HP Passes – so that riders could just stick their pass on the rail or a board at the gate and then security wouldn’t have to ask each person for their pass (13 riders = 13 passes, etc.)</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Many would like a discounted FAMILY HP PASS (2 adults and up to 4 children for $X), maybe a COUPLES pass</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Offer senior single and couples passes with a discount</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Make sure all gates in the HP and outdoor areas work properly, not dragging etc.</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Would like new roping chute(s), ideally two setups would be great, or a combination chute setup.</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Many volunteered their time to help with the repairs to keep cost down. Use the connections within this group of people to help fix things to save costs</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Handicapped access to bleachers is important</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 xml:space="preserve">Change the configuration on the stripping chute; it is </w:t>
      </w:r>
      <w:proofErr w:type="gramStart"/>
      <w:r w:rsidRPr="00273FAE">
        <w:rPr>
          <w:rFonts w:ascii="Cachet Book" w:hAnsi="Cachet Book"/>
          <w:b w:val="0"/>
          <w:szCs w:val="22"/>
        </w:rPr>
        <w:t>a safety hazard</w:t>
      </w:r>
      <w:proofErr w:type="gramEnd"/>
      <w:r w:rsidRPr="00273FAE">
        <w:rPr>
          <w:rFonts w:ascii="Cachet Book" w:hAnsi="Cachet Book"/>
          <w:b w:val="0"/>
          <w:szCs w:val="22"/>
        </w:rPr>
        <w:t xml:space="preserve"> for the riders in its current configuration especially the bow gates.</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Wash racks for horses with hot/cold taps</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Allow other nights of the week for “specified” use other than open riding, other clubs like barrel racers, jumpers, etc.</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Would like actual warm up areas, portable round pens – reconfigure the back pens in the HP to be more functional as warm up areas indoors.</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Compare facility rental prices with Elko – Elko Fairgrounds charges $250 per event day and it includes groundwork, however this is an outdoor facility.</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Maybe have different facility rental prices for the dressage arena or the jumping arena outside.</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Better arena footing – investigate potential for synthetic footing or footing additives to help control dust and make it better for the horses</w:t>
      </w:r>
    </w:p>
    <w:p w:rsidR="00273FAE" w:rsidRPr="00273FAE" w:rsidRDefault="00273FAE" w:rsidP="00273FAE">
      <w:pPr>
        <w:pStyle w:val="ListParagraph"/>
        <w:numPr>
          <w:ilvl w:val="0"/>
          <w:numId w:val="30"/>
        </w:numPr>
        <w:spacing w:after="200" w:line="276" w:lineRule="auto"/>
        <w:rPr>
          <w:rFonts w:ascii="Cachet Book" w:hAnsi="Cachet Book"/>
          <w:b w:val="0"/>
          <w:szCs w:val="22"/>
        </w:rPr>
      </w:pPr>
      <w:r w:rsidRPr="00273FAE">
        <w:rPr>
          <w:rFonts w:ascii="Cachet Book" w:hAnsi="Cachet Book"/>
          <w:b w:val="0"/>
          <w:szCs w:val="22"/>
        </w:rPr>
        <w:t>Get a small water truck or an arena drag w/a water tank system on it.</w:t>
      </w:r>
    </w:p>
    <w:p w:rsidR="00BE5F95" w:rsidRPr="00495CB9" w:rsidRDefault="00DE1FE2" w:rsidP="00273FAE">
      <w:pPr>
        <w:pStyle w:val="Default"/>
        <w:rPr>
          <w:rFonts w:ascii="Cachet Book" w:hAnsi="Cachet Book"/>
          <w:color w:val="auto"/>
          <w:szCs w:val="22"/>
        </w:rPr>
      </w:pPr>
      <w:r w:rsidRPr="00495CB9">
        <w:rPr>
          <w:rFonts w:ascii="Cachet Book" w:hAnsi="Cachet Book"/>
          <w:b/>
          <w:color w:val="auto"/>
          <w:szCs w:val="22"/>
          <w:u w:val="single"/>
        </w:rPr>
        <w:t>Shooting Range</w:t>
      </w:r>
      <w:r w:rsidR="00A03208" w:rsidRPr="00495CB9">
        <w:rPr>
          <w:rFonts w:ascii="Cachet Book" w:hAnsi="Cachet Book"/>
          <w:b/>
          <w:color w:val="auto"/>
          <w:szCs w:val="22"/>
          <w:u w:val="single"/>
        </w:rPr>
        <w:t>:</w:t>
      </w:r>
      <w:r w:rsidR="00A03208" w:rsidRPr="00495CB9">
        <w:rPr>
          <w:rFonts w:ascii="Cachet Book" w:hAnsi="Cachet Book"/>
          <w:b/>
          <w:color w:val="auto"/>
          <w:szCs w:val="22"/>
        </w:rPr>
        <w:t xml:space="preserve"> </w:t>
      </w:r>
      <w:r w:rsidR="00495CB9" w:rsidRPr="00495CB9">
        <w:rPr>
          <w:rFonts w:ascii="Cachet Book" w:hAnsi="Cachet Book"/>
          <w:color w:val="auto"/>
          <w:szCs w:val="22"/>
        </w:rPr>
        <w:t xml:space="preserve">A shooting range meeting is being held on 1/12 as a follow-up to that last meeting regarding next steps, final design and implementation plan. </w:t>
      </w:r>
      <w:r w:rsidR="00BE5F95" w:rsidRPr="00495CB9">
        <w:rPr>
          <w:rFonts w:ascii="Cachet Book" w:hAnsi="Cachet Book"/>
          <w:color w:val="auto"/>
          <w:szCs w:val="22"/>
        </w:rPr>
        <w:t xml:space="preserve">The grant will be put in to receive funds for this. </w:t>
      </w:r>
      <w:r w:rsidR="00BE5F95" w:rsidRPr="00495CB9">
        <w:rPr>
          <w:rFonts w:ascii="Cachet Book" w:hAnsi="Cachet Book"/>
          <w:i/>
          <w:color w:val="auto"/>
          <w:szCs w:val="22"/>
        </w:rPr>
        <w:t>Attached are the drawings for your review.</w:t>
      </w:r>
    </w:p>
    <w:p w:rsidR="00BE5F95" w:rsidRPr="00495CB9" w:rsidRDefault="00BE5F95" w:rsidP="00273FAE">
      <w:pPr>
        <w:pStyle w:val="Default"/>
        <w:rPr>
          <w:rFonts w:ascii="Cachet Book" w:hAnsi="Cachet Book"/>
          <w:color w:val="auto"/>
          <w:szCs w:val="22"/>
        </w:rPr>
      </w:pPr>
    </w:p>
    <w:p w:rsidR="009C574D" w:rsidRPr="00495CB9" w:rsidRDefault="00DE1FE2" w:rsidP="00273FAE">
      <w:pPr>
        <w:pStyle w:val="Default"/>
        <w:rPr>
          <w:rFonts w:ascii="Cachet Book" w:hAnsi="Cachet Book"/>
          <w:color w:val="auto"/>
          <w:sz w:val="22"/>
          <w:szCs w:val="22"/>
        </w:rPr>
      </w:pPr>
      <w:r w:rsidRPr="00495CB9">
        <w:rPr>
          <w:rFonts w:ascii="Cachet Book" w:hAnsi="Cachet Book"/>
          <w:color w:val="auto"/>
          <w:sz w:val="22"/>
          <w:szCs w:val="22"/>
        </w:rPr>
        <w:t xml:space="preserve"> Below are the notes</w:t>
      </w:r>
      <w:r w:rsidR="00BE5F95" w:rsidRPr="00495CB9">
        <w:rPr>
          <w:rFonts w:ascii="Cachet Book" w:hAnsi="Cachet Book"/>
          <w:color w:val="auto"/>
          <w:sz w:val="22"/>
          <w:szCs w:val="22"/>
        </w:rPr>
        <w:t xml:space="preserve"> from the</w:t>
      </w:r>
      <w:r w:rsidR="00495CB9" w:rsidRPr="00495CB9">
        <w:rPr>
          <w:rFonts w:ascii="Cachet Book" w:hAnsi="Cachet Book"/>
          <w:color w:val="auto"/>
          <w:sz w:val="22"/>
          <w:szCs w:val="22"/>
        </w:rPr>
        <w:t xml:space="preserve"> first</w:t>
      </w:r>
      <w:r w:rsidR="00BE5F95" w:rsidRPr="00495CB9">
        <w:rPr>
          <w:rFonts w:ascii="Cachet Book" w:hAnsi="Cachet Book"/>
          <w:color w:val="auto"/>
          <w:sz w:val="22"/>
          <w:szCs w:val="22"/>
        </w:rPr>
        <w:t xml:space="preserve"> meeting</w:t>
      </w:r>
      <w:r w:rsidRPr="00495CB9">
        <w:rPr>
          <w:rFonts w:ascii="Cachet Book" w:hAnsi="Cachet Book"/>
          <w:color w:val="auto"/>
          <w:sz w:val="22"/>
          <w:szCs w:val="22"/>
        </w:rPr>
        <w:t>:</w:t>
      </w:r>
    </w:p>
    <w:p w:rsidR="00DE1FE2" w:rsidRPr="00495CB9" w:rsidRDefault="00DE1FE2" w:rsidP="00273FAE">
      <w:pPr>
        <w:pStyle w:val="Default"/>
        <w:rPr>
          <w:rFonts w:ascii="Cachet Book" w:hAnsi="Cachet Book"/>
          <w:color w:val="auto"/>
          <w:sz w:val="22"/>
          <w:szCs w:val="22"/>
        </w:rPr>
      </w:pPr>
    </w:p>
    <w:p w:rsidR="00DE1FE2" w:rsidRPr="00495CB9" w:rsidRDefault="00DE1FE2" w:rsidP="00DE1FE2">
      <w:pPr>
        <w:rPr>
          <w:rFonts w:ascii="Cachet Book" w:hAnsi="Cachet Book"/>
          <w:b w:val="0"/>
          <w:szCs w:val="22"/>
        </w:rPr>
      </w:pPr>
      <w:r w:rsidRPr="00495CB9">
        <w:rPr>
          <w:rFonts w:ascii="Cachet Book" w:hAnsi="Cachet Book"/>
          <w:b w:val="0"/>
          <w:szCs w:val="22"/>
        </w:rPr>
        <w:t>Model after the Elko County gun range as the SCA Shooting Range is insufficient with no long range available.  Below are actionable items that were discussed and could be planned for implementation.</w:t>
      </w:r>
    </w:p>
    <w:p w:rsidR="00DE1FE2" w:rsidRPr="00495CB9" w:rsidRDefault="00DE1FE2" w:rsidP="00DE1FE2">
      <w:pPr>
        <w:rPr>
          <w:rFonts w:ascii="Cachet Book" w:hAnsi="Cachet Book"/>
          <w:b w:val="0"/>
          <w:szCs w:val="22"/>
        </w:rPr>
      </w:pPr>
      <w:r w:rsidRPr="00495CB9">
        <w:rPr>
          <w:rFonts w:ascii="Cachet Book" w:hAnsi="Cachet Book"/>
          <w:b w:val="0"/>
          <w:szCs w:val="22"/>
        </w:rPr>
        <w:t>Other items discussed were to provide more availability for the Trap &amp; Skeet range for public use and shot gun usage not allowed at the Shooting Range.</w:t>
      </w:r>
    </w:p>
    <w:tbl>
      <w:tblPr>
        <w:tblStyle w:val="TableGrid"/>
        <w:tblW w:w="0" w:type="auto"/>
        <w:tblLook w:val="04A0" w:firstRow="1" w:lastRow="0" w:firstColumn="1" w:lastColumn="0" w:noHBand="0" w:noVBand="1"/>
      </w:tblPr>
      <w:tblGrid>
        <w:gridCol w:w="5058"/>
        <w:gridCol w:w="2430"/>
        <w:gridCol w:w="2376"/>
      </w:tblGrid>
      <w:tr w:rsidR="00495CB9" w:rsidRPr="00495CB9" w:rsidTr="00BD4D3F">
        <w:tc>
          <w:tcPr>
            <w:tcW w:w="5058" w:type="dxa"/>
          </w:tcPr>
          <w:p w:rsidR="00DE1FE2" w:rsidRPr="00495CB9" w:rsidRDefault="00DE1FE2" w:rsidP="00BD4D3F">
            <w:pPr>
              <w:jc w:val="center"/>
              <w:rPr>
                <w:rFonts w:ascii="Cachet Book" w:hAnsi="Cachet Book"/>
                <w:b w:val="0"/>
                <w:i/>
                <w:szCs w:val="22"/>
              </w:rPr>
            </w:pPr>
            <w:r w:rsidRPr="00495CB9">
              <w:rPr>
                <w:rFonts w:ascii="Cachet Book" w:hAnsi="Cachet Book"/>
                <w:b w:val="0"/>
                <w:i/>
                <w:szCs w:val="22"/>
              </w:rPr>
              <w:t>Action Item</w:t>
            </w:r>
          </w:p>
        </w:tc>
        <w:tc>
          <w:tcPr>
            <w:tcW w:w="2430" w:type="dxa"/>
          </w:tcPr>
          <w:p w:rsidR="00DE1FE2" w:rsidRPr="00495CB9" w:rsidRDefault="00DE1FE2" w:rsidP="00BD4D3F">
            <w:pPr>
              <w:jc w:val="center"/>
              <w:rPr>
                <w:rFonts w:ascii="Cachet Book" w:hAnsi="Cachet Book"/>
                <w:b w:val="0"/>
                <w:i/>
                <w:szCs w:val="22"/>
              </w:rPr>
            </w:pPr>
            <w:r w:rsidRPr="00495CB9">
              <w:rPr>
                <w:rFonts w:ascii="Cachet Book" w:hAnsi="Cachet Book"/>
                <w:b w:val="0"/>
                <w:i/>
                <w:szCs w:val="22"/>
              </w:rPr>
              <w:t>By Who</w:t>
            </w:r>
          </w:p>
        </w:tc>
        <w:tc>
          <w:tcPr>
            <w:tcW w:w="2376" w:type="dxa"/>
          </w:tcPr>
          <w:p w:rsidR="00DE1FE2" w:rsidRPr="00495CB9" w:rsidRDefault="00DE1FE2" w:rsidP="00BD4D3F">
            <w:pPr>
              <w:jc w:val="center"/>
              <w:rPr>
                <w:rFonts w:ascii="Cachet Book" w:hAnsi="Cachet Book"/>
                <w:b w:val="0"/>
                <w:i/>
                <w:szCs w:val="22"/>
              </w:rPr>
            </w:pPr>
            <w:r w:rsidRPr="00495CB9">
              <w:rPr>
                <w:rFonts w:ascii="Cachet Book" w:hAnsi="Cachet Book"/>
                <w:b w:val="0"/>
                <w:i/>
                <w:szCs w:val="22"/>
              </w:rPr>
              <w:t>By When</w:t>
            </w:r>
          </w:p>
        </w:tc>
      </w:tr>
      <w:tr w:rsidR="00495CB9" w:rsidRPr="00495CB9" w:rsidTr="00BD4D3F">
        <w:tc>
          <w:tcPr>
            <w:tcW w:w="5058" w:type="dxa"/>
          </w:tcPr>
          <w:p w:rsidR="00DE1FE2" w:rsidRPr="00495CB9" w:rsidRDefault="00DE1FE2" w:rsidP="00BD4D3F">
            <w:pPr>
              <w:rPr>
                <w:rFonts w:ascii="Cachet Book" w:hAnsi="Cachet Book"/>
                <w:b w:val="0"/>
                <w:szCs w:val="22"/>
              </w:rPr>
            </w:pPr>
            <w:r w:rsidRPr="00495CB9">
              <w:rPr>
                <w:rFonts w:ascii="Cachet Book" w:hAnsi="Cachet Book"/>
                <w:b w:val="0"/>
                <w:szCs w:val="22"/>
              </w:rPr>
              <w:t>Modeled after the Elko County Gun Range – Provide different range areas for distances:</w:t>
            </w:r>
          </w:p>
          <w:p w:rsidR="00DE1FE2" w:rsidRPr="00495CB9" w:rsidRDefault="00DE1FE2" w:rsidP="00BD4D3F">
            <w:pPr>
              <w:rPr>
                <w:rFonts w:ascii="Cachet Book" w:hAnsi="Cachet Book"/>
                <w:b w:val="0"/>
                <w:szCs w:val="22"/>
              </w:rPr>
            </w:pPr>
            <w:r w:rsidRPr="00495CB9">
              <w:rPr>
                <w:rFonts w:ascii="Cachet Book" w:hAnsi="Cachet Book"/>
                <w:b w:val="0"/>
                <w:szCs w:val="22"/>
              </w:rPr>
              <w:t>Pistol Range</w:t>
            </w:r>
          </w:p>
          <w:p w:rsidR="00DE1FE2" w:rsidRPr="00495CB9" w:rsidRDefault="00DE1FE2" w:rsidP="00BD4D3F">
            <w:pPr>
              <w:rPr>
                <w:rFonts w:ascii="Cachet Book" w:hAnsi="Cachet Book"/>
                <w:b w:val="0"/>
                <w:szCs w:val="22"/>
              </w:rPr>
            </w:pPr>
            <w:r w:rsidRPr="00495CB9">
              <w:rPr>
                <w:rFonts w:ascii="Cachet Book" w:hAnsi="Cachet Book"/>
                <w:b w:val="0"/>
                <w:szCs w:val="22"/>
              </w:rPr>
              <w:t>0-50 Yards</w:t>
            </w:r>
          </w:p>
          <w:p w:rsidR="00DE1FE2" w:rsidRPr="00495CB9" w:rsidRDefault="00DE1FE2" w:rsidP="00BD4D3F">
            <w:pPr>
              <w:rPr>
                <w:rFonts w:ascii="Cachet Book" w:hAnsi="Cachet Book"/>
                <w:b w:val="0"/>
                <w:szCs w:val="22"/>
              </w:rPr>
            </w:pPr>
            <w:r w:rsidRPr="00495CB9">
              <w:rPr>
                <w:rFonts w:ascii="Cachet Book" w:hAnsi="Cachet Book"/>
                <w:b w:val="0"/>
                <w:szCs w:val="22"/>
              </w:rPr>
              <w:t>Up to 100 Yards</w:t>
            </w:r>
          </w:p>
          <w:p w:rsidR="00DE1FE2" w:rsidRPr="00495CB9" w:rsidRDefault="00DE1FE2" w:rsidP="00BD4D3F">
            <w:pPr>
              <w:rPr>
                <w:rFonts w:ascii="Cachet Book" w:hAnsi="Cachet Book"/>
                <w:b w:val="0"/>
                <w:szCs w:val="22"/>
              </w:rPr>
            </w:pPr>
            <w:r w:rsidRPr="00495CB9">
              <w:rPr>
                <w:rFonts w:ascii="Cachet Book" w:hAnsi="Cachet Book"/>
                <w:b w:val="0"/>
                <w:szCs w:val="22"/>
              </w:rPr>
              <w:t>Up to 200 Yards</w:t>
            </w:r>
          </w:p>
          <w:p w:rsidR="00DE1FE2" w:rsidRPr="00495CB9" w:rsidRDefault="00DE1FE2" w:rsidP="00BD4D3F">
            <w:pPr>
              <w:rPr>
                <w:rFonts w:ascii="Cachet Book" w:hAnsi="Cachet Book"/>
                <w:b w:val="0"/>
                <w:szCs w:val="22"/>
              </w:rPr>
            </w:pPr>
            <w:r w:rsidRPr="00495CB9">
              <w:rPr>
                <w:rFonts w:ascii="Cachet Book" w:hAnsi="Cachet Book"/>
                <w:b w:val="0"/>
                <w:szCs w:val="22"/>
              </w:rPr>
              <w:t>Up to 300 Yards</w:t>
            </w:r>
          </w:p>
          <w:p w:rsidR="00DE1FE2" w:rsidRPr="00495CB9" w:rsidRDefault="00DE1FE2" w:rsidP="00BD4D3F">
            <w:pPr>
              <w:rPr>
                <w:rFonts w:ascii="Cachet Book" w:hAnsi="Cachet Book"/>
                <w:b w:val="0"/>
                <w:szCs w:val="22"/>
              </w:rPr>
            </w:pPr>
            <w:r w:rsidRPr="00495CB9">
              <w:rPr>
                <w:rFonts w:ascii="Cachet Book" w:hAnsi="Cachet Book"/>
                <w:b w:val="0"/>
                <w:szCs w:val="22"/>
              </w:rPr>
              <w:t>Up to 1000 Yards</w:t>
            </w:r>
          </w:p>
        </w:tc>
        <w:tc>
          <w:tcPr>
            <w:tcW w:w="2430" w:type="dxa"/>
          </w:tcPr>
          <w:p w:rsidR="00DE1FE2" w:rsidRPr="00495CB9" w:rsidRDefault="00DE1FE2" w:rsidP="00BD4D3F">
            <w:pPr>
              <w:rPr>
                <w:rFonts w:ascii="Cachet Book" w:hAnsi="Cachet Book"/>
                <w:b w:val="0"/>
                <w:szCs w:val="22"/>
              </w:rPr>
            </w:pPr>
          </w:p>
        </w:tc>
        <w:tc>
          <w:tcPr>
            <w:tcW w:w="2376" w:type="dxa"/>
          </w:tcPr>
          <w:p w:rsidR="00DE1FE2" w:rsidRPr="00495CB9" w:rsidRDefault="00DE1FE2" w:rsidP="00BD4D3F">
            <w:pPr>
              <w:rPr>
                <w:rFonts w:ascii="Cachet Book" w:hAnsi="Cachet Book"/>
                <w:b w:val="0"/>
                <w:szCs w:val="22"/>
              </w:rPr>
            </w:pPr>
          </w:p>
        </w:tc>
      </w:tr>
      <w:tr w:rsidR="00495CB9" w:rsidRPr="00495CB9" w:rsidTr="00BD4D3F">
        <w:tc>
          <w:tcPr>
            <w:tcW w:w="5058" w:type="dxa"/>
          </w:tcPr>
          <w:p w:rsidR="00DE1FE2" w:rsidRPr="00495CB9" w:rsidRDefault="00DE1FE2" w:rsidP="00BD4D3F">
            <w:pPr>
              <w:rPr>
                <w:rFonts w:ascii="Cachet Book" w:hAnsi="Cachet Book"/>
                <w:b w:val="0"/>
                <w:szCs w:val="22"/>
              </w:rPr>
            </w:pPr>
            <w:r w:rsidRPr="00495CB9">
              <w:rPr>
                <w:rFonts w:ascii="Cachet Book" w:hAnsi="Cachet Book"/>
                <w:b w:val="0"/>
                <w:szCs w:val="22"/>
              </w:rPr>
              <w:t>Provide covered pavilions over the shooting tables.</w:t>
            </w:r>
          </w:p>
        </w:tc>
        <w:tc>
          <w:tcPr>
            <w:tcW w:w="2430" w:type="dxa"/>
          </w:tcPr>
          <w:p w:rsidR="00DE1FE2" w:rsidRPr="00495CB9" w:rsidRDefault="00DE1FE2" w:rsidP="00BD4D3F">
            <w:pPr>
              <w:rPr>
                <w:rFonts w:ascii="Cachet Book" w:hAnsi="Cachet Book"/>
                <w:b w:val="0"/>
                <w:szCs w:val="22"/>
              </w:rPr>
            </w:pPr>
          </w:p>
        </w:tc>
        <w:tc>
          <w:tcPr>
            <w:tcW w:w="2376" w:type="dxa"/>
          </w:tcPr>
          <w:p w:rsidR="00DE1FE2" w:rsidRPr="00495CB9" w:rsidRDefault="00DE1FE2" w:rsidP="00BD4D3F">
            <w:pPr>
              <w:rPr>
                <w:rFonts w:ascii="Cachet Book" w:hAnsi="Cachet Book"/>
                <w:b w:val="0"/>
                <w:szCs w:val="22"/>
              </w:rPr>
            </w:pPr>
          </w:p>
        </w:tc>
      </w:tr>
      <w:tr w:rsidR="00495CB9" w:rsidRPr="00495CB9" w:rsidTr="00BD4D3F">
        <w:tc>
          <w:tcPr>
            <w:tcW w:w="5058" w:type="dxa"/>
          </w:tcPr>
          <w:p w:rsidR="00DE1FE2" w:rsidRPr="00495CB9" w:rsidRDefault="00DE1FE2" w:rsidP="00BD4D3F">
            <w:pPr>
              <w:rPr>
                <w:rFonts w:ascii="Cachet Book" w:hAnsi="Cachet Book"/>
                <w:b w:val="0"/>
                <w:szCs w:val="22"/>
              </w:rPr>
            </w:pPr>
            <w:r w:rsidRPr="00495CB9">
              <w:rPr>
                <w:rFonts w:ascii="Cachet Book" w:hAnsi="Cachet Book"/>
                <w:b w:val="0"/>
                <w:szCs w:val="22"/>
              </w:rPr>
              <w:lastRenderedPageBreak/>
              <w:t>Maintain weeds in the shooting range.</w:t>
            </w:r>
          </w:p>
        </w:tc>
        <w:tc>
          <w:tcPr>
            <w:tcW w:w="2430" w:type="dxa"/>
          </w:tcPr>
          <w:p w:rsidR="00DE1FE2" w:rsidRPr="00495CB9" w:rsidRDefault="00DE1FE2" w:rsidP="00BD4D3F">
            <w:pPr>
              <w:rPr>
                <w:rFonts w:ascii="Cachet Book" w:hAnsi="Cachet Book"/>
                <w:b w:val="0"/>
                <w:szCs w:val="22"/>
              </w:rPr>
            </w:pPr>
          </w:p>
        </w:tc>
        <w:tc>
          <w:tcPr>
            <w:tcW w:w="2376" w:type="dxa"/>
          </w:tcPr>
          <w:p w:rsidR="00DE1FE2" w:rsidRPr="00495CB9" w:rsidRDefault="00DE1FE2" w:rsidP="00BD4D3F">
            <w:pPr>
              <w:rPr>
                <w:rFonts w:ascii="Cachet Book" w:hAnsi="Cachet Book"/>
                <w:b w:val="0"/>
                <w:szCs w:val="22"/>
              </w:rPr>
            </w:pPr>
          </w:p>
        </w:tc>
      </w:tr>
      <w:tr w:rsidR="00495CB9" w:rsidRPr="00495CB9" w:rsidTr="00BD4D3F">
        <w:tc>
          <w:tcPr>
            <w:tcW w:w="5058" w:type="dxa"/>
          </w:tcPr>
          <w:p w:rsidR="00DE1FE2" w:rsidRPr="00495CB9" w:rsidRDefault="00DE1FE2" w:rsidP="00BD4D3F">
            <w:pPr>
              <w:rPr>
                <w:rFonts w:ascii="Cachet Book" w:hAnsi="Cachet Book"/>
                <w:b w:val="0"/>
                <w:szCs w:val="22"/>
              </w:rPr>
            </w:pPr>
            <w:r w:rsidRPr="00495CB9">
              <w:rPr>
                <w:rFonts w:ascii="Cachet Book" w:hAnsi="Cachet Book"/>
                <w:b w:val="0"/>
                <w:szCs w:val="22"/>
              </w:rPr>
              <w:t>Plan for cows in the campground/rifle range.</w:t>
            </w:r>
          </w:p>
        </w:tc>
        <w:tc>
          <w:tcPr>
            <w:tcW w:w="2430" w:type="dxa"/>
          </w:tcPr>
          <w:p w:rsidR="00DE1FE2" w:rsidRPr="00495CB9" w:rsidRDefault="00DE1FE2" w:rsidP="00BD4D3F">
            <w:pPr>
              <w:rPr>
                <w:rFonts w:ascii="Cachet Book" w:hAnsi="Cachet Book"/>
                <w:b w:val="0"/>
                <w:szCs w:val="22"/>
              </w:rPr>
            </w:pPr>
          </w:p>
        </w:tc>
        <w:tc>
          <w:tcPr>
            <w:tcW w:w="2376" w:type="dxa"/>
          </w:tcPr>
          <w:p w:rsidR="00DE1FE2" w:rsidRPr="00495CB9" w:rsidRDefault="00DE1FE2" w:rsidP="00BD4D3F">
            <w:pPr>
              <w:rPr>
                <w:rFonts w:ascii="Cachet Book" w:hAnsi="Cachet Book"/>
                <w:b w:val="0"/>
                <w:szCs w:val="22"/>
              </w:rPr>
            </w:pPr>
          </w:p>
        </w:tc>
      </w:tr>
      <w:tr w:rsidR="00495CB9" w:rsidRPr="00495CB9" w:rsidTr="00BD4D3F">
        <w:tc>
          <w:tcPr>
            <w:tcW w:w="5058" w:type="dxa"/>
          </w:tcPr>
          <w:p w:rsidR="00DE1FE2" w:rsidRPr="00495CB9" w:rsidRDefault="00DE1FE2" w:rsidP="00BD4D3F">
            <w:pPr>
              <w:rPr>
                <w:rFonts w:ascii="Cachet Book" w:hAnsi="Cachet Book"/>
                <w:b w:val="0"/>
                <w:szCs w:val="22"/>
              </w:rPr>
            </w:pPr>
            <w:r w:rsidRPr="00495CB9">
              <w:rPr>
                <w:rFonts w:ascii="Cachet Book" w:hAnsi="Cachet Book"/>
                <w:b w:val="0"/>
                <w:szCs w:val="22"/>
              </w:rPr>
              <w:t xml:space="preserve">Replace shooting tables.  </w:t>
            </w:r>
          </w:p>
        </w:tc>
        <w:tc>
          <w:tcPr>
            <w:tcW w:w="2430" w:type="dxa"/>
          </w:tcPr>
          <w:p w:rsidR="00DE1FE2" w:rsidRPr="00495CB9" w:rsidRDefault="00DE1FE2" w:rsidP="00BD4D3F">
            <w:pPr>
              <w:rPr>
                <w:rFonts w:ascii="Cachet Book" w:hAnsi="Cachet Book"/>
                <w:b w:val="0"/>
                <w:szCs w:val="22"/>
              </w:rPr>
            </w:pPr>
          </w:p>
        </w:tc>
        <w:tc>
          <w:tcPr>
            <w:tcW w:w="2376" w:type="dxa"/>
          </w:tcPr>
          <w:p w:rsidR="00DE1FE2" w:rsidRPr="00495CB9" w:rsidRDefault="00DE1FE2" w:rsidP="00BD4D3F">
            <w:pPr>
              <w:rPr>
                <w:rFonts w:ascii="Cachet Book" w:hAnsi="Cachet Book"/>
                <w:b w:val="0"/>
                <w:szCs w:val="22"/>
              </w:rPr>
            </w:pPr>
          </w:p>
        </w:tc>
      </w:tr>
      <w:tr w:rsidR="00495CB9" w:rsidRPr="00495CB9" w:rsidTr="00BD4D3F">
        <w:tc>
          <w:tcPr>
            <w:tcW w:w="5058" w:type="dxa"/>
          </w:tcPr>
          <w:p w:rsidR="00DE1FE2" w:rsidRPr="00495CB9" w:rsidRDefault="00DE1FE2" w:rsidP="00BD4D3F">
            <w:pPr>
              <w:rPr>
                <w:rFonts w:ascii="Cachet Book" w:hAnsi="Cachet Book"/>
                <w:b w:val="0"/>
                <w:szCs w:val="22"/>
              </w:rPr>
            </w:pPr>
            <w:r w:rsidRPr="00495CB9">
              <w:rPr>
                <w:rFonts w:ascii="Cachet Book" w:hAnsi="Cachet Book"/>
                <w:b w:val="0"/>
                <w:szCs w:val="22"/>
              </w:rPr>
              <w:t>Provide cement around shooting tables – possibly make a gutter in front to catch shells.</w:t>
            </w:r>
          </w:p>
        </w:tc>
        <w:tc>
          <w:tcPr>
            <w:tcW w:w="2430" w:type="dxa"/>
          </w:tcPr>
          <w:p w:rsidR="00DE1FE2" w:rsidRPr="00495CB9" w:rsidRDefault="00DE1FE2" w:rsidP="00BD4D3F">
            <w:pPr>
              <w:rPr>
                <w:rFonts w:ascii="Cachet Book" w:hAnsi="Cachet Book"/>
                <w:b w:val="0"/>
                <w:szCs w:val="22"/>
              </w:rPr>
            </w:pPr>
          </w:p>
        </w:tc>
        <w:tc>
          <w:tcPr>
            <w:tcW w:w="2376" w:type="dxa"/>
          </w:tcPr>
          <w:p w:rsidR="00DE1FE2" w:rsidRPr="00495CB9" w:rsidRDefault="00DE1FE2" w:rsidP="00BD4D3F">
            <w:pPr>
              <w:rPr>
                <w:rFonts w:ascii="Cachet Book" w:hAnsi="Cachet Book"/>
                <w:b w:val="0"/>
                <w:szCs w:val="22"/>
              </w:rPr>
            </w:pPr>
          </w:p>
        </w:tc>
      </w:tr>
      <w:tr w:rsidR="00495CB9" w:rsidRPr="00495CB9" w:rsidTr="00BD4D3F">
        <w:tc>
          <w:tcPr>
            <w:tcW w:w="5058" w:type="dxa"/>
          </w:tcPr>
          <w:p w:rsidR="00DE1FE2" w:rsidRPr="00495CB9" w:rsidRDefault="00DE1FE2" w:rsidP="00BD4D3F">
            <w:pPr>
              <w:rPr>
                <w:rFonts w:ascii="Cachet Book" w:hAnsi="Cachet Book"/>
                <w:b w:val="0"/>
                <w:szCs w:val="22"/>
              </w:rPr>
            </w:pPr>
            <w:r w:rsidRPr="00495CB9">
              <w:rPr>
                <w:rFonts w:ascii="Cachet Book" w:hAnsi="Cachet Book"/>
                <w:b w:val="0"/>
                <w:szCs w:val="22"/>
              </w:rPr>
              <w:t>Tables provided behind shooting tables to stage other equipment/guns.</w:t>
            </w:r>
          </w:p>
        </w:tc>
        <w:tc>
          <w:tcPr>
            <w:tcW w:w="2430" w:type="dxa"/>
          </w:tcPr>
          <w:p w:rsidR="00DE1FE2" w:rsidRPr="00495CB9" w:rsidRDefault="00DE1FE2" w:rsidP="00BD4D3F">
            <w:pPr>
              <w:rPr>
                <w:rFonts w:ascii="Cachet Book" w:hAnsi="Cachet Book"/>
                <w:b w:val="0"/>
                <w:szCs w:val="22"/>
              </w:rPr>
            </w:pPr>
          </w:p>
        </w:tc>
        <w:tc>
          <w:tcPr>
            <w:tcW w:w="2376" w:type="dxa"/>
          </w:tcPr>
          <w:p w:rsidR="00DE1FE2" w:rsidRPr="00495CB9" w:rsidRDefault="00DE1FE2" w:rsidP="00BD4D3F">
            <w:pPr>
              <w:rPr>
                <w:rFonts w:ascii="Cachet Book" w:hAnsi="Cachet Book"/>
                <w:b w:val="0"/>
                <w:szCs w:val="22"/>
              </w:rPr>
            </w:pPr>
          </w:p>
        </w:tc>
      </w:tr>
      <w:tr w:rsidR="00495CB9" w:rsidRPr="00495CB9" w:rsidTr="00BD4D3F">
        <w:tc>
          <w:tcPr>
            <w:tcW w:w="5058" w:type="dxa"/>
          </w:tcPr>
          <w:p w:rsidR="00DE1FE2" w:rsidRPr="00495CB9" w:rsidRDefault="00DE1FE2" w:rsidP="00BD4D3F">
            <w:pPr>
              <w:rPr>
                <w:rFonts w:ascii="Cachet Book" w:hAnsi="Cachet Book"/>
                <w:b w:val="0"/>
                <w:szCs w:val="22"/>
              </w:rPr>
            </w:pPr>
            <w:r w:rsidRPr="00495CB9">
              <w:rPr>
                <w:rFonts w:ascii="Cachet Book" w:hAnsi="Cachet Book"/>
                <w:b w:val="0"/>
                <w:szCs w:val="22"/>
              </w:rPr>
              <w:t>Provide yardage markings.</w:t>
            </w:r>
          </w:p>
        </w:tc>
        <w:tc>
          <w:tcPr>
            <w:tcW w:w="2430" w:type="dxa"/>
          </w:tcPr>
          <w:p w:rsidR="00DE1FE2" w:rsidRPr="00495CB9" w:rsidRDefault="00DE1FE2" w:rsidP="00BD4D3F">
            <w:pPr>
              <w:rPr>
                <w:rFonts w:ascii="Cachet Book" w:hAnsi="Cachet Book"/>
                <w:b w:val="0"/>
                <w:szCs w:val="22"/>
              </w:rPr>
            </w:pPr>
          </w:p>
        </w:tc>
        <w:tc>
          <w:tcPr>
            <w:tcW w:w="2376" w:type="dxa"/>
          </w:tcPr>
          <w:p w:rsidR="00DE1FE2" w:rsidRPr="00495CB9" w:rsidRDefault="00DE1FE2" w:rsidP="00BD4D3F">
            <w:pPr>
              <w:rPr>
                <w:rFonts w:ascii="Cachet Book" w:hAnsi="Cachet Book"/>
                <w:b w:val="0"/>
                <w:szCs w:val="22"/>
              </w:rPr>
            </w:pPr>
          </w:p>
        </w:tc>
      </w:tr>
      <w:tr w:rsidR="00495CB9" w:rsidRPr="00495CB9" w:rsidTr="00BD4D3F">
        <w:tc>
          <w:tcPr>
            <w:tcW w:w="5058" w:type="dxa"/>
          </w:tcPr>
          <w:p w:rsidR="00DE1FE2" w:rsidRPr="00495CB9" w:rsidRDefault="00DE1FE2" w:rsidP="00BD4D3F">
            <w:pPr>
              <w:rPr>
                <w:rFonts w:ascii="Cachet Book" w:hAnsi="Cachet Book"/>
                <w:b w:val="0"/>
                <w:szCs w:val="22"/>
              </w:rPr>
            </w:pPr>
            <w:r w:rsidRPr="00495CB9">
              <w:rPr>
                <w:rFonts w:ascii="Cachet Book" w:hAnsi="Cachet Book"/>
                <w:b w:val="0"/>
                <w:szCs w:val="22"/>
              </w:rPr>
              <w:t>Provide crossing access over the gulley – culverts?</w:t>
            </w:r>
          </w:p>
        </w:tc>
        <w:tc>
          <w:tcPr>
            <w:tcW w:w="2430" w:type="dxa"/>
          </w:tcPr>
          <w:p w:rsidR="00DE1FE2" w:rsidRPr="00495CB9" w:rsidRDefault="00DE1FE2" w:rsidP="00BD4D3F">
            <w:pPr>
              <w:rPr>
                <w:rFonts w:ascii="Cachet Book" w:hAnsi="Cachet Book"/>
                <w:b w:val="0"/>
                <w:szCs w:val="22"/>
              </w:rPr>
            </w:pPr>
          </w:p>
        </w:tc>
        <w:tc>
          <w:tcPr>
            <w:tcW w:w="2376" w:type="dxa"/>
          </w:tcPr>
          <w:p w:rsidR="00DE1FE2" w:rsidRPr="00495CB9" w:rsidRDefault="00DE1FE2" w:rsidP="00BD4D3F">
            <w:pPr>
              <w:rPr>
                <w:rFonts w:ascii="Cachet Book" w:hAnsi="Cachet Book"/>
                <w:b w:val="0"/>
                <w:szCs w:val="22"/>
              </w:rPr>
            </w:pPr>
          </w:p>
        </w:tc>
      </w:tr>
      <w:tr w:rsidR="00495CB9" w:rsidRPr="00495CB9" w:rsidTr="00BD4D3F">
        <w:tc>
          <w:tcPr>
            <w:tcW w:w="5058" w:type="dxa"/>
          </w:tcPr>
          <w:p w:rsidR="00DE1FE2" w:rsidRPr="00495CB9" w:rsidRDefault="00DE1FE2" w:rsidP="00BD4D3F">
            <w:pPr>
              <w:rPr>
                <w:rFonts w:ascii="Cachet Book" w:hAnsi="Cachet Book"/>
                <w:b w:val="0"/>
                <w:szCs w:val="22"/>
              </w:rPr>
            </w:pPr>
            <w:r w:rsidRPr="00495CB9">
              <w:rPr>
                <w:rFonts w:ascii="Cachet Book" w:hAnsi="Cachet Book"/>
                <w:b w:val="0"/>
                <w:szCs w:val="22"/>
              </w:rPr>
              <w:t>Provide backstops/berms at the target areas.</w:t>
            </w:r>
          </w:p>
        </w:tc>
        <w:tc>
          <w:tcPr>
            <w:tcW w:w="2430" w:type="dxa"/>
          </w:tcPr>
          <w:p w:rsidR="00DE1FE2" w:rsidRPr="00495CB9" w:rsidRDefault="00DE1FE2" w:rsidP="00BD4D3F">
            <w:pPr>
              <w:rPr>
                <w:rFonts w:ascii="Cachet Book" w:hAnsi="Cachet Book"/>
                <w:b w:val="0"/>
                <w:szCs w:val="22"/>
              </w:rPr>
            </w:pPr>
          </w:p>
        </w:tc>
        <w:tc>
          <w:tcPr>
            <w:tcW w:w="2376" w:type="dxa"/>
          </w:tcPr>
          <w:p w:rsidR="00DE1FE2" w:rsidRPr="00495CB9" w:rsidRDefault="00DE1FE2" w:rsidP="00BD4D3F">
            <w:pPr>
              <w:rPr>
                <w:rFonts w:ascii="Cachet Book" w:hAnsi="Cachet Book"/>
                <w:b w:val="0"/>
                <w:szCs w:val="22"/>
              </w:rPr>
            </w:pPr>
          </w:p>
        </w:tc>
      </w:tr>
      <w:tr w:rsidR="00495CB9" w:rsidRPr="00495CB9" w:rsidTr="00BD4D3F">
        <w:tc>
          <w:tcPr>
            <w:tcW w:w="5058" w:type="dxa"/>
          </w:tcPr>
          <w:p w:rsidR="00DE1FE2" w:rsidRPr="00495CB9" w:rsidRDefault="00DE1FE2" w:rsidP="00BD4D3F">
            <w:pPr>
              <w:rPr>
                <w:rFonts w:ascii="Cachet Book" w:hAnsi="Cachet Book"/>
                <w:b w:val="0"/>
                <w:szCs w:val="22"/>
              </w:rPr>
            </w:pPr>
            <w:r w:rsidRPr="00495CB9">
              <w:rPr>
                <w:rFonts w:ascii="Cachet Book" w:hAnsi="Cachet Book"/>
                <w:b w:val="0"/>
                <w:szCs w:val="22"/>
              </w:rPr>
              <w:t>Provide permanent target stands.</w:t>
            </w:r>
          </w:p>
        </w:tc>
        <w:tc>
          <w:tcPr>
            <w:tcW w:w="2430" w:type="dxa"/>
          </w:tcPr>
          <w:p w:rsidR="00DE1FE2" w:rsidRPr="00495CB9" w:rsidRDefault="00DE1FE2" w:rsidP="00BD4D3F">
            <w:pPr>
              <w:rPr>
                <w:rFonts w:ascii="Cachet Book" w:hAnsi="Cachet Book"/>
                <w:b w:val="0"/>
                <w:szCs w:val="22"/>
              </w:rPr>
            </w:pPr>
          </w:p>
        </w:tc>
        <w:tc>
          <w:tcPr>
            <w:tcW w:w="2376" w:type="dxa"/>
          </w:tcPr>
          <w:p w:rsidR="00DE1FE2" w:rsidRPr="00495CB9" w:rsidRDefault="00DE1FE2" w:rsidP="00BD4D3F">
            <w:pPr>
              <w:rPr>
                <w:rFonts w:ascii="Cachet Book" w:hAnsi="Cachet Book"/>
                <w:b w:val="0"/>
                <w:szCs w:val="22"/>
              </w:rPr>
            </w:pPr>
          </w:p>
        </w:tc>
      </w:tr>
      <w:tr w:rsidR="00495CB9" w:rsidRPr="00495CB9" w:rsidTr="00BD4D3F">
        <w:trPr>
          <w:trHeight w:val="259"/>
        </w:trPr>
        <w:tc>
          <w:tcPr>
            <w:tcW w:w="5058" w:type="dxa"/>
          </w:tcPr>
          <w:p w:rsidR="00DE1FE2" w:rsidRPr="00495CB9" w:rsidRDefault="00DE1FE2" w:rsidP="00BD4D3F">
            <w:pPr>
              <w:rPr>
                <w:rFonts w:ascii="Cachet Book" w:hAnsi="Cachet Book"/>
                <w:b w:val="0"/>
                <w:szCs w:val="22"/>
              </w:rPr>
            </w:pPr>
            <w:r w:rsidRPr="00495CB9">
              <w:rPr>
                <w:rFonts w:ascii="Cachet Book" w:hAnsi="Cachet Book"/>
                <w:b w:val="0"/>
                <w:szCs w:val="22"/>
              </w:rPr>
              <w:t>Provide a bin for spent brass.</w:t>
            </w:r>
          </w:p>
        </w:tc>
        <w:tc>
          <w:tcPr>
            <w:tcW w:w="2430" w:type="dxa"/>
          </w:tcPr>
          <w:p w:rsidR="00DE1FE2" w:rsidRPr="00495CB9" w:rsidRDefault="00DE1FE2" w:rsidP="00BD4D3F">
            <w:pPr>
              <w:rPr>
                <w:rFonts w:ascii="Cachet Book" w:hAnsi="Cachet Book"/>
                <w:b w:val="0"/>
                <w:szCs w:val="22"/>
              </w:rPr>
            </w:pPr>
          </w:p>
        </w:tc>
        <w:tc>
          <w:tcPr>
            <w:tcW w:w="2376" w:type="dxa"/>
          </w:tcPr>
          <w:p w:rsidR="00DE1FE2" w:rsidRPr="00495CB9" w:rsidRDefault="00DE1FE2" w:rsidP="00BD4D3F">
            <w:pPr>
              <w:rPr>
                <w:rFonts w:ascii="Cachet Book" w:hAnsi="Cachet Book"/>
                <w:b w:val="0"/>
                <w:szCs w:val="22"/>
              </w:rPr>
            </w:pPr>
          </w:p>
        </w:tc>
      </w:tr>
      <w:tr w:rsidR="00495CB9" w:rsidRPr="00495CB9" w:rsidTr="00BD4D3F">
        <w:tc>
          <w:tcPr>
            <w:tcW w:w="5058" w:type="dxa"/>
          </w:tcPr>
          <w:p w:rsidR="00DE1FE2" w:rsidRPr="00495CB9" w:rsidRDefault="00DE1FE2" w:rsidP="00BD4D3F">
            <w:pPr>
              <w:rPr>
                <w:rFonts w:ascii="Cachet Book" w:hAnsi="Cachet Book"/>
                <w:b w:val="0"/>
                <w:szCs w:val="22"/>
              </w:rPr>
            </w:pPr>
            <w:r w:rsidRPr="00495CB9">
              <w:rPr>
                <w:rFonts w:ascii="Cachet Book" w:hAnsi="Cachet Book"/>
                <w:b w:val="0"/>
                <w:szCs w:val="22"/>
              </w:rPr>
              <w:t>Provide more “rule” and “etiquette” signs.</w:t>
            </w:r>
          </w:p>
        </w:tc>
        <w:tc>
          <w:tcPr>
            <w:tcW w:w="2430" w:type="dxa"/>
          </w:tcPr>
          <w:p w:rsidR="00DE1FE2" w:rsidRPr="00495CB9" w:rsidRDefault="00DE1FE2" w:rsidP="00BD4D3F">
            <w:pPr>
              <w:rPr>
                <w:rFonts w:ascii="Cachet Book" w:hAnsi="Cachet Book"/>
                <w:b w:val="0"/>
                <w:szCs w:val="22"/>
              </w:rPr>
            </w:pPr>
          </w:p>
        </w:tc>
        <w:tc>
          <w:tcPr>
            <w:tcW w:w="2376" w:type="dxa"/>
          </w:tcPr>
          <w:p w:rsidR="00DE1FE2" w:rsidRPr="00495CB9" w:rsidRDefault="00DE1FE2" w:rsidP="00BD4D3F">
            <w:pPr>
              <w:rPr>
                <w:rFonts w:ascii="Cachet Book" w:hAnsi="Cachet Book"/>
                <w:b w:val="0"/>
                <w:szCs w:val="22"/>
              </w:rPr>
            </w:pPr>
          </w:p>
        </w:tc>
      </w:tr>
      <w:tr w:rsidR="00495CB9" w:rsidRPr="00495CB9" w:rsidTr="00BD4D3F">
        <w:tc>
          <w:tcPr>
            <w:tcW w:w="5058" w:type="dxa"/>
          </w:tcPr>
          <w:p w:rsidR="00DE1FE2" w:rsidRPr="00495CB9" w:rsidRDefault="00DE1FE2" w:rsidP="00BD4D3F">
            <w:pPr>
              <w:rPr>
                <w:rFonts w:ascii="Cachet Book" w:hAnsi="Cachet Book"/>
                <w:b w:val="0"/>
                <w:szCs w:val="22"/>
              </w:rPr>
            </w:pPr>
            <w:r w:rsidRPr="00495CB9">
              <w:rPr>
                <w:rFonts w:ascii="Cachet Book" w:hAnsi="Cachet Book"/>
                <w:b w:val="0"/>
                <w:szCs w:val="22"/>
              </w:rPr>
              <w:t>Winter road maintenance to the Range.</w:t>
            </w:r>
          </w:p>
        </w:tc>
        <w:tc>
          <w:tcPr>
            <w:tcW w:w="2430" w:type="dxa"/>
          </w:tcPr>
          <w:p w:rsidR="00DE1FE2" w:rsidRPr="00495CB9" w:rsidRDefault="00DE1FE2" w:rsidP="00BD4D3F">
            <w:pPr>
              <w:rPr>
                <w:rFonts w:ascii="Cachet Book" w:hAnsi="Cachet Book"/>
                <w:b w:val="0"/>
                <w:szCs w:val="22"/>
              </w:rPr>
            </w:pPr>
          </w:p>
        </w:tc>
        <w:tc>
          <w:tcPr>
            <w:tcW w:w="2376" w:type="dxa"/>
          </w:tcPr>
          <w:p w:rsidR="00DE1FE2" w:rsidRPr="00495CB9" w:rsidRDefault="00DE1FE2" w:rsidP="00BD4D3F">
            <w:pPr>
              <w:rPr>
                <w:rFonts w:ascii="Cachet Book" w:hAnsi="Cachet Book"/>
                <w:b w:val="0"/>
                <w:szCs w:val="22"/>
              </w:rPr>
            </w:pPr>
          </w:p>
        </w:tc>
      </w:tr>
      <w:tr w:rsidR="00495CB9" w:rsidRPr="00495CB9" w:rsidTr="00BD4D3F">
        <w:tc>
          <w:tcPr>
            <w:tcW w:w="5058" w:type="dxa"/>
          </w:tcPr>
          <w:p w:rsidR="00DE1FE2" w:rsidRPr="00495CB9" w:rsidRDefault="00DE1FE2" w:rsidP="00BD4D3F">
            <w:pPr>
              <w:rPr>
                <w:rFonts w:ascii="Cachet Book" w:hAnsi="Cachet Book"/>
                <w:b w:val="0"/>
                <w:szCs w:val="22"/>
              </w:rPr>
            </w:pPr>
            <w:r w:rsidRPr="00495CB9">
              <w:rPr>
                <w:rFonts w:ascii="Cachet Book" w:hAnsi="Cachet Book"/>
                <w:b w:val="0"/>
                <w:szCs w:val="22"/>
              </w:rPr>
              <w:t>Provide a playground/recreation area for kids.</w:t>
            </w:r>
          </w:p>
        </w:tc>
        <w:tc>
          <w:tcPr>
            <w:tcW w:w="2430" w:type="dxa"/>
          </w:tcPr>
          <w:p w:rsidR="00DE1FE2" w:rsidRPr="00495CB9" w:rsidRDefault="00DE1FE2" w:rsidP="00BD4D3F">
            <w:pPr>
              <w:rPr>
                <w:rFonts w:ascii="Cachet Book" w:hAnsi="Cachet Book"/>
                <w:b w:val="0"/>
                <w:szCs w:val="22"/>
              </w:rPr>
            </w:pPr>
          </w:p>
        </w:tc>
        <w:tc>
          <w:tcPr>
            <w:tcW w:w="2376" w:type="dxa"/>
          </w:tcPr>
          <w:p w:rsidR="00DE1FE2" w:rsidRPr="00495CB9" w:rsidRDefault="00DE1FE2" w:rsidP="00BD4D3F">
            <w:pPr>
              <w:rPr>
                <w:rFonts w:ascii="Cachet Book" w:hAnsi="Cachet Book"/>
                <w:b w:val="0"/>
                <w:szCs w:val="22"/>
              </w:rPr>
            </w:pPr>
          </w:p>
        </w:tc>
      </w:tr>
      <w:tr w:rsidR="00495CB9" w:rsidRPr="00495CB9" w:rsidTr="00BD4D3F">
        <w:tc>
          <w:tcPr>
            <w:tcW w:w="5058" w:type="dxa"/>
          </w:tcPr>
          <w:p w:rsidR="00DE1FE2" w:rsidRPr="00495CB9" w:rsidRDefault="00DE1FE2" w:rsidP="00BD4D3F">
            <w:pPr>
              <w:rPr>
                <w:rFonts w:ascii="Cachet Book" w:hAnsi="Cachet Book"/>
                <w:b w:val="0"/>
                <w:szCs w:val="22"/>
              </w:rPr>
            </w:pPr>
            <w:r w:rsidRPr="00495CB9">
              <w:rPr>
                <w:rFonts w:ascii="Cachet Book" w:hAnsi="Cachet Book"/>
                <w:b w:val="0"/>
                <w:szCs w:val="22"/>
              </w:rPr>
              <w:t>Coordinate a volunteer day for groups.</w:t>
            </w:r>
          </w:p>
        </w:tc>
        <w:tc>
          <w:tcPr>
            <w:tcW w:w="2430" w:type="dxa"/>
          </w:tcPr>
          <w:p w:rsidR="00DE1FE2" w:rsidRPr="00495CB9" w:rsidRDefault="00DE1FE2" w:rsidP="00BD4D3F">
            <w:pPr>
              <w:rPr>
                <w:rFonts w:ascii="Cachet Book" w:hAnsi="Cachet Book"/>
                <w:b w:val="0"/>
                <w:szCs w:val="22"/>
              </w:rPr>
            </w:pPr>
          </w:p>
        </w:tc>
        <w:tc>
          <w:tcPr>
            <w:tcW w:w="2376" w:type="dxa"/>
          </w:tcPr>
          <w:p w:rsidR="00DE1FE2" w:rsidRPr="00495CB9" w:rsidRDefault="00DE1FE2" w:rsidP="00BD4D3F">
            <w:pPr>
              <w:rPr>
                <w:rFonts w:ascii="Cachet Book" w:hAnsi="Cachet Book"/>
                <w:b w:val="0"/>
                <w:szCs w:val="22"/>
              </w:rPr>
            </w:pPr>
          </w:p>
        </w:tc>
      </w:tr>
      <w:tr w:rsidR="00495CB9" w:rsidRPr="00495CB9" w:rsidTr="00BD4D3F">
        <w:tc>
          <w:tcPr>
            <w:tcW w:w="5058" w:type="dxa"/>
          </w:tcPr>
          <w:p w:rsidR="00DE1FE2" w:rsidRPr="00495CB9" w:rsidRDefault="00DE1FE2" w:rsidP="00BD4D3F">
            <w:pPr>
              <w:rPr>
                <w:rFonts w:ascii="Cachet Book" w:hAnsi="Cachet Book"/>
                <w:b w:val="0"/>
                <w:szCs w:val="22"/>
              </w:rPr>
            </w:pPr>
            <w:r w:rsidRPr="00495CB9">
              <w:rPr>
                <w:rFonts w:ascii="Cachet Book" w:hAnsi="Cachet Book"/>
                <w:b w:val="0"/>
                <w:szCs w:val="22"/>
              </w:rPr>
              <w:t>Provide an area for slightly used targets.</w:t>
            </w:r>
          </w:p>
        </w:tc>
        <w:tc>
          <w:tcPr>
            <w:tcW w:w="2430" w:type="dxa"/>
          </w:tcPr>
          <w:p w:rsidR="00DE1FE2" w:rsidRPr="00495CB9" w:rsidRDefault="00DE1FE2" w:rsidP="00BD4D3F">
            <w:pPr>
              <w:rPr>
                <w:rFonts w:ascii="Cachet Book" w:hAnsi="Cachet Book"/>
                <w:b w:val="0"/>
                <w:szCs w:val="22"/>
              </w:rPr>
            </w:pPr>
          </w:p>
        </w:tc>
        <w:tc>
          <w:tcPr>
            <w:tcW w:w="2376" w:type="dxa"/>
          </w:tcPr>
          <w:p w:rsidR="00DE1FE2" w:rsidRPr="00495CB9" w:rsidRDefault="00DE1FE2" w:rsidP="00BD4D3F">
            <w:pPr>
              <w:rPr>
                <w:rFonts w:ascii="Cachet Book" w:hAnsi="Cachet Book"/>
                <w:b w:val="0"/>
                <w:szCs w:val="22"/>
              </w:rPr>
            </w:pPr>
          </w:p>
        </w:tc>
      </w:tr>
      <w:tr w:rsidR="00495CB9" w:rsidRPr="00495CB9" w:rsidTr="00BD4D3F">
        <w:tc>
          <w:tcPr>
            <w:tcW w:w="5058" w:type="dxa"/>
          </w:tcPr>
          <w:p w:rsidR="00DE1FE2" w:rsidRPr="00495CB9" w:rsidRDefault="00DE1FE2" w:rsidP="00BD4D3F">
            <w:pPr>
              <w:rPr>
                <w:rFonts w:ascii="Cachet Book" w:hAnsi="Cachet Book"/>
                <w:b w:val="0"/>
                <w:szCs w:val="22"/>
              </w:rPr>
            </w:pPr>
            <w:r w:rsidRPr="00495CB9">
              <w:rPr>
                <w:rFonts w:ascii="Cachet Book" w:hAnsi="Cachet Book"/>
                <w:b w:val="0"/>
                <w:szCs w:val="22"/>
              </w:rPr>
              <w:t>Road for handicap access to change targets.</w:t>
            </w:r>
          </w:p>
        </w:tc>
        <w:tc>
          <w:tcPr>
            <w:tcW w:w="2430" w:type="dxa"/>
          </w:tcPr>
          <w:p w:rsidR="00DE1FE2" w:rsidRPr="00495CB9" w:rsidRDefault="00DE1FE2" w:rsidP="00BD4D3F">
            <w:pPr>
              <w:rPr>
                <w:rFonts w:ascii="Cachet Book" w:hAnsi="Cachet Book"/>
                <w:b w:val="0"/>
                <w:szCs w:val="22"/>
              </w:rPr>
            </w:pPr>
          </w:p>
        </w:tc>
        <w:tc>
          <w:tcPr>
            <w:tcW w:w="2376" w:type="dxa"/>
          </w:tcPr>
          <w:p w:rsidR="00DE1FE2" w:rsidRPr="00495CB9" w:rsidRDefault="00DE1FE2" w:rsidP="00BD4D3F">
            <w:pPr>
              <w:rPr>
                <w:rFonts w:ascii="Cachet Book" w:hAnsi="Cachet Book"/>
                <w:b w:val="0"/>
                <w:szCs w:val="22"/>
              </w:rPr>
            </w:pPr>
          </w:p>
        </w:tc>
      </w:tr>
    </w:tbl>
    <w:p w:rsidR="00DE1FE2" w:rsidRDefault="00DE1FE2" w:rsidP="00273FAE">
      <w:pPr>
        <w:pStyle w:val="Default"/>
        <w:rPr>
          <w:rFonts w:ascii="Cachet Book" w:hAnsi="Cachet Book"/>
          <w:b/>
          <w:szCs w:val="22"/>
        </w:rPr>
      </w:pPr>
    </w:p>
    <w:p w:rsidR="00A03208" w:rsidRPr="00A03208" w:rsidRDefault="00A03208" w:rsidP="00273FAE">
      <w:pPr>
        <w:pStyle w:val="Default"/>
        <w:rPr>
          <w:rFonts w:ascii="Cachet Book" w:hAnsi="Cachet Book"/>
          <w:szCs w:val="22"/>
        </w:rPr>
      </w:pPr>
      <w:proofErr w:type="spellStart"/>
      <w:r w:rsidRPr="00A03208">
        <w:rPr>
          <w:rFonts w:ascii="Cachet Book" w:hAnsi="Cachet Book" w:cs="Tahoma"/>
          <w:b/>
          <w:szCs w:val="22"/>
          <w:u w:val="single"/>
        </w:rPr>
        <w:t>Schuckmann’s</w:t>
      </w:r>
      <w:proofErr w:type="spellEnd"/>
      <w:r w:rsidRPr="00A03208">
        <w:rPr>
          <w:rFonts w:ascii="Cachet Book" w:hAnsi="Cachet Book" w:cs="Tahoma"/>
          <w:b/>
          <w:szCs w:val="22"/>
          <w:u w:val="single"/>
        </w:rPr>
        <w:t xml:space="preserve"> Complex: </w:t>
      </w:r>
      <w:r>
        <w:rPr>
          <w:rFonts w:ascii="Cachet Book" w:hAnsi="Cachet Book" w:cs="Tahoma"/>
          <w:szCs w:val="22"/>
        </w:rPr>
        <w:t xml:space="preserve">The SCA will be meeting with a large, private foundation to review the possibility of funding updates at the </w:t>
      </w:r>
      <w:proofErr w:type="spellStart"/>
      <w:r>
        <w:rPr>
          <w:rFonts w:ascii="Cachet Book" w:hAnsi="Cachet Book" w:cs="Tahoma"/>
          <w:szCs w:val="22"/>
        </w:rPr>
        <w:t>Schuckmann’s</w:t>
      </w:r>
      <w:proofErr w:type="spellEnd"/>
      <w:r>
        <w:rPr>
          <w:rFonts w:ascii="Cachet Book" w:hAnsi="Cachet Book" w:cs="Tahoma"/>
          <w:szCs w:val="22"/>
        </w:rPr>
        <w:t xml:space="preserve"> Sports Complex. These could include lights, a concession stand with bathrooms, a football field, and updates to the grounds. The SCA will continue to meet with the youth sports organizations who use these facilities and continue planning.</w:t>
      </w:r>
    </w:p>
    <w:p w:rsidR="003731DD" w:rsidRPr="00726E8D" w:rsidRDefault="0085121D" w:rsidP="003731DD">
      <w:pPr>
        <w:autoSpaceDE w:val="0"/>
        <w:autoSpaceDN w:val="0"/>
        <w:adjustRightInd w:val="0"/>
        <w:rPr>
          <w:rFonts w:ascii="Cachet Book" w:hAnsi="Cachet Book" w:cs="Tahoma"/>
          <w:b w:val="0"/>
          <w:szCs w:val="22"/>
        </w:rPr>
      </w:pPr>
      <w:r w:rsidRPr="00726E8D">
        <w:rPr>
          <w:rFonts w:ascii="Cachet Book" w:hAnsi="Cachet Book" w:cs="Tahoma"/>
          <w:b w:val="0"/>
          <w:szCs w:val="22"/>
        </w:rPr>
        <w:t xml:space="preserve"> </w:t>
      </w:r>
    </w:p>
    <w:p w:rsidR="003A5B2B" w:rsidRPr="00F31C9E" w:rsidRDefault="003A5B2B" w:rsidP="003A5B2B">
      <w:pPr>
        <w:jc w:val="both"/>
        <w:rPr>
          <w:rFonts w:ascii="Cachet Book" w:hAnsi="Cachet Book" w:cs="Tahoma"/>
          <w:i/>
          <w:szCs w:val="22"/>
        </w:rPr>
      </w:pPr>
      <w:r w:rsidRPr="00F31C9E">
        <w:rPr>
          <w:rFonts w:ascii="Cachet Book" w:hAnsi="Cachet Book" w:cs="Tahoma"/>
          <w:i/>
          <w:szCs w:val="22"/>
        </w:rPr>
        <w:t>Operations:</w:t>
      </w:r>
    </w:p>
    <w:p w:rsidR="008C4722" w:rsidRPr="008251B7" w:rsidRDefault="008C4722" w:rsidP="00DD7DD5">
      <w:pPr>
        <w:rPr>
          <w:rFonts w:ascii="Cachet Book" w:hAnsi="Cachet Book" w:cs="Tahoma"/>
          <w:b w:val="0"/>
          <w:szCs w:val="22"/>
        </w:rPr>
      </w:pPr>
    </w:p>
    <w:p w:rsidR="002A4B11" w:rsidRPr="002A4B11" w:rsidRDefault="00D51914" w:rsidP="002A4B11">
      <w:pPr>
        <w:rPr>
          <w:rFonts w:ascii="Cachet Book" w:hAnsi="Cachet Book"/>
        </w:rPr>
      </w:pPr>
      <w:r w:rsidRPr="002A4B11">
        <w:rPr>
          <w:rFonts w:ascii="Cachet Book" w:hAnsi="Cachet Book"/>
          <w:bCs/>
          <w:szCs w:val="22"/>
          <w:u w:val="single"/>
        </w:rPr>
        <w:t>COA:</w:t>
      </w:r>
      <w:r w:rsidRPr="002A4B11">
        <w:rPr>
          <w:rFonts w:ascii="Cachet Book" w:hAnsi="Cachet Book"/>
          <w:b w:val="0"/>
          <w:bCs/>
          <w:szCs w:val="22"/>
        </w:rPr>
        <w:t xml:space="preserve"> </w:t>
      </w:r>
      <w:r w:rsidR="002A4B11" w:rsidRPr="002A4B11">
        <w:rPr>
          <w:rFonts w:ascii="Cachet Book" w:hAnsi="Cachet Book"/>
          <w:b w:val="0"/>
          <w:bCs/>
        </w:rPr>
        <w:t xml:space="preserve">There is still one vacancy on the COA, we will begin saturating our Facebook page to try and draw interest. </w:t>
      </w:r>
    </w:p>
    <w:p w:rsidR="002A4B11" w:rsidRPr="002A4B11" w:rsidRDefault="002A4B11" w:rsidP="002A4B11">
      <w:pPr>
        <w:rPr>
          <w:rFonts w:ascii="Cachet Book" w:hAnsi="Cachet Book"/>
          <w:bCs/>
        </w:rPr>
      </w:pPr>
    </w:p>
    <w:p w:rsidR="002A4B11" w:rsidRPr="002A4B11" w:rsidRDefault="002A4B11" w:rsidP="002A4B11">
      <w:pPr>
        <w:rPr>
          <w:rFonts w:ascii="Cachet Book" w:hAnsi="Cachet Book"/>
          <w:b w:val="0"/>
          <w:bCs/>
        </w:rPr>
      </w:pPr>
      <w:r w:rsidRPr="002A4B11">
        <w:rPr>
          <w:rFonts w:ascii="Cachet Book" w:hAnsi="Cachet Book"/>
          <w:b w:val="0"/>
          <w:bCs/>
        </w:rPr>
        <w:t xml:space="preserve">COA reviewed the Business </w:t>
      </w:r>
      <w:proofErr w:type="gramStart"/>
      <w:r w:rsidRPr="002A4B11">
        <w:rPr>
          <w:rFonts w:ascii="Cachet Book" w:hAnsi="Cachet Book"/>
          <w:b w:val="0"/>
          <w:bCs/>
        </w:rPr>
        <w:t>Permit,</w:t>
      </w:r>
      <w:proofErr w:type="gramEnd"/>
      <w:r w:rsidRPr="002A4B11">
        <w:rPr>
          <w:rFonts w:ascii="Cachet Book" w:hAnsi="Cachet Book"/>
          <w:b w:val="0"/>
          <w:bCs/>
        </w:rPr>
        <w:t xml:space="preserve"> it will be reviewed again at the February meeting. Staff is to research a little more to determine how a new business will be processed, and how to determine if the business needs to pay a higher fee in successive years.</w:t>
      </w:r>
    </w:p>
    <w:p w:rsidR="002A4B11" w:rsidRPr="002A4B11" w:rsidRDefault="002A4B11" w:rsidP="002A4B11">
      <w:pPr>
        <w:rPr>
          <w:rFonts w:ascii="Calibri" w:hAnsi="Calibri"/>
          <w:b w:val="0"/>
          <w:bCs/>
        </w:rPr>
      </w:pPr>
    </w:p>
    <w:p w:rsidR="002A4B11" w:rsidRPr="002A4B11" w:rsidRDefault="002A4B11" w:rsidP="002A4B11">
      <w:pPr>
        <w:rPr>
          <w:rFonts w:ascii="Cachet Book" w:hAnsi="Cachet Book"/>
          <w:b w:val="0"/>
          <w:bCs/>
        </w:rPr>
      </w:pPr>
      <w:r w:rsidRPr="002A4B11">
        <w:rPr>
          <w:rFonts w:ascii="Cachet Book" w:hAnsi="Cachet Book"/>
          <w:b w:val="0"/>
          <w:bCs/>
        </w:rPr>
        <w:t xml:space="preserve">ATV/Vehicles Parked on Right of Ways Ticketing – </w:t>
      </w:r>
      <w:proofErr w:type="spellStart"/>
      <w:r w:rsidRPr="002A4B11">
        <w:rPr>
          <w:rFonts w:ascii="Cachet Book" w:hAnsi="Cachet Book"/>
          <w:b w:val="0"/>
          <w:bCs/>
        </w:rPr>
        <w:t>D’Ann</w:t>
      </w:r>
      <w:proofErr w:type="spellEnd"/>
      <w:r w:rsidRPr="002A4B11">
        <w:rPr>
          <w:rFonts w:ascii="Cachet Book" w:hAnsi="Cachet Book"/>
          <w:b w:val="0"/>
          <w:bCs/>
        </w:rPr>
        <w:t xml:space="preserve"> will be creating tickets for Security to post on vehicles, and Security will log each ticket issued to turn in to </w:t>
      </w:r>
      <w:proofErr w:type="spellStart"/>
      <w:r w:rsidRPr="002A4B11">
        <w:rPr>
          <w:rFonts w:ascii="Cachet Book" w:hAnsi="Cachet Book"/>
          <w:b w:val="0"/>
          <w:bCs/>
        </w:rPr>
        <w:t>D’Ann</w:t>
      </w:r>
      <w:proofErr w:type="spellEnd"/>
      <w:r w:rsidRPr="002A4B11">
        <w:rPr>
          <w:rFonts w:ascii="Cachet Book" w:hAnsi="Cachet Book"/>
          <w:b w:val="0"/>
          <w:bCs/>
        </w:rPr>
        <w:t xml:space="preserve"> or Kristine. A procedure will also be written as to how the issues will be handled after initial ticketing.</w:t>
      </w:r>
    </w:p>
    <w:p w:rsidR="002A4B11" w:rsidRPr="002A4B11" w:rsidRDefault="002A4B11" w:rsidP="002A4B11">
      <w:pPr>
        <w:rPr>
          <w:rFonts w:ascii="Cachet Book" w:hAnsi="Cachet Book"/>
          <w:b w:val="0"/>
          <w:bCs/>
        </w:rPr>
      </w:pPr>
    </w:p>
    <w:p w:rsidR="002A4B11" w:rsidRPr="002A4B11" w:rsidRDefault="002A4B11" w:rsidP="002A4B11">
      <w:pPr>
        <w:rPr>
          <w:rFonts w:ascii="Cachet Book" w:hAnsi="Cachet Book"/>
          <w:b w:val="0"/>
          <w:bCs/>
        </w:rPr>
      </w:pPr>
      <w:r w:rsidRPr="002A4B11">
        <w:rPr>
          <w:rFonts w:ascii="Cachet Book" w:hAnsi="Cachet Book"/>
          <w:b w:val="0"/>
          <w:bCs/>
        </w:rPr>
        <w:t xml:space="preserve">At the December 13 COA Meeting the COA approved an amendment to the appeals process in the COA Rules and Regulations, the amendment was to include appeals on Nuisance Complaints, and Home Occupation requests, however COA Members raised concern over allowing a business or home occupation to ability to appeal a denied permit. </w:t>
      </w:r>
      <w:proofErr w:type="spellStart"/>
      <w:r w:rsidRPr="002A4B11">
        <w:rPr>
          <w:rFonts w:ascii="Cachet Book" w:hAnsi="Cachet Book"/>
          <w:b w:val="0"/>
          <w:bCs/>
        </w:rPr>
        <w:t>D’Ann</w:t>
      </w:r>
      <w:proofErr w:type="spellEnd"/>
      <w:r w:rsidRPr="002A4B11">
        <w:rPr>
          <w:rFonts w:ascii="Cachet Book" w:hAnsi="Cachet Book"/>
          <w:b w:val="0"/>
          <w:bCs/>
        </w:rPr>
        <w:t xml:space="preserve"> will be researching this as well for the February meeting.</w:t>
      </w:r>
    </w:p>
    <w:p w:rsidR="002A4B11" w:rsidRPr="002A4B11" w:rsidRDefault="002A4B11" w:rsidP="002A4B11">
      <w:pPr>
        <w:rPr>
          <w:rFonts w:ascii="Calibri" w:hAnsi="Calibri"/>
          <w:b w:val="0"/>
          <w:bCs/>
        </w:rPr>
      </w:pPr>
    </w:p>
    <w:p w:rsidR="002A4B11" w:rsidRPr="002A4B11" w:rsidRDefault="002A4B11" w:rsidP="002A4B11">
      <w:pPr>
        <w:rPr>
          <w:rFonts w:ascii="Cachet Book" w:hAnsi="Cachet Book"/>
          <w:b w:val="0"/>
          <w:bCs/>
        </w:rPr>
      </w:pPr>
      <w:r w:rsidRPr="002A4B11">
        <w:rPr>
          <w:rFonts w:ascii="Cachet Book" w:hAnsi="Cachet Book"/>
          <w:b w:val="0"/>
          <w:bCs/>
        </w:rPr>
        <w:t xml:space="preserve">The COA discussed the possibility setting a strict number on livestock per acre as with horses, and also the possibility of implementing a limit on the number of chickens etc., and only allowing roosters on larger acreage lots, there was concern raised regarding possible discrimination since there is already an example limit listed on the application. </w:t>
      </w:r>
      <w:proofErr w:type="spellStart"/>
      <w:r w:rsidRPr="002A4B11">
        <w:rPr>
          <w:rFonts w:ascii="Cachet Book" w:hAnsi="Cachet Book"/>
          <w:b w:val="0"/>
          <w:bCs/>
        </w:rPr>
        <w:t>D’Ann</w:t>
      </w:r>
      <w:proofErr w:type="spellEnd"/>
      <w:r w:rsidRPr="002A4B11">
        <w:rPr>
          <w:rFonts w:ascii="Cachet Book" w:hAnsi="Cachet Book"/>
          <w:b w:val="0"/>
          <w:bCs/>
        </w:rPr>
        <w:t xml:space="preserve"> will also be researching this as to how other areas/communities may control the numbers, and bring it to the February meeting.</w:t>
      </w:r>
    </w:p>
    <w:p w:rsidR="002A4B11" w:rsidRPr="002A4B11" w:rsidRDefault="002A4B11" w:rsidP="002A4B11">
      <w:pPr>
        <w:rPr>
          <w:rFonts w:ascii="Cachet Book" w:hAnsi="Cachet Book"/>
          <w:b w:val="0"/>
          <w:bCs/>
        </w:rPr>
      </w:pPr>
    </w:p>
    <w:p w:rsidR="002A4B11" w:rsidRPr="002A4B11" w:rsidRDefault="002A4B11" w:rsidP="002A4B11">
      <w:pPr>
        <w:rPr>
          <w:rFonts w:ascii="Cachet Book" w:hAnsi="Cachet Book"/>
          <w:b w:val="0"/>
          <w:bCs/>
        </w:rPr>
      </w:pPr>
      <w:r w:rsidRPr="002A4B11">
        <w:rPr>
          <w:rFonts w:ascii="Cachet Book" w:hAnsi="Cachet Book"/>
          <w:b w:val="0"/>
          <w:bCs/>
        </w:rPr>
        <w:t xml:space="preserve">Vacant lots - </w:t>
      </w:r>
      <w:proofErr w:type="spellStart"/>
      <w:r w:rsidRPr="002A4B11">
        <w:rPr>
          <w:rFonts w:ascii="Cachet Book" w:hAnsi="Cachet Book"/>
          <w:b w:val="0"/>
          <w:bCs/>
        </w:rPr>
        <w:t>D’Ann</w:t>
      </w:r>
      <w:proofErr w:type="spellEnd"/>
      <w:r w:rsidRPr="002A4B11">
        <w:rPr>
          <w:rFonts w:ascii="Cachet Book" w:hAnsi="Cachet Book"/>
          <w:b w:val="0"/>
          <w:bCs/>
        </w:rPr>
        <w:t xml:space="preserve"> will also be creating a sample policy to bring to the COA at the February meeting regarding vacant lots. We would like to implement a fire line or brush hog requirement to keep vacant lots from becoming a fire hazard before we come into the 2017 fire season. </w:t>
      </w:r>
    </w:p>
    <w:p w:rsidR="002A4B11" w:rsidRPr="002A4B11" w:rsidRDefault="002A4B11" w:rsidP="002A4B11">
      <w:pPr>
        <w:rPr>
          <w:rFonts w:ascii="Cachet Book" w:hAnsi="Cachet Book"/>
          <w:b w:val="0"/>
          <w:bCs/>
        </w:rPr>
      </w:pPr>
    </w:p>
    <w:p w:rsidR="002A4B11" w:rsidRPr="002A4B11" w:rsidRDefault="002A4B11" w:rsidP="002A4B11">
      <w:pPr>
        <w:rPr>
          <w:rFonts w:ascii="Cachet Book" w:hAnsi="Cachet Book"/>
          <w:b w:val="0"/>
          <w:bCs/>
        </w:rPr>
      </w:pPr>
      <w:r w:rsidRPr="002A4B11">
        <w:rPr>
          <w:rFonts w:ascii="Cachet Book" w:hAnsi="Cachet Book"/>
          <w:b w:val="0"/>
          <w:bCs/>
        </w:rPr>
        <w:lastRenderedPageBreak/>
        <w:t xml:space="preserve">Culvert/Ditch standards – in light of recent concerns over proper culvert installation and drainage in the association, </w:t>
      </w:r>
      <w:proofErr w:type="spellStart"/>
      <w:r w:rsidRPr="002A4B11">
        <w:rPr>
          <w:rFonts w:ascii="Cachet Book" w:hAnsi="Cachet Book"/>
          <w:b w:val="0"/>
          <w:bCs/>
        </w:rPr>
        <w:t>D’Ann</w:t>
      </w:r>
      <w:proofErr w:type="spellEnd"/>
      <w:r w:rsidRPr="002A4B11">
        <w:rPr>
          <w:rFonts w:ascii="Cachet Book" w:hAnsi="Cachet Book"/>
          <w:b w:val="0"/>
          <w:bCs/>
        </w:rPr>
        <w:t xml:space="preserve"> is going to be putting together a guideline/standards plan for homeowners and contractors as to how to properly place a culvert and how deep a drainage ditch should be in order to work as it is intended. This will be brought to the February meeting as well.</w:t>
      </w:r>
    </w:p>
    <w:p w:rsidR="002A4B11" w:rsidRPr="002A4B11" w:rsidRDefault="002A4B11" w:rsidP="002A4B11">
      <w:pPr>
        <w:rPr>
          <w:rFonts w:ascii="Cachet Book" w:hAnsi="Cachet Book"/>
          <w:b w:val="0"/>
          <w:bCs/>
        </w:rPr>
      </w:pPr>
    </w:p>
    <w:p w:rsidR="002A4B11" w:rsidRPr="002A4B11" w:rsidRDefault="002A4B11" w:rsidP="002A4B11">
      <w:pPr>
        <w:rPr>
          <w:rFonts w:ascii="Cachet Book" w:hAnsi="Cachet Book"/>
          <w:b w:val="0"/>
          <w:bCs/>
        </w:rPr>
      </w:pPr>
      <w:r w:rsidRPr="002A4B11">
        <w:rPr>
          <w:rFonts w:ascii="Cachet Book" w:hAnsi="Cachet Book"/>
          <w:b w:val="0"/>
          <w:bCs/>
        </w:rPr>
        <w:t xml:space="preserve">Pushing Snow/vehicles parked on the right of ways letters – to date with the help of Security and other staff, </w:t>
      </w:r>
      <w:proofErr w:type="spellStart"/>
      <w:r w:rsidRPr="002A4B11">
        <w:rPr>
          <w:rFonts w:ascii="Cachet Book" w:hAnsi="Cachet Book"/>
          <w:b w:val="0"/>
          <w:bCs/>
        </w:rPr>
        <w:t>D’Ann</w:t>
      </w:r>
      <w:proofErr w:type="spellEnd"/>
      <w:r w:rsidRPr="002A4B11">
        <w:rPr>
          <w:rFonts w:ascii="Cachet Book" w:hAnsi="Cachet Book"/>
          <w:b w:val="0"/>
          <w:bCs/>
        </w:rPr>
        <w:t xml:space="preserve"> has sent out approximately 120 pushing snow letters, with more filtering in each day. </w:t>
      </w:r>
      <w:proofErr w:type="spellStart"/>
      <w:r w:rsidRPr="002A4B11">
        <w:rPr>
          <w:rFonts w:ascii="Cachet Book" w:hAnsi="Cachet Book"/>
          <w:b w:val="0"/>
          <w:bCs/>
        </w:rPr>
        <w:t>D’Ann</w:t>
      </w:r>
      <w:proofErr w:type="spellEnd"/>
      <w:r w:rsidRPr="002A4B11">
        <w:rPr>
          <w:rFonts w:ascii="Cachet Book" w:hAnsi="Cachet Book"/>
          <w:b w:val="0"/>
          <w:bCs/>
        </w:rPr>
        <w:t xml:space="preserve"> has also created a new letter in the new violation program for vehicles parked on the right of ways. We have had many calls regarding people parking on the side of the roads because they cannot get out of or into their driveways. Because this impedes proper plowing and is a safety risk to all motorists, SCA is trying to inform residents of the issue.</w:t>
      </w:r>
    </w:p>
    <w:p w:rsidR="002A4B11" w:rsidRPr="002A4B11" w:rsidRDefault="002A4B11" w:rsidP="002A4B11">
      <w:pPr>
        <w:rPr>
          <w:rFonts w:ascii="Cachet Book" w:hAnsi="Cachet Book"/>
          <w:b w:val="0"/>
          <w:bCs/>
        </w:rPr>
      </w:pPr>
    </w:p>
    <w:p w:rsidR="002A4B11" w:rsidRPr="002A4B11" w:rsidRDefault="002A4B11" w:rsidP="002A4B11">
      <w:pPr>
        <w:rPr>
          <w:rFonts w:ascii="Cachet Book" w:hAnsi="Cachet Book"/>
          <w:b w:val="0"/>
          <w:bCs/>
        </w:rPr>
      </w:pPr>
      <w:proofErr w:type="spellStart"/>
      <w:r w:rsidRPr="002A4B11">
        <w:rPr>
          <w:rFonts w:ascii="Cachet Book" w:hAnsi="Cachet Book"/>
          <w:b w:val="0"/>
          <w:bCs/>
        </w:rPr>
        <w:t>D’Ann</w:t>
      </w:r>
      <w:proofErr w:type="spellEnd"/>
      <w:r w:rsidRPr="002A4B11">
        <w:rPr>
          <w:rFonts w:ascii="Cachet Book" w:hAnsi="Cachet Book"/>
          <w:b w:val="0"/>
          <w:bCs/>
        </w:rPr>
        <w:t xml:space="preserve"> has continued to work aggressively with the new violation program. New </w:t>
      </w:r>
      <w:proofErr w:type="spellStart"/>
      <w:r w:rsidRPr="002A4B11">
        <w:rPr>
          <w:rFonts w:ascii="Cachet Book" w:hAnsi="Cachet Book"/>
          <w:b w:val="0"/>
          <w:bCs/>
        </w:rPr>
        <w:t>SmartWebs</w:t>
      </w:r>
      <w:proofErr w:type="spellEnd"/>
      <w:r w:rsidRPr="002A4B11">
        <w:rPr>
          <w:rFonts w:ascii="Cachet Book" w:hAnsi="Cachet Book"/>
          <w:b w:val="0"/>
          <w:bCs/>
        </w:rPr>
        <w:t xml:space="preserve"> reports will be provided immediately, the first being at this month’s meetings for COA and BOD. The program is working out very well, </w:t>
      </w:r>
      <w:proofErr w:type="spellStart"/>
      <w:r w:rsidRPr="002A4B11">
        <w:rPr>
          <w:rFonts w:ascii="Cachet Book" w:hAnsi="Cachet Book"/>
          <w:b w:val="0"/>
          <w:bCs/>
        </w:rPr>
        <w:t>D’Ann</w:t>
      </w:r>
      <w:proofErr w:type="spellEnd"/>
      <w:r w:rsidRPr="002A4B11">
        <w:rPr>
          <w:rFonts w:ascii="Cachet Book" w:hAnsi="Cachet Book"/>
          <w:b w:val="0"/>
          <w:bCs/>
        </w:rPr>
        <w:t xml:space="preserve"> is in the process now of shoring up the reviews of properties in violation and is currently training Security staff on the iPad use so when they are out and about they could take the unit and check properties for her as well.</w:t>
      </w:r>
    </w:p>
    <w:p w:rsidR="002A4B11" w:rsidRPr="002A4B11" w:rsidRDefault="002A4B11" w:rsidP="002A4B11">
      <w:pPr>
        <w:rPr>
          <w:rFonts w:ascii="Calibri" w:hAnsi="Calibri"/>
          <w:b w:val="0"/>
          <w:bCs/>
        </w:rPr>
      </w:pPr>
    </w:p>
    <w:p w:rsidR="002A4B11" w:rsidRPr="002A4B11" w:rsidRDefault="002A4B11" w:rsidP="002A4B11">
      <w:pPr>
        <w:rPr>
          <w:rFonts w:ascii="Cachet Book" w:hAnsi="Cachet Book"/>
          <w:b w:val="0"/>
          <w:bCs/>
        </w:rPr>
      </w:pPr>
      <w:proofErr w:type="spellStart"/>
      <w:r w:rsidRPr="002A4B11">
        <w:rPr>
          <w:rFonts w:ascii="Cachet Book" w:hAnsi="Cachet Book"/>
          <w:b w:val="0"/>
          <w:bCs/>
        </w:rPr>
        <w:t>D’Ann</w:t>
      </w:r>
      <w:proofErr w:type="spellEnd"/>
      <w:r w:rsidRPr="002A4B11">
        <w:rPr>
          <w:rFonts w:ascii="Cachet Book" w:hAnsi="Cachet Book"/>
          <w:b w:val="0"/>
          <w:bCs/>
        </w:rPr>
        <w:t xml:space="preserve"> will be spending a lot more time in the field beginning the end of this month surveying properties well before snow melt. This will help get a jump on the </w:t>
      </w:r>
      <w:proofErr w:type="gramStart"/>
      <w:r w:rsidRPr="002A4B11">
        <w:rPr>
          <w:rFonts w:ascii="Cachet Book" w:hAnsi="Cachet Book"/>
          <w:b w:val="0"/>
          <w:bCs/>
        </w:rPr>
        <w:t>new year</w:t>
      </w:r>
      <w:proofErr w:type="gramEnd"/>
      <w:r w:rsidRPr="002A4B11">
        <w:rPr>
          <w:rFonts w:ascii="Cachet Book" w:hAnsi="Cachet Book"/>
          <w:b w:val="0"/>
          <w:bCs/>
        </w:rPr>
        <w:t xml:space="preserve"> and really start making good progress! She will provide Jessie a weekly report of properties that she and security have reviewed. They will be going street by street beginning again in Vista Grande and working back to Palace Heights. The goal will be to hit at least 10 roads per day. The COA Members will also do their tract surveys beginning in March. </w:t>
      </w:r>
      <w:proofErr w:type="spellStart"/>
      <w:r w:rsidRPr="002A4B11">
        <w:rPr>
          <w:rFonts w:ascii="Cachet Book" w:hAnsi="Cachet Book"/>
          <w:b w:val="0"/>
          <w:bCs/>
        </w:rPr>
        <w:t>D’Ann</w:t>
      </w:r>
      <w:proofErr w:type="spellEnd"/>
      <w:r w:rsidRPr="002A4B11">
        <w:rPr>
          <w:rFonts w:ascii="Cachet Book" w:hAnsi="Cachet Book"/>
          <w:b w:val="0"/>
          <w:bCs/>
        </w:rPr>
        <w:t xml:space="preserve"> will provide them their data at the March meeting and will set a deadline of June 1 to have then returned.</w:t>
      </w:r>
    </w:p>
    <w:p w:rsidR="002C3FBD" w:rsidRDefault="002C3FBD" w:rsidP="002A4B11">
      <w:pPr>
        <w:rPr>
          <w:color w:val="1F497D"/>
        </w:rPr>
      </w:pPr>
    </w:p>
    <w:p w:rsidR="00AC4745" w:rsidRPr="002A5B5B" w:rsidRDefault="00144EB9" w:rsidP="00054B0E">
      <w:pPr>
        <w:rPr>
          <w:rFonts w:ascii="Cachet Book" w:hAnsi="Cachet Book"/>
          <w:b w:val="0"/>
          <w:i/>
          <w:color w:val="FF0000"/>
        </w:rPr>
      </w:pPr>
      <w:r w:rsidRPr="00CD3ECA">
        <w:rPr>
          <w:rFonts w:ascii="Cachet Book" w:hAnsi="Cachet Book" w:cs="Tahoma"/>
          <w:szCs w:val="22"/>
          <w:u w:val="single"/>
        </w:rPr>
        <w:t>Roads and Maintenance:</w:t>
      </w:r>
      <w:r w:rsidR="003B150E" w:rsidRPr="00F31C9E">
        <w:rPr>
          <w:rFonts w:ascii="Cachet Book" w:hAnsi="Cachet Book" w:cs="Tahoma"/>
          <w:szCs w:val="22"/>
        </w:rPr>
        <w:t xml:space="preserve"> </w:t>
      </w:r>
      <w:r w:rsidR="00A03208">
        <w:rPr>
          <w:rFonts w:ascii="Cachet Book" w:hAnsi="Cachet Book"/>
          <w:b w:val="0"/>
          <w:szCs w:val="22"/>
        </w:rPr>
        <w:t xml:space="preserve">Snow removal has been a larger task than most years in the Association. We have continued removing snow, sanding and widening the roads almost every day since Christmas. We will continue to review improvements to the planning and execution of snow removal. Items to review include staffing issues, getting to the “pies” in the roads and cul-de-sacs, equipment used is outdated, missing roads, what to do about bad corners and hills, use of other chemicals, cleaning up after snow, and reviewing the science behind snow removal. We have set up a meeting with the state to review their policies, procedures, equipment and best practices. </w:t>
      </w:r>
      <w:r w:rsidR="00EB6C65" w:rsidRPr="00EB6C65">
        <w:rPr>
          <w:rFonts w:ascii="Cachet Book" w:hAnsi="Cachet Book"/>
          <w:b w:val="0"/>
          <w:szCs w:val="22"/>
        </w:rPr>
        <w:t xml:space="preserve"> </w:t>
      </w:r>
    </w:p>
    <w:p w:rsidR="00192117" w:rsidRDefault="00192117" w:rsidP="008739D5">
      <w:pPr>
        <w:rPr>
          <w:rFonts w:ascii="Cachet Book" w:hAnsi="Cachet Book"/>
          <w:b w:val="0"/>
          <w:szCs w:val="22"/>
        </w:rPr>
      </w:pPr>
    </w:p>
    <w:p w:rsidR="00A03208" w:rsidRDefault="00EB6C65" w:rsidP="00A03208">
      <w:pPr>
        <w:rPr>
          <w:rFonts w:ascii="Cachet Book" w:hAnsi="Cachet Book" w:cs="Tahoma"/>
          <w:b w:val="0"/>
          <w:szCs w:val="22"/>
        </w:rPr>
      </w:pPr>
      <w:r>
        <w:rPr>
          <w:rFonts w:ascii="Cachet Book" w:hAnsi="Cachet Book" w:cs="Tahoma"/>
          <w:szCs w:val="22"/>
          <w:u w:val="single"/>
        </w:rPr>
        <w:t>Animal Control</w:t>
      </w:r>
      <w:r w:rsidRPr="00CD2B0F">
        <w:rPr>
          <w:rFonts w:ascii="Cachet Book" w:hAnsi="Cachet Book" w:cs="Tahoma"/>
          <w:szCs w:val="22"/>
          <w:u w:val="single"/>
        </w:rPr>
        <w:t xml:space="preserve">: </w:t>
      </w:r>
      <w:r w:rsidR="00D204C2" w:rsidRPr="00CD2B0F">
        <w:rPr>
          <w:rFonts w:ascii="Cachet Book" w:hAnsi="Cachet Book" w:cs="Tahoma"/>
          <w:i/>
          <w:szCs w:val="22"/>
        </w:rPr>
        <w:t xml:space="preserve"> </w:t>
      </w:r>
      <w:r w:rsidR="00A03208">
        <w:rPr>
          <w:rFonts w:ascii="Cachet Book" w:hAnsi="Cachet Book" w:cs="Tahoma"/>
          <w:b w:val="0"/>
          <w:szCs w:val="22"/>
        </w:rPr>
        <w:t xml:space="preserve">The SCA has met with the City of Elko and Elko County Sheriff to review their animal control plans as well as see what Elko County can do for animal control in the SCA. Sheriff Pitts has provided a proposal regarding costs for this position and is noted below from his email. We would like to first present a plan to the County and ask them for funding. If no funding is provided, we would approach the board for a vote. </w:t>
      </w:r>
    </w:p>
    <w:p w:rsidR="00A03208" w:rsidRDefault="00A03208" w:rsidP="00A03208">
      <w:pPr>
        <w:rPr>
          <w:rFonts w:ascii="Cachet Book" w:hAnsi="Cachet Book" w:cs="Tahoma"/>
          <w:b w:val="0"/>
          <w:szCs w:val="22"/>
        </w:rPr>
      </w:pPr>
    </w:p>
    <w:p w:rsidR="00A03208" w:rsidRPr="00A03208" w:rsidRDefault="00A03208" w:rsidP="00A03208">
      <w:pPr>
        <w:rPr>
          <w:rFonts w:ascii="Cachet Book" w:hAnsi="Cachet Book"/>
          <w:b w:val="0"/>
        </w:rPr>
      </w:pPr>
      <w:r w:rsidRPr="00A03208">
        <w:rPr>
          <w:rFonts w:ascii="Cachet Book" w:hAnsi="Cachet Book"/>
          <w:b w:val="0"/>
          <w:i/>
        </w:rPr>
        <w:t>Sheriff Pitts Email:</w:t>
      </w:r>
      <w:r>
        <w:rPr>
          <w:rFonts w:ascii="Cachet Book" w:hAnsi="Cachet Book"/>
          <w:b w:val="0"/>
        </w:rPr>
        <w:t xml:space="preserve"> </w:t>
      </w:r>
      <w:r w:rsidRPr="00A03208">
        <w:rPr>
          <w:rFonts w:ascii="Cachet Book" w:hAnsi="Cachet Book"/>
          <w:b w:val="0"/>
        </w:rPr>
        <w:t xml:space="preserve">Here is the coast break down of </w:t>
      </w:r>
      <w:proofErr w:type="gramStart"/>
      <w:r w:rsidRPr="00A03208">
        <w:rPr>
          <w:rFonts w:ascii="Cachet Book" w:hAnsi="Cachet Book"/>
          <w:b w:val="0"/>
        </w:rPr>
        <w:t>an  animal</w:t>
      </w:r>
      <w:proofErr w:type="gramEnd"/>
      <w:r w:rsidRPr="00A03208">
        <w:rPr>
          <w:rFonts w:ascii="Cachet Book" w:hAnsi="Cachet Book"/>
          <w:b w:val="0"/>
        </w:rPr>
        <w:t xml:space="preserve"> control officer this chart shows the starting pay ay a step one. (</w:t>
      </w:r>
      <w:proofErr w:type="gramStart"/>
      <w:r w:rsidRPr="00A03208">
        <w:rPr>
          <w:rFonts w:ascii="Cachet Book" w:hAnsi="Cachet Book"/>
          <w:b w:val="0"/>
        </w:rPr>
        <w:t>chart</w:t>
      </w:r>
      <w:proofErr w:type="gramEnd"/>
      <w:r w:rsidRPr="00A03208">
        <w:rPr>
          <w:rFonts w:ascii="Cachet Book" w:hAnsi="Cachet Book"/>
          <w:b w:val="0"/>
        </w:rPr>
        <w:t xml:space="preserve"> attached)There </w:t>
      </w:r>
      <w:proofErr w:type="gramStart"/>
      <w:r w:rsidRPr="00A03208">
        <w:rPr>
          <w:rFonts w:ascii="Cachet Book" w:hAnsi="Cachet Book"/>
          <w:b w:val="0"/>
        </w:rPr>
        <w:t>is</w:t>
      </w:r>
      <w:proofErr w:type="gramEnd"/>
      <w:r w:rsidRPr="00A03208">
        <w:rPr>
          <w:rFonts w:ascii="Cachet Book" w:hAnsi="Cachet Book"/>
          <w:b w:val="0"/>
        </w:rPr>
        <w:t xml:space="preserve"> ten steps in our pay scale over ten years. </w:t>
      </w:r>
    </w:p>
    <w:p w:rsidR="00A03208" w:rsidRPr="00A03208" w:rsidRDefault="00A03208" w:rsidP="00A03208">
      <w:pPr>
        <w:rPr>
          <w:rFonts w:ascii="Cachet Book" w:hAnsi="Cachet Book"/>
          <w:b w:val="0"/>
        </w:rPr>
      </w:pPr>
      <w:r w:rsidRPr="00A03208">
        <w:rPr>
          <w:rFonts w:ascii="Cachet Book" w:hAnsi="Cachet Book"/>
          <w:b w:val="0"/>
        </w:rPr>
        <w:t xml:space="preserve">The Sheriff’s office will provide a </w:t>
      </w:r>
      <w:proofErr w:type="gramStart"/>
      <w:r w:rsidRPr="00A03208">
        <w:rPr>
          <w:rFonts w:ascii="Cachet Book" w:hAnsi="Cachet Book"/>
          <w:b w:val="0"/>
        </w:rPr>
        <w:t>vehicle  which</w:t>
      </w:r>
      <w:proofErr w:type="gramEnd"/>
      <w:r w:rsidRPr="00A03208">
        <w:rPr>
          <w:rFonts w:ascii="Cachet Book" w:hAnsi="Cachet Book"/>
          <w:b w:val="0"/>
        </w:rPr>
        <w:t xml:space="preserve"> will be an old canine vehicle until we can budget a new animal control vehicle  at $45,000 by the time we out fit with an animal control box on the back.   We will provide the radios both one in the vehicle and a hand held one for them to carry while on duty at a cost of $</w:t>
      </w:r>
      <w:proofErr w:type="gramStart"/>
      <w:r w:rsidRPr="00A03208">
        <w:rPr>
          <w:rFonts w:ascii="Cachet Book" w:hAnsi="Cachet Book"/>
          <w:b w:val="0"/>
        </w:rPr>
        <w:t>10,000 .</w:t>
      </w:r>
      <w:proofErr w:type="gramEnd"/>
      <w:r w:rsidRPr="00A03208">
        <w:rPr>
          <w:rFonts w:ascii="Cachet Book" w:hAnsi="Cachet Book"/>
          <w:b w:val="0"/>
        </w:rPr>
        <w:t xml:space="preserve"> </w:t>
      </w:r>
      <w:proofErr w:type="gramStart"/>
      <w:r w:rsidRPr="00A03208">
        <w:rPr>
          <w:rFonts w:ascii="Cachet Book" w:hAnsi="Cachet Book"/>
          <w:b w:val="0"/>
        </w:rPr>
        <w:t>we</w:t>
      </w:r>
      <w:proofErr w:type="gramEnd"/>
      <w:r w:rsidRPr="00A03208">
        <w:rPr>
          <w:rFonts w:ascii="Cachet Book" w:hAnsi="Cachet Book"/>
          <w:b w:val="0"/>
        </w:rPr>
        <w:t xml:space="preserve"> will also pay the annual fee for dispatch and  to the state for the radio (to be on the system)  dispatch  fees $8,232.50 and $395 per radio or $790 a year to the state.  The annual fuel bill for our one animal control officer is approximately $4,00</w:t>
      </w:r>
      <w:r w:rsidR="00966F67">
        <w:rPr>
          <w:rFonts w:ascii="Cachet Book" w:hAnsi="Cachet Book"/>
          <w:b w:val="0"/>
        </w:rPr>
        <w:t>0</w:t>
      </w:r>
      <w:r w:rsidRPr="00A03208">
        <w:rPr>
          <w:rFonts w:ascii="Cachet Book" w:hAnsi="Cachet Book"/>
          <w:b w:val="0"/>
        </w:rPr>
        <w:t xml:space="preserve"> and year. We would also cover the auto insurance which I don’t have the cost but it should not be much.         </w:t>
      </w:r>
    </w:p>
    <w:p w:rsidR="00EB6C65" w:rsidRPr="00A03208" w:rsidRDefault="00EB6C65" w:rsidP="008739D5">
      <w:pPr>
        <w:rPr>
          <w:rFonts w:ascii="Cachet Book" w:hAnsi="Cachet Book" w:cs="Tahoma"/>
          <w:b w:val="0"/>
          <w:color w:val="FF0000"/>
          <w:szCs w:val="22"/>
        </w:rPr>
      </w:pPr>
    </w:p>
    <w:p w:rsidR="00CD2B0F" w:rsidRPr="002A4B11" w:rsidRDefault="00A03208" w:rsidP="008739D5">
      <w:pPr>
        <w:rPr>
          <w:rFonts w:ascii="Cachet Book" w:hAnsi="Cachet Book" w:cs="Tahoma"/>
          <w:b w:val="0"/>
          <w:szCs w:val="22"/>
        </w:rPr>
      </w:pPr>
      <w:r w:rsidRPr="002A4B11">
        <w:rPr>
          <w:rFonts w:ascii="Cachet Book" w:hAnsi="Cachet Book" w:cs="Tahoma"/>
          <w:szCs w:val="22"/>
          <w:u w:val="single"/>
        </w:rPr>
        <w:t>E-911 Committee</w:t>
      </w:r>
      <w:r w:rsidR="00CD2B0F" w:rsidRPr="002A4B11">
        <w:rPr>
          <w:rFonts w:ascii="Cachet Book" w:hAnsi="Cachet Book" w:cs="Tahoma"/>
          <w:szCs w:val="22"/>
          <w:u w:val="single"/>
        </w:rPr>
        <w:t>:</w:t>
      </w:r>
      <w:r w:rsidR="00CD2B0F" w:rsidRPr="002A4B11">
        <w:rPr>
          <w:rFonts w:ascii="Cachet Book" w:hAnsi="Cachet Book" w:cs="Tahoma"/>
          <w:b w:val="0"/>
          <w:szCs w:val="22"/>
        </w:rPr>
        <w:t xml:space="preserve"> </w:t>
      </w:r>
      <w:r w:rsidRPr="002A4B11">
        <w:rPr>
          <w:rFonts w:ascii="Cachet Book" w:hAnsi="Cachet Book" w:cs="Tahoma"/>
          <w:b w:val="0"/>
          <w:szCs w:val="22"/>
        </w:rPr>
        <w:t xml:space="preserve">Jessie is currently serving on the E-911 board with the County. </w:t>
      </w:r>
      <w:r w:rsidR="002A4B11" w:rsidRPr="002A4B11">
        <w:rPr>
          <w:rFonts w:ascii="Cachet Book" w:hAnsi="Cachet Book" w:cs="Tahoma"/>
          <w:b w:val="0"/>
          <w:szCs w:val="22"/>
        </w:rPr>
        <w:t xml:space="preserve">Next steps to implement this system will be an RFP to have </w:t>
      </w:r>
      <w:proofErr w:type="gramStart"/>
      <w:r w:rsidR="002A4B11" w:rsidRPr="002A4B11">
        <w:rPr>
          <w:rFonts w:ascii="Cachet Book" w:hAnsi="Cachet Book" w:cs="Tahoma"/>
          <w:b w:val="0"/>
          <w:szCs w:val="22"/>
        </w:rPr>
        <w:t>a technical</w:t>
      </w:r>
      <w:proofErr w:type="gramEnd"/>
      <w:r w:rsidR="002A4B11" w:rsidRPr="002A4B11">
        <w:rPr>
          <w:rFonts w:ascii="Cachet Book" w:hAnsi="Cachet Book" w:cs="Tahoma"/>
          <w:b w:val="0"/>
          <w:szCs w:val="22"/>
        </w:rPr>
        <w:t xml:space="preserve"> consultant review current equipment at the 3 PSAPS in the County and provide feedback on implementation. See notes below on the background.</w:t>
      </w:r>
    </w:p>
    <w:p w:rsidR="002A4B11" w:rsidRPr="002A4B11" w:rsidRDefault="002A4B11" w:rsidP="008739D5">
      <w:pPr>
        <w:rPr>
          <w:rFonts w:ascii="Cachet Book" w:hAnsi="Cachet Book" w:cs="Tahoma"/>
          <w:b w:val="0"/>
          <w:szCs w:val="22"/>
        </w:rPr>
      </w:pPr>
    </w:p>
    <w:p w:rsidR="002A4B11" w:rsidRPr="002A4B11" w:rsidRDefault="002A4B11" w:rsidP="002A4B11">
      <w:pPr>
        <w:rPr>
          <w:rFonts w:ascii="Cachet Book" w:hAnsi="Cachet Book"/>
          <w:b w:val="0"/>
          <w:szCs w:val="22"/>
        </w:rPr>
      </w:pPr>
      <w:r w:rsidRPr="002A4B11">
        <w:rPr>
          <w:rFonts w:ascii="Cachet Book" w:hAnsi="Cachet Book" w:cs="Tahoma"/>
          <w:b w:val="0"/>
          <w:i/>
        </w:rPr>
        <w:t>E911 Background:</w:t>
      </w:r>
      <w:r w:rsidRPr="002A4B11">
        <w:rPr>
          <w:rFonts w:cs="Tahoma"/>
        </w:rPr>
        <w:t xml:space="preserve"> </w:t>
      </w:r>
      <w:r w:rsidRPr="002A4B11">
        <w:rPr>
          <w:rFonts w:ascii="Cachet Book" w:hAnsi="Cachet Book"/>
          <w:b w:val="0"/>
          <w:szCs w:val="22"/>
        </w:rPr>
        <w:t>The Elko Central Dispatch Administrative Authority (ECDAA) dispatches emergency</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services</w:t>
      </w:r>
      <w:proofErr w:type="gramEnd"/>
      <w:r w:rsidRPr="002A4B11">
        <w:rPr>
          <w:rFonts w:ascii="Cachet Book" w:hAnsi="Cachet Book"/>
          <w:b w:val="0"/>
          <w:szCs w:val="22"/>
        </w:rPr>
        <w:t xml:space="preserve"> for the following entities: County of Elko (Sheriff, Fire, and Ambulance), City</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lastRenderedPageBreak/>
        <w:t>of</w:t>
      </w:r>
      <w:proofErr w:type="gramEnd"/>
      <w:r w:rsidRPr="002A4B11">
        <w:rPr>
          <w:rFonts w:ascii="Cachet Book" w:hAnsi="Cachet Book"/>
          <w:b w:val="0"/>
          <w:szCs w:val="22"/>
        </w:rPr>
        <w:t xml:space="preserve"> Carlin (Police, Fire, and Ambulance), City of Elko (Police and Fire), Jackpot</w:t>
      </w:r>
    </w:p>
    <w:p w:rsidR="002A4B11" w:rsidRPr="002A4B11" w:rsidRDefault="002A4B11" w:rsidP="002A4B11">
      <w:pPr>
        <w:rPr>
          <w:rFonts w:ascii="Cachet Book" w:hAnsi="Cachet Book"/>
          <w:b w:val="0"/>
          <w:szCs w:val="22"/>
        </w:rPr>
      </w:pPr>
      <w:r w:rsidRPr="002A4B11">
        <w:rPr>
          <w:rFonts w:ascii="Cachet Book" w:hAnsi="Cachet Book"/>
          <w:b w:val="0"/>
          <w:szCs w:val="22"/>
        </w:rPr>
        <w:t>Township (Sheriff and Fire), REACH-Redwood Empire Air Care Helicopter (Air</w:t>
      </w:r>
    </w:p>
    <w:p w:rsidR="002A4B11" w:rsidRPr="002A4B11" w:rsidRDefault="002A4B11" w:rsidP="002A4B11">
      <w:pPr>
        <w:rPr>
          <w:rFonts w:ascii="Cachet Book" w:hAnsi="Cachet Book"/>
          <w:b w:val="0"/>
          <w:szCs w:val="22"/>
        </w:rPr>
      </w:pPr>
      <w:r w:rsidRPr="002A4B11">
        <w:rPr>
          <w:rFonts w:ascii="Cachet Book" w:hAnsi="Cachet Book"/>
          <w:b w:val="0"/>
          <w:szCs w:val="22"/>
        </w:rPr>
        <w:t>Ambulance), South Fork Tribal Council (Police), City of Wells (Sheriff and Fire), Elko</w:t>
      </w:r>
    </w:p>
    <w:p w:rsidR="002A4B11" w:rsidRPr="002A4B11" w:rsidRDefault="002A4B11" w:rsidP="002A4B11">
      <w:pPr>
        <w:rPr>
          <w:rFonts w:ascii="Cachet Book" w:hAnsi="Cachet Book"/>
          <w:b w:val="0"/>
          <w:szCs w:val="22"/>
        </w:rPr>
      </w:pPr>
      <w:r w:rsidRPr="002A4B11">
        <w:rPr>
          <w:rFonts w:ascii="Cachet Book" w:hAnsi="Cachet Book"/>
          <w:b w:val="0"/>
          <w:szCs w:val="22"/>
        </w:rPr>
        <w:t xml:space="preserve">County Juvenile </w:t>
      </w:r>
      <w:proofErr w:type="gramStart"/>
      <w:r w:rsidRPr="002A4B11">
        <w:rPr>
          <w:rFonts w:ascii="Cachet Book" w:hAnsi="Cachet Book"/>
          <w:b w:val="0"/>
          <w:szCs w:val="22"/>
        </w:rPr>
        <w:t>Probation,</w:t>
      </w:r>
      <w:proofErr w:type="gramEnd"/>
      <w:r w:rsidRPr="002A4B11">
        <w:rPr>
          <w:rFonts w:ascii="Cachet Book" w:hAnsi="Cachet Book"/>
          <w:b w:val="0"/>
          <w:szCs w:val="22"/>
        </w:rPr>
        <w:t xml:space="preserve"> and Western Shoshone Department of Public Safety (Police).</w:t>
      </w:r>
    </w:p>
    <w:p w:rsidR="002A4B11" w:rsidRPr="002A4B11" w:rsidRDefault="002A4B11" w:rsidP="002A4B11">
      <w:pPr>
        <w:rPr>
          <w:rFonts w:ascii="Cachet Book" w:hAnsi="Cachet Book"/>
          <w:b w:val="0"/>
          <w:szCs w:val="22"/>
        </w:rPr>
      </w:pPr>
      <w:r w:rsidRPr="002A4B11">
        <w:rPr>
          <w:rFonts w:ascii="Cachet Book" w:hAnsi="Cachet Book"/>
          <w:b w:val="0"/>
          <w:szCs w:val="22"/>
        </w:rPr>
        <w:t>However, Elko Central Dispatch continues to operate with basic, low-tech equipment.</w:t>
      </w:r>
    </w:p>
    <w:p w:rsidR="002A4B11" w:rsidRPr="002A4B11" w:rsidRDefault="002A4B11" w:rsidP="002A4B11">
      <w:pPr>
        <w:rPr>
          <w:rFonts w:ascii="Cachet Book" w:hAnsi="Cachet Book"/>
          <w:b w:val="0"/>
          <w:szCs w:val="22"/>
        </w:rPr>
      </w:pPr>
      <w:r w:rsidRPr="002A4B11">
        <w:rPr>
          <w:rFonts w:ascii="Cachet Book" w:hAnsi="Cachet Book"/>
          <w:b w:val="0"/>
          <w:szCs w:val="22"/>
        </w:rPr>
        <w:t xml:space="preserve">We are one of the few remaining jurisdictions in the United States </w:t>
      </w:r>
      <w:r w:rsidRPr="002A4B11">
        <w:rPr>
          <w:rFonts w:ascii="Cachet Book" w:hAnsi="Cachet Book"/>
          <w:b w:val="0"/>
          <w:i/>
          <w:iCs/>
          <w:szCs w:val="22"/>
        </w:rPr>
        <w:t xml:space="preserve">not </w:t>
      </w:r>
      <w:r w:rsidRPr="002A4B11">
        <w:rPr>
          <w:rFonts w:ascii="Cachet Book" w:hAnsi="Cachet Book"/>
          <w:b w:val="0"/>
          <w:szCs w:val="22"/>
        </w:rPr>
        <w:t>utilizing Enhanced</w:t>
      </w:r>
    </w:p>
    <w:p w:rsidR="002A4B11" w:rsidRDefault="002A4B11" w:rsidP="002A4B11">
      <w:pPr>
        <w:rPr>
          <w:rFonts w:ascii="Cachet Book" w:hAnsi="Cachet Book"/>
          <w:b w:val="0"/>
          <w:szCs w:val="22"/>
        </w:rPr>
      </w:pPr>
      <w:proofErr w:type="gramStart"/>
      <w:r w:rsidRPr="002A4B11">
        <w:rPr>
          <w:rFonts w:ascii="Cachet Book" w:hAnsi="Cachet Book"/>
          <w:b w:val="0"/>
          <w:szCs w:val="22"/>
        </w:rPr>
        <w:t>9-1-1 services.</w:t>
      </w:r>
      <w:proofErr w:type="gramEnd"/>
    </w:p>
    <w:p w:rsidR="002A4B11" w:rsidRPr="002A4B11" w:rsidRDefault="002A4B11" w:rsidP="002A4B11">
      <w:pPr>
        <w:rPr>
          <w:rFonts w:ascii="Cachet Book" w:hAnsi="Cachet Book"/>
          <w:b w:val="0"/>
          <w:szCs w:val="22"/>
        </w:rPr>
      </w:pPr>
    </w:p>
    <w:p w:rsidR="002A4B11" w:rsidRPr="002A4B11" w:rsidRDefault="002A4B11" w:rsidP="002A4B11">
      <w:pPr>
        <w:rPr>
          <w:rFonts w:ascii="Cachet Book" w:hAnsi="Cachet Book"/>
          <w:b w:val="0"/>
          <w:szCs w:val="22"/>
        </w:rPr>
      </w:pPr>
      <w:r w:rsidRPr="002A4B11">
        <w:rPr>
          <w:rFonts w:ascii="Cachet Book" w:hAnsi="Cachet Book"/>
          <w:b w:val="0"/>
          <w:szCs w:val="22"/>
        </w:rPr>
        <w:t>Enhanced 9-1-1 (E9-1-1) utilizes modern technology advancements in order to receive</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customer</w:t>
      </w:r>
      <w:proofErr w:type="gramEnd"/>
      <w:r w:rsidRPr="002A4B11">
        <w:rPr>
          <w:rFonts w:ascii="Cachet Book" w:hAnsi="Cachet Book"/>
          <w:b w:val="0"/>
          <w:szCs w:val="22"/>
        </w:rPr>
        <w:t xml:space="preserve"> account and location information from telecommunications providers. It also</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allows</w:t>
      </w:r>
      <w:proofErr w:type="gramEnd"/>
      <w:r w:rsidRPr="002A4B11">
        <w:rPr>
          <w:rFonts w:ascii="Cachet Book" w:hAnsi="Cachet Book"/>
          <w:b w:val="0"/>
          <w:szCs w:val="22"/>
        </w:rPr>
        <w:t xml:space="preserve"> for enhanced technology, electronic mechanisms, address databases, and other</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supporting</w:t>
      </w:r>
      <w:proofErr w:type="gramEnd"/>
      <w:r w:rsidRPr="002A4B11">
        <w:rPr>
          <w:rFonts w:ascii="Cachet Book" w:hAnsi="Cachet Book"/>
          <w:b w:val="0"/>
          <w:szCs w:val="22"/>
        </w:rPr>
        <w:t xml:space="preserve"> equipment whereby a more efficient response may occur to emergency calls</w:t>
      </w:r>
    </w:p>
    <w:p w:rsidR="002A4B11" w:rsidRDefault="002A4B11" w:rsidP="002A4B11">
      <w:pPr>
        <w:rPr>
          <w:rFonts w:ascii="Cachet Book" w:hAnsi="Cachet Book"/>
          <w:b w:val="0"/>
          <w:szCs w:val="22"/>
        </w:rPr>
      </w:pPr>
      <w:proofErr w:type="gramStart"/>
      <w:r w:rsidRPr="002A4B11">
        <w:rPr>
          <w:rFonts w:ascii="Cachet Book" w:hAnsi="Cachet Book"/>
          <w:b w:val="0"/>
          <w:szCs w:val="22"/>
        </w:rPr>
        <w:t>for</w:t>
      </w:r>
      <w:proofErr w:type="gramEnd"/>
      <w:r w:rsidRPr="002A4B11">
        <w:rPr>
          <w:rFonts w:ascii="Cachet Book" w:hAnsi="Cachet Book"/>
          <w:b w:val="0"/>
          <w:szCs w:val="22"/>
        </w:rPr>
        <w:t xml:space="preserve"> service.</w:t>
      </w:r>
    </w:p>
    <w:p w:rsidR="002A4B11" w:rsidRPr="002A4B11" w:rsidRDefault="002A4B11" w:rsidP="002A4B11">
      <w:pPr>
        <w:rPr>
          <w:rFonts w:ascii="Cachet Book" w:hAnsi="Cachet Book"/>
          <w:b w:val="0"/>
          <w:szCs w:val="22"/>
        </w:rPr>
      </w:pPr>
    </w:p>
    <w:p w:rsidR="002A4B11" w:rsidRPr="002A4B11" w:rsidRDefault="002A4B11" w:rsidP="002A4B11">
      <w:pPr>
        <w:rPr>
          <w:rFonts w:ascii="Cachet Book" w:hAnsi="Cachet Book"/>
          <w:b w:val="0"/>
          <w:szCs w:val="22"/>
        </w:rPr>
      </w:pPr>
      <w:r w:rsidRPr="002A4B11">
        <w:rPr>
          <w:rFonts w:ascii="Cachet Book" w:hAnsi="Cachet Book"/>
          <w:b w:val="0"/>
          <w:szCs w:val="22"/>
        </w:rPr>
        <w:t>A funding mechanism exists within state statutes to allow the County Commission to</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enact</w:t>
      </w:r>
      <w:proofErr w:type="gramEnd"/>
      <w:r w:rsidRPr="002A4B11">
        <w:rPr>
          <w:rFonts w:ascii="Cachet Book" w:hAnsi="Cachet Book"/>
          <w:b w:val="0"/>
          <w:szCs w:val="22"/>
        </w:rPr>
        <w:t xml:space="preserve"> a small, user-based, telephone surcharge to support expenses related to this</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technology</w:t>
      </w:r>
      <w:proofErr w:type="gramEnd"/>
      <w:r w:rsidRPr="002A4B11">
        <w:rPr>
          <w:rFonts w:ascii="Cachet Book" w:hAnsi="Cachet Book"/>
          <w:b w:val="0"/>
          <w:szCs w:val="22"/>
        </w:rPr>
        <w:t>. When the telephone surcharge is instituted, statutes require the</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establishment</w:t>
      </w:r>
      <w:proofErr w:type="gramEnd"/>
      <w:r w:rsidRPr="002A4B11">
        <w:rPr>
          <w:rFonts w:ascii="Cachet Book" w:hAnsi="Cachet Book"/>
          <w:b w:val="0"/>
          <w:szCs w:val="22"/>
        </w:rPr>
        <w:t xml:space="preserve"> of an Advisory Committee to develop a plan to enhance or improve the</w:t>
      </w:r>
    </w:p>
    <w:p w:rsidR="002A4B11" w:rsidRDefault="002A4B11" w:rsidP="002A4B11">
      <w:pPr>
        <w:rPr>
          <w:rFonts w:ascii="Cachet Book" w:hAnsi="Cachet Book"/>
          <w:b w:val="0"/>
          <w:szCs w:val="22"/>
        </w:rPr>
      </w:pPr>
      <w:proofErr w:type="gramStart"/>
      <w:r w:rsidRPr="002A4B11">
        <w:rPr>
          <w:rFonts w:ascii="Cachet Book" w:hAnsi="Cachet Book"/>
          <w:b w:val="0"/>
          <w:szCs w:val="22"/>
        </w:rPr>
        <w:t>emergency</w:t>
      </w:r>
      <w:proofErr w:type="gramEnd"/>
      <w:r w:rsidRPr="002A4B11">
        <w:rPr>
          <w:rFonts w:ascii="Cachet Book" w:hAnsi="Cachet Book"/>
          <w:b w:val="0"/>
          <w:szCs w:val="22"/>
        </w:rPr>
        <w:t xml:space="preserve"> telecommunications system and oversee monies allocated.</w:t>
      </w:r>
    </w:p>
    <w:p w:rsidR="002A4B11" w:rsidRPr="002A4B11" w:rsidRDefault="002A4B11" w:rsidP="002A4B11">
      <w:pPr>
        <w:rPr>
          <w:rFonts w:ascii="Cachet Book" w:hAnsi="Cachet Book"/>
          <w:b w:val="0"/>
          <w:szCs w:val="22"/>
        </w:rPr>
      </w:pPr>
    </w:p>
    <w:p w:rsidR="002A4B11" w:rsidRPr="002A4B11" w:rsidRDefault="002A4B11" w:rsidP="002A4B11">
      <w:pPr>
        <w:rPr>
          <w:rFonts w:ascii="Cachet Book" w:hAnsi="Cachet Book"/>
          <w:b w:val="0"/>
          <w:bCs/>
          <w:szCs w:val="22"/>
        </w:rPr>
      </w:pPr>
      <w:r w:rsidRPr="002A4B11">
        <w:rPr>
          <w:rFonts w:ascii="Cachet Book" w:hAnsi="Cachet Book"/>
          <w:b w:val="0"/>
          <w:bCs/>
          <w:szCs w:val="22"/>
        </w:rPr>
        <w:t>History of 9-1-1</w:t>
      </w:r>
    </w:p>
    <w:p w:rsidR="002A4B11" w:rsidRPr="002A4B11" w:rsidRDefault="002A4B11" w:rsidP="002A4B11">
      <w:pPr>
        <w:rPr>
          <w:rFonts w:ascii="Cachet Book" w:hAnsi="Cachet Book"/>
          <w:b w:val="0"/>
          <w:szCs w:val="22"/>
        </w:rPr>
      </w:pPr>
      <w:r w:rsidRPr="002A4B11">
        <w:rPr>
          <w:rFonts w:ascii="Cachet Book" w:hAnsi="Cachet Book"/>
          <w:b w:val="0"/>
          <w:szCs w:val="22"/>
        </w:rPr>
        <w:t>In 1968, the national emergency number for the United States became 9-1-1. Calling this</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single</w:t>
      </w:r>
      <w:proofErr w:type="gramEnd"/>
      <w:r w:rsidRPr="002A4B11">
        <w:rPr>
          <w:rFonts w:ascii="Cachet Book" w:hAnsi="Cachet Book"/>
          <w:b w:val="0"/>
          <w:szCs w:val="22"/>
        </w:rPr>
        <w:t xml:space="preserve"> number provided the caller access to police, fire, and ambulance services through</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what</w:t>
      </w:r>
      <w:proofErr w:type="gramEnd"/>
      <w:r w:rsidRPr="002A4B11">
        <w:rPr>
          <w:rFonts w:ascii="Cachet Book" w:hAnsi="Cachet Book"/>
          <w:b w:val="0"/>
          <w:szCs w:val="22"/>
        </w:rPr>
        <w:t xml:space="preserve"> would later become known as a Public Safety Answering Point (PSAP).</w:t>
      </w:r>
    </w:p>
    <w:p w:rsidR="002A4B11" w:rsidRPr="002A4B11" w:rsidRDefault="002A4B11" w:rsidP="002A4B11">
      <w:pPr>
        <w:rPr>
          <w:rFonts w:ascii="Cachet Book" w:hAnsi="Cachet Book"/>
          <w:b w:val="0"/>
          <w:szCs w:val="22"/>
        </w:rPr>
      </w:pPr>
      <w:r w:rsidRPr="002A4B11">
        <w:rPr>
          <w:rFonts w:ascii="Cachet Book" w:hAnsi="Cachet Book"/>
          <w:b w:val="0"/>
          <w:szCs w:val="22"/>
        </w:rPr>
        <w:t>There are three PSAPs in Elko County: Elko, West Wendover, and Owyhee.</w:t>
      </w:r>
    </w:p>
    <w:p w:rsidR="002A4B11" w:rsidRPr="002A4B11" w:rsidRDefault="002A4B11" w:rsidP="002A4B11">
      <w:pPr>
        <w:rPr>
          <w:rFonts w:ascii="Cachet Book" w:hAnsi="Cachet Book"/>
          <w:b w:val="0"/>
          <w:szCs w:val="22"/>
        </w:rPr>
      </w:pPr>
      <w:r w:rsidRPr="002A4B11">
        <w:rPr>
          <w:rFonts w:ascii="Cachet Book" w:hAnsi="Cachet Book"/>
          <w:b w:val="0"/>
          <w:szCs w:val="22"/>
        </w:rPr>
        <w:t>The ECDAA was established in Elko, in 2001, when multiple local agencies combined</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resources</w:t>
      </w:r>
      <w:proofErr w:type="gramEnd"/>
      <w:r w:rsidRPr="002A4B11">
        <w:rPr>
          <w:rFonts w:ascii="Cachet Book" w:hAnsi="Cachet Book"/>
          <w:b w:val="0"/>
          <w:szCs w:val="22"/>
        </w:rPr>
        <w:t>. This concept increases efficiency, strengthens emergency communications</w:t>
      </w:r>
    </w:p>
    <w:p w:rsidR="002A4B11" w:rsidRDefault="002A4B11" w:rsidP="002A4B11">
      <w:pPr>
        <w:rPr>
          <w:rFonts w:ascii="Cachet Book" w:hAnsi="Cachet Book"/>
          <w:b w:val="0"/>
          <w:szCs w:val="22"/>
        </w:rPr>
      </w:pPr>
      <w:proofErr w:type="gramStart"/>
      <w:r w:rsidRPr="002A4B11">
        <w:rPr>
          <w:rFonts w:ascii="Cachet Book" w:hAnsi="Cachet Book"/>
          <w:b w:val="0"/>
          <w:szCs w:val="22"/>
        </w:rPr>
        <w:t>between</w:t>
      </w:r>
      <w:proofErr w:type="gramEnd"/>
      <w:r w:rsidRPr="002A4B11">
        <w:rPr>
          <w:rFonts w:ascii="Cachet Book" w:hAnsi="Cachet Book"/>
          <w:b w:val="0"/>
          <w:szCs w:val="22"/>
        </w:rPr>
        <w:t xml:space="preserve"> first responders, and saves resources through cost saving measures.</w:t>
      </w:r>
    </w:p>
    <w:p w:rsidR="002A4B11" w:rsidRPr="002A4B11" w:rsidRDefault="002A4B11" w:rsidP="002A4B11">
      <w:pPr>
        <w:rPr>
          <w:rFonts w:ascii="Cachet Book" w:hAnsi="Cachet Book"/>
          <w:b w:val="0"/>
          <w:szCs w:val="22"/>
        </w:rPr>
      </w:pPr>
    </w:p>
    <w:p w:rsidR="002A4B11" w:rsidRPr="002A4B11" w:rsidRDefault="002A4B11" w:rsidP="002A4B11">
      <w:pPr>
        <w:rPr>
          <w:rFonts w:ascii="Cachet Book" w:hAnsi="Cachet Book"/>
          <w:b w:val="0"/>
          <w:bCs/>
          <w:szCs w:val="22"/>
        </w:rPr>
      </w:pPr>
      <w:r w:rsidRPr="002A4B11">
        <w:rPr>
          <w:rFonts w:ascii="Cachet Book" w:hAnsi="Cachet Book"/>
          <w:b w:val="0"/>
          <w:bCs/>
          <w:szCs w:val="22"/>
        </w:rPr>
        <w:t>Elko County 9-1-1 Today</w:t>
      </w:r>
    </w:p>
    <w:p w:rsidR="002A4B11" w:rsidRPr="002A4B11" w:rsidRDefault="002A4B11" w:rsidP="002A4B11">
      <w:pPr>
        <w:rPr>
          <w:rFonts w:ascii="Cachet Book" w:hAnsi="Cachet Book"/>
          <w:b w:val="0"/>
          <w:szCs w:val="22"/>
        </w:rPr>
      </w:pPr>
      <w:r w:rsidRPr="002A4B11">
        <w:rPr>
          <w:rFonts w:ascii="Cachet Book" w:hAnsi="Cachet Book"/>
          <w:b w:val="0"/>
          <w:szCs w:val="22"/>
        </w:rPr>
        <w:t>Currently when an emergency call is placed to Elko County 9-1-1 the call is forwarded to</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one</w:t>
      </w:r>
      <w:proofErr w:type="gramEnd"/>
      <w:r w:rsidRPr="002A4B11">
        <w:rPr>
          <w:rFonts w:ascii="Cachet Book" w:hAnsi="Cachet Book"/>
          <w:b w:val="0"/>
          <w:szCs w:val="22"/>
        </w:rPr>
        <w:t xml:space="preserve"> of four basic phone lines. No Automatic Number Identification (ANI) or Automatic</w:t>
      </w:r>
    </w:p>
    <w:p w:rsidR="002A4B11" w:rsidRPr="002A4B11" w:rsidRDefault="002A4B11" w:rsidP="002A4B11">
      <w:pPr>
        <w:rPr>
          <w:rFonts w:ascii="Cachet Book" w:hAnsi="Cachet Book"/>
          <w:b w:val="0"/>
          <w:szCs w:val="22"/>
        </w:rPr>
      </w:pPr>
      <w:r w:rsidRPr="002A4B11">
        <w:rPr>
          <w:rFonts w:ascii="Cachet Book" w:hAnsi="Cachet Book"/>
          <w:b w:val="0"/>
          <w:szCs w:val="22"/>
        </w:rPr>
        <w:t>Location Identification (ALI) is received by the dispatch center as the processing and</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receiving</w:t>
      </w:r>
      <w:proofErr w:type="gramEnd"/>
      <w:r w:rsidRPr="002A4B11">
        <w:rPr>
          <w:rFonts w:ascii="Cachet Book" w:hAnsi="Cachet Book"/>
          <w:b w:val="0"/>
          <w:szCs w:val="22"/>
        </w:rPr>
        <w:t xml:space="preserve"> equipment necessary for this task does not exist. However, this information is</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readily</w:t>
      </w:r>
      <w:proofErr w:type="gramEnd"/>
      <w:r w:rsidRPr="002A4B11">
        <w:rPr>
          <w:rFonts w:ascii="Cachet Book" w:hAnsi="Cachet Book"/>
          <w:b w:val="0"/>
          <w:szCs w:val="22"/>
        </w:rPr>
        <w:t xml:space="preserve"> available from telecommunications providers.</w:t>
      </w:r>
    </w:p>
    <w:p w:rsidR="002A4B11" w:rsidRPr="002A4B11" w:rsidRDefault="002A4B11" w:rsidP="002A4B11">
      <w:pPr>
        <w:rPr>
          <w:rFonts w:ascii="Cachet Book" w:hAnsi="Cachet Book"/>
          <w:b w:val="0"/>
          <w:szCs w:val="22"/>
        </w:rPr>
      </w:pPr>
      <w:r w:rsidRPr="002A4B11">
        <w:rPr>
          <w:rFonts w:ascii="Cachet Book" w:hAnsi="Cachet Book"/>
          <w:b w:val="0"/>
          <w:szCs w:val="22"/>
        </w:rPr>
        <w:t>When dispatchers need trap information from telecommunications providers, they must</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contact</w:t>
      </w:r>
      <w:proofErr w:type="gramEnd"/>
      <w:r w:rsidRPr="002A4B11">
        <w:rPr>
          <w:rFonts w:ascii="Cachet Book" w:hAnsi="Cachet Book"/>
          <w:b w:val="0"/>
          <w:szCs w:val="22"/>
        </w:rPr>
        <w:t xml:space="preserve"> the provider’s headquarters and negotiate a complex system and time consuming</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process</w:t>
      </w:r>
      <w:proofErr w:type="gramEnd"/>
      <w:r w:rsidRPr="002A4B11">
        <w:rPr>
          <w:rFonts w:ascii="Cachet Book" w:hAnsi="Cachet Book"/>
          <w:b w:val="0"/>
          <w:szCs w:val="22"/>
        </w:rPr>
        <w:t xml:space="preserve"> to retrieve simple information such as the location, telephone number, and</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account</w:t>
      </w:r>
      <w:proofErr w:type="gramEnd"/>
      <w:r w:rsidRPr="002A4B11">
        <w:rPr>
          <w:rFonts w:ascii="Cachet Book" w:hAnsi="Cachet Book"/>
          <w:b w:val="0"/>
          <w:szCs w:val="22"/>
        </w:rPr>
        <w:t xml:space="preserve"> holder name associated with the previous call. This consumes valuable time</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during</w:t>
      </w:r>
      <w:proofErr w:type="gramEnd"/>
      <w:r w:rsidRPr="002A4B11">
        <w:rPr>
          <w:rFonts w:ascii="Cachet Book" w:hAnsi="Cachet Book"/>
          <w:b w:val="0"/>
          <w:szCs w:val="22"/>
        </w:rPr>
        <w:t xml:space="preserve"> an emergency. Sometimes, the original call information cannot be located during</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an</w:t>
      </w:r>
      <w:proofErr w:type="gramEnd"/>
      <w:r w:rsidRPr="002A4B11">
        <w:rPr>
          <w:rFonts w:ascii="Cachet Book" w:hAnsi="Cachet Book"/>
          <w:b w:val="0"/>
          <w:szCs w:val="22"/>
        </w:rPr>
        <w:t xml:space="preserve"> after-the-fact trace. Therefore, no emergency services can be dispatched to the</w:t>
      </w:r>
    </w:p>
    <w:p w:rsidR="002A4B11" w:rsidRDefault="002A4B11" w:rsidP="002A4B11">
      <w:pPr>
        <w:rPr>
          <w:rFonts w:ascii="Cachet Book" w:hAnsi="Cachet Book"/>
          <w:b w:val="0"/>
          <w:szCs w:val="22"/>
        </w:rPr>
      </w:pPr>
      <w:proofErr w:type="gramStart"/>
      <w:r w:rsidRPr="002A4B11">
        <w:rPr>
          <w:rFonts w:ascii="Cachet Book" w:hAnsi="Cachet Book"/>
          <w:b w:val="0"/>
          <w:szCs w:val="22"/>
        </w:rPr>
        <w:t>incident</w:t>
      </w:r>
      <w:proofErr w:type="gramEnd"/>
      <w:r w:rsidRPr="002A4B11">
        <w:rPr>
          <w:rFonts w:ascii="Cachet Book" w:hAnsi="Cachet Book"/>
          <w:b w:val="0"/>
          <w:szCs w:val="22"/>
        </w:rPr>
        <w:t>.</w:t>
      </w:r>
    </w:p>
    <w:p w:rsidR="002A4B11" w:rsidRPr="002A4B11" w:rsidRDefault="002A4B11" w:rsidP="002A4B11">
      <w:pPr>
        <w:rPr>
          <w:rFonts w:ascii="Cachet Book" w:hAnsi="Cachet Book"/>
          <w:b w:val="0"/>
          <w:szCs w:val="22"/>
        </w:rPr>
      </w:pPr>
    </w:p>
    <w:p w:rsidR="002A4B11" w:rsidRPr="002A4B11" w:rsidRDefault="002A4B11" w:rsidP="002A4B11">
      <w:pPr>
        <w:rPr>
          <w:rFonts w:ascii="Cachet Book" w:hAnsi="Cachet Book"/>
          <w:b w:val="0"/>
          <w:szCs w:val="22"/>
        </w:rPr>
      </w:pPr>
      <w:r w:rsidRPr="002A4B11">
        <w:rPr>
          <w:rFonts w:ascii="Cachet Book" w:hAnsi="Cachet Book"/>
          <w:b w:val="0"/>
          <w:szCs w:val="22"/>
        </w:rPr>
        <w:t>There exists no Master Street Address Guide (MSAG). Most PSAPs maintain a database</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of</w:t>
      </w:r>
      <w:proofErr w:type="gramEnd"/>
      <w:r w:rsidRPr="002A4B11">
        <w:rPr>
          <w:rFonts w:ascii="Cachet Book" w:hAnsi="Cachet Book"/>
          <w:b w:val="0"/>
          <w:szCs w:val="22"/>
        </w:rPr>
        <w:t xml:space="preserve"> physical street addresses for the response jurisdictions. This critical database allows</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information</w:t>
      </w:r>
      <w:proofErr w:type="gramEnd"/>
      <w:r w:rsidRPr="002A4B11">
        <w:rPr>
          <w:rFonts w:ascii="Cachet Book" w:hAnsi="Cachet Book"/>
          <w:b w:val="0"/>
          <w:szCs w:val="22"/>
        </w:rPr>
        <w:t xml:space="preserve"> from each call for service to be coordinated with Computer Aided Dispatch</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Systems.</w:t>
      </w:r>
      <w:proofErr w:type="gramEnd"/>
      <w:r w:rsidRPr="002A4B11">
        <w:rPr>
          <w:rFonts w:ascii="Cachet Book" w:hAnsi="Cachet Book"/>
          <w:b w:val="0"/>
          <w:szCs w:val="22"/>
        </w:rPr>
        <w:t xml:space="preserve"> All existing, valid, street names and addresses are cataloged. When an invalid</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address</w:t>
      </w:r>
      <w:proofErr w:type="gramEnd"/>
      <w:r w:rsidRPr="002A4B11">
        <w:rPr>
          <w:rFonts w:ascii="Cachet Book" w:hAnsi="Cachet Book"/>
          <w:b w:val="0"/>
          <w:szCs w:val="22"/>
        </w:rPr>
        <w:t xml:space="preserve"> is entered into the system at the time of the call, the dispatcher is alerted</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immediately</w:t>
      </w:r>
      <w:proofErr w:type="gramEnd"/>
      <w:r w:rsidRPr="002A4B11">
        <w:rPr>
          <w:rFonts w:ascii="Cachet Book" w:hAnsi="Cachet Book"/>
          <w:b w:val="0"/>
          <w:szCs w:val="22"/>
        </w:rPr>
        <w:t xml:space="preserve"> so the problem can be corrected. Newly issued addresses are routinely</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entered</w:t>
      </w:r>
      <w:proofErr w:type="gramEnd"/>
      <w:r w:rsidRPr="002A4B11">
        <w:rPr>
          <w:rFonts w:ascii="Cachet Book" w:hAnsi="Cachet Book"/>
          <w:b w:val="0"/>
          <w:szCs w:val="22"/>
        </w:rPr>
        <w:t xml:space="preserve"> to maintain the system. Map coordinates may be entered for every address.</w:t>
      </w:r>
    </w:p>
    <w:p w:rsidR="002A4B11" w:rsidRPr="002A4B11" w:rsidRDefault="002A4B11" w:rsidP="002A4B11">
      <w:pPr>
        <w:rPr>
          <w:rFonts w:ascii="Cachet Book" w:hAnsi="Cachet Book"/>
          <w:b w:val="0"/>
          <w:szCs w:val="22"/>
        </w:rPr>
      </w:pPr>
      <w:r w:rsidRPr="002A4B11">
        <w:rPr>
          <w:rFonts w:ascii="Cachet Book" w:hAnsi="Cachet Book"/>
          <w:b w:val="0"/>
          <w:szCs w:val="22"/>
        </w:rPr>
        <w:t>Safety notes can be entered by address (medical problems for residents; safety hazards</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for</w:t>
      </w:r>
      <w:proofErr w:type="gramEnd"/>
      <w:r w:rsidRPr="002A4B11">
        <w:rPr>
          <w:rFonts w:ascii="Cachet Book" w:hAnsi="Cachet Book"/>
          <w:b w:val="0"/>
          <w:szCs w:val="22"/>
        </w:rPr>
        <w:t xml:space="preserve"> first responders; i.e. chemicals or explosives on site; problems noted from prior</w:t>
      </w:r>
    </w:p>
    <w:p w:rsidR="002A4B11" w:rsidRDefault="002A4B11" w:rsidP="002A4B11">
      <w:pPr>
        <w:rPr>
          <w:rFonts w:ascii="Cachet Book" w:hAnsi="Cachet Book"/>
          <w:b w:val="0"/>
          <w:szCs w:val="22"/>
        </w:rPr>
      </w:pPr>
      <w:proofErr w:type="gramStart"/>
      <w:r w:rsidRPr="002A4B11">
        <w:rPr>
          <w:rFonts w:ascii="Cachet Book" w:hAnsi="Cachet Book"/>
          <w:b w:val="0"/>
          <w:szCs w:val="22"/>
        </w:rPr>
        <w:t>incidents</w:t>
      </w:r>
      <w:proofErr w:type="gramEnd"/>
      <w:r w:rsidRPr="002A4B11">
        <w:rPr>
          <w:rFonts w:ascii="Cachet Book" w:hAnsi="Cachet Book"/>
          <w:b w:val="0"/>
          <w:szCs w:val="22"/>
        </w:rPr>
        <w:t>; etc.)</w:t>
      </w:r>
    </w:p>
    <w:p w:rsidR="002A4B11" w:rsidRPr="002A4B11" w:rsidRDefault="002A4B11" w:rsidP="002A4B11">
      <w:pPr>
        <w:rPr>
          <w:rFonts w:ascii="Cachet Book" w:hAnsi="Cachet Book"/>
          <w:b w:val="0"/>
          <w:szCs w:val="22"/>
        </w:rPr>
      </w:pPr>
    </w:p>
    <w:p w:rsidR="002A4B11" w:rsidRPr="002A4B11" w:rsidRDefault="002A4B11" w:rsidP="002A4B11">
      <w:pPr>
        <w:rPr>
          <w:rFonts w:ascii="Cachet Book" w:hAnsi="Cachet Book"/>
          <w:b w:val="0"/>
          <w:szCs w:val="22"/>
        </w:rPr>
      </w:pPr>
      <w:r w:rsidRPr="002A4B11">
        <w:rPr>
          <w:rFonts w:ascii="Cachet Book" w:hAnsi="Cachet Book"/>
          <w:b w:val="0"/>
          <w:szCs w:val="22"/>
        </w:rPr>
        <w:lastRenderedPageBreak/>
        <w:t>The lack of an MSAG in Elko County means invalid addresses, duplicate street names,</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misspelled</w:t>
      </w:r>
      <w:proofErr w:type="gramEnd"/>
      <w:r w:rsidRPr="002A4B11">
        <w:rPr>
          <w:rFonts w:ascii="Cachet Book" w:hAnsi="Cachet Book"/>
          <w:b w:val="0"/>
          <w:szCs w:val="22"/>
        </w:rPr>
        <w:t xml:space="preserve"> street names, and common place names are all mixed in with emergency calls</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for</w:t>
      </w:r>
      <w:proofErr w:type="gramEnd"/>
      <w:r w:rsidRPr="002A4B11">
        <w:rPr>
          <w:rFonts w:ascii="Cachet Book" w:hAnsi="Cachet Book"/>
          <w:b w:val="0"/>
          <w:szCs w:val="22"/>
        </w:rPr>
        <w:t xml:space="preserve"> service. This may result in a delayed response of emergency services or no response</w:t>
      </w:r>
    </w:p>
    <w:p w:rsidR="002A4B11" w:rsidRDefault="002A4B11" w:rsidP="002A4B11">
      <w:pPr>
        <w:rPr>
          <w:rFonts w:ascii="Cachet Book" w:hAnsi="Cachet Book"/>
          <w:b w:val="0"/>
          <w:szCs w:val="22"/>
        </w:rPr>
      </w:pPr>
      <w:proofErr w:type="gramStart"/>
      <w:r w:rsidRPr="002A4B11">
        <w:rPr>
          <w:rFonts w:ascii="Cachet Book" w:hAnsi="Cachet Book"/>
          <w:b w:val="0"/>
          <w:szCs w:val="22"/>
        </w:rPr>
        <w:t>at</w:t>
      </w:r>
      <w:proofErr w:type="gramEnd"/>
      <w:r w:rsidRPr="002A4B11">
        <w:rPr>
          <w:rFonts w:ascii="Cachet Book" w:hAnsi="Cachet Book"/>
          <w:b w:val="0"/>
          <w:szCs w:val="22"/>
        </w:rPr>
        <w:t xml:space="preserve"> all.</w:t>
      </w:r>
    </w:p>
    <w:p w:rsidR="002A4B11" w:rsidRPr="002A4B11" w:rsidRDefault="002A4B11" w:rsidP="002A4B11">
      <w:pPr>
        <w:rPr>
          <w:rFonts w:ascii="Cachet Book" w:hAnsi="Cachet Book"/>
          <w:b w:val="0"/>
          <w:szCs w:val="22"/>
        </w:rPr>
      </w:pPr>
    </w:p>
    <w:p w:rsidR="002A4B11" w:rsidRPr="002A4B11" w:rsidRDefault="002A4B11" w:rsidP="002A4B11">
      <w:pPr>
        <w:rPr>
          <w:rFonts w:ascii="Cachet Book" w:hAnsi="Cachet Book"/>
          <w:b w:val="0"/>
          <w:bCs/>
          <w:szCs w:val="22"/>
        </w:rPr>
      </w:pPr>
      <w:r w:rsidRPr="002A4B11">
        <w:rPr>
          <w:rFonts w:ascii="Cachet Book" w:hAnsi="Cachet Book"/>
          <w:b w:val="0"/>
          <w:bCs/>
          <w:szCs w:val="22"/>
        </w:rPr>
        <w:t>Elko County 9-1-1 Tomorrow</w:t>
      </w:r>
    </w:p>
    <w:p w:rsidR="002A4B11" w:rsidRPr="002A4B11" w:rsidRDefault="002A4B11" w:rsidP="002A4B11">
      <w:pPr>
        <w:rPr>
          <w:rFonts w:ascii="Cachet Book" w:hAnsi="Cachet Book"/>
          <w:b w:val="0"/>
          <w:szCs w:val="22"/>
        </w:rPr>
      </w:pPr>
      <w:r w:rsidRPr="002A4B11">
        <w:rPr>
          <w:rFonts w:ascii="Cachet Book" w:hAnsi="Cachet Book"/>
          <w:b w:val="0"/>
          <w:szCs w:val="22"/>
        </w:rPr>
        <w:t>Enhanced 9-1-1 services in Elko County would provide for Automatic Number</w:t>
      </w:r>
    </w:p>
    <w:p w:rsidR="002A4B11" w:rsidRPr="002A4B11" w:rsidRDefault="002A4B11" w:rsidP="002A4B11">
      <w:pPr>
        <w:rPr>
          <w:rFonts w:ascii="Cachet Book" w:hAnsi="Cachet Book"/>
          <w:b w:val="0"/>
          <w:szCs w:val="22"/>
        </w:rPr>
      </w:pPr>
      <w:r w:rsidRPr="002A4B11">
        <w:rPr>
          <w:rFonts w:ascii="Cachet Book" w:hAnsi="Cachet Book"/>
          <w:b w:val="0"/>
          <w:szCs w:val="22"/>
        </w:rPr>
        <w:t>Identification and Automatic Location Identification technology at each PSAP in Elko</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County.</w:t>
      </w:r>
      <w:proofErr w:type="gramEnd"/>
      <w:r w:rsidRPr="002A4B11">
        <w:rPr>
          <w:rFonts w:ascii="Cachet Book" w:hAnsi="Cachet Book"/>
          <w:b w:val="0"/>
          <w:szCs w:val="22"/>
        </w:rPr>
        <w:t xml:space="preserve"> This would allow for the location, telephone number, and account holder name</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associated</w:t>
      </w:r>
      <w:proofErr w:type="gramEnd"/>
      <w:r w:rsidRPr="002A4B11">
        <w:rPr>
          <w:rFonts w:ascii="Cachet Book" w:hAnsi="Cachet Book"/>
          <w:b w:val="0"/>
          <w:szCs w:val="22"/>
        </w:rPr>
        <w:t xml:space="preserve"> with the emergency call to appear on the computer screen of the public safety</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dispatcher</w:t>
      </w:r>
      <w:proofErr w:type="gramEnd"/>
      <w:r w:rsidRPr="002A4B11">
        <w:rPr>
          <w:rFonts w:ascii="Cachet Book" w:hAnsi="Cachet Book"/>
          <w:b w:val="0"/>
          <w:szCs w:val="22"/>
        </w:rPr>
        <w:t>. This information is then coordinated within the Computer Aided Dispatch</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System at the center.</w:t>
      </w:r>
      <w:proofErr w:type="gramEnd"/>
      <w:r w:rsidRPr="002A4B11">
        <w:rPr>
          <w:rFonts w:ascii="Cachet Book" w:hAnsi="Cachet Book"/>
          <w:b w:val="0"/>
          <w:szCs w:val="22"/>
        </w:rPr>
        <w:t xml:space="preserve"> A Master Street Address Guide could be established and</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maintained</w:t>
      </w:r>
      <w:proofErr w:type="gramEnd"/>
      <w:r w:rsidRPr="002A4B11">
        <w:rPr>
          <w:rFonts w:ascii="Cachet Book" w:hAnsi="Cachet Book"/>
          <w:b w:val="0"/>
          <w:szCs w:val="22"/>
        </w:rPr>
        <w:t xml:space="preserve"> at each PSAP as discussed above.</w:t>
      </w:r>
    </w:p>
    <w:p w:rsidR="002A4B11" w:rsidRPr="002A4B11" w:rsidRDefault="002A4B11" w:rsidP="002A4B11">
      <w:pPr>
        <w:rPr>
          <w:rFonts w:ascii="Cachet Book" w:hAnsi="Cachet Book"/>
          <w:b w:val="0"/>
          <w:szCs w:val="22"/>
        </w:rPr>
      </w:pPr>
      <w:r w:rsidRPr="002A4B11">
        <w:rPr>
          <w:rFonts w:ascii="Cachet Book" w:hAnsi="Cachet Book"/>
          <w:b w:val="0"/>
          <w:szCs w:val="22"/>
        </w:rPr>
        <w:t>A host of additional technology components could be added to increase the efficiency of</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the</w:t>
      </w:r>
      <w:proofErr w:type="gramEnd"/>
      <w:r w:rsidRPr="002A4B11">
        <w:rPr>
          <w:rFonts w:ascii="Cachet Book" w:hAnsi="Cachet Book"/>
          <w:b w:val="0"/>
          <w:szCs w:val="22"/>
        </w:rPr>
        <w:t xml:space="preserve"> various systems. Sample types of technology or systems include: Selective Router,</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improved</w:t>
      </w:r>
      <w:proofErr w:type="gramEnd"/>
      <w:r w:rsidRPr="002A4B11">
        <w:rPr>
          <w:rFonts w:ascii="Cachet Book" w:hAnsi="Cachet Book"/>
          <w:b w:val="0"/>
          <w:szCs w:val="22"/>
        </w:rPr>
        <w:t xml:space="preserve"> circuits, CAMA Trunks or Centralized Automatic Message Accounting,</w:t>
      </w:r>
    </w:p>
    <w:p w:rsidR="002A4B11" w:rsidRPr="002A4B11" w:rsidRDefault="002A4B11" w:rsidP="002A4B11">
      <w:pPr>
        <w:rPr>
          <w:rFonts w:ascii="Cachet Book" w:hAnsi="Cachet Book"/>
          <w:b w:val="0"/>
          <w:szCs w:val="22"/>
        </w:rPr>
      </w:pPr>
      <w:r w:rsidRPr="002A4B11">
        <w:rPr>
          <w:rFonts w:ascii="Cachet Book" w:hAnsi="Cachet Book"/>
          <w:b w:val="0"/>
          <w:szCs w:val="22"/>
        </w:rPr>
        <w:t>Emergency Services IP Networks, Virtual PSAPs, and Automatic Call Recovery</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technology</w:t>
      </w:r>
      <w:proofErr w:type="gramEnd"/>
      <w:r w:rsidRPr="002A4B11">
        <w:rPr>
          <w:rFonts w:ascii="Cachet Book" w:hAnsi="Cachet Book"/>
          <w:b w:val="0"/>
          <w:szCs w:val="22"/>
        </w:rPr>
        <w:t xml:space="preserve">. All of </w:t>
      </w:r>
      <w:proofErr w:type="gramStart"/>
      <w:r w:rsidRPr="002A4B11">
        <w:rPr>
          <w:rFonts w:ascii="Cachet Book" w:hAnsi="Cachet Book"/>
          <w:b w:val="0"/>
          <w:szCs w:val="22"/>
        </w:rPr>
        <w:t>these work</w:t>
      </w:r>
      <w:proofErr w:type="gramEnd"/>
      <w:r w:rsidRPr="002A4B11">
        <w:rPr>
          <w:rFonts w:ascii="Cachet Book" w:hAnsi="Cachet Book"/>
          <w:b w:val="0"/>
          <w:szCs w:val="22"/>
        </w:rPr>
        <w:t xml:space="preserve"> toward decreasing the time it takes to receive the necessary</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information</w:t>
      </w:r>
      <w:proofErr w:type="gramEnd"/>
      <w:r w:rsidRPr="002A4B11">
        <w:rPr>
          <w:rFonts w:ascii="Cachet Book" w:hAnsi="Cachet Book"/>
          <w:b w:val="0"/>
          <w:szCs w:val="22"/>
        </w:rPr>
        <w:t xml:space="preserve"> from a caller and dispatch emergency services to the scene.</w:t>
      </w:r>
    </w:p>
    <w:p w:rsidR="002A4B11" w:rsidRPr="002A4B11" w:rsidRDefault="002A4B11" w:rsidP="002A4B11">
      <w:pPr>
        <w:rPr>
          <w:rFonts w:ascii="Cachet Book" w:hAnsi="Cachet Book"/>
          <w:b w:val="0"/>
          <w:szCs w:val="22"/>
        </w:rPr>
      </w:pPr>
      <w:r w:rsidRPr="002A4B11">
        <w:rPr>
          <w:rFonts w:ascii="Cachet Book" w:hAnsi="Cachet Book"/>
          <w:b w:val="0"/>
          <w:szCs w:val="22"/>
        </w:rPr>
        <w:t>Such an enhancement at the local level would allow for work toward Next-Generation</w:t>
      </w:r>
    </w:p>
    <w:p w:rsidR="002A4B11" w:rsidRPr="002A4B11" w:rsidRDefault="002A4B11" w:rsidP="002A4B11">
      <w:pPr>
        <w:rPr>
          <w:rFonts w:ascii="Cachet Book" w:hAnsi="Cachet Book"/>
          <w:b w:val="0"/>
          <w:szCs w:val="22"/>
        </w:rPr>
      </w:pPr>
      <w:r w:rsidRPr="002A4B11">
        <w:rPr>
          <w:rFonts w:ascii="Cachet Book" w:hAnsi="Cachet Book"/>
          <w:b w:val="0"/>
          <w:szCs w:val="22"/>
        </w:rPr>
        <w:t xml:space="preserve">9-1-1. </w:t>
      </w:r>
      <w:proofErr w:type="gramStart"/>
      <w:r w:rsidRPr="002A4B11">
        <w:rPr>
          <w:rFonts w:ascii="Cachet Book" w:hAnsi="Cachet Book"/>
          <w:b w:val="0"/>
          <w:szCs w:val="22"/>
        </w:rPr>
        <w:t>This</w:t>
      </w:r>
      <w:proofErr w:type="gramEnd"/>
      <w:r w:rsidRPr="002A4B11">
        <w:rPr>
          <w:rFonts w:ascii="Cachet Book" w:hAnsi="Cachet Book"/>
          <w:b w:val="0"/>
          <w:szCs w:val="22"/>
        </w:rPr>
        <w:t xml:space="preserve"> technology at each PSAP would allow for the automatic locating of mobile</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telephones</w:t>
      </w:r>
      <w:proofErr w:type="gramEnd"/>
      <w:r w:rsidRPr="002A4B11">
        <w:rPr>
          <w:rFonts w:ascii="Cachet Book" w:hAnsi="Cachet Book"/>
          <w:b w:val="0"/>
          <w:szCs w:val="22"/>
        </w:rPr>
        <w:t xml:space="preserve"> during emergency calls for services.</w:t>
      </w:r>
    </w:p>
    <w:p w:rsidR="002A4B11" w:rsidRPr="002A4B11" w:rsidRDefault="002A4B11" w:rsidP="002A4B11">
      <w:pPr>
        <w:rPr>
          <w:rFonts w:ascii="Cachet Book" w:hAnsi="Cachet Book"/>
          <w:b w:val="0"/>
          <w:szCs w:val="22"/>
        </w:rPr>
      </w:pPr>
      <w:r w:rsidRPr="002A4B11">
        <w:rPr>
          <w:rFonts w:ascii="Cachet Book" w:hAnsi="Cachet Book"/>
          <w:b w:val="0"/>
          <w:szCs w:val="22"/>
        </w:rPr>
        <w:t>Proper funding would need to be accumulated for each of these steps to be phased in over</w:t>
      </w:r>
    </w:p>
    <w:p w:rsidR="002A4B11" w:rsidRDefault="002A4B11" w:rsidP="002A4B11">
      <w:pPr>
        <w:rPr>
          <w:rFonts w:ascii="Cachet Book" w:hAnsi="Cachet Book"/>
          <w:b w:val="0"/>
          <w:szCs w:val="22"/>
        </w:rPr>
      </w:pPr>
      <w:proofErr w:type="gramStart"/>
      <w:r w:rsidRPr="002A4B11">
        <w:rPr>
          <w:rFonts w:ascii="Cachet Book" w:hAnsi="Cachet Book"/>
          <w:b w:val="0"/>
          <w:szCs w:val="22"/>
        </w:rPr>
        <w:t>time</w:t>
      </w:r>
      <w:proofErr w:type="gramEnd"/>
      <w:r w:rsidRPr="002A4B11">
        <w:rPr>
          <w:rFonts w:ascii="Cachet Book" w:hAnsi="Cachet Book"/>
          <w:b w:val="0"/>
          <w:szCs w:val="22"/>
        </w:rPr>
        <w:t>.</w:t>
      </w:r>
    </w:p>
    <w:p w:rsidR="002A4B11" w:rsidRPr="002A4B11" w:rsidRDefault="002A4B11" w:rsidP="002A4B11">
      <w:pPr>
        <w:rPr>
          <w:rFonts w:ascii="Cachet Book" w:hAnsi="Cachet Book"/>
          <w:b w:val="0"/>
          <w:szCs w:val="22"/>
        </w:rPr>
      </w:pPr>
    </w:p>
    <w:p w:rsidR="002A4B11" w:rsidRPr="002A4B11" w:rsidRDefault="002A4B11" w:rsidP="002A4B11">
      <w:pPr>
        <w:rPr>
          <w:rFonts w:ascii="Cachet Book" w:hAnsi="Cachet Book"/>
          <w:b w:val="0"/>
          <w:bCs/>
          <w:szCs w:val="22"/>
        </w:rPr>
      </w:pPr>
      <w:r w:rsidRPr="002A4B11">
        <w:rPr>
          <w:rFonts w:ascii="Cachet Book" w:hAnsi="Cachet Book"/>
          <w:b w:val="0"/>
          <w:bCs/>
          <w:szCs w:val="22"/>
        </w:rPr>
        <w:t>Estimated Costs for Enhancement</w:t>
      </w:r>
    </w:p>
    <w:p w:rsidR="002A4B11" w:rsidRPr="002A4B11" w:rsidRDefault="002A4B11" w:rsidP="002A4B11">
      <w:pPr>
        <w:rPr>
          <w:rFonts w:ascii="Cachet Book" w:hAnsi="Cachet Book"/>
          <w:b w:val="0"/>
          <w:szCs w:val="22"/>
        </w:rPr>
      </w:pPr>
      <w:r w:rsidRPr="002A4B11">
        <w:rPr>
          <w:rFonts w:ascii="Cachet Book" w:hAnsi="Cachet Book"/>
          <w:b w:val="0"/>
          <w:szCs w:val="22"/>
        </w:rPr>
        <w:t>The following chart represents a rough estimate of the costs associated with enhancing</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9-1-1 in Elko County.</w:t>
      </w:r>
      <w:proofErr w:type="gramEnd"/>
      <w:r w:rsidRPr="002A4B11">
        <w:rPr>
          <w:rFonts w:ascii="Cachet Book" w:hAnsi="Cachet Book"/>
          <w:b w:val="0"/>
          <w:szCs w:val="22"/>
        </w:rPr>
        <w:t xml:space="preserve"> The types and amounts of costs may change significantly once</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final</w:t>
      </w:r>
      <w:proofErr w:type="gramEnd"/>
      <w:r w:rsidRPr="002A4B11">
        <w:rPr>
          <w:rFonts w:ascii="Cachet Book" w:hAnsi="Cachet Book"/>
          <w:b w:val="0"/>
          <w:szCs w:val="22"/>
        </w:rPr>
        <w:t xml:space="preserve"> estimates are secured. As with many technology associated projects, costs change</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rapidly</w:t>
      </w:r>
      <w:proofErr w:type="gramEnd"/>
      <w:r w:rsidRPr="002A4B11">
        <w:rPr>
          <w:rFonts w:ascii="Cachet Book" w:hAnsi="Cachet Book"/>
          <w:b w:val="0"/>
          <w:szCs w:val="22"/>
        </w:rPr>
        <w:t xml:space="preserve"> due to the nature of developing technology. This chart represents a sample of</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what</w:t>
      </w:r>
      <w:proofErr w:type="gramEnd"/>
      <w:r w:rsidRPr="002A4B11">
        <w:rPr>
          <w:rFonts w:ascii="Cachet Book" w:hAnsi="Cachet Book"/>
          <w:b w:val="0"/>
          <w:szCs w:val="22"/>
        </w:rPr>
        <w:t xml:space="preserve"> may be needed.</w:t>
      </w:r>
    </w:p>
    <w:p w:rsidR="002A4B11" w:rsidRPr="002A4B11" w:rsidRDefault="002A4B11" w:rsidP="002A4B11">
      <w:pPr>
        <w:rPr>
          <w:rFonts w:ascii="Cachet Book" w:hAnsi="Cachet Book"/>
          <w:b w:val="0"/>
          <w:i/>
          <w:iCs/>
          <w:szCs w:val="22"/>
        </w:rPr>
      </w:pPr>
      <w:r w:rsidRPr="002A4B11">
        <w:rPr>
          <w:rFonts w:ascii="Cachet Book" w:hAnsi="Cachet Book" w:cs="Symbol"/>
          <w:b w:val="0"/>
          <w:szCs w:val="22"/>
        </w:rPr>
        <w:t xml:space="preserve"> </w:t>
      </w:r>
      <w:r w:rsidRPr="002A4B11">
        <w:rPr>
          <w:rFonts w:ascii="Cachet Book" w:hAnsi="Cachet Book"/>
          <w:b w:val="0"/>
          <w:szCs w:val="22"/>
        </w:rPr>
        <w:t xml:space="preserve">Capital </w:t>
      </w:r>
      <w:r w:rsidRPr="002A4B11">
        <w:rPr>
          <w:rFonts w:ascii="Cachet Book" w:hAnsi="Cachet Book"/>
          <w:b w:val="0"/>
          <w:i/>
          <w:iCs/>
          <w:szCs w:val="22"/>
        </w:rPr>
        <w:t>One Time</w:t>
      </w:r>
    </w:p>
    <w:p w:rsidR="002A4B11" w:rsidRPr="002A4B11" w:rsidRDefault="002A4B11" w:rsidP="002A4B11">
      <w:pPr>
        <w:rPr>
          <w:rFonts w:ascii="Cachet Book" w:hAnsi="Cachet Book"/>
          <w:b w:val="0"/>
          <w:szCs w:val="22"/>
        </w:rPr>
      </w:pPr>
      <w:r w:rsidRPr="002A4B11">
        <w:rPr>
          <w:rFonts w:ascii="Cachet Book" w:hAnsi="Cachet Book" w:cs="Courier"/>
          <w:b w:val="0"/>
          <w:szCs w:val="22"/>
        </w:rPr>
        <w:t xml:space="preserve">- </w:t>
      </w:r>
      <w:r w:rsidRPr="002A4B11">
        <w:rPr>
          <w:rFonts w:ascii="Cachet Book" w:hAnsi="Cachet Book"/>
          <w:b w:val="0"/>
          <w:szCs w:val="22"/>
        </w:rPr>
        <w:t>Reverse 9-1-1 system $ 80,000</w:t>
      </w:r>
    </w:p>
    <w:p w:rsidR="002A4B11" w:rsidRPr="002A4B11" w:rsidRDefault="002A4B11" w:rsidP="002A4B11">
      <w:pPr>
        <w:rPr>
          <w:rFonts w:ascii="Cachet Book" w:hAnsi="Cachet Book"/>
          <w:b w:val="0"/>
          <w:szCs w:val="22"/>
        </w:rPr>
      </w:pPr>
      <w:r w:rsidRPr="002A4B11">
        <w:rPr>
          <w:rFonts w:ascii="Cachet Book" w:hAnsi="Cachet Book" w:cs="Courier"/>
          <w:b w:val="0"/>
          <w:szCs w:val="22"/>
        </w:rPr>
        <w:t xml:space="preserve">- </w:t>
      </w:r>
      <w:r w:rsidRPr="002A4B11">
        <w:rPr>
          <w:rFonts w:ascii="Cachet Book" w:hAnsi="Cachet Book"/>
          <w:b w:val="0"/>
          <w:szCs w:val="22"/>
        </w:rPr>
        <w:t>Selective Router $150,000</w:t>
      </w:r>
    </w:p>
    <w:p w:rsidR="002A4B11" w:rsidRPr="002A4B11" w:rsidRDefault="002A4B11" w:rsidP="002A4B11">
      <w:pPr>
        <w:rPr>
          <w:rFonts w:ascii="Cachet Book" w:hAnsi="Cachet Book"/>
          <w:b w:val="0"/>
          <w:szCs w:val="22"/>
        </w:rPr>
      </w:pPr>
      <w:r w:rsidRPr="002A4B11">
        <w:rPr>
          <w:rFonts w:ascii="Cachet Book" w:hAnsi="Cachet Book"/>
          <w:b w:val="0"/>
          <w:szCs w:val="22"/>
        </w:rPr>
        <w:t>$230,000</w:t>
      </w:r>
    </w:p>
    <w:p w:rsidR="002A4B11" w:rsidRPr="002A4B11" w:rsidRDefault="002A4B11" w:rsidP="002A4B11">
      <w:pPr>
        <w:rPr>
          <w:rFonts w:ascii="Cachet Book" w:hAnsi="Cachet Book"/>
          <w:b w:val="0"/>
          <w:i/>
          <w:iCs/>
          <w:szCs w:val="22"/>
        </w:rPr>
      </w:pPr>
      <w:r w:rsidRPr="002A4B11">
        <w:rPr>
          <w:rFonts w:ascii="Cachet Book" w:hAnsi="Cachet Book" w:cs="Symbol"/>
          <w:b w:val="0"/>
          <w:szCs w:val="22"/>
        </w:rPr>
        <w:t xml:space="preserve"> </w:t>
      </w:r>
      <w:r w:rsidRPr="002A4B11">
        <w:rPr>
          <w:rFonts w:ascii="Cachet Book" w:hAnsi="Cachet Book"/>
          <w:b w:val="0"/>
          <w:szCs w:val="22"/>
        </w:rPr>
        <w:t xml:space="preserve">Recurring </w:t>
      </w:r>
      <w:r w:rsidRPr="002A4B11">
        <w:rPr>
          <w:rFonts w:ascii="Cachet Book" w:hAnsi="Cachet Book"/>
          <w:b w:val="0"/>
          <w:i/>
          <w:iCs/>
          <w:szCs w:val="22"/>
        </w:rPr>
        <w:t>Annual</w:t>
      </w:r>
    </w:p>
    <w:p w:rsidR="002A4B11" w:rsidRPr="002A4B11" w:rsidRDefault="002A4B11" w:rsidP="002A4B11">
      <w:pPr>
        <w:rPr>
          <w:rFonts w:ascii="Cachet Book" w:hAnsi="Cachet Book"/>
          <w:b w:val="0"/>
          <w:szCs w:val="22"/>
        </w:rPr>
      </w:pPr>
      <w:r w:rsidRPr="002A4B11">
        <w:rPr>
          <w:rFonts w:ascii="Cachet Book" w:hAnsi="Cachet Book" w:cs="Courier"/>
          <w:b w:val="0"/>
          <w:szCs w:val="22"/>
        </w:rPr>
        <w:t xml:space="preserve">- </w:t>
      </w:r>
      <w:r w:rsidRPr="002A4B11">
        <w:rPr>
          <w:rFonts w:ascii="Cachet Book" w:hAnsi="Cachet Book"/>
          <w:b w:val="0"/>
          <w:szCs w:val="22"/>
        </w:rPr>
        <w:t>14 End Trunks to Router $ 45,004</w:t>
      </w:r>
    </w:p>
    <w:p w:rsidR="002A4B11" w:rsidRPr="002A4B11" w:rsidRDefault="002A4B11" w:rsidP="002A4B11">
      <w:pPr>
        <w:rPr>
          <w:rFonts w:ascii="Cachet Book" w:hAnsi="Cachet Book"/>
          <w:b w:val="0"/>
          <w:szCs w:val="22"/>
        </w:rPr>
      </w:pPr>
      <w:r w:rsidRPr="002A4B11">
        <w:rPr>
          <w:rFonts w:ascii="Cachet Book" w:hAnsi="Cachet Book" w:cs="Courier"/>
          <w:b w:val="0"/>
          <w:szCs w:val="22"/>
        </w:rPr>
        <w:t xml:space="preserve">- </w:t>
      </w:r>
      <w:r w:rsidRPr="002A4B11">
        <w:rPr>
          <w:rFonts w:ascii="Cachet Book" w:hAnsi="Cachet Book"/>
          <w:b w:val="0"/>
          <w:szCs w:val="22"/>
        </w:rPr>
        <w:t>Maintenance (&gt;year 1) $ 18,000</w:t>
      </w:r>
    </w:p>
    <w:p w:rsidR="002A4B11" w:rsidRPr="002A4B11" w:rsidRDefault="002A4B11" w:rsidP="002A4B11">
      <w:pPr>
        <w:rPr>
          <w:rFonts w:ascii="Cachet Book" w:hAnsi="Cachet Book"/>
          <w:b w:val="0"/>
          <w:szCs w:val="22"/>
        </w:rPr>
      </w:pPr>
      <w:r w:rsidRPr="002A4B11">
        <w:rPr>
          <w:rFonts w:ascii="Cachet Book" w:hAnsi="Cachet Book" w:cs="Courier"/>
          <w:b w:val="0"/>
          <w:szCs w:val="22"/>
        </w:rPr>
        <w:t xml:space="preserve">- </w:t>
      </w:r>
      <w:r w:rsidRPr="002A4B11">
        <w:rPr>
          <w:rFonts w:ascii="Cachet Book" w:hAnsi="Cachet Book"/>
          <w:b w:val="0"/>
          <w:szCs w:val="22"/>
        </w:rPr>
        <w:t>Circuits to Reno $ 58,115</w:t>
      </w:r>
    </w:p>
    <w:p w:rsidR="002A4B11" w:rsidRPr="002A4B11" w:rsidRDefault="002A4B11" w:rsidP="002A4B11">
      <w:pPr>
        <w:rPr>
          <w:rFonts w:ascii="Cachet Book" w:hAnsi="Cachet Book"/>
          <w:b w:val="0"/>
          <w:szCs w:val="22"/>
        </w:rPr>
      </w:pPr>
      <w:r w:rsidRPr="002A4B11">
        <w:rPr>
          <w:rFonts w:ascii="Cachet Book" w:hAnsi="Cachet Book" w:cs="Courier"/>
          <w:b w:val="0"/>
          <w:szCs w:val="22"/>
        </w:rPr>
        <w:t xml:space="preserve">- </w:t>
      </w:r>
      <w:r w:rsidRPr="002A4B11">
        <w:rPr>
          <w:rFonts w:ascii="Cachet Book" w:hAnsi="Cachet Book"/>
          <w:b w:val="0"/>
          <w:szCs w:val="22"/>
        </w:rPr>
        <w:t>Database $ 28,800</w:t>
      </w:r>
    </w:p>
    <w:p w:rsidR="002A4B11" w:rsidRDefault="002A4B11" w:rsidP="002A4B11">
      <w:pPr>
        <w:rPr>
          <w:rFonts w:ascii="Cachet Book" w:hAnsi="Cachet Book"/>
          <w:b w:val="0"/>
          <w:szCs w:val="22"/>
        </w:rPr>
      </w:pPr>
      <w:r w:rsidRPr="002A4B11">
        <w:rPr>
          <w:rFonts w:ascii="Cachet Book" w:hAnsi="Cachet Book"/>
          <w:b w:val="0"/>
          <w:szCs w:val="22"/>
        </w:rPr>
        <w:t>$149,919</w:t>
      </w:r>
    </w:p>
    <w:p w:rsidR="002A4B11" w:rsidRPr="002A4B11" w:rsidRDefault="002A4B11" w:rsidP="002A4B11">
      <w:pPr>
        <w:rPr>
          <w:rFonts w:ascii="Cachet Book" w:hAnsi="Cachet Book"/>
          <w:b w:val="0"/>
          <w:szCs w:val="22"/>
        </w:rPr>
      </w:pPr>
    </w:p>
    <w:p w:rsidR="002A4B11" w:rsidRPr="002A4B11" w:rsidRDefault="002A4B11" w:rsidP="002A4B11">
      <w:pPr>
        <w:rPr>
          <w:rFonts w:ascii="Cachet Book" w:hAnsi="Cachet Book"/>
          <w:b w:val="0"/>
          <w:bCs/>
          <w:szCs w:val="22"/>
        </w:rPr>
      </w:pPr>
      <w:r w:rsidRPr="002A4B11">
        <w:rPr>
          <w:rFonts w:ascii="Cachet Book" w:hAnsi="Cachet Book"/>
          <w:b w:val="0"/>
          <w:bCs/>
          <w:szCs w:val="22"/>
        </w:rPr>
        <w:t>Funding</w:t>
      </w:r>
    </w:p>
    <w:p w:rsidR="002A4B11" w:rsidRPr="002A4B11" w:rsidRDefault="002A4B11" w:rsidP="002A4B11">
      <w:pPr>
        <w:rPr>
          <w:rFonts w:ascii="Cachet Book" w:hAnsi="Cachet Book"/>
          <w:b w:val="0"/>
          <w:szCs w:val="22"/>
        </w:rPr>
      </w:pPr>
      <w:r w:rsidRPr="002A4B11">
        <w:rPr>
          <w:rFonts w:ascii="Cachet Book" w:hAnsi="Cachet Book"/>
          <w:b w:val="0"/>
          <w:szCs w:val="22"/>
        </w:rPr>
        <w:t>A funding mechanism exists for Enhanced 9-1-1 services via NRS 244A.7643. This</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section</w:t>
      </w:r>
      <w:proofErr w:type="gramEnd"/>
      <w:r w:rsidRPr="002A4B11">
        <w:rPr>
          <w:rFonts w:ascii="Cachet Book" w:hAnsi="Cachet Book"/>
          <w:b w:val="0"/>
          <w:szCs w:val="22"/>
        </w:rPr>
        <w:t xml:space="preserve"> provides that the local County Commission may enact an ordinance imposing a</w:t>
      </w:r>
    </w:p>
    <w:p w:rsidR="002A4B11" w:rsidRPr="002A4B11" w:rsidRDefault="002A4B11" w:rsidP="002A4B11">
      <w:pPr>
        <w:rPr>
          <w:rFonts w:ascii="Cachet Book" w:hAnsi="Cachet Book"/>
          <w:b w:val="0"/>
          <w:szCs w:val="22"/>
        </w:rPr>
      </w:pPr>
      <w:r w:rsidRPr="002A4B11">
        <w:rPr>
          <w:rFonts w:ascii="Cachet Book" w:hAnsi="Cachet Book"/>
          <w:b w:val="0"/>
          <w:szCs w:val="22"/>
        </w:rPr>
        <w:t>“</w:t>
      </w:r>
      <w:proofErr w:type="gramStart"/>
      <w:r w:rsidRPr="002A4B11">
        <w:rPr>
          <w:rFonts w:ascii="Cachet Book" w:hAnsi="Cachet Book"/>
          <w:b w:val="0"/>
          <w:szCs w:val="22"/>
        </w:rPr>
        <w:t>surcharge</w:t>
      </w:r>
      <w:proofErr w:type="gramEnd"/>
      <w:r w:rsidRPr="002A4B11">
        <w:rPr>
          <w:rFonts w:ascii="Cachet Book" w:hAnsi="Cachet Book"/>
          <w:b w:val="0"/>
          <w:szCs w:val="22"/>
        </w:rPr>
        <w:t>” on telephone users within the county. The surcharge shall be used to</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enhance</w:t>
      </w:r>
      <w:proofErr w:type="gramEnd"/>
      <w:r w:rsidRPr="002A4B11">
        <w:rPr>
          <w:rFonts w:ascii="Cachet Book" w:hAnsi="Cachet Book"/>
          <w:b w:val="0"/>
          <w:szCs w:val="22"/>
        </w:rPr>
        <w:t xml:space="preserve"> or improve the emergency telephone system used for reporting emergencies</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within</w:t>
      </w:r>
      <w:proofErr w:type="gramEnd"/>
      <w:r w:rsidRPr="002A4B11">
        <w:rPr>
          <w:rFonts w:ascii="Cachet Book" w:hAnsi="Cachet Book"/>
          <w:b w:val="0"/>
          <w:szCs w:val="22"/>
        </w:rPr>
        <w:t xml:space="preserve"> the county. The surcharge imposed pursuant to this section shall be: (a) each</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access</w:t>
      </w:r>
      <w:proofErr w:type="gramEnd"/>
      <w:r w:rsidRPr="002A4B11">
        <w:rPr>
          <w:rFonts w:ascii="Cachet Book" w:hAnsi="Cachet Book"/>
          <w:b w:val="0"/>
          <w:szCs w:val="22"/>
        </w:rPr>
        <w:t xml:space="preserve"> line must not exceed $0.25 per month; (b) each trunk line must not exceed $2.50</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per</w:t>
      </w:r>
      <w:proofErr w:type="gramEnd"/>
      <w:r w:rsidRPr="002A4B11">
        <w:rPr>
          <w:rFonts w:ascii="Cachet Book" w:hAnsi="Cachet Book"/>
          <w:b w:val="0"/>
          <w:szCs w:val="22"/>
        </w:rPr>
        <w:t xml:space="preserve"> month; and (c) each mobile telephone line must not exceed $0.25 per month.</w:t>
      </w:r>
    </w:p>
    <w:p w:rsidR="002A4B11" w:rsidRPr="002A4B11" w:rsidRDefault="002A4B11" w:rsidP="002A4B11">
      <w:pPr>
        <w:rPr>
          <w:rFonts w:ascii="Cachet Book" w:hAnsi="Cachet Book"/>
          <w:b w:val="0"/>
          <w:szCs w:val="22"/>
        </w:rPr>
      </w:pPr>
      <w:r w:rsidRPr="002A4B11">
        <w:rPr>
          <w:rFonts w:ascii="Cachet Book" w:hAnsi="Cachet Book"/>
          <w:b w:val="0"/>
          <w:szCs w:val="22"/>
        </w:rPr>
        <w:t>It is estimated most residential, business and mobile telephone users would see an</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increase</w:t>
      </w:r>
      <w:proofErr w:type="gramEnd"/>
      <w:r w:rsidRPr="002A4B11">
        <w:rPr>
          <w:rFonts w:ascii="Cachet Book" w:hAnsi="Cachet Book"/>
          <w:b w:val="0"/>
          <w:szCs w:val="22"/>
        </w:rPr>
        <w:t xml:space="preserve"> of $3.00 annually to their billing, due to the surcharge.</w:t>
      </w:r>
    </w:p>
    <w:p w:rsidR="002A4B11" w:rsidRPr="002A4B11" w:rsidRDefault="002A4B11" w:rsidP="002A4B11">
      <w:pPr>
        <w:rPr>
          <w:rFonts w:ascii="Cachet Book" w:hAnsi="Cachet Book"/>
          <w:b w:val="0"/>
          <w:szCs w:val="22"/>
        </w:rPr>
      </w:pPr>
      <w:r w:rsidRPr="002A4B11">
        <w:rPr>
          <w:rFonts w:ascii="Cachet Book" w:hAnsi="Cachet Book"/>
          <w:b w:val="0"/>
          <w:szCs w:val="22"/>
        </w:rPr>
        <w:t>Legal analysis may be needed to determine how or if the funding is shared between</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various</w:t>
      </w:r>
      <w:proofErr w:type="gramEnd"/>
      <w:r w:rsidRPr="002A4B11">
        <w:rPr>
          <w:rFonts w:ascii="Cachet Book" w:hAnsi="Cachet Book"/>
          <w:b w:val="0"/>
          <w:szCs w:val="22"/>
        </w:rPr>
        <w:t xml:space="preserve"> PSAPs within the County.</w:t>
      </w:r>
    </w:p>
    <w:p w:rsidR="002A4B11" w:rsidRPr="002A4B11" w:rsidRDefault="002A4B11" w:rsidP="002A4B11">
      <w:pPr>
        <w:rPr>
          <w:rFonts w:ascii="Cachet Book" w:hAnsi="Cachet Book"/>
          <w:b w:val="0"/>
          <w:bCs/>
          <w:szCs w:val="22"/>
        </w:rPr>
      </w:pPr>
      <w:r w:rsidRPr="002A4B11">
        <w:rPr>
          <w:rFonts w:ascii="Cachet Book" w:hAnsi="Cachet Book"/>
          <w:b w:val="0"/>
          <w:bCs/>
          <w:szCs w:val="22"/>
        </w:rPr>
        <w:lastRenderedPageBreak/>
        <w:t>Funding Estimate</w:t>
      </w:r>
    </w:p>
    <w:p w:rsidR="002A4B11" w:rsidRPr="002A4B11" w:rsidRDefault="002A4B11" w:rsidP="002A4B11">
      <w:pPr>
        <w:rPr>
          <w:rFonts w:ascii="Cachet Book" w:hAnsi="Cachet Book"/>
          <w:b w:val="0"/>
          <w:szCs w:val="22"/>
        </w:rPr>
      </w:pPr>
      <w:r w:rsidRPr="002A4B11">
        <w:rPr>
          <w:rFonts w:ascii="Cachet Book" w:hAnsi="Cachet Book"/>
          <w:b w:val="0"/>
          <w:szCs w:val="22"/>
        </w:rPr>
        <w:t>The total estimated revenue per year for the Elko County E9-1-1 Project would be</w:t>
      </w:r>
    </w:p>
    <w:p w:rsidR="002A4B11" w:rsidRPr="002A4B11" w:rsidRDefault="002A4B11" w:rsidP="002A4B11">
      <w:pPr>
        <w:rPr>
          <w:rFonts w:ascii="Cachet Book" w:hAnsi="Cachet Book"/>
          <w:b w:val="0"/>
          <w:szCs w:val="22"/>
        </w:rPr>
      </w:pPr>
      <w:r w:rsidRPr="002A4B11">
        <w:rPr>
          <w:rFonts w:ascii="Cachet Book" w:hAnsi="Cachet Book"/>
          <w:b w:val="0"/>
          <w:szCs w:val="22"/>
        </w:rPr>
        <w:t>$170,928 based upon the following assumptions. The number of telephone lines listed</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below</w:t>
      </w:r>
      <w:proofErr w:type="gramEnd"/>
      <w:r w:rsidRPr="002A4B11">
        <w:rPr>
          <w:rFonts w:ascii="Cachet Book" w:hAnsi="Cachet Book"/>
          <w:b w:val="0"/>
          <w:szCs w:val="22"/>
        </w:rPr>
        <w:t xml:space="preserve"> were provided by Frontier Communications in 2015.</w:t>
      </w:r>
    </w:p>
    <w:p w:rsidR="002A4B11" w:rsidRPr="002A4B11" w:rsidRDefault="002A4B11" w:rsidP="002A4B11">
      <w:pPr>
        <w:rPr>
          <w:rFonts w:ascii="Cachet Book" w:hAnsi="Cachet Book"/>
          <w:b w:val="0"/>
          <w:szCs w:val="22"/>
        </w:rPr>
      </w:pPr>
      <w:r w:rsidRPr="002A4B11">
        <w:rPr>
          <w:rFonts w:ascii="Cachet Book" w:hAnsi="Cachet Book" w:cs="Courier"/>
          <w:b w:val="0"/>
          <w:szCs w:val="22"/>
        </w:rPr>
        <w:t xml:space="preserve">- </w:t>
      </w:r>
      <w:r w:rsidRPr="002A4B11">
        <w:rPr>
          <w:rFonts w:ascii="Cachet Book" w:hAnsi="Cachet Book"/>
          <w:b w:val="0"/>
          <w:szCs w:val="22"/>
        </w:rPr>
        <w:t>Frontier 8,611 Business lines @ .25 = $ 25,833 per year (</w:t>
      </w:r>
      <w:proofErr w:type="gramStart"/>
      <w:r w:rsidRPr="002A4B11">
        <w:rPr>
          <w:rFonts w:ascii="Cachet Book" w:hAnsi="Cachet Book"/>
          <w:b w:val="0"/>
          <w:szCs w:val="22"/>
        </w:rPr>
        <w:t>Est</w:t>
      </w:r>
      <w:proofErr w:type="gramEnd"/>
      <w:r w:rsidRPr="002A4B11">
        <w:rPr>
          <w:rFonts w:ascii="Cachet Book" w:hAnsi="Cachet Book"/>
          <w:b w:val="0"/>
          <w:szCs w:val="22"/>
        </w:rPr>
        <w:t>)</w:t>
      </w:r>
    </w:p>
    <w:p w:rsidR="002A4B11" w:rsidRPr="002A4B11" w:rsidRDefault="002A4B11" w:rsidP="002A4B11">
      <w:pPr>
        <w:rPr>
          <w:rFonts w:ascii="Cachet Book" w:hAnsi="Cachet Book"/>
          <w:b w:val="0"/>
          <w:szCs w:val="22"/>
        </w:rPr>
      </w:pPr>
      <w:r w:rsidRPr="002A4B11">
        <w:rPr>
          <w:rFonts w:ascii="Cachet Book" w:hAnsi="Cachet Book" w:cs="Courier"/>
          <w:b w:val="0"/>
          <w:szCs w:val="22"/>
        </w:rPr>
        <w:t xml:space="preserve">- </w:t>
      </w:r>
      <w:r w:rsidRPr="002A4B11">
        <w:rPr>
          <w:rFonts w:ascii="Cachet Book" w:hAnsi="Cachet Book"/>
          <w:b w:val="0"/>
          <w:szCs w:val="22"/>
        </w:rPr>
        <w:t>Frontier 7,915 Residential lines @ .25 = $ 23,745 per year (</w:t>
      </w:r>
      <w:proofErr w:type="gramStart"/>
      <w:r w:rsidRPr="002A4B11">
        <w:rPr>
          <w:rFonts w:ascii="Cachet Book" w:hAnsi="Cachet Book"/>
          <w:b w:val="0"/>
          <w:szCs w:val="22"/>
        </w:rPr>
        <w:t>Est</w:t>
      </w:r>
      <w:proofErr w:type="gramEnd"/>
      <w:r w:rsidRPr="002A4B11">
        <w:rPr>
          <w:rFonts w:ascii="Cachet Book" w:hAnsi="Cachet Book"/>
          <w:b w:val="0"/>
          <w:szCs w:val="22"/>
        </w:rPr>
        <w:t>)</w:t>
      </w:r>
    </w:p>
    <w:p w:rsidR="002A4B11" w:rsidRPr="002A4B11" w:rsidRDefault="002A4B11" w:rsidP="002A4B11">
      <w:pPr>
        <w:rPr>
          <w:rFonts w:ascii="Cachet Book" w:hAnsi="Cachet Book"/>
          <w:b w:val="0"/>
          <w:szCs w:val="22"/>
        </w:rPr>
      </w:pPr>
      <w:r w:rsidRPr="002A4B11">
        <w:rPr>
          <w:rFonts w:ascii="Cachet Book" w:hAnsi="Cachet Book" w:cs="Courier"/>
          <w:b w:val="0"/>
          <w:szCs w:val="22"/>
        </w:rPr>
        <w:t xml:space="preserve">- </w:t>
      </w:r>
      <w:r w:rsidRPr="002A4B11">
        <w:rPr>
          <w:rFonts w:ascii="Cachet Book" w:hAnsi="Cachet Book"/>
          <w:b w:val="0"/>
          <w:szCs w:val="22"/>
        </w:rPr>
        <w:t>Frontier 50 PRI (T1) lines @ 2.50 = $ 1,500 per year (</w:t>
      </w:r>
      <w:proofErr w:type="gramStart"/>
      <w:r w:rsidRPr="002A4B11">
        <w:rPr>
          <w:rFonts w:ascii="Cachet Book" w:hAnsi="Cachet Book"/>
          <w:b w:val="0"/>
          <w:szCs w:val="22"/>
        </w:rPr>
        <w:t>Est</w:t>
      </w:r>
      <w:proofErr w:type="gramEnd"/>
      <w:r w:rsidRPr="002A4B11">
        <w:rPr>
          <w:rFonts w:ascii="Cachet Book" w:hAnsi="Cachet Book"/>
          <w:b w:val="0"/>
          <w:szCs w:val="22"/>
        </w:rPr>
        <w:t>)</w:t>
      </w:r>
    </w:p>
    <w:p w:rsidR="002A4B11" w:rsidRPr="002A4B11" w:rsidRDefault="002A4B11" w:rsidP="002A4B11">
      <w:pPr>
        <w:rPr>
          <w:rFonts w:ascii="Cachet Book" w:hAnsi="Cachet Book"/>
          <w:b w:val="0"/>
          <w:szCs w:val="22"/>
        </w:rPr>
      </w:pPr>
      <w:r w:rsidRPr="002A4B11">
        <w:rPr>
          <w:rFonts w:ascii="Cachet Book" w:hAnsi="Cachet Book" w:cs="Courier"/>
          <w:b w:val="0"/>
          <w:szCs w:val="22"/>
        </w:rPr>
        <w:t xml:space="preserve">- </w:t>
      </w:r>
      <w:r w:rsidRPr="002A4B11">
        <w:rPr>
          <w:rFonts w:ascii="Cachet Book" w:hAnsi="Cachet Book"/>
          <w:b w:val="0"/>
          <w:szCs w:val="22"/>
        </w:rPr>
        <w:t>Mobile phones 35,000 @ .25 = $105,000 per year (</w:t>
      </w:r>
      <w:proofErr w:type="gramStart"/>
      <w:r w:rsidRPr="002A4B11">
        <w:rPr>
          <w:rFonts w:ascii="Cachet Book" w:hAnsi="Cachet Book"/>
          <w:b w:val="0"/>
          <w:szCs w:val="22"/>
        </w:rPr>
        <w:t>Est</w:t>
      </w:r>
      <w:proofErr w:type="gramEnd"/>
      <w:r w:rsidRPr="002A4B11">
        <w:rPr>
          <w:rFonts w:ascii="Cachet Book" w:hAnsi="Cachet Book"/>
          <w:b w:val="0"/>
          <w:szCs w:val="22"/>
        </w:rPr>
        <w:t>)</w:t>
      </w:r>
    </w:p>
    <w:p w:rsidR="002A4B11" w:rsidRPr="002A4B11" w:rsidRDefault="002A4B11" w:rsidP="002A4B11">
      <w:pPr>
        <w:rPr>
          <w:rFonts w:ascii="Cachet Book" w:hAnsi="Cachet Book"/>
          <w:b w:val="0"/>
          <w:szCs w:val="22"/>
        </w:rPr>
      </w:pPr>
      <w:r w:rsidRPr="002A4B11">
        <w:rPr>
          <w:rFonts w:ascii="Cachet Book" w:hAnsi="Cachet Book" w:cs="Courier"/>
          <w:b w:val="0"/>
          <w:szCs w:val="22"/>
        </w:rPr>
        <w:t xml:space="preserve">- </w:t>
      </w:r>
      <w:r w:rsidRPr="002A4B11">
        <w:rPr>
          <w:rFonts w:ascii="Cachet Book" w:hAnsi="Cachet Book"/>
          <w:b w:val="0"/>
          <w:szCs w:val="22"/>
        </w:rPr>
        <w:t>Other Carriers 4,950 lines @ .25 = $ 14,850 per year (</w:t>
      </w:r>
      <w:proofErr w:type="gramStart"/>
      <w:r w:rsidRPr="002A4B11">
        <w:rPr>
          <w:rFonts w:ascii="Cachet Book" w:hAnsi="Cachet Book"/>
          <w:b w:val="0"/>
          <w:szCs w:val="22"/>
        </w:rPr>
        <w:t>Est</w:t>
      </w:r>
      <w:proofErr w:type="gramEnd"/>
      <w:r w:rsidRPr="002A4B11">
        <w:rPr>
          <w:rFonts w:ascii="Cachet Book" w:hAnsi="Cachet Book"/>
          <w:b w:val="0"/>
          <w:szCs w:val="22"/>
        </w:rPr>
        <w:t>)</w:t>
      </w:r>
    </w:p>
    <w:p w:rsidR="002A4B11" w:rsidRDefault="002A4B11" w:rsidP="002A4B11">
      <w:pPr>
        <w:rPr>
          <w:rFonts w:ascii="Cachet Book" w:hAnsi="Cachet Book"/>
          <w:b w:val="0"/>
          <w:szCs w:val="22"/>
        </w:rPr>
      </w:pPr>
      <w:r w:rsidRPr="002A4B11">
        <w:rPr>
          <w:rFonts w:ascii="Cachet Book" w:hAnsi="Cachet Book"/>
          <w:b w:val="0"/>
          <w:szCs w:val="22"/>
        </w:rPr>
        <w:t>$170,928</w:t>
      </w:r>
    </w:p>
    <w:p w:rsidR="002A4B11" w:rsidRPr="002A4B11" w:rsidRDefault="002A4B11" w:rsidP="002A4B11">
      <w:pPr>
        <w:rPr>
          <w:rFonts w:ascii="Cachet Book" w:hAnsi="Cachet Book"/>
          <w:b w:val="0"/>
          <w:szCs w:val="22"/>
        </w:rPr>
      </w:pPr>
    </w:p>
    <w:p w:rsidR="002A4B11" w:rsidRPr="002A4B11" w:rsidRDefault="002A4B11" w:rsidP="002A4B11">
      <w:pPr>
        <w:rPr>
          <w:rFonts w:ascii="Cachet Book" w:hAnsi="Cachet Book"/>
          <w:b w:val="0"/>
          <w:bCs/>
          <w:szCs w:val="22"/>
        </w:rPr>
      </w:pPr>
      <w:r w:rsidRPr="002A4B11">
        <w:rPr>
          <w:rFonts w:ascii="Cachet Book" w:hAnsi="Cachet Book"/>
          <w:b w:val="0"/>
          <w:bCs/>
          <w:szCs w:val="22"/>
        </w:rPr>
        <w:t>Funding Uses Allowed</w:t>
      </w:r>
    </w:p>
    <w:p w:rsidR="002A4B11" w:rsidRPr="002A4B11" w:rsidRDefault="002A4B11" w:rsidP="002A4B11">
      <w:pPr>
        <w:rPr>
          <w:rFonts w:ascii="Cachet Book" w:hAnsi="Cachet Book"/>
          <w:b w:val="0"/>
          <w:szCs w:val="22"/>
        </w:rPr>
      </w:pPr>
      <w:r w:rsidRPr="002A4B11">
        <w:rPr>
          <w:rFonts w:ascii="Cachet Book" w:hAnsi="Cachet Book"/>
          <w:b w:val="0"/>
          <w:szCs w:val="22"/>
        </w:rPr>
        <w:t>The Nevada Revised Statutes allows for a variety of uses of the surcharges collected in</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order</w:t>
      </w:r>
      <w:proofErr w:type="gramEnd"/>
      <w:r w:rsidRPr="002A4B11">
        <w:rPr>
          <w:rFonts w:ascii="Cachet Book" w:hAnsi="Cachet Book"/>
          <w:b w:val="0"/>
          <w:szCs w:val="22"/>
        </w:rPr>
        <w:t xml:space="preserve"> to “enhance” or “improve” the emergency telephone system within the county.</w:t>
      </w:r>
    </w:p>
    <w:p w:rsidR="002A4B11" w:rsidRPr="002A4B11" w:rsidRDefault="002A4B11" w:rsidP="002A4B11">
      <w:pPr>
        <w:rPr>
          <w:rFonts w:ascii="Cachet Book" w:hAnsi="Cachet Book"/>
          <w:b w:val="0"/>
          <w:szCs w:val="22"/>
        </w:rPr>
      </w:pPr>
      <w:r w:rsidRPr="002A4B11">
        <w:rPr>
          <w:rFonts w:ascii="Cachet Book" w:hAnsi="Cachet Book"/>
          <w:b w:val="0"/>
          <w:szCs w:val="22"/>
        </w:rPr>
        <w:t>Specific uses listed in the statute include: paying recurring and non-recurring charges for</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telecommunication</w:t>
      </w:r>
      <w:proofErr w:type="gramEnd"/>
      <w:r w:rsidRPr="002A4B11">
        <w:rPr>
          <w:rFonts w:ascii="Cachet Book" w:hAnsi="Cachet Book"/>
          <w:b w:val="0"/>
          <w:szCs w:val="22"/>
        </w:rPr>
        <w:t xml:space="preserve"> services necessary for the operation of the enhanced telephone</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system</w:t>
      </w:r>
      <w:proofErr w:type="gramEnd"/>
      <w:r w:rsidRPr="002A4B11">
        <w:rPr>
          <w:rFonts w:ascii="Cachet Book" w:hAnsi="Cachet Book"/>
          <w:b w:val="0"/>
          <w:szCs w:val="22"/>
        </w:rPr>
        <w:t>; paying costs for personnel and training associated with the routine maintenance</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and</w:t>
      </w:r>
      <w:proofErr w:type="gramEnd"/>
      <w:r w:rsidRPr="002A4B11">
        <w:rPr>
          <w:rFonts w:ascii="Cachet Book" w:hAnsi="Cachet Book"/>
          <w:b w:val="0"/>
          <w:szCs w:val="22"/>
        </w:rPr>
        <w:t xml:space="preserve"> updating of databases for the system; purchasing, leasing or renting the equipment</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and</w:t>
      </w:r>
      <w:proofErr w:type="gramEnd"/>
      <w:r w:rsidRPr="002A4B11">
        <w:rPr>
          <w:rFonts w:ascii="Cachet Book" w:hAnsi="Cachet Book"/>
          <w:b w:val="0"/>
          <w:szCs w:val="22"/>
        </w:rPr>
        <w:t xml:space="preserve"> software necessary to operate the enhanced telephone system, including, without</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limitation</w:t>
      </w:r>
      <w:proofErr w:type="gramEnd"/>
      <w:r w:rsidRPr="002A4B11">
        <w:rPr>
          <w:rFonts w:ascii="Cachet Book" w:hAnsi="Cachet Book"/>
          <w:b w:val="0"/>
          <w:szCs w:val="22"/>
        </w:rPr>
        <w:t>, equipment and software that identify the number or location from which a call</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is</w:t>
      </w:r>
      <w:proofErr w:type="gramEnd"/>
      <w:r w:rsidRPr="002A4B11">
        <w:rPr>
          <w:rFonts w:ascii="Cachet Book" w:hAnsi="Cachet Book"/>
          <w:b w:val="0"/>
          <w:szCs w:val="22"/>
        </w:rPr>
        <w:t xml:space="preserve"> made; paying costs associated with any maintenance, upgrade and replacement of</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equipment</w:t>
      </w:r>
      <w:proofErr w:type="gramEnd"/>
      <w:r w:rsidRPr="002A4B11">
        <w:rPr>
          <w:rFonts w:ascii="Cachet Book" w:hAnsi="Cachet Book"/>
          <w:b w:val="0"/>
          <w:szCs w:val="22"/>
        </w:rPr>
        <w:t xml:space="preserve"> and software necessary for the operation of the enhanced telephone system.</w:t>
      </w:r>
    </w:p>
    <w:p w:rsidR="002A4B11" w:rsidRPr="002A4B11" w:rsidRDefault="002A4B11" w:rsidP="002A4B11">
      <w:pPr>
        <w:rPr>
          <w:rFonts w:ascii="Cachet Book" w:hAnsi="Cachet Book"/>
          <w:b w:val="0"/>
          <w:szCs w:val="22"/>
        </w:rPr>
      </w:pPr>
      <w:r w:rsidRPr="002A4B11">
        <w:rPr>
          <w:rFonts w:ascii="Cachet Book" w:hAnsi="Cachet Book"/>
          <w:b w:val="0"/>
          <w:szCs w:val="22"/>
        </w:rPr>
        <w:t>The services or equipment supported by such a surcharge typically include, but are not</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limited</w:t>
      </w:r>
      <w:proofErr w:type="gramEnd"/>
      <w:r w:rsidRPr="002A4B11">
        <w:rPr>
          <w:rFonts w:ascii="Cachet Book" w:hAnsi="Cachet Book"/>
          <w:b w:val="0"/>
          <w:szCs w:val="22"/>
        </w:rPr>
        <w:t xml:space="preserve"> to the following:</w:t>
      </w:r>
    </w:p>
    <w:p w:rsidR="002A4B11" w:rsidRPr="002A4B11" w:rsidRDefault="002A4B11" w:rsidP="002A4B11">
      <w:pPr>
        <w:rPr>
          <w:rFonts w:ascii="Cachet Book" w:hAnsi="Cachet Book"/>
          <w:b w:val="0"/>
          <w:szCs w:val="22"/>
        </w:rPr>
      </w:pPr>
      <w:r w:rsidRPr="002A4B11">
        <w:rPr>
          <w:rFonts w:ascii="Cachet Book" w:hAnsi="Cachet Book" w:cs="Wingdings"/>
          <w:b w:val="0"/>
          <w:szCs w:val="22"/>
        </w:rPr>
        <w:t xml:space="preserve"> </w:t>
      </w:r>
      <w:r w:rsidRPr="002A4B11">
        <w:rPr>
          <w:rFonts w:ascii="Cachet Book" w:hAnsi="Cachet Book"/>
          <w:b w:val="0"/>
          <w:szCs w:val="22"/>
        </w:rPr>
        <w:t>Enhanced 9-1-1</w:t>
      </w:r>
    </w:p>
    <w:p w:rsidR="002A4B11" w:rsidRPr="002A4B11" w:rsidRDefault="002A4B11" w:rsidP="002A4B11">
      <w:pPr>
        <w:rPr>
          <w:rFonts w:ascii="Cachet Book" w:hAnsi="Cachet Book"/>
          <w:b w:val="0"/>
          <w:szCs w:val="22"/>
        </w:rPr>
      </w:pPr>
      <w:r w:rsidRPr="002A4B11">
        <w:rPr>
          <w:rFonts w:ascii="Cachet Book" w:hAnsi="Cachet Book" w:cs="Wingdings"/>
          <w:b w:val="0"/>
          <w:szCs w:val="22"/>
        </w:rPr>
        <w:t xml:space="preserve"> </w:t>
      </w:r>
      <w:r w:rsidRPr="002A4B11">
        <w:rPr>
          <w:rFonts w:ascii="Cachet Book" w:hAnsi="Cachet Book"/>
          <w:b w:val="0"/>
          <w:szCs w:val="22"/>
        </w:rPr>
        <w:t>Selective routers</w:t>
      </w:r>
    </w:p>
    <w:p w:rsidR="002A4B11" w:rsidRPr="002A4B11" w:rsidRDefault="002A4B11" w:rsidP="002A4B11">
      <w:pPr>
        <w:rPr>
          <w:rFonts w:ascii="Cachet Book" w:hAnsi="Cachet Book"/>
          <w:b w:val="0"/>
          <w:szCs w:val="22"/>
        </w:rPr>
      </w:pPr>
      <w:r w:rsidRPr="002A4B11">
        <w:rPr>
          <w:rFonts w:ascii="Cachet Book" w:hAnsi="Cachet Book" w:cs="Wingdings"/>
          <w:b w:val="0"/>
          <w:szCs w:val="22"/>
        </w:rPr>
        <w:t xml:space="preserve"> </w:t>
      </w:r>
      <w:r w:rsidRPr="002A4B11">
        <w:rPr>
          <w:rFonts w:ascii="Cachet Book" w:hAnsi="Cachet Book"/>
          <w:b w:val="0"/>
          <w:szCs w:val="22"/>
        </w:rPr>
        <w:t>Computer Aided Dispatch components and software</w:t>
      </w:r>
    </w:p>
    <w:p w:rsidR="002A4B11" w:rsidRPr="002A4B11" w:rsidRDefault="002A4B11" w:rsidP="002A4B11">
      <w:pPr>
        <w:rPr>
          <w:rFonts w:ascii="Cachet Book" w:hAnsi="Cachet Book"/>
          <w:b w:val="0"/>
          <w:szCs w:val="22"/>
        </w:rPr>
      </w:pPr>
      <w:r w:rsidRPr="002A4B11">
        <w:rPr>
          <w:rFonts w:ascii="Cachet Book" w:hAnsi="Cachet Book" w:cs="Wingdings"/>
          <w:b w:val="0"/>
          <w:szCs w:val="22"/>
        </w:rPr>
        <w:t xml:space="preserve"> </w:t>
      </w:r>
      <w:r w:rsidRPr="002A4B11">
        <w:rPr>
          <w:rFonts w:ascii="Cachet Book" w:hAnsi="Cachet Book"/>
          <w:b w:val="0"/>
          <w:szCs w:val="22"/>
        </w:rPr>
        <w:t>Public safety radio communications hardware, including radios</w:t>
      </w:r>
    </w:p>
    <w:p w:rsidR="002A4B11" w:rsidRPr="002A4B11" w:rsidRDefault="002A4B11" w:rsidP="002A4B11">
      <w:pPr>
        <w:rPr>
          <w:rFonts w:ascii="Cachet Book" w:hAnsi="Cachet Book"/>
          <w:b w:val="0"/>
          <w:szCs w:val="22"/>
        </w:rPr>
      </w:pPr>
      <w:r w:rsidRPr="002A4B11">
        <w:rPr>
          <w:rFonts w:ascii="Cachet Book" w:hAnsi="Cachet Book" w:cs="Wingdings"/>
          <w:b w:val="0"/>
          <w:szCs w:val="22"/>
        </w:rPr>
        <w:t xml:space="preserve"> </w:t>
      </w:r>
      <w:r w:rsidRPr="002A4B11">
        <w:rPr>
          <w:rFonts w:ascii="Cachet Book" w:hAnsi="Cachet Book"/>
          <w:b w:val="0"/>
          <w:szCs w:val="22"/>
        </w:rPr>
        <w:t>Master Street Address Guide (MSAG)</w:t>
      </w:r>
    </w:p>
    <w:p w:rsidR="002A4B11" w:rsidRPr="002A4B11" w:rsidRDefault="002A4B11" w:rsidP="002A4B11">
      <w:pPr>
        <w:rPr>
          <w:rFonts w:ascii="Cachet Book" w:hAnsi="Cachet Book"/>
          <w:b w:val="0"/>
          <w:szCs w:val="22"/>
        </w:rPr>
      </w:pPr>
      <w:r w:rsidRPr="002A4B11">
        <w:rPr>
          <w:rFonts w:ascii="Cachet Book" w:hAnsi="Cachet Book" w:cs="Wingdings"/>
          <w:b w:val="0"/>
          <w:szCs w:val="22"/>
        </w:rPr>
        <w:t xml:space="preserve"> </w:t>
      </w:r>
      <w:r w:rsidRPr="002A4B11">
        <w:rPr>
          <w:rFonts w:ascii="Cachet Book" w:hAnsi="Cachet Book"/>
          <w:b w:val="0"/>
          <w:szCs w:val="22"/>
        </w:rPr>
        <w:t>Administrative cost of updating MSAG</w:t>
      </w:r>
    </w:p>
    <w:p w:rsidR="002A4B11" w:rsidRPr="002A4B11" w:rsidRDefault="002A4B11" w:rsidP="002A4B11">
      <w:pPr>
        <w:rPr>
          <w:rFonts w:ascii="Cachet Book" w:hAnsi="Cachet Book"/>
          <w:b w:val="0"/>
          <w:szCs w:val="22"/>
        </w:rPr>
      </w:pPr>
      <w:r w:rsidRPr="002A4B11">
        <w:rPr>
          <w:rFonts w:ascii="Cachet Book" w:hAnsi="Cachet Book" w:cs="Wingdings"/>
          <w:b w:val="0"/>
          <w:szCs w:val="22"/>
        </w:rPr>
        <w:t xml:space="preserve"> </w:t>
      </w:r>
      <w:r w:rsidRPr="002A4B11">
        <w:rPr>
          <w:rFonts w:ascii="Cachet Book" w:hAnsi="Cachet Book"/>
          <w:b w:val="0"/>
          <w:szCs w:val="22"/>
        </w:rPr>
        <w:t>Administrative cost of collecting fees</w:t>
      </w:r>
    </w:p>
    <w:p w:rsidR="002A4B11" w:rsidRPr="002A4B11" w:rsidRDefault="002A4B11" w:rsidP="002A4B11">
      <w:pPr>
        <w:rPr>
          <w:rFonts w:ascii="Cachet Book" w:hAnsi="Cachet Book"/>
          <w:b w:val="0"/>
          <w:szCs w:val="22"/>
        </w:rPr>
      </w:pPr>
      <w:r w:rsidRPr="002A4B11">
        <w:rPr>
          <w:rFonts w:ascii="Cachet Book" w:hAnsi="Cachet Book" w:cs="Wingdings"/>
          <w:b w:val="0"/>
          <w:szCs w:val="22"/>
        </w:rPr>
        <w:t xml:space="preserve"> </w:t>
      </w:r>
      <w:r w:rsidRPr="002A4B11">
        <w:rPr>
          <w:rFonts w:ascii="Cachet Book" w:hAnsi="Cachet Book"/>
          <w:b w:val="0"/>
          <w:szCs w:val="22"/>
        </w:rPr>
        <w:t>Dispatch related computer databases</w:t>
      </w:r>
    </w:p>
    <w:p w:rsidR="002A4B11" w:rsidRPr="002A4B11" w:rsidRDefault="002A4B11" w:rsidP="002A4B11">
      <w:pPr>
        <w:rPr>
          <w:rFonts w:ascii="Cachet Book" w:hAnsi="Cachet Book"/>
          <w:b w:val="0"/>
          <w:szCs w:val="22"/>
        </w:rPr>
      </w:pPr>
      <w:r w:rsidRPr="002A4B11">
        <w:rPr>
          <w:rFonts w:ascii="Cachet Book" w:hAnsi="Cachet Book" w:cs="Wingdings"/>
          <w:b w:val="0"/>
          <w:szCs w:val="22"/>
        </w:rPr>
        <w:t xml:space="preserve"> </w:t>
      </w:r>
      <w:r w:rsidRPr="002A4B11">
        <w:rPr>
          <w:rFonts w:ascii="Cachet Book" w:hAnsi="Cachet Book"/>
          <w:b w:val="0"/>
          <w:szCs w:val="22"/>
        </w:rPr>
        <w:t>Maintenance agreements</w:t>
      </w:r>
    </w:p>
    <w:p w:rsidR="002A4B11" w:rsidRPr="002A4B11" w:rsidRDefault="002A4B11" w:rsidP="002A4B11">
      <w:pPr>
        <w:rPr>
          <w:rFonts w:ascii="Cachet Book" w:hAnsi="Cachet Book"/>
          <w:b w:val="0"/>
          <w:szCs w:val="22"/>
        </w:rPr>
      </w:pPr>
      <w:r w:rsidRPr="002A4B11">
        <w:rPr>
          <w:rFonts w:ascii="Cachet Book" w:hAnsi="Cachet Book" w:cs="Wingdings"/>
          <w:b w:val="0"/>
          <w:szCs w:val="22"/>
        </w:rPr>
        <w:t xml:space="preserve"> </w:t>
      </w:r>
      <w:r w:rsidRPr="002A4B11">
        <w:rPr>
          <w:rFonts w:ascii="Cachet Book" w:hAnsi="Cachet Book"/>
          <w:b w:val="0"/>
          <w:szCs w:val="22"/>
        </w:rPr>
        <w:t>Dispatch Computer Software (emergency police and fire dispatch)</w:t>
      </w:r>
    </w:p>
    <w:p w:rsidR="002A4B11" w:rsidRPr="002A4B11" w:rsidRDefault="002A4B11" w:rsidP="002A4B11">
      <w:pPr>
        <w:rPr>
          <w:rFonts w:ascii="Cachet Book" w:hAnsi="Cachet Book"/>
          <w:b w:val="0"/>
          <w:szCs w:val="22"/>
        </w:rPr>
      </w:pPr>
      <w:r w:rsidRPr="002A4B11">
        <w:rPr>
          <w:rFonts w:ascii="Cachet Book" w:hAnsi="Cachet Book" w:cs="Wingdings"/>
          <w:b w:val="0"/>
          <w:szCs w:val="22"/>
        </w:rPr>
        <w:t xml:space="preserve"> </w:t>
      </w:r>
      <w:r w:rsidRPr="002A4B11">
        <w:rPr>
          <w:rFonts w:ascii="Cachet Book" w:hAnsi="Cachet Book"/>
          <w:b w:val="0"/>
          <w:szCs w:val="22"/>
        </w:rPr>
        <w:t>Geographical Information System (GIS)</w:t>
      </w:r>
    </w:p>
    <w:p w:rsidR="002A4B11" w:rsidRPr="002A4B11" w:rsidRDefault="002A4B11" w:rsidP="002A4B11">
      <w:pPr>
        <w:rPr>
          <w:rFonts w:ascii="Cachet Book" w:hAnsi="Cachet Book"/>
          <w:b w:val="0"/>
          <w:szCs w:val="22"/>
        </w:rPr>
      </w:pPr>
      <w:r w:rsidRPr="002A4B11">
        <w:rPr>
          <w:rFonts w:ascii="Cachet Book" w:hAnsi="Cachet Book" w:cs="Wingdings"/>
          <w:b w:val="0"/>
          <w:szCs w:val="22"/>
        </w:rPr>
        <w:t xml:space="preserve"> </w:t>
      </w:r>
      <w:proofErr w:type="gramStart"/>
      <w:r w:rsidRPr="002A4B11">
        <w:rPr>
          <w:rFonts w:ascii="Cachet Book" w:hAnsi="Cachet Book"/>
          <w:b w:val="0"/>
          <w:szCs w:val="22"/>
        </w:rPr>
        <w:t>Miscellaneous</w:t>
      </w:r>
      <w:proofErr w:type="gramEnd"/>
      <w:r w:rsidRPr="002A4B11">
        <w:rPr>
          <w:rFonts w:ascii="Cachet Book" w:hAnsi="Cachet Book"/>
          <w:b w:val="0"/>
          <w:szCs w:val="22"/>
        </w:rPr>
        <w:t xml:space="preserve"> hardware and software components related to the emergency telephone</w:t>
      </w:r>
    </w:p>
    <w:p w:rsidR="002A4B11" w:rsidRDefault="002A4B11" w:rsidP="002A4B11">
      <w:pPr>
        <w:rPr>
          <w:rFonts w:ascii="Cachet Book" w:hAnsi="Cachet Book"/>
          <w:b w:val="0"/>
          <w:szCs w:val="22"/>
        </w:rPr>
      </w:pPr>
      <w:r w:rsidRPr="002A4B11">
        <w:rPr>
          <w:rFonts w:ascii="Cachet Book" w:hAnsi="Cachet Book"/>
          <w:b w:val="0"/>
          <w:szCs w:val="22"/>
        </w:rPr>
        <w:t>S</w:t>
      </w:r>
      <w:r w:rsidRPr="002A4B11">
        <w:rPr>
          <w:rFonts w:ascii="Cachet Book" w:hAnsi="Cachet Book"/>
          <w:b w:val="0"/>
          <w:szCs w:val="22"/>
        </w:rPr>
        <w:t>ystem</w:t>
      </w:r>
    </w:p>
    <w:p w:rsidR="002A4B11" w:rsidRPr="002A4B11" w:rsidRDefault="002A4B11" w:rsidP="002A4B11">
      <w:pPr>
        <w:rPr>
          <w:rFonts w:ascii="Cachet Book" w:hAnsi="Cachet Book"/>
          <w:b w:val="0"/>
          <w:szCs w:val="22"/>
        </w:rPr>
      </w:pPr>
    </w:p>
    <w:p w:rsidR="002A4B11" w:rsidRPr="002A4B11" w:rsidRDefault="002A4B11" w:rsidP="002A4B11">
      <w:pPr>
        <w:rPr>
          <w:rFonts w:ascii="Cachet Book" w:hAnsi="Cachet Book"/>
          <w:b w:val="0"/>
          <w:bCs/>
          <w:szCs w:val="22"/>
        </w:rPr>
      </w:pPr>
      <w:r w:rsidRPr="002A4B11">
        <w:rPr>
          <w:rFonts w:ascii="Cachet Book" w:hAnsi="Cachet Book"/>
          <w:b w:val="0"/>
          <w:bCs/>
          <w:szCs w:val="22"/>
        </w:rPr>
        <w:t>Advisory Committee</w:t>
      </w:r>
    </w:p>
    <w:p w:rsidR="002A4B11" w:rsidRPr="002A4B11" w:rsidRDefault="002A4B11" w:rsidP="002A4B11">
      <w:pPr>
        <w:rPr>
          <w:rFonts w:ascii="Cachet Book" w:hAnsi="Cachet Book"/>
          <w:b w:val="0"/>
          <w:szCs w:val="22"/>
        </w:rPr>
      </w:pPr>
      <w:r w:rsidRPr="002A4B11">
        <w:rPr>
          <w:rFonts w:ascii="Cachet Book" w:hAnsi="Cachet Book"/>
          <w:b w:val="0"/>
          <w:szCs w:val="22"/>
        </w:rPr>
        <w:t>When the surcharge is enacted by ordinance, County Commissioners shall establish an</w:t>
      </w:r>
    </w:p>
    <w:p w:rsidR="002A4B11" w:rsidRPr="002A4B11" w:rsidRDefault="002A4B11" w:rsidP="002A4B11">
      <w:pPr>
        <w:rPr>
          <w:rFonts w:ascii="Cachet Book" w:hAnsi="Cachet Book"/>
          <w:b w:val="0"/>
          <w:szCs w:val="22"/>
        </w:rPr>
      </w:pPr>
      <w:r w:rsidRPr="002A4B11">
        <w:rPr>
          <w:rFonts w:ascii="Cachet Book" w:hAnsi="Cachet Book"/>
          <w:b w:val="0"/>
          <w:szCs w:val="22"/>
        </w:rPr>
        <w:t>Advisory Committee to develop a plan to enhance or improve the emergency telephone</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system</w:t>
      </w:r>
      <w:proofErr w:type="gramEnd"/>
      <w:r w:rsidRPr="002A4B11">
        <w:rPr>
          <w:rFonts w:ascii="Cachet Book" w:hAnsi="Cachet Book"/>
          <w:b w:val="0"/>
          <w:szCs w:val="22"/>
        </w:rPr>
        <w:t xml:space="preserve"> and oversee monies allocated (NRS 244A.7645). The advisory committee must:</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consist</w:t>
      </w:r>
      <w:proofErr w:type="gramEnd"/>
      <w:r w:rsidRPr="002A4B11">
        <w:rPr>
          <w:rFonts w:ascii="Cachet Book" w:hAnsi="Cachet Book"/>
          <w:b w:val="0"/>
          <w:szCs w:val="22"/>
        </w:rPr>
        <w:t xml:space="preserve"> of not less than five members who are residents of the County, and who possess</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knowledge</w:t>
      </w:r>
      <w:proofErr w:type="gramEnd"/>
      <w:r w:rsidRPr="002A4B11">
        <w:rPr>
          <w:rFonts w:ascii="Cachet Book" w:hAnsi="Cachet Book"/>
          <w:b w:val="0"/>
          <w:szCs w:val="22"/>
        </w:rPr>
        <w:t xml:space="preserve"> concerning telephone systems for reporting emergencies, and are not elected</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public</w:t>
      </w:r>
      <w:proofErr w:type="gramEnd"/>
      <w:r w:rsidRPr="002A4B11">
        <w:rPr>
          <w:rFonts w:ascii="Cachet Book" w:hAnsi="Cachet Book"/>
          <w:b w:val="0"/>
          <w:szCs w:val="22"/>
        </w:rPr>
        <w:t xml:space="preserve"> officers. The advisory committee must include a representative of an incumbent</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local</w:t>
      </w:r>
      <w:proofErr w:type="gramEnd"/>
      <w:r w:rsidRPr="002A4B11">
        <w:rPr>
          <w:rFonts w:ascii="Cachet Book" w:hAnsi="Cachet Book"/>
          <w:b w:val="0"/>
          <w:szCs w:val="22"/>
        </w:rPr>
        <w:t xml:space="preserve"> exchange carrier which provides service to persons in the county.</w:t>
      </w:r>
    </w:p>
    <w:p w:rsidR="002A4B11" w:rsidRDefault="002A4B11" w:rsidP="002A4B11">
      <w:pPr>
        <w:rPr>
          <w:rFonts w:ascii="Cachet Book" w:hAnsi="Cachet Book"/>
          <w:b w:val="0"/>
          <w:bCs/>
          <w:szCs w:val="22"/>
        </w:rPr>
      </w:pPr>
    </w:p>
    <w:p w:rsidR="002A4B11" w:rsidRPr="002A4B11" w:rsidRDefault="002A4B11" w:rsidP="002A4B11">
      <w:pPr>
        <w:rPr>
          <w:rFonts w:ascii="Cachet Book" w:hAnsi="Cachet Book"/>
          <w:b w:val="0"/>
          <w:bCs/>
          <w:szCs w:val="22"/>
        </w:rPr>
      </w:pPr>
      <w:r w:rsidRPr="002A4B11">
        <w:rPr>
          <w:rFonts w:ascii="Cachet Book" w:hAnsi="Cachet Book"/>
          <w:b w:val="0"/>
          <w:bCs/>
          <w:szCs w:val="22"/>
        </w:rPr>
        <w:t>Support</w:t>
      </w:r>
    </w:p>
    <w:p w:rsidR="002A4B11" w:rsidRPr="002A4B11" w:rsidRDefault="002A4B11" w:rsidP="002A4B11">
      <w:pPr>
        <w:rPr>
          <w:rFonts w:ascii="Cachet Book" w:hAnsi="Cachet Book"/>
          <w:b w:val="0"/>
          <w:szCs w:val="22"/>
        </w:rPr>
      </w:pPr>
      <w:r w:rsidRPr="002A4B11">
        <w:rPr>
          <w:rFonts w:ascii="Cachet Book" w:hAnsi="Cachet Book"/>
          <w:b w:val="0"/>
          <w:szCs w:val="22"/>
        </w:rPr>
        <w:t>The concept of surcharge supported, Enhanced 9-1-1 received local support in 2008 when</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first</w:t>
      </w:r>
      <w:proofErr w:type="gramEnd"/>
      <w:r w:rsidRPr="002A4B11">
        <w:rPr>
          <w:rFonts w:ascii="Cachet Book" w:hAnsi="Cachet Book"/>
          <w:b w:val="0"/>
          <w:szCs w:val="22"/>
        </w:rPr>
        <w:t xml:space="preserve"> presented to various City Councils. That support was confirmed again in 2010 and</w:t>
      </w:r>
    </w:p>
    <w:p w:rsidR="002A4B11" w:rsidRPr="002A4B11" w:rsidRDefault="002A4B11" w:rsidP="002A4B11">
      <w:pPr>
        <w:rPr>
          <w:rFonts w:ascii="Cachet Book" w:hAnsi="Cachet Book"/>
          <w:b w:val="0"/>
          <w:szCs w:val="22"/>
        </w:rPr>
      </w:pPr>
      <w:r w:rsidRPr="002A4B11">
        <w:rPr>
          <w:rFonts w:ascii="Cachet Book" w:hAnsi="Cachet Book"/>
          <w:b w:val="0"/>
          <w:szCs w:val="22"/>
        </w:rPr>
        <w:t>2012. The following City Councils within Elko County approved Enhanced 9-1-1 via</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letters</w:t>
      </w:r>
      <w:proofErr w:type="gramEnd"/>
      <w:r w:rsidRPr="002A4B11">
        <w:rPr>
          <w:rFonts w:ascii="Cachet Book" w:hAnsi="Cachet Book"/>
          <w:b w:val="0"/>
          <w:szCs w:val="22"/>
        </w:rPr>
        <w:t xml:space="preserve"> of support authored in 2012 (see attached letters): Carlin City Council, Elko City</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Council, Wells City Council, and West Wendover City Council.</w:t>
      </w:r>
      <w:proofErr w:type="gramEnd"/>
    </w:p>
    <w:p w:rsidR="002A4B11" w:rsidRPr="002A4B11" w:rsidRDefault="002A4B11" w:rsidP="002A4B11">
      <w:pPr>
        <w:rPr>
          <w:rFonts w:ascii="Cachet Book" w:hAnsi="Cachet Book"/>
          <w:b w:val="0"/>
          <w:szCs w:val="22"/>
        </w:rPr>
      </w:pPr>
      <w:r w:rsidRPr="002A4B11">
        <w:rPr>
          <w:rFonts w:ascii="Cachet Book" w:hAnsi="Cachet Book"/>
          <w:b w:val="0"/>
          <w:szCs w:val="22"/>
        </w:rPr>
        <w:t>Public safety dispatchers can relay many heart-breaking stories where incomplete</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lastRenderedPageBreak/>
        <w:t>information</w:t>
      </w:r>
      <w:proofErr w:type="gramEnd"/>
      <w:r w:rsidRPr="002A4B11">
        <w:rPr>
          <w:rFonts w:ascii="Cachet Book" w:hAnsi="Cachet Book"/>
          <w:b w:val="0"/>
          <w:szCs w:val="22"/>
        </w:rPr>
        <w:t xml:space="preserve"> was received from callers before the emergency call was disconnected,</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thereby</w:t>
      </w:r>
      <w:proofErr w:type="gramEnd"/>
      <w:r w:rsidRPr="002A4B11">
        <w:rPr>
          <w:rFonts w:ascii="Cachet Book" w:hAnsi="Cachet Book"/>
          <w:b w:val="0"/>
          <w:szCs w:val="22"/>
        </w:rPr>
        <w:t xml:space="preserve"> preventing an emergency service response. In addition, many testimonials have</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been</w:t>
      </w:r>
      <w:proofErr w:type="gramEnd"/>
      <w:r w:rsidRPr="002A4B11">
        <w:rPr>
          <w:rFonts w:ascii="Cachet Book" w:hAnsi="Cachet Book"/>
          <w:b w:val="0"/>
          <w:szCs w:val="22"/>
        </w:rPr>
        <w:t xml:space="preserve"> received by public safety officials and public safety dispatchers, from citizens who</w:t>
      </w:r>
    </w:p>
    <w:p w:rsidR="002A4B11" w:rsidRDefault="002A4B11" w:rsidP="002A4B11">
      <w:pPr>
        <w:rPr>
          <w:rFonts w:ascii="Cachet Book" w:hAnsi="Cachet Book"/>
          <w:b w:val="0"/>
          <w:szCs w:val="22"/>
        </w:rPr>
      </w:pPr>
      <w:proofErr w:type="gramStart"/>
      <w:r w:rsidRPr="002A4B11">
        <w:rPr>
          <w:rFonts w:ascii="Cachet Book" w:hAnsi="Cachet Book"/>
          <w:b w:val="0"/>
          <w:szCs w:val="22"/>
        </w:rPr>
        <w:t>mistakenly</w:t>
      </w:r>
      <w:proofErr w:type="gramEnd"/>
      <w:r w:rsidRPr="002A4B11">
        <w:rPr>
          <w:rFonts w:ascii="Cachet Book" w:hAnsi="Cachet Book"/>
          <w:b w:val="0"/>
          <w:szCs w:val="22"/>
        </w:rPr>
        <w:t xml:space="preserve"> believe E9-1-1 related technology already exists.</w:t>
      </w:r>
    </w:p>
    <w:p w:rsidR="002A4B11" w:rsidRPr="002A4B11" w:rsidRDefault="002A4B11" w:rsidP="002A4B11">
      <w:pPr>
        <w:rPr>
          <w:rFonts w:ascii="Cachet Book" w:hAnsi="Cachet Book"/>
          <w:b w:val="0"/>
          <w:szCs w:val="22"/>
        </w:rPr>
      </w:pPr>
    </w:p>
    <w:p w:rsidR="002A4B11" w:rsidRPr="002A4B11" w:rsidRDefault="002A4B11" w:rsidP="002A4B11">
      <w:pPr>
        <w:rPr>
          <w:rFonts w:ascii="Cachet Book" w:hAnsi="Cachet Book"/>
          <w:b w:val="0"/>
          <w:szCs w:val="22"/>
        </w:rPr>
      </w:pPr>
      <w:r w:rsidRPr="002A4B11">
        <w:rPr>
          <w:rFonts w:ascii="Cachet Book" w:hAnsi="Cachet Book"/>
          <w:b w:val="0"/>
          <w:szCs w:val="22"/>
        </w:rPr>
        <w:t>There is also the possibility the existence of E9-1-1 services in Elko County may</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positively</w:t>
      </w:r>
      <w:proofErr w:type="gramEnd"/>
      <w:r w:rsidRPr="002A4B11">
        <w:rPr>
          <w:rFonts w:ascii="Cachet Book" w:hAnsi="Cachet Book"/>
          <w:b w:val="0"/>
          <w:szCs w:val="22"/>
        </w:rPr>
        <w:t xml:space="preserve"> affect the ISO fire insurance rating used to calculate fire insurance rates for</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local</w:t>
      </w:r>
      <w:proofErr w:type="gramEnd"/>
      <w:r w:rsidRPr="002A4B11">
        <w:rPr>
          <w:rFonts w:ascii="Cachet Book" w:hAnsi="Cachet Book"/>
          <w:b w:val="0"/>
          <w:szCs w:val="22"/>
        </w:rPr>
        <w:t xml:space="preserve"> residents and businesses. Each time the inspections occur and local agencies are</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evaluated</w:t>
      </w:r>
      <w:proofErr w:type="gramEnd"/>
      <w:r w:rsidRPr="002A4B11">
        <w:rPr>
          <w:rFonts w:ascii="Cachet Book" w:hAnsi="Cachet Book"/>
          <w:b w:val="0"/>
          <w:szCs w:val="22"/>
        </w:rPr>
        <w:t>, the technology, staffing, and capabilities of the local PSAP are considered for</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the</w:t>
      </w:r>
      <w:proofErr w:type="gramEnd"/>
      <w:r w:rsidRPr="002A4B11">
        <w:rPr>
          <w:rFonts w:ascii="Cachet Book" w:hAnsi="Cachet Book"/>
          <w:b w:val="0"/>
          <w:szCs w:val="22"/>
        </w:rPr>
        <w:t xml:space="preserve"> overall effectiveness of the local fire department’s ability to respond efficiently.</w:t>
      </w:r>
    </w:p>
    <w:p w:rsidR="002A4B11" w:rsidRPr="002A4B11" w:rsidRDefault="002A4B11" w:rsidP="002A4B11">
      <w:pPr>
        <w:rPr>
          <w:rFonts w:ascii="Cachet Book" w:hAnsi="Cachet Book"/>
          <w:b w:val="0"/>
          <w:szCs w:val="22"/>
        </w:rPr>
      </w:pPr>
      <w:r w:rsidRPr="002A4B11">
        <w:rPr>
          <w:rFonts w:ascii="Cachet Book" w:hAnsi="Cachet Book"/>
          <w:b w:val="0"/>
          <w:szCs w:val="22"/>
        </w:rPr>
        <w:t>Dispatch is the starting point for emergency services response.</w:t>
      </w:r>
    </w:p>
    <w:p w:rsidR="002A4B11" w:rsidRPr="002A4B11" w:rsidRDefault="002A4B11" w:rsidP="002A4B11">
      <w:pPr>
        <w:rPr>
          <w:rFonts w:ascii="Cachet Book" w:hAnsi="Cachet Book"/>
          <w:b w:val="0"/>
          <w:szCs w:val="22"/>
        </w:rPr>
      </w:pPr>
    </w:p>
    <w:p w:rsidR="002A4B11" w:rsidRPr="002A4B11" w:rsidRDefault="002A4B11" w:rsidP="002A4B11">
      <w:pPr>
        <w:rPr>
          <w:rFonts w:ascii="Cachet Book" w:hAnsi="Cachet Book"/>
          <w:b w:val="0"/>
          <w:bCs/>
          <w:szCs w:val="22"/>
        </w:rPr>
      </w:pPr>
      <w:r w:rsidRPr="002A4B11">
        <w:rPr>
          <w:rFonts w:ascii="Cachet Book" w:hAnsi="Cachet Book"/>
          <w:b w:val="0"/>
          <w:bCs/>
          <w:szCs w:val="22"/>
        </w:rPr>
        <w:t>Conclusion</w:t>
      </w:r>
    </w:p>
    <w:p w:rsidR="002A4B11" w:rsidRPr="002A4B11" w:rsidRDefault="002A4B11" w:rsidP="002A4B11">
      <w:pPr>
        <w:rPr>
          <w:rFonts w:ascii="Cachet Book" w:hAnsi="Cachet Book"/>
          <w:b w:val="0"/>
          <w:szCs w:val="22"/>
        </w:rPr>
      </w:pPr>
      <w:r w:rsidRPr="002A4B11">
        <w:rPr>
          <w:rFonts w:ascii="Cachet Book" w:hAnsi="Cachet Book"/>
          <w:b w:val="0"/>
          <w:szCs w:val="22"/>
        </w:rPr>
        <w:t>The need for enhancing and improving the emergency telephone reporting system and the</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technology</w:t>
      </w:r>
      <w:proofErr w:type="gramEnd"/>
      <w:r w:rsidRPr="002A4B11">
        <w:rPr>
          <w:rFonts w:ascii="Cachet Book" w:hAnsi="Cachet Book"/>
          <w:b w:val="0"/>
          <w:szCs w:val="22"/>
        </w:rPr>
        <w:t xml:space="preserve"> related to the dispatching of emergency services in Elko County is great. Our</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current</w:t>
      </w:r>
      <w:proofErr w:type="gramEnd"/>
      <w:r w:rsidRPr="002A4B11">
        <w:rPr>
          <w:rFonts w:ascii="Cachet Book" w:hAnsi="Cachet Book"/>
          <w:b w:val="0"/>
          <w:szCs w:val="22"/>
        </w:rPr>
        <w:t xml:space="preserve"> technology is antiquated and not nearly as efficient as it could be. A method for</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funding</w:t>
      </w:r>
      <w:proofErr w:type="gramEnd"/>
      <w:r w:rsidRPr="002A4B11">
        <w:rPr>
          <w:rFonts w:ascii="Cachet Book" w:hAnsi="Cachet Book"/>
          <w:b w:val="0"/>
          <w:szCs w:val="22"/>
        </w:rPr>
        <w:t xml:space="preserve"> and overseeing the related processes exists within current state statues.</w:t>
      </w:r>
    </w:p>
    <w:p w:rsidR="002A4B11" w:rsidRPr="002A4B11" w:rsidRDefault="002A4B11" w:rsidP="002A4B11">
      <w:pPr>
        <w:rPr>
          <w:rFonts w:ascii="Cachet Book" w:hAnsi="Cachet Book"/>
          <w:b w:val="0"/>
          <w:szCs w:val="22"/>
        </w:rPr>
      </w:pPr>
      <w:r w:rsidRPr="002A4B11">
        <w:rPr>
          <w:rFonts w:ascii="Cachet Book" w:hAnsi="Cachet Book"/>
          <w:b w:val="0"/>
          <w:szCs w:val="22"/>
        </w:rPr>
        <w:t>Local emergency services leaders and local government leaders who worked together on</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this</w:t>
      </w:r>
      <w:proofErr w:type="gramEnd"/>
      <w:r w:rsidRPr="002A4B11">
        <w:rPr>
          <w:rFonts w:ascii="Cachet Book" w:hAnsi="Cachet Book"/>
          <w:b w:val="0"/>
          <w:szCs w:val="22"/>
        </w:rPr>
        <w:t xml:space="preserve"> proposal, strongly recommend support and implementation by the Elko County</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Commission.</w:t>
      </w:r>
      <w:proofErr w:type="gramEnd"/>
      <w:r w:rsidRPr="002A4B11">
        <w:rPr>
          <w:rFonts w:ascii="Cachet Book" w:hAnsi="Cachet Book"/>
          <w:b w:val="0"/>
          <w:szCs w:val="22"/>
        </w:rPr>
        <w:t xml:space="preserve"> Doing so would enhance local 9-1-1 emergency dispatching services and</w:t>
      </w:r>
    </w:p>
    <w:p w:rsidR="002A4B11" w:rsidRPr="002A4B11" w:rsidRDefault="002A4B11" w:rsidP="002A4B11">
      <w:pPr>
        <w:rPr>
          <w:rFonts w:ascii="Cachet Book" w:hAnsi="Cachet Book"/>
          <w:b w:val="0"/>
          <w:szCs w:val="22"/>
        </w:rPr>
      </w:pPr>
      <w:proofErr w:type="gramStart"/>
      <w:r w:rsidRPr="002A4B11">
        <w:rPr>
          <w:rFonts w:ascii="Cachet Book" w:hAnsi="Cachet Book"/>
          <w:b w:val="0"/>
          <w:szCs w:val="22"/>
        </w:rPr>
        <w:t>increase</w:t>
      </w:r>
      <w:proofErr w:type="gramEnd"/>
      <w:r w:rsidRPr="002A4B11">
        <w:rPr>
          <w:rFonts w:ascii="Cachet Book" w:hAnsi="Cachet Book"/>
          <w:b w:val="0"/>
          <w:szCs w:val="22"/>
        </w:rPr>
        <w:t xml:space="preserve"> the efficiency of the process, thereby saving precious minutes and seconds</w:t>
      </w:r>
    </w:p>
    <w:p w:rsidR="002A4B11" w:rsidRPr="002A4B11" w:rsidRDefault="002A4B11" w:rsidP="002A4B11">
      <w:pPr>
        <w:rPr>
          <w:rFonts w:ascii="Cachet Book" w:hAnsi="Cachet Book" w:cs="Tahoma"/>
          <w:b w:val="0"/>
          <w:szCs w:val="22"/>
        </w:rPr>
      </w:pPr>
      <w:proofErr w:type="gramStart"/>
      <w:r w:rsidRPr="002A4B11">
        <w:rPr>
          <w:rFonts w:ascii="Cachet Book" w:hAnsi="Cachet Book"/>
          <w:b w:val="0"/>
          <w:szCs w:val="22"/>
        </w:rPr>
        <w:t>during</w:t>
      </w:r>
      <w:proofErr w:type="gramEnd"/>
      <w:r w:rsidRPr="002A4B11">
        <w:rPr>
          <w:rFonts w:ascii="Cachet Book" w:hAnsi="Cachet Book"/>
          <w:b w:val="0"/>
          <w:szCs w:val="22"/>
        </w:rPr>
        <w:t xml:space="preserve"> responses to emergencies.</w:t>
      </w:r>
    </w:p>
    <w:p w:rsidR="002A4B11" w:rsidRDefault="002A4B11" w:rsidP="008739D5">
      <w:pPr>
        <w:rPr>
          <w:rFonts w:ascii="Cachet Book" w:hAnsi="Cachet Book" w:cs="Tahoma"/>
          <w:b w:val="0"/>
          <w:color w:val="FF0000"/>
          <w:szCs w:val="22"/>
        </w:rPr>
      </w:pPr>
    </w:p>
    <w:p w:rsidR="00811919" w:rsidRPr="00966F67" w:rsidRDefault="00E82DBC" w:rsidP="00966F67">
      <w:pPr>
        <w:autoSpaceDE w:val="0"/>
        <w:autoSpaceDN w:val="0"/>
        <w:adjustRightInd w:val="0"/>
        <w:rPr>
          <w:rFonts w:ascii="Cachet Book" w:hAnsi="Cachet Book"/>
          <w:b w:val="0"/>
          <w:szCs w:val="22"/>
        </w:rPr>
      </w:pPr>
      <w:r w:rsidRPr="00811919">
        <w:rPr>
          <w:rFonts w:ascii="Cachet Book" w:hAnsi="Cachet Book" w:cs="Tahoma"/>
          <w:szCs w:val="22"/>
          <w:u w:val="single"/>
        </w:rPr>
        <w:t>W</w:t>
      </w:r>
      <w:r w:rsidR="00811919">
        <w:rPr>
          <w:rFonts w:ascii="Cachet Book" w:hAnsi="Cachet Book" w:cs="Tahoma"/>
          <w:szCs w:val="22"/>
          <w:u w:val="single"/>
        </w:rPr>
        <w:t>eed Management</w:t>
      </w:r>
      <w:r w:rsidRPr="00811919">
        <w:rPr>
          <w:rFonts w:ascii="Cachet Book" w:hAnsi="Cachet Book" w:cs="Tahoma"/>
          <w:szCs w:val="22"/>
          <w:u w:val="single"/>
        </w:rPr>
        <w:t>:</w:t>
      </w:r>
      <w:r w:rsidRPr="00811919">
        <w:rPr>
          <w:rFonts w:ascii="Cachet Book" w:hAnsi="Cachet Book" w:cs="Tahoma"/>
          <w:b w:val="0"/>
          <w:szCs w:val="22"/>
        </w:rPr>
        <w:t xml:space="preserve"> </w:t>
      </w:r>
      <w:r w:rsidRPr="00966F67">
        <w:rPr>
          <w:rFonts w:ascii="Cachet Book" w:hAnsi="Cachet Book" w:cs="Tahoma"/>
          <w:b w:val="0"/>
          <w:szCs w:val="22"/>
        </w:rPr>
        <w:t>The</w:t>
      </w:r>
      <w:r w:rsidR="00811919" w:rsidRPr="00966F67">
        <w:rPr>
          <w:rFonts w:ascii="Cachet Book" w:hAnsi="Cachet Book" w:cs="Tahoma"/>
          <w:b w:val="0"/>
          <w:szCs w:val="22"/>
        </w:rPr>
        <w:t xml:space="preserve"> SCA recently meet with a few agencies to review the weeds concern not only in Spring Creek but in the County.</w:t>
      </w:r>
      <w:r w:rsidR="0007788E" w:rsidRPr="00966F67">
        <w:rPr>
          <w:rFonts w:ascii="Cachet Book" w:hAnsi="Cachet Book" w:cs="Tahoma"/>
          <w:b w:val="0"/>
          <w:szCs w:val="22"/>
        </w:rPr>
        <w:t xml:space="preserve"> </w:t>
      </w:r>
      <w:r w:rsidR="007B6F1B" w:rsidRPr="00966F67">
        <w:rPr>
          <w:rFonts w:ascii="Cachet Book" w:hAnsi="Cachet Book" w:cs="Tahoma"/>
          <w:b w:val="0"/>
          <w:szCs w:val="22"/>
        </w:rPr>
        <w:t>Our group will be going in front of the County on January 18</w:t>
      </w:r>
      <w:r w:rsidR="007B6F1B" w:rsidRPr="00966F67">
        <w:rPr>
          <w:rFonts w:ascii="Cachet Book" w:hAnsi="Cachet Book" w:cs="Tahoma"/>
          <w:b w:val="0"/>
          <w:szCs w:val="22"/>
          <w:vertAlign w:val="superscript"/>
        </w:rPr>
        <w:t>th</w:t>
      </w:r>
      <w:r w:rsidR="007B6F1B" w:rsidRPr="00966F67">
        <w:rPr>
          <w:rFonts w:ascii="Cachet Book" w:hAnsi="Cachet Book" w:cs="Tahoma"/>
          <w:b w:val="0"/>
          <w:szCs w:val="22"/>
        </w:rPr>
        <w:t xml:space="preserve"> to present </w:t>
      </w:r>
      <w:r w:rsidR="00966F67" w:rsidRPr="00966F67">
        <w:rPr>
          <w:rFonts w:ascii="Cachet Book" w:hAnsi="Cachet Book" w:cs="Tahoma"/>
          <w:b w:val="0"/>
          <w:szCs w:val="22"/>
        </w:rPr>
        <w:t xml:space="preserve">a PowerPoint on the weed issues. The agenda item will be </w:t>
      </w:r>
      <w:r w:rsidR="00966F67" w:rsidRPr="00966F67">
        <w:rPr>
          <w:rFonts w:ascii="Cachet Book" w:hAnsi="Cachet Book" w:cs="TimesNewRomanPSMT"/>
          <w:b w:val="0"/>
          <w:szCs w:val="22"/>
        </w:rPr>
        <w:t>Discussion and consideration of a request from the Conservation Districts to increase their annual funding</w:t>
      </w:r>
      <w:r w:rsidR="00966F67">
        <w:rPr>
          <w:rFonts w:ascii="Cachet Book" w:hAnsi="Cachet Book" w:cs="TimesNewRomanPSMT"/>
          <w:b w:val="0"/>
          <w:szCs w:val="22"/>
        </w:rPr>
        <w:t xml:space="preserve"> </w:t>
      </w:r>
      <w:r w:rsidR="00966F67" w:rsidRPr="00966F67">
        <w:rPr>
          <w:rFonts w:ascii="Cachet Book" w:hAnsi="Cachet Book" w:cs="TimesNewRomanPSMT"/>
          <w:b w:val="0"/>
          <w:szCs w:val="22"/>
        </w:rPr>
        <w:t>from Elko County from the current $40,000 to $80,000. In addition, the Districts are asking the County</w:t>
      </w:r>
      <w:r w:rsidR="00966F67">
        <w:rPr>
          <w:rFonts w:ascii="Cachet Book" w:hAnsi="Cachet Book" w:cs="TimesNewRomanPSMT"/>
          <w:b w:val="0"/>
          <w:szCs w:val="22"/>
        </w:rPr>
        <w:t xml:space="preserve"> </w:t>
      </w:r>
      <w:r w:rsidR="00966F67" w:rsidRPr="00966F67">
        <w:rPr>
          <w:rFonts w:ascii="Cachet Book" w:hAnsi="Cachet Book" w:cs="TimesNewRomanPSMT"/>
          <w:b w:val="0"/>
          <w:szCs w:val="22"/>
        </w:rPr>
        <w:t>increase their efforts in being a partner in the weed control efforts, especially on the Right of Ways.</w:t>
      </w:r>
    </w:p>
    <w:p w:rsidR="00811919" w:rsidRPr="00966F67" w:rsidRDefault="00811919" w:rsidP="00E82DBC">
      <w:pPr>
        <w:widowControl w:val="0"/>
        <w:rPr>
          <w:rFonts w:ascii="Cachet Book" w:hAnsi="Cachet Book"/>
          <w:b w:val="0"/>
          <w:szCs w:val="22"/>
        </w:rPr>
      </w:pPr>
    </w:p>
    <w:p w:rsidR="00FF65FA" w:rsidRDefault="00966F67" w:rsidP="00900254">
      <w:pPr>
        <w:autoSpaceDE w:val="0"/>
        <w:autoSpaceDN w:val="0"/>
        <w:adjustRightInd w:val="0"/>
        <w:rPr>
          <w:rFonts w:ascii="Cachet Book" w:hAnsi="Cachet Book" w:cs="Tahoma"/>
          <w:b w:val="0"/>
          <w:szCs w:val="22"/>
        </w:rPr>
      </w:pPr>
      <w:r w:rsidRPr="00966F67">
        <w:rPr>
          <w:rFonts w:ascii="Cachet Book" w:hAnsi="Cachet Book" w:cs="Tahoma"/>
          <w:b w:val="0"/>
          <w:szCs w:val="22"/>
        </w:rPr>
        <w:t>Here is the link if you would like to review the presentation:</w:t>
      </w:r>
    </w:p>
    <w:p w:rsidR="00966F67" w:rsidRPr="00966F67" w:rsidRDefault="00966F67" w:rsidP="00900254">
      <w:pPr>
        <w:autoSpaceDE w:val="0"/>
        <w:autoSpaceDN w:val="0"/>
        <w:adjustRightInd w:val="0"/>
        <w:rPr>
          <w:rFonts w:ascii="Cachet Book" w:hAnsi="Cachet Book" w:cs="Tahoma"/>
          <w:b w:val="0"/>
          <w:szCs w:val="22"/>
        </w:rPr>
      </w:pPr>
    </w:p>
    <w:p w:rsidR="00966F67" w:rsidRPr="00966F67" w:rsidRDefault="0090094C" w:rsidP="00900254">
      <w:pPr>
        <w:autoSpaceDE w:val="0"/>
        <w:autoSpaceDN w:val="0"/>
        <w:adjustRightInd w:val="0"/>
        <w:rPr>
          <w:rFonts w:ascii="Cachet Book" w:hAnsi="Cachet Book" w:cs="Tahoma"/>
          <w:b w:val="0"/>
          <w:szCs w:val="22"/>
        </w:rPr>
      </w:pPr>
      <w:hyperlink r:id="rId9" w:history="1">
        <w:r w:rsidR="00966F67" w:rsidRPr="00966F67">
          <w:rPr>
            <w:rStyle w:val="Hyperlink"/>
            <w:rFonts w:ascii="Cachet Book" w:hAnsi="Cachet Book" w:cs="Tahoma"/>
            <w:b w:val="0"/>
            <w:color w:val="auto"/>
            <w:szCs w:val="22"/>
          </w:rPr>
          <w:t>https://legistarweb-production.s3.amazonaws.com/uploads/attachment/pdf/45096/Noxious_Weeds_Presentation_to_County_Commisioners_-_January_2017.pdf</w:t>
        </w:r>
      </w:hyperlink>
    </w:p>
    <w:p w:rsidR="00966F67" w:rsidRDefault="00966F67" w:rsidP="00900254">
      <w:pPr>
        <w:autoSpaceDE w:val="0"/>
        <w:autoSpaceDN w:val="0"/>
        <w:adjustRightInd w:val="0"/>
        <w:rPr>
          <w:rFonts w:ascii="Cachet Book" w:hAnsi="Cachet Book" w:cs="Tahoma"/>
          <w:b w:val="0"/>
          <w:szCs w:val="22"/>
        </w:rPr>
      </w:pPr>
    </w:p>
    <w:p w:rsidR="001945CE" w:rsidRDefault="00E90A80" w:rsidP="00900254">
      <w:pPr>
        <w:pStyle w:val="Default"/>
        <w:rPr>
          <w:rFonts w:ascii="Cachet Book" w:hAnsi="Cachet Book"/>
          <w:sz w:val="22"/>
          <w:szCs w:val="22"/>
        </w:rPr>
      </w:pPr>
      <w:r w:rsidRPr="00A03208">
        <w:rPr>
          <w:rFonts w:ascii="Cachet Book" w:hAnsi="Cachet Book" w:cs="Tahoma"/>
          <w:b/>
          <w:sz w:val="22"/>
          <w:szCs w:val="22"/>
          <w:u w:val="single"/>
        </w:rPr>
        <w:t>Municipalities</w:t>
      </w:r>
      <w:r w:rsidR="0019636D" w:rsidRPr="00A03208">
        <w:rPr>
          <w:rFonts w:ascii="Cachet Book" w:hAnsi="Cachet Book" w:cs="Tahoma"/>
          <w:b/>
          <w:sz w:val="22"/>
          <w:szCs w:val="22"/>
          <w:u w:val="single"/>
        </w:rPr>
        <w:t xml:space="preserve"> </w:t>
      </w:r>
      <w:r w:rsidR="00A03208" w:rsidRPr="00A03208">
        <w:rPr>
          <w:rFonts w:ascii="Cachet Book" w:hAnsi="Cachet Book" w:cs="Tahoma"/>
          <w:b/>
          <w:sz w:val="22"/>
          <w:szCs w:val="22"/>
          <w:u w:val="single"/>
        </w:rPr>
        <w:t>Study:</w:t>
      </w:r>
      <w:r w:rsidR="00A03208">
        <w:rPr>
          <w:rFonts w:ascii="Cachet Book" w:hAnsi="Cachet Book" w:cs="Tahoma"/>
          <w:b/>
          <w:sz w:val="22"/>
          <w:szCs w:val="22"/>
        </w:rPr>
        <w:t xml:space="preserve"> </w:t>
      </w:r>
      <w:r w:rsidR="00F861CD">
        <w:rPr>
          <w:rFonts w:ascii="Cachet Book" w:hAnsi="Cachet Book"/>
          <w:sz w:val="22"/>
          <w:szCs w:val="22"/>
        </w:rPr>
        <w:t>Hansford Consulting has been working with Association staff to move forward with the Municipalities Study. The Association should receive a draft to review by the end of the year, early 2017.</w:t>
      </w:r>
      <w:r w:rsidR="0007788E">
        <w:rPr>
          <w:rFonts w:ascii="Cachet Book" w:hAnsi="Cachet Book"/>
          <w:sz w:val="22"/>
          <w:szCs w:val="22"/>
        </w:rPr>
        <w:t xml:space="preserve"> </w:t>
      </w:r>
      <w:r w:rsidR="00EB6C65">
        <w:rPr>
          <w:rFonts w:ascii="Cachet Book" w:hAnsi="Cachet Book"/>
          <w:sz w:val="22"/>
          <w:szCs w:val="22"/>
        </w:rPr>
        <w:t xml:space="preserve">My hope is to have </w:t>
      </w:r>
      <w:r w:rsidR="00DE1FE2">
        <w:rPr>
          <w:rFonts w:ascii="Cachet Book" w:hAnsi="Cachet Book"/>
          <w:sz w:val="22"/>
          <w:szCs w:val="22"/>
        </w:rPr>
        <w:t>a question</w:t>
      </w:r>
      <w:r w:rsidR="00EB6C65">
        <w:rPr>
          <w:rFonts w:ascii="Cachet Book" w:hAnsi="Cachet Book"/>
          <w:sz w:val="22"/>
          <w:szCs w:val="22"/>
        </w:rPr>
        <w:t xml:space="preserve"> during the election ballot regarding the change in designation if this is what the board decides to do.</w:t>
      </w:r>
    </w:p>
    <w:p w:rsidR="001351E5" w:rsidRDefault="001351E5" w:rsidP="00900254">
      <w:pPr>
        <w:pStyle w:val="Default"/>
        <w:rPr>
          <w:rFonts w:ascii="Cachet Book" w:hAnsi="Cachet Book"/>
          <w:sz w:val="22"/>
          <w:szCs w:val="22"/>
        </w:rPr>
      </w:pPr>
    </w:p>
    <w:p w:rsidR="00966F67" w:rsidRDefault="0025353C" w:rsidP="007B6F1B">
      <w:pPr>
        <w:rPr>
          <w:rFonts w:ascii="Cachet Book" w:hAnsi="Cachet Book" w:cs="Tahoma"/>
          <w:szCs w:val="22"/>
        </w:rPr>
      </w:pPr>
      <w:bookmarkStart w:id="0" w:name="_GoBack"/>
      <w:bookmarkEnd w:id="0"/>
      <w:r w:rsidRPr="00A03208">
        <w:rPr>
          <w:rFonts w:ascii="Cachet Book" w:hAnsi="Cachet Book" w:cs="Tahoma"/>
          <w:szCs w:val="22"/>
          <w:u w:val="single"/>
        </w:rPr>
        <w:t xml:space="preserve">Water </w:t>
      </w:r>
      <w:r w:rsidR="00A03208" w:rsidRPr="00A03208">
        <w:rPr>
          <w:rFonts w:ascii="Cachet Book" w:hAnsi="Cachet Book" w:cs="Tahoma"/>
          <w:szCs w:val="22"/>
          <w:u w:val="single"/>
        </w:rPr>
        <w:t>Issues:</w:t>
      </w:r>
      <w:r w:rsidR="00F466EA" w:rsidRPr="00F31C9E">
        <w:rPr>
          <w:rFonts w:ascii="Cachet Book" w:hAnsi="Cachet Book" w:cs="Tahoma"/>
          <w:szCs w:val="22"/>
        </w:rPr>
        <w:t xml:space="preserve"> </w:t>
      </w:r>
    </w:p>
    <w:p w:rsidR="00966F67" w:rsidRDefault="00966F67" w:rsidP="007B6F1B">
      <w:pPr>
        <w:rPr>
          <w:rFonts w:ascii="Cachet Book" w:hAnsi="Cachet Book" w:cs="Tahoma"/>
          <w:szCs w:val="22"/>
        </w:rPr>
      </w:pPr>
    </w:p>
    <w:p w:rsidR="00966F67" w:rsidRPr="00966F67" w:rsidRDefault="00966F67" w:rsidP="00966F67">
      <w:pPr>
        <w:pStyle w:val="NormalWeb"/>
        <w:shd w:val="clear" w:color="auto" w:fill="FFFFFF"/>
        <w:spacing w:before="90" w:beforeAutospacing="0" w:after="90" w:afterAutospacing="0"/>
        <w:rPr>
          <w:rFonts w:ascii="Cachet Book" w:hAnsi="Cachet Book"/>
          <w:color w:val="1D2129"/>
          <w:sz w:val="22"/>
          <w:szCs w:val="22"/>
        </w:rPr>
      </w:pPr>
      <w:r w:rsidRPr="00966F67">
        <w:rPr>
          <w:rFonts w:ascii="Cachet Book" w:hAnsi="Cachet Book" w:cs="Tahoma"/>
          <w:i/>
          <w:sz w:val="22"/>
          <w:szCs w:val="22"/>
        </w:rPr>
        <w:t>Water Meter Reading:</w:t>
      </w:r>
      <w:r w:rsidRPr="00966F67">
        <w:rPr>
          <w:rFonts w:ascii="Cachet Book" w:hAnsi="Cachet Book" w:cs="Tahoma"/>
          <w:sz w:val="22"/>
          <w:szCs w:val="22"/>
        </w:rPr>
        <w:t xml:space="preserve"> </w:t>
      </w:r>
      <w:r w:rsidRPr="00966F67">
        <w:rPr>
          <w:rFonts w:ascii="Cachet Book" w:hAnsi="Cachet Book"/>
          <w:color w:val="1D2129"/>
          <w:sz w:val="22"/>
          <w:szCs w:val="22"/>
        </w:rPr>
        <w:t>The PUCN staff has placed comments in the docket 16-12006 regarding the water meter reading issue. You can review these below in the link.</w:t>
      </w:r>
    </w:p>
    <w:p w:rsidR="00966F67" w:rsidRPr="00966F67" w:rsidRDefault="00966F67" w:rsidP="00966F67">
      <w:pPr>
        <w:pStyle w:val="NormalWeb"/>
        <w:shd w:val="clear" w:color="auto" w:fill="FFFFFF"/>
        <w:spacing w:before="90" w:beforeAutospacing="0" w:after="90" w:afterAutospacing="0"/>
        <w:rPr>
          <w:rFonts w:ascii="Cachet Book" w:hAnsi="Cachet Book"/>
          <w:color w:val="1D2129"/>
          <w:sz w:val="22"/>
          <w:szCs w:val="22"/>
        </w:rPr>
      </w:pPr>
      <w:r w:rsidRPr="00966F67">
        <w:rPr>
          <w:rFonts w:ascii="Cachet Book" w:hAnsi="Cachet Book"/>
          <w:color w:val="1D2129"/>
          <w:sz w:val="22"/>
          <w:szCs w:val="22"/>
        </w:rPr>
        <w:t>PUCN Staff has filed comments recommending a full hearing with documentation that the issue is still continuing and some residents are saying they are still estimating some meters.</w:t>
      </w:r>
    </w:p>
    <w:p w:rsidR="00966F67" w:rsidRPr="00966F67" w:rsidRDefault="00966F67" w:rsidP="00966F67">
      <w:pPr>
        <w:pStyle w:val="NormalWeb"/>
        <w:shd w:val="clear" w:color="auto" w:fill="FFFFFF"/>
        <w:spacing w:before="90" w:beforeAutospacing="0" w:after="90" w:afterAutospacing="0"/>
        <w:rPr>
          <w:rFonts w:ascii="Cachet Book" w:hAnsi="Cachet Book"/>
          <w:color w:val="1D2129"/>
          <w:sz w:val="22"/>
          <w:szCs w:val="22"/>
        </w:rPr>
      </w:pPr>
      <w:r w:rsidRPr="00966F67">
        <w:rPr>
          <w:rFonts w:ascii="Cachet Book" w:hAnsi="Cachet Book"/>
          <w:color w:val="1D2129"/>
          <w:sz w:val="22"/>
          <w:szCs w:val="22"/>
        </w:rPr>
        <w:t>Please make a comment on this docket so that the Commission sees and hears your issues.</w:t>
      </w:r>
    </w:p>
    <w:p w:rsidR="00966F67" w:rsidRPr="00966F67" w:rsidRDefault="0090094C" w:rsidP="007B6F1B">
      <w:pPr>
        <w:rPr>
          <w:rFonts w:ascii="Cachet Book" w:hAnsi="Cachet Book" w:cs="Tahoma"/>
          <w:szCs w:val="22"/>
        </w:rPr>
      </w:pPr>
      <w:hyperlink r:id="rId10" w:history="1">
        <w:r w:rsidR="00966F67" w:rsidRPr="00966F67">
          <w:rPr>
            <w:rStyle w:val="Hyperlink"/>
            <w:rFonts w:ascii="Cachet Book" w:hAnsi="Cachet Book" w:cs="Tahoma"/>
            <w:szCs w:val="22"/>
          </w:rPr>
          <w:t>http://pucweb1.state.nv.us/PDF/AxImages/DOCKETS_2015_THRU_PRESENT/2016-12/17965.pdf</w:t>
        </w:r>
      </w:hyperlink>
    </w:p>
    <w:p w:rsidR="00966F67" w:rsidRPr="00966F67" w:rsidRDefault="00966F67" w:rsidP="007B6F1B">
      <w:pPr>
        <w:rPr>
          <w:rFonts w:ascii="Cachet Book" w:hAnsi="Cachet Book" w:cs="Tahoma"/>
          <w:szCs w:val="22"/>
        </w:rPr>
      </w:pPr>
    </w:p>
    <w:p w:rsidR="00966F67" w:rsidRPr="00966F67" w:rsidRDefault="00966F67" w:rsidP="007B6F1B">
      <w:pPr>
        <w:rPr>
          <w:rFonts w:ascii="Cachet Book" w:hAnsi="Cachet Book" w:cs="Tahoma"/>
          <w:b w:val="0"/>
          <w:szCs w:val="22"/>
        </w:rPr>
      </w:pPr>
      <w:r w:rsidRPr="00966F67">
        <w:rPr>
          <w:rFonts w:ascii="Cachet Book" w:hAnsi="Cachet Book" w:cs="Tahoma"/>
          <w:b w:val="0"/>
          <w:i/>
          <w:szCs w:val="22"/>
        </w:rPr>
        <w:t>Water BDR #7-501:</w:t>
      </w:r>
      <w:r w:rsidRPr="00966F67">
        <w:rPr>
          <w:rFonts w:ascii="Cachet Book" w:hAnsi="Cachet Book" w:cs="Tahoma"/>
          <w:b w:val="0"/>
          <w:szCs w:val="22"/>
        </w:rPr>
        <w:t xml:space="preserve"> The SCA is working with our consultant on changes to the BDR to get it into the final form. We are waiting on comments from the director of the PUCN. From here, it will be taken to the legislative </w:t>
      </w:r>
      <w:r w:rsidRPr="00966F67">
        <w:rPr>
          <w:rFonts w:ascii="Cachet Book" w:hAnsi="Cachet Book" w:cs="Tahoma"/>
          <w:b w:val="0"/>
          <w:szCs w:val="22"/>
        </w:rPr>
        <w:lastRenderedPageBreak/>
        <w:t xml:space="preserve">session. At the January board meeting, the consulting firm Capital Partners will be presenting to have the board approve a lobbying agreement. After many conversations with Senator </w:t>
      </w:r>
      <w:proofErr w:type="spellStart"/>
      <w:r w:rsidRPr="00966F67">
        <w:rPr>
          <w:rFonts w:ascii="Cachet Book" w:hAnsi="Cachet Book" w:cs="Tahoma"/>
          <w:b w:val="0"/>
          <w:szCs w:val="22"/>
        </w:rPr>
        <w:t>Goiecochea</w:t>
      </w:r>
      <w:proofErr w:type="spellEnd"/>
      <w:r w:rsidRPr="00966F67">
        <w:rPr>
          <w:rFonts w:ascii="Cachet Book" w:hAnsi="Cachet Book" w:cs="Tahoma"/>
          <w:b w:val="0"/>
          <w:szCs w:val="22"/>
        </w:rPr>
        <w:t xml:space="preserve"> and others, we will this will not be needed at this time. This will be a board decision.</w:t>
      </w:r>
    </w:p>
    <w:p w:rsidR="00F861CD" w:rsidRPr="00674760" w:rsidRDefault="00966F67" w:rsidP="00966F67">
      <w:pPr>
        <w:rPr>
          <w:rFonts w:ascii="Cachet Book" w:hAnsi="Cachet Book"/>
          <w:color w:val="1D2129"/>
          <w:szCs w:val="22"/>
        </w:rPr>
      </w:pPr>
      <w:r w:rsidRPr="00674760">
        <w:rPr>
          <w:rFonts w:ascii="Cachet Book" w:hAnsi="Cachet Book"/>
          <w:color w:val="1D2129"/>
          <w:szCs w:val="22"/>
        </w:rPr>
        <w:t xml:space="preserve"> </w:t>
      </w:r>
    </w:p>
    <w:p w:rsidR="00267613" w:rsidRDefault="00267613" w:rsidP="00267613">
      <w:pPr>
        <w:pStyle w:val="PlainText"/>
      </w:pPr>
    </w:p>
    <w:p w:rsidR="00315DAB" w:rsidRPr="00AC4745" w:rsidRDefault="00315DAB">
      <w:pPr>
        <w:jc w:val="both"/>
        <w:rPr>
          <w:rFonts w:ascii="Cachet Book" w:hAnsi="Cachet Book" w:cs="Tahoma"/>
          <w:i/>
          <w:szCs w:val="22"/>
        </w:rPr>
      </w:pPr>
      <w:r w:rsidRPr="00AC4745">
        <w:rPr>
          <w:rFonts w:ascii="Cachet Book" w:hAnsi="Cachet Book" w:cs="Tahoma"/>
          <w:i/>
          <w:szCs w:val="22"/>
        </w:rPr>
        <w:t>Events</w:t>
      </w:r>
      <w:r w:rsidR="0019636D" w:rsidRPr="00AC4745">
        <w:rPr>
          <w:rFonts w:ascii="Cachet Book" w:hAnsi="Cachet Book" w:cs="Tahoma"/>
          <w:i/>
          <w:szCs w:val="22"/>
        </w:rPr>
        <w:t>:</w:t>
      </w:r>
    </w:p>
    <w:p w:rsidR="002B4199" w:rsidRPr="00F31C9E" w:rsidRDefault="002B4199" w:rsidP="002B4199">
      <w:pPr>
        <w:widowControl w:val="0"/>
        <w:ind w:left="720"/>
        <w:rPr>
          <w:rFonts w:ascii="Cachet Book" w:hAnsi="Cachet Book"/>
          <w:b w:val="0"/>
          <w:szCs w:val="22"/>
        </w:rPr>
      </w:pPr>
    </w:p>
    <w:p w:rsidR="00A03208" w:rsidRPr="00A03208" w:rsidRDefault="00A03208" w:rsidP="00A03208">
      <w:pPr>
        <w:pStyle w:val="NoSpacing"/>
        <w:rPr>
          <w:rFonts w:ascii="Cachet Book" w:hAnsi="Cachet Book" w:cs="Times New Roman"/>
        </w:rPr>
      </w:pPr>
      <w:r w:rsidRPr="00A03208">
        <w:rPr>
          <w:rFonts w:ascii="Cachet Book" w:hAnsi="Cachet Book" w:cs="Times New Roman"/>
          <w:b/>
        </w:rPr>
        <w:t>32</w:t>
      </w:r>
      <w:r w:rsidRPr="00A03208">
        <w:rPr>
          <w:rFonts w:ascii="Cachet Book" w:hAnsi="Cachet Book" w:cs="Times New Roman"/>
          <w:b/>
          <w:vertAlign w:val="superscript"/>
        </w:rPr>
        <w:t>nd</w:t>
      </w:r>
      <w:r w:rsidRPr="00A03208">
        <w:rPr>
          <w:rFonts w:ascii="Cachet Book" w:hAnsi="Cachet Book" w:cs="Times New Roman"/>
          <w:b/>
        </w:rPr>
        <w:t xml:space="preserve"> Annual Ranch Rodeo: </w:t>
      </w:r>
      <w:r w:rsidRPr="00A03208">
        <w:rPr>
          <w:rFonts w:ascii="Cachet Book" w:hAnsi="Cachet Book" w:cs="Times New Roman"/>
        </w:rPr>
        <w:t>April 8</w:t>
      </w:r>
      <w:r w:rsidRPr="00A03208">
        <w:rPr>
          <w:rFonts w:ascii="Cachet Book" w:hAnsi="Cachet Book" w:cs="Times New Roman"/>
          <w:vertAlign w:val="superscript"/>
        </w:rPr>
        <w:t>th</w:t>
      </w:r>
      <w:r w:rsidRPr="00A03208">
        <w:rPr>
          <w:rFonts w:ascii="Cachet Book" w:hAnsi="Cachet Book" w:cs="Times New Roman"/>
        </w:rPr>
        <w:t xml:space="preserve"> &amp; 9</w:t>
      </w:r>
      <w:r w:rsidRPr="00A03208">
        <w:rPr>
          <w:rFonts w:ascii="Cachet Book" w:hAnsi="Cachet Book" w:cs="Times New Roman"/>
          <w:vertAlign w:val="superscript"/>
        </w:rPr>
        <w:t>th</w:t>
      </w:r>
      <w:r w:rsidRPr="00A03208">
        <w:rPr>
          <w:rFonts w:ascii="Cachet Book" w:hAnsi="Cachet Book" w:cs="Times New Roman"/>
        </w:rPr>
        <w:t>@ Horse Palace</w:t>
      </w:r>
    </w:p>
    <w:p w:rsidR="00A03208" w:rsidRPr="00A03208" w:rsidRDefault="00A03208" w:rsidP="00A03208">
      <w:pPr>
        <w:pStyle w:val="NoSpacing"/>
        <w:rPr>
          <w:rFonts w:ascii="Cachet Book" w:hAnsi="Cachet Book" w:cs="Times New Roman"/>
          <w:b/>
        </w:rPr>
      </w:pPr>
      <w:r w:rsidRPr="00A03208">
        <w:rPr>
          <w:rFonts w:ascii="Cachet Book" w:hAnsi="Cachet Book" w:cs="Times New Roman"/>
          <w:b/>
        </w:rPr>
        <w:t xml:space="preserve">Take Pride Day: </w:t>
      </w:r>
      <w:r w:rsidRPr="00A03208">
        <w:rPr>
          <w:rFonts w:ascii="Cachet Book" w:hAnsi="Cachet Book" w:cs="Times New Roman"/>
        </w:rPr>
        <w:t>April 22</w:t>
      </w:r>
      <w:r w:rsidRPr="00A03208">
        <w:rPr>
          <w:rFonts w:ascii="Cachet Book" w:hAnsi="Cachet Book" w:cs="Times New Roman"/>
          <w:vertAlign w:val="superscript"/>
        </w:rPr>
        <w:t>nd</w:t>
      </w:r>
      <w:r w:rsidRPr="00A03208">
        <w:rPr>
          <w:rFonts w:ascii="Cachet Book" w:hAnsi="Cachet Book" w:cs="Times New Roman"/>
        </w:rPr>
        <w:t xml:space="preserve"> @ Fairway Community Center</w:t>
      </w:r>
    </w:p>
    <w:p w:rsidR="00A03208" w:rsidRPr="00A03208" w:rsidRDefault="00A03208" w:rsidP="00A03208">
      <w:pPr>
        <w:pStyle w:val="NoSpacing"/>
        <w:rPr>
          <w:rFonts w:ascii="Cachet Book" w:hAnsi="Cachet Book" w:cs="Times New Roman"/>
        </w:rPr>
      </w:pPr>
      <w:r w:rsidRPr="00A03208">
        <w:rPr>
          <w:rFonts w:ascii="Cachet Book" w:hAnsi="Cachet Book" w:cs="Times New Roman"/>
          <w:b/>
        </w:rPr>
        <w:t xml:space="preserve">Take a Kid Fishing: </w:t>
      </w:r>
      <w:r w:rsidRPr="00A03208">
        <w:rPr>
          <w:rFonts w:ascii="Cachet Book" w:hAnsi="Cachet Book" w:cs="Times New Roman"/>
        </w:rPr>
        <w:t>May 13</w:t>
      </w:r>
      <w:r w:rsidRPr="00A03208">
        <w:rPr>
          <w:rFonts w:ascii="Cachet Book" w:hAnsi="Cachet Book" w:cs="Times New Roman"/>
          <w:vertAlign w:val="superscript"/>
        </w:rPr>
        <w:t>th</w:t>
      </w:r>
      <w:r w:rsidRPr="00A03208">
        <w:rPr>
          <w:rFonts w:ascii="Cachet Book" w:hAnsi="Cachet Book" w:cs="Times New Roman"/>
        </w:rPr>
        <w:t xml:space="preserve"> @ Spring Creek Marina</w:t>
      </w:r>
    </w:p>
    <w:p w:rsidR="00A03208" w:rsidRPr="00A03208" w:rsidRDefault="00A03208" w:rsidP="00A03208">
      <w:pPr>
        <w:pStyle w:val="NoSpacing"/>
        <w:rPr>
          <w:rFonts w:ascii="Cachet Book" w:hAnsi="Cachet Book" w:cs="Times New Roman"/>
        </w:rPr>
      </w:pPr>
      <w:r w:rsidRPr="00A03208">
        <w:rPr>
          <w:rFonts w:ascii="Cachet Book" w:hAnsi="Cachet Book" w:cs="Times New Roman"/>
          <w:b/>
        </w:rPr>
        <w:t xml:space="preserve">Annual Meeting: </w:t>
      </w:r>
      <w:r w:rsidRPr="00A03208">
        <w:rPr>
          <w:rFonts w:ascii="Cachet Book" w:hAnsi="Cachet Book" w:cs="Times New Roman"/>
        </w:rPr>
        <w:t>June 17</w:t>
      </w:r>
      <w:r w:rsidRPr="00A03208">
        <w:rPr>
          <w:rFonts w:ascii="Cachet Book" w:hAnsi="Cachet Book" w:cs="Times New Roman"/>
          <w:vertAlign w:val="superscript"/>
        </w:rPr>
        <w:t>th</w:t>
      </w:r>
      <w:r w:rsidRPr="00A03208">
        <w:rPr>
          <w:rFonts w:ascii="Cachet Book" w:hAnsi="Cachet Book" w:cs="Times New Roman"/>
        </w:rPr>
        <w:t xml:space="preserve"> @ Fairway Community Center</w:t>
      </w:r>
    </w:p>
    <w:p w:rsidR="00A03208" w:rsidRPr="00A03208" w:rsidRDefault="00A03208" w:rsidP="00A03208">
      <w:pPr>
        <w:pStyle w:val="NoSpacing"/>
        <w:rPr>
          <w:rFonts w:ascii="Cachet Book" w:hAnsi="Cachet Book" w:cs="Times New Roman"/>
        </w:rPr>
      </w:pPr>
      <w:r w:rsidRPr="00A03208">
        <w:rPr>
          <w:rFonts w:ascii="Cachet Book" w:hAnsi="Cachet Book" w:cs="Times New Roman"/>
          <w:b/>
        </w:rPr>
        <w:t>Freedom Festival 4</w:t>
      </w:r>
      <w:r w:rsidRPr="00A03208">
        <w:rPr>
          <w:rFonts w:ascii="Cachet Book" w:hAnsi="Cachet Book" w:cs="Times New Roman"/>
          <w:b/>
          <w:vertAlign w:val="superscript"/>
        </w:rPr>
        <w:t>th</w:t>
      </w:r>
      <w:r w:rsidRPr="00A03208">
        <w:rPr>
          <w:rFonts w:ascii="Cachet Book" w:hAnsi="Cachet Book" w:cs="Times New Roman"/>
          <w:b/>
        </w:rPr>
        <w:t xml:space="preserve"> of July Event</w:t>
      </w:r>
      <w:r w:rsidRPr="00A03208">
        <w:rPr>
          <w:rFonts w:ascii="Cachet Book" w:hAnsi="Cachet Book" w:cs="Times New Roman"/>
        </w:rPr>
        <w:t>: July 4</w:t>
      </w:r>
      <w:r w:rsidRPr="00A03208">
        <w:rPr>
          <w:rFonts w:ascii="Cachet Book" w:hAnsi="Cachet Book" w:cs="Times New Roman"/>
          <w:vertAlign w:val="superscript"/>
        </w:rPr>
        <w:t>th</w:t>
      </w:r>
      <w:r w:rsidRPr="00A03208">
        <w:rPr>
          <w:rFonts w:ascii="Cachet Book" w:hAnsi="Cachet Book" w:cs="Times New Roman"/>
        </w:rPr>
        <w:t xml:space="preserve"> @ Spring Creek Marina</w:t>
      </w:r>
    </w:p>
    <w:p w:rsidR="00A03208" w:rsidRPr="00A03208" w:rsidRDefault="00A03208" w:rsidP="00A03208">
      <w:pPr>
        <w:pStyle w:val="NoSpacing"/>
        <w:rPr>
          <w:rFonts w:ascii="Cachet Book" w:hAnsi="Cachet Book" w:cs="Times New Roman"/>
        </w:rPr>
      </w:pPr>
      <w:r w:rsidRPr="00A03208">
        <w:rPr>
          <w:rFonts w:ascii="Cachet Book" w:hAnsi="Cachet Book" w:cs="Times New Roman"/>
          <w:b/>
        </w:rPr>
        <w:t xml:space="preserve">Trunk or Treat: </w:t>
      </w:r>
      <w:r w:rsidRPr="00A03208">
        <w:rPr>
          <w:rFonts w:ascii="Cachet Book" w:hAnsi="Cachet Book" w:cs="Times New Roman"/>
        </w:rPr>
        <w:t>October 31</w:t>
      </w:r>
      <w:r w:rsidRPr="00A03208">
        <w:rPr>
          <w:rFonts w:ascii="Cachet Book" w:hAnsi="Cachet Book" w:cs="Times New Roman"/>
          <w:vertAlign w:val="superscript"/>
        </w:rPr>
        <w:t>st</w:t>
      </w:r>
      <w:r w:rsidRPr="00A03208">
        <w:rPr>
          <w:rFonts w:ascii="Cachet Book" w:hAnsi="Cachet Book" w:cs="Times New Roman"/>
        </w:rPr>
        <w:t xml:space="preserve"> @ Spring Creek Marina</w:t>
      </w:r>
    </w:p>
    <w:p w:rsidR="002264F1" w:rsidRDefault="002264F1" w:rsidP="002264F1">
      <w:pPr>
        <w:widowControl w:val="0"/>
        <w:rPr>
          <w:rFonts w:ascii="Cachet Book" w:hAnsi="Cachet Book"/>
          <w:b w:val="0"/>
          <w:szCs w:val="22"/>
        </w:rPr>
      </w:pPr>
    </w:p>
    <w:p w:rsidR="002264F1" w:rsidRPr="00AF4804" w:rsidRDefault="002264F1" w:rsidP="002264F1">
      <w:pPr>
        <w:widowControl w:val="0"/>
        <w:rPr>
          <w:rFonts w:ascii="Cachet Book" w:hAnsi="Cachet Book"/>
          <w:szCs w:val="22"/>
        </w:rPr>
      </w:pPr>
    </w:p>
    <w:p w:rsidR="00AC4745" w:rsidRPr="00AF4804" w:rsidRDefault="00AC4745" w:rsidP="0025353C">
      <w:pPr>
        <w:widowControl w:val="0"/>
        <w:rPr>
          <w:rFonts w:ascii="Cachet Book" w:hAnsi="Cachet Book"/>
          <w:szCs w:val="22"/>
        </w:rPr>
      </w:pPr>
    </w:p>
    <w:p w:rsidR="0025353C" w:rsidRDefault="0025353C" w:rsidP="0025353C">
      <w:pPr>
        <w:widowControl w:val="0"/>
        <w:rPr>
          <w:rFonts w:ascii="Cachet Book" w:hAnsi="Cachet Book"/>
          <w:szCs w:val="22"/>
        </w:rPr>
      </w:pPr>
      <w:r w:rsidRPr="00AF4804">
        <w:rPr>
          <w:rFonts w:ascii="Cachet Book" w:hAnsi="Cachet Book"/>
          <w:szCs w:val="22"/>
        </w:rPr>
        <w:t>Respectfully Submitted,</w:t>
      </w:r>
    </w:p>
    <w:p w:rsidR="00054B0E" w:rsidRPr="00AF4804" w:rsidRDefault="00054B0E" w:rsidP="0025353C">
      <w:pPr>
        <w:widowControl w:val="0"/>
        <w:rPr>
          <w:rFonts w:ascii="Cachet Book" w:hAnsi="Cachet Book"/>
          <w:szCs w:val="22"/>
        </w:rPr>
      </w:pPr>
    </w:p>
    <w:p w:rsidR="0025353C" w:rsidRPr="00AF4804" w:rsidRDefault="0025353C" w:rsidP="0025353C">
      <w:pPr>
        <w:widowControl w:val="0"/>
        <w:rPr>
          <w:rFonts w:ascii="Cachet Book" w:hAnsi="Cachet Book"/>
          <w:b w:val="0"/>
          <w:szCs w:val="22"/>
        </w:rPr>
      </w:pPr>
      <w:r w:rsidRPr="00AF4804">
        <w:rPr>
          <w:rFonts w:ascii="Cachet Book" w:hAnsi="Cachet Book"/>
          <w:b w:val="0"/>
          <w:szCs w:val="22"/>
        </w:rPr>
        <w:t>Jessie Bahr, Spring Creek Association President/ General Manager</w:t>
      </w:r>
    </w:p>
    <w:sectPr w:rsidR="0025353C" w:rsidRPr="00AF4804" w:rsidSect="008D561B">
      <w:footerReference w:type="default" r:id="rId11"/>
      <w:pgSz w:w="12240" w:h="15840" w:code="1"/>
      <w:pgMar w:top="864" w:right="1152" w:bottom="576"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94C" w:rsidRDefault="0090094C" w:rsidP="00837D5F">
      <w:r>
        <w:separator/>
      </w:r>
    </w:p>
  </w:endnote>
  <w:endnote w:type="continuationSeparator" w:id="0">
    <w:p w:rsidR="0090094C" w:rsidRDefault="0090094C" w:rsidP="0083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Cachet Bold">
    <w:altName w:val="Times New Roman"/>
    <w:panose1 w:val="00000000000000000000"/>
    <w:charset w:val="00"/>
    <w:family w:val="roman"/>
    <w:notTrueType/>
    <w:pitch w:val="default"/>
  </w:font>
  <w:font w:name="Cachet Book">
    <w:altName w:val="Times New Roman"/>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147405"/>
      <w:docPartObj>
        <w:docPartGallery w:val="Page Numbers (Bottom of Page)"/>
        <w:docPartUnique/>
      </w:docPartObj>
    </w:sdtPr>
    <w:sdtEndPr>
      <w:rPr>
        <w:noProof/>
      </w:rPr>
    </w:sdtEndPr>
    <w:sdtContent>
      <w:p w:rsidR="00AC4745" w:rsidRDefault="00AC4745">
        <w:pPr>
          <w:pStyle w:val="Footer"/>
          <w:jc w:val="right"/>
        </w:pPr>
        <w:r>
          <w:fldChar w:fldCharType="begin"/>
        </w:r>
        <w:r>
          <w:instrText xml:space="preserve"> PAGE   \* MERGEFORMAT </w:instrText>
        </w:r>
        <w:r>
          <w:fldChar w:fldCharType="separate"/>
        </w:r>
        <w:r w:rsidR="00495CB9">
          <w:rPr>
            <w:noProof/>
          </w:rPr>
          <w:t>1</w:t>
        </w:r>
        <w:r>
          <w:rPr>
            <w:noProof/>
          </w:rPr>
          <w:fldChar w:fldCharType="end"/>
        </w:r>
      </w:p>
    </w:sdtContent>
  </w:sdt>
  <w:p w:rsidR="00AC4745" w:rsidRDefault="00AC4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94C" w:rsidRDefault="0090094C" w:rsidP="00837D5F">
      <w:r>
        <w:separator/>
      </w:r>
    </w:p>
  </w:footnote>
  <w:footnote w:type="continuationSeparator" w:id="0">
    <w:p w:rsidR="0090094C" w:rsidRDefault="0090094C" w:rsidP="00837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AD60DF"/>
    <w:multiLevelType w:val="hybridMultilevel"/>
    <w:tmpl w:val="0C603A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2D4164"/>
    <w:multiLevelType w:val="hybridMultilevel"/>
    <w:tmpl w:val="D424EBF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C5D4D35"/>
    <w:multiLevelType w:val="hybridMultilevel"/>
    <w:tmpl w:val="6EAE92A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1CC73850"/>
    <w:multiLevelType w:val="hybridMultilevel"/>
    <w:tmpl w:val="284A1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2E4528"/>
    <w:multiLevelType w:val="hybridMultilevel"/>
    <w:tmpl w:val="9E10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375F3"/>
    <w:multiLevelType w:val="singleLevel"/>
    <w:tmpl w:val="98AA2916"/>
    <w:lvl w:ilvl="0">
      <w:numFmt w:val="bullet"/>
      <w:lvlText w:val=""/>
      <w:lvlJc w:val="left"/>
      <w:pPr>
        <w:tabs>
          <w:tab w:val="num" w:pos="1080"/>
        </w:tabs>
        <w:ind w:left="1080" w:hanging="360"/>
      </w:pPr>
      <w:rPr>
        <w:rFonts w:ascii="Wingdings" w:hAnsi="Wingdings" w:hint="default"/>
      </w:rPr>
    </w:lvl>
  </w:abstractNum>
  <w:abstractNum w:abstractNumId="7">
    <w:nsid w:val="2D9C698C"/>
    <w:multiLevelType w:val="hybridMultilevel"/>
    <w:tmpl w:val="AACCC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177C1E"/>
    <w:multiLevelType w:val="hybridMultilevel"/>
    <w:tmpl w:val="9CFA9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D42B2"/>
    <w:multiLevelType w:val="hybridMultilevel"/>
    <w:tmpl w:val="D67E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B67766"/>
    <w:multiLevelType w:val="hybridMultilevel"/>
    <w:tmpl w:val="CB0620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174E47"/>
    <w:multiLevelType w:val="hybridMultilevel"/>
    <w:tmpl w:val="5E7A010E"/>
    <w:lvl w:ilvl="0" w:tplc="DEACFB40">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EA221A"/>
    <w:multiLevelType w:val="hybridMultilevel"/>
    <w:tmpl w:val="6BB0D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FC3E24"/>
    <w:multiLevelType w:val="hybridMultilevel"/>
    <w:tmpl w:val="3F6440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3279C1"/>
    <w:multiLevelType w:val="hybridMultilevel"/>
    <w:tmpl w:val="B47ED3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714BF"/>
    <w:multiLevelType w:val="hybridMultilevel"/>
    <w:tmpl w:val="0E54E8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DAE0802"/>
    <w:multiLevelType w:val="hybridMultilevel"/>
    <w:tmpl w:val="E5FEF3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593EC9"/>
    <w:multiLevelType w:val="hybridMultilevel"/>
    <w:tmpl w:val="42A8A976"/>
    <w:lvl w:ilvl="0" w:tplc="63542B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4B096B"/>
    <w:multiLevelType w:val="hybridMultilevel"/>
    <w:tmpl w:val="07B87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3D2529"/>
    <w:multiLevelType w:val="hybridMultilevel"/>
    <w:tmpl w:val="EA78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911ADE"/>
    <w:multiLevelType w:val="hybridMultilevel"/>
    <w:tmpl w:val="CAF0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737229"/>
    <w:multiLevelType w:val="hybridMultilevel"/>
    <w:tmpl w:val="A7B42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261C38"/>
    <w:multiLevelType w:val="hybridMultilevel"/>
    <w:tmpl w:val="84CC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A02BA9"/>
    <w:multiLevelType w:val="hybridMultilevel"/>
    <w:tmpl w:val="0C603AD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D66234"/>
    <w:multiLevelType w:val="hybridMultilevel"/>
    <w:tmpl w:val="1AA81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4779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EDB0652"/>
    <w:multiLevelType w:val="hybridMultilevel"/>
    <w:tmpl w:val="87425C2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7AC5A00"/>
    <w:multiLevelType w:val="hybridMultilevel"/>
    <w:tmpl w:val="AB00C92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0"/>
    <w:lvlOverride w:ilvl="0">
      <w:lvl w:ilvl="0">
        <w:numFmt w:val="bullet"/>
        <w:lvlText w:val=""/>
        <w:legacy w:legacy="1" w:legacySpace="0" w:legacyIndent="0"/>
        <w:lvlJc w:val="left"/>
        <w:rPr>
          <w:rFonts w:ascii="Symbol" w:hAnsi="Symbol" w:hint="default"/>
        </w:rPr>
      </w:lvl>
    </w:lvlOverride>
  </w:num>
  <w:num w:numId="3">
    <w:abstractNumId w:val="6"/>
  </w:num>
  <w:num w:numId="4">
    <w:abstractNumId w:val="2"/>
  </w:num>
  <w:num w:numId="5">
    <w:abstractNumId w:val="1"/>
  </w:num>
  <w:num w:numId="6">
    <w:abstractNumId w:val="23"/>
  </w:num>
  <w:num w:numId="7">
    <w:abstractNumId w:val="24"/>
  </w:num>
  <w:num w:numId="8">
    <w:abstractNumId w:val="10"/>
  </w:num>
  <w:num w:numId="9">
    <w:abstractNumId w:val="14"/>
  </w:num>
  <w:num w:numId="10">
    <w:abstractNumId w:val="26"/>
  </w:num>
  <w:num w:numId="11">
    <w:abstractNumId w:val="27"/>
  </w:num>
  <w:num w:numId="12">
    <w:abstractNumId w:val="5"/>
  </w:num>
  <w:num w:numId="13">
    <w:abstractNumId w:val="12"/>
  </w:num>
  <w:num w:numId="14">
    <w:abstractNumId w:val="16"/>
  </w:num>
  <w:num w:numId="15">
    <w:abstractNumId w:val="13"/>
  </w:num>
  <w:num w:numId="16">
    <w:abstractNumId w:val="18"/>
  </w:num>
  <w:num w:numId="17">
    <w:abstractNumId w:val="19"/>
  </w:num>
  <w:num w:numId="18">
    <w:abstractNumId w:val="20"/>
  </w:num>
  <w:num w:numId="19">
    <w:abstractNumId w:val="21"/>
  </w:num>
  <w:num w:numId="20">
    <w:abstractNumId w:val="11"/>
  </w:num>
  <w:num w:numId="21">
    <w:abstractNumId w:val="15"/>
  </w:num>
  <w:num w:numId="22">
    <w:abstractNumId w:val="7"/>
  </w:num>
  <w:num w:numId="23">
    <w:abstractNumId w:val="22"/>
  </w:num>
  <w:num w:numId="24">
    <w:abstractNumId w:val="3"/>
  </w:num>
  <w:num w:numId="25">
    <w:abstractNumId w:val="8"/>
  </w:num>
  <w:num w:numId="26">
    <w:abstractNumId w:val="9"/>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02"/>
    <w:rsid w:val="00006CD4"/>
    <w:rsid w:val="000227E2"/>
    <w:rsid w:val="00024C1C"/>
    <w:rsid w:val="000258B3"/>
    <w:rsid w:val="00035EDE"/>
    <w:rsid w:val="00046F70"/>
    <w:rsid w:val="000537DF"/>
    <w:rsid w:val="00054B0E"/>
    <w:rsid w:val="00072CEF"/>
    <w:rsid w:val="0007788E"/>
    <w:rsid w:val="00082731"/>
    <w:rsid w:val="000A1F91"/>
    <w:rsid w:val="000C70C7"/>
    <w:rsid w:val="000D485C"/>
    <w:rsid w:val="000E39C0"/>
    <w:rsid w:val="00101404"/>
    <w:rsid w:val="0011602E"/>
    <w:rsid w:val="00126A80"/>
    <w:rsid w:val="001351E5"/>
    <w:rsid w:val="00144EB9"/>
    <w:rsid w:val="00147DAC"/>
    <w:rsid w:val="00150D44"/>
    <w:rsid w:val="001601E3"/>
    <w:rsid w:val="001672D1"/>
    <w:rsid w:val="00181093"/>
    <w:rsid w:val="00191B04"/>
    <w:rsid w:val="00192117"/>
    <w:rsid w:val="001945CE"/>
    <w:rsid w:val="0019636D"/>
    <w:rsid w:val="001A5EB1"/>
    <w:rsid w:val="001D3BCF"/>
    <w:rsid w:val="001E17B2"/>
    <w:rsid w:val="001E3EED"/>
    <w:rsid w:val="00204749"/>
    <w:rsid w:val="00204847"/>
    <w:rsid w:val="00206895"/>
    <w:rsid w:val="002133E4"/>
    <w:rsid w:val="0021452B"/>
    <w:rsid w:val="002264F1"/>
    <w:rsid w:val="00230CFD"/>
    <w:rsid w:val="002460D4"/>
    <w:rsid w:val="0025353C"/>
    <w:rsid w:val="0026011B"/>
    <w:rsid w:val="00267613"/>
    <w:rsid w:val="00273FAE"/>
    <w:rsid w:val="00285CEC"/>
    <w:rsid w:val="002A4B11"/>
    <w:rsid w:val="002A5B5B"/>
    <w:rsid w:val="002B352C"/>
    <w:rsid w:val="002B4199"/>
    <w:rsid w:val="002B5C15"/>
    <w:rsid w:val="002C3FBD"/>
    <w:rsid w:val="002C44B2"/>
    <w:rsid w:val="002C4B09"/>
    <w:rsid w:val="002C7742"/>
    <w:rsid w:val="002D513A"/>
    <w:rsid w:val="002E3F4F"/>
    <w:rsid w:val="002F2BCD"/>
    <w:rsid w:val="00315471"/>
    <w:rsid w:val="00315DAB"/>
    <w:rsid w:val="003239D0"/>
    <w:rsid w:val="00345530"/>
    <w:rsid w:val="00350A17"/>
    <w:rsid w:val="003731DD"/>
    <w:rsid w:val="003809D7"/>
    <w:rsid w:val="003A1841"/>
    <w:rsid w:val="003A5B2B"/>
    <w:rsid w:val="003B150E"/>
    <w:rsid w:val="003C5A0A"/>
    <w:rsid w:val="003D7617"/>
    <w:rsid w:val="003E0632"/>
    <w:rsid w:val="00405C54"/>
    <w:rsid w:val="0041793E"/>
    <w:rsid w:val="00425911"/>
    <w:rsid w:val="00435190"/>
    <w:rsid w:val="0044342A"/>
    <w:rsid w:val="00452D77"/>
    <w:rsid w:val="00471411"/>
    <w:rsid w:val="00487BAD"/>
    <w:rsid w:val="00495CB9"/>
    <w:rsid w:val="004A0C21"/>
    <w:rsid w:val="004A27D6"/>
    <w:rsid w:val="004B691F"/>
    <w:rsid w:val="004C4AAD"/>
    <w:rsid w:val="00515ACC"/>
    <w:rsid w:val="00517278"/>
    <w:rsid w:val="00553119"/>
    <w:rsid w:val="005607A8"/>
    <w:rsid w:val="005651D0"/>
    <w:rsid w:val="005656CB"/>
    <w:rsid w:val="005964CC"/>
    <w:rsid w:val="005D5106"/>
    <w:rsid w:val="005D7008"/>
    <w:rsid w:val="005E3BA9"/>
    <w:rsid w:val="005F48C0"/>
    <w:rsid w:val="005F5225"/>
    <w:rsid w:val="005F5EA0"/>
    <w:rsid w:val="00662009"/>
    <w:rsid w:val="00671135"/>
    <w:rsid w:val="00674760"/>
    <w:rsid w:val="0068790C"/>
    <w:rsid w:val="00690A3A"/>
    <w:rsid w:val="00695BF0"/>
    <w:rsid w:val="0069610E"/>
    <w:rsid w:val="006A347F"/>
    <w:rsid w:val="006A5C99"/>
    <w:rsid w:val="006B7260"/>
    <w:rsid w:val="006C1A83"/>
    <w:rsid w:val="006D3C4D"/>
    <w:rsid w:val="006D6E34"/>
    <w:rsid w:val="0070094B"/>
    <w:rsid w:val="00706F7C"/>
    <w:rsid w:val="007211AF"/>
    <w:rsid w:val="00723B77"/>
    <w:rsid w:val="00726E8D"/>
    <w:rsid w:val="007312B2"/>
    <w:rsid w:val="007425B9"/>
    <w:rsid w:val="00751989"/>
    <w:rsid w:val="00770734"/>
    <w:rsid w:val="00776844"/>
    <w:rsid w:val="00785050"/>
    <w:rsid w:val="007B6F1B"/>
    <w:rsid w:val="007E5707"/>
    <w:rsid w:val="00811919"/>
    <w:rsid w:val="00813055"/>
    <w:rsid w:val="008251B7"/>
    <w:rsid w:val="008320EC"/>
    <w:rsid w:val="008330F8"/>
    <w:rsid w:val="00837D5F"/>
    <w:rsid w:val="00841537"/>
    <w:rsid w:val="0084514A"/>
    <w:rsid w:val="00847507"/>
    <w:rsid w:val="0085121D"/>
    <w:rsid w:val="00865A29"/>
    <w:rsid w:val="008739D5"/>
    <w:rsid w:val="00883000"/>
    <w:rsid w:val="00892483"/>
    <w:rsid w:val="00892539"/>
    <w:rsid w:val="008A3301"/>
    <w:rsid w:val="008C4722"/>
    <w:rsid w:val="008C4FFF"/>
    <w:rsid w:val="008D561B"/>
    <w:rsid w:val="008E6AF0"/>
    <w:rsid w:val="008E70A2"/>
    <w:rsid w:val="00900254"/>
    <w:rsid w:val="0090094C"/>
    <w:rsid w:val="00905A9E"/>
    <w:rsid w:val="0093711F"/>
    <w:rsid w:val="009437DA"/>
    <w:rsid w:val="009478C1"/>
    <w:rsid w:val="00953809"/>
    <w:rsid w:val="00966F67"/>
    <w:rsid w:val="00972183"/>
    <w:rsid w:val="009A678C"/>
    <w:rsid w:val="009B6303"/>
    <w:rsid w:val="009C45F6"/>
    <w:rsid w:val="009C574D"/>
    <w:rsid w:val="009C7044"/>
    <w:rsid w:val="009C7772"/>
    <w:rsid w:val="009D0369"/>
    <w:rsid w:val="009D4A48"/>
    <w:rsid w:val="00A03208"/>
    <w:rsid w:val="00A05420"/>
    <w:rsid w:val="00A1461F"/>
    <w:rsid w:val="00A1537D"/>
    <w:rsid w:val="00A3204F"/>
    <w:rsid w:val="00A35302"/>
    <w:rsid w:val="00A42FE0"/>
    <w:rsid w:val="00A437AD"/>
    <w:rsid w:val="00A512D2"/>
    <w:rsid w:val="00A51FA2"/>
    <w:rsid w:val="00A641F5"/>
    <w:rsid w:val="00A7434D"/>
    <w:rsid w:val="00A80623"/>
    <w:rsid w:val="00A92836"/>
    <w:rsid w:val="00AB00EF"/>
    <w:rsid w:val="00AB1B13"/>
    <w:rsid w:val="00AB3B09"/>
    <w:rsid w:val="00AC42BB"/>
    <w:rsid w:val="00AC4745"/>
    <w:rsid w:val="00AF4804"/>
    <w:rsid w:val="00B40EBC"/>
    <w:rsid w:val="00B44791"/>
    <w:rsid w:val="00B62063"/>
    <w:rsid w:val="00B77EC4"/>
    <w:rsid w:val="00B81A57"/>
    <w:rsid w:val="00B90F22"/>
    <w:rsid w:val="00B95FAB"/>
    <w:rsid w:val="00BA24FB"/>
    <w:rsid w:val="00BA2A99"/>
    <w:rsid w:val="00BA31D1"/>
    <w:rsid w:val="00BB2BCE"/>
    <w:rsid w:val="00BD1249"/>
    <w:rsid w:val="00BD5DB3"/>
    <w:rsid w:val="00BE5F95"/>
    <w:rsid w:val="00BE650A"/>
    <w:rsid w:val="00BE7F15"/>
    <w:rsid w:val="00BF750B"/>
    <w:rsid w:val="00C04484"/>
    <w:rsid w:val="00C07260"/>
    <w:rsid w:val="00C1244F"/>
    <w:rsid w:val="00C21FB1"/>
    <w:rsid w:val="00C3329F"/>
    <w:rsid w:val="00C4345A"/>
    <w:rsid w:val="00C550CC"/>
    <w:rsid w:val="00C56BF7"/>
    <w:rsid w:val="00C82847"/>
    <w:rsid w:val="00C86FDA"/>
    <w:rsid w:val="00CD2B0F"/>
    <w:rsid w:val="00CD3ECA"/>
    <w:rsid w:val="00CE3B6B"/>
    <w:rsid w:val="00CE43D8"/>
    <w:rsid w:val="00CE57F2"/>
    <w:rsid w:val="00CF2857"/>
    <w:rsid w:val="00D12D89"/>
    <w:rsid w:val="00D204C2"/>
    <w:rsid w:val="00D20F58"/>
    <w:rsid w:val="00D33644"/>
    <w:rsid w:val="00D41BCA"/>
    <w:rsid w:val="00D46608"/>
    <w:rsid w:val="00D51914"/>
    <w:rsid w:val="00D650B9"/>
    <w:rsid w:val="00D863E6"/>
    <w:rsid w:val="00D95A8D"/>
    <w:rsid w:val="00DB0587"/>
    <w:rsid w:val="00DB64DF"/>
    <w:rsid w:val="00DB79B9"/>
    <w:rsid w:val="00DC2C83"/>
    <w:rsid w:val="00DD06CE"/>
    <w:rsid w:val="00DD2332"/>
    <w:rsid w:val="00DD76A6"/>
    <w:rsid w:val="00DD7DD5"/>
    <w:rsid w:val="00DE1FE2"/>
    <w:rsid w:val="00E01C44"/>
    <w:rsid w:val="00E05A4B"/>
    <w:rsid w:val="00E05C84"/>
    <w:rsid w:val="00E069DD"/>
    <w:rsid w:val="00E12437"/>
    <w:rsid w:val="00E14E5A"/>
    <w:rsid w:val="00E24465"/>
    <w:rsid w:val="00E2630D"/>
    <w:rsid w:val="00E2754A"/>
    <w:rsid w:val="00E3594F"/>
    <w:rsid w:val="00E41054"/>
    <w:rsid w:val="00E60A4D"/>
    <w:rsid w:val="00E62DC7"/>
    <w:rsid w:val="00E66E47"/>
    <w:rsid w:val="00E6727F"/>
    <w:rsid w:val="00E82DBC"/>
    <w:rsid w:val="00E90A80"/>
    <w:rsid w:val="00EA4FE9"/>
    <w:rsid w:val="00EA5AE9"/>
    <w:rsid w:val="00EB6C65"/>
    <w:rsid w:val="00EC0F11"/>
    <w:rsid w:val="00EC1CDD"/>
    <w:rsid w:val="00EC47A4"/>
    <w:rsid w:val="00ED4B58"/>
    <w:rsid w:val="00EF30FB"/>
    <w:rsid w:val="00EF6BD2"/>
    <w:rsid w:val="00F16DCB"/>
    <w:rsid w:val="00F31C9E"/>
    <w:rsid w:val="00F33FF8"/>
    <w:rsid w:val="00F42689"/>
    <w:rsid w:val="00F466EA"/>
    <w:rsid w:val="00F52F3C"/>
    <w:rsid w:val="00F73318"/>
    <w:rsid w:val="00F80FDE"/>
    <w:rsid w:val="00F861CD"/>
    <w:rsid w:val="00FB2C4E"/>
    <w:rsid w:val="00FB45DD"/>
    <w:rsid w:val="00FF03A6"/>
    <w:rsid w:val="00FF4850"/>
    <w:rsid w:val="00FF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b/>
      <w:sz w:val="22"/>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outlineLvl w:val="1"/>
    </w:pPr>
    <w:rPr>
      <w:b w:val="0"/>
      <w:sz w:val="28"/>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ind w:left="360"/>
      <w:outlineLvl w:val="3"/>
    </w:pPr>
    <w:rPr>
      <w:rFonts w:ascii="Arial Narrow" w:hAnsi="Arial Narrow"/>
      <w:sz w:val="24"/>
    </w:rPr>
  </w:style>
  <w:style w:type="paragraph" w:styleId="Heading5">
    <w:name w:val="heading 5"/>
    <w:basedOn w:val="Normal"/>
    <w:next w:val="Normal"/>
    <w:qFormat/>
    <w:pPr>
      <w:keepNext/>
      <w:outlineLvl w:val="4"/>
    </w:pPr>
    <w:rPr>
      <w:rFonts w:ascii="Arial Narrow" w:hAnsi="Arial Narrow"/>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Narrow" w:hAnsi="Arial Narrow"/>
      <w:b w:val="0"/>
      <w:sz w:val="28"/>
    </w:rPr>
  </w:style>
  <w:style w:type="paragraph" w:styleId="BodyTextIndent">
    <w:name w:val="Body Text Indent"/>
    <w:basedOn w:val="Normal"/>
    <w:link w:val="BodyTextIndentChar"/>
    <w:pPr>
      <w:ind w:left="1440" w:hanging="1440"/>
    </w:pPr>
    <w:rPr>
      <w:rFonts w:ascii="Arial Narrow" w:hAnsi="Arial Narrow"/>
      <w:b w:val="0"/>
      <w:sz w:val="24"/>
    </w:rPr>
  </w:style>
  <w:style w:type="character" w:styleId="Hyperlink">
    <w:name w:val="Hyperlink"/>
    <w:rsid w:val="00C21FB1"/>
    <w:rPr>
      <w:color w:val="0000FF"/>
      <w:u w:val="single"/>
    </w:rPr>
  </w:style>
  <w:style w:type="paragraph" w:styleId="ListParagraph">
    <w:name w:val="List Paragraph"/>
    <w:basedOn w:val="Normal"/>
    <w:uiPriority w:val="34"/>
    <w:qFormat/>
    <w:rsid w:val="00F42689"/>
    <w:pPr>
      <w:ind w:left="720"/>
      <w:contextualSpacing/>
    </w:pPr>
  </w:style>
  <w:style w:type="character" w:customStyle="1" w:styleId="BodyTextIndentChar">
    <w:name w:val="Body Text Indent Char"/>
    <w:basedOn w:val="DefaultParagraphFont"/>
    <w:link w:val="BodyTextIndent"/>
    <w:rsid w:val="00F42689"/>
    <w:rPr>
      <w:rFonts w:ascii="Arial Narrow" w:hAnsi="Arial Narrow"/>
      <w:sz w:val="24"/>
    </w:rPr>
  </w:style>
  <w:style w:type="paragraph" w:styleId="Title">
    <w:name w:val="Title"/>
    <w:basedOn w:val="Normal"/>
    <w:next w:val="Normal"/>
    <w:link w:val="TitleChar"/>
    <w:uiPriority w:val="10"/>
    <w:qFormat/>
    <w:rsid w:val="005F48C0"/>
    <w:pPr>
      <w:pBdr>
        <w:top w:val="single" w:sz="12" w:space="1" w:color="C0504D"/>
      </w:pBdr>
      <w:spacing w:after="200"/>
      <w:jc w:val="right"/>
    </w:pPr>
    <w:rPr>
      <w:rFonts w:ascii="Calibri" w:hAnsi="Calibri"/>
      <w:b w:val="0"/>
      <w:smallCaps/>
      <w:sz w:val="48"/>
      <w:szCs w:val="48"/>
    </w:rPr>
  </w:style>
  <w:style w:type="character" w:customStyle="1" w:styleId="TitleChar">
    <w:name w:val="Title Char"/>
    <w:basedOn w:val="DefaultParagraphFont"/>
    <w:link w:val="Title"/>
    <w:uiPriority w:val="10"/>
    <w:rsid w:val="005F48C0"/>
    <w:rPr>
      <w:rFonts w:ascii="Calibri" w:hAnsi="Calibri"/>
      <w:smallCaps/>
      <w:sz w:val="48"/>
      <w:szCs w:val="48"/>
    </w:rPr>
  </w:style>
  <w:style w:type="paragraph" w:styleId="BalloonText">
    <w:name w:val="Balloon Text"/>
    <w:basedOn w:val="Normal"/>
    <w:link w:val="BalloonTextChar"/>
    <w:rsid w:val="00C550CC"/>
    <w:rPr>
      <w:rFonts w:cs="Tahoma"/>
      <w:sz w:val="16"/>
      <w:szCs w:val="16"/>
    </w:rPr>
  </w:style>
  <w:style w:type="character" w:customStyle="1" w:styleId="BalloonTextChar">
    <w:name w:val="Balloon Text Char"/>
    <w:basedOn w:val="DefaultParagraphFont"/>
    <w:link w:val="BalloonText"/>
    <w:rsid w:val="00C550CC"/>
    <w:rPr>
      <w:rFonts w:ascii="Tahoma" w:hAnsi="Tahoma" w:cs="Tahoma"/>
      <w:b/>
      <w:sz w:val="16"/>
      <w:szCs w:val="16"/>
    </w:rPr>
  </w:style>
  <w:style w:type="paragraph" w:styleId="Header">
    <w:name w:val="header"/>
    <w:basedOn w:val="Normal"/>
    <w:link w:val="HeaderChar"/>
    <w:rsid w:val="00837D5F"/>
    <w:pPr>
      <w:tabs>
        <w:tab w:val="center" w:pos="4680"/>
        <w:tab w:val="right" w:pos="9360"/>
      </w:tabs>
    </w:pPr>
  </w:style>
  <w:style w:type="character" w:customStyle="1" w:styleId="HeaderChar">
    <w:name w:val="Header Char"/>
    <w:basedOn w:val="DefaultParagraphFont"/>
    <w:link w:val="Header"/>
    <w:rsid w:val="00837D5F"/>
    <w:rPr>
      <w:rFonts w:ascii="Tahoma" w:hAnsi="Tahoma"/>
      <w:b/>
      <w:sz w:val="22"/>
    </w:rPr>
  </w:style>
  <w:style w:type="paragraph" w:styleId="Footer">
    <w:name w:val="footer"/>
    <w:basedOn w:val="Normal"/>
    <w:link w:val="FooterChar"/>
    <w:uiPriority w:val="99"/>
    <w:rsid w:val="00837D5F"/>
    <w:pPr>
      <w:tabs>
        <w:tab w:val="center" w:pos="4680"/>
        <w:tab w:val="right" w:pos="9360"/>
      </w:tabs>
    </w:pPr>
  </w:style>
  <w:style w:type="character" w:customStyle="1" w:styleId="FooterChar">
    <w:name w:val="Footer Char"/>
    <w:basedOn w:val="DefaultParagraphFont"/>
    <w:link w:val="Footer"/>
    <w:uiPriority w:val="99"/>
    <w:rsid w:val="00837D5F"/>
    <w:rPr>
      <w:rFonts w:ascii="Tahoma" w:hAnsi="Tahoma"/>
      <w:b/>
      <w:sz w:val="22"/>
    </w:rPr>
  </w:style>
  <w:style w:type="paragraph" w:styleId="NormalWeb">
    <w:name w:val="Normal (Web)"/>
    <w:basedOn w:val="Normal"/>
    <w:uiPriority w:val="99"/>
    <w:unhideWhenUsed/>
    <w:rsid w:val="001D3BCF"/>
    <w:pPr>
      <w:spacing w:before="100" w:beforeAutospacing="1" w:after="100" w:afterAutospacing="1"/>
    </w:pPr>
    <w:rPr>
      <w:rFonts w:ascii="Times New Roman" w:hAnsi="Times New Roman"/>
      <w:b w:val="0"/>
      <w:sz w:val="24"/>
      <w:szCs w:val="24"/>
    </w:rPr>
  </w:style>
  <w:style w:type="character" w:customStyle="1" w:styleId="apple-converted-space">
    <w:name w:val="apple-converted-space"/>
    <w:basedOn w:val="DefaultParagraphFont"/>
    <w:rsid w:val="001D3BCF"/>
  </w:style>
  <w:style w:type="paragraph" w:customStyle="1" w:styleId="Default">
    <w:name w:val="Default"/>
    <w:rsid w:val="0041793E"/>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267613"/>
    <w:rPr>
      <w:rFonts w:ascii="Calibri" w:eastAsiaTheme="minorHAnsi" w:hAnsi="Calibri" w:cstheme="minorBidi"/>
      <w:b w:val="0"/>
      <w:szCs w:val="21"/>
    </w:rPr>
  </w:style>
  <w:style w:type="character" w:customStyle="1" w:styleId="PlainTextChar">
    <w:name w:val="Plain Text Char"/>
    <w:basedOn w:val="DefaultParagraphFont"/>
    <w:link w:val="PlainText"/>
    <w:uiPriority w:val="99"/>
    <w:rsid w:val="00267613"/>
    <w:rPr>
      <w:rFonts w:ascii="Calibri" w:eastAsiaTheme="minorHAnsi" w:hAnsi="Calibri" w:cstheme="minorBidi"/>
      <w:sz w:val="22"/>
      <w:szCs w:val="21"/>
    </w:rPr>
  </w:style>
  <w:style w:type="paragraph" w:customStyle="1" w:styleId="Pa3">
    <w:name w:val="Pa3"/>
    <w:basedOn w:val="Default"/>
    <w:next w:val="Default"/>
    <w:uiPriority w:val="99"/>
    <w:rsid w:val="00726E8D"/>
    <w:pPr>
      <w:spacing w:line="201" w:lineRule="atLeast"/>
    </w:pPr>
    <w:rPr>
      <w:rFonts w:ascii="Humanst521 Lt BT" w:hAnsi="Humanst521 Lt BT" w:cs="Times New Roman"/>
      <w:color w:val="auto"/>
    </w:rPr>
  </w:style>
  <w:style w:type="table" w:styleId="TableGrid">
    <w:name w:val="Table Grid"/>
    <w:basedOn w:val="TableNormal"/>
    <w:rsid w:val="00DE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320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b/>
      <w:sz w:val="22"/>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outlineLvl w:val="1"/>
    </w:pPr>
    <w:rPr>
      <w:b w:val="0"/>
      <w:sz w:val="28"/>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ind w:left="360"/>
      <w:outlineLvl w:val="3"/>
    </w:pPr>
    <w:rPr>
      <w:rFonts w:ascii="Arial Narrow" w:hAnsi="Arial Narrow"/>
      <w:sz w:val="24"/>
    </w:rPr>
  </w:style>
  <w:style w:type="paragraph" w:styleId="Heading5">
    <w:name w:val="heading 5"/>
    <w:basedOn w:val="Normal"/>
    <w:next w:val="Normal"/>
    <w:qFormat/>
    <w:pPr>
      <w:keepNext/>
      <w:outlineLvl w:val="4"/>
    </w:pPr>
    <w:rPr>
      <w:rFonts w:ascii="Arial Narrow" w:hAnsi="Arial Narrow"/>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Narrow" w:hAnsi="Arial Narrow"/>
      <w:b w:val="0"/>
      <w:sz w:val="28"/>
    </w:rPr>
  </w:style>
  <w:style w:type="paragraph" w:styleId="BodyTextIndent">
    <w:name w:val="Body Text Indent"/>
    <w:basedOn w:val="Normal"/>
    <w:link w:val="BodyTextIndentChar"/>
    <w:pPr>
      <w:ind w:left="1440" w:hanging="1440"/>
    </w:pPr>
    <w:rPr>
      <w:rFonts w:ascii="Arial Narrow" w:hAnsi="Arial Narrow"/>
      <w:b w:val="0"/>
      <w:sz w:val="24"/>
    </w:rPr>
  </w:style>
  <w:style w:type="character" w:styleId="Hyperlink">
    <w:name w:val="Hyperlink"/>
    <w:rsid w:val="00C21FB1"/>
    <w:rPr>
      <w:color w:val="0000FF"/>
      <w:u w:val="single"/>
    </w:rPr>
  </w:style>
  <w:style w:type="paragraph" w:styleId="ListParagraph">
    <w:name w:val="List Paragraph"/>
    <w:basedOn w:val="Normal"/>
    <w:uiPriority w:val="34"/>
    <w:qFormat/>
    <w:rsid w:val="00F42689"/>
    <w:pPr>
      <w:ind w:left="720"/>
      <w:contextualSpacing/>
    </w:pPr>
  </w:style>
  <w:style w:type="character" w:customStyle="1" w:styleId="BodyTextIndentChar">
    <w:name w:val="Body Text Indent Char"/>
    <w:basedOn w:val="DefaultParagraphFont"/>
    <w:link w:val="BodyTextIndent"/>
    <w:rsid w:val="00F42689"/>
    <w:rPr>
      <w:rFonts w:ascii="Arial Narrow" w:hAnsi="Arial Narrow"/>
      <w:sz w:val="24"/>
    </w:rPr>
  </w:style>
  <w:style w:type="paragraph" w:styleId="Title">
    <w:name w:val="Title"/>
    <w:basedOn w:val="Normal"/>
    <w:next w:val="Normal"/>
    <w:link w:val="TitleChar"/>
    <w:uiPriority w:val="10"/>
    <w:qFormat/>
    <w:rsid w:val="005F48C0"/>
    <w:pPr>
      <w:pBdr>
        <w:top w:val="single" w:sz="12" w:space="1" w:color="C0504D"/>
      </w:pBdr>
      <w:spacing w:after="200"/>
      <w:jc w:val="right"/>
    </w:pPr>
    <w:rPr>
      <w:rFonts w:ascii="Calibri" w:hAnsi="Calibri"/>
      <w:b w:val="0"/>
      <w:smallCaps/>
      <w:sz w:val="48"/>
      <w:szCs w:val="48"/>
    </w:rPr>
  </w:style>
  <w:style w:type="character" w:customStyle="1" w:styleId="TitleChar">
    <w:name w:val="Title Char"/>
    <w:basedOn w:val="DefaultParagraphFont"/>
    <w:link w:val="Title"/>
    <w:uiPriority w:val="10"/>
    <w:rsid w:val="005F48C0"/>
    <w:rPr>
      <w:rFonts w:ascii="Calibri" w:hAnsi="Calibri"/>
      <w:smallCaps/>
      <w:sz w:val="48"/>
      <w:szCs w:val="48"/>
    </w:rPr>
  </w:style>
  <w:style w:type="paragraph" w:styleId="BalloonText">
    <w:name w:val="Balloon Text"/>
    <w:basedOn w:val="Normal"/>
    <w:link w:val="BalloonTextChar"/>
    <w:rsid w:val="00C550CC"/>
    <w:rPr>
      <w:rFonts w:cs="Tahoma"/>
      <w:sz w:val="16"/>
      <w:szCs w:val="16"/>
    </w:rPr>
  </w:style>
  <w:style w:type="character" w:customStyle="1" w:styleId="BalloonTextChar">
    <w:name w:val="Balloon Text Char"/>
    <w:basedOn w:val="DefaultParagraphFont"/>
    <w:link w:val="BalloonText"/>
    <w:rsid w:val="00C550CC"/>
    <w:rPr>
      <w:rFonts w:ascii="Tahoma" w:hAnsi="Tahoma" w:cs="Tahoma"/>
      <w:b/>
      <w:sz w:val="16"/>
      <w:szCs w:val="16"/>
    </w:rPr>
  </w:style>
  <w:style w:type="paragraph" w:styleId="Header">
    <w:name w:val="header"/>
    <w:basedOn w:val="Normal"/>
    <w:link w:val="HeaderChar"/>
    <w:rsid w:val="00837D5F"/>
    <w:pPr>
      <w:tabs>
        <w:tab w:val="center" w:pos="4680"/>
        <w:tab w:val="right" w:pos="9360"/>
      </w:tabs>
    </w:pPr>
  </w:style>
  <w:style w:type="character" w:customStyle="1" w:styleId="HeaderChar">
    <w:name w:val="Header Char"/>
    <w:basedOn w:val="DefaultParagraphFont"/>
    <w:link w:val="Header"/>
    <w:rsid w:val="00837D5F"/>
    <w:rPr>
      <w:rFonts w:ascii="Tahoma" w:hAnsi="Tahoma"/>
      <w:b/>
      <w:sz w:val="22"/>
    </w:rPr>
  </w:style>
  <w:style w:type="paragraph" w:styleId="Footer">
    <w:name w:val="footer"/>
    <w:basedOn w:val="Normal"/>
    <w:link w:val="FooterChar"/>
    <w:uiPriority w:val="99"/>
    <w:rsid w:val="00837D5F"/>
    <w:pPr>
      <w:tabs>
        <w:tab w:val="center" w:pos="4680"/>
        <w:tab w:val="right" w:pos="9360"/>
      </w:tabs>
    </w:pPr>
  </w:style>
  <w:style w:type="character" w:customStyle="1" w:styleId="FooterChar">
    <w:name w:val="Footer Char"/>
    <w:basedOn w:val="DefaultParagraphFont"/>
    <w:link w:val="Footer"/>
    <w:uiPriority w:val="99"/>
    <w:rsid w:val="00837D5F"/>
    <w:rPr>
      <w:rFonts w:ascii="Tahoma" w:hAnsi="Tahoma"/>
      <w:b/>
      <w:sz w:val="22"/>
    </w:rPr>
  </w:style>
  <w:style w:type="paragraph" w:styleId="NormalWeb">
    <w:name w:val="Normal (Web)"/>
    <w:basedOn w:val="Normal"/>
    <w:uiPriority w:val="99"/>
    <w:unhideWhenUsed/>
    <w:rsid w:val="001D3BCF"/>
    <w:pPr>
      <w:spacing w:before="100" w:beforeAutospacing="1" w:after="100" w:afterAutospacing="1"/>
    </w:pPr>
    <w:rPr>
      <w:rFonts w:ascii="Times New Roman" w:hAnsi="Times New Roman"/>
      <w:b w:val="0"/>
      <w:sz w:val="24"/>
      <w:szCs w:val="24"/>
    </w:rPr>
  </w:style>
  <w:style w:type="character" w:customStyle="1" w:styleId="apple-converted-space">
    <w:name w:val="apple-converted-space"/>
    <w:basedOn w:val="DefaultParagraphFont"/>
    <w:rsid w:val="001D3BCF"/>
  </w:style>
  <w:style w:type="paragraph" w:customStyle="1" w:styleId="Default">
    <w:name w:val="Default"/>
    <w:rsid w:val="0041793E"/>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267613"/>
    <w:rPr>
      <w:rFonts w:ascii="Calibri" w:eastAsiaTheme="minorHAnsi" w:hAnsi="Calibri" w:cstheme="minorBidi"/>
      <w:b w:val="0"/>
      <w:szCs w:val="21"/>
    </w:rPr>
  </w:style>
  <w:style w:type="character" w:customStyle="1" w:styleId="PlainTextChar">
    <w:name w:val="Plain Text Char"/>
    <w:basedOn w:val="DefaultParagraphFont"/>
    <w:link w:val="PlainText"/>
    <w:uiPriority w:val="99"/>
    <w:rsid w:val="00267613"/>
    <w:rPr>
      <w:rFonts w:ascii="Calibri" w:eastAsiaTheme="minorHAnsi" w:hAnsi="Calibri" w:cstheme="minorBidi"/>
      <w:sz w:val="22"/>
      <w:szCs w:val="21"/>
    </w:rPr>
  </w:style>
  <w:style w:type="paragraph" w:customStyle="1" w:styleId="Pa3">
    <w:name w:val="Pa3"/>
    <w:basedOn w:val="Default"/>
    <w:next w:val="Default"/>
    <w:uiPriority w:val="99"/>
    <w:rsid w:val="00726E8D"/>
    <w:pPr>
      <w:spacing w:line="201" w:lineRule="atLeast"/>
    </w:pPr>
    <w:rPr>
      <w:rFonts w:ascii="Humanst521 Lt BT" w:hAnsi="Humanst521 Lt BT" w:cs="Times New Roman"/>
      <w:color w:val="auto"/>
    </w:rPr>
  </w:style>
  <w:style w:type="table" w:styleId="TableGrid">
    <w:name w:val="Table Grid"/>
    <w:basedOn w:val="TableNormal"/>
    <w:rsid w:val="00DE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320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3870">
      <w:bodyDiv w:val="1"/>
      <w:marLeft w:val="0"/>
      <w:marRight w:val="0"/>
      <w:marTop w:val="0"/>
      <w:marBottom w:val="0"/>
      <w:divBdr>
        <w:top w:val="none" w:sz="0" w:space="0" w:color="auto"/>
        <w:left w:val="none" w:sz="0" w:space="0" w:color="auto"/>
        <w:bottom w:val="none" w:sz="0" w:space="0" w:color="auto"/>
        <w:right w:val="none" w:sz="0" w:space="0" w:color="auto"/>
      </w:divBdr>
    </w:div>
    <w:div w:id="228544136">
      <w:bodyDiv w:val="1"/>
      <w:marLeft w:val="0"/>
      <w:marRight w:val="0"/>
      <w:marTop w:val="0"/>
      <w:marBottom w:val="0"/>
      <w:divBdr>
        <w:top w:val="none" w:sz="0" w:space="0" w:color="auto"/>
        <w:left w:val="none" w:sz="0" w:space="0" w:color="auto"/>
        <w:bottom w:val="none" w:sz="0" w:space="0" w:color="auto"/>
        <w:right w:val="none" w:sz="0" w:space="0" w:color="auto"/>
      </w:divBdr>
    </w:div>
    <w:div w:id="341705750">
      <w:bodyDiv w:val="1"/>
      <w:marLeft w:val="0"/>
      <w:marRight w:val="0"/>
      <w:marTop w:val="0"/>
      <w:marBottom w:val="0"/>
      <w:divBdr>
        <w:top w:val="none" w:sz="0" w:space="0" w:color="auto"/>
        <w:left w:val="none" w:sz="0" w:space="0" w:color="auto"/>
        <w:bottom w:val="none" w:sz="0" w:space="0" w:color="auto"/>
        <w:right w:val="none" w:sz="0" w:space="0" w:color="auto"/>
      </w:divBdr>
    </w:div>
    <w:div w:id="387532143">
      <w:bodyDiv w:val="1"/>
      <w:marLeft w:val="0"/>
      <w:marRight w:val="0"/>
      <w:marTop w:val="0"/>
      <w:marBottom w:val="0"/>
      <w:divBdr>
        <w:top w:val="none" w:sz="0" w:space="0" w:color="auto"/>
        <w:left w:val="none" w:sz="0" w:space="0" w:color="auto"/>
        <w:bottom w:val="none" w:sz="0" w:space="0" w:color="auto"/>
        <w:right w:val="none" w:sz="0" w:space="0" w:color="auto"/>
      </w:divBdr>
    </w:div>
    <w:div w:id="547685595">
      <w:bodyDiv w:val="1"/>
      <w:marLeft w:val="0"/>
      <w:marRight w:val="0"/>
      <w:marTop w:val="0"/>
      <w:marBottom w:val="0"/>
      <w:divBdr>
        <w:top w:val="none" w:sz="0" w:space="0" w:color="auto"/>
        <w:left w:val="none" w:sz="0" w:space="0" w:color="auto"/>
        <w:bottom w:val="none" w:sz="0" w:space="0" w:color="auto"/>
        <w:right w:val="none" w:sz="0" w:space="0" w:color="auto"/>
      </w:divBdr>
    </w:div>
    <w:div w:id="571236790">
      <w:bodyDiv w:val="1"/>
      <w:marLeft w:val="0"/>
      <w:marRight w:val="0"/>
      <w:marTop w:val="0"/>
      <w:marBottom w:val="0"/>
      <w:divBdr>
        <w:top w:val="none" w:sz="0" w:space="0" w:color="auto"/>
        <w:left w:val="none" w:sz="0" w:space="0" w:color="auto"/>
        <w:bottom w:val="none" w:sz="0" w:space="0" w:color="auto"/>
        <w:right w:val="none" w:sz="0" w:space="0" w:color="auto"/>
      </w:divBdr>
    </w:div>
    <w:div w:id="592934413">
      <w:bodyDiv w:val="1"/>
      <w:marLeft w:val="0"/>
      <w:marRight w:val="0"/>
      <w:marTop w:val="0"/>
      <w:marBottom w:val="0"/>
      <w:divBdr>
        <w:top w:val="none" w:sz="0" w:space="0" w:color="auto"/>
        <w:left w:val="none" w:sz="0" w:space="0" w:color="auto"/>
        <w:bottom w:val="none" w:sz="0" w:space="0" w:color="auto"/>
        <w:right w:val="none" w:sz="0" w:space="0" w:color="auto"/>
      </w:divBdr>
    </w:div>
    <w:div w:id="662393978">
      <w:bodyDiv w:val="1"/>
      <w:marLeft w:val="0"/>
      <w:marRight w:val="0"/>
      <w:marTop w:val="0"/>
      <w:marBottom w:val="0"/>
      <w:divBdr>
        <w:top w:val="none" w:sz="0" w:space="0" w:color="auto"/>
        <w:left w:val="none" w:sz="0" w:space="0" w:color="auto"/>
        <w:bottom w:val="none" w:sz="0" w:space="0" w:color="auto"/>
        <w:right w:val="none" w:sz="0" w:space="0" w:color="auto"/>
      </w:divBdr>
    </w:div>
    <w:div w:id="680549850">
      <w:bodyDiv w:val="1"/>
      <w:marLeft w:val="0"/>
      <w:marRight w:val="0"/>
      <w:marTop w:val="0"/>
      <w:marBottom w:val="0"/>
      <w:divBdr>
        <w:top w:val="none" w:sz="0" w:space="0" w:color="auto"/>
        <w:left w:val="none" w:sz="0" w:space="0" w:color="auto"/>
        <w:bottom w:val="none" w:sz="0" w:space="0" w:color="auto"/>
        <w:right w:val="none" w:sz="0" w:space="0" w:color="auto"/>
      </w:divBdr>
    </w:div>
    <w:div w:id="687103264">
      <w:bodyDiv w:val="1"/>
      <w:marLeft w:val="0"/>
      <w:marRight w:val="0"/>
      <w:marTop w:val="0"/>
      <w:marBottom w:val="0"/>
      <w:divBdr>
        <w:top w:val="none" w:sz="0" w:space="0" w:color="auto"/>
        <w:left w:val="none" w:sz="0" w:space="0" w:color="auto"/>
        <w:bottom w:val="none" w:sz="0" w:space="0" w:color="auto"/>
        <w:right w:val="none" w:sz="0" w:space="0" w:color="auto"/>
      </w:divBdr>
    </w:div>
    <w:div w:id="705299465">
      <w:bodyDiv w:val="1"/>
      <w:marLeft w:val="0"/>
      <w:marRight w:val="0"/>
      <w:marTop w:val="0"/>
      <w:marBottom w:val="0"/>
      <w:divBdr>
        <w:top w:val="none" w:sz="0" w:space="0" w:color="auto"/>
        <w:left w:val="none" w:sz="0" w:space="0" w:color="auto"/>
        <w:bottom w:val="none" w:sz="0" w:space="0" w:color="auto"/>
        <w:right w:val="none" w:sz="0" w:space="0" w:color="auto"/>
      </w:divBdr>
    </w:div>
    <w:div w:id="756632042">
      <w:bodyDiv w:val="1"/>
      <w:marLeft w:val="0"/>
      <w:marRight w:val="0"/>
      <w:marTop w:val="0"/>
      <w:marBottom w:val="0"/>
      <w:divBdr>
        <w:top w:val="none" w:sz="0" w:space="0" w:color="auto"/>
        <w:left w:val="none" w:sz="0" w:space="0" w:color="auto"/>
        <w:bottom w:val="none" w:sz="0" w:space="0" w:color="auto"/>
        <w:right w:val="none" w:sz="0" w:space="0" w:color="auto"/>
      </w:divBdr>
    </w:div>
    <w:div w:id="815997101">
      <w:bodyDiv w:val="1"/>
      <w:marLeft w:val="0"/>
      <w:marRight w:val="0"/>
      <w:marTop w:val="0"/>
      <w:marBottom w:val="0"/>
      <w:divBdr>
        <w:top w:val="none" w:sz="0" w:space="0" w:color="auto"/>
        <w:left w:val="none" w:sz="0" w:space="0" w:color="auto"/>
        <w:bottom w:val="none" w:sz="0" w:space="0" w:color="auto"/>
        <w:right w:val="none" w:sz="0" w:space="0" w:color="auto"/>
      </w:divBdr>
    </w:div>
    <w:div w:id="912205632">
      <w:bodyDiv w:val="1"/>
      <w:marLeft w:val="0"/>
      <w:marRight w:val="0"/>
      <w:marTop w:val="0"/>
      <w:marBottom w:val="0"/>
      <w:divBdr>
        <w:top w:val="none" w:sz="0" w:space="0" w:color="auto"/>
        <w:left w:val="none" w:sz="0" w:space="0" w:color="auto"/>
        <w:bottom w:val="none" w:sz="0" w:space="0" w:color="auto"/>
        <w:right w:val="none" w:sz="0" w:space="0" w:color="auto"/>
      </w:divBdr>
    </w:div>
    <w:div w:id="1021737285">
      <w:bodyDiv w:val="1"/>
      <w:marLeft w:val="0"/>
      <w:marRight w:val="0"/>
      <w:marTop w:val="0"/>
      <w:marBottom w:val="0"/>
      <w:divBdr>
        <w:top w:val="none" w:sz="0" w:space="0" w:color="auto"/>
        <w:left w:val="none" w:sz="0" w:space="0" w:color="auto"/>
        <w:bottom w:val="none" w:sz="0" w:space="0" w:color="auto"/>
        <w:right w:val="none" w:sz="0" w:space="0" w:color="auto"/>
      </w:divBdr>
    </w:div>
    <w:div w:id="1032875323">
      <w:bodyDiv w:val="1"/>
      <w:marLeft w:val="0"/>
      <w:marRight w:val="0"/>
      <w:marTop w:val="0"/>
      <w:marBottom w:val="0"/>
      <w:divBdr>
        <w:top w:val="none" w:sz="0" w:space="0" w:color="auto"/>
        <w:left w:val="none" w:sz="0" w:space="0" w:color="auto"/>
        <w:bottom w:val="none" w:sz="0" w:space="0" w:color="auto"/>
        <w:right w:val="none" w:sz="0" w:space="0" w:color="auto"/>
      </w:divBdr>
    </w:div>
    <w:div w:id="1035153818">
      <w:bodyDiv w:val="1"/>
      <w:marLeft w:val="0"/>
      <w:marRight w:val="0"/>
      <w:marTop w:val="0"/>
      <w:marBottom w:val="0"/>
      <w:divBdr>
        <w:top w:val="none" w:sz="0" w:space="0" w:color="auto"/>
        <w:left w:val="none" w:sz="0" w:space="0" w:color="auto"/>
        <w:bottom w:val="none" w:sz="0" w:space="0" w:color="auto"/>
        <w:right w:val="none" w:sz="0" w:space="0" w:color="auto"/>
      </w:divBdr>
      <w:divsChild>
        <w:div w:id="1469055659">
          <w:marLeft w:val="0"/>
          <w:marRight w:val="0"/>
          <w:marTop w:val="0"/>
          <w:marBottom w:val="0"/>
          <w:divBdr>
            <w:top w:val="none" w:sz="0" w:space="0" w:color="auto"/>
            <w:left w:val="none" w:sz="0" w:space="0" w:color="auto"/>
            <w:bottom w:val="none" w:sz="0" w:space="0" w:color="auto"/>
            <w:right w:val="none" w:sz="0" w:space="0" w:color="auto"/>
          </w:divBdr>
        </w:div>
        <w:div w:id="1401756919">
          <w:marLeft w:val="0"/>
          <w:marRight w:val="0"/>
          <w:marTop w:val="0"/>
          <w:marBottom w:val="0"/>
          <w:divBdr>
            <w:top w:val="none" w:sz="0" w:space="0" w:color="auto"/>
            <w:left w:val="none" w:sz="0" w:space="0" w:color="auto"/>
            <w:bottom w:val="none" w:sz="0" w:space="0" w:color="auto"/>
            <w:right w:val="none" w:sz="0" w:space="0" w:color="auto"/>
          </w:divBdr>
        </w:div>
      </w:divsChild>
    </w:div>
    <w:div w:id="1054424335">
      <w:bodyDiv w:val="1"/>
      <w:marLeft w:val="0"/>
      <w:marRight w:val="0"/>
      <w:marTop w:val="0"/>
      <w:marBottom w:val="0"/>
      <w:divBdr>
        <w:top w:val="none" w:sz="0" w:space="0" w:color="auto"/>
        <w:left w:val="none" w:sz="0" w:space="0" w:color="auto"/>
        <w:bottom w:val="none" w:sz="0" w:space="0" w:color="auto"/>
        <w:right w:val="none" w:sz="0" w:space="0" w:color="auto"/>
      </w:divBdr>
    </w:div>
    <w:div w:id="1111626962">
      <w:bodyDiv w:val="1"/>
      <w:marLeft w:val="0"/>
      <w:marRight w:val="0"/>
      <w:marTop w:val="0"/>
      <w:marBottom w:val="0"/>
      <w:divBdr>
        <w:top w:val="none" w:sz="0" w:space="0" w:color="auto"/>
        <w:left w:val="none" w:sz="0" w:space="0" w:color="auto"/>
        <w:bottom w:val="none" w:sz="0" w:space="0" w:color="auto"/>
        <w:right w:val="none" w:sz="0" w:space="0" w:color="auto"/>
      </w:divBdr>
    </w:div>
    <w:div w:id="1193112830">
      <w:bodyDiv w:val="1"/>
      <w:marLeft w:val="0"/>
      <w:marRight w:val="0"/>
      <w:marTop w:val="0"/>
      <w:marBottom w:val="0"/>
      <w:divBdr>
        <w:top w:val="none" w:sz="0" w:space="0" w:color="auto"/>
        <w:left w:val="none" w:sz="0" w:space="0" w:color="auto"/>
        <w:bottom w:val="none" w:sz="0" w:space="0" w:color="auto"/>
        <w:right w:val="none" w:sz="0" w:space="0" w:color="auto"/>
      </w:divBdr>
    </w:div>
    <w:div w:id="1235622453">
      <w:bodyDiv w:val="1"/>
      <w:marLeft w:val="0"/>
      <w:marRight w:val="0"/>
      <w:marTop w:val="0"/>
      <w:marBottom w:val="0"/>
      <w:divBdr>
        <w:top w:val="none" w:sz="0" w:space="0" w:color="auto"/>
        <w:left w:val="none" w:sz="0" w:space="0" w:color="auto"/>
        <w:bottom w:val="none" w:sz="0" w:space="0" w:color="auto"/>
        <w:right w:val="none" w:sz="0" w:space="0" w:color="auto"/>
      </w:divBdr>
    </w:div>
    <w:div w:id="1262683557">
      <w:bodyDiv w:val="1"/>
      <w:marLeft w:val="0"/>
      <w:marRight w:val="0"/>
      <w:marTop w:val="0"/>
      <w:marBottom w:val="0"/>
      <w:divBdr>
        <w:top w:val="none" w:sz="0" w:space="0" w:color="auto"/>
        <w:left w:val="none" w:sz="0" w:space="0" w:color="auto"/>
        <w:bottom w:val="none" w:sz="0" w:space="0" w:color="auto"/>
        <w:right w:val="none" w:sz="0" w:space="0" w:color="auto"/>
      </w:divBdr>
      <w:divsChild>
        <w:div w:id="738867349">
          <w:marLeft w:val="0"/>
          <w:marRight w:val="0"/>
          <w:marTop w:val="0"/>
          <w:marBottom w:val="0"/>
          <w:divBdr>
            <w:top w:val="none" w:sz="0" w:space="0" w:color="auto"/>
            <w:left w:val="none" w:sz="0" w:space="0" w:color="auto"/>
            <w:bottom w:val="none" w:sz="0" w:space="0" w:color="auto"/>
            <w:right w:val="none" w:sz="0" w:space="0" w:color="auto"/>
          </w:divBdr>
          <w:divsChild>
            <w:div w:id="963194180">
              <w:marLeft w:val="0"/>
              <w:marRight w:val="0"/>
              <w:marTop w:val="0"/>
              <w:marBottom w:val="0"/>
              <w:divBdr>
                <w:top w:val="single" w:sz="24" w:space="0" w:color="69BDBE"/>
                <w:left w:val="none" w:sz="0" w:space="0" w:color="auto"/>
                <w:bottom w:val="none" w:sz="0" w:space="0" w:color="auto"/>
                <w:right w:val="none" w:sz="0" w:space="0" w:color="auto"/>
              </w:divBdr>
              <w:divsChild>
                <w:div w:id="1942297039">
                  <w:marLeft w:val="0"/>
                  <w:marRight w:val="0"/>
                  <w:marTop w:val="100"/>
                  <w:marBottom w:val="100"/>
                  <w:divBdr>
                    <w:top w:val="none" w:sz="0" w:space="0" w:color="auto"/>
                    <w:left w:val="none" w:sz="0" w:space="0" w:color="auto"/>
                    <w:bottom w:val="none" w:sz="0" w:space="0" w:color="auto"/>
                    <w:right w:val="none" w:sz="0" w:space="0" w:color="auto"/>
                  </w:divBdr>
                  <w:divsChild>
                    <w:div w:id="633104341">
                      <w:marLeft w:val="0"/>
                      <w:marRight w:val="0"/>
                      <w:marTop w:val="0"/>
                      <w:marBottom w:val="0"/>
                      <w:divBdr>
                        <w:top w:val="none" w:sz="0" w:space="0" w:color="auto"/>
                        <w:left w:val="none" w:sz="0" w:space="0" w:color="auto"/>
                        <w:bottom w:val="none" w:sz="0" w:space="0" w:color="auto"/>
                        <w:right w:val="none" w:sz="0" w:space="0" w:color="auto"/>
                      </w:divBdr>
                      <w:divsChild>
                        <w:div w:id="1682466909">
                          <w:marLeft w:val="0"/>
                          <w:marRight w:val="0"/>
                          <w:marTop w:val="0"/>
                          <w:marBottom w:val="0"/>
                          <w:divBdr>
                            <w:top w:val="none" w:sz="0" w:space="0" w:color="auto"/>
                            <w:left w:val="none" w:sz="0" w:space="0" w:color="auto"/>
                            <w:bottom w:val="none" w:sz="0" w:space="0" w:color="auto"/>
                            <w:right w:val="none" w:sz="0" w:space="0" w:color="auto"/>
                          </w:divBdr>
                          <w:divsChild>
                            <w:div w:id="1219393347">
                              <w:marLeft w:val="0"/>
                              <w:marRight w:val="0"/>
                              <w:marTop w:val="0"/>
                              <w:marBottom w:val="0"/>
                              <w:divBdr>
                                <w:top w:val="none" w:sz="0" w:space="0" w:color="auto"/>
                                <w:left w:val="none" w:sz="0" w:space="0" w:color="auto"/>
                                <w:bottom w:val="none" w:sz="0" w:space="0" w:color="auto"/>
                                <w:right w:val="none" w:sz="0" w:space="0" w:color="auto"/>
                              </w:divBdr>
                            </w:div>
                          </w:divsChild>
                        </w:div>
                        <w:div w:id="506292369">
                          <w:marLeft w:val="0"/>
                          <w:marRight w:val="0"/>
                          <w:marTop w:val="0"/>
                          <w:marBottom w:val="0"/>
                          <w:divBdr>
                            <w:top w:val="none" w:sz="0" w:space="0" w:color="auto"/>
                            <w:left w:val="none" w:sz="0" w:space="0" w:color="auto"/>
                            <w:bottom w:val="none" w:sz="0" w:space="0" w:color="auto"/>
                            <w:right w:val="none" w:sz="0" w:space="0" w:color="auto"/>
                          </w:divBdr>
                          <w:divsChild>
                            <w:div w:id="14057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268532">
      <w:bodyDiv w:val="1"/>
      <w:marLeft w:val="0"/>
      <w:marRight w:val="0"/>
      <w:marTop w:val="0"/>
      <w:marBottom w:val="0"/>
      <w:divBdr>
        <w:top w:val="none" w:sz="0" w:space="0" w:color="auto"/>
        <w:left w:val="none" w:sz="0" w:space="0" w:color="auto"/>
        <w:bottom w:val="none" w:sz="0" w:space="0" w:color="auto"/>
        <w:right w:val="none" w:sz="0" w:space="0" w:color="auto"/>
      </w:divBdr>
    </w:div>
    <w:div w:id="1321538885">
      <w:bodyDiv w:val="1"/>
      <w:marLeft w:val="0"/>
      <w:marRight w:val="0"/>
      <w:marTop w:val="0"/>
      <w:marBottom w:val="0"/>
      <w:divBdr>
        <w:top w:val="none" w:sz="0" w:space="0" w:color="auto"/>
        <w:left w:val="none" w:sz="0" w:space="0" w:color="auto"/>
        <w:bottom w:val="none" w:sz="0" w:space="0" w:color="auto"/>
        <w:right w:val="none" w:sz="0" w:space="0" w:color="auto"/>
      </w:divBdr>
    </w:div>
    <w:div w:id="1346444243">
      <w:bodyDiv w:val="1"/>
      <w:marLeft w:val="0"/>
      <w:marRight w:val="0"/>
      <w:marTop w:val="0"/>
      <w:marBottom w:val="0"/>
      <w:divBdr>
        <w:top w:val="none" w:sz="0" w:space="0" w:color="auto"/>
        <w:left w:val="none" w:sz="0" w:space="0" w:color="auto"/>
        <w:bottom w:val="none" w:sz="0" w:space="0" w:color="auto"/>
        <w:right w:val="none" w:sz="0" w:space="0" w:color="auto"/>
      </w:divBdr>
    </w:div>
    <w:div w:id="1436169317">
      <w:bodyDiv w:val="1"/>
      <w:marLeft w:val="0"/>
      <w:marRight w:val="0"/>
      <w:marTop w:val="0"/>
      <w:marBottom w:val="0"/>
      <w:divBdr>
        <w:top w:val="none" w:sz="0" w:space="0" w:color="auto"/>
        <w:left w:val="none" w:sz="0" w:space="0" w:color="auto"/>
        <w:bottom w:val="none" w:sz="0" w:space="0" w:color="auto"/>
        <w:right w:val="none" w:sz="0" w:space="0" w:color="auto"/>
      </w:divBdr>
    </w:div>
    <w:div w:id="1456950862">
      <w:bodyDiv w:val="1"/>
      <w:marLeft w:val="0"/>
      <w:marRight w:val="0"/>
      <w:marTop w:val="0"/>
      <w:marBottom w:val="0"/>
      <w:divBdr>
        <w:top w:val="none" w:sz="0" w:space="0" w:color="auto"/>
        <w:left w:val="none" w:sz="0" w:space="0" w:color="auto"/>
        <w:bottom w:val="none" w:sz="0" w:space="0" w:color="auto"/>
        <w:right w:val="none" w:sz="0" w:space="0" w:color="auto"/>
      </w:divBdr>
    </w:div>
    <w:div w:id="1521047439">
      <w:bodyDiv w:val="1"/>
      <w:marLeft w:val="0"/>
      <w:marRight w:val="0"/>
      <w:marTop w:val="0"/>
      <w:marBottom w:val="0"/>
      <w:divBdr>
        <w:top w:val="none" w:sz="0" w:space="0" w:color="auto"/>
        <w:left w:val="none" w:sz="0" w:space="0" w:color="auto"/>
        <w:bottom w:val="none" w:sz="0" w:space="0" w:color="auto"/>
        <w:right w:val="none" w:sz="0" w:space="0" w:color="auto"/>
      </w:divBdr>
    </w:div>
    <w:div w:id="1530416337">
      <w:bodyDiv w:val="1"/>
      <w:marLeft w:val="0"/>
      <w:marRight w:val="0"/>
      <w:marTop w:val="0"/>
      <w:marBottom w:val="0"/>
      <w:divBdr>
        <w:top w:val="none" w:sz="0" w:space="0" w:color="auto"/>
        <w:left w:val="none" w:sz="0" w:space="0" w:color="auto"/>
        <w:bottom w:val="none" w:sz="0" w:space="0" w:color="auto"/>
        <w:right w:val="none" w:sz="0" w:space="0" w:color="auto"/>
      </w:divBdr>
    </w:div>
    <w:div w:id="1660574311">
      <w:bodyDiv w:val="1"/>
      <w:marLeft w:val="0"/>
      <w:marRight w:val="0"/>
      <w:marTop w:val="0"/>
      <w:marBottom w:val="0"/>
      <w:divBdr>
        <w:top w:val="none" w:sz="0" w:space="0" w:color="auto"/>
        <w:left w:val="none" w:sz="0" w:space="0" w:color="auto"/>
        <w:bottom w:val="none" w:sz="0" w:space="0" w:color="auto"/>
        <w:right w:val="none" w:sz="0" w:space="0" w:color="auto"/>
      </w:divBdr>
    </w:div>
    <w:div w:id="1682513423">
      <w:bodyDiv w:val="1"/>
      <w:marLeft w:val="0"/>
      <w:marRight w:val="0"/>
      <w:marTop w:val="0"/>
      <w:marBottom w:val="0"/>
      <w:divBdr>
        <w:top w:val="none" w:sz="0" w:space="0" w:color="auto"/>
        <w:left w:val="none" w:sz="0" w:space="0" w:color="auto"/>
        <w:bottom w:val="none" w:sz="0" w:space="0" w:color="auto"/>
        <w:right w:val="none" w:sz="0" w:space="0" w:color="auto"/>
      </w:divBdr>
    </w:div>
    <w:div w:id="1736775177">
      <w:bodyDiv w:val="1"/>
      <w:marLeft w:val="0"/>
      <w:marRight w:val="0"/>
      <w:marTop w:val="0"/>
      <w:marBottom w:val="0"/>
      <w:divBdr>
        <w:top w:val="none" w:sz="0" w:space="0" w:color="auto"/>
        <w:left w:val="none" w:sz="0" w:space="0" w:color="auto"/>
        <w:bottom w:val="none" w:sz="0" w:space="0" w:color="auto"/>
        <w:right w:val="none" w:sz="0" w:space="0" w:color="auto"/>
      </w:divBdr>
    </w:div>
    <w:div w:id="1783457101">
      <w:bodyDiv w:val="1"/>
      <w:marLeft w:val="0"/>
      <w:marRight w:val="0"/>
      <w:marTop w:val="0"/>
      <w:marBottom w:val="0"/>
      <w:divBdr>
        <w:top w:val="none" w:sz="0" w:space="0" w:color="auto"/>
        <w:left w:val="none" w:sz="0" w:space="0" w:color="auto"/>
        <w:bottom w:val="none" w:sz="0" w:space="0" w:color="auto"/>
        <w:right w:val="none" w:sz="0" w:space="0" w:color="auto"/>
      </w:divBdr>
    </w:div>
    <w:div w:id="1811944042">
      <w:bodyDiv w:val="1"/>
      <w:marLeft w:val="0"/>
      <w:marRight w:val="0"/>
      <w:marTop w:val="0"/>
      <w:marBottom w:val="0"/>
      <w:divBdr>
        <w:top w:val="none" w:sz="0" w:space="0" w:color="auto"/>
        <w:left w:val="none" w:sz="0" w:space="0" w:color="auto"/>
        <w:bottom w:val="none" w:sz="0" w:space="0" w:color="auto"/>
        <w:right w:val="none" w:sz="0" w:space="0" w:color="auto"/>
      </w:divBdr>
    </w:div>
    <w:div w:id="1878348306">
      <w:bodyDiv w:val="1"/>
      <w:marLeft w:val="0"/>
      <w:marRight w:val="0"/>
      <w:marTop w:val="0"/>
      <w:marBottom w:val="0"/>
      <w:divBdr>
        <w:top w:val="none" w:sz="0" w:space="0" w:color="auto"/>
        <w:left w:val="none" w:sz="0" w:space="0" w:color="auto"/>
        <w:bottom w:val="none" w:sz="0" w:space="0" w:color="auto"/>
        <w:right w:val="none" w:sz="0" w:space="0" w:color="auto"/>
      </w:divBdr>
    </w:div>
    <w:div w:id="1901359415">
      <w:bodyDiv w:val="1"/>
      <w:marLeft w:val="0"/>
      <w:marRight w:val="0"/>
      <w:marTop w:val="0"/>
      <w:marBottom w:val="0"/>
      <w:divBdr>
        <w:top w:val="none" w:sz="0" w:space="0" w:color="auto"/>
        <w:left w:val="none" w:sz="0" w:space="0" w:color="auto"/>
        <w:bottom w:val="none" w:sz="0" w:space="0" w:color="auto"/>
        <w:right w:val="none" w:sz="0" w:space="0" w:color="auto"/>
      </w:divBdr>
    </w:div>
    <w:div w:id="1936014804">
      <w:bodyDiv w:val="1"/>
      <w:marLeft w:val="0"/>
      <w:marRight w:val="0"/>
      <w:marTop w:val="0"/>
      <w:marBottom w:val="0"/>
      <w:divBdr>
        <w:top w:val="none" w:sz="0" w:space="0" w:color="auto"/>
        <w:left w:val="none" w:sz="0" w:space="0" w:color="auto"/>
        <w:bottom w:val="none" w:sz="0" w:space="0" w:color="auto"/>
        <w:right w:val="none" w:sz="0" w:space="0" w:color="auto"/>
      </w:divBdr>
    </w:div>
    <w:div w:id="2021812909">
      <w:bodyDiv w:val="1"/>
      <w:marLeft w:val="0"/>
      <w:marRight w:val="0"/>
      <w:marTop w:val="0"/>
      <w:marBottom w:val="0"/>
      <w:divBdr>
        <w:top w:val="none" w:sz="0" w:space="0" w:color="auto"/>
        <w:left w:val="none" w:sz="0" w:space="0" w:color="auto"/>
        <w:bottom w:val="none" w:sz="0" w:space="0" w:color="auto"/>
        <w:right w:val="none" w:sz="0" w:space="0" w:color="auto"/>
      </w:divBdr>
    </w:div>
    <w:div w:id="2048992139">
      <w:bodyDiv w:val="1"/>
      <w:marLeft w:val="0"/>
      <w:marRight w:val="0"/>
      <w:marTop w:val="0"/>
      <w:marBottom w:val="0"/>
      <w:divBdr>
        <w:top w:val="none" w:sz="0" w:space="0" w:color="auto"/>
        <w:left w:val="none" w:sz="0" w:space="0" w:color="auto"/>
        <w:bottom w:val="none" w:sz="0" w:space="0" w:color="auto"/>
        <w:right w:val="none" w:sz="0" w:space="0" w:color="auto"/>
      </w:divBdr>
    </w:div>
    <w:div w:id="210561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ucweb1.state.nv.us/PDF/AxImages/DOCKETS_2015_THRU_PRESENT/2016-12/17965.pdf" TargetMode="External"/><Relationship Id="rId4" Type="http://schemas.openxmlformats.org/officeDocument/2006/relationships/settings" Target="settings.xml"/><Relationship Id="rId9" Type="http://schemas.openxmlformats.org/officeDocument/2006/relationships/hyperlink" Target="https://legistarweb-production.s3.amazonaws.com/uploads/attachment/pdf/45096/Noxious_Weeds_Presentation_to_County_Commisioners_-_January_20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ori's%20Documents\Child%20Care%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 Care Memo</Template>
  <TotalTime>276</TotalTime>
  <Pages>9</Pages>
  <Words>4053</Words>
  <Characters>23103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VSYMCA</Company>
  <LinksUpToDate>false</LinksUpToDate>
  <CharactersWithSpaces>27102</CharactersWithSpaces>
  <SharedDoc>false</SharedDoc>
  <HLinks>
    <vt:vector size="12" baseType="variant">
      <vt:variant>
        <vt:i4>8192092</vt:i4>
      </vt:variant>
      <vt:variant>
        <vt:i4>3</vt:i4>
      </vt:variant>
      <vt:variant>
        <vt:i4>0</vt:i4>
      </vt:variant>
      <vt:variant>
        <vt:i4>5</vt:i4>
      </vt:variant>
      <vt:variant>
        <vt:lpwstr>mailto:humanresources@vosymca.org</vt:lpwstr>
      </vt:variant>
      <vt:variant>
        <vt:lpwstr/>
      </vt:variant>
      <vt:variant>
        <vt:i4>1835055</vt:i4>
      </vt:variant>
      <vt:variant>
        <vt:i4>0</vt:i4>
      </vt:variant>
      <vt:variant>
        <vt:i4>0</vt:i4>
      </vt:variant>
      <vt:variant>
        <vt:i4>5</vt:i4>
      </vt:variant>
      <vt:variant>
        <vt:lpwstr>mailto:ireports@vosymca.org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Minton</dc:creator>
  <cp:lastModifiedBy>GENERAL MANAGER</cp:lastModifiedBy>
  <cp:revision>6</cp:revision>
  <cp:lastPrinted>2016-09-12T18:15:00Z</cp:lastPrinted>
  <dcterms:created xsi:type="dcterms:W3CDTF">2017-01-11T20:44:00Z</dcterms:created>
  <dcterms:modified xsi:type="dcterms:W3CDTF">2017-01-12T23:57:00Z</dcterms:modified>
</cp:coreProperties>
</file>