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5" w:rsidRDefault="00A412B5" w:rsidP="009C4B97">
      <w:pPr>
        <w:jc w:val="center"/>
        <w:rPr>
          <w:sz w:val="32"/>
        </w:rPr>
      </w:pPr>
      <w:r>
        <w:rPr>
          <w:sz w:val="32"/>
          <w:u w:val="single"/>
        </w:rPr>
        <w:t>ASSET PROTECTION LIST</w:t>
      </w:r>
      <w:r w:rsidR="00FF5E1E">
        <w:rPr>
          <w:sz w:val="32"/>
          <w:u w:val="single"/>
        </w:rPr>
        <w:t>- Couple</w:t>
      </w:r>
      <w:bookmarkStart w:id="0" w:name="_GoBack"/>
      <w:bookmarkEnd w:id="0"/>
    </w:p>
    <w:p w:rsidR="00A412B5" w:rsidRPr="009C4B97" w:rsidRDefault="00A412B5" w:rsidP="009C4B97">
      <w:pPr>
        <w:rPr>
          <w:sz w:val="14"/>
        </w:rPr>
      </w:pPr>
    </w:p>
    <w:p w:rsidR="00A412B5" w:rsidRDefault="00A412B5" w:rsidP="009C4B97">
      <w:pPr>
        <w:tabs>
          <w:tab w:val="left" w:pos="204"/>
        </w:tabs>
        <w:rPr>
          <w:sz w:val="24"/>
        </w:rPr>
      </w:pPr>
      <w:r w:rsidRPr="00F10431">
        <w:rPr>
          <w:sz w:val="24"/>
        </w:rPr>
        <w:t>In order to get a good idea about the assets you have and to properly advise you in protecting them, the following documents would be helpful for our discussion:</w:t>
      </w:r>
    </w:p>
    <w:p w:rsidR="009C4B97" w:rsidRPr="009C4B97" w:rsidRDefault="009C4B97" w:rsidP="009C4B97">
      <w:pPr>
        <w:tabs>
          <w:tab w:val="left" w:pos="204"/>
        </w:tabs>
        <w:rPr>
          <w:sz w:val="16"/>
        </w:rPr>
      </w:pPr>
    </w:p>
    <w:p w:rsidR="00A412B5" w:rsidRPr="00B75AE4" w:rsidRDefault="00B75AE4">
      <w:pPr>
        <w:tabs>
          <w:tab w:val="left" w:pos="204"/>
        </w:tabs>
        <w:spacing w:line="328" w:lineRule="auto"/>
        <w:rPr>
          <w:b/>
          <w:sz w:val="24"/>
          <w:u w:val="single"/>
        </w:rPr>
      </w:pPr>
      <w:r w:rsidRPr="00B75AE4">
        <w:rPr>
          <w:b/>
          <w:sz w:val="24"/>
          <w:u w:val="single"/>
        </w:rPr>
        <w:t>Income/Medical Expenses</w:t>
      </w:r>
      <w:r>
        <w:rPr>
          <w:b/>
          <w:sz w:val="24"/>
          <w:u w:val="single"/>
        </w:rPr>
        <w:t>/Gifts</w:t>
      </w:r>
      <w:r w:rsidRPr="00B75AE4">
        <w:rPr>
          <w:b/>
          <w:sz w:val="24"/>
          <w:u w:val="single"/>
        </w:rPr>
        <w:t xml:space="preserve">: </w:t>
      </w:r>
    </w:p>
    <w:p w:rsidR="00B75AE4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Social Security income verifications for both parties;</w:t>
      </w:r>
    </w:p>
    <w:p w:rsidR="00B75AE4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Pension income verifications for either spouse;</w:t>
      </w:r>
      <w:r w:rsidRPr="00B75AE4">
        <w:rPr>
          <w:sz w:val="24"/>
        </w:rPr>
        <w:tab/>
      </w:r>
    </w:p>
    <w:p w:rsidR="00DB3189" w:rsidRDefault="009C4B97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B75AE4">
        <w:rPr>
          <w:sz w:val="24"/>
        </w:rPr>
        <w:t>Income verifications for any rental houses you may have</w:t>
      </w:r>
      <w:r w:rsidR="00DB3189">
        <w:rPr>
          <w:sz w:val="24"/>
        </w:rPr>
        <w:t>;</w:t>
      </w:r>
    </w:p>
    <w:p w:rsidR="009C4B97" w:rsidRDefault="00DB3189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>
        <w:rPr>
          <w:sz w:val="24"/>
        </w:rPr>
        <w:t>Income from current employment if working</w:t>
      </w:r>
      <w:r w:rsidR="009C4B97" w:rsidRPr="00B75AE4">
        <w:rPr>
          <w:sz w:val="24"/>
        </w:rPr>
        <w:t>;</w:t>
      </w:r>
      <w:r w:rsidR="009C4B97" w:rsidRPr="00B75AE4">
        <w:rPr>
          <w:sz w:val="24"/>
        </w:rPr>
        <w:tab/>
      </w:r>
    </w:p>
    <w:p w:rsidR="00B75AE4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B75AE4">
        <w:rPr>
          <w:sz w:val="24"/>
        </w:rPr>
        <w:t>Verification o</w:t>
      </w:r>
      <w:r w:rsidR="00DB3189">
        <w:rPr>
          <w:sz w:val="24"/>
        </w:rPr>
        <w:t>f health insurance premiums</w:t>
      </w:r>
      <w:r w:rsidRPr="00B75AE4">
        <w:rPr>
          <w:sz w:val="24"/>
        </w:rPr>
        <w:t>;</w:t>
      </w:r>
    </w:p>
    <w:p w:rsidR="00B75AE4" w:rsidRDefault="00B75AE4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B75AE4">
        <w:rPr>
          <w:sz w:val="24"/>
        </w:rPr>
        <w:t>Any medical bills that are outstanding;</w:t>
      </w:r>
    </w:p>
    <w:p w:rsidR="00B75AE4" w:rsidRDefault="00B75AE4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B75AE4">
        <w:rPr>
          <w:sz w:val="24"/>
        </w:rPr>
        <w:t>Utility bills for housing;</w:t>
      </w:r>
      <w:r w:rsidRPr="00B75AE4">
        <w:rPr>
          <w:sz w:val="24"/>
        </w:rPr>
        <w:tab/>
      </w:r>
    </w:p>
    <w:p w:rsidR="009C4B97" w:rsidRPr="00B75AE4" w:rsidRDefault="00DB3189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>
        <w:rPr>
          <w:sz w:val="24"/>
        </w:rPr>
        <w:t>At least the most recent</w:t>
      </w:r>
      <w:r w:rsidR="009C4B97" w:rsidRPr="00B75AE4">
        <w:rPr>
          <w:sz w:val="24"/>
        </w:rPr>
        <w:t xml:space="preserve"> tax return.</w:t>
      </w:r>
      <w:r>
        <w:rPr>
          <w:sz w:val="24"/>
        </w:rPr>
        <w:t xml:space="preserve">  If gifts given in prior years, may need past 5 years of tax returns when available.  </w:t>
      </w:r>
      <w:r w:rsidR="009C4B97" w:rsidRPr="00B75AE4">
        <w:rPr>
          <w:sz w:val="24"/>
        </w:rPr>
        <w:t xml:space="preserve"> </w:t>
      </w:r>
    </w:p>
    <w:p w:rsidR="00B75AE4" w:rsidRPr="00B75AE4" w:rsidRDefault="00B75AE4" w:rsidP="00B75AE4">
      <w:pPr>
        <w:tabs>
          <w:tab w:val="left" w:pos="204"/>
        </w:tabs>
        <w:spacing w:line="328" w:lineRule="auto"/>
        <w:rPr>
          <w:b/>
          <w:sz w:val="24"/>
          <w:u w:val="single"/>
        </w:rPr>
      </w:pPr>
      <w:r w:rsidRPr="00B75AE4">
        <w:rPr>
          <w:b/>
          <w:sz w:val="24"/>
          <w:u w:val="single"/>
        </w:rPr>
        <w:t xml:space="preserve">Resources/Assets: </w:t>
      </w:r>
    </w:p>
    <w:p w:rsidR="00A412B5" w:rsidRPr="00F10431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Resource verifications including bank accounts, CDs, Brokerage accounts, or any other asset - need statements for the first date of institutionalization and for the past 3 months;</w:t>
      </w:r>
    </w:p>
    <w:p w:rsidR="00A412B5" w:rsidRPr="00F10431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Life Insurance Policies including recent</w:t>
      </w:r>
      <w:r w:rsidR="00254C46">
        <w:rPr>
          <w:sz w:val="24"/>
        </w:rPr>
        <w:t xml:space="preserve"> cash surrender </w:t>
      </w:r>
      <w:r w:rsidRPr="00F10431">
        <w:rPr>
          <w:sz w:val="24"/>
        </w:rPr>
        <w:t>values;</w:t>
      </w:r>
    </w:p>
    <w:p w:rsidR="00A412B5" w:rsidRPr="00F10431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Annuity statements - and if possible the policies;</w:t>
      </w:r>
    </w:p>
    <w:p w:rsidR="001B437A" w:rsidRPr="00F10431" w:rsidRDefault="001B437A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 xml:space="preserve">Government bonds; </w:t>
      </w:r>
    </w:p>
    <w:p w:rsidR="00A412B5" w:rsidRPr="00F10431" w:rsidRDefault="00A412B5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Certificate of Title for vehicles</w:t>
      </w:r>
      <w:r w:rsidR="0030284F">
        <w:rPr>
          <w:sz w:val="24"/>
        </w:rPr>
        <w:t>, mileage and model of vehicles;</w:t>
      </w:r>
    </w:p>
    <w:p w:rsidR="009C4B97" w:rsidRPr="00F10431" w:rsidRDefault="009C4B97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Deeds to any real property owned, property tax statements, Homeowner’s insurance;</w:t>
      </w:r>
    </w:p>
    <w:p w:rsidR="009C4B97" w:rsidRDefault="00A412B5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Prepaid funeral documents and cemetery plot;</w:t>
      </w:r>
      <w:r w:rsidR="009C4B97" w:rsidRPr="009C4B97">
        <w:rPr>
          <w:sz w:val="24"/>
        </w:rPr>
        <w:t xml:space="preserve"> </w:t>
      </w:r>
    </w:p>
    <w:p w:rsidR="00A412B5" w:rsidRPr="009C4B97" w:rsidRDefault="009C4B97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B75AE4">
        <w:rPr>
          <w:sz w:val="24"/>
        </w:rPr>
        <w:t xml:space="preserve">Verification of any gifts made within the last 5 years.  </w:t>
      </w:r>
    </w:p>
    <w:p w:rsidR="00B75AE4" w:rsidRDefault="00B75AE4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>
        <w:rPr>
          <w:sz w:val="24"/>
        </w:rPr>
        <w:t>L</w:t>
      </w:r>
      <w:r w:rsidR="002F28E7" w:rsidRPr="00F10431">
        <w:rPr>
          <w:sz w:val="24"/>
        </w:rPr>
        <w:t>ong Term Care Insurance Policy</w:t>
      </w:r>
    </w:p>
    <w:p w:rsidR="00B75AE4" w:rsidRPr="00B75AE4" w:rsidRDefault="00B75AE4" w:rsidP="00B75AE4">
      <w:pPr>
        <w:tabs>
          <w:tab w:val="left" w:pos="204"/>
        </w:tabs>
        <w:spacing w:line="328" w:lineRule="auto"/>
        <w:rPr>
          <w:b/>
          <w:sz w:val="24"/>
          <w:u w:val="single"/>
        </w:rPr>
      </w:pPr>
      <w:r w:rsidRPr="00B75AE4">
        <w:rPr>
          <w:b/>
          <w:sz w:val="24"/>
          <w:u w:val="single"/>
        </w:rPr>
        <w:t>Legal Documents/Disability</w:t>
      </w:r>
    </w:p>
    <w:p w:rsidR="00B75AE4" w:rsidRDefault="00B75AE4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Legal documents, i.e., Power of Attorney, Trusts, Wills</w:t>
      </w:r>
    </w:p>
    <w:p w:rsidR="009C4B97" w:rsidRPr="009C4B97" w:rsidRDefault="009C4B97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B75AE4">
        <w:rPr>
          <w:sz w:val="24"/>
        </w:rPr>
        <w:t>Any trust where funds are held for your benefit</w:t>
      </w:r>
    </w:p>
    <w:p w:rsidR="00B75AE4" w:rsidRPr="00F10431" w:rsidRDefault="00B75AE4" w:rsidP="00B75AE4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Disability papers if anyone in immediate family (spouse or children) is disabled.</w:t>
      </w:r>
    </w:p>
    <w:p w:rsidR="00B75AE4" w:rsidRPr="00B75AE4" w:rsidRDefault="00B75AE4" w:rsidP="00B75AE4">
      <w:pPr>
        <w:tabs>
          <w:tab w:val="left" w:pos="204"/>
        </w:tabs>
        <w:spacing w:line="328" w:lineRule="auto"/>
        <w:rPr>
          <w:b/>
          <w:sz w:val="24"/>
          <w:u w:val="single"/>
        </w:rPr>
      </w:pPr>
      <w:r w:rsidRPr="00B75AE4">
        <w:rPr>
          <w:b/>
          <w:sz w:val="24"/>
          <w:u w:val="single"/>
        </w:rPr>
        <w:t xml:space="preserve">General Documents Used for Medicaid or Veteran’s Benefits Applications: </w:t>
      </w:r>
    </w:p>
    <w:p w:rsidR="00B75AE4" w:rsidRPr="00F10431" w:rsidRDefault="00B75AE4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 xml:space="preserve">Birth Certificates </w:t>
      </w:r>
      <w:r w:rsidRPr="00254C46">
        <w:rPr>
          <w:b/>
          <w:sz w:val="24"/>
        </w:rPr>
        <w:t xml:space="preserve">and </w:t>
      </w:r>
      <w:r>
        <w:rPr>
          <w:sz w:val="24"/>
        </w:rPr>
        <w:t>drivers’ licenses or Baptism Certificates</w:t>
      </w:r>
      <w:r w:rsidRPr="00F10431">
        <w:rPr>
          <w:sz w:val="24"/>
        </w:rPr>
        <w:t xml:space="preserve"> for both parties;</w:t>
      </w:r>
    </w:p>
    <w:p w:rsidR="00B75AE4" w:rsidRPr="00F10431" w:rsidRDefault="00B75AE4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Marriage Certificate; Death Certificate if applicable;</w:t>
      </w:r>
    </w:p>
    <w:p w:rsidR="00B75AE4" w:rsidRPr="00F10431" w:rsidRDefault="00B75AE4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 xml:space="preserve">Divorce Decree if applicable; </w:t>
      </w:r>
    </w:p>
    <w:p w:rsidR="00B75AE4" w:rsidRDefault="00B75AE4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Social Security cards, Medicare cards; health insurance supplement cards for both parties;</w:t>
      </w:r>
    </w:p>
    <w:p w:rsidR="00B75AE4" w:rsidRPr="00F10431" w:rsidRDefault="00B75AE4" w:rsidP="009C4B97">
      <w:pPr>
        <w:numPr>
          <w:ilvl w:val="0"/>
          <w:numId w:val="2"/>
        </w:numPr>
        <w:tabs>
          <w:tab w:val="left" w:pos="204"/>
        </w:tabs>
        <w:spacing w:line="328" w:lineRule="auto"/>
        <w:rPr>
          <w:sz w:val="24"/>
        </w:rPr>
      </w:pPr>
      <w:r w:rsidRPr="00F10431">
        <w:rPr>
          <w:sz w:val="24"/>
        </w:rPr>
        <w:t>Military Discharge Paperwork or DD214</w:t>
      </w:r>
    </w:p>
    <w:p w:rsidR="00B75AE4" w:rsidRPr="00F10431" w:rsidRDefault="00B75AE4">
      <w:pPr>
        <w:tabs>
          <w:tab w:val="left" w:pos="204"/>
        </w:tabs>
        <w:spacing w:line="328" w:lineRule="auto"/>
        <w:ind w:left="864" w:hanging="432"/>
        <w:rPr>
          <w:sz w:val="24"/>
        </w:rPr>
      </w:pPr>
    </w:p>
    <w:p w:rsidR="001B437A" w:rsidRPr="00F10431" w:rsidRDefault="001B437A" w:rsidP="001B437A">
      <w:pPr>
        <w:tabs>
          <w:tab w:val="left" w:pos="204"/>
        </w:tabs>
        <w:spacing w:line="328" w:lineRule="auto"/>
        <w:ind w:left="450" w:hanging="18"/>
        <w:rPr>
          <w:b/>
          <w:sz w:val="24"/>
          <w:u w:val="single"/>
        </w:rPr>
      </w:pPr>
      <w:r w:rsidRPr="00F10431">
        <w:rPr>
          <w:b/>
          <w:sz w:val="24"/>
          <w:u w:val="single"/>
        </w:rPr>
        <w:t xml:space="preserve">It would be very helpful if you could bring these items in the order of the list for ease in copying and to expedite a quicker process in preparing for your consultation. </w:t>
      </w:r>
    </w:p>
    <w:sectPr w:rsidR="001B437A" w:rsidRPr="00F10431" w:rsidSect="00B75AE4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1E" w:rsidRDefault="00FF5E1E" w:rsidP="00FF5E1E">
      <w:r>
        <w:separator/>
      </w:r>
    </w:p>
  </w:endnote>
  <w:endnote w:type="continuationSeparator" w:id="0">
    <w:p w:rsidR="00FF5E1E" w:rsidRDefault="00FF5E1E" w:rsidP="00FF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1E" w:rsidRDefault="00FF5E1E" w:rsidP="00FF5E1E">
      <w:r>
        <w:separator/>
      </w:r>
    </w:p>
  </w:footnote>
  <w:footnote w:type="continuationSeparator" w:id="0">
    <w:p w:rsidR="00FF5E1E" w:rsidRDefault="00FF5E1E" w:rsidP="00FF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1E" w:rsidRPr="00FF5E1E" w:rsidRDefault="00FF5E1E" w:rsidP="00FF5E1E">
    <w:pPr>
      <w:pStyle w:val="Header"/>
      <w:jc w:val="center"/>
      <w:rPr>
        <w:rFonts w:ascii="Monotype Corsiva" w:hAnsi="Monotype Corsiva"/>
        <w:color w:val="2E74B5"/>
        <w:sz w:val="28"/>
      </w:rPr>
    </w:pPr>
    <w:r w:rsidRPr="00FF5E1E">
      <w:rPr>
        <w:rFonts w:ascii="Monotype Corsiva" w:hAnsi="Monotype Corsiva"/>
        <w:color w:val="2E74B5"/>
        <w:sz w:val="28"/>
      </w:rPr>
      <w:t xml:space="preserve">Brauman Moore </w:t>
    </w:r>
    <w:r w:rsidRPr="00FF5E1E">
      <w:rPr>
        <w:rFonts w:ascii="AR DECODE" w:hAnsi="AR DECODE"/>
        <w:color w:val="2E74B5"/>
        <w:sz w:val="28"/>
      </w:rPr>
      <w:t>&amp;</w:t>
    </w:r>
    <w:r w:rsidRPr="00FF5E1E">
      <w:rPr>
        <w:rFonts w:ascii="Monotype Corsiva" w:hAnsi="Monotype Corsiva"/>
        <w:color w:val="2E74B5"/>
        <w:sz w:val="28"/>
      </w:rPr>
      <w:t xml:space="preserve"> Harvey Law Offices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F2F"/>
    <w:multiLevelType w:val="hybridMultilevel"/>
    <w:tmpl w:val="D8D8785A"/>
    <w:lvl w:ilvl="0" w:tplc="E28213D4">
      <w:start w:val="1"/>
      <w:numFmt w:val="decimal"/>
      <w:lvlText w:val="%1.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A8B2CD7"/>
    <w:multiLevelType w:val="hybridMultilevel"/>
    <w:tmpl w:val="D48A3414"/>
    <w:lvl w:ilvl="0" w:tplc="040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194D5DA1"/>
    <w:multiLevelType w:val="hybridMultilevel"/>
    <w:tmpl w:val="58F657B0"/>
    <w:lvl w:ilvl="0" w:tplc="E28213D4">
      <w:start w:val="1"/>
      <w:numFmt w:val="decimal"/>
      <w:lvlText w:val="%1.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A696F04"/>
    <w:multiLevelType w:val="hybridMultilevel"/>
    <w:tmpl w:val="57A60AB4"/>
    <w:lvl w:ilvl="0" w:tplc="E28213D4">
      <w:start w:val="1"/>
      <w:numFmt w:val="decimal"/>
      <w:lvlText w:val="%1.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BD1575B"/>
    <w:multiLevelType w:val="hybridMultilevel"/>
    <w:tmpl w:val="C602B762"/>
    <w:lvl w:ilvl="0" w:tplc="E28213D4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89"/>
    <w:rsid w:val="000D6146"/>
    <w:rsid w:val="001B437A"/>
    <w:rsid w:val="00254C46"/>
    <w:rsid w:val="002F28E7"/>
    <w:rsid w:val="0030284F"/>
    <w:rsid w:val="005B1932"/>
    <w:rsid w:val="007E5937"/>
    <w:rsid w:val="00811405"/>
    <w:rsid w:val="00902542"/>
    <w:rsid w:val="0096794D"/>
    <w:rsid w:val="009C4B97"/>
    <w:rsid w:val="00A412B5"/>
    <w:rsid w:val="00AD19F4"/>
    <w:rsid w:val="00AE0AEE"/>
    <w:rsid w:val="00B75AE4"/>
    <w:rsid w:val="00D44B8C"/>
    <w:rsid w:val="00DB3189"/>
    <w:rsid w:val="00DF438F"/>
    <w:rsid w:val="00E24615"/>
    <w:rsid w:val="00F10431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DB4F1E-D857-4A68-AA91-1E1B0741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591"/>
      </w:tabs>
      <w:overflowPunct/>
      <w:ind w:left="7591" w:hanging="751"/>
      <w:textAlignment w:val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591"/>
        <w:tab w:val="left" w:pos="7834"/>
      </w:tabs>
      <w:overflowPunct/>
      <w:spacing w:line="192" w:lineRule="exact"/>
      <w:ind w:left="7834" w:hanging="994"/>
      <w:textAlignment w:val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E1E"/>
  </w:style>
  <w:style w:type="paragraph" w:styleId="Footer">
    <w:name w:val="footer"/>
    <w:basedOn w:val="Normal"/>
    <w:link w:val="FooterChar"/>
    <w:uiPriority w:val="99"/>
    <w:unhideWhenUsed/>
    <w:rsid w:val="00FF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orris\Downloads\Couple%20asset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Couple asset list</Template>
  <TotalTime>7</TotalTime>
  <Pages>1</Pages>
  <Words>324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Doris G</vt:lpstr>
    </vt:vector>
  </TitlesOfParts>
  <Company>Brauman Law Offices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Doris G</dc:title>
  <dc:subject/>
  <dc:creator>Dannorris Harvey</dc:creator>
  <cp:keywords/>
  <dc:description/>
  <cp:lastModifiedBy>Dannorris Harvey</cp:lastModifiedBy>
  <cp:revision>1</cp:revision>
  <cp:lastPrinted>2012-08-15T17:09:00Z</cp:lastPrinted>
  <dcterms:created xsi:type="dcterms:W3CDTF">2015-10-18T21:40:00Z</dcterms:created>
  <dcterms:modified xsi:type="dcterms:W3CDTF">2015-10-19T01:59:00Z</dcterms:modified>
</cp:coreProperties>
</file>