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2577B" w14:textId="77777777" w:rsidR="00DE33A3" w:rsidRDefault="00E972EB">
      <w:pPr>
        <w:pStyle w:val="Body"/>
        <w:jc w:val="center"/>
      </w:pPr>
      <w:r>
        <w:t xml:space="preserve">General </w:t>
      </w:r>
      <w:r w:rsidR="005C4B35">
        <w:t>PTA Mtg</w:t>
      </w:r>
      <w:r>
        <w:t xml:space="preserve"> Minutes</w:t>
      </w:r>
    </w:p>
    <w:p w14:paraId="05F2D717" w14:textId="77777777" w:rsidR="00DE33A3" w:rsidRDefault="00E972EB">
      <w:pPr>
        <w:pStyle w:val="Body"/>
        <w:jc w:val="center"/>
      </w:pPr>
      <w:r>
        <w:rPr>
          <w:lang w:val="da-DK"/>
        </w:rPr>
        <w:t xml:space="preserve"> Friday</w:t>
      </w:r>
      <w:r w:rsidR="00132368">
        <w:rPr>
          <w:lang w:val="da-DK"/>
        </w:rPr>
        <w:t xml:space="preserve">, </w:t>
      </w:r>
      <w:r>
        <w:rPr>
          <w:lang w:val="da-DK"/>
        </w:rPr>
        <w:t xml:space="preserve">December 6th, </w:t>
      </w:r>
      <w:r w:rsidR="00132368">
        <w:rPr>
          <w:lang w:val="da-DK"/>
        </w:rPr>
        <w:t xml:space="preserve">2019 </w:t>
      </w:r>
      <w:r w:rsidR="001307B3">
        <w:rPr>
          <w:lang w:val="da-DK"/>
        </w:rPr>
        <w:t xml:space="preserve">at 8:45 </w:t>
      </w:r>
      <w:r w:rsidR="00633934">
        <w:rPr>
          <w:lang w:val="da-DK"/>
        </w:rPr>
        <w:t>am</w:t>
      </w:r>
      <w:r w:rsidR="001307B3">
        <w:rPr>
          <w:lang w:val="da-DK"/>
        </w:rPr>
        <w:t>.</w:t>
      </w:r>
    </w:p>
    <w:p w14:paraId="503232D2" w14:textId="77777777" w:rsidR="00DE33A3" w:rsidRDefault="001307B3">
      <w:pPr>
        <w:pStyle w:val="ListParagraph"/>
        <w:numPr>
          <w:ilvl w:val="0"/>
          <w:numId w:val="2"/>
        </w:numPr>
      </w:pPr>
      <w:r>
        <w:t>Call to Order</w:t>
      </w:r>
      <w:r w:rsidR="00E972EB">
        <w:t>: Melanie Wash</w:t>
      </w:r>
    </w:p>
    <w:p w14:paraId="30D4753C" w14:textId="77777777" w:rsidR="00DE33A3" w:rsidRDefault="00DE33A3">
      <w:pPr>
        <w:pStyle w:val="ListParagraph"/>
        <w:ind w:left="1080"/>
      </w:pPr>
    </w:p>
    <w:p w14:paraId="61A25B8E" w14:textId="77777777" w:rsidR="00133AE7" w:rsidRDefault="001307B3" w:rsidP="00133AE7">
      <w:pPr>
        <w:pStyle w:val="ListParagraph"/>
        <w:numPr>
          <w:ilvl w:val="0"/>
          <w:numId w:val="2"/>
        </w:numPr>
      </w:pPr>
      <w:r>
        <w:t>Old Business</w:t>
      </w:r>
    </w:p>
    <w:p w14:paraId="2C9F51D8" w14:textId="77777777" w:rsidR="00133AE7" w:rsidRDefault="00133AE7" w:rsidP="00133AE7"/>
    <w:p w14:paraId="77139D96" w14:textId="77777777" w:rsidR="005C4B35" w:rsidRDefault="00E972EB" w:rsidP="00133AE7">
      <w:pPr>
        <w:pStyle w:val="ListParagraph"/>
        <w:numPr>
          <w:ilvl w:val="0"/>
          <w:numId w:val="21"/>
        </w:numPr>
      </w:pPr>
      <w:r>
        <w:t>Giving Tuesday- is open until the end of the week.  We are raising for new AV equipment for the auditorium, new water filling stations.  We have a goal of $10k and have raised $4075 so far.</w:t>
      </w:r>
    </w:p>
    <w:p w14:paraId="469186B1" w14:textId="77777777" w:rsidR="00807952" w:rsidRDefault="00807952" w:rsidP="00133AE7">
      <w:pPr>
        <w:pStyle w:val="ListParagraph"/>
        <w:numPr>
          <w:ilvl w:val="0"/>
          <w:numId w:val="21"/>
        </w:numPr>
      </w:pPr>
      <w:r>
        <w:t xml:space="preserve">The PTA is covering a new gym floor.  Ms. Davlantes is getting quotes.  </w:t>
      </w:r>
    </w:p>
    <w:p w14:paraId="57E9103D" w14:textId="77777777" w:rsidR="00807952" w:rsidRDefault="00807952" w:rsidP="00133AE7">
      <w:pPr>
        <w:pStyle w:val="ListParagraph"/>
        <w:numPr>
          <w:ilvl w:val="0"/>
          <w:numId w:val="21"/>
        </w:numPr>
      </w:pPr>
      <w:r>
        <w:t>Give-backs: Metropolis coffee orders ending.  Some will be available at the holiday fair for purchase.  We will make an $1800 profit from orders.  The Kindergarten Aide fund and booster club will share the proceeds.</w:t>
      </w:r>
    </w:p>
    <w:p w14:paraId="2320C922" w14:textId="77777777" w:rsidR="005C4B35" w:rsidRDefault="005C4B35" w:rsidP="005C4B35"/>
    <w:p w14:paraId="3BD0D014" w14:textId="77777777" w:rsidR="005C4B35" w:rsidRDefault="005C4B35" w:rsidP="005C4B35">
      <w:pPr>
        <w:pStyle w:val="ListParagraph"/>
        <w:ind w:left="1080"/>
      </w:pPr>
    </w:p>
    <w:p w14:paraId="54CB67FB" w14:textId="77777777" w:rsidR="00AF490C" w:rsidRDefault="00AF490C" w:rsidP="0043487A">
      <w:pPr>
        <w:pStyle w:val="ListParagraph"/>
        <w:ind w:left="1440"/>
      </w:pPr>
    </w:p>
    <w:p w14:paraId="1A60E46C" w14:textId="77777777" w:rsidR="005C4B35" w:rsidRPr="005C4B35" w:rsidRDefault="005C4B35" w:rsidP="005C4B35"/>
    <w:p w14:paraId="1227CDB7" w14:textId="77777777" w:rsidR="005C4B35" w:rsidRDefault="001307B3">
      <w:pPr>
        <w:pStyle w:val="ListParagraph"/>
        <w:numPr>
          <w:ilvl w:val="0"/>
          <w:numId w:val="5"/>
        </w:numPr>
      </w:pPr>
      <w:r>
        <w:t>New Business</w:t>
      </w:r>
    </w:p>
    <w:p w14:paraId="1C0BAE17" w14:textId="77777777" w:rsidR="00EF647C" w:rsidRDefault="00E972EB" w:rsidP="005C4B35">
      <w:pPr>
        <w:pStyle w:val="ListParagraph"/>
        <w:numPr>
          <w:ilvl w:val="0"/>
          <w:numId w:val="16"/>
        </w:numPr>
      </w:pPr>
      <w:r>
        <w:t>Holiday Fair: We need volunteer.  Will send out in a room parent email.  Will be using the credit card swipers.  Need to decide if the food booth will be cash or tickets.  Should we put reminders on social media?  Seems like we are sending out too many emails. Perhaps a Hawthorne PTA Facebook page.</w:t>
      </w:r>
    </w:p>
    <w:p w14:paraId="07225C36" w14:textId="77777777" w:rsidR="00807952" w:rsidRDefault="00807952" w:rsidP="005C4B35">
      <w:pPr>
        <w:pStyle w:val="ListParagraph"/>
        <w:numPr>
          <w:ilvl w:val="0"/>
          <w:numId w:val="16"/>
        </w:numPr>
      </w:pPr>
      <w:r>
        <w:t>Gala planning beginning, the theme will be “around the world”: please stay after for the planning mtg</w:t>
      </w:r>
    </w:p>
    <w:p w14:paraId="4C382B67" w14:textId="77777777" w:rsidR="00DE33A3" w:rsidRDefault="001307B3" w:rsidP="005C4B35">
      <w:pPr>
        <w:pStyle w:val="ListParagraph"/>
        <w:ind w:left="1080"/>
      </w:pPr>
      <w:r>
        <w:t xml:space="preserve"> </w:t>
      </w:r>
    </w:p>
    <w:p w14:paraId="21E5F991" w14:textId="77777777" w:rsidR="005C4B35" w:rsidRDefault="005C4B35" w:rsidP="005C4B35">
      <w:pPr>
        <w:pStyle w:val="ListParagraph"/>
        <w:ind w:left="1800"/>
      </w:pPr>
    </w:p>
    <w:p w14:paraId="0EA3FFC7" w14:textId="77777777" w:rsidR="006F1751" w:rsidRDefault="006F1751" w:rsidP="006F1751">
      <w:pPr>
        <w:pStyle w:val="ListParagraph"/>
        <w:ind w:left="1440"/>
        <w:rPr>
          <w:vertAlign w:val="superscript"/>
        </w:rPr>
      </w:pPr>
    </w:p>
    <w:p w14:paraId="44982F70" w14:textId="77777777" w:rsidR="00DE33A3" w:rsidRDefault="001307B3">
      <w:pPr>
        <w:pStyle w:val="ListParagraph"/>
        <w:numPr>
          <w:ilvl w:val="0"/>
          <w:numId w:val="8"/>
        </w:numPr>
      </w:pPr>
      <w:r>
        <w:t>Committee Business</w:t>
      </w:r>
    </w:p>
    <w:p w14:paraId="1D60B3BB" w14:textId="77777777" w:rsidR="00DE33A3" w:rsidRDefault="001307B3">
      <w:pPr>
        <w:pStyle w:val="ListParagraph"/>
        <w:numPr>
          <w:ilvl w:val="0"/>
          <w:numId w:val="10"/>
        </w:numPr>
      </w:pPr>
      <w:r>
        <w:t>President</w:t>
      </w:r>
    </w:p>
    <w:p w14:paraId="21DBD0D2" w14:textId="77777777" w:rsidR="008F7EE3" w:rsidRDefault="001307B3" w:rsidP="00133AE7">
      <w:pPr>
        <w:pStyle w:val="ListParagraph"/>
        <w:numPr>
          <w:ilvl w:val="0"/>
          <w:numId w:val="10"/>
        </w:numPr>
      </w:pPr>
      <w:r>
        <w:t>Community</w:t>
      </w:r>
    </w:p>
    <w:p w14:paraId="08E6D17F" w14:textId="77777777" w:rsidR="008F7EE3" w:rsidRDefault="001307B3" w:rsidP="00133AE7">
      <w:pPr>
        <w:pStyle w:val="ListParagraph"/>
        <w:numPr>
          <w:ilvl w:val="0"/>
          <w:numId w:val="10"/>
        </w:numPr>
      </w:pPr>
      <w:r>
        <w:t>Fundraising</w:t>
      </w:r>
      <w:r w:rsidR="00807952">
        <w:t xml:space="preserve">: Mod pizza give back we raised $102, Building blocks give back we raised $72, </w:t>
      </w:r>
      <w:bookmarkStart w:id="0" w:name="_GoBack"/>
      <w:bookmarkEnd w:id="0"/>
    </w:p>
    <w:p w14:paraId="19FFBA60" w14:textId="77777777" w:rsidR="00DE33A3" w:rsidRDefault="001307B3">
      <w:pPr>
        <w:pStyle w:val="ListParagraph"/>
        <w:numPr>
          <w:ilvl w:val="0"/>
          <w:numId w:val="10"/>
        </w:numPr>
      </w:pPr>
      <w:r>
        <w:t>Treasurer</w:t>
      </w:r>
    </w:p>
    <w:p w14:paraId="029DA210" w14:textId="77777777" w:rsidR="00DE33A3" w:rsidRDefault="001307B3">
      <w:pPr>
        <w:pStyle w:val="ListParagraph"/>
        <w:numPr>
          <w:ilvl w:val="0"/>
          <w:numId w:val="10"/>
        </w:numPr>
      </w:pPr>
      <w:r>
        <w:lastRenderedPageBreak/>
        <w:t>Education</w:t>
      </w:r>
    </w:p>
    <w:p w14:paraId="745EE13A" w14:textId="77777777" w:rsidR="008F7EE3" w:rsidRDefault="008F7EE3" w:rsidP="00133AE7">
      <w:pPr>
        <w:pStyle w:val="ListParagraph"/>
        <w:numPr>
          <w:ilvl w:val="0"/>
          <w:numId w:val="10"/>
        </w:numPr>
      </w:pPr>
      <w:r>
        <w:t>Membership</w:t>
      </w:r>
    </w:p>
    <w:p w14:paraId="76F36EB9" w14:textId="77777777" w:rsidR="00DE33A3" w:rsidRDefault="001307B3">
      <w:pPr>
        <w:pStyle w:val="ListParagraph"/>
        <w:numPr>
          <w:ilvl w:val="0"/>
          <w:numId w:val="10"/>
        </w:numPr>
      </w:pPr>
      <w:r>
        <w:t>Recording Secretary</w:t>
      </w:r>
    </w:p>
    <w:p w14:paraId="73EB9B53" w14:textId="77777777" w:rsidR="00DE33A3" w:rsidRDefault="00DE33A3">
      <w:pPr>
        <w:pStyle w:val="ListParagraph"/>
        <w:ind w:left="2160"/>
      </w:pPr>
    </w:p>
    <w:p w14:paraId="30B2C38D" w14:textId="77777777" w:rsidR="00DE33A3" w:rsidRDefault="001307B3">
      <w:pPr>
        <w:pStyle w:val="ListParagraph"/>
        <w:numPr>
          <w:ilvl w:val="0"/>
          <w:numId w:val="11"/>
        </w:numPr>
      </w:pPr>
      <w:r>
        <w:t>Other Business</w:t>
      </w:r>
    </w:p>
    <w:p w14:paraId="5504D090" w14:textId="77777777" w:rsidR="00DE33A3" w:rsidRDefault="00DE33A3">
      <w:pPr>
        <w:pStyle w:val="ListParagraph"/>
        <w:ind w:left="1080"/>
      </w:pPr>
    </w:p>
    <w:p w14:paraId="34C20412" w14:textId="77777777" w:rsidR="00DE33A3" w:rsidRDefault="001307B3" w:rsidP="005C4B35">
      <w:pPr>
        <w:pStyle w:val="ListParagraph"/>
        <w:numPr>
          <w:ilvl w:val="0"/>
          <w:numId w:val="18"/>
        </w:numPr>
      </w:pPr>
      <w:r>
        <w:t>Adjourn</w:t>
      </w:r>
    </w:p>
    <w:sectPr w:rsidR="00DE3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3F611" w14:textId="77777777" w:rsidR="00CC1E0C" w:rsidRDefault="00CC1E0C">
      <w:r>
        <w:separator/>
      </w:r>
    </w:p>
  </w:endnote>
  <w:endnote w:type="continuationSeparator" w:id="0">
    <w:p w14:paraId="6625C68D" w14:textId="77777777" w:rsidR="00CC1E0C" w:rsidRDefault="00CC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49A08" w14:textId="77777777" w:rsidR="00CC1E0C" w:rsidRDefault="00CC1E0C">
      <w:r>
        <w:separator/>
      </w:r>
    </w:p>
  </w:footnote>
  <w:footnote w:type="continuationSeparator" w:id="0">
    <w:p w14:paraId="43058880" w14:textId="77777777" w:rsidR="00CC1E0C" w:rsidRDefault="00CC1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8F5"/>
    <w:multiLevelType w:val="hybridMultilevel"/>
    <w:tmpl w:val="3D9E20EC"/>
    <w:styleLink w:val="ImportedStyle2"/>
    <w:lvl w:ilvl="0" w:tplc="3D9E20E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50B6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CAF3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A004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043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CB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873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692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6611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CA4D01"/>
    <w:multiLevelType w:val="hybridMultilevel"/>
    <w:tmpl w:val="A7DE7876"/>
    <w:numStyleLink w:val="ImportedStyle3"/>
  </w:abstractNum>
  <w:abstractNum w:abstractNumId="2">
    <w:nsid w:val="0E8E0BD2"/>
    <w:multiLevelType w:val="hybridMultilevel"/>
    <w:tmpl w:val="3D9E20EC"/>
    <w:numStyleLink w:val="ImportedStyle2"/>
  </w:abstractNum>
  <w:abstractNum w:abstractNumId="3">
    <w:nsid w:val="267E6AD6"/>
    <w:multiLevelType w:val="hybridMultilevel"/>
    <w:tmpl w:val="0AA2344A"/>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83B2BE6"/>
    <w:multiLevelType w:val="multilevel"/>
    <w:tmpl w:val="11DA574C"/>
    <w:lvl w:ilvl="0">
      <w:start w:val="1"/>
      <w:numFmt w:val="upp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0572474"/>
    <w:multiLevelType w:val="hybridMultilevel"/>
    <w:tmpl w:val="57827BB6"/>
    <w:styleLink w:val="ImportedStyle1"/>
    <w:lvl w:ilvl="0" w:tplc="7A241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3A1E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EA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D4E5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21C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85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808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1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470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6E76D63"/>
    <w:multiLevelType w:val="hybridMultilevel"/>
    <w:tmpl w:val="57827BB6"/>
    <w:numStyleLink w:val="ImportedStyle1"/>
  </w:abstractNum>
  <w:abstractNum w:abstractNumId="7">
    <w:nsid w:val="3A242E3A"/>
    <w:multiLevelType w:val="hybridMultilevel"/>
    <w:tmpl w:val="C0E6C6FC"/>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01B0CB8"/>
    <w:multiLevelType w:val="hybridMultilevel"/>
    <w:tmpl w:val="F8102F68"/>
    <w:numStyleLink w:val="ImportedStyle4"/>
  </w:abstractNum>
  <w:abstractNum w:abstractNumId="9">
    <w:nsid w:val="50A50337"/>
    <w:multiLevelType w:val="hybridMultilevel"/>
    <w:tmpl w:val="F8102F68"/>
    <w:styleLink w:val="ImportedStyle4"/>
    <w:lvl w:ilvl="0" w:tplc="27EE45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ED2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07A3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F02B9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65D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48B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B1EC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3CF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742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3662D2C"/>
    <w:multiLevelType w:val="hybridMultilevel"/>
    <w:tmpl w:val="38E63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AB7AEF"/>
    <w:multiLevelType w:val="hybridMultilevel"/>
    <w:tmpl w:val="EE7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BE56BC"/>
    <w:multiLevelType w:val="hybridMultilevel"/>
    <w:tmpl w:val="3D9E20EC"/>
    <w:numStyleLink w:val="ImportedStyle2"/>
  </w:abstractNum>
  <w:abstractNum w:abstractNumId="13">
    <w:nsid w:val="5AC467A6"/>
    <w:multiLevelType w:val="hybridMultilevel"/>
    <w:tmpl w:val="320442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B3303F7"/>
    <w:multiLevelType w:val="hybridMultilevel"/>
    <w:tmpl w:val="A7DE7876"/>
    <w:styleLink w:val="ImportedStyle3"/>
    <w:lvl w:ilvl="0" w:tplc="E9D8C3B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222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0BF8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6224F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6473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2F64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A084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FC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804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7F72FB0"/>
    <w:multiLevelType w:val="hybridMultilevel"/>
    <w:tmpl w:val="6B6699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C4614D6"/>
    <w:multiLevelType w:val="hybridMultilevel"/>
    <w:tmpl w:val="65CA6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14F3B7C"/>
    <w:multiLevelType w:val="hybridMultilevel"/>
    <w:tmpl w:val="6FAC90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12"/>
  </w:num>
  <w:num w:numId="5">
    <w:abstractNumId w:val="6"/>
  </w:num>
  <w:num w:numId="6">
    <w:abstractNumId w:val="14"/>
  </w:num>
  <w:num w:numId="7">
    <w:abstractNumId w:val="1"/>
  </w:num>
  <w:num w:numId="8">
    <w:abstractNumId w:val="6"/>
    <w:lvlOverride w:ilvl="0">
      <w:startOverride w:val="4"/>
    </w:lvlOverride>
  </w:num>
  <w:num w:numId="9">
    <w:abstractNumId w:val="9"/>
  </w:num>
  <w:num w:numId="10">
    <w:abstractNumId w:val="8"/>
  </w:num>
  <w:num w:numId="11">
    <w:abstractNumId w:val="6"/>
    <w:lvlOverride w:ilvl="0">
      <w:startOverride w:val="5"/>
    </w:lvlOverride>
  </w:num>
  <w:num w:numId="12">
    <w:abstractNumId w:val="11"/>
  </w:num>
  <w:num w:numId="13">
    <w:abstractNumId w:val="10"/>
  </w:num>
  <w:num w:numId="14">
    <w:abstractNumId w:val="13"/>
  </w:num>
  <w:num w:numId="15">
    <w:abstractNumId w:val="16"/>
  </w:num>
  <w:num w:numId="16">
    <w:abstractNumId w:val="7"/>
  </w:num>
  <w:num w:numId="17">
    <w:abstractNumId w:val="4"/>
  </w:num>
  <w:num w:numId="18">
    <w:abstractNumId w:val="3"/>
  </w:num>
  <w:num w:numId="19">
    <w:abstractNumId w:val="1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EB"/>
    <w:rsid w:val="00030B59"/>
    <w:rsid w:val="00102BF2"/>
    <w:rsid w:val="00116D17"/>
    <w:rsid w:val="001307B3"/>
    <w:rsid w:val="00132368"/>
    <w:rsid w:val="00133AE7"/>
    <w:rsid w:val="002468F0"/>
    <w:rsid w:val="00280942"/>
    <w:rsid w:val="00280FCD"/>
    <w:rsid w:val="002C7BFE"/>
    <w:rsid w:val="002F5F9F"/>
    <w:rsid w:val="00311677"/>
    <w:rsid w:val="003319D3"/>
    <w:rsid w:val="00337432"/>
    <w:rsid w:val="00376F28"/>
    <w:rsid w:val="003F0A17"/>
    <w:rsid w:val="00414BCC"/>
    <w:rsid w:val="00417600"/>
    <w:rsid w:val="0043487A"/>
    <w:rsid w:val="004755CD"/>
    <w:rsid w:val="00480422"/>
    <w:rsid w:val="004C237C"/>
    <w:rsid w:val="004C2C68"/>
    <w:rsid w:val="004C3491"/>
    <w:rsid w:val="004D1ED2"/>
    <w:rsid w:val="00552DFE"/>
    <w:rsid w:val="0059268D"/>
    <w:rsid w:val="005C4B35"/>
    <w:rsid w:val="005F0E29"/>
    <w:rsid w:val="005F5172"/>
    <w:rsid w:val="006216F1"/>
    <w:rsid w:val="00633934"/>
    <w:rsid w:val="0064239C"/>
    <w:rsid w:val="006442D1"/>
    <w:rsid w:val="006C7892"/>
    <w:rsid w:val="006F1751"/>
    <w:rsid w:val="007B710A"/>
    <w:rsid w:val="007D2102"/>
    <w:rsid w:val="00807952"/>
    <w:rsid w:val="008569FB"/>
    <w:rsid w:val="008F7EE3"/>
    <w:rsid w:val="00956757"/>
    <w:rsid w:val="00991E18"/>
    <w:rsid w:val="009C2551"/>
    <w:rsid w:val="009C2CE7"/>
    <w:rsid w:val="009D3D7A"/>
    <w:rsid w:val="009D43E6"/>
    <w:rsid w:val="00A475D9"/>
    <w:rsid w:val="00AE7099"/>
    <w:rsid w:val="00AF490C"/>
    <w:rsid w:val="00B16A68"/>
    <w:rsid w:val="00B21A5A"/>
    <w:rsid w:val="00B64A3E"/>
    <w:rsid w:val="00BE0B11"/>
    <w:rsid w:val="00C915C4"/>
    <w:rsid w:val="00CC1C81"/>
    <w:rsid w:val="00CC1E0C"/>
    <w:rsid w:val="00CF528D"/>
    <w:rsid w:val="00D61F36"/>
    <w:rsid w:val="00D65F29"/>
    <w:rsid w:val="00D715D7"/>
    <w:rsid w:val="00DE33A3"/>
    <w:rsid w:val="00E37AA4"/>
    <w:rsid w:val="00E91B45"/>
    <w:rsid w:val="00E972EB"/>
    <w:rsid w:val="00EA2411"/>
    <w:rsid w:val="00EB3804"/>
    <w:rsid w:val="00EF647C"/>
    <w:rsid w:val="00F25E43"/>
    <w:rsid w:val="00F50A8A"/>
    <w:rsid w:val="00F75244"/>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8F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ebeccawalls1/Library/Group%20Containers/UBF8T346G9.Office/User%20Content.localized/Templates.localized/Meeting%20Agenda%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Meeting Agenda Template.dotx</Template>
  <TotalTime>5</TotalTime>
  <Pages>2</Pages>
  <Words>181</Words>
  <Characters>1034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2019-06-07T12:50:00Z</cp:lastPrinted>
  <dcterms:created xsi:type="dcterms:W3CDTF">2019-12-15T19:05:00Z</dcterms:created>
  <dcterms:modified xsi:type="dcterms:W3CDTF">2019-12-15T19:15:00Z</dcterms:modified>
</cp:coreProperties>
</file>