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4F" w:rsidRDefault="00C4134F" w:rsidP="00552B31">
      <w:pPr>
        <w:pStyle w:val="Title"/>
        <w:rPr>
          <w:color w:val="DFA52D" w:themeColor="accent2" w:themeShade="BF"/>
        </w:rPr>
      </w:pPr>
    </w:p>
    <w:p w:rsidR="00552B31" w:rsidRPr="0032105A" w:rsidRDefault="00B04BE8" w:rsidP="00552B31">
      <w:pPr>
        <w:pStyle w:val="Title"/>
        <w:rPr>
          <w:color w:val="DFA52D" w:themeColor="accent2" w:themeShade="BF"/>
        </w:rPr>
      </w:pPr>
      <w:sdt>
        <w:sdtPr>
          <w:rPr>
            <w:color w:val="DFA52D" w:themeColor="accent2" w:themeShade="BF"/>
          </w:rPr>
          <w:alias w:val="Certificate:"/>
          <w:tag w:val="Certificate:"/>
          <w:id w:val="-1745719087"/>
          <w:placeholder>
            <w:docPart w:val="FC774ECD1DFA4D2092CB6B6A58A4DB58"/>
          </w:placeholder>
          <w:temporary/>
          <w:showingPlcHdr/>
          <w15:appearance w15:val="hidden"/>
        </w:sdtPr>
        <w:sdtEndPr/>
        <w:sdtContent>
          <w:r w:rsidR="00552B31" w:rsidRPr="0032105A">
            <w:rPr>
              <w:color w:val="DFA52D" w:themeColor="accent2" w:themeShade="BF"/>
            </w:rPr>
            <w:t>Certificate</w:t>
          </w:r>
        </w:sdtContent>
      </w:sdt>
      <w:r w:rsidR="00552B31" w:rsidRPr="0032105A">
        <w:rPr>
          <w:color w:val="DFA52D" w:themeColor="accent2" w:themeShade="BF"/>
        </w:rPr>
        <w:t xml:space="preserve"> </w:t>
      </w:r>
      <w:sdt>
        <w:sdtPr>
          <w:rPr>
            <w:rStyle w:val="IntenseEmphasis"/>
            <w:color w:val="DFA52D" w:themeColor="accent2" w:themeShade="BF"/>
          </w:rPr>
          <w:alias w:val="Of:"/>
          <w:tag w:val="Of:"/>
          <w:id w:val="377671105"/>
          <w:placeholder>
            <w:docPart w:val="CFBFD608234F43EEA2F3A3700EC3D743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 w:rsidRPr="0032105A">
            <w:rPr>
              <w:rStyle w:val="IntenseEmphasis"/>
              <w:color w:val="DFA52D" w:themeColor="accent2" w:themeShade="BF"/>
            </w:rPr>
            <w:t>of</w:t>
          </w:r>
        </w:sdtContent>
      </w:sdt>
      <w:r w:rsidR="00552B31" w:rsidRPr="0032105A">
        <w:rPr>
          <w:color w:val="DFA52D" w:themeColor="accent2" w:themeShade="BF"/>
        </w:rPr>
        <w:t xml:space="preserve"> </w:t>
      </w:r>
      <w:r w:rsidR="00E34C9F">
        <w:rPr>
          <w:color w:val="DFA52D" w:themeColor="accent2" w:themeShade="BF"/>
        </w:rPr>
        <w:t>Participation</w:t>
      </w:r>
    </w:p>
    <w:p w:rsidR="00C4134F" w:rsidRDefault="00C4134F" w:rsidP="00F16527">
      <w:pPr>
        <w:pStyle w:val="Heading1"/>
        <w:jc w:val="both"/>
        <w:rPr>
          <w:color w:val="000000" w:themeColor="text1"/>
        </w:rPr>
      </w:pPr>
    </w:p>
    <w:p w:rsidR="00C4134F" w:rsidRDefault="00C4134F" w:rsidP="00552B31">
      <w:pPr>
        <w:pStyle w:val="Heading1"/>
        <w:rPr>
          <w:color w:val="000000" w:themeColor="text1"/>
        </w:rPr>
      </w:pPr>
    </w:p>
    <w:p w:rsidR="00552B31" w:rsidRPr="00F16527" w:rsidRDefault="0032105A" w:rsidP="00552B31">
      <w:pPr>
        <w:pStyle w:val="Heading1"/>
        <w:rPr>
          <w:color w:val="000000" w:themeColor="text1"/>
          <w:sz w:val="32"/>
          <w:szCs w:val="32"/>
        </w:rPr>
      </w:pPr>
      <w:r w:rsidRPr="00F16527">
        <w:rPr>
          <w:color w:val="000000" w:themeColor="text1"/>
          <w:sz w:val="32"/>
          <w:szCs w:val="32"/>
        </w:rPr>
        <w:t>This certificate is hereby awarded to</w:t>
      </w:r>
    </w:p>
    <w:p w:rsidR="00552B31" w:rsidRPr="00F16527" w:rsidRDefault="00F16527" w:rsidP="00441FBB">
      <w:pPr>
        <w:pStyle w:val="Name"/>
        <w:rPr>
          <w:i/>
          <w:color w:val="DFA52D" w:themeColor="accent2" w:themeShade="BF"/>
          <w:sz w:val="80"/>
          <w:szCs w:val="80"/>
        </w:rPr>
      </w:pPr>
      <w:r w:rsidRPr="00F16527">
        <w:rPr>
          <w:i/>
          <w:noProof/>
          <w:color w:val="DFA52D" w:themeColor="accent2" w:themeShade="BF"/>
          <w:sz w:val="80"/>
          <w:szCs w:val="80"/>
          <w:lang w:eastAsia="en-US"/>
        </w:rPr>
        <w:drawing>
          <wp:anchor distT="0" distB="0" distL="114300" distR="114300" simplePos="0" relativeHeight="251659264" behindDoc="1" locked="0" layoutInCell="1" allowOverlap="1" wp14:anchorId="6E0A6875" wp14:editId="20563536">
            <wp:simplePos x="0" y="0"/>
            <wp:positionH relativeFrom="column">
              <wp:posOffset>6920865</wp:posOffset>
            </wp:positionH>
            <wp:positionV relativeFrom="paragraph">
              <wp:posOffset>1007745</wp:posOffset>
            </wp:positionV>
            <wp:extent cx="1460105" cy="873221"/>
            <wp:effectExtent l="236220" t="0" r="10985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42770" flipH="1">
                      <a:off x="0" y="0"/>
                      <a:ext cx="1460105" cy="87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05A" w:rsidRPr="00F16527">
        <w:rPr>
          <w:i/>
          <w:color w:val="DFA52D" w:themeColor="accent2" w:themeShade="BF"/>
          <w:sz w:val="80"/>
          <w:szCs w:val="80"/>
        </w:rPr>
        <w:t>John Smith</w:t>
      </w:r>
    </w:p>
    <w:p w:rsidR="0032105A" w:rsidRPr="00F16527" w:rsidRDefault="0032105A" w:rsidP="00552B31">
      <w:pPr>
        <w:pStyle w:val="Heading1"/>
        <w:rPr>
          <w:color w:val="000000" w:themeColor="text1"/>
          <w:sz w:val="32"/>
          <w:szCs w:val="32"/>
        </w:rPr>
      </w:pPr>
      <w:r w:rsidRPr="00F16527">
        <w:rPr>
          <w:color w:val="000000" w:themeColor="text1"/>
          <w:sz w:val="32"/>
          <w:szCs w:val="32"/>
        </w:rPr>
        <w:t xml:space="preserve">For participating in the </w:t>
      </w:r>
    </w:p>
    <w:p w:rsidR="00552B31" w:rsidRPr="00F16527" w:rsidRDefault="001712E7" w:rsidP="00552B31">
      <w:pPr>
        <w:pStyle w:val="Heading1"/>
        <w:rPr>
          <w:caps w:val="0"/>
          <w:color w:val="000000" w:themeColor="text1"/>
          <w:spacing w:val="15"/>
          <w:sz w:val="32"/>
          <w:szCs w:val="32"/>
        </w:rPr>
      </w:pPr>
      <w:r>
        <w:rPr>
          <w:color w:val="000000" w:themeColor="text1"/>
          <w:sz w:val="32"/>
          <w:szCs w:val="32"/>
        </w:rPr>
        <w:t>(Your School Name) Spelling Bee</w:t>
      </w:r>
    </w:p>
    <w:p w:rsidR="00C4134F" w:rsidRDefault="00552B31" w:rsidP="00C4134F">
      <w:pPr>
        <w:rPr>
          <w:position w:val="-12"/>
        </w:rPr>
      </w:pPr>
      <w:r w:rsidRPr="00552B31">
        <w:rPr>
          <w:position w:val="-12"/>
        </w:rPr>
        <w:t xml:space="preserve">    </w:t>
      </w:r>
    </w:p>
    <w:p w:rsidR="00C4134F" w:rsidRDefault="00C4134F" w:rsidP="00C4134F">
      <w:pPr>
        <w:rPr>
          <w:position w:val="-12"/>
        </w:rPr>
      </w:pPr>
    </w:p>
    <w:p w:rsidR="00C4134F" w:rsidRDefault="00C4134F" w:rsidP="00C4134F">
      <w:pPr>
        <w:rPr>
          <w:position w:val="-12"/>
        </w:rPr>
      </w:pPr>
    </w:p>
    <w:p w:rsidR="00C4134F" w:rsidRDefault="00C4134F" w:rsidP="00C4134F">
      <w:pPr>
        <w:rPr>
          <w:position w:val="-12"/>
        </w:rPr>
      </w:pPr>
    </w:p>
    <w:p w:rsidR="00172433" w:rsidRDefault="00F16527" w:rsidP="00C4134F"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1" locked="0" layoutInCell="1" allowOverlap="1" wp14:anchorId="76F7F654" wp14:editId="21B1EA01">
            <wp:simplePos x="0" y="0"/>
            <wp:positionH relativeFrom="column">
              <wp:posOffset>-552473</wp:posOffset>
            </wp:positionH>
            <wp:positionV relativeFrom="paragraph">
              <wp:posOffset>471828</wp:posOffset>
            </wp:positionV>
            <wp:extent cx="1423528" cy="851346"/>
            <wp:effectExtent l="95568" t="0" r="158432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02940">
                      <a:off x="0" y="0"/>
                      <a:ext cx="1423528" cy="85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Pr="00C4134F" w:rsidRDefault="00B04BE8" w:rsidP="00B52164">
            <w:pPr>
              <w:pStyle w:val="Date"/>
              <w:rPr>
                <w:color w:val="DFA52D" w:themeColor="accent2" w:themeShade="BF"/>
              </w:rPr>
            </w:pPr>
            <w:r>
              <w:rPr>
                <w:color w:val="DFA52D" w:themeColor="accent2" w:themeShade="BF"/>
              </w:rPr>
              <w:t>Month, Day</w:t>
            </w:r>
          </w:p>
          <w:p w:rsidR="00552B31" w:rsidRPr="00B52164" w:rsidRDefault="00B04BE8" w:rsidP="00C4134F">
            <w:pPr>
              <w:pStyle w:val="Year"/>
            </w:pPr>
            <w:r>
              <w:rPr>
                <w:color w:val="DFA52D" w:themeColor="accent2" w:themeShade="BF"/>
              </w:rPr>
              <w:t>Year</w:t>
            </w:r>
            <w:bookmarkStart w:id="0" w:name="_GoBack"/>
            <w:bookmarkEnd w:id="0"/>
          </w:p>
        </w:tc>
        <w:tc>
          <w:tcPr>
            <w:tcW w:w="6246" w:type="dxa"/>
            <w:vAlign w:val="center"/>
          </w:tcPr>
          <w:p w:rsidR="00552B31" w:rsidRPr="00C4134F" w:rsidRDefault="00B04BE8" w:rsidP="001712E7">
            <w:pPr>
              <w:pStyle w:val="Signature"/>
              <w:rPr>
                <w:color w:val="DFA52D" w:themeColor="accent2" w:themeShade="BF"/>
              </w:rPr>
            </w:pPr>
            <w:sdt>
              <w:sdtPr>
                <w:rPr>
                  <w:rStyle w:val="Strong"/>
                  <w:color w:val="000000" w:themeColor="text1"/>
                </w:rPr>
                <w:alias w:val="Signed:"/>
                <w:tag w:val="Signed:"/>
                <w:id w:val="854859027"/>
                <w:placeholder>
                  <w:docPart w:val="95F531A71AE0421B8A78E8E3E922FB9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C4134F">
                  <w:rPr>
                    <w:rStyle w:val="Strong"/>
                    <w:color w:val="000000" w:themeColor="text1"/>
                  </w:rPr>
                  <w:t>Signed</w:t>
                </w:r>
              </w:sdtContent>
            </w:sdt>
            <w:r w:rsidR="00552B31" w:rsidRPr="00C4134F">
              <w:rPr>
                <w:color w:val="000000" w:themeColor="text1"/>
              </w:rPr>
              <w:t xml:space="preserve">, </w:t>
            </w:r>
            <w:r w:rsidR="001712E7">
              <w:rPr>
                <w:rStyle w:val="Emphasis"/>
              </w:rPr>
              <w:t>First Name Last Name, Title</w:t>
            </w:r>
          </w:p>
        </w:tc>
        <w:tc>
          <w:tcPr>
            <w:tcW w:w="3347" w:type="dxa"/>
            <w:vAlign w:val="center"/>
          </w:tcPr>
          <w:p w:rsidR="00552B31" w:rsidRDefault="0032105A" w:rsidP="00552B31">
            <w:pPr>
              <w:pStyle w:val="NoSpacing"/>
            </w:pPr>
            <w:r w:rsidRPr="0055665A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89416E1" wp14:editId="343E5D9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-285115</wp:posOffset>
                  </wp:positionV>
                  <wp:extent cx="1736090" cy="1422400"/>
                  <wp:effectExtent l="0" t="0" r="0" b="635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2B31" w:rsidRDefault="00552B31" w:rsidP="0055665A">
      <w:pPr>
        <w:pStyle w:val="NoSpacing"/>
      </w:pPr>
    </w:p>
    <w:sectPr w:rsidR="00552B31" w:rsidSect="00F16527">
      <w:headerReference w:type="default" r:id="rId12"/>
      <w:pgSz w:w="15840" w:h="12240" w:orient="landscape" w:code="1"/>
      <w:pgMar w:top="2520" w:right="1440" w:bottom="720" w:left="1440" w:header="720" w:footer="720" w:gutter="0"/>
      <w:pgBorders w:offsetFrom="page">
        <w:top w:val="twistedLines2" w:sz="25" w:space="24" w:color="E5B555"/>
        <w:left w:val="twistedLines2" w:sz="25" w:space="24" w:color="E5B555"/>
        <w:bottom w:val="twistedLines2" w:sz="25" w:space="24" w:color="E5B555"/>
        <w:right w:val="twistedLines2" w:sz="25" w:space="24" w:color="E5B5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C7" w:rsidRDefault="003739C7" w:rsidP="00C4485E">
      <w:r>
        <w:separator/>
      </w:r>
    </w:p>
  </w:endnote>
  <w:endnote w:type="continuationSeparator" w:id="0">
    <w:p w:rsidR="003739C7" w:rsidRDefault="003739C7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C7" w:rsidRDefault="003739C7" w:rsidP="00C4485E">
      <w:r>
        <w:separator/>
      </w:r>
    </w:p>
  </w:footnote>
  <w:footnote w:type="continuationSeparator" w:id="0">
    <w:p w:rsidR="003739C7" w:rsidRDefault="003739C7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E" w:rsidRDefault="00F1652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3622A52" wp14:editId="67FE463B">
          <wp:simplePos x="0" y="0"/>
          <wp:positionH relativeFrom="page">
            <wp:posOffset>7858125</wp:posOffset>
          </wp:positionH>
          <wp:positionV relativeFrom="paragraph">
            <wp:posOffset>6350</wp:posOffset>
          </wp:positionV>
          <wp:extent cx="1805305" cy="1805305"/>
          <wp:effectExtent l="0" t="0" r="4445" b="444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80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2481C7" wp14:editId="5E93860F">
              <wp:simplePos x="0" y="0"/>
              <wp:positionH relativeFrom="column">
                <wp:posOffset>-93979</wp:posOffset>
              </wp:positionH>
              <wp:positionV relativeFrom="paragraph">
                <wp:posOffset>371475</wp:posOffset>
              </wp:positionV>
              <wp:extent cx="1250950" cy="524510"/>
              <wp:effectExtent l="0" t="152400" r="82550" b="142240"/>
              <wp:wrapTight wrapText="bothSides">
                <wp:wrapPolygon edited="0">
                  <wp:start x="14484" y="-4885"/>
                  <wp:lineTo x="12547" y="-5785"/>
                  <wp:lineTo x="11540" y="6535"/>
                  <wp:lineTo x="2500" y="2331"/>
                  <wp:lineTo x="-105" y="21901"/>
                  <wp:lineTo x="1509" y="22652"/>
                  <wp:lineTo x="1895" y="22032"/>
                  <wp:lineTo x="19573" y="23058"/>
                  <wp:lineTo x="22517" y="11639"/>
                  <wp:lineTo x="23784" y="239"/>
                  <wp:lineTo x="15775" y="-4284"/>
                  <wp:lineTo x="14484" y="-4885"/>
                </wp:wrapPolygon>
              </wp:wrapTight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0938095">
                        <a:off x="0" y="0"/>
                        <a:ext cx="1250950" cy="524510"/>
                        <a:chOff x="0" y="0"/>
                        <a:chExt cx="1251268" cy="489585"/>
                      </a:xfrm>
                    </wpg:grpSpPr>
                    <pic:pic xmlns:pic="http://schemas.openxmlformats.org/drawingml/2006/picture">
                      <pic:nvPicPr>
                        <pic:cNvPr id="49" name="Picture 49" descr="https://s3.amazonaws.com/user-media.venngage.com/4672151-a90c12e027d25cb245460018b572a0a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7276585">
                          <a:off x="730250" y="-31432"/>
                          <a:ext cx="4895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 descr="https://s3.amazonaws.com/user-media.venngage.com/4672151-11b7bae5ced0f5853f71491a6e47525d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9857417">
                          <a:off x="0" y="203518"/>
                          <a:ext cx="7721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7014FCA" id="Group 52" o:spid="_x0000_s1026" style="position:absolute;margin-left:-7.4pt;margin-top:29.25pt;width:98.5pt;height:41.3pt;rotation:-722977fd;z-index:251663360;mso-width-relative:margin;mso-height-relative:margin" coordsize="12512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alt="https://s3.amazonaws.com/user-media.venngage.com/4672151-a90c12e027d25cb245460018b572a0a1.png" style="position:absolute;left:7302;top:-314;width:4895;height:5524;rotation:79479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">
                <v:imagedata r:id="rId4" o:title="4672151-a90c12e027d25cb245460018b572a0a1"/>
                <v:path arrowok="t"/>
              </v:shape>
              <v:shape id="Picture 51" o:spid="_x0000_s1028" type="#_x0000_t75" alt="https://s3.amazonaws.com/user-media.venngage.com/4672151-11b7bae5ced0f5853f71491a6e47525d.png" style="position:absolute;top:2035;width:7721;height:2171;rotation:10766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">
                <v:imagedata r:id="rId5" o:title="4672151-11b7bae5ced0f5853f71491a6e47525d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A"/>
    <w:rsid w:val="00033496"/>
    <w:rsid w:val="00033933"/>
    <w:rsid w:val="000C6F61"/>
    <w:rsid w:val="001712E7"/>
    <w:rsid w:val="00172433"/>
    <w:rsid w:val="0026624E"/>
    <w:rsid w:val="002F022F"/>
    <w:rsid w:val="0032105A"/>
    <w:rsid w:val="003739C7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23C0D"/>
    <w:rsid w:val="00A442A8"/>
    <w:rsid w:val="00AA78DE"/>
    <w:rsid w:val="00B04BE8"/>
    <w:rsid w:val="00B218D0"/>
    <w:rsid w:val="00B52164"/>
    <w:rsid w:val="00B53952"/>
    <w:rsid w:val="00B66603"/>
    <w:rsid w:val="00BE3F33"/>
    <w:rsid w:val="00C4134F"/>
    <w:rsid w:val="00C4485E"/>
    <w:rsid w:val="00C70768"/>
    <w:rsid w:val="00D20D5E"/>
    <w:rsid w:val="00DB25B2"/>
    <w:rsid w:val="00DD49CB"/>
    <w:rsid w:val="00E34C9F"/>
    <w:rsid w:val="00E73E07"/>
    <w:rsid w:val="00F1652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105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74ECD1DFA4D2092CB6B6A58A4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F74B-A265-4B5A-9380-2790329017B0}"/>
      </w:docPartPr>
      <w:docPartBody>
        <w:p w:rsidR="003A748C" w:rsidRDefault="000F1943">
          <w:pPr>
            <w:pStyle w:val="FC774ECD1DFA4D2092CB6B6A58A4DB58"/>
          </w:pPr>
          <w:r>
            <w:t>Certificate</w:t>
          </w:r>
        </w:p>
      </w:docPartBody>
    </w:docPart>
    <w:docPart>
      <w:docPartPr>
        <w:name w:val="CFBFD608234F43EEA2F3A3700EC3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C614-2AA1-4162-8D4C-7CAC235577BD}"/>
      </w:docPartPr>
      <w:docPartBody>
        <w:p w:rsidR="003A748C" w:rsidRDefault="000F1943">
          <w:pPr>
            <w:pStyle w:val="CFBFD608234F43EEA2F3A3700EC3D743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95F531A71AE0421B8A78E8E3E922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88B8-3C11-4F2A-9C9E-A92BD8072DD2}"/>
      </w:docPartPr>
      <w:docPartBody>
        <w:p w:rsidR="003A748C" w:rsidRDefault="000F1943">
          <w:pPr>
            <w:pStyle w:val="95F531A71AE0421B8A78E8E3E922FB94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A2"/>
    <w:rsid w:val="000F1943"/>
    <w:rsid w:val="003A748C"/>
    <w:rsid w:val="005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74ECD1DFA4D2092CB6B6A58A4DB58">
    <w:name w:val="FC774ECD1DFA4D2092CB6B6A58A4DB58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CFBFD608234F43EEA2F3A3700EC3D743">
    <w:name w:val="CFBFD608234F43EEA2F3A3700EC3D743"/>
  </w:style>
  <w:style w:type="paragraph" w:customStyle="1" w:styleId="8ED7D3A2624D4180A9A5F30AE43767BE">
    <w:name w:val="8ED7D3A2624D4180A9A5F30AE43767BE"/>
  </w:style>
  <w:style w:type="paragraph" w:customStyle="1" w:styleId="C71AB659C83F4F738ADE55172178B51C">
    <w:name w:val="C71AB659C83F4F738ADE55172178B51C"/>
  </w:style>
  <w:style w:type="paragraph" w:customStyle="1" w:styleId="8658393601DE45BBA27F48E417DAFFC9">
    <w:name w:val="8658393601DE45BBA27F48E417DAFFC9"/>
  </w:style>
  <w:style w:type="paragraph" w:customStyle="1" w:styleId="7CDBC5F7AACD4330BA8790B3AC966E24">
    <w:name w:val="7CDBC5F7AACD4330BA8790B3AC966E24"/>
  </w:style>
  <w:style w:type="paragraph" w:customStyle="1" w:styleId="A00D4F35962042588F7215C7E2B6E04A">
    <w:name w:val="A00D4F35962042588F7215C7E2B6E04A"/>
  </w:style>
  <w:style w:type="paragraph" w:customStyle="1" w:styleId="72D18B705BA947DC9DD5AE9272048F34">
    <w:name w:val="72D18B705BA947DC9DD5AE9272048F34"/>
  </w:style>
  <w:style w:type="paragraph" w:customStyle="1" w:styleId="A8066B930A6341CBADA7C8AF1C05B99A">
    <w:name w:val="A8066B930A6341CBADA7C8AF1C05B99A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95F531A71AE0421B8A78E8E3E922FB94">
    <w:name w:val="95F531A71AE0421B8A78E8E3E922FB94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6FA01EFCB654E6FA7D3341D9FFF5152">
    <w:name w:val="46FA01EFCB654E6FA7D3341D9FFF5152"/>
  </w:style>
  <w:style w:type="paragraph" w:customStyle="1" w:styleId="1BCBB0D78CA84248938D1FCD4D0FD2D0">
    <w:name w:val="1BCBB0D78CA84248938D1FCD4D0FD2D0"/>
  </w:style>
  <w:style w:type="paragraph" w:customStyle="1" w:styleId="1AE0314BF15642E0961F50A1924EED8E">
    <w:name w:val="1AE0314BF15642E0961F50A1924EED8E"/>
    <w:rsid w:val="005A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2019-11-12T19:16:00Z</dcterms:created>
  <dcterms:modified xsi:type="dcterms:W3CDTF">2019-11-21T00:02:00Z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