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037B" w14:textId="77777777" w:rsidR="006E4894" w:rsidRDefault="00051AD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PIZZAS</w:t>
      </w:r>
    </w:p>
    <w:p w14:paraId="339A6EF5" w14:textId="77777777" w:rsidR="006E4894" w:rsidRDefault="00051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MARGHERITA-tomato, mozzarella, oregano……………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  <w:r>
        <w:rPr>
          <w:b/>
          <w:bCs/>
          <w:sz w:val="28"/>
          <w:szCs w:val="28"/>
        </w:rPr>
        <w:t>……………..………£10.90</w:t>
      </w:r>
    </w:p>
    <w:p w14:paraId="469F8EB6" w14:textId="77777777" w:rsidR="006E4894" w:rsidRDefault="00051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HAWAIIAN-tomato, mozzarella, ham, pineapple ……………….………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  <w:r>
        <w:rPr>
          <w:b/>
          <w:bCs/>
          <w:sz w:val="28"/>
          <w:szCs w:val="28"/>
        </w:rPr>
        <w:t>…..£12.90</w:t>
      </w:r>
    </w:p>
    <w:p w14:paraId="7232B08F" w14:textId="77777777" w:rsidR="006E4894" w:rsidRDefault="00051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INFERNO-tomato, mozzarella, pepperoni ………………….…….………………</w:t>
      </w:r>
      <w:proofErr w:type="gramStart"/>
      <w:r>
        <w:rPr>
          <w:b/>
          <w:bCs/>
          <w:sz w:val="28"/>
          <w:szCs w:val="28"/>
        </w:rPr>
        <w:t>….£</w:t>
      </w:r>
      <w:proofErr w:type="gramEnd"/>
      <w:r>
        <w:rPr>
          <w:b/>
          <w:bCs/>
          <w:sz w:val="28"/>
          <w:szCs w:val="28"/>
        </w:rPr>
        <w:t>12.90</w:t>
      </w:r>
    </w:p>
    <w:p w14:paraId="1DAC52FD" w14:textId="77777777" w:rsidR="006E4894" w:rsidRDefault="00051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TORINESE – tomato, </w:t>
      </w:r>
      <w:r>
        <w:rPr>
          <w:b/>
          <w:bCs/>
          <w:sz w:val="28"/>
          <w:szCs w:val="28"/>
        </w:rPr>
        <w:t>mozzarella, ham, mushrooms …………….……………...£12.90</w:t>
      </w:r>
    </w:p>
    <w:p w14:paraId="76F88342" w14:textId="77777777" w:rsidR="006E4894" w:rsidRDefault="00051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POMPEI – tomato, mozzarella, chicken, mushroom ………….…………………£12.90</w:t>
      </w:r>
    </w:p>
    <w:p w14:paraId="36D06287" w14:textId="77777777" w:rsidR="006E4894" w:rsidRDefault="00051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VEGETARIAN–tomato, mozzarella, mushrooms, onions, </w:t>
      </w:r>
      <w:proofErr w:type="gramStart"/>
      <w:r>
        <w:rPr>
          <w:b/>
          <w:bCs/>
          <w:sz w:val="28"/>
          <w:szCs w:val="28"/>
        </w:rPr>
        <w:t>peppers,olives</w:t>
      </w:r>
      <w:proofErr w:type="gramEnd"/>
      <w:r>
        <w:rPr>
          <w:b/>
          <w:bCs/>
          <w:sz w:val="28"/>
          <w:szCs w:val="28"/>
        </w:rPr>
        <w:t xml:space="preserve"> £12.90</w:t>
      </w:r>
    </w:p>
    <w:p w14:paraId="7360B014" w14:textId="77777777" w:rsidR="006E4894" w:rsidRDefault="00051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BRITANNICA – tomato, mozzarella, egg, bacon………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  <w:r>
        <w:rPr>
          <w:b/>
          <w:bCs/>
          <w:sz w:val="28"/>
          <w:szCs w:val="28"/>
        </w:rPr>
        <w:t>….……………….…..£12.90</w:t>
      </w:r>
    </w:p>
    <w:p w14:paraId="5F4FE3B4" w14:textId="77777777" w:rsidR="006E4894" w:rsidRDefault="00051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</w:t>
      </w:r>
      <w:r>
        <w:rPr>
          <w:b/>
          <w:bCs/>
          <w:sz w:val="28"/>
          <w:szCs w:val="28"/>
        </w:rPr>
        <w:t>UR STAGIONE–</w:t>
      </w:r>
      <w:proofErr w:type="gramStart"/>
      <w:r>
        <w:rPr>
          <w:b/>
          <w:bCs/>
          <w:sz w:val="28"/>
          <w:szCs w:val="28"/>
        </w:rPr>
        <w:t>tomato,mozzarella</w:t>
      </w:r>
      <w:proofErr w:type="gramEnd"/>
      <w:r>
        <w:rPr>
          <w:b/>
          <w:bCs/>
          <w:sz w:val="28"/>
          <w:szCs w:val="28"/>
        </w:rPr>
        <w:t>,ham,onion,mushroom,peppers… £13.90</w:t>
      </w:r>
    </w:p>
    <w:p w14:paraId="16DF54B9" w14:textId="77777777" w:rsidR="006E4894" w:rsidRDefault="00051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EPIRO – tomato, mozzarella, aubergine, courgette, fresh chilly ….…….…£13.90</w:t>
      </w:r>
    </w:p>
    <w:p w14:paraId="10C1F901" w14:textId="77777777" w:rsidR="006E4894" w:rsidRDefault="00051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RUCOLA – tomato, mozzarella, rocket, Parma ham, Parmesan cheese...£13.90</w:t>
      </w:r>
    </w:p>
    <w:p w14:paraId="7C7A4CE3" w14:textId="77777777" w:rsidR="006E4894" w:rsidRDefault="00051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QUATTRO FORMAGGI – tomato, mozzarella, fou</w:t>
      </w:r>
      <w:r>
        <w:rPr>
          <w:b/>
          <w:bCs/>
          <w:sz w:val="28"/>
          <w:szCs w:val="28"/>
        </w:rPr>
        <w:t>r cheeses …….……………£13.90</w:t>
      </w:r>
    </w:p>
    <w:p w14:paraId="7AE4A323" w14:textId="77777777" w:rsidR="006E4894" w:rsidRDefault="00051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AMARONE – tomato, mozzarella, pepperoni, bacon, chicken, ham……...£14.90</w:t>
      </w:r>
    </w:p>
    <w:p w14:paraId="30536D87" w14:textId="77777777" w:rsidR="006E4894" w:rsidRDefault="00051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PESCATORE – tomato, mozzarella, selection of sea food……………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  <w:r>
        <w:rPr>
          <w:b/>
          <w:bCs/>
          <w:sz w:val="28"/>
          <w:szCs w:val="28"/>
        </w:rPr>
        <w:t>…….£15.90</w:t>
      </w:r>
    </w:p>
    <w:p w14:paraId="0B9D989B" w14:textId="77777777" w:rsidR="006E4894" w:rsidRDefault="00051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MELODY – tomato, mozzarella, tuna, anchovies ……………….……………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  <w:r>
        <w:rPr>
          <w:b/>
          <w:bCs/>
          <w:sz w:val="28"/>
          <w:szCs w:val="28"/>
        </w:rPr>
        <w:t>£14.90</w:t>
      </w:r>
    </w:p>
    <w:p w14:paraId="37F42D81" w14:textId="77777777" w:rsidR="006E4894" w:rsidRDefault="00051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NAPOLI–</w:t>
      </w:r>
      <w:proofErr w:type="gramStart"/>
      <w:r>
        <w:rPr>
          <w:b/>
          <w:bCs/>
          <w:sz w:val="28"/>
          <w:szCs w:val="28"/>
        </w:rPr>
        <w:t>tomato,mozzare</w:t>
      </w:r>
      <w:r>
        <w:rPr>
          <w:b/>
          <w:bCs/>
          <w:sz w:val="28"/>
          <w:szCs w:val="28"/>
        </w:rPr>
        <w:t>lla</w:t>
      </w:r>
      <w:proofErr w:type="gramEnd"/>
      <w:r>
        <w:rPr>
          <w:b/>
          <w:bCs/>
          <w:sz w:val="28"/>
          <w:szCs w:val="28"/>
        </w:rPr>
        <w:t>,mortadella,napoli salami,garlic,chilly….…..£14.90</w:t>
      </w:r>
    </w:p>
    <w:p w14:paraId="2D82745F" w14:textId="77777777" w:rsidR="006E4894" w:rsidRDefault="006E4894">
      <w:pPr>
        <w:rPr>
          <w:b/>
          <w:bCs/>
          <w:sz w:val="28"/>
          <w:szCs w:val="28"/>
        </w:rPr>
      </w:pPr>
    </w:p>
    <w:p w14:paraId="00B7376F" w14:textId="77777777" w:rsidR="006E4894" w:rsidRDefault="00051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-ANY EXTRA TOPPINGS £1.50 EACH-</w:t>
      </w:r>
    </w:p>
    <w:p w14:paraId="0FD6456A" w14:textId="77777777" w:rsidR="006E4894" w:rsidRDefault="00051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SIDE ORDERS</w:t>
      </w:r>
    </w:p>
    <w:p w14:paraId="2A31ADCE" w14:textId="77777777" w:rsidR="006E4894" w:rsidRDefault="00051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MIX SALAD ………………………………………………………………………………….………£3.90</w:t>
      </w:r>
    </w:p>
    <w:p w14:paraId="4EE582F3" w14:textId="77777777" w:rsidR="006E4894" w:rsidRDefault="00051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MIX VEGETABLES </w:t>
      </w:r>
      <w:r>
        <w:rPr>
          <w:b/>
          <w:bCs/>
          <w:sz w:val="28"/>
          <w:szCs w:val="28"/>
        </w:rPr>
        <w:t>………………………………………………………………………….…</w:t>
      </w:r>
      <w:proofErr w:type="gramStart"/>
      <w:r>
        <w:rPr>
          <w:b/>
          <w:bCs/>
          <w:sz w:val="28"/>
          <w:szCs w:val="28"/>
        </w:rPr>
        <w:t>….£</w:t>
      </w:r>
      <w:proofErr w:type="gramEnd"/>
      <w:r>
        <w:rPr>
          <w:b/>
          <w:bCs/>
          <w:sz w:val="28"/>
          <w:szCs w:val="28"/>
        </w:rPr>
        <w:t>3.90</w:t>
      </w:r>
    </w:p>
    <w:p w14:paraId="55DD94EE" w14:textId="77777777" w:rsidR="006E4894" w:rsidRDefault="00051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FRIES ………………………………………………………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  <w:r>
        <w:rPr>
          <w:b/>
          <w:bCs/>
          <w:sz w:val="28"/>
          <w:szCs w:val="28"/>
        </w:rPr>
        <w:t>……,………….……………….…..£3.90</w:t>
      </w:r>
    </w:p>
    <w:p w14:paraId="30A75F28" w14:textId="77777777" w:rsidR="006E4894" w:rsidRDefault="00051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TOMATO ONIAN SALAD ………………………………………………………………………£3.90</w:t>
      </w:r>
    </w:p>
    <w:p w14:paraId="1FFA3C34" w14:textId="77777777" w:rsidR="006E4894" w:rsidRDefault="00051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GARLIC BREAD ………………………………………………………………………….…………£3.90</w:t>
      </w:r>
    </w:p>
    <w:p w14:paraId="5DE452FB" w14:textId="77777777" w:rsidR="006E4894" w:rsidRDefault="00051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OLIVES WITH CHILLY AND GARLIC………………………………………………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  <w:r>
        <w:rPr>
          <w:b/>
          <w:bCs/>
          <w:sz w:val="28"/>
          <w:szCs w:val="28"/>
        </w:rPr>
        <w:t>……£3.90</w:t>
      </w:r>
    </w:p>
    <w:p w14:paraId="1B505AF3" w14:textId="77777777" w:rsidR="006E4894" w:rsidRDefault="006E4894">
      <w:pPr>
        <w:rPr>
          <w:b/>
          <w:bCs/>
          <w:sz w:val="28"/>
          <w:szCs w:val="28"/>
        </w:rPr>
      </w:pPr>
    </w:p>
    <w:p w14:paraId="74BDE81A" w14:textId="77777777" w:rsidR="006E4894" w:rsidRDefault="006E4894">
      <w:pPr>
        <w:rPr>
          <w:b/>
          <w:bCs/>
          <w:sz w:val="28"/>
          <w:szCs w:val="28"/>
        </w:rPr>
      </w:pPr>
    </w:p>
    <w:p w14:paraId="347E26C1" w14:textId="77777777" w:rsidR="006E4894" w:rsidRDefault="006E4894">
      <w:pPr>
        <w:rPr>
          <w:b/>
          <w:bCs/>
          <w:sz w:val="28"/>
          <w:szCs w:val="28"/>
        </w:rPr>
      </w:pPr>
    </w:p>
    <w:p w14:paraId="66A196F3" w14:textId="77777777" w:rsidR="006E4894" w:rsidRDefault="006E4894">
      <w:pPr>
        <w:rPr>
          <w:b/>
          <w:bCs/>
          <w:sz w:val="28"/>
          <w:szCs w:val="28"/>
        </w:rPr>
      </w:pPr>
    </w:p>
    <w:p w14:paraId="6028C423" w14:textId="77777777" w:rsidR="006E4894" w:rsidRDefault="006E4894">
      <w:pPr>
        <w:rPr>
          <w:b/>
          <w:bCs/>
          <w:sz w:val="28"/>
          <w:szCs w:val="28"/>
        </w:rPr>
      </w:pPr>
    </w:p>
    <w:p w14:paraId="16F96715" w14:textId="77777777" w:rsidR="006E4894" w:rsidRDefault="006E4894">
      <w:pPr>
        <w:rPr>
          <w:b/>
          <w:bCs/>
          <w:sz w:val="24"/>
          <w:szCs w:val="24"/>
        </w:rPr>
      </w:pPr>
    </w:p>
    <w:p w14:paraId="78F44779" w14:textId="77777777" w:rsidR="006E4894" w:rsidRDefault="006E4894">
      <w:pPr>
        <w:rPr>
          <w:b/>
          <w:bCs/>
          <w:sz w:val="24"/>
          <w:szCs w:val="24"/>
        </w:rPr>
      </w:pPr>
    </w:p>
    <w:p w14:paraId="4E66EBA9" w14:textId="77777777" w:rsidR="006E4894" w:rsidRDefault="006E4894">
      <w:pPr>
        <w:rPr>
          <w:b/>
          <w:bCs/>
          <w:sz w:val="44"/>
          <w:szCs w:val="44"/>
        </w:rPr>
      </w:pPr>
    </w:p>
    <w:p w14:paraId="5D6B923A" w14:textId="77777777" w:rsidR="006E4894" w:rsidRDefault="006E4894">
      <w:pPr>
        <w:rPr>
          <w:b/>
          <w:bCs/>
          <w:sz w:val="44"/>
          <w:szCs w:val="44"/>
        </w:rPr>
      </w:pPr>
    </w:p>
    <w:sectPr w:rsidR="006E489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F749" w14:textId="77777777" w:rsidR="00051AD4" w:rsidRDefault="00051AD4">
      <w:pPr>
        <w:spacing w:after="0" w:line="240" w:lineRule="auto"/>
      </w:pPr>
      <w:r>
        <w:separator/>
      </w:r>
    </w:p>
  </w:endnote>
  <w:endnote w:type="continuationSeparator" w:id="0">
    <w:p w14:paraId="051DFA87" w14:textId="77777777" w:rsidR="00051AD4" w:rsidRDefault="0005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B840" w14:textId="77777777" w:rsidR="00051AD4" w:rsidRDefault="00051A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5A5D69" w14:textId="77777777" w:rsidR="00051AD4" w:rsidRDefault="00051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4894"/>
    <w:rsid w:val="00051AD4"/>
    <w:rsid w:val="006E4894"/>
    <w:rsid w:val="00873FE2"/>
    <w:rsid w:val="00A4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1550"/>
  <w15:docId w15:val="{1B8BAB57-E84B-4300-8BCA-70C8B72D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Amarone Restaurant</dc:creator>
  <dc:description/>
  <cp:lastModifiedBy>Amarone Restaurant</cp:lastModifiedBy>
  <cp:revision>2</cp:revision>
  <cp:lastPrinted>2021-04-02T13:15:00Z</cp:lastPrinted>
  <dcterms:created xsi:type="dcterms:W3CDTF">2021-10-30T15:17:00Z</dcterms:created>
  <dcterms:modified xsi:type="dcterms:W3CDTF">2021-10-30T15:17:00Z</dcterms:modified>
</cp:coreProperties>
</file>