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5E" w:rsidRDefault="00B20975" w:rsidP="00B20975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jc w:val="center"/>
      </w:pPr>
      <w:r>
        <w:rPr>
          <w:b/>
        </w:rPr>
        <w:t>Child/Adolescent Social History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78"/>
        <w:gridCol w:w="3600"/>
        <w:gridCol w:w="2790"/>
        <w:gridCol w:w="810"/>
        <w:gridCol w:w="1319"/>
        <w:gridCol w:w="2119"/>
      </w:tblGrid>
      <w:tr w:rsidR="00B20975" w:rsidRPr="00B20975" w:rsidTr="007416C4">
        <w:trPr>
          <w:trHeight w:val="432"/>
        </w:trPr>
        <w:tc>
          <w:tcPr>
            <w:tcW w:w="6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0975" w:rsidRPr="0082771D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Client Name </w:t>
            </w:r>
            <w:r w:rsidRPr="0082771D">
              <w:rPr>
                <w:sz w:val="16"/>
                <w:szCs w:val="16"/>
              </w:rPr>
              <w:t>(First, MI, Last)</w:t>
            </w:r>
          </w:p>
          <w:p w:rsidR="00DF5ACB" w:rsidRDefault="00DF5ACB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DF5ACB" w:rsidRDefault="00DF5ACB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20"/>
              </w:rPr>
            </w:pPr>
          </w:p>
          <w:sdt>
            <w:sdtPr>
              <w:rPr>
                <w:sz w:val="6"/>
                <w:szCs w:val="6"/>
              </w:rPr>
              <w:id w:val="-613683189"/>
              <w:placeholder>
                <w:docPart w:val="DefaultPlaceholder_1081868574"/>
              </w:placeholder>
              <w:showingPlcHdr/>
            </w:sdtPr>
            <w:sdtEndPr/>
            <w:sdtContent>
              <w:p w:rsidR="00BA30DD" w:rsidRPr="00BA30DD" w:rsidRDefault="00B32722" w:rsidP="00B20975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6"/>
                    <w:szCs w:val="6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975" w:rsidRPr="0082771D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DF5ACB" w:rsidRPr="00DF5ACB" w:rsidRDefault="00DF5ACB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20"/>
              </w:rPr>
              <w:id w:val="-139036413"/>
              <w:placeholder>
                <w:docPart w:val="462FEDCD55B74A22892CEABCA3D6D00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F5ACB" w:rsidRPr="00DF5ACB" w:rsidRDefault="00013427" w:rsidP="00013427">
                <w:pPr>
                  <w:rPr>
                    <w:b/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975" w:rsidRPr="0082771D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Today’s Date</w:t>
            </w:r>
          </w:p>
          <w:p w:rsidR="00DF5ACB" w:rsidRPr="00DF5ACB" w:rsidRDefault="00DF5ACB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20"/>
              </w:rPr>
              <w:id w:val="-1483996889"/>
              <w:placeholder>
                <w:docPart w:val="5E531DD93D8C4178B1B4E87A7AC70C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F5ACB" w:rsidRPr="00DF5ACB" w:rsidRDefault="00013427" w:rsidP="00B20975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b/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975" w:rsidRPr="00B20975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b/>
                <w:sz w:val="20"/>
              </w:rPr>
            </w:pPr>
            <w:r w:rsidRPr="00B20975">
              <w:rPr>
                <w:b/>
                <w:sz w:val="20"/>
              </w:rPr>
              <w:t>Presenting Problem</w:t>
            </w:r>
          </w:p>
        </w:tc>
      </w:tr>
      <w:tr w:rsidR="00B20975" w:rsidRPr="00B20975" w:rsidTr="007416C4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62B0B" w:rsidRDefault="00B32722" w:rsidP="00D62B0B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2</w:t>
            </w:r>
            <w:r w:rsidR="00D62B0B">
              <w:rPr>
                <w:sz w:val="16"/>
                <w:szCs w:val="16"/>
              </w:rPr>
              <w:t>-3 primary reasons you are seeking counseling/therapy today for your child/adolescent</w:t>
            </w:r>
            <w:r w:rsidR="00D62B0B" w:rsidRPr="00A27294">
              <w:rPr>
                <w:sz w:val="16"/>
                <w:szCs w:val="16"/>
              </w:rPr>
              <w:t>?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181350587"/>
              <w:placeholder>
                <w:docPart w:val="DefaultPlaceholder_1081868574"/>
              </w:placeholder>
              <w:showingPlcHdr/>
            </w:sdtPr>
            <w:sdtEndPr>
              <w:rPr>
                <w:sz w:val="24"/>
                <w:szCs w:val="20"/>
              </w:rPr>
            </w:sdtEndPr>
            <w:sdtContent>
              <w:p w:rsidR="00DF5ACB" w:rsidRPr="00C85469" w:rsidRDefault="00D10D2E" w:rsidP="00D10D2E">
                <w:pPr>
                  <w:pStyle w:val="ListParagraph"/>
                  <w:numPr>
                    <w:ilvl w:val="0"/>
                    <w:numId w:val="1"/>
                  </w:num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20975" w:rsidRPr="00A27294" w:rsidTr="007416C4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 w:rsidRPr="00A27294">
              <w:rPr>
                <w:sz w:val="16"/>
                <w:szCs w:val="16"/>
              </w:rPr>
              <w:t>How long ago did you begin to be troubled by this problem?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720119938"/>
              <w:placeholder>
                <w:docPart w:val="893EB0A7CD974234ADAC3D92E1AFB45D"/>
              </w:placeholder>
              <w:showingPlcHdr/>
            </w:sdtPr>
            <w:sdtEndPr/>
            <w:sdtContent>
              <w:p w:rsidR="00DF5ACB" w:rsidRPr="00DF5ACB" w:rsidRDefault="00C85469" w:rsidP="00B32722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20975" w:rsidRPr="00A27294" w:rsidTr="007416C4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62B0B" w:rsidRDefault="00D62B0B" w:rsidP="00D62B0B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three (3) goals you would like to accomplish by attending counseling: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DF5ACB" w:rsidRDefault="00013427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sdt>
              <w:sdtPr>
                <w:rPr>
                  <w:sz w:val="18"/>
                  <w:szCs w:val="18"/>
                </w:rPr>
                <w:id w:val="1707374164"/>
                <w:placeholder>
                  <w:docPart w:val="4E9B0B12D2174E30AFA5934B0CD19A82"/>
                </w:placeholder>
                <w:showingPlcHdr/>
              </w:sdtPr>
              <w:sdtEndPr/>
              <w:sdtContent>
                <w:r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427" w:rsidRDefault="00013427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</w:p>
          <w:p w:rsidR="00013427" w:rsidRDefault="00013427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sdt>
              <w:sdtPr>
                <w:rPr>
                  <w:sz w:val="18"/>
                  <w:szCs w:val="18"/>
                </w:rPr>
                <w:id w:val="-579826448"/>
                <w:placeholder>
                  <w:docPart w:val="28536804CE9444E1ADEB5811979447EA"/>
                </w:placeholder>
                <w:showingPlcHdr/>
              </w:sdtPr>
              <w:sdtEndPr/>
              <w:sdtContent>
                <w:r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427" w:rsidRDefault="00013427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</w:p>
          <w:p w:rsidR="00013427" w:rsidRPr="00DF5ACB" w:rsidRDefault="00013427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sdt>
              <w:sdtPr>
                <w:rPr>
                  <w:sz w:val="18"/>
                  <w:szCs w:val="18"/>
                </w:rPr>
                <w:id w:val="1066842255"/>
                <w:placeholder>
                  <w:docPart w:val="C9CBAB619B9F4E308B1DDA6745815FF0"/>
                </w:placeholder>
                <w:showingPlcHdr/>
              </w:sdtPr>
              <w:sdtEndPr/>
              <w:sdtContent>
                <w:r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0975" w:rsidRPr="00A27294" w:rsidTr="007416C4">
        <w:trPr>
          <w:trHeight w:val="1440"/>
        </w:trPr>
        <w:tc>
          <w:tcPr>
            <w:tcW w:w="110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B0B" w:rsidRDefault="00D62B0B" w:rsidP="00D62B0B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Is this the first time you’ve seen a therapist/counselor for these issues? </w:t>
            </w:r>
            <w:r w:rsidR="00013427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15415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3427">
              <w:rPr>
                <w:sz w:val="16"/>
                <w:szCs w:val="16"/>
              </w:rPr>
              <w:t xml:space="preserve">Yes     </w:t>
            </w:r>
            <w:sdt>
              <w:sdtPr>
                <w:rPr>
                  <w:sz w:val="16"/>
                  <w:szCs w:val="16"/>
                </w:rPr>
                <w:id w:val="13728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2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3427">
              <w:rPr>
                <w:sz w:val="16"/>
                <w:szCs w:val="16"/>
              </w:rPr>
              <w:t>No</w:t>
            </w:r>
          </w:p>
          <w:p w:rsidR="00D62B0B" w:rsidRDefault="00D62B0B" w:rsidP="00D62B0B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</w:p>
          <w:p w:rsidR="00D62B0B" w:rsidRDefault="00D62B0B" w:rsidP="00D62B0B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have been in counseling before, please explain how previous counseling helped and/or didn’t help you with these issues.</w:t>
            </w:r>
          </w:p>
          <w:p w:rsidR="00DF5ACB" w:rsidRPr="00DF5ACB" w:rsidRDefault="00DF5ACB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341667048"/>
              <w:placeholder>
                <w:docPart w:val="311F0A110EF94C0898C1703AA835FB29"/>
              </w:placeholder>
              <w:showingPlcHdr/>
            </w:sdtPr>
            <w:sdtEndPr/>
            <w:sdtContent>
              <w:p w:rsidR="00DF5ACB" w:rsidRPr="00DF5ACB" w:rsidRDefault="00B04B6F" w:rsidP="00C7559F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975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Symptom Checklist</w:t>
            </w:r>
          </w:p>
          <w:p w:rsidR="00B20975" w:rsidRPr="00B20975" w:rsidRDefault="00B20975" w:rsidP="00B20975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Current Problems</w:t>
            </w: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177046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B20975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B20975" w:rsidRPr="00A27294">
              <w:rPr>
                <w:b/>
                <w:sz w:val="16"/>
                <w:szCs w:val="16"/>
              </w:rPr>
              <w:t>Nutritional/Eating Pattern Changes/Disorders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7551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Self-induced Vomiting</w:t>
            </w: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621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Binge Eating</w:t>
            </w:r>
          </w:p>
          <w:p w:rsidR="00B20975" w:rsidRP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5662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Use of Laxatives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9827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 w:rsidRPr="00B20975">
              <w:rPr>
                <w:sz w:val="14"/>
                <w:szCs w:val="14"/>
              </w:rPr>
              <w:t>Incr</w:t>
            </w:r>
            <w:r w:rsidR="00B20975">
              <w:rPr>
                <w:sz w:val="14"/>
                <w:szCs w:val="14"/>
              </w:rPr>
              <w:t>ease in Appetite</w:t>
            </w: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060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Decrease in Appetite</w:t>
            </w:r>
          </w:p>
          <w:p w:rsidR="00B20975" w:rsidRP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3203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Excessive Exercising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4827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Weight Gain</w:t>
            </w: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7010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Weight Loss</w:t>
            </w:r>
          </w:p>
          <w:p w:rsidR="00B20975" w:rsidRDefault="004E199F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6828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04B0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None</w:t>
            </w:r>
          </w:p>
          <w:p w:rsidR="00B20975" w:rsidRPr="00B20975" w:rsidRDefault="00B20975" w:rsidP="00C7559F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4E199F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4850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B20975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B20975" w:rsidRPr="00A27294">
              <w:rPr>
                <w:b/>
                <w:sz w:val="16"/>
                <w:szCs w:val="16"/>
              </w:rPr>
              <w:t>Pain Management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P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4989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Pain Interferes with Activities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445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B20975">
              <w:rPr>
                <w:sz w:val="14"/>
                <w:szCs w:val="14"/>
              </w:rPr>
              <w:t>None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4E199F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4216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B20975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B20975" w:rsidRPr="00A27294">
              <w:rPr>
                <w:b/>
                <w:sz w:val="16"/>
                <w:szCs w:val="16"/>
              </w:rPr>
              <w:t>Depressed Mood/Sad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right w:val="nil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7313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Loss of Interest in Activities</w:t>
            </w: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7584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Empty Feeling</w:t>
            </w: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9940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Fatigue/Loss of Energy</w:t>
            </w:r>
          </w:p>
          <w:p w:rsidR="00B20975" w:rsidRPr="005E0C02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7192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Thoughts of Harming Yourself</w:t>
            </w:r>
          </w:p>
          <w:p w:rsidR="005E0C02" w:rsidRPr="005E0C02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9420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Hopelessness</w:t>
            </w: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9886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Worthlessness</w:t>
            </w: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6233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Trouble Concentrating</w:t>
            </w:r>
          </w:p>
          <w:p w:rsidR="00B20975" w:rsidRPr="005E0C02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5181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None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8355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Indecisiveness</w:t>
            </w: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603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Recurrent Thoughts of Death</w:t>
            </w:r>
          </w:p>
          <w:p w:rsidR="00B20975" w:rsidRP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5039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Feeling Sad or Depressed</w:t>
            </w:r>
          </w:p>
        </w:tc>
      </w:tr>
      <w:tr w:rsidR="00B20975" w:rsidRPr="00B20975" w:rsidTr="007416C4">
        <w:trPr>
          <w:trHeight w:val="317"/>
        </w:trPr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0975" w:rsidRPr="00B20975" w:rsidRDefault="004E199F" w:rsidP="00AF129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20643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B20975" w:rsidRPr="00B20975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5E0C02" w:rsidRPr="00A27294">
              <w:rPr>
                <w:b/>
                <w:sz w:val="16"/>
                <w:szCs w:val="16"/>
              </w:rPr>
              <w:t>Grief Issues</w:t>
            </w:r>
          </w:p>
        </w:tc>
      </w:tr>
      <w:tr w:rsidR="00B20975" w:rsidRPr="00B20975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r w:rsidRPr="00B20975">
              <w:rPr>
                <w:sz w:val="14"/>
                <w:szCs w:val="14"/>
              </w:rPr>
              <w:t>As evidenced by:</w:t>
            </w: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4860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Loss of Loved One in Past Year</w:t>
            </w:r>
          </w:p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5E0C02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5E0C02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5E0C02" w:rsidRPr="00B20975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9308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Other Loss (Describe)</w:t>
            </w:r>
          </w:p>
          <w:p w:rsidR="00B20975" w:rsidRPr="00DF5ACB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16"/>
                <w:szCs w:val="16"/>
              </w:rPr>
              <w:id w:val="154037169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Pr="00DF5ACB" w:rsidRDefault="009B28B3" w:rsidP="00661482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16"/>
                    <w:szCs w:val="16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</w:p>
          <w:p w:rsidR="00B20975" w:rsidRPr="00B20975" w:rsidRDefault="00B20975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p w:rsidR="00B20975" w:rsidRDefault="004E199F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67594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F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72F1">
              <w:rPr>
                <w:szCs w:val="24"/>
              </w:rPr>
              <w:t xml:space="preserve">  </w:t>
            </w:r>
            <w:r w:rsidR="005E0C02">
              <w:rPr>
                <w:sz w:val="14"/>
                <w:szCs w:val="14"/>
              </w:rPr>
              <w:t>None</w:t>
            </w:r>
          </w:p>
          <w:p w:rsidR="00B20975" w:rsidRPr="00B20975" w:rsidRDefault="00B20975" w:rsidP="005E0C0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</w:tr>
    </w:tbl>
    <w:p w:rsidR="005E0C02" w:rsidRDefault="00A2729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78"/>
        <w:gridCol w:w="3600"/>
        <w:gridCol w:w="3600"/>
        <w:gridCol w:w="3438"/>
      </w:tblGrid>
      <w:tr w:rsidR="00661482" w:rsidRPr="00B20975" w:rsidTr="007416C4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482" w:rsidRPr="0082771D" w:rsidRDefault="005E0C0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br w:type="page"/>
            </w:r>
            <w:r w:rsidR="00661482" w:rsidRPr="0082771D">
              <w:rPr>
                <w:b/>
                <w:sz w:val="16"/>
                <w:szCs w:val="16"/>
              </w:rPr>
              <w:t xml:space="preserve">Client Name </w:t>
            </w:r>
            <w:r w:rsidR="00661482" w:rsidRPr="0082771D">
              <w:rPr>
                <w:sz w:val="16"/>
                <w:szCs w:val="16"/>
              </w:rPr>
              <w:t>(First, MI, Last)</w:t>
            </w:r>
          </w:p>
          <w:p w:rsidR="00DF5ACB" w:rsidRPr="00DF5ACB" w:rsidRDefault="00DF5ACB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302535825"/>
              <w:placeholder>
                <w:docPart w:val="3E2EEE9E0FE44B1AB87076AFE6A266A3"/>
              </w:placeholder>
              <w:showingPlcHdr/>
            </w:sdtPr>
            <w:sdtEndPr/>
            <w:sdtContent>
              <w:p w:rsidR="00DF5ACB" w:rsidRDefault="007472F1" w:rsidP="00661482">
                <w:pPr>
                  <w:tabs>
                    <w:tab w:val="clear" w:pos="547"/>
                    <w:tab w:val="clear" w:pos="1627"/>
                    <w:tab w:val="clear" w:pos="2707"/>
                    <w:tab w:val="left" w:pos="540"/>
                    <w:tab w:val="left" w:pos="1620"/>
                    <w:tab w:val="left" w:pos="2700"/>
                  </w:tabs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30DD" w:rsidRPr="00BA30DD" w:rsidRDefault="00BA30DD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82" w:rsidRPr="0082771D" w:rsidRDefault="0066148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661482" w:rsidRPr="00DF5ACB" w:rsidRDefault="00661482" w:rsidP="00661482">
            <w:pPr>
              <w:tabs>
                <w:tab w:val="clear" w:pos="547"/>
                <w:tab w:val="clear" w:pos="1627"/>
                <w:tab w:val="clear" w:pos="2707"/>
                <w:tab w:val="left" w:pos="540"/>
                <w:tab w:val="left" w:pos="1620"/>
                <w:tab w:val="left" w:pos="2700"/>
              </w:tabs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498566876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Pr="00DF5ACB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16723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27294" w:rsidRPr="00A27294">
              <w:rPr>
                <w:b/>
                <w:sz w:val="16"/>
                <w:szCs w:val="16"/>
              </w:rPr>
              <w:t>Anxiety</w:t>
            </w:r>
          </w:p>
        </w:tc>
      </w:tr>
      <w:tr w:rsidR="00A27294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2113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Excessive Worry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5258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Restlessness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79606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Obsessions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12686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C5">
              <w:t xml:space="preserve">  </w:t>
            </w:r>
            <w:r w:rsidR="00A27294">
              <w:rPr>
                <w:sz w:val="14"/>
                <w:szCs w:val="14"/>
              </w:rPr>
              <w:t>Muscle Tension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16014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C5">
              <w:t xml:space="preserve">  </w:t>
            </w:r>
            <w:r w:rsidR="00A27294">
              <w:rPr>
                <w:sz w:val="14"/>
                <w:szCs w:val="14"/>
              </w:rPr>
              <w:t>None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9418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Irritability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5094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Compulsions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9223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Difficulty Breathing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8297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C5">
              <w:t xml:space="preserve">  </w:t>
            </w:r>
            <w:r w:rsidR="00A27294">
              <w:rPr>
                <w:sz w:val="14"/>
                <w:szCs w:val="14"/>
              </w:rPr>
              <w:t>Pounding Heart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9268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Excessive Checking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05367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Strong Fears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1605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E3BC5">
              <w:rPr>
                <w:szCs w:val="24"/>
              </w:rPr>
              <w:t xml:space="preserve">  </w:t>
            </w:r>
            <w:r w:rsidR="00A27294">
              <w:rPr>
                <w:sz w:val="14"/>
                <w:szCs w:val="14"/>
              </w:rPr>
              <w:t>Shaking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19933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C5">
              <w:t xml:space="preserve">  </w:t>
            </w:r>
            <w:r w:rsidR="00A27294">
              <w:rPr>
                <w:sz w:val="14"/>
                <w:szCs w:val="14"/>
              </w:rPr>
              <w:t>Excessive Hand</w:t>
            </w:r>
            <w:r w:rsidR="006E3BC5">
              <w:rPr>
                <w:sz w:val="14"/>
                <w:szCs w:val="14"/>
              </w:rPr>
              <w:t xml:space="preserve"> </w:t>
            </w:r>
            <w:r w:rsidR="00A27294">
              <w:rPr>
                <w:sz w:val="14"/>
                <w:szCs w:val="14"/>
              </w:rPr>
              <w:t>washing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0195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F1292" w:rsidRPr="00A27294">
              <w:rPr>
                <w:b/>
                <w:sz w:val="16"/>
                <w:szCs w:val="16"/>
              </w:rPr>
              <w:t>Traumatic Stress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13E" w:rsidRDefault="00AF1292">
            <w:pPr>
              <w:rPr>
                <w:szCs w:val="2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4008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C5">
              <w:t xml:space="preserve"> </w:t>
            </w:r>
            <w:r w:rsidR="0092713E">
              <w:t xml:space="preserve"> </w:t>
            </w:r>
            <w:r w:rsidR="00AF1292">
              <w:rPr>
                <w:sz w:val="14"/>
                <w:szCs w:val="14"/>
              </w:rPr>
              <w:t>Recurrent/Intrusive/Distressing Thoughts/Images</w:t>
            </w:r>
            <w:r w:rsidR="006E3BC5">
              <w:rPr>
                <w:sz w:val="14"/>
                <w:szCs w:val="14"/>
              </w:rPr>
              <w:t xml:space="preserve">       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4831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</w:t>
            </w:r>
            <w:r w:rsidR="006E3BC5">
              <w:t xml:space="preserve"> </w:t>
            </w:r>
            <w:r w:rsidR="00AF1292">
              <w:rPr>
                <w:sz w:val="14"/>
                <w:szCs w:val="14"/>
              </w:rPr>
              <w:t>Recurrent Dreams/Nightmares</w:t>
            </w:r>
          </w:p>
          <w:p w:rsidR="00AF1292" w:rsidRPr="00AF1292" w:rsidRDefault="00AF1292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6E3BC5">
            <w:pPr>
              <w:rPr>
                <w:sz w:val="14"/>
                <w:szCs w:val="14"/>
              </w:rPr>
            </w:pPr>
            <w:r>
              <w:t xml:space="preserve">    </w:t>
            </w:r>
            <w:sdt>
              <w:sdtPr>
                <w:id w:val="12274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F1292">
              <w:rPr>
                <w:sz w:val="14"/>
                <w:szCs w:val="14"/>
              </w:rPr>
              <w:t>Startles Easily</w:t>
            </w:r>
          </w:p>
          <w:p w:rsidR="00AF1292" w:rsidRDefault="006E3BC5">
            <w:pPr>
              <w:rPr>
                <w:sz w:val="14"/>
                <w:szCs w:val="14"/>
              </w:rPr>
            </w:pPr>
            <w:r>
              <w:t xml:space="preserve">     </w:t>
            </w:r>
            <w:sdt>
              <w:sdtPr>
                <w:id w:val="44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292">
              <w:rPr>
                <w:sz w:val="14"/>
                <w:szCs w:val="14"/>
              </w:rPr>
              <w:t>Exposure to Traumatic Event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8631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210233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F1292" w:rsidRPr="00A27294">
              <w:rPr>
                <w:b/>
                <w:sz w:val="16"/>
                <w:szCs w:val="16"/>
              </w:rPr>
              <w:t>Anger/Aggression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9772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Threatens/Intimidates Others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3159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Initiates Fights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5972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Physically Hurts People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3483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Physically Hurts Animals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4834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Use of Weapons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5227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7452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F1292" w:rsidRPr="00A27294">
              <w:rPr>
                <w:b/>
                <w:sz w:val="16"/>
                <w:szCs w:val="16"/>
              </w:rPr>
              <w:t>Oppositional Behaviors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9579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Loses Temper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873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Argues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6576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Deliberately Annoys Others</w:t>
            </w:r>
          </w:p>
          <w:p w:rsidR="00AF1292" w:rsidRPr="00AF1292" w:rsidRDefault="00AF1292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1687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Blames Others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5704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Easily Annoyed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402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Angry and Resentful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2981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Spiteful/Vindictive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805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13022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F1292" w:rsidRPr="00A27294">
              <w:rPr>
                <w:b/>
                <w:sz w:val="16"/>
                <w:szCs w:val="16"/>
              </w:rPr>
              <w:t>Inattention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0670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Difficulty Sustaining Attention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265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Trouble Finishing Things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263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Disorganized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572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Easily Distracted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1255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Forgetful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30690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AF1292">
            <w:pPr>
              <w:rPr>
                <w:b/>
                <w:sz w:val="14"/>
                <w:szCs w:val="14"/>
              </w:rPr>
            </w:pPr>
            <w:r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Pr="00A27294">
              <w:rPr>
                <w:b/>
                <w:sz w:val="16"/>
                <w:szCs w:val="16"/>
              </w:rPr>
              <w:t>Impulsivity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2586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Difficulty Resisting Impulses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3967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None</w:t>
            </w:r>
          </w:p>
          <w:p w:rsidR="00AF1292" w:rsidRPr="00AF1292" w:rsidRDefault="00AF1292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65135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Trouble Waiting for Turn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60594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F1292">
              <w:rPr>
                <w:sz w:val="14"/>
                <w:szCs w:val="14"/>
              </w:rPr>
              <w:t>Frequently Interrupts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0875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F1292" w:rsidRPr="00A27294">
              <w:rPr>
                <w:b/>
                <w:sz w:val="16"/>
                <w:szCs w:val="16"/>
              </w:rPr>
              <w:t>Disturbed Reality Contact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2368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Hears Voices Others Don’t Hear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8517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Seeing Things Others Don’t See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9433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None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27510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C36977" w:rsidRPr="00A27294">
              <w:rPr>
                <w:b/>
                <w:sz w:val="16"/>
                <w:szCs w:val="16"/>
              </w:rPr>
              <w:t>Mood Swings/Hyperactivity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4052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Excessive Movement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2435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Decreased Need for Sleep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21306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8600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Excessive Talking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073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Irritability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1526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Rapid or Extreme Changes in Mood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9042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Inflated Self-Esteem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  <w:tr w:rsidR="00AF1292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292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-5996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292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C36977" w:rsidRPr="00A27294">
              <w:rPr>
                <w:b/>
                <w:sz w:val="16"/>
                <w:szCs w:val="16"/>
              </w:rPr>
              <w:t>Addictive Behaviors</w:t>
            </w:r>
          </w:p>
        </w:tc>
      </w:tr>
      <w:tr w:rsidR="00AF1292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8503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Gambling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4123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Pornography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21229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Internet</w:t>
            </w: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-11571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None</w:t>
            </w:r>
          </w:p>
          <w:p w:rsidR="00C36977" w:rsidRPr="00C36977" w:rsidRDefault="00C36977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292" w:rsidRDefault="00AF1292">
            <w:pPr>
              <w:rPr>
                <w:sz w:val="14"/>
                <w:szCs w:val="14"/>
              </w:rPr>
            </w:pPr>
          </w:p>
          <w:p w:rsidR="00AF1292" w:rsidRDefault="00AF1292">
            <w:pPr>
              <w:rPr>
                <w:sz w:val="6"/>
                <w:szCs w:val="6"/>
              </w:rPr>
            </w:pPr>
          </w:p>
          <w:p w:rsidR="00AF1292" w:rsidRDefault="004E199F">
            <w:pPr>
              <w:rPr>
                <w:sz w:val="14"/>
                <w:szCs w:val="14"/>
              </w:rPr>
            </w:pPr>
            <w:sdt>
              <w:sdtPr>
                <w:id w:val="15633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C36977">
              <w:rPr>
                <w:sz w:val="14"/>
                <w:szCs w:val="14"/>
              </w:rPr>
              <w:t>Shopping</w:t>
            </w:r>
          </w:p>
          <w:p w:rsidR="00AF1292" w:rsidRDefault="00AF1292">
            <w:pPr>
              <w:rPr>
                <w:sz w:val="6"/>
                <w:szCs w:val="6"/>
              </w:rPr>
            </w:pPr>
          </w:p>
        </w:tc>
      </w:tr>
    </w:tbl>
    <w:p w:rsidR="00661482" w:rsidRDefault="0066148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A27294" w:rsidRDefault="00A2729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A27294" w:rsidRDefault="0066148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78"/>
        <w:gridCol w:w="3600"/>
        <w:gridCol w:w="3600"/>
        <w:gridCol w:w="3438"/>
      </w:tblGrid>
      <w:tr w:rsidR="00A27294" w:rsidTr="007416C4">
        <w:trPr>
          <w:trHeight w:val="432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294" w:rsidRPr="0082771D" w:rsidRDefault="00A27294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Client Name </w:t>
            </w:r>
            <w:r w:rsidRPr="0082771D">
              <w:rPr>
                <w:sz w:val="16"/>
                <w:szCs w:val="16"/>
              </w:rPr>
              <w:t>(First, MI, Last)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565715013"/>
              <w:placeholder>
                <w:docPart w:val="40775E177FF8408DA182132C116E0B1A"/>
              </w:placeholder>
              <w:showingPlcHdr/>
            </w:sdtPr>
            <w:sdtEndPr/>
            <w:sdtContent>
              <w:p w:rsidR="00DF5ACB" w:rsidRDefault="0092713E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30DD" w:rsidRPr="00BA30DD" w:rsidRDefault="00BA30DD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294" w:rsidRPr="0082771D" w:rsidRDefault="00A27294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A27294" w:rsidRPr="00DF5ACB" w:rsidRDefault="00A27294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252628907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Pr="0092713E" w:rsidRDefault="00C85469" w:rsidP="00C85469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4658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27294" w:rsidRPr="00A27294">
              <w:rPr>
                <w:b/>
                <w:sz w:val="16"/>
                <w:szCs w:val="16"/>
              </w:rPr>
              <w:t>Sleep Problems</w:t>
            </w:r>
          </w:p>
        </w:tc>
      </w:tr>
      <w:tr w:rsidR="00A27294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200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Difficulty Falling or Staying Asleep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3584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Excessive Sleepiness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10713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Sleepwalking</w:t>
            </w: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5647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None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14517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Frequent Nightmares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4017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27294" w:rsidRPr="00A27294">
              <w:rPr>
                <w:b/>
                <w:sz w:val="16"/>
                <w:szCs w:val="16"/>
              </w:rPr>
              <w:t>Wetting or Soiling</w:t>
            </w:r>
          </w:p>
        </w:tc>
      </w:tr>
      <w:tr w:rsidR="00A27294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8022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Daytime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13958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Nighttime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6788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3E">
              <w:t xml:space="preserve">  </w:t>
            </w:r>
            <w:r w:rsidR="00A27294">
              <w:rPr>
                <w:sz w:val="14"/>
                <w:szCs w:val="14"/>
              </w:rPr>
              <w:t>None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419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27294" w:rsidRPr="00A27294">
              <w:rPr>
                <w:b/>
                <w:sz w:val="16"/>
                <w:szCs w:val="16"/>
              </w:rPr>
              <w:t>Stressors</w:t>
            </w:r>
          </w:p>
        </w:tc>
      </w:tr>
      <w:tr w:rsidR="00A27294" w:rsidTr="007416C4">
        <w:tc>
          <w:tcPr>
            <w:tcW w:w="1101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294" w:rsidRPr="0082771D" w:rsidRDefault="00A27294">
            <w:pPr>
              <w:rPr>
                <w:sz w:val="6"/>
                <w:szCs w:val="6"/>
              </w:rPr>
            </w:pPr>
          </w:p>
          <w:p w:rsidR="00A27294" w:rsidRPr="00DF5ACB" w:rsidRDefault="00A27294">
            <w:pPr>
              <w:rPr>
                <w:sz w:val="18"/>
                <w:szCs w:val="18"/>
              </w:rPr>
            </w:pPr>
          </w:p>
          <w:sdt>
            <w:sdtPr>
              <w:rPr>
                <w:sz w:val="14"/>
                <w:szCs w:val="14"/>
              </w:rPr>
              <w:id w:val="-2101175550"/>
              <w:placeholder>
                <w:docPart w:val="163C317CC1DB4F3D875D408B00708A52"/>
              </w:placeholder>
              <w:showingPlcHdr/>
            </w:sdtPr>
            <w:sdtEndPr/>
            <w:sdtContent>
              <w:p w:rsidR="00A27294" w:rsidRDefault="000B47FD">
                <w:pPr>
                  <w:rPr>
                    <w:sz w:val="14"/>
                    <w:szCs w:val="14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294" w:rsidRDefault="004E199F">
            <w:pPr>
              <w:rPr>
                <w:b/>
                <w:sz w:val="14"/>
                <w:szCs w:val="14"/>
              </w:rPr>
            </w:pPr>
            <w:sdt>
              <w:sdtPr>
                <w:rPr>
                  <w:b/>
                  <w:szCs w:val="24"/>
                </w:rPr>
                <w:id w:val="16447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27294">
              <w:rPr>
                <w:b/>
                <w:szCs w:val="24"/>
              </w:rPr>
              <w:t xml:space="preserve"> </w:t>
            </w:r>
            <w:r w:rsidR="002766DB">
              <w:rPr>
                <w:b/>
                <w:szCs w:val="24"/>
              </w:rPr>
              <w:t xml:space="preserve">  </w:t>
            </w:r>
            <w:r w:rsidR="00A27294" w:rsidRPr="00A27294">
              <w:rPr>
                <w:b/>
                <w:sz w:val="16"/>
                <w:szCs w:val="16"/>
              </w:rPr>
              <w:t>Other</w:t>
            </w:r>
          </w:p>
        </w:tc>
      </w:tr>
      <w:tr w:rsidR="00A27294" w:rsidTr="007416C4"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evidenced by:</w:t>
            </w: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-2425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A27294">
              <w:rPr>
                <w:sz w:val="14"/>
                <w:szCs w:val="14"/>
              </w:rPr>
              <w:t>Obsessions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Default="004E199F">
            <w:pPr>
              <w:rPr>
                <w:sz w:val="14"/>
                <w:szCs w:val="14"/>
              </w:rPr>
            </w:pPr>
            <w:sdt>
              <w:sdtPr>
                <w:id w:val="3274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A27294">
              <w:rPr>
                <w:sz w:val="14"/>
                <w:szCs w:val="14"/>
              </w:rPr>
              <w:t>Compulsions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7294" w:rsidRDefault="00A27294">
            <w:pPr>
              <w:rPr>
                <w:sz w:val="14"/>
                <w:szCs w:val="14"/>
              </w:rPr>
            </w:pPr>
          </w:p>
          <w:p w:rsidR="00A27294" w:rsidRDefault="00A27294">
            <w:pPr>
              <w:rPr>
                <w:sz w:val="6"/>
                <w:szCs w:val="6"/>
              </w:rPr>
            </w:pPr>
          </w:p>
          <w:p w:rsidR="00A27294" w:rsidRPr="00DF5ACB" w:rsidRDefault="004E199F">
            <w:pPr>
              <w:rPr>
                <w:sz w:val="18"/>
                <w:szCs w:val="18"/>
              </w:rPr>
            </w:pPr>
            <w:sdt>
              <w:sdtPr>
                <w:id w:val="9066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A27294">
              <w:rPr>
                <w:sz w:val="14"/>
                <w:szCs w:val="14"/>
              </w:rPr>
              <w:t>Other</w:t>
            </w:r>
            <w:r w:rsidR="00DF5ACB">
              <w:rPr>
                <w:sz w:val="14"/>
                <w:szCs w:val="14"/>
              </w:rPr>
              <w:t xml:space="preserve">: </w:t>
            </w:r>
            <w:r w:rsidR="000B47FD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1643763283"/>
                <w:placeholder>
                  <w:docPart w:val="50E6E6F001AA45EE871C913824DE1335"/>
                </w:placeholder>
                <w:showingPlcHdr/>
              </w:sdtPr>
              <w:sdtEndPr/>
              <w:sdtContent>
                <w:r w:rsidR="000B47FD" w:rsidRPr="000B47F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27294" w:rsidRDefault="00A27294">
            <w:pPr>
              <w:rPr>
                <w:sz w:val="6"/>
                <w:szCs w:val="6"/>
              </w:rPr>
            </w:pPr>
          </w:p>
        </w:tc>
      </w:tr>
      <w:tr w:rsidR="00A27294" w:rsidTr="007416C4">
        <w:trPr>
          <w:trHeight w:val="317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294" w:rsidRDefault="00A27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Pertinent Developmental Issues</w:t>
            </w:r>
          </w:p>
        </w:tc>
      </w:tr>
      <w:tr w:rsidR="00A27294" w:rsidRPr="00A27294" w:rsidTr="007416C4"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7294" w:rsidRPr="00C3261F" w:rsidRDefault="00A27294" w:rsidP="00A27294">
            <w:pPr>
              <w:rPr>
                <w:sz w:val="16"/>
                <w:szCs w:val="16"/>
              </w:rPr>
            </w:pPr>
            <w:r w:rsidRPr="00A27294">
              <w:rPr>
                <w:b/>
                <w:sz w:val="16"/>
                <w:szCs w:val="16"/>
              </w:rPr>
              <w:t>Mother’s Pregnancy History</w:t>
            </w:r>
            <w:r w:rsidR="00C3261F">
              <w:rPr>
                <w:b/>
                <w:sz w:val="16"/>
                <w:szCs w:val="16"/>
              </w:rPr>
              <w:t xml:space="preserve"> </w:t>
            </w:r>
            <w:r w:rsidR="00C3261F">
              <w:rPr>
                <w:sz w:val="16"/>
                <w:szCs w:val="16"/>
              </w:rPr>
              <w:t>(include prenatal exposure to alcohol, tobacco, and other drugs)</w:t>
            </w:r>
          </w:p>
        </w:tc>
      </w:tr>
      <w:tr w:rsidR="00C3261F" w:rsidRPr="00A27294" w:rsidTr="007416C4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3261F" w:rsidRPr="00C3261F" w:rsidRDefault="00C3261F" w:rsidP="00A27294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3261F" w:rsidRDefault="004E199F" w:rsidP="00A27294">
            <w:pPr>
              <w:rPr>
                <w:sz w:val="16"/>
                <w:szCs w:val="16"/>
              </w:rPr>
            </w:pPr>
            <w:sdt>
              <w:sdtPr>
                <w:rPr>
                  <w:szCs w:val="24"/>
                </w:rPr>
                <w:id w:val="11088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B47FD">
              <w:rPr>
                <w:szCs w:val="24"/>
              </w:rPr>
              <w:t xml:space="preserve">  </w:t>
            </w:r>
            <w:r w:rsidR="00C3261F">
              <w:rPr>
                <w:sz w:val="16"/>
                <w:szCs w:val="16"/>
              </w:rPr>
              <w:t>No Problems Reported</w:t>
            </w:r>
          </w:p>
          <w:p w:rsidR="00DF5ACB" w:rsidRPr="00DF5ACB" w:rsidRDefault="00DF5ACB" w:rsidP="00A27294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741949218"/>
              <w:placeholder>
                <w:docPart w:val="3655DF0C6E9B435AB437D01B4C2EB0F0"/>
              </w:placeholder>
              <w:showingPlcHdr/>
            </w:sdtPr>
            <w:sdtEndPr/>
            <w:sdtContent>
              <w:p w:rsidR="00DF5ACB" w:rsidRPr="00DF5ACB" w:rsidRDefault="000B47FD" w:rsidP="00A27294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261F" w:rsidTr="007416C4"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Infancy (Ages 0-1)</w:t>
            </w:r>
          </w:p>
        </w:tc>
      </w:tr>
      <w:tr w:rsidR="00C3261F" w:rsidTr="007416C4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3261F" w:rsidRDefault="004E199F">
            <w:pPr>
              <w:rPr>
                <w:sz w:val="18"/>
                <w:szCs w:val="18"/>
              </w:rPr>
            </w:pPr>
            <w:sdt>
              <w:sdtPr>
                <w:id w:val="14882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C3261F">
              <w:rPr>
                <w:sz w:val="16"/>
                <w:szCs w:val="16"/>
              </w:rPr>
              <w:t>No Problems Reported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712153292"/>
              <w:placeholder>
                <w:docPart w:val="686DF7C4EA63475B9211F34E821308C6"/>
              </w:placeholder>
              <w:showingPlcHdr/>
            </w:sdtPr>
            <w:sdtEndPr/>
            <w:sdtContent>
              <w:p w:rsidR="00DF5ACB" w:rsidRPr="00DF5ACB" w:rsidRDefault="000B47F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261F" w:rsidTr="007416C4"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Preschool (Ages 2-4)</w:t>
            </w:r>
          </w:p>
        </w:tc>
      </w:tr>
      <w:tr w:rsidR="00C3261F" w:rsidTr="007416C4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ACB" w:rsidRDefault="004E199F">
            <w:pPr>
              <w:rPr>
                <w:sz w:val="18"/>
                <w:szCs w:val="18"/>
              </w:rPr>
            </w:pPr>
            <w:sdt>
              <w:sdtPr>
                <w:id w:val="21200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C3261F">
              <w:rPr>
                <w:sz w:val="16"/>
                <w:szCs w:val="16"/>
              </w:rPr>
              <w:t>No Problems Reported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2043706356"/>
              <w:placeholder>
                <w:docPart w:val="6A96C5900E214B2B8ED0FC6BA6AA24BE"/>
              </w:placeholder>
              <w:showingPlcHdr/>
            </w:sdtPr>
            <w:sdtEndPr/>
            <w:sdtContent>
              <w:p w:rsidR="00DF5ACB" w:rsidRPr="00DF5ACB" w:rsidRDefault="000B47F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261F" w:rsidTr="007416C4"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Childhood (Ages 5-12)</w:t>
            </w:r>
          </w:p>
        </w:tc>
      </w:tr>
      <w:tr w:rsidR="00C3261F" w:rsidTr="007416C4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3261F" w:rsidRDefault="004E199F">
            <w:pPr>
              <w:rPr>
                <w:sz w:val="18"/>
                <w:szCs w:val="18"/>
              </w:rPr>
            </w:pPr>
            <w:sdt>
              <w:sdtPr>
                <w:id w:val="-9244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C3261F">
              <w:rPr>
                <w:sz w:val="16"/>
                <w:szCs w:val="16"/>
              </w:rPr>
              <w:t>No Problems Reported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210494437"/>
              <w:placeholder>
                <w:docPart w:val="F9F03DAB75554BD8B240167A44671E53"/>
              </w:placeholder>
              <w:showingPlcHdr/>
            </w:sdtPr>
            <w:sdtEndPr/>
            <w:sdtContent>
              <w:p w:rsidR="00DF5ACB" w:rsidRPr="00DF5ACB" w:rsidRDefault="000B47F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261F" w:rsidTr="007416C4">
        <w:tc>
          <w:tcPr>
            <w:tcW w:w="1101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Adolescent (Ages 13-17)</w:t>
            </w:r>
          </w:p>
        </w:tc>
      </w:tr>
      <w:tr w:rsidR="00C3261F" w:rsidTr="007416C4">
        <w:trPr>
          <w:trHeight w:val="1440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261F" w:rsidRDefault="00C3261F">
            <w:pPr>
              <w:rPr>
                <w:sz w:val="16"/>
                <w:szCs w:val="16"/>
              </w:rPr>
            </w:pPr>
          </w:p>
        </w:tc>
        <w:tc>
          <w:tcPr>
            <w:tcW w:w="106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3261F" w:rsidRDefault="004E199F">
            <w:pPr>
              <w:rPr>
                <w:sz w:val="18"/>
                <w:szCs w:val="18"/>
              </w:rPr>
            </w:pPr>
            <w:sdt>
              <w:sdtPr>
                <w:id w:val="192029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7FD">
              <w:t xml:space="preserve">  </w:t>
            </w:r>
            <w:r w:rsidR="00C3261F">
              <w:rPr>
                <w:sz w:val="16"/>
                <w:szCs w:val="16"/>
              </w:rPr>
              <w:t>No Problems Reported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487795652"/>
              <w:placeholder>
                <w:docPart w:val="AB38717AA5CF4573901C42D727941D5C"/>
              </w:placeholder>
              <w:showingPlcHdr/>
            </w:sdtPr>
            <w:sdtEndPr/>
            <w:sdtContent>
              <w:p w:rsidR="00DF5ACB" w:rsidRPr="00DF5ACB" w:rsidRDefault="000B47F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E0C02" w:rsidRDefault="005E0C0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C3261F" w:rsidRDefault="00C3261F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82771D" w:rsidRDefault="0082771D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43"/>
        <w:gridCol w:w="270"/>
        <w:gridCol w:w="1126"/>
        <w:gridCol w:w="764"/>
        <w:gridCol w:w="2234"/>
        <w:gridCol w:w="986"/>
        <w:gridCol w:w="89"/>
        <w:gridCol w:w="3304"/>
      </w:tblGrid>
      <w:tr w:rsidR="00C3261F" w:rsidTr="00BA30DD">
        <w:trPr>
          <w:trHeight w:val="432"/>
        </w:trPr>
        <w:tc>
          <w:tcPr>
            <w:tcW w:w="757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3261F" w:rsidRPr="0082771D" w:rsidRDefault="00C3261F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Client Name </w:t>
            </w:r>
            <w:r w:rsidRPr="0082771D">
              <w:rPr>
                <w:sz w:val="16"/>
                <w:szCs w:val="16"/>
              </w:rPr>
              <w:t>(First, MI, Last)</w:t>
            </w:r>
          </w:p>
          <w:p w:rsidR="00DF5ACB" w:rsidRPr="00DF5ACB" w:rsidRDefault="00DF5ACB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583882320"/>
              <w:placeholder>
                <w:docPart w:val="33C6E980D56F43B9955CD5F41366F7C4"/>
              </w:placeholder>
              <w:showingPlcHdr/>
            </w:sdtPr>
            <w:sdtEndPr/>
            <w:sdtContent>
              <w:p w:rsidR="00DF5ACB" w:rsidRDefault="000B47FD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30DD" w:rsidRPr="00BA30DD" w:rsidRDefault="00BA30DD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3261F" w:rsidRPr="0082771D" w:rsidRDefault="00C3261F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C3261F" w:rsidRPr="00DF5ACB" w:rsidRDefault="00C3261F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082882241"/>
              <w:placeholder>
                <w:docPart w:val="DefaultPlaceholder_1081868574"/>
              </w:placeholder>
              <w:showingPlcHdr/>
            </w:sdtPr>
            <w:sdtEndPr/>
            <w:sdtContent>
              <w:p w:rsidR="00DF5ACB" w:rsidRPr="00DF5ACB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261F" w:rsidTr="00BA30DD">
        <w:trPr>
          <w:trHeight w:val="317"/>
        </w:trPr>
        <w:tc>
          <w:tcPr>
            <w:tcW w:w="11016" w:type="dxa"/>
            <w:gridSpan w:val="8"/>
            <w:tcBorders>
              <w:top w:val="single" w:sz="12" w:space="0" w:color="auto"/>
            </w:tcBorders>
            <w:vAlign w:val="center"/>
          </w:tcPr>
          <w:p w:rsidR="00C3261F" w:rsidRDefault="00C326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Living Situation</w:t>
            </w:r>
          </w:p>
        </w:tc>
      </w:tr>
      <w:tr w:rsidR="00DF5ACB" w:rsidTr="00BA30DD">
        <w:trPr>
          <w:trHeight w:val="317"/>
        </w:trPr>
        <w:tc>
          <w:tcPr>
            <w:tcW w:w="2538" w:type="dxa"/>
            <w:gridSpan w:val="2"/>
          </w:tcPr>
          <w:p w:rsidR="00DF5ACB" w:rsidRPr="0082771D" w:rsidRDefault="00DF5ACB" w:rsidP="00DF5ACB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Parent’s Home</w:t>
            </w:r>
          </w:p>
          <w:p w:rsidR="00DF5ACB" w:rsidRPr="00DF5ACB" w:rsidRDefault="00DF5ACB" w:rsidP="00DF5ACB">
            <w:pPr>
              <w:rPr>
                <w:b/>
                <w:sz w:val="6"/>
                <w:szCs w:val="6"/>
              </w:rPr>
            </w:pPr>
          </w:p>
          <w:p w:rsidR="00DF5ACB" w:rsidRPr="00DF5ACB" w:rsidRDefault="00DF5ACB" w:rsidP="000B47FD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sdt>
              <w:sdtPr>
                <w:rPr>
                  <w:b/>
                  <w:szCs w:val="24"/>
                </w:rPr>
                <w:id w:val="-787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 w:rsidRPr="000B47FD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B47FD">
              <w:rPr>
                <w:szCs w:val="24"/>
              </w:rPr>
              <w:t xml:space="preserve">  </w:t>
            </w:r>
            <w:r w:rsidRPr="00DF5ACB">
              <w:rPr>
                <w:sz w:val="14"/>
                <w:szCs w:val="14"/>
              </w:rPr>
              <w:t>Rent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399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 w:rsidRPr="000B47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B47FD">
              <w:rPr>
                <w:szCs w:val="24"/>
              </w:rPr>
              <w:t xml:space="preserve">  </w:t>
            </w:r>
            <w:r w:rsidR="00543CC5">
              <w:rPr>
                <w:sz w:val="14"/>
                <w:szCs w:val="14"/>
              </w:rPr>
              <w:t>Own</w:t>
            </w:r>
          </w:p>
        </w:tc>
        <w:tc>
          <w:tcPr>
            <w:tcW w:w="8478" w:type="dxa"/>
            <w:gridSpan w:val="6"/>
          </w:tcPr>
          <w:p w:rsidR="00DF5ACB" w:rsidRPr="0082771D" w:rsidRDefault="0082771D" w:rsidP="00DF5A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**Residential Care/Treatment Facility</w:t>
            </w:r>
          </w:p>
          <w:p w:rsidR="00DF5ACB" w:rsidRPr="00543CC5" w:rsidRDefault="00DF5ACB" w:rsidP="00DF5ACB">
            <w:pPr>
              <w:rPr>
                <w:sz w:val="6"/>
                <w:szCs w:val="6"/>
              </w:rPr>
            </w:pPr>
          </w:p>
          <w:p w:rsidR="00DF5ACB" w:rsidRDefault="004E199F" w:rsidP="00115C81">
            <w:pPr>
              <w:tabs>
                <w:tab w:val="clear" w:pos="1080"/>
                <w:tab w:val="clear" w:pos="1627"/>
                <w:tab w:val="clear" w:pos="5040"/>
                <w:tab w:val="clear" w:pos="5760"/>
                <w:tab w:val="left" w:pos="1692"/>
                <w:tab w:val="left" w:pos="3266"/>
                <w:tab w:val="left" w:pos="4032"/>
                <w:tab w:val="left" w:pos="4330"/>
                <w:tab w:val="left" w:pos="4861"/>
                <w:tab w:val="left" w:pos="5404"/>
                <w:tab w:val="left" w:pos="6192"/>
                <w:tab w:val="left" w:pos="6501"/>
                <w:tab w:val="left" w:pos="7044"/>
                <w:tab w:val="left" w:pos="7575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4215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B47FD">
              <w:rPr>
                <w:szCs w:val="24"/>
              </w:rPr>
              <w:t xml:space="preserve">  </w:t>
            </w:r>
            <w:r w:rsidR="00543CC5" w:rsidRPr="00543CC5">
              <w:rPr>
                <w:sz w:val="14"/>
                <w:szCs w:val="14"/>
              </w:rPr>
              <w:t>Hospital</w:t>
            </w:r>
            <w:r w:rsidR="00115C81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4120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 w:rsidRPr="000B47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B47FD">
              <w:rPr>
                <w:szCs w:val="24"/>
              </w:rPr>
              <w:t xml:space="preserve">  </w:t>
            </w:r>
            <w:r w:rsidR="00115C81">
              <w:rPr>
                <w:sz w:val="14"/>
                <w:szCs w:val="14"/>
              </w:rPr>
              <w:t>Temporary Housing</w:t>
            </w:r>
            <w:r w:rsidR="00115C81">
              <w:rPr>
                <w:sz w:val="14"/>
                <w:szCs w:val="14"/>
              </w:rPr>
              <w:tab/>
            </w:r>
            <w:r w:rsidR="00115C81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894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FD" w:rsidRPr="000B47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B47FD">
              <w:rPr>
                <w:szCs w:val="24"/>
              </w:rPr>
              <w:t xml:space="preserve">  </w:t>
            </w:r>
            <w:r w:rsidR="00115C81">
              <w:rPr>
                <w:sz w:val="14"/>
                <w:szCs w:val="14"/>
              </w:rPr>
              <w:t>Residential Care</w:t>
            </w:r>
            <w:r w:rsidR="00115C81">
              <w:rPr>
                <w:sz w:val="14"/>
                <w:szCs w:val="14"/>
              </w:rPr>
              <w:tab/>
            </w:r>
            <w:r w:rsidR="00115C81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1879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 w:rsidR="00115C81">
              <w:rPr>
                <w:sz w:val="14"/>
                <w:szCs w:val="14"/>
              </w:rPr>
              <w:t>Nursing Home</w:t>
            </w:r>
          </w:p>
          <w:p w:rsidR="00115C81" w:rsidRPr="00115C81" w:rsidRDefault="00115C81" w:rsidP="00115C81">
            <w:pPr>
              <w:tabs>
                <w:tab w:val="clear" w:pos="1080"/>
                <w:tab w:val="clear" w:pos="1627"/>
                <w:tab w:val="clear" w:pos="5040"/>
                <w:tab w:val="clear" w:pos="5760"/>
                <w:tab w:val="left" w:pos="1422"/>
                <w:tab w:val="left" w:pos="3266"/>
                <w:tab w:val="left" w:pos="3762"/>
                <w:tab w:val="left" w:pos="4330"/>
                <w:tab w:val="left" w:pos="4861"/>
                <w:tab w:val="left" w:pos="5404"/>
                <w:tab w:val="left" w:pos="5947"/>
                <w:tab w:val="left" w:pos="6501"/>
                <w:tab w:val="left" w:pos="7044"/>
                <w:tab w:val="left" w:pos="7575"/>
              </w:tabs>
              <w:rPr>
                <w:b/>
                <w:sz w:val="6"/>
                <w:szCs w:val="6"/>
              </w:rPr>
            </w:pPr>
          </w:p>
        </w:tc>
      </w:tr>
      <w:tr w:rsidR="00DF5ACB" w:rsidTr="00BA30DD">
        <w:trPr>
          <w:trHeight w:val="317"/>
        </w:trPr>
        <w:tc>
          <w:tcPr>
            <w:tcW w:w="11016" w:type="dxa"/>
            <w:gridSpan w:val="8"/>
          </w:tcPr>
          <w:p w:rsidR="00DF5ACB" w:rsidRPr="0082771D" w:rsidRDefault="00115C81" w:rsidP="00DF5ACB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**Other</w:t>
            </w:r>
          </w:p>
          <w:p w:rsidR="00115C81" w:rsidRPr="00115C81" w:rsidRDefault="00115C81" w:rsidP="00DF5ACB">
            <w:pPr>
              <w:rPr>
                <w:sz w:val="6"/>
                <w:szCs w:val="6"/>
              </w:rPr>
            </w:pPr>
          </w:p>
          <w:p w:rsid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5434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Friend’s Home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8652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 w:rsidR="006B1F5B">
              <w:rPr>
                <w:sz w:val="14"/>
                <w:szCs w:val="14"/>
              </w:rPr>
              <w:t>Relative’s/Guardian’s Home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8510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Foster Care Home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9874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Respite Care</w:t>
            </w:r>
          </w:p>
          <w:p w:rsidR="00115C81" w:rsidRP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6"/>
                <w:szCs w:val="6"/>
              </w:rPr>
            </w:pPr>
          </w:p>
          <w:p w:rsidR="006B1F5B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3371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Homeless Living with Friend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20422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H</w:t>
            </w:r>
            <w:r w:rsidR="006B1F5B">
              <w:rPr>
                <w:sz w:val="14"/>
                <w:szCs w:val="14"/>
              </w:rPr>
              <w:t>omeless in Shelter/No Residence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86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5B" w:rsidRPr="006B1F5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F5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Jail/Prison</w:t>
            </w:r>
            <w:r>
              <w:rPr>
                <w:sz w:val="14"/>
                <w:szCs w:val="14"/>
              </w:rPr>
              <w:tab/>
            </w:r>
          </w:p>
          <w:p w:rsidR="006B1F5B" w:rsidRDefault="006B1F5B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</w:p>
          <w:p w:rsidR="00115C81" w:rsidRDefault="006B1F5B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      </w:t>
            </w:r>
            <w:sdt>
              <w:sdtPr>
                <w:rPr>
                  <w:szCs w:val="24"/>
                </w:rPr>
                <w:id w:val="-17413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</w:t>
            </w:r>
            <w:r w:rsidR="00115C81">
              <w:rPr>
                <w:sz w:val="14"/>
                <w:szCs w:val="14"/>
              </w:rPr>
              <w:t xml:space="preserve">Other:  </w:t>
            </w:r>
            <w:sdt>
              <w:sdtPr>
                <w:rPr>
                  <w:sz w:val="14"/>
                  <w:szCs w:val="14"/>
                </w:rPr>
                <w:id w:val="1081952230"/>
                <w:placeholder>
                  <w:docPart w:val="4695C5B8D7494E94AF01A44289688431"/>
                </w:placeholder>
                <w:showingPlcHdr/>
              </w:sdtPr>
              <w:sdtEndPr/>
              <w:sdtContent>
                <w:r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5C81" w:rsidRPr="00115C81" w:rsidRDefault="00115C81" w:rsidP="00115C81">
            <w:pPr>
              <w:tabs>
                <w:tab w:val="clear" w:pos="547"/>
                <w:tab w:val="clear" w:pos="2707"/>
                <w:tab w:val="clear" w:pos="8640"/>
                <w:tab w:val="left" w:pos="360"/>
                <w:tab w:val="left" w:pos="3240"/>
                <w:tab w:val="left" w:pos="6570"/>
                <w:tab w:val="left" w:pos="8730"/>
              </w:tabs>
              <w:rPr>
                <w:sz w:val="6"/>
                <w:szCs w:val="6"/>
              </w:rPr>
            </w:pPr>
          </w:p>
        </w:tc>
      </w:tr>
      <w:tr w:rsidR="00115C81" w:rsidTr="00BA30DD">
        <w:trPr>
          <w:trHeight w:val="317"/>
        </w:trPr>
        <w:tc>
          <w:tcPr>
            <w:tcW w:w="11016" w:type="dxa"/>
            <w:gridSpan w:val="8"/>
          </w:tcPr>
          <w:p w:rsidR="00115C81" w:rsidRPr="0082771D" w:rsidRDefault="00115C81" w:rsidP="00DF5ACB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**Identify Facility or Person’s Name</w:t>
            </w:r>
          </w:p>
          <w:p w:rsidR="00115C81" w:rsidRPr="00115C81" w:rsidRDefault="00115C81" w:rsidP="00DF5ACB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790660919"/>
              <w:placeholder>
                <w:docPart w:val="8572C0810E084953A3876EDB89F30373"/>
              </w:placeholder>
              <w:showingPlcHdr/>
            </w:sdtPr>
            <w:sdtEndPr/>
            <w:sdtContent>
              <w:p w:rsidR="00115C81" w:rsidRPr="00115C81" w:rsidRDefault="006B1F5B" w:rsidP="00DF5ACB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5C81" w:rsidRPr="00115C81" w:rsidRDefault="00115C81" w:rsidP="00DF5ACB">
            <w:pPr>
              <w:rPr>
                <w:sz w:val="6"/>
                <w:szCs w:val="6"/>
              </w:rPr>
            </w:pPr>
          </w:p>
        </w:tc>
      </w:tr>
      <w:tr w:rsidR="00BF20CD" w:rsidTr="00BA30DD">
        <w:trPr>
          <w:trHeight w:val="317"/>
        </w:trPr>
        <w:tc>
          <w:tcPr>
            <w:tcW w:w="11016" w:type="dxa"/>
            <w:gridSpan w:val="8"/>
            <w:vAlign w:val="center"/>
          </w:tcPr>
          <w:p w:rsidR="00BF20CD" w:rsidRDefault="00BF20CD" w:rsidP="00BF20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Primary Household</w:t>
            </w:r>
          </w:p>
        </w:tc>
      </w:tr>
      <w:tr w:rsidR="00BF20CD" w:rsidRPr="00BF20CD" w:rsidTr="0082771D">
        <w:trPr>
          <w:trHeight w:val="317"/>
        </w:trPr>
        <w:tc>
          <w:tcPr>
            <w:tcW w:w="2268" w:type="dxa"/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Household Member Names</w:t>
            </w:r>
          </w:p>
        </w:tc>
        <w:tc>
          <w:tcPr>
            <w:tcW w:w="1404" w:type="dxa"/>
            <w:gridSpan w:val="2"/>
            <w:vAlign w:val="center"/>
          </w:tcPr>
          <w:p w:rsid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Relationship</w:t>
            </w:r>
          </w:p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Client</w:t>
            </w:r>
          </w:p>
        </w:tc>
        <w:tc>
          <w:tcPr>
            <w:tcW w:w="666" w:type="dxa"/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</w:t>
            </w:r>
          </w:p>
        </w:tc>
        <w:tc>
          <w:tcPr>
            <w:tcW w:w="2250" w:type="dxa"/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Occupation/School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Level of</w:t>
            </w:r>
          </w:p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Quality of Relationship (Staff Use Only)</w:t>
            </w:r>
          </w:p>
        </w:tc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1234464865"/>
            <w:placeholder>
              <w:docPart w:val="57343E791B1F46A3AA15E17A5115C75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Pr="00BF20CD" w:rsidRDefault="006B1F5B" w:rsidP="00BF20CD">
                <w:pPr>
                  <w:rPr>
                    <w:sz w:val="18"/>
                    <w:szCs w:val="18"/>
                  </w:rPr>
                </w:pPr>
                <w:r w:rsidRPr="006B1F5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9590472"/>
            <w:placeholder>
              <w:docPart w:val="7372D2D86B1042A59413C9DB45B62F4D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Pr="00BF20CD" w:rsidRDefault="006B1F5B" w:rsidP="00BF20CD">
                <w:pPr>
                  <w:rPr>
                    <w:sz w:val="18"/>
                    <w:szCs w:val="18"/>
                  </w:rPr>
                </w:pPr>
                <w:r w:rsidRPr="006B1F5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66" w:type="dxa"/>
            <w:vAlign w:val="center"/>
          </w:tcPr>
          <w:sdt>
            <w:sdtPr>
              <w:rPr>
                <w:sz w:val="18"/>
                <w:szCs w:val="18"/>
              </w:rPr>
              <w:id w:val="237447747"/>
              <w:placeholder>
                <w:docPart w:val="A79DFE4F394C4E42973B1AACAE9AC911"/>
              </w:placeholder>
              <w:showingPlcHdr/>
              <w:text/>
            </w:sdtPr>
            <w:sdtEndPr/>
            <w:sdtContent>
              <w:p w:rsidR="00BF20CD" w:rsidRDefault="006B1F5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1F5B" w:rsidRPr="00BF20CD" w:rsidRDefault="006B1F5B" w:rsidP="00BF20CD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39920534"/>
            <w:placeholder>
              <w:docPart w:val="8F568D5820514A3EB43791FD9BEEC980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Pr="00BF20CD" w:rsidRDefault="006B1F5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5110638"/>
            <w:placeholder>
              <w:docPart w:val="C1A340E190F5472D9DF860AF5758AAA5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Pr="00BF20CD" w:rsidRDefault="006B1F5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8791765"/>
            <w:placeholder>
              <w:docPart w:val="2ECAEF76C2AE473D99ACB87E1689A81B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Pr="00BF20CD" w:rsidRDefault="006B1F5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831100557"/>
            <w:placeholder>
              <w:docPart w:val="D72255C0017B437D86B8980F0A6F343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6B1F5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437760"/>
            <w:placeholder>
              <w:docPart w:val="303CB1E1313F4C06BC7CCAD91A807B6F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6B1F5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7717775"/>
            <w:placeholder>
              <w:docPart w:val="0680F43B77EC417E922D409748DE067E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6B1F5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7977440"/>
            <w:placeholder>
              <w:docPart w:val="D78B4853564A41FBB575C78603C76726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5452242"/>
            <w:placeholder>
              <w:docPart w:val="7174B2CB7B484F97861F47883E3DBD22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7535904"/>
            <w:placeholder>
              <w:docPart w:val="E48FA197747C4A209335E4FAF3B50516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tc>
          <w:tcPr>
            <w:tcW w:w="2268" w:type="dxa"/>
            <w:vAlign w:val="center"/>
          </w:tcPr>
          <w:sdt>
            <w:sdtPr>
              <w:rPr>
                <w:sz w:val="18"/>
                <w:szCs w:val="18"/>
              </w:rPr>
              <w:id w:val="-175681704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1524430174"/>
                  <w:placeholder>
                    <w:docPart w:val="B10F82C24EF94561B4A1B3985B4DB44D"/>
                  </w:placeholder>
                  <w:showingPlcHdr/>
                </w:sdtPr>
                <w:sdtEndPr/>
                <w:sdtContent>
                  <w:p w:rsidR="00BF20CD" w:rsidRDefault="000D3C9B" w:rsidP="000D3C9B">
                    <w:pPr>
                      <w:rPr>
                        <w:sz w:val="18"/>
                        <w:szCs w:val="18"/>
                      </w:rPr>
                    </w:pPr>
                    <w:r w:rsidRPr="00821EE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sdt>
          <w:sdtPr>
            <w:rPr>
              <w:sz w:val="18"/>
              <w:szCs w:val="18"/>
            </w:rPr>
            <w:id w:val="-2110345664"/>
            <w:placeholder>
              <w:docPart w:val="D34E6E38C8CE4812BA80DAADE6A631E8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5952613"/>
            <w:placeholder>
              <w:docPart w:val="E71EA52DBD6A413DAF77F3A53E364000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2102551"/>
            <w:placeholder>
              <w:docPart w:val="923E4F7C42A749EA80E744C3A94A3780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7745548"/>
            <w:placeholder>
              <w:docPart w:val="49E82C16E2B1412A95169F2C49225564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0512520"/>
            <w:placeholder>
              <w:docPart w:val="81582C537FC846FFA4EEC93FD1E6CAD4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1760367016"/>
            <w:placeholder>
              <w:docPart w:val="CEEFB3DE3C224D0E9F069A6DBAAF73C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7359215"/>
            <w:placeholder>
              <w:docPart w:val="CA7DC1CEE52240FA98F41C5153575A4A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5385581"/>
            <w:placeholder>
              <w:docPart w:val="B55EB80E446C4CFD829ED6699193577C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1227138"/>
            <w:placeholder>
              <w:docPart w:val="BD524333B9A3494EBC1516E04D891173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6681695"/>
            <w:placeholder>
              <w:docPart w:val="45F6C72F58AD448594CEDD6827F1A9F5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1814470"/>
            <w:placeholder>
              <w:docPart w:val="8B94E4798BA3407CAB442F750EE8D117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2103170494"/>
            <w:placeholder>
              <w:docPart w:val="DCEFBEDBE9D248DB814DAD48DEB8283D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1174650"/>
            <w:placeholder>
              <w:docPart w:val="DBB809CEDF4E4D33944034BB8E3C31FB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6391600"/>
            <w:placeholder>
              <w:docPart w:val="0A2533FFFEF645918EB620C3E41B006A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5864690"/>
            <w:placeholder>
              <w:docPart w:val="6787F1D494D647E58C786DDCCE144B46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6077671"/>
            <w:placeholder>
              <w:docPart w:val="18D2ED2082434F3492177C4B26E38C0B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7433012"/>
            <w:placeholder>
              <w:docPart w:val="FAB0E20F926B49E8A6B1768114FAC72C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159982905"/>
            <w:placeholder>
              <w:docPart w:val="0EA9C3B4F60148C9882DF341F29DC8F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0940986"/>
            <w:placeholder>
              <w:docPart w:val="F9A9B71539EE42F6B1E0E2B4AD30C770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1961432"/>
            <w:placeholder>
              <w:docPart w:val="B7ACB6C72B834776921FE53F42FF2DAD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2064542"/>
            <w:placeholder>
              <w:docPart w:val="75D88017F4D44DF8B641081FAEA5E442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4173409"/>
            <w:placeholder>
              <w:docPart w:val="104FA922FFCA420081506030241098D1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5769940"/>
            <w:placeholder>
              <w:docPart w:val="028F28E73AF24E7085B89CB99DF4FDCD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Tr="00BA30DD">
        <w:trPr>
          <w:trHeight w:val="317"/>
        </w:trPr>
        <w:tc>
          <w:tcPr>
            <w:tcW w:w="11016" w:type="dxa"/>
            <w:gridSpan w:val="8"/>
            <w:vAlign w:val="center"/>
          </w:tcPr>
          <w:p w:rsidR="00BF20CD" w:rsidRDefault="00BF20CD" w:rsidP="00BF20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Secondary Household</w:t>
            </w:r>
          </w:p>
        </w:tc>
      </w:tr>
      <w:tr w:rsidR="00BF20CD" w:rsidRPr="00BF20CD" w:rsidTr="00BA30DD">
        <w:trPr>
          <w:trHeight w:val="317"/>
        </w:trPr>
        <w:tc>
          <w:tcPr>
            <w:tcW w:w="11016" w:type="dxa"/>
            <w:gridSpan w:val="8"/>
          </w:tcPr>
          <w:p w:rsidR="00BF20CD" w:rsidRPr="0082771D" w:rsidRDefault="00BF20CD" w:rsidP="00BF20CD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Does client live in more than one household?</w:t>
            </w:r>
          </w:p>
          <w:p w:rsidR="00BF20CD" w:rsidRPr="00BF20CD" w:rsidRDefault="00BF20CD" w:rsidP="00BF20CD">
            <w:pPr>
              <w:rPr>
                <w:sz w:val="6"/>
                <w:szCs w:val="6"/>
              </w:rPr>
            </w:pPr>
          </w:p>
          <w:p w:rsidR="00BF20CD" w:rsidRDefault="00BF20CD" w:rsidP="00BF20CD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9471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9B" w:rsidRPr="000D3C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  <w:t>If no, skip to “Additional Family Members”</w:t>
            </w:r>
          </w:p>
          <w:p w:rsidR="00BF20CD" w:rsidRPr="00BF20CD" w:rsidRDefault="00BF20CD" w:rsidP="00BF20CD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p w:rsidR="00BF20CD" w:rsidRDefault="00BF20CD" w:rsidP="00BF20CD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0051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9B" w:rsidRPr="000D3C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>If yes, complete the secondary household information below</w:t>
            </w:r>
          </w:p>
          <w:p w:rsidR="00BF20CD" w:rsidRPr="00BF20CD" w:rsidRDefault="00BF20CD" w:rsidP="00BF20CD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BF20CD" w:rsidRPr="00BF20CD" w:rsidTr="0082771D">
        <w:trPr>
          <w:trHeight w:val="317"/>
        </w:trPr>
        <w:tc>
          <w:tcPr>
            <w:tcW w:w="2268" w:type="dxa"/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Household Member Names</w:t>
            </w:r>
          </w:p>
        </w:tc>
        <w:tc>
          <w:tcPr>
            <w:tcW w:w="1404" w:type="dxa"/>
            <w:gridSpan w:val="2"/>
            <w:vAlign w:val="center"/>
          </w:tcPr>
          <w:p w:rsid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Relationship</w:t>
            </w:r>
          </w:p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Client</w:t>
            </w:r>
          </w:p>
        </w:tc>
        <w:tc>
          <w:tcPr>
            <w:tcW w:w="666" w:type="dxa"/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</w:t>
            </w:r>
          </w:p>
        </w:tc>
        <w:tc>
          <w:tcPr>
            <w:tcW w:w="2250" w:type="dxa"/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Occupation/School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Level of</w:t>
            </w:r>
          </w:p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20CD" w:rsidRPr="00BF20CD" w:rsidRDefault="00BF20CD" w:rsidP="00BF2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Quality of Relationship (Staff Use Only)</w:t>
            </w:r>
          </w:p>
        </w:tc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324867495"/>
            <w:placeholder>
              <w:docPart w:val="F45C566702874B75BC9DAC8E218FB97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BF20CD" w:rsidRPr="00BF20CD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8023071"/>
            <w:placeholder>
              <w:docPart w:val="AD3E367B3D204074BB9699DC3CD6537C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Pr="000D3C9B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7784580"/>
            <w:placeholder>
              <w:docPart w:val="9AE7EC454D724956BC938B5764759436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P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0802580"/>
            <w:placeholder>
              <w:docPart w:val="EFAA01527CC148D5BA1A16CF586590BD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P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8040532"/>
            <w:placeholder>
              <w:docPart w:val="ACF1D5D8AEF44C229B6AAA6A092A7969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Pr="00BF20CD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5067141"/>
            <w:placeholder>
              <w:docPart w:val="727CF048AEB34B2793F83B2B2F979629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P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1258438709"/>
            <w:placeholder>
              <w:docPart w:val="D449211524A44C8180351EF321CAC2DC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8579193"/>
            <w:placeholder>
              <w:docPart w:val="7E03F7B0913A4666814372A11D52532C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492900"/>
            <w:placeholder>
              <w:docPart w:val="62E78C23E06A43DC982D9B729AD5CC8C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368845"/>
            <w:placeholder>
              <w:docPart w:val="9686E37E66874576AFFCC9DF683DD974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3969820"/>
            <w:placeholder>
              <w:docPart w:val="15D897EDB88C48F4A838183FB5BF9D1C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8368712"/>
            <w:placeholder>
              <w:docPart w:val="C061FAE8A67B494384D260F3786B1F36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837616206"/>
            <w:placeholder>
              <w:docPart w:val="8070ABC64E654C4EA602D4270DC7144F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663535"/>
            <w:placeholder>
              <w:docPart w:val="566E157845B94189A5A90C4D617B0B11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3143283"/>
            <w:placeholder>
              <w:docPart w:val="7422294C90B94E8E864E298B9FF58301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97893677"/>
            <w:placeholder>
              <w:docPart w:val="80911AA5733B4F0F8EDB58A8CE4A2E61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2485626"/>
            <w:placeholder>
              <w:docPart w:val="70C61547A55448D1AC4A7FBE32B69606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4908495"/>
            <w:placeholder>
              <w:docPart w:val="B8A1C7BC02E649709C5AF7B8B29F78B2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629786022"/>
            <w:placeholder>
              <w:docPart w:val="B9556EC4E4944E08B60C6645D7046D35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7142977"/>
            <w:placeholder>
              <w:docPart w:val="8C7567AAE90143B0B9D64B7CBC883E66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72763905"/>
            <w:placeholder>
              <w:docPart w:val="B8BC55A343FA41069B5C7D1BF2693AA8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6760338"/>
            <w:placeholder>
              <w:docPart w:val="6968DC114714472D99CA93B9F62E73FF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1454412"/>
            <w:placeholder>
              <w:docPart w:val="5C80F62DCD794F35828AAE707F90FC9D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Pr="000D3C9B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7829240"/>
            <w:placeholder>
              <w:docPart w:val="70AB7F2AB44B4B7F8452932F0731C167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2102219090"/>
            <w:placeholder>
              <w:docPart w:val="88451410E65D4DB6BAA197B27CB51C28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529124"/>
            <w:placeholder>
              <w:docPart w:val="C77D801AC392414F90ABB30560724A76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9872594"/>
            <w:placeholder>
              <w:docPart w:val="B2729A9124114E9AA6EF82780B9E3112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0625159"/>
            <w:placeholder>
              <w:docPart w:val="725D848290144C148A5F6FB1E4D13D64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4454624"/>
            <w:placeholder>
              <w:docPart w:val="A592E1B7C825459DB06345C0626ADBB5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Pr="000D3C9B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3299017"/>
            <w:placeholder>
              <w:docPart w:val="F5845252DDFE412E8C469826C3293078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82771D">
        <w:trPr>
          <w:trHeight w:val="317"/>
        </w:trPr>
        <w:sdt>
          <w:sdtPr>
            <w:rPr>
              <w:sz w:val="18"/>
              <w:szCs w:val="18"/>
            </w:rPr>
            <w:id w:val="-2098862596"/>
            <w:placeholder>
              <w:docPart w:val="1D32FBBACD024A51909294BB411378E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9891627"/>
            <w:placeholder>
              <w:docPart w:val="C2805E3721904C12B9824EB7E93CDFF1"/>
            </w:placeholder>
            <w:showingPlcHdr/>
          </w:sdtPr>
          <w:sdtEndPr/>
          <w:sdtContent>
            <w:tc>
              <w:tcPr>
                <w:tcW w:w="1404" w:type="dxa"/>
                <w:gridSpan w:val="2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8194779"/>
            <w:placeholder>
              <w:docPart w:val="B8EDCD83EA0C4E84B2EAF1E50B5F9660"/>
            </w:placeholder>
            <w:showingPlcHdr/>
          </w:sdtPr>
          <w:sdtEndPr/>
          <w:sdtContent>
            <w:tc>
              <w:tcPr>
                <w:tcW w:w="666" w:type="dxa"/>
                <w:vAlign w:val="center"/>
              </w:tcPr>
              <w:p w:rsidR="00BF20CD" w:rsidRDefault="000D3C9B" w:rsidP="00BF20CD">
                <w:pPr>
                  <w:jc w:val="center"/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8208563"/>
            <w:placeholder>
              <w:docPart w:val="0948CD162ADC46EC975F891C23E44C74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0154518"/>
            <w:placeholder>
              <w:docPart w:val="5C001CE66BC341E8AFB999BCEB000421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0D3C9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8935086"/>
            <w:placeholder>
              <w:docPart w:val="D9251D9D5C6649D6B9623BBFA7525BDA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F20CD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20CD" w:rsidRPr="00BF20CD" w:rsidTr="00BA30DD">
        <w:trPr>
          <w:trHeight w:val="317"/>
        </w:trPr>
        <w:tc>
          <w:tcPr>
            <w:tcW w:w="11016" w:type="dxa"/>
            <w:gridSpan w:val="8"/>
          </w:tcPr>
          <w:p w:rsidR="00BF20CD" w:rsidRPr="0082771D" w:rsidRDefault="00483D29" w:rsidP="00BF20CD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Secondary </w:t>
            </w:r>
            <w:smartTag w:uri="urn:schemas-microsoft-com:office:smarttags" w:element="Street">
              <w:smartTag w:uri="urn:schemas-microsoft-com:office:smarttags" w:element="address">
                <w:r w:rsidRPr="0082771D">
                  <w:rPr>
                    <w:b/>
                    <w:sz w:val="16"/>
                    <w:szCs w:val="16"/>
                  </w:rPr>
                  <w:t>Household Street</w:t>
                </w:r>
              </w:smartTag>
            </w:smartTag>
            <w:r w:rsidRPr="0082771D">
              <w:rPr>
                <w:b/>
                <w:sz w:val="16"/>
                <w:szCs w:val="16"/>
              </w:rPr>
              <w:t xml:space="preserve"> Address </w:t>
            </w:r>
            <w:r w:rsidRPr="0082771D">
              <w:rPr>
                <w:sz w:val="16"/>
                <w:szCs w:val="16"/>
              </w:rPr>
              <w:t>(if different from client’s address listed on Demographic Information Form)</w:t>
            </w:r>
          </w:p>
          <w:p w:rsidR="00483D29" w:rsidRPr="00483D29" w:rsidRDefault="00483D29" w:rsidP="00BF20CD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759362620"/>
              <w:placeholder>
                <w:docPart w:val="C6201A46DEB24230BE775A5F2F3ADBC7"/>
              </w:placeholder>
              <w:showingPlcHdr/>
            </w:sdtPr>
            <w:sdtEndPr/>
            <w:sdtContent>
              <w:p w:rsidR="00483D29" w:rsidRPr="00483D29" w:rsidRDefault="000D3C9B" w:rsidP="00BF20C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3D29" w:rsidRPr="00483D29" w:rsidRDefault="00483D29" w:rsidP="00BF20CD">
            <w:pPr>
              <w:rPr>
                <w:sz w:val="6"/>
                <w:szCs w:val="6"/>
              </w:rPr>
            </w:pPr>
          </w:p>
        </w:tc>
      </w:tr>
      <w:tr w:rsidR="00483D29" w:rsidRPr="00BF20CD" w:rsidTr="00BA30DD">
        <w:trPr>
          <w:trHeight w:val="317"/>
        </w:trPr>
        <w:tc>
          <w:tcPr>
            <w:tcW w:w="11016" w:type="dxa"/>
            <w:gridSpan w:val="8"/>
          </w:tcPr>
          <w:p w:rsidR="00483D29" w:rsidRPr="0082771D" w:rsidRDefault="00483D29" w:rsidP="00BF20CD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Family Members Who Live in Both Households</w:t>
            </w:r>
          </w:p>
          <w:p w:rsidR="00483D29" w:rsidRPr="00483D29" w:rsidRDefault="00483D29" w:rsidP="00BF20CD">
            <w:pPr>
              <w:rPr>
                <w:sz w:val="6"/>
                <w:szCs w:val="6"/>
              </w:rPr>
            </w:pPr>
          </w:p>
          <w:p w:rsidR="00483D29" w:rsidRDefault="00483D29" w:rsidP="00483D29">
            <w:pPr>
              <w:tabs>
                <w:tab w:val="clear" w:pos="547"/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3426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9B" w:rsidRPr="000D3C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Client only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3930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9B" w:rsidRPr="000D3C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Client and (List): </w:t>
            </w:r>
            <w:sdt>
              <w:sdtPr>
                <w:rPr>
                  <w:sz w:val="14"/>
                  <w:szCs w:val="14"/>
                </w:rPr>
                <w:id w:val="-1054543535"/>
                <w:placeholder>
                  <w:docPart w:val="9C567F35D8724E128F6D1343ABD282E7"/>
                </w:placeholder>
                <w:showingPlcHdr/>
              </w:sdtPr>
              <w:sdtEndPr/>
              <w:sdtContent>
                <w:r w:rsidR="000D3C9B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2771D" w:rsidRPr="0082771D" w:rsidRDefault="0082771D" w:rsidP="00483D29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p w:rsidR="0082771D" w:rsidRDefault="0082771D" w:rsidP="00483D29">
            <w:pPr>
              <w:tabs>
                <w:tab w:val="clear" w:pos="547"/>
                <w:tab w:val="left" w:pos="360"/>
              </w:tabs>
              <w:rPr>
                <w:sz w:val="18"/>
                <w:szCs w:val="18"/>
              </w:rPr>
            </w:pPr>
          </w:p>
          <w:p w:rsidR="00483D29" w:rsidRPr="00483D29" w:rsidRDefault="00483D29" w:rsidP="00483D29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483D29" w:rsidRPr="00BF20CD" w:rsidTr="00BA30DD">
        <w:trPr>
          <w:trHeight w:val="317"/>
        </w:trPr>
        <w:tc>
          <w:tcPr>
            <w:tcW w:w="11016" w:type="dxa"/>
            <w:gridSpan w:val="8"/>
          </w:tcPr>
          <w:p w:rsidR="00483D29" w:rsidRPr="0082771D" w:rsidRDefault="00483D29" w:rsidP="00BF20CD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Additional Family Members</w:t>
            </w:r>
            <w:r w:rsidRPr="0082771D">
              <w:rPr>
                <w:sz w:val="16"/>
                <w:szCs w:val="16"/>
              </w:rPr>
              <w:t xml:space="preserve"> (i.e., parents or siblings not living in primary or secondary households)</w:t>
            </w:r>
          </w:p>
          <w:p w:rsidR="00483D29" w:rsidRPr="00483D29" w:rsidRDefault="00483D29" w:rsidP="00BF20CD">
            <w:pPr>
              <w:rPr>
                <w:sz w:val="6"/>
                <w:szCs w:val="6"/>
              </w:rPr>
            </w:pPr>
          </w:p>
          <w:p w:rsidR="00483D29" w:rsidRDefault="00483D29" w:rsidP="00483D29">
            <w:pPr>
              <w:tabs>
                <w:tab w:val="clear" w:pos="547"/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5435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9B" w:rsidRPr="000D3C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 parents or siblings other than those listed in primary or secondary households</w:t>
            </w:r>
          </w:p>
          <w:p w:rsidR="00483D29" w:rsidRPr="00483D29" w:rsidRDefault="00483D29" w:rsidP="00483D29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2126224506"/>
              <w:placeholder>
                <w:docPart w:val="02949BFABF2F47CFBA79B01492ADFAE5"/>
              </w:placeholder>
              <w:showingPlcHdr/>
            </w:sdtPr>
            <w:sdtEndPr/>
            <w:sdtContent>
              <w:p w:rsidR="00483D29" w:rsidRPr="00483D29" w:rsidRDefault="000D3C9B" w:rsidP="00483D29">
                <w:pPr>
                  <w:tabs>
                    <w:tab w:val="clear" w:pos="547"/>
                    <w:tab w:val="left" w:pos="36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3D29" w:rsidRPr="00483D29" w:rsidRDefault="00483D29" w:rsidP="00483D29">
            <w:pPr>
              <w:tabs>
                <w:tab w:val="clear" w:pos="547"/>
                <w:tab w:val="left" w:pos="360"/>
              </w:tabs>
              <w:rPr>
                <w:sz w:val="6"/>
                <w:szCs w:val="6"/>
              </w:rPr>
            </w:pPr>
          </w:p>
        </w:tc>
      </w:tr>
      <w:tr w:rsidR="00483D29" w:rsidRPr="00BF20CD" w:rsidTr="0082771D">
        <w:trPr>
          <w:trHeight w:val="1440"/>
        </w:trPr>
        <w:tc>
          <w:tcPr>
            <w:tcW w:w="11016" w:type="dxa"/>
            <w:gridSpan w:val="8"/>
          </w:tcPr>
          <w:p w:rsidR="00483D29" w:rsidRPr="0082771D" w:rsidRDefault="00483D29" w:rsidP="00BF20CD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Custody and Parenting Plan</w:t>
            </w:r>
          </w:p>
          <w:p w:rsidR="00483D29" w:rsidRPr="00483D29" w:rsidRDefault="00483D29" w:rsidP="00BF20CD">
            <w:pPr>
              <w:rPr>
                <w:sz w:val="6"/>
                <w:szCs w:val="6"/>
              </w:rPr>
            </w:pPr>
          </w:p>
          <w:p w:rsidR="00483D29" w:rsidRDefault="00483D29" w:rsidP="00483D29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2729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Lives with both parents (biological or adoptive) in same household or with widowed parent</w:t>
            </w:r>
          </w:p>
          <w:p w:rsidR="00483D29" w:rsidRPr="00483D29" w:rsidRDefault="00483D29" w:rsidP="00483D29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483D29" w:rsidRDefault="00483D29" w:rsidP="00483D29">
            <w:pPr>
              <w:tabs>
                <w:tab w:val="left" w:pos="36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3913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C9B" w:rsidRPr="000D3C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3C9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Other (describe): </w:t>
            </w:r>
            <w:sdt>
              <w:sdtPr>
                <w:rPr>
                  <w:sz w:val="14"/>
                  <w:szCs w:val="14"/>
                </w:rPr>
                <w:id w:val="1719000970"/>
                <w:placeholder>
                  <w:docPart w:val="EABB68D4DC9446DF859C29C842B0D13D"/>
                </w:placeholder>
                <w:showingPlcHdr/>
              </w:sdtPr>
              <w:sdtEndPr/>
              <w:sdtContent>
                <w:r w:rsidR="000D3C9B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3D29" w:rsidRPr="00483D29" w:rsidRDefault="00483D29" w:rsidP="00483D29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</w:tbl>
    <w:p w:rsidR="00C3261F" w:rsidRDefault="00C3261F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BA30DD" w:rsidRDefault="00BA30DD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82771D" w:rsidRDefault="0082771D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97870" w:rsidRDefault="00E97870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08"/>
        <w:gridCol w:w="2070"/>
        <w:gridCol w:w="3438"/>
      </w:tblGrid>
      <w:tr w:rsidR="00BA30DD" w:rsidTr="00BA30DD">
        <w:trPr>
          <w:trHeight w:val="432"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0DD" w:rsidRPr="0082771D" w:rsidRDefault="00BA30DD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Client Name </w:t>
            </w:r>
            <w:r w:rsidRPr="0082771D">
              <w:rPr>
                <w:sz w:val="16"/>
                <w:szCs w:val="16"/>
              </w:rPr>
              <w:t>(First, MI, Last)</w:t>
            </w:r>
          </w:p>
          <w:p w:rsidR="00BA30DD" w:rsidRDefault="00BA30DD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415815535"/>
              <w:placeholder>
                <w:docPart w:val="BDB8962CCA134C87919DC3C21ACB2FEA"/>
              </w:placeholder>
              <w:showingPlcHdr/>
            </w:sdtPr>
            <w:sdtEndPr/>
            <w:sdtContent>
              <w:p w:rsidR="00BA30DD" w:rsidRPr="00E97870" w:rsidRDefault="002766DB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30DD" w:rsidRDefault="00BA30DD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30DD" w:rsidRPr="0082771D" w:rsidRDefault="00BA30DD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BA30DD" w:rsidRDefault="00BA30DD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697387227"/>
              <w:placeholder>
                <w:docPart w:val="DefaultPlaceholder_1081868574"/>
              </w:placeholder>
              <w:showingPlcHdr/>
            </w:sdtPr>
            <w:sdtEndPr/>
            <w:sdtContent>
              <w:p w:rsidR="00BA30DD" w:rsidRPr="00E97870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30DD" w:rsidTr="00BA30DD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0DD" w:rsidRDefault="00BA3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Family Environment/Relationships</w:t>
            </w:r>
          </w:p>
        </w:tc>
      </w:tr>
      <w:tr w:rsidR="00BA30DD" w:rsidRPr="00BA30DD" w:rsidTr="00E97870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0DD" w:rsidRPr="00BA30DD" w:rsidRDefault="00BA30DD" w:rsidP="002766DB">
            <w:pPr>
              <w:tabs>
                <w:tab w:val="clear" w:pos="2707"/>
                <w:tab w:val="left" w:pos="3240"/>
              </w:tabs>
              <w:rPr>
                <w:b/>
                <w:sz w:val="14"/>
                <w:szCs w:val="14"/>
              </w:rPr>
            </w:pPr>
            <w:r w:rsidRPr="0082771D">
              <w:rPr>
                <w:b/>
                <w:sz w:val="16"/>
                <w:szCs w:val="16"/>
              </w:rPr>
              <w:t>Parent-Child (Client) Relationship(s):</w:t>
            </w:r>
            <w:r w:rsidRPr="00BA30DD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7754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Not Applicable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P = Primary Household  </w:t>
            </w:r>
            <w:r w:rsidR="00E9787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E9787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S = Secondary Household   </w:t>
            </w:r>
            <w:r w:rsidR="00E97870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B = Both</w:t>
            </w:r>
          </w:p>
        </w:tc>
      </w:tr>
      <w:tr w:rsidR="00BA30DD" w:rsidRPr="00BA30DD" w:rsidTr="00FA5856">
        <w:trPr>
          <w:trHeight w:val="1944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0DD" w:rsidRDefault="00E97870" w:rsidP="00BA30DD">
            <w:pPr>
              <w:tabs>
                <w:tab w:val="clear" w:pos="2707"/>
                <w:tab w:val="left" w:pos="306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Comment on Parent-Child Relationship(s):</w:t>
            </w:r>
            <w:r>
              <w:rPr>
                <w:sz w:val="14"/>
                <w:szCs w:val="14"/>
              </w:rPr>
              <w:t xml:space="preserve"> (could include parent-child conflict, parent supervision and monitoring of child, cooperation between parents regarding child rearing, parent positive activities with child, parent satisfaction with relationship, child satisfaction with relationship(s))</w:t>
            </w:r>
          </w:p>
          <w:p w:rsidR="00E97870" w:rsidRPr="00E97870" w:rsidRDefault="00E97870" w:rsidP="00BA30DD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568525918"/>
              <w:placeholder>
                <w:docPart w:val="2DA2011550BE4E63A66876C192243519"/>
              </w:placeholder>
              <w:showingPlcHdr/>
            </w:sdtPr>
            <w:sdtEndPr/>
            <w:sdtContent>
              <w:p w:rsidR="00E97870" w:rsidRPr="00E97870" w:rsidRDefault="002766DB" w:rsidP="00BA30DD">
                <w:pPr>
                  <w:tabs>
                    <w:tab w:val="clear" w:pos="2707"/>
                    <w:tab w:val="left" w:pos="306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7870" w:rsidRPr="00BA30DD" w:rsidTr="00E9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70" w:rsidRPr="00BA30DD" w:rsidRDefault="00E97870" w:rsidP="002766DB">
            <w:pPr>
              <w:tabs>
                <w:tab w:val="clear" w:pos="2707"/>
                <w:tab w:val="left" w:pos="3240"/>
              </w:tabs>
              <w:rPr>
                <w:b/>
                <w:sz w:val="14"/>
                <w:szCs w:val="14"/>
              </w:rPr>
            </w:pPr>
            <w:r w:rsidRPr="0082771D">
              <w:rPr>
                <w:b/>
                <w:sz w:val="16"/>
                <w:szCs w:val="16"/>
              </w:rPr>
              <w:t>Sibling-Child (Client) Relationship(s):</w:t>
            </w:r>
            <w:r w:rsidRPr="00BA30DD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2704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 Siblings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P = Primary Household         S = Secondary Household         B = Both</w:t>
            </w:r>
          </w:p>
        </w:tc>
      </w:tr>
      <w:tr w:rsidR="00E97870" w:rsidRPr="00BA30DD" w:rsidTr="00FA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4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7870" w:rsidRDefault="00E97870" w:rsidP="00615E0E">
            <w:pPr>
              <w:tabs>
                <w:tab w:val="clear" w:pos="2707"/>
                <w:tab w:val="left" w:pos="306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Comment on Sibling-Child Relationship(s):</w:t>
            </w:r>
            <w:r>
              <w:rPr>
                <w:sz w:val="14"/>
                <w:szCs w:val="14"/>
              </w:rPr>
              <w:t xml:space="preserve"> (could include sibling-child conflict, positive activities with child, sibling satisfaction with relationship, child satisfaction with relationship(s))</w:t>
            </w:r>
          </w:p>
          <w:p w:rsidR="00E97870" w:rsidRPr="00E97870" w:rsidRDefault="00E97870" w:rsidP="00615E0E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454476577"/>
              <w:placeholder>
                <w:docPart w:val="4286A99A745A43539CD8BA9A16BD6AA1"/>
              </w:placeholder>
              <w:showingPlcHdr/>
            </w:sdtPr>
            <w:sdtEndPr/>
            <w:sdtContent>
              <w:p w:rsidR="00E97870" w:rsidRPr="00E97870" w:rsidRDefault="002766DB" w:rsidP="00615E0E">
                <w:pPr>
                  <w:tabs>
                    <w:tab w:val="clear" w:pos="2707"/>
                    <w:tab w:val="left" w:pos="306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7870" w:rsidRPr="00BA30DD" w:rsidTr="00E9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7870" w:rsidRPr="00BA30DD" w:rsidRDefault="00E97870" w:rsidP="002766DB">
            <w:pPr>
              <w:tabs>
                <w:tab w:val="clear" w:pos="2707"/>
                <w:tab w:val="left" w:pos="3240"/>
              </w:tabs>
              <w:rPr>
                <w:b/>
                <w:sz w:val="14"/>
                <w:szCs w:val="14"/>
              </w:rPr>
            </w:pPr>
            <w:r w:rsidRPr="0082771D">
              <w:rPr>
                <w:b/>
                <w:sz w:val="16"/>
                <w:szCs w:val="16"/>
              </w:rPr>
              <w:t>Parent Marital or Couples Relationship(s):</w:t>
            </w:r>
            <w:r w:rsidR="0082771D">
              <w:rPr>
                <w:b/>
                <w:sz w:val="16"/>
                <w:szCs w:val="16"/>
              </w:rPr>
              <w:tab/>
            </w:r>
            <w:sdt>
              <w:sdtPr>
                <w:rPr>
                  <w:b/>
                  <w:szCs w:val="24"/>
                </w:rPr>
                <w:id w:val="21379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Not Applicable at this time</w:t>
            </w:r>
            <w:r>
              <w:rPr>
                <w:sz w:val="14"/>
                <w:szCs w:val="14"/>
              </w:rPr>
              <w:tab/>
              <w:t>P = Primary Household         S = Secondary Household         B = Both</w:t>
            </w:r>
          </w:p>
        </w:tc>
      </w:tr>
      <w:tr w:rsidR="00E97870" w:rsidRPr="00BA30DD" w:rsidTr="00FA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4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7870" w:rsidRDefault="00E97870" w:rsidP="00615E0E">
            <w:pPr>
              <w:tabs>
                <w:tab w:val="clear" w:pos="2707"/>
                <w:tab w:val="left" w:pos="306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Comment on Parent Marital or Couples Relationship(s):</w:t>
            </w:r>
            <w:r>
              <w:rPr>
                <w:sz w:val="14"/>
                <w:szCs w:val="14"/>
              </w:rPr>
              <w:t xml:space="preserve"> (could include marital or couples conflict, marital or couples satisfaction with relationship(s))</w:t>
            </w:r>
          </w:p>
          <w:p w:rsidR="00E97870" w:rsidRPr="00E97870" w:rsidRDefault="00E97870" w:rsidP="00615E0E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074243077"/>
              <w:placeholder>
                <w:docPart w:val="D8A8EACCA7D745BD963B265CD3B8C182"/>
              </w:placeholder>
              <w:showingPlcHdr/>
            </w:sdtPr>
            <w:sdtEndPr/>
            <w:sdtContent>
              <w:p w:rsidR="00E97870" w:rsidRPr="00E97870" w:rsidRDefault="002766DB" w:rsidP="00615E0E">
                <w:pPr>
                  <w:tabs>
                    <w:tab w:val="clear" w:pos="2707"/>
                    <w:tab w:val="left" w:pos="306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7870" w:rsidRPr="00BA30DD" w:rsidTr="00E9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7870" w:rsidRPr="00E97870" w:rsidRDefault="00E97870" w:rsidP="00E97870">
            <w:pPr>
              <w:tabs>
                <w:tab w:val="clear" w:pos="2707"/>
                <w:tab w:val="left" w:pos="3060"/>
              </w:tabs>
              <w:jc w:val="center"/>
              <w:rPr>
                <w:b/>
                <w:sz w:val="20"/>
              </w:rPr>
            </w:pPr>
            <w:r w:rsidRPr="00E97870">
              <w:rPr>
                <w:b/>
                <w:sz w:val="20"/>
              </w:rPr>
              <w:t>Family Concerns</w:t>
            </w:r>
          </w:p>
        </w:tc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615E0E">
            <w:pPr>
              <w:tabs>
                <w:tab w:val="clear" w:pos="2707"/>
                <w:tab w:val="left" w:pos="3060"/>
              </w:tabs>
              <w:rPr>
                <w:sz w:val="6"/>
                <w:szCs w:val="6"/>
              </w:rPr>
            </w:pPr>
          </w:p>
        </w:tc>
        <w:tc>
          <w:tcPr>
            <w:tcW w:w="550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FA5856" w:rsidRPr="00FA5856" w:rsidRDefault="00FA5856" w:rsidP="003D25DD">
            <w:pPr>
              <w:tabs>
                <w:tab w:val="clear" w:pos="2707"/>
                <w:tab w:val="left" w:pos="3060"/>
                <w:tab w:val="left" w:pos="3988"/>
              </w:tabs>
              <w:jc w:val="center"/>
              <w:rPr>
                <w:sz w:val="6"/>
                <w:szCs w:val="6"/>
              </w:rPr>
            </w:pPr>
          </w:p>
          <w:p w:rsidR="003D25DD" w:rsidRPr="003D25DD" w:rsidRDefault="003D25DD" w:rsidP="003D25DD">
            <w:pPr>
              <w:tabs>
                <w:tab w:val="clear" w:pos="2707"/>
                <w:tab w:val="left" w:pos="3060"/>
                <w:tab w:val="left" w:pos="3988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If yes, indicate relationship to child:</w:t>
            </w:r>
          </w:p>
        </w:tc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Family Member Alcohol Abuse</w:t>
            </w:r>
            <w:r w:rsidR="00FA5856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9458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2032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273602941"/>
            <w:placeholder>
              <w:docPart w:val="9D667780621A47B393AB9E104D29D119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Family Member Drug Abuse</w:t>
            </w:r>
            <w:r w:rsidR="00FA5856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028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7168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-411391950"/>
            <w:placeholder>
              <w:docPart w:val="070BBB85E267443A9C09A1EFCE134843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nil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Family Member Mental Health Problems: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4131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5660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-346475801"/>
            <w:placeholder>
              <w:docPart w:val="0E89866A5AD343F9BFF69850670EDE20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nil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Family Member </w:t>
            </w:r>
            <w:r w:rsidR="00FA5856">
              <w:rPr>
                <w:sz w:val="14"/>
                <w:szCs w:val="14"/>
              </w:rPr>
              <w:t>Health Problems: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8392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1279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667444415"/>
            <w:placeholder>
              <w:docPart w:val="5A0018486AD944C9811BC9812EE7AAE2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nil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Family Member </w:t>
            </w:r>
            <w:r w:rsidR="00FA5856">
              <w:rPr>
                <w:sz w:val="14"/>
                <w:szCs w:val="14"/>
              </w:rPr>
              <w:t xml:space="preserve">Disability: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2810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5195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1413825545"/>
            <w:placeholder>
              <w:docPart w:val="1D947765319C40718AE56FC3BADED10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nil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5DD" w:rsidRPr="00BA30DD" w:rsidTr="003D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Family Member </w:t>
            </w:r>
            <w:r w:rsidR="00FA5856">
              <w:rPr>
                <w:sz w:val="14"/>
                <w:szCs w:val="14"/>
              </w:rPr>
              <w:t>Legal Issues: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0620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4492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1346894965"/>
            <w:placeholder>
              <w:docPart w:val="D15C0EA15AE54645A5E9481DB1965F51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nil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5DD" w:rsidRPr="00BA30DD" w:rsidTr="00FA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25DD" w:rsidRPr="003D25DD" w:rsidRDefault="003D25DD" w:rsidP="002766DB">
            <w:pPr>
              <w:tabs>
                <w:tab w:val="clear" w:pos="2707"/>
                <w:tab w:val="left" w:pos="3060"/>
                <w:tab w:val="left" w:pos="39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Family Member </w:t>
            </w:r>
            <w:r w:rsidR="00FA5856">
              <w:rPr>
                <w:sz w:val="14"/>
                <w:szCs w:val="14"/>
              </w:rPr>
              <w:t>Financial Concerns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8847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3866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B" w:rsidRPr="002766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766DB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sdt>
          <w:sdtPr>
            <w:rPr>
              <w:sz w:val="18"/>
              <w:szCs w:val="18"/>
            </w:rPr>
            <w:id w:val="-1947928761"/>
            <w:placeholder>
              <w:docPart w:val="6AB373C4C4A14276AAD4C96871E4FE8A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nil"/>
                  <w:right w:val="single" w:sz="12" w:space="0" w:color="auto"/>
                </w:tcBorders>
                <w:vAlign w:val="bottom"/>
              </w:tcPr>
              <w:p w:rsidR="003D25DD" w:rsidRPr="003D25DD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856" w:rsidRPr="00FA5856" w:rsidTr="00FA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856" w:rsidRPr="00FA5856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</w:tc>
      </w:tr>
      <w:tr w:rsidR="00FA5856" w:rsidRPr="00BA30DD" w:rsidTr="00FA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856" w:rsidRPr="0082771D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Other </w:t>
            </w:r>
            <w:r w:rsidRPr="0082771D">
              <w:rPr>
                <w:sz w:val="16"/>
                <w:szCs w:val="16"/>
              </w:rPr>
              <w:t>(describe)</w:t>
            </w:r>
          </w:p>
          <w:p w:rsidR="00FA5856" w:rsidRPr="00FA5856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078670077"/>
              <w:placeholder>
                <w:docPart w:val="58C9FB129EC3410897F4E4375545B3A9"/>
              </w:placeholder>
              <w:showingPlcHdr/>
            </w:sdtPr>
            <w:sdtEndPr/>
            <w:sdtContent>
              <w:p w:rsidR="00FA5856" w:rsidRPr="00FA5856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5856" w:rsidRPr="00FA5856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</w:tc>
      </w:tr>
      <w:tr w:rsidR="00FA5856" w:rsidRPr="00BA30DD" w:rsidTr="00FA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44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856" w:rsidRPr="0082771D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Comment on other family concerns and information relating to financial status </w:t>
            </w:r>
            <w:r w:rsidRPr="0082771D">
              <w:rPr>
                <w:sz w:val="16"/>
                <w:szCs w:val="16"/>
              </w:rPr>
              <w:t>(specify problems that impact client’s needs)</w:t>
            </w:r>
          </w:p>
          <w:p w:rsidR="00FA5856" w:rsidRPr="00FA5856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320238112"/>
              <w:placeholder>
                <w:docPart w:val="BBF5370C215E45D0812E6BBAEA40DB0C"/>
              </w:placeholder>
              <w:showingPlcHdr/>
            </w:sdtPr>
            <w:sdtEndPr/>
            <w:sdtContent>
              <w:p w:rsidR="00FA5856" w:rsidRPr="00FA5856" w:rsidRDefault="00173899" w:rsidP="003D25DD">
                <w:pPr>
                  <w:tabs>
                    <w:tab w:val="clear" w:pos="2707"/>
                    <w:tab w:val="left" w:pos="3060"/>
                    <w:tab w:val="left" w:pos="3755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5856" w:rsidRPr="00FA5856" w:rsidRDefault="00FA5856" w:rsidP="003D25DD">
            <w:pPr>
              <w:tabs>
                <w:tab w:val="clear" w:pos="2707"/>
                <w:tab w:val="left" w:pos="3060"/>
                <w:tab w:val="left" w:pos="3755"/>
              </w:tabs>
              <w:rPr>
                <w:sz w:val="6"/>
                <w:szCs w:val="6"/>
              </w:rPr>
            </w:pPr>
          </w:p>
        </w:tc>
      </w:tr>
    </w:tbl>
    <w:p w:rsidR="00BA30DD" w:rsidRDefault="00BA30DD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FA5856" w:rsidRDefault="00FA5856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2766DB" w:rsidRDefault="002766DB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5850"/>
        <w:gridCol w:w="3438"/>
      </w:tblGrid>
      <w:tr w:rsidR="00FA5856" w:rsidTr="00FA5856">
        <w:trPr>
          <w:trHeight w:val="432"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856" w:rsidRPr="0082771D" w:rsidRDefault="00FA5856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Client Name </w:t>
            </w:r>
            <w:r w:rsidRPr="0082771D">
              <w:rPr>
                <w:sz w:val="16"/>
                <w:szCs w:val="16"/>
              </w:rPr>
              <w:t>(First, MI, Last)</w:t>
            </w:r>
          </w:p>
          <w:p w:rsidR="00FA5856" w:rsidRDefault="00FA5856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61392528"/>
              <w:placeholder>
                <w:docPart w:val="7A6FF897D7F8499682EEADD765C30EBD"/>
              </w:placeholder>
              <w:showingPlcHdr/>
            </w:sdtPr>
            <w:sdtEndPr/>
            <w:sdtContent>
              <w:p w:rsidR="00FA5856" w:rsidRDefault="0017389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5856" w:rsidRDefault="00FA5856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856" w:rsidRPr="0082771D" w:rsidRDefault="00FA5856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FA5856" w:rsidRDefault="00FA5856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055430277"/>
              <w:placeholder>
                <w:docPart w:val="DefaultPlaceholder_1081868574"/>
              </w:placeholder>
              <w:showingPlcHdr/>
            </w:sdtPr>
            <w:sdtEndPr/>
            <w:sdtContent>
              <w:p w:rsidR="00FA5856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A5856" w:rsidTr="00FA5856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856" w:rsidRDefault="00FA58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Functioning</w:t>
            </w:r>
          </w:p>
        </w:tc>
      </w:tr>
      <w:tr w:rsidR="00FA5856" w:rsidTr="00FA5856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856" w:rsidRPr="0082771D" w:rsidRDefault="00FA5856" w:rsidP="00FA5856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Educational Classification</w:t>
            </w:r>
          </w:p>
        </w:tc>
      </w:tr>
      <w:tr w:rsidR="00C044B9" w:rsidTr="00C044B9">
        <w:trPr>
          <w:trHeight w:val="31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B9" w:rsidRPr="00C044B9" w:rsidRDefault="00C044B9" w:rsidP="00173899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Name of School:  </w:t>
            </w:r>
            <w:sdt>
              <w:sdtPr>
                <w:rPr>
                  <w:sz w:val="14"/>
                  <w:szCs w:val="14"/>
                </w:rPr>
                <w:id w:val="1683549696"/>
                <w:placeholder>
                  <w:docPart w:val="3140F648BE25469BABCC8E5D84BB767A"/>
                </w:placeholder>
                <w:showingPlcHdr/>
              </w:sdtPr>
              <w:sdtEndPr/>
              <w:sdtContent>
                <w:r w:rsidR="00173899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4B9" w:rsidRPr="00C044B9" w:rsidRDefault="00C044B9" w:rsidP="00173899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Current Grade:  </w:t>
            </w:r>
            <w:sdt>
              <w:sdtPr>
                <w:rPr>
                  <w:sz w:val="14"/>
                  <w:szCs w:val="14"/>
                </w:rPr>
                <w:id w:val="614335942"/>
                <w:placeholder>
                  <w:docPart w:val="6A9ED77D95B0401C87E692D750D2608D"/>
                </w:placeholder>
                <w:showingPlcHdr/>
              </w:sdtPr>
              <w:sdtEndPr/>
              <w:sdtContent>
                <w:r w:rsidR="00173899" w:rsidRPr="0017389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FA5856" w:rsidTr="00C044B9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4B9" w:rsidRPr="00C044B9" w:rsidRDefault="00C044B9" w:rsidP="00FA5856">
            <w:pPr>
              <w:rPr>
                <w:sz w:val="6"/>
                <w:szCs w:val="6"/>
              </w:rPr>
            </w:pPr>
          </w:p>
          <w:p w:rsidR="00FA5856" w:rsidRDefault="00C044B9" w:rsidP="00FA58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Regular Education Classification, No Special Services</w:t>
            </w:r>
          </w:p>
          <w:p w:rsidR="00C044B9" w:rsidRPr="00C044B9" w:rsidRDefault="00C044B9" w:rsidP="00FA5856">
            <w:pPr>
              <w:rPr>
                <w:sz w:val="6"/>
                <w:szCs w:val="6"/>
              </w:rPr>
            </w:pPr>
          </w:p>
          <w:p w:rsidR="00C044B9" w:rsidRDefault="00C044B9" w:rsidP="00C044B9">
            <w:pPr>
              <w:tabs>
                <w:tab w:val="clear" w:pos="1627"/>
                <w:tab w:val="left" w:pos="377"/>
                <w:tab w:val="left" w:pos="1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2177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0761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  <w:t>If no, check all that apply</w:t>
            </w:r>
          </w:p>
          <w:p w:rsidR="00C044B9" w:rsidRPr="00C044B9" w:rsidRDefault="00C044B9" w:rsidP="00C044B9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  <w:p w:rsid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1285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01 Multiple disabilities (not deaf-blind)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0476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06 Orthopedic Impairment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2541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Pr="009F485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 Autism</w:t>
            </w:r>
          </w:p>
          <w:p w:rsidR="00C044B9" w:rsidRP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8797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173899">
              <w:rPr>
                <w:sz w:val="14"/>
                <w:szCs w:val="14"/>
              </w:rPr>
              <w:t>02 Deaf-Blindness</w:t>
            </w:r>
            <w:r w:rsidR="00173899">
              <w:rPr>
                <w:sz w:val="14"/>
                <w:szCs w:val="14"/>
              </w:rPr>
              <w:tab/>
              <w:t xml:space="preserve">                                                       </w:t>
            </w:r>
            <w:sdt>
              <w:sdtPr>
                <w:rPr>
                  <w:szCs w:val="24"/>
                </w:rPr>
                <w:id w:val="1247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07 Emotional Disturbance (SBH)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2064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12 Traumatic Brain Injury</w:t>
            </w:r>
          </w:p>
          <w:p w:rsidR="00C044B9" w:rsidRP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6208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03 Deafness (hearing impairment)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776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08 Mental Retardation (DH)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9507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13 Other Health Impaired (Major)</w:t>
            </w:r>
          </w:p>
          <w:p w:rsidR="00C044B9" w:rsidRP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966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04 Visual Impairment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3216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09 Specific Learning Disability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2963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14 Other Health Impaired (Minor)</w:t>
            </w:r>
          </w:p>
          <w:p w:rsidR="00C044B9" w:rsidRP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7230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05 Speech or Language Impairment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7296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10 Preschoolers with a Disability</w:t>
            </w:r>
            <w:r w:rsidR="009F4854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3927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9F4854">
              <w:rPr>
                <w:sz w:val="14"/>
                <w:szCs w:val="14"/>
              </w:rPr>
              <w:t>15 Current 504 Plan</w:t>
            </w:r>
          </w:p>
          <w:p w:rsidR="00C044B9" w:rsidRPr="00C044B9" w:rsidRDefault="00C044B9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6"/>
                <w:szCs w:val="6"/>
              </w:rPr>
            </w:pPr>
          </w:p>
          <w:p w:rsidR="00C044B9" w:rsidRPr="009F4854" w:rsidRDefault="009F4854" w:rsidP="00C044B9">
            <w:pPr>
              <w:tabs>
                <w:tab w:val="clear" w:pos="1627"/>
                <w:tab w:val="left" w:pos="377"/>
                <w:tab w:val="left" w:pos="1800"/>
                <w:tab w:val="left" w:pos="4309"/>
                <w:tab w:val="left" w:pos="7470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42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Other: </w:t>
            </w:r>
            <w:sdt>
              <w:sdtPr>
                <w:rPr>
                  <w:sz w:val="14"/>
                  <w:szCs w:val="14"/>
                </w:rPr>
                <w:id w:val="1142154664"/>
                <w:placeholder>
                  <w:docPart w:val="FF8B15EF4D4D4001A7930E706F00C398"/>
                </w:placeholder>
                <w:showingPlcHdr/>
              </w:sdtPr>
              <w:sdtEndPr/>
              <w:sdtContent>
                <w:r w:rsidR="00173899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044B9" w:rsidRPr="00FA5856" w:rsidRDefault="00C044B9" w:rsidP="00C044B9">
            <w:pPr>
              <w:tabs>
                <w:tab w:val="clear" w:pos="1627"/>
                <w:tab w:val="left" w:pos="377"/>
                <w:tab w:val="left" w:pos="1800"/>
              </w:tabs>
              <w:rPr>
                <w:sz w:val="14"/>
                <w:szCs w:val="14"/>
              </w:rPr>
            </w:pPr>
          </w:p>
        </w:tc>
      </w:tr>
      <w:tr w:rsidR="00C044B9" w:rsidTr="00B135B1">
        <w:trPr>
          <w:trHeight w:val="14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4B9" w:rsidRPr="0082771D" w:rsidRDefault="00D636BE" w:rsidP="00FA5856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Comments on Educational Classification/Placement </w:t>
            </w:r>
            <w:r w:rsidRPr="0082771D">
              <w:rPr>
                <w:sz w:val="16"/>
                <w:szCs w:val="16"/>
              </w:rPr>
              <w:t>(please indicate if client is home schooled, in gifted program, etc.)</w:t>
            </w:r>
          </w:p>
          <w:p w:rsidR="00D636BE" w:rsidRPr="00D636BE" w:rsidRDefault="00D636BE" w:rsidP="00FA585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464667272"/>
              <w:placeholder>
                <w:docPart w:val="DefaultPlaceholder_1081868574"/>
              </w:placeholder>
            </w:sdtPr>
            <w:sdtEndPr/>
            <w:sdtContent>
              <w:p w:rsidR="00D636BE" w:rsidRPr="00D636BE" w:rsidRDefault="00173899" w:rsidP="0017389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D636BE" w:rsidTr="00D636BE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6BE" w:rsidRPr="0082771D" w:rsidRDefault="00D636BE" w:rsidP="00FA5856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Grades</w:t>
            </w:r>
          </w:p>
          <w:p w:rsidR="00D636BE" w:rsidRPr="00D636BE" w:rsidRDefault="00D636BE" w:rsidP="00FA5856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81961793"/>
              <w:placeholder>
                <w:docPart w:val="50DA462C065E4102A294E0FBFCEF568F"/>
              </w:placeholder>
              <w:showingPlcHdr/>
              <w:text/>
            </w:sdtPr>
            <w:sdtEndPr/>
            <w:sdtContent>
              <w:p w:rsidR="00D636BE" w:rsidRPr="00D636BE" w:rsidRDefault="00173899" w:rsidP="00FA5856">
                <w:pPr>
                  <w:rPr>
                    <w:b/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36BE" w:rsidRPr="00D636BE" w:rsidRDefault="00D636BE" w:rsidP="00FA5856">
            <w:pPr>
              <w:rPr>
                <w:b/>
                <w:sz w:val="6"/>
                <w:szCs w:val="6"/>
              </w:rPr>
            </w:pPr>
          </w:p>
        </w:tc>
      </w:tr>
      <w:tr w:rsidR="00D636BE" w:rsidTr="00D636BE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6BE" w:rsidRPr="0082771D" w:rsidRDefault="00D636BE" w:rsidP="00FA5856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School Proficiency/Achievement Exams/Ohio Graduation Tests (OGT)</w:t>
            </w:r>
          </w:p>
          <w:p w:rsidR="00D636BE" w:rsidRPr="00D636BE" w:rsidRDefault="00D636BE" w:rsidP="00FA5856">
            <w:pPr>
              <w:rPr>
                <w:sz w:val="6"/>
                <w:szCs w:val="6"/>
              </w:rPr>
            </w:pPr>
          </w:p>
          <w:p w:rsidR="00D636BE" w:rsidRPr="00D636BE" w:rsidRDefault="00D636BE" w:rsidP="00D636BE">
            <w:pPr>
              <w:tabs>
                <w:tab w:val="clear" w:pos="8640"/>
                <w:tab w:val="left" w:pos="4331"/>
                <w:tab w:val="left" w:pos="747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Most Recent Exams:</w:t>
            </w:r>
            <w:r>
              <w:rPr>
                <w:sz w:val="14"/>
                <w:szCs w:val="14"/>
              </w:rPr>
              <w:tab/>
              <w:t>Grade level taken</w:t>
            </w:r>
            <w:r w:rsidR="00173899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614474864"/>
                <w:placeholder>
                  <w:docPart w:val="A5166D7C9C3A4888998C895E63FC6E71"/>
                </w:placeholder>
                <w:showingPlcHdr/>
              </w:sdtPr>
              <w:sdtEndPr/>
              <w:sdtContent>
                <w:r w:rsidR="00173899" w:rsidRPr="00821EE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  <w:szCs w:val="18"/>
              </w:rPr>
              <w:tab/>
            </w:r>
            <w:sdt>
              <w:sdtPr>
                <w:rPr>
                  <w:szCs w:val="24"/>
                </w:rPr>
                <w:id w:val="1293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Pr="00D636BE">
              <w:rPr>
                <w:sz w:val="14"/>
                <w:szCs w:val="14"/>
              </w:rPr>
              <w:t>OGT (reading and math only)</w:t>
            </w:r>
            <w:r w:rsidR="00173899">
              <w:rPr>
                <w:sz w:val="14"/>
                <w:szCs w:val="14"/>
              </w:rPr>
              <w:t xml:space="preserve">            </w:t>
            </w:r>
            <w:sdt>
              <w:sdtPr>
                <w:rPr>
                  <w:szCs w:val="24"/>
                </w:rPr>
                <w:id w:val="-6627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 w:rsidRP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Has not taken these exams</w:t>
            </w:r>
          </w:p>
          <w:p w:rsidR="00D636BE" w:rsidRPr="00D636BE" w:rsidRDefault="00D636BE" w:rsidP="00FA5856">
            <w:pPr>
              <w:rPr>
                <w:sz w:val="6"/>
                <w:szCs w:val="6"/>
              </w:rPr>
            </w:pPr>
          </w:p>
        </w:tc>
      </w:tr>
      <w:tr w:rsidR="00D636BE" w:rsidTr="002025D5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BE" w:rsidRDefault="00D636BE" w:rsidP="002025D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Exams Taken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6BE" w:rsidRDefault="00D636BE" w:rsidP="00D636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Results</w:t>
            </w:r>
          </w:p>
        </w:tc>
      </w:tr>
      <w:tr w:rsidR="00D636BE" w:rsidTr="00B135B1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BE" w:rsidRDefault="002025D5" w:rsidP="00D636BE">
            <w:pPr>
              <w:rPr>
                <w:b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14"/>
                    <w:szCs w:val="14"/>
                  </w:rPr>
                  <w:t>Reading</w:t>
                </w:r>
              </w:smartTag>
            </w:smartTag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6BE" w:rsidRPr="002025D5" w:rsidRDefault="004E199F" w:rsidP="007536D1">
            <w:pPr>
              <w:tabs>
                <w:tab w:val="clear" w:pos="2160"/>
                <w:tab w:val="clear" w:pos="504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4295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Passed</w:t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4448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Did Not Pass</w:t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9127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Unknown</w:t>
            </w:r>
          </w:p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25D5" w:rsidRDefault="002025D5" w:rsidP="002025D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25D5" w:rsidRPr="002025D5" w:rsidRDefault="004E199F" w:rsidP="007536D1">
            <w:pPr>
              <w:tabs>
                <w:tab w:val="clear" w:pos="2160"/>
                <w:tab w:val="clear" w:pos="504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29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Passed</w:t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80874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Did Not Pass</w:t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2254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Unknown</w:t>
            </w:r>
          </w:p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025D5" w:rsidRDefault="002025D5" w:rsidP="002025D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Citizenship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2025D5" w:rsidRPr="002025D5" w:rsidRDefault="004E199F" w:rsidP="007536D1">
            <w:pPr>
              <w:tabs>
                <w:tab w:val="clear" w:pos="2160"/>
                <w:tab w:val="clear" w:pos="504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9410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Passed</w:t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9735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Did Not Pass</w:t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976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Unknown or N/A</w:t>
            </w:r>
          </w:p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025D5" w:rsidRDefault="002025D5" w:rsidP="002025D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Science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2025D5" w:rsidRPr="002025D5" w:rsidRDefault="004E199F" w:rsidP="007536D1">
            <w:pPr>
              <w:tabs>
                <w:tab w:val="clear" w:pos="2160"/>
                <w:tab w:val="clear" w:pos="504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0764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Passed</w:t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6528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Did Not Pass</w:t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1541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Unknown or N/A</w:t>
            </w:r>
          </w:p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025D5" w:rsidRDefault="002025D5" w:rsidP="002025D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Writing</w:t>
            </w:r>
          </w:p>
        </w:tc>
        <w:tc>
          <w:tcPr>
            <w:tcW w:w="9288" w:type="dxa"/>
            <w:gridSpan w:val="2"/>
            <w:tcBorders>
              <w:right w:val="single" w:sz="12" w:space="0" w:color="auto"/>
            </w:tcBorders>
            <w:vAlign w:val="center"/>
          </w:tcPr>
          <w:p w:rsidR="002025D5" w:rsidRPr="002025D5" w:rsidRDefault="004E199F" w:rsidP="007536D1">
            <w:pPr>
              <w:tabs>
                <w:tab w:val="clear" w:pos="2160"/>
                <w:tab w:val="clear" w:pos="504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0109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Passed</w:t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020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Did Not Pass</w:t>
            </w:r>
            <w:r w:rsidR="002025D5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37421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3899">
              <w:rPr>
                <w:szCs w:val="24"/>
              </w:rPr>
              <w:t xml:space="preserve">  </w:t>
            </w:r>
            <w:r w:rsidR="002025D5">
              <w:rPr>
                <w:sz w:val="14"/>
                <w:szCs w:val="14"/>
              </w:rPr>
              <w:t>Unknown or N/A</w:t>
            </w:r>
          </w:p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025D5" w:rsidRPr="0082771D" w:rsidRDefault="002025D5" w:rsidP="002025D5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Other Test Results </w:t>
            </w:r>
            <w:r w:rsidRPr="0082771D">
              <w:rPr>
                <w:sz w:val="16"/>
                <w:szCs w:val="16"/>
              </w:rPr>
              <w:t>(IQ, Achievement, Developmental)</w:t>
            </w:r>
            <w:r w:rsidRPr="0082771D">
              <w:rPr>
                <w:sz w:val="16"/>
                <w:szCs w:val="16"/>
              </w:rPr>
              <w:tab/>
            </w:r>
            <w:r w:rsidRPr="0082771D">
              <w:rPr>
                <w:sz w:val="16"/>
                <w:szCs w:val="16"/>
              </w:rPr>
              <w:tab/>
            </w:r>
          </w:p>
          <w:p w:rsidR="002025D5" w:rsidRDefault="002025D5" w:rsidP="002025D5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5487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 other test results reported</w:t>
            </w:r>
          </w:p>
          <w:p w:rsidR="002025D5" w:rsidRPr="002025D5" w:rsidRDefault="002025D5" w:rsidP="002025D5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440299623"/>
              <w:placeholder>
                <w:docPart w:val="5EAD0D8BA02447F996C5879A19BED000"/>
              </w:placeholder>
              <w:showingPlcHdr/>
            </w:sdtPr>
            <w:sdtEndPr/>
            <w:sdtContent>
              <w:p w:rsidR="002025D5" w:rsidRPr="002025D5" w:rsidRDefault="007536D1" w:rsidP="002025D5">
                <w:pPr>
                  <w:tabs>
                    <w:tab w:val="clear" w:pos="2160"/>
                    <w:tab w:val="clear" w:pos="5040"/>
                    <w:tab w:val="clear" w:pos="864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025D5" w:rsidRPr="0082771D" w:rsidRDefault="002025D5" w:rsidP="00615E0E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Attendance</w:t>
            </w:r>
            <w:r w:rsidRPr="0082771D">
              <w:rPr>
                <w:sz w:val="16"/>
                <w:szCs w:val="16"/>
              </w:rPr>
              <w:tab/>
            </w:r>
            <w:r w:rsidRPr="0082771D">
              <w:rPr>
                <w:sz w:val="16"/>
                <w:szCs w:val="16"/>
              </w:rPr>
              <w:tab/>
            </w:r>
          </w:p>
          <w:p w:rsidR="002025D5" w:rsidRDefault="002025D5" w:rsidP="00615E0E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017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Not a problem</w:t>
            </w:r>
          </w:p>
          <w:p w:rsidR="002025D5" w:rsidRPr="002025D5" w:rsidRDefault="002025D5" w:rsidP="00615E0E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356568541"/>
              <w:placeholder>
                <w:docPart w:val="BD874EDCB7734CC49F196B8C01D6A4F1"/>
              </w:placeholder>
              <w:showingPlcHdr/>
            </w:sdtPr>
            <w:sdtEndPr/>
            <w:sdtContent>
              <w:p w:rsidR="002025D5" w:rsidRPr="002025D5" w:rsidRDefault="007536D1" w:rsidP="00615E0E">
                <w:pPr>
                  <w:tabs>
                    <w:tab w:val="clear" w:pos="2160"/>
                    <w:tab w:val="clear" w:pos="5040"/>
                    <w:tab w:val="clear" w:pos="864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25D5" w:rsidTr="00B1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D5" w:rsidRPr="0082771D" w:rsidRDefault="002025D5" w:rsidP="00615E0E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Previous Grade Retentions</w:t>
            </w:r>
          </w:p>
          <w:p w:rsidR="002025D5" w:rsidRDefault="002025D5" w:rsidP="00615E0E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8514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None reported</w:t>
            </w:r>
          </w:p>
          <w:p w:rsidR="002025D5" w:rsidRPr="002025D5" w:rsidRDefault="002025D5" w:rsidP="00615E0E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558013943"/>
              <w:placeholder>
                <w:docPart w:val="1271BECE9EF64FC48E948571DDDA52B7"/>
              </w:placeholder>
              <w:showingPlcHdr/>
            </w:sdtPr>
            <w:sdtEndPr/>
            <w:sdtContent>
              <w:p w:rsidR="002025D5" w:rsidRPr="002025D5" w:rsidRDefault="007536D1" w:rsidP="00615E0E">
                <w:pPr>
                  <w:tabs>
                    <w:tab w:val="clear" w:pos="2160"/>
                    <w:tab w:val="clear" w:pos="5040"/>
                    <w:tab w:val="clear" w:pos="864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A5856" w:rsidRDefault="00FA5856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B135B1" w:rsidRDefault="00B135B1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B135B1" w:rsidRDefault="00B135B1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578"/>
        <w:gridCol w:w="3438"/>
      </w:tblGrid>
      <w:tr w:rsidR="00B135B1" w:rsidTr="00B135B1">
        <w:trPr>
          <w:trHeight w:val="432"/>
        </w:trPr>
        <w:tc>
          <w:tcPr>
            <w:tcW w:w="7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35B1" w:rsidRPr="0082771D" w:rsidRDefault="00B135B1">
            <w:pPr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Client Name </w:t>
            </w:r>
            <w:r w:rsidRPr="0082771D">
              <w:rPr>
                <w:sz w:val="16"/>
                <w:szCs w:val="16"/>
              </w:rPr>
              <w:t>(First, MI, Last)</w:t>
            </w:r>
          </w:p>
          <w:p w:rsidR="00B135B1" w:rsidRDefault="00B135B1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275603823"/>
              <w:placeholder>
                <w:docPart w:val="8EF52275F51C4C0C87AED7F27947D31C"/>
              </w:placeholder>
              <w:showingPlcHdr/>
            </w:sdtPr>
            <w:sdtEndPr/>
            <w:sdtContent>
              <w:p w:rsidR="00B135B1" w:rsidRDefault="007536D1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135B1" w:rsidRDefault="00B135B1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35B1" w:rsidRPr="0082771D" w:rsidRDefault="00B135B1">
            <w:pPr>
              <w:rPr>
                <w:b/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Date of Birth</w:t>
            </w:r>
          </w:p>
          <w:p w:rsidR="00B135B1" w:rsidRDefault="00B135B1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599060171"/>
              <w:placeholder>
                <w:docPart w:val="DefaultPlaceholder_1081868574"/>
              </w:placeholder>
              <w:showingPlcHdr/>
            </w:sdtPr>
            <w:sdtEndPr/>
            <w:sdtContent>
              <w:p w:rsidR="00B135B1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5B1" w:rsidRPr="0082771D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>Suspensions/Expulsions</w:t>
            </w:r>
          </w:p>
          <w:p w:rsidR="00B135B1" w:rsidRDefault="00B135B1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1154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None reported</w:t>
            </w:r>
          </w:p>
          <w:p w:rsidR="00B135B1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101985775"/>
              <w:placeholder>
                <w:docPart w:val="7804A8BEDB904070816CD78F66F97002"/>
              </w:placeholder>
              <w:showingPlcHdr/>
            </w:sdtPr>
            <w:sdtEndPr/>
            <w:sdtContent>
              <w:p w:rsidR="00B135B1" w:rsidRDefault="007536D1">
                <w:pPr>
                  <w:tabs>
                    <w:tab w:val="clear" w:pos="2160"/>
                    <w:tab w:val="clear" w:pos="5040"/>
                    <w:tab w:val="clear" w:pos="864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35B1" w:rsidRPr="0082771D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82771D">
              <w:rPr>
                <w:b/>
                <w:sz w:val="16"/>
                <w:szCs w:val="16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PlaceName">
                <w:r w:rsidRPr="0082771D">
                  <w:rPr>
                    <w:b/>
                    <w:sz w:val="16"/>
                    <w:szCs w:val="16"/>
                  </w:rPr>
                  <w:t>Academic</w:t>
                </w:r>
              </w:smartTag>
              <w:r w:rsidRPr="0082771D">
                <w:rPr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2771D">
                  <w:rPr>
                    <w:b/>
                    <w:sz w:val="16"/>
                    <w:szCs w:val="16"/>
                  </w:rPr>
                  <w:t>School</w:t>
                </w:r>
              </w:smartTag>
            </w:smartTag>
            <w:r w:rsidRPr="0082771D">
              <w:rPr>
                <w:b/>
                <w:sz w:val="16"/>
                <w:szCs w:val="16"/>
              </w:rPr>
              <w:t xml:space="preserve"> Concerns </w:t>
            </w:r>
            <w:r w:rsidRPr="0082771D">
              <w:rPr>
                <w:sz w:val="16"/>
                <w:szCs w:val="16"/>
              </w:rPr>
              <w:t>(including performance/behavioral problems due to AOD use)</w:t>
            </w:r>
          </w:p>
          <w:p w:rsidR="00B135B1" w:rsidRDefault="00B135B1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55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None reported</w:t>
            </w:r>
          </w:p>
          <w:p w:rsidR="00B135B1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755792880"/>
              <w:placeholder>
                <w:docPart w:val="52ADCE4FA31145CF850DEF71637C3D28"/>
              </w:placeholder>
              <w:showingPlcHdr/>
            </w:sdtPr>
            <w:sdtEndPr/>
            <w:sdtContent>
              <w:p w:rsidR="00B135B1" w:rsidRDefault="007536D1">
                <w:pPr>
                  <w:tabs>
                    <w:tab w:val="clear" w:pos="2160"/>
                    <w:tab w:val="clear" w:pos="5040"/>
                    <w:tab w:val="clear" w:pos="864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35B1" w:rsidRPr="00655B16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Barriers to Learning</w:t>
            </w:r>
          </w:p>
          <w:p w:rsidR="00B135B1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4201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None reported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332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Inability to Read or Write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1051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Other:</w:t>
            </w:r>
          </w:p>
          <w:p w:rsidR="00B135B1" w:rsidRPr="00B135B1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8640"/>
                <w:tab w:val="left" w:pos="36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277287314"/>
              <w:placeholder>
                <w:docPart w:val="7565F5228ABD48C8AA057618017D4931"/>
              </w:placeholder>
              <w:showingPlcHdr/>
            </w:sdtPr>
            <w:sdtEndPr/>
            <w:sdtContent>
              <w:p w:rsidR="00B135B1" w:rsidRPr="00B135B1" w:rsidRDefault="007536D1" w:rsidP="00B135B1">
                <w:pPr>
                  <w:tabs>
                    <w:tab w:val="clear" w:pos="547"/>
                    <w:tab w:val="clear" w:pos="2160"/>
                    <w:tab w:val="clear" w:pos="5040"/>
                    <w:tab w:val="clear" w:pos="8640"/>
                    <w:tab w:val="left" w:pos="36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35B1" w:rsidRPr="00655B16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Peer Relationships/Social Functioning</w:t>
            </w:r>
          </w:p>
          <w:p w:rsidR="00B135B1" w:rsidRPr="00B135B1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801461277"/>
              <w:placeholder>
                <w:docPart w:val="D1C1D75AF2B240899E180BA12EF6D98A"/>
              </w:placeholder>
              <w:showingPlcHdr/>
            </w:sdtPr>
            <w:sdtEndPr/>
            <w:sdtContent>
              <w:p w:rsidR="00B135B1" w:rsidRPr="00B135B1" w:rsidRDefault="007536D1">
                <w:pPr>
                  <w:tabs>
                    <w:tab w:val="clear" w:pos="2160"/>
                    <w:tab w:val="clear" w:pos="5040"/>
                    <w:tab w:val="clear" w:pos="8640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35B1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5B1" w:rsidRPr="00655B16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Special Communication Needs</w:t>
            </w:r>
          </w:p>
          <w:p w:rsidR="00B135B1" w:rsidRPr="00B135B1" w:rsidRDefault="00B135B1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rPr>
                <w:sz w:val="6"/>
                <w:szCs w:val="6"/>
              </w:rPr>
            </w:pPr>
          </w:p>
          <w:p w:rsidR="00B135B1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9996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None reported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5660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TDD/TTY Device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6306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Sign Language Interpreter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5857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Assistive Listening Device(s)</w:t>
            </w:r>
          </w:p>
          <w:p w:rsidR="00B135B1" w:rsidRPr="00670D26" w:rsidRDefault="00B135B1" w:rsidP="00B135B1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</w:tabs>
              <w:rPr>
                <w:sz w:val="6"/>
                <w:szCs w:val="6"/>
              </w:rPr>
            </w:pPr>
          </w:p>
          <w:p w:rsidR="00B135B1" w:rsidRDefault="00B135B1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0103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 w:rsidR="00670D26">
              <w:rPr>
                <w:sz w:val="14"/>
                <w:szCs w:val="14"/>
              </w:rPr>
              <w:t>Language Interpreter Services Needed/Other Spoken Language:</w:t>
            </w:r>
            <w:r w:rsidR="007536D1">
              <w:rPr>
                <w:sz w:val="14"/>
                <w:szCs w:val="14"/>
              </w:rPr>
              <w:t xml:space="preserve">          </w:t>
            </w:r>
            <w:sdt>
              <w:sdtPr>
                <w:rPr>
                  <w:sz w:val="14"/>
                  <w:szCs w:val="14"/>
                </w:rPr>
                <w:id w:val="249088792"/>
                <w:placeholder>
                  <w:docPart w:val="87F2D89FC9EA4A6DB75FE37D68396772"/>
                </w:placeholder>
                <w:showingPlcHdr/>
              </w:sdtPr>
              <w:sdtEndPr/>
              <w:sdtContent>
                <w:r w:rsidR="007536D1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0D26" w:rsidRPr="00670D26" w:rsidRDefault="00670D26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6"/>
                <w:szCs w:val="6"/>
              </w:rPr>
            </w:pPr>
          </w:p>
          <w:p w:rsidR="00670D26" w:rsidRDefault="00670D26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18"/>
                <w:szCs w:val="18"/>
                <w:u w:val="single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0375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 xml:space="preserve">Other: </w:t>
            </w:r>
            <w:r w:rsidR="007536D1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668778410"/>
                <w:placeholder>
                  <w:docPart w:val="6A13817B16984BEA86A4747F2D90D394"/>
                </w:placeholder>
                <w:showingPlcHdr/>
              </w:sdtPr>
              <w:sdtEndPr/>
              <w:sdtContent>
                <w:r w:rsidR="007536D1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0D26" w:rsidRPr="00670D26" w:rsidRDefault="00670D26" w:rsidP="00670D26">
            <w:pPr>
              <w:tabs>
                <w:tab w:val="clear" w:pos="547"/>
                <w:tab w:val="clear" w:pos="2160"/>
                <w:tab w:val="clear" w:pos="5040"/>
                <w:tab w:val="clear" w:pos="5760"/>
                <w:tab w:val="clear" w:pos="8640"/>
                <w:tab w:val="left" w:pos="360"/>
                <w:tab w:val="left" w:pos="5400"/>
                <w:tab w:val="left" w:pos="8460"/>
                <w:tab w:val="left" w:pos="10620"/>
              </w:tabs>
              <w:rPr>
                <w:sz w:val="6"/>
                <w:szCs w:val="6"/>
              </w:rPr>
            </w:pPr>
          </w:p>
        </w:tc>
      </w:tr>
      <w:tr w:rsidR="00670D26" w:rsidRPr="00670D26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D26" w:rsidRPr="00670D26" w:rsidRDefault="00670D26" w:rsidP="00670D26">
            <w:pPr>
              <w:tabs>
                <w:tab w:val="clear" w:pos="2160"/>
                <w:tab w:val="clear" w:pos="5040"/>
                <w:tab w:val="clear" w:pos="8640"/>
                <w:tab w:val="left" w:pos="74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</w:p>
        </w:tc>
      </w:tr>
      <w:tr w:rsidR="00670D26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D26" w:rsidRPr="00670D26" w:rsidRDefault="00670D26" w:rsidP="007536D1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sdt>
              <w:sdtPr>
                <w:rPr>
                  <w:b/>
                  <w:szCs w:val="24"/>
                </w:rPr>
                <w:id w:val="-8336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Not Pertinent – Skip this section</w:t>
            </w:r>
          </w:p>
        </w:tc>
      </w:tr>
      <w:tr w:rsidR="00670D26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0D26" w:rsidRPr="00670D26" w:rsidRDefault="00670D26" w:rsidP="007536D1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4"/>
                <w:szCs w:val="14"/>
              </w:rPr>
            </w:pPr>
            <w:r w:rsidRPr="00655B16">
              <w:rPr>
                <w:b/>
                <w:sz w:val="16"/>
                <w:szCs w:val="16"/>
              </w:rPr>
              <w:t>Currently Employed?</w:t>
            </w:r>
            <w:r>
              <w:rPr>
                <w:b/>
                <w:sz w:val="14"/>
                <w:szCs w:val="14"/>
              </w:rPr>
              <w:t xml:space="preserve">  </w:t>
            </w:r>
            <w:sdt>
              <w:sdtPr>
                <w:rPr>
                  <w:b/>
                  <w:szCs w:val="24"/>
                </w:rPr>
                <w:id w:val="13101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 xml:space="preserve">Yes         </w:t>
            </w:r>
            <w:sdt>
              <w:sdtPr>
                <w:rPr>
                  <w:szCs w:val="24"/>
                </w:rPr>
                <w:id w:val="4529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D1" w:rsidRPr="007536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36D1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         If yes, name of employer</w:t>
            </w:r>
          </w:p>
        </w:tc>
      </w:tr>
      <w:tr w:rsidR="00641487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487" w:rsidRPr="00670D26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p w:rsidR="00641487" w:rsidRPr="00670D26" w:rsidRDefault="00641487" w:rsidP="00641487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64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Employer:  </w:t>
            </w:r>
            <w:sdt>
              <w:sdtPr>
                <w:rPr>
                  <w:sz w:val="14"/>
                  <w:szCs w:val="14"/>
                </w:rPr>
                <w:id w:val="-386564563"/>
                <w:placeholder>
                  <w:docPart w:val="21F8D57E85364F55B236C7AB614D5156"/>
                </w:placeholder>
                <w:showingPlcHdr/>
              </w:sdtPr>
              <w:sdtEndPr/>
              <w:sdtContent>
                <w:r w:rsidR="007536D1" w:rsidRPr="00821EE1">
                  <w:rPr>
                    <w:rStyle w:val="PlaceholderText"/>
                  </w:rPr>
                  <w:t>Click here to enter text.</w:t>
                </w:r>
              </w:sdtContent>
            </w:sdt>
            <w:r w:rsidR="007536D1">
              <w:rPr>
                <w:sz w:val="14"/>
                <w:szCs w:val="14"/>
              </w:rPr>
              <w:tab/>
            </w:r>
            <w:r w:rsidR="007536D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Job Title: </w:t>
            </w:r>
            <w:sdt>
              <w:sdtPr>
                <w:rPr>
                  <w:sz w:val="14"/>
                  <w:szCs w:val="14"/>
                </w:rPr>
                <w:id w:val="-551074476"/>
                <w:placeholder>
                  <w:docPart w:val="61FCEDB10C8445BB836E4BF9F81314F9"/>
                </w:placeholder>
                <w:showingPlcHdr/>
              </w:sdtPr>
              <w:sdtEndPr/>
              <w:sdtContent>
                <w:r w:rsidR="007536D1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41487" w:rsidRPr="00670D26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b/>
                <w:sz w:val="14"/>
                <w:szCs w:val="14"/>
              </w:rPr>
            </w:pPr>
          </w:p>
        </w:tc>
      </w:tr>
      <w:tr w:rsidR="00641487" w:rsidTr="0064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87" w:rsidRPr="00655B16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Employment Interests/Skills/Concerns</w:t>
            </w:r>
          </w:p>
          <w:p w:rsidR="00641487" w:rsidRPr="00641487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299150556"/>
              <w:placeholder>
                <w:docPart w:val="72F3A18D78544A779326A9883D408889"/>
              </w:placeholder>
              <w:showingPlcHdr/>
            </w:sdtPr>
            <w:sdtEndPr/>
            <w:sdtContent>
              <w:p w:rsidR="00641487" w:rsidRDefault="007536D1" w:rsidP="00670D26">
                <w:pPr>
                  <w:tabs>
                    <w:tab w:val="clear" w:pos="2160"/>
                    <w:tab w:val="clear" w:pos="5040"/>
                    <w:tab w:val="clear" w:pos="8640"/>
                    <w:tab w:val="left" w:pos="366"/>
                    <w:tab w:val="left" w:pos="747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1487" w:rsidRPr="00641487" w:rsidRDefault="00641487" w:rsidP="00670D26">
            <w:pPr>
              <w:tabs>
                <w:tab w:val="clear" w:pos="2160"/>
                <w:tab w:val="clear" w:pos="5040"/>
                <w:tab w:val="clear" w:pos="8640"/>
                <w:tab w:val="left" w:pos="366"/>
                <w:tab w:val="left" w:pos="7470"/>
              </w:tabs>
              <w:rPr>
                <w:sz w:val="6"/>
                <w:szCs w:val="6"/>
              </w:rPr>
            </w:pPr>
          </w:p>
        </w:tc>
      </w:tr>
    </w:tbl>
    <w:p w:rsidR="00B135B1" w:rsidRDefault="00B135B1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1487" w:rsidRDefault="0064148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1487" w:rsidRDefault="0064148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B113A" w:rsidRDefault="0064148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778"/>
        <w:gridCol w:w="1800"/>
        <w:gridCol w:w="3438"/>
      </w:tblGrid>
      <w:tr w:rsidR="006B113A" w:rsidTr="006B113A">
        <w:trPr>
          <w:trHeight w:val="432"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113A" w:rsidRPr="00655B16" w:rsidRDefault="006B113A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 xml:space="preserve">Client Name </w:t>
            </w:r>
            <w:r w:rsidRPr="00655B16">
              <w:rPr>
                <w:sz w:val="16"/>
                <w:szCs w:val="16"/>
              </w:rPr>
              <w:t>(First, MI, Last)</w:t>
            </w:r>
          </w:p>
          <w:p w:rsidR="006B113A" w:rsidRDefault="006B113A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2146958961"/>
              <w:placeholder>
                <w:docPart w:val="D176584FF9A5443EAE37D4CDC67E05E3"/>
              </w:placeholder>
              <w:showingPlcHdr/>
            </w:sdtPr>
            <w:sdtEndPr/>
            <w:sdtContent>
              <w:p w:rsidR="006B113A" w:rsidRDefault="0002155D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113A" w:rsidRDefault="006B113A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113A" w:rsidRPr="00655B16" w:rsidRDefault="006B113A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Date of Birth</w:t>
            </w:r>
          </w:p>
          <w:p w:rsidR="006B113A" w:rsidRDefault="006B113A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862744618"/>
              <w:placeholder>
                <w:docPart w:val="DefaultPlaceholder_1081868574"/>
              </w:placeholder>
              <w:showingPlcHdr/>
            </w:sdtPr>
            <w:sdtEndPr/>
            <w:sdtContent>
              <w:p w:rsidR="006B113A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B113A" w:rsidTr="006B113A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3A" w:rsidRDefault="006B11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 History</w:t>
            </w:r>
          </w:p>
        </w:tc>
      </w:tr>
      <w:tr w:rsidR="006B113A" w:rsidTr="006B113A">
        <w:trPr>
          <w:trHeight w:val="317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13A" w:rsidRPr="00655B16" w:rsidRDefault="00C119FC" w:rsidP="006B113A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Current Legal Status</w:t>
            </w:r>
          </w:p>
          <w:p w:rsidR="00C119FC" w:rsidRPr="00655B16" w:rsidRDefault="00C119FC" w:rsidP="006B113A">
            <w:pPr>
              <w:rPr>
                <w:b/>
                <w:sz w:val="6"/>
                <w:szCs w:val="6"/>
              </w:rPr>
            </w:pPr>
          </w:p>
          <w:p w:rsid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8519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 w:rsidR="0002155D">
              <w:rPr>
                <w:sz w:val="14"/>
                <w:szCs w:val="14"/>
              </w:rPr>
              <w:t>None Reported</w:t>
            </w:r>
            <w:r w:rsidR="0002155D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5143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On Probation</w:t>
            </w:r>
            <w:r>
              <w:rPr>
                <w:sz w:val="14"/>
                <w:szCs w:val="14"/>
              </w:rPr>
              <w:tab/>
            </w:r>
            <w:r w:rsidR="0002155D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2796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>Detention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4140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On Parole</w:t>
            </w:r>
          </w:p>
          <w:p w:rsidR="00C119FC" w:rsidRP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  <w:p w:rsid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9741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 </w:t>
            </w:r>
            <w:r w:rsidR="0002155D" w:rsidRPr="0002155D">
              <w:rPr>
                <w:sz w:val="16"/>
                <w:szCs w:val="16"/>
              </w:rPr>
              <w:t>AOD</w:t>
            </w:r>
            <w:r>
              <w:rPr>
                <w:sz w:val="14"/>
                <w:szCs w:val="14"/>
              </w:rPr>
              <w:t xml:space="preserve"> Related Legal Problems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465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Awaiting Charge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596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>Court Ordered to Treatment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671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Others</w:t>
            </w:r>
          </w:p>
          <w:p w:rsidR="00C119FC" w:rsidRPr="00C119FC" w:rsidRDefault="00C119FC" w:rsidP="00C119FC">
            <w:pPr>
              <w:tabs>
                <w:tab w:val="clear" w:pos="2707"/>
                <w:tab w:val="clear" w:pos="5040"/>
                <w:tab w:val="left" w:pos="360"/>
                <w:tab w:val="left" w:pos="2970"/>
                <w:tab w:val="left" w:pos="8280"/>
              </w:tabs>
              <w:rPr>
                <w:sz w:val="6"/>
                <w:szCs w:val="6"/>
              </w:rPr>
            </w:pPr>
          </w:p>
        </w:tc>
      </w:tr>
      <w:tr w:rsidR="00C119FC" w:rsidTr="00C119FC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119FC" w:rsidRPr="00655B16" w:rsidRDefault="00C119FC" w:rsidP="006B113A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History of Legal Charges</w:t>
            </w:r>
            <w:r w:rsidRPr="00655B16">
              <w:rPr>
                <w:sz w:val="16"/>
                <w:szCs w:val="16"/>
              </w:rPr>
              <w:t xml:space="preserve"> </w:t>
            </w: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  <w:p w:rsidR="00C119FC" w:rsidRDefault="00C119FC" w:rsidP="00C119FC">
            <w:pPr>
              <w:tabs>
                <w:tab w:val="clear" w:pos="1627"/>
                <w:tab w:val="left" w:pos="377"/>
                <w:tab w:val="left" w:pos="1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4808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9417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 w:rsidR="0002155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  <w:t>If yes, check and describe</w:t>
            </w:r>
          </w:p>
          <w:p w:rsidR="00C119FC" w:rsidRPr="00C119FC" w:rsidRDefault="00C119FC" w:rsidP="00C119FC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786879430"/>
              <w:placeholder>
                <w:docPart w:val="E09CF3ECE3884060948FC9125819FED7"/>
              </w:placeholder>
              <w:showingPlcHdr/>
            </w:sdtPr>
            <w:sdtEndPr/>
            <w:sdtContent>
              <w:p w:rsidR="00C119FC" w:rsidRPr="00C119FC" w:rsidRDefault="0002155D" w:rsidP="00C119FC">
                <w:pPr>
                  <w:tabs>
                    <w:tab w:val="clear" w:pos="1627"/>
                    <w:tab w:val="left" w:pos="377"/>
                    <w:tab w:val="left" w:pos="180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9FC" w:rsidRPr="00C119FC" w:rsidRDefault="00C119FC" w:rsidP="00C119FC">
            <w:pPr>
              <w:tabs>
                <w:tab w:val="clear" w:pos="1627"/>
                <w:tab w:val="left" w:pos="377"/>
                <w:tab w:val="left" w:pos="1800"/>
              </w:tabs>
              <w:rPr>
                <w:sz w:val="6"/>
                <w:szCs w:val="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19FC" w:rsidRDefault="00C119FC" w:rsidP="006B113A">
            <w:pPr>
              <w:rPr>
                <w:sz w:val="14"/>
                <w:szCs w:val="14"/>
              </w:rPr>
            </w:pP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  <w:p w:rsidR="00C119FC" w:rsidRDefault="004E199F" w:rsidP="006B113A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1258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 w:rsidR="00C119FC">
              <w:rPr>
                <w:sz w:val="14"/>
                <w:szCs w:val="14"/>
              </w:rPr>
              <w:t>Status Offense (e.g., Unruly)</w:t>
            </w: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  <w:p w:rsidR="00C119FC" w:rsidRDefault="004E199F" w:rsidP="006B113A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0356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 w:rsidR="00C119FC">
              <w:rPr>
                <w:sz w:val="14"/>
                <w:szCs w:val="14"/>
              </w:rPr>
              <w:t>Delinquency</w:t>
            </w: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</w:tc>
      </w:tr>
      <w:tr w:rsidR="006B113A" w:rsidTr="00A410F1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13A" w:rsidRPr="00655B16" w:rsidRDefault="00C119FC" w:rsidP="006B113A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 xml:space="preserve">Name of Probation/Parole Officer </w:t>
            </w:r>
            <w:r w:rsidRPr="00655B16">
              <w:rPr>
                <w:sz w:val="16"/>
                <w:szCs w:val="16"/>
              </w:rPr>
              <w:t>(if applicable)</w:t>
            </w:r>
          </w:p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322728938"/>
              <w:placeholder>
                <w:docPart w:val="F70E25F687B34F4DA79377513261AC3F"/>
              </w:placeholder>
              <w:showingPlcHdr/>
            </w:sdtPr>
            <w:sdtEndPr/>
            <w:sdtContent>
              <w:p w:rsidR="00C119FC" w:rsidRPr="00C119FC" w:rsidRDefault="0002155D" w:rsidP="006B113A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9FC" w:rsidRPr="00C119FC" w:rsidRDefault="00C119FC" w:rsidP="006B113A">
            <w:pPr>
              <w:rPr>
                <w:sz w:val="6"/>
                <w:szCs w:val="6"/>
              </w:rPr>
            </w:pPr>
          </w:p>
        </w:tc>
      </w:tr>
      <w:tr w:rsidR="00C119FC" w:rsidTr="00E024C7">
        <w:trPr>
          <w:trHeight w:val="936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9FC" w:rsidRPr="00655B16" w:rsidRDefault="00C119FC" w:rsidP="006B113A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Adjudications</w:t>
            </w:r>
          </w:p>
          <w:p w:rsidR="00C119FC" w:rsidRPr="00C119FC" w:rsidRDefault="00C119FC" w:rsidP="006B113A">
            <w:pPr>
              <w:rPr>
                <w:b/>
                <w:sz w:val="6"/>
                <w:szCs w:val="6"/>
              </w:rPr>
            </w:pPr>
          </w:p>
          <w:p w:rsidR="00C119FC" w:rsidRPr="00C119FC" w:rsidRDefault="00C119FC" w:rsidP="0002155D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9871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3657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 w:rsidR="0002155D">
              <w:rPr>
                <w:sz w:val="14"/>
                <w:szCs w:val="14"/>
              </w:rPr>
              <w:t xml:space="preserve">     </w:t>
            </w:r>
            <w:r w:rsidR="00A410F1">
              <w:rPr>
                <w:sz w:val="14"/>
                <w:szCs w:val="14"/>
              </w:rPr>
              <w:t xml:space="preserve">If yes, describe: </w:t>
            </w:r>
            <w:sdt>
              <w:sdtPr>
                <w:rPr>
                  <w:sz w:val="14"/>
                  <w:szCs w:val="14"/>
                </w:rPr>
                <w:id w:val="861172212"/>
                <w:placeholder>
                  <w:docPart w:val="4D674C4560F6445592EBFA6EA2A22A24"/>
                </w:placeholder>
                <w:showingPlcHdr/>
              </w:sdtPr>
              <w:sdtEndPr/>
              <w:sdtContent>
                <w:r w:rsidR="0002155D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10F1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10F1" w:rsidRPr="00655B16" w:rsidRDefault="00A410F1" w:rsidP="00615E0E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Detentions or Incarcerations</w:t>
            </w:r>
          </w:p>
          <w:p w:rsidR="00A410F1" w:rsidRPr="00C119FC" w:rsidRDefault="00A410F1" w:rsidP="00615E0E">
            <w:pPr>
              <w:rPr>
                <w:b/>
                <w:sz w:val="6"/>
                <w:szCs w:val="6"/>
              </w:rPr>
            </w:pPr>
          </w:p>
          <w:p w:rsidR="00A410F1" w:rsidRPr="00C119FC" w:rsidRDefault="00A410F1" w:rsidP="0002155D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4248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3478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 w:rsidR="0002155D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  <w:t xml:space="preserve">If yes, describe: </w:t>
            </w:r>
            <w:sdt>
              <w:sdtPr>
                <w:rPr>
                  <w:sz w:val="14"/>
                  <w:szCs w:val="14"/>
                </w:rPr>
                <w:id w:val="588433864"/>
                <w:placeholder>
                  <w:docPart w:val="89BA00DF106B48FF98B6216E214F479C"/>
                </w:placeholder>
                <w:showingPlcHdr/>
              </w:sdtPr>
              <w:sdtEndPr/>
              <w:sdtContent>
                <w:r w:rsidR="00416F35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10F1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10F1" w:rsidRPr="00655B16" w:rsidRDefault="00A410F1" w:rsidP="00615E0E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Civil Proceedings</w:t>
            </w:r>
          </w:p>
          <w:p w:rsidR="00A410F1" w:rsidRPr="00C119FC" w:rsidRDefault="00A410F1" w:rsidP="00615E0E">
            <w:pPr>
              <w:rPr>
                <w:b/>
                <w:sz w:val="6"/>
                <w:szCs w:val="6"/>
              </w:rPr>
            </w:pPr>
          </w:p>
          <w:p w:rsidR="00A410F1" w:rsidRPr="00C119FC" w:rsidRDefault="00A410F1" w:rsidP="00416F35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1100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8341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 w:rsidR="0002155D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If yes, describe: </w:t>
            </w:r>
            <w:sdt>
              <w:sdtPr>
                <w:rPr>
                  <w:sz w:val="14"/>
                  <w:szCs w:val="14"/>
                </w:rPr>
                <w:id w:val="1951279237"/>
                <w:placeholder>
                  <w:docPart w:val="3BA4E77B62D14D0280CF79E6E4B44310"/>
                </w:placeholder>
                <w:showingPlcHdr/>
              </w:sdtPr>
              <w:sdtEndPr/>
              <w:sdtContent>
                <w:r w:rsidR="00416F35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10F1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10F1" w:rsidRPr="00655B16" w:rsidRDefault="00A410F1" w:rsidP="00615E0E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Domestic Relations Court Involvement</w:t>
            </w:r>
          </w:p>
          <w:p w:rsidR="00A410F1" w:rsidRPr="00C119FC" w:rsidRDefault="00A410F1" w:rsidP="00615E0E">
            <w:pPr>
              <w:rPr>
                <w:b/>
                <w:sz w:val="6"/>
                <w:szCs w:val="6"/>
              </w:rPr>
            </w:pPr>
          </w:p>
          <w:p w:rsidR="00A410F1" w:rsidRPr="00C119FC" w:rsidRDefault="00A410F1" w:rsidP="00416F35">
            <w:pPr>
              <w:tabs>
                <w:tab w:val="clear" w:pos="547"/>
                <w:tab w:val="clear" w:pos="1627"/>
                <w:tab w:val="left" w:pos="360"/>
                <w:tab w:val="left" w:pos="1800"/>
              </w:tabs>
              <w:rPr>
                <w:b/>
                <w:sz w:val="6"/>
                <w:szCs w:val="6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7485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8940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5D" w:rsidRPr="0002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2155D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 w:rsidR="0002155D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If yes, describe: </w:t>
            </w:r>
            <w:sdt>
              <w:sdtPr>
                <w:rPr>
                  <w:sz w:val="14"/>
                  <w:szCs w:val="14"/>
                </w:rPr>
                <w:id w:val="-1224833699"/>
                <w:placeholder>
                  <w:docPart w:val="F58D28C88A1E4BFE98444EF87FE6918C"/>
                </w:placeholder>
                <w:showingPlcHdr/>
              </w:sdtPr>
              <w:sdtEndPr/>
              <w:sdtContent>
                <w:r w:rsidR="00416F35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10F1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757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410F1" w:rsidRPr="00655B16" w:rsidRDefault="00A410F1" w:rsidP="00615E0E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Juvenile Court Involvement (</w:t>
            </w:r>
            <w:r w:rsidRPr="00655B16">
              <w:rPr>
                <w:sz w:val="16"/>
                <w:szCs w:val="16"/>
              </w:rPr>
              <w:t>related to child abuse, neglect, or dependency)</w:t>
            </w:r>
          </w:p>
          <w:p w:rsidR="00A410F1" w:rsidRPr="00A410F1" w:rsidRDefault="00A410F1" w:rsidP="00615E0E">
            <w:pPr>
              <w:rPr>
                <w:sz w:val="6"/>
                <w:szCs w:val="6"/>
              </w:rPr>
            </w:pPr>
          </w:p>
          <w:p w:rsidR="00A410F1" w:rsidRDefault="00A410F1" w:rsidP="00A410F1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Current: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5448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7962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 xml:space="preserve">Comment: </w:t>
            </w:r>
            <w:sdt>
              <w:sdtPr>
                <w:rPr>
                  <w:sz w:val="14"/>
                  <w:szCs w:val="14"/>
                </w:rPr>
                <w:id w:val="-1122377605"/>
                <w:placeholder>
                  <w:docPart w:val="75F30F472D534C34ACE76C5EFE6307A1"/>
                </w:placeholder>
                <w:showingPlcHdr/>
              </w:sdtPr>
              <w:sdtEndPr/>
              <w:sdtContent>
                <w:r w:rsidR="00416F35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410F1" w:rsidRPr="00A410F1" w:rsidRDefault="00A410F1" w:rsidP="00A410F1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</w:tabs>
              <w:rPr>
                <w:sz w:val="6"/>
                <w:szCs w:val="6"/>
              </w:rPr>
            </w:pPr>
          </w:p>
          <w:p w:rsidR="00A410F1" w:rsidRPr="00A410F1" w:rsidRDefault="00A410F1" w:rsidP="00416F35">
            <w:pPr>
              <w:tabs>
                <w:tab w:val="clear" w:pos="547"/>
                <w:tab w:val="clear" w:pos="1080"/>
                <w:tab w:val="clear" w:pos="1627"/>
                <w:tab w:val="left" w:pos="360"/>
                <w:tab w:val="left" w:pos="720"/>
                <w:tab w:val="left" w:pos="1350"/>
                <w:tab w:val="left" w:pos="7290"/>
              </w:tabs>
              <w:rPr>
                <w:sz w:val="18"/>
                <w:szCs w:val="18"/>
              </w:rPr>
            </w:pPr>
            <w:r w:rsidRPr="00A410F1">
              <w:rPr>
                <w:sz w:val="14"/>
                <w:szCs w:val="14"/>
              </w:rPr>
              <w:t>Past: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9723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5802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  <w:t xml:space="preserve">Comment: </w:t>
            </w:r>
            <w:sdt>
              <w:sdtPr>
                <w:rPr>
                  <w:sz w:val="14"/>
                  <w:szCs w:val="14"/>
                </w:rPr>
                <w:id w:val="-209270922"/>
                <w:placeholder>
                  <w:docPart w:val="64CDB8B703F14934987FE56A9642C45F"/>
                </w:placeholder>
                <w:showingPlcHdr/>
              </w:sdtPr>
              <w:sdtEndPr/>
              <w:sdtContent>
                <w:r w:rsidR="00416F35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  <w:tcBorders>
              <w:bottom w:val="single" w:sz="4" w:space="0" w:color="auto"/>
              <w:right w:val="single" w:sz="12" w:space="0" w:color="auto"/>
            </w:tcBorders>
          </w:tcPr>
          <w:p w:rsidR="00A410F1" w:rsidRPr="00655B16" w:rsidRDefault="00A410F1" w:rsidP="00615E0E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 xml:space="preserve">Caseworker Name </w:t>
            </w:r>
            <w:r w:rsidRPr="00655B16">
              <w:rPr>
                <w:sz w:val="16"/>
                <w:szCs w:val="16"/>
              </w:rPr>
              <w:t>(if applicable)</w:t>
            </w:r>
          </w:p>
          <w:p w:rsidR="00A410F1" w:rsidRPr="00A410F1" w:rsidRDefault="00A410F1" w:rsidP="00615E0E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920663470"/>
              <w:placeholder>
                <w:docPart w:val="CB425E23E912454BA4A405730B01F401"/>
              </w:placeholder>
              <w:showingPlcHdr/>
            </w:sdtPr>
            <w:sdtEndPr/>
            <w:sdtContent>
              <w:p w:rsidR="00A410F1" w:rsidRPr="00A410F1" w:rsidRDefault="00416F35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1E8E" w:rsidTr="00761E8E">
        <w:trPr>
          <w:trHeight w:val="936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E8E" w:rsidRPr="00655B16" w:rsidRDefault="00761E8E">
            <w:pPr>
              <w:rPr>
                <w:b/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>Children’s Protective Services Involvement with Family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p w:rsidR="00761E8E" w:rsidRDefault="00761E8E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62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0571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 w:rsidR="00416F35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If yes, describe: </w:t>
            </w:r>
            <w:sdt>
              <w:sdtPr>
                <w:rPr>
                  <w:sz w:val="14"/>
                  <w:szCs w:val="14"/>
                </w:rPr>
                <w:id w:val="559756942"/>
                <w:placeholder>
                  <w:docPart w:val="C962861EC0404415A9016E1F904DA259"/>
                </w:placeholder>
                <w:showingPlcHdr/>
              </w:sdtPr>
              <w:sdtEndPr/>
              <w:sdtContent>
                <w:r w:rsidR="00416F35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</w:tc>
      </w:tr>
      <w:tr w:rsidR="00761E8E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1E8E" w:rsidRPr="00655B16" w:rsidRDefault="00E024C7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 xml:space="preserve">Name of Children’s Protective Services Caseworker(s) Assigned to Family </w:t>
            </w:r>
            <w:r w:rsidRPr="00655B16">
              <w:rPr>
                <w:sz w:val="16"/>
                <w:szCs w:val="16"/>
              </w:rPr>
              <w:t>(if applicable)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p w:rsidR="00761E8E" w:rsidRDefault="00761E8E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0376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t xml:space="preserve">  </w:t>
            </w:r>
            <w:r>
              <w:rPr>
                <w:sz w:val="14"/>
                <w:szCs w:val="14"/>
              </w:rPr>
              <w:t>No</w:t>
            </w:r>
            <w:r w:rsidR="00E024C7">
              <w:rPr>
                <w:sz w:val="14"/>
                <w:szCs w:val="14"/>
              </w:rPr>
              <w:t>ne Reported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</w:tc>
      </w:tr>
      <w:tr w:rsidR="00761E8E" w:rsidTr="00E0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6"/>
        </w:trPr>
        <w:tc>
          <w:tcPr>
            <w:tcW w:w="11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8E" w:rsidRPr="00655B16" w:rsidRDefault="00E024C7">
            <w:pPr>
              <w:rPr>
                <w:sz w:val="16"/>
                <w:szCs w:val="16"/>
              </w:rPr>
            </w:pPr>
            <w:r w:rsidRPr="00655B16">
              <w:rPr>
                <w:b/>
                <w:sz w:val="16"/>
                <w:szCs w:val="16"/>
              </w:rPr>
              <w:t xml:space="preserve">Name of Guardian ad Litem (GAL) or Court Appointed Special Advocate (CASA) Assigned to Family </w:t>
            </w:r>
            <w:r w:rsidRPr="00655B16">
              <w:rPr>
                <w:sz w:val="16"/>
                <w:szCs w:val="16"/>
              </w:rPr>
              <w:t>(if applicable)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  <w:p w:rsidR="00761E8E" w:rsidRDefault="00761E8E">
            <w:pPr>
              <w:tabs>
                <w:tab w:val="clear" w:pos="1627"/>
                <w:tab w:val="left" w:pos="377"/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47526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35" w:rsidRPr="00416F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6F35">
              <w:t xml:space="preserve">  </w:t>
            </w:r>
            <w:r>
              <w:rPr>
                <w:sz w:val="14"/>
                <w:szCs w:val="14"/>
              </w:rPr>
              <w:t>No</w:t>
            </w:r>
            <w:r w:rsidR="00E024C7">
              <w:rPr>
                <w:sz w:val="14"/>
                <w:szCs w:val="14"/>
              </w:rPr>
              <w:t>ne Reported</w:t>
            </w:r>
          </w:p>
          <w:p w:rsidR="00761E8E" w:rsidRDefault="00761E8E">
            <w:pPr>
              <w:rPr>
                <w:b/>
                <w:sz w:val="6"/>
                <w:szCs w:val="6"/>
              </w:rPr>
            </w:pPr>
          </w:p>
        </w:tc>
      </w:tr>
    </w:tbl>
    <w:p w:rsidR="00641487" w:rsidRDefault="0064148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024C7" w:rsidRDefault="00E024C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024C7" w:rsidRPr="00DC442F" w:rsidRDefault="00E024C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16"/>
          <w:szCs w:val="16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540"/>
        <w:gridCol w:w="180"/>
        <w:gridCol w:w="2610"/>
        <w:gridCol w:w="3438"/>
      </w:tblGrid>
      <w:tr w:rsidR="00CD0F44" w:rsidTr="00DC442F">
        <w:trPr>
          <w:trHeight w:val="432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F44" w:rsidRPr="00635C78" w:rsidRDefault="00CD0F44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Client Name </w:t>
            </w:r>
            <w:r w:rsidRPr="00635C78">
              <w:rPr>
                <w:sz w:val="16"/>
                <w:szCs w:val="16"/>
              </w:rPr>
              <w:t>(First, MI, Last)</w:t>
            </w:r>
          </w:p>
          <w:p w:rsidR="00CD0F44" w:rsidRDefault="00CD0F4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171830412"/>
              <w:placeholder>
                <w:docPart w:val="D4D3517E07DF43998EFE50CB6AE9A5A4"/>
              </w:placeholder>
              <w:showingPlcHdr/>
            </w:sdtPr>
            <w:sdtEndPr/>
            <w:sdtContent>
              <w:p w:rsidR="00CD0F44" w:rsidRDefault="00416F35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D0F44" w:rsidRPr="00CD0F44" w:rsidRDefault="00CD0F44">
            <w:pPr>
              <w:rPr>
                <w:sz w:val="6"/>
                <w:szCs w:val="6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D0F44" w:rsidRPr="00635C78" w:rsidRDefault="00CD0F44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Staff Use Only: Client Number</w:t>
            </w:r>
          </w:p>
          <w:p w:rsidR="00CD0F44" w:rsidRPr="00CD0F44" w:rsidRDefault="00CD0F4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785183933"/>
              <w:placeholder>
                <w:docPart w:val="6A16F7A570A145F483163AB160F382DA"/>
              </w:placeholder>
              <w:showingPlcHdr/>
            </w:sdtPr>
            <w:sdtEndPr/>
            <w:sdtContent>
              <w:p w:rsidR="00CD0F44" w:rsidRPr="00CD0F44" w:rsidRDefault="00FF3336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0F44" w:rsidRPr="00635C78" w:rsidRDefault="00CD0F44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Date of Birth</w:t>
            </w:r>
          </w:p>
          <w:p w:rsidR="00CD0F44" w:rsidRDefault="00CD0F4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2009480363"/>
              <w:placeholder>
                <w:docPart w:val="DefaultPlaceholder_1081868574"/>
              </w:placeholder>
              <w:showingPlcHdr/>
            </w:sdtPr>
            <w:sdtEndPr/>
            <w:sdtContent>
              <w:p w:rsidR="00CD0F44" w:rsidRPr="00CD0F44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0F44" w:rsidTr="00DC442F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44" w:rsidRDefault="00CD0F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Child/Adolescent Health History Questionnaire</w:t>
            </w:r>
          </w:p>
          <w:p w:rsidR="00CD0F44" w:rsidRPr="00CD0F44" w:rsidRDefault="00CD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form should be completed as fully as possible by client, but reviewed by medical or clinical staff</w:t>
            </w:r>
          </w:p>
        </w:tc>
      </w:tr>
      <w:tr w:rsidR="00CD0F44" w:rsidTr="00DC442F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F44" w:rsidRPr="00DC442F" w:rsidRDefault="00CD0F44" w:rsidP="00CD0F44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Has the child had any of the following health problems?</w:t>
            </w:r>
          </w:p>
        </w:tc>
      </w:tr>
      <w:tr w:rsidR="00CD0F44" w:rsidRPr="00CD0F44" w:rsidTr="00615E0E">
        <w:trPr>
          <w:trHeight w:val="216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44" w:rsidRPr="00CD0F44" w:rsidRDefault="00CD0F44" w:rsidP="00615E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Never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F44" w:rsidRPr="00CD0F44" w:rsidRDefault="00615E0E" w:rsidP="00615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Treatment Was Received and Date(s)</w:t>
            </w:r>
          </w:p>
        </w:tc>
      </w:tr>
      <w:tr w:rsidR="00615E0E" w:rsidRPr="00CD0F44" w:rsidTr="00DC442F">
        <w:trPr>
          <w:trHeight w:val="259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Anemia</w:t>
            </w:r>
          </w:p>
        </w:tc>
        <w:sdt>
          <w:sdtPr>
            <w:rPr>
              <w:sz w:val="18"/>
              <w:szCs w:val="18"/>
            </w:rPr>
            <w:id w:val="-941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E0E" w:rsidRPr="00615E0E" w:rsidRDefault="00FF3336" w:rsidP="00615E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890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E0E" w:rsidRPr="00615E0E" w:rsidRDefault="00416F35" w:rsidP="00615E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665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E0E" w:rsidRPr="00615E0E" w:rsidRDefault="00416F35" w:rsidP="00615E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5785755"/>
            <w:placeholder>
              <w:docPart w:val="60E5621DCF7D4BCE8F1C1F353C11636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Arthritis</w:t>
            </w:r>
          </w:p>
        </w:tc>
        <w:sdt>
          <w:sdtPr>
            <w:rPr>
              <w:sz w:val="18"/>
              <w:szCs w:val="18"/>
            </w:rPr>
            <w:id w:val="154301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041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414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9088946"/>
            <w:placeholder>
              <w:docPart w:val="106AEF91B2F24F9A885540C454E4784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Asthma</w:t>
            </w:r>
          </w:p>
        </w:tc>
        <w:sdt>
          <w:sdtPr>
            <w:rPr>
              <w:sz w:val="18"/>
              <w:szCs w:val="18"/>
            </w:rPr>
            <w:id w:val="1399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18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703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1718693"/>
            <w:placeholder>
              <w:docPart w:val="283B16399ECB4DB6BBA076AFC7B7BEE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Bleeding Disorder</w:t>
            </w:r>
          </w:p>
        </w:tc>
        <w:sdt>
          <w:sdtPr>
            <w:rPr>
              <w:sz w:val="18"/>
              <w:szCs w:val="18"/>
            </w:rPr>
            <w:id w:val="16710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164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232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8353801"/>
            <w:placeholder>
              <w:docPart w:val="EC6666C7F46B48FF86F7001428902D40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Blood Pressure (high or low)</w:t>
            </w:r>
          </w:p>
        </w:tc>
        <w:sdt>
          <w:sdtPr>
            <w:rPr>
              <w:sz w:val="18"/>
              <w:szCs w:val="18"/>
            </w:rPr>
            <w:id w:val="-20072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80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168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0610850"/>
            <w:placeholder>
              <w:docPart w:val="B0E3E7F55AFC48B59A5C6AEC5FBFF267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Bone/Joint Problems</w:t>
            </w:r>
          </w:p>
        </w:tc>
        <w:sdt>
          <w:sdtPr>
            <w:rPr>
              <w:sz w:val="18"/>
              <w:szCs w:val="18"/>
            </w:rPr>
            <w:id w:val="-12340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251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075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4778341"/>
            <w:placeholder>
              <w:docPart w:val="2D56C95C72EC4A5EBC09A2BAEA479038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Cancer</w:t>
            </w:r>
          </w:p>
        </w:tc>
        <w:sdt>
          <w:sdtPr>
            <w:rPr>
              <w:sz w:val="18"/>
              <w:szCs w:val="18"/>
            </w:rPr>
            <w:id w:val="-133691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177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2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5771481"/>
            <w:placeholder>
              <w:docPart w:val="109F444036234935BE38355E0EC1270C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Cirrhosis/Liver Disease</w:t>
            </w:r>
          </w:p>
        </w:tc>
        <w:sdt>
          <w:sdtPr>
            <w:rPr>
              <w:sz w:val="18"/>
              <w:szCs w:val="18"/>
            </w:rPr>
            <w:id w:val="-4100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05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591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6341408"/>
            <w:placeholder>
              <w:docPart w:val="D1F983524F9741AA977170AE41DC31DE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18"/>
              <w:szCs w:val="18"/>
            </w:rPr>
            <w:id w:val="4851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096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457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5134330"/>
            <w:placeholder>
              <w:docPart w:val="E01FCDD1E56242A4B4810892334AC0F4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Epilepsy/Seizures</w:t>
            </w:r>
          </w:p>
        </w:tc>
        <w:sdt>
          <w:sdtPr>
            <w:rPr>
              <w:sz w:val="18"/>
              <w:szCs w:val="18"/>
            </w:rPr>
            <w:id w:val="-13641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20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889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4400940"/>
            <w:placeholder>
              <w:docPart w:val="6EA8796DFA60458B94DE826AB43AA887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Eye Disease/Blindness</w:t>
            </w:r>
          </w:p>
        </w:tc>
        <w:sdt>
          <w:sdtPr>
            <w:rPr>
              <w:sz w:val="18"/>
              <w:szCs w:val="18"/>
            </w:rPr>
            <w:id w:val="-5254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401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455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8731397"/>
            <w:placeholder>
              <w:docPart w:val="E5C11A4E7869465D94545690677042A7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Fibromyalgia/Muscle Pain</w:t>
            </w:r>
          </w:p>
        </w:tc>
        <w:sdt>
          <w:sdtPr>
            <w:rPr>
              <w:sz w:val="18"/>
              <w:szCs w:val="18"/>
            </w:rPr>
            <w:id w:val="-31679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402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354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1293674"/>
            <w:placeholder>
              <w:docPart w:val="5F63A0177E294F6F804EA2F298FECE78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Glaucoma</w:t>
            </w:r>
          </w:p>
        </w:tc>
        <w:sdt>
          <w:sdtPr>
            <w:rPr>
              <w:sz w:val="18"/>
              <w:szCs w:val="18"/>
            </w:rPr>
            <w:id w:val="5520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21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8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634447"/>
            <w:placeholder>
              <w:docPart w:val="8B7EE7A532264A548BC3E899AFA9EAD5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Headaches</w:t>
            </w:r>
          </w:p>
        </w:tc>
        <w:sdt>
          <w:sdtPr>
            <w:rPr>
              <w:sz w:val="18"/>
              <w:szCs w:val="18"/>
            </w:rPr>
            <w:id w:val="4481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017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34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2735166"/>
            <w:placeholder>
              <w:docPart w:val="F006D24EC2EE4391BFA0101870FA0356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Head Injury/Brain Tumor</w:t>
            </w:r>
          </w:p>
        </w:tc>
        <w:sdt>
          <w:sdtPr>
            <w:rPr>
              <w:sz w:val="18"/>
              <w:szCs w:val="18"/>
            </w:rPr>
            <w:id w:val="203390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211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81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1926358"/>
            <w:placeholder>
              <w:docPart w:val="A727979DADD54CB7BF96A9DDD73C86DE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Hearing Problems/Deafness</w:t>
            </w:r>
          </w:p>
        </w:tc>
        <w:sdt>
          <w:sdtPr>
            <w:rPr>
              <w:sz w:val="18"/>
              <w:szCs w:val="18"/>
            </w:rPr>
            <w:id w:val="111564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625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20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1554091"/>
            <w:placeholder>
              <w:docPart w:val="2E9E6C6519D740C59F183BC59BEE1C6E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Heart Disease</w:t>
            </w:r>
          </w:p>
        </w:tc>
        <w:sdt>
          <w:sdtPr>
            <w:rPr>
              <w:sz w:val="18"/>
              <w:szCs w:val="18"/>
            </w:rPr>
            <w:id w:val="-140290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236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85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8022474"/>
            <w:placeholder>
              <w:docPart w:val="4FE1DA766BCE4D00B3A138F344DCCC6E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Hepatitis/Jaundice</w:t>
            </w:r>
          </w:p>
        </w:tc>
        <w:sdt>
          <w:sdtPr>
            <w:rPr>
              <w:sz w:val="18"/>
              <w:szCs w:val="18"/>
            </w:rPr>
            <w:id w:val="7985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60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171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932063"/>
            <w:placeholder>
              <w:docPart w:val="42D50447EE4C425CB46A26EC63CE213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Kidney Disease</w:t>
            </w:r>
          </w:p>
        </w:tc>
        <w:sdt>
          <w:sdtPr>
            <w:rPr>
              <w:sz w:val="18"/>
              <w:szCs w:val="18"/>
            </w:rPr>
            <w:id w:val="-210333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814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706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416F35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50704925"/>
            <w:placeholder>
              <w:docPart w:val="BE130C751AFD4114A0488370ABA566A5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Lung Disease</w:t>
            </w:r>
          </w:p>
        </w:tc>
        <w:sdt>
          <w:sdtPr>
            <w:rPr>
              <w:sz w:val="18"/>
              <w:szCs w:val="18"/>
            </w:rPr>
            <w:id w:val="59475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634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511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1419939"/>
            <w:placeholder>
              <w:docPart w:val="1D69117E0FD7405BB05B9A9EEC50553C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Menstrual Pain</w:t>
            </w:r>
          </w:p>
        </w:tc>
        <w:sdt>
          <w:sdtPr>
            <w:rPr>
              <w:sz w:val="18"/>
              <w:szCs w:val="18"/>
            </w:rPr>
            <w:id w:val="729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991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71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89580594"/>
            <w:placeholder>
              <w:docPart w:val="A49A4E467C2E4ECC915234C88424C4E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Oral Health/Dental</w:t>
            </w:r>
          </w:p>
        </w:tc>
        <w:sdt>
          <w:sdtPr>
            <w:rPr>
              <w:sz w:val="18"/>
              <w:szCs w:val="18"/>
            </w:rPr>
            <w:id w:val="100572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388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70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8129873"/>
            <w:placeholder>
              <w:docPart w:val="59530EBD328D4550AE02223FA92CFDDC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Stomach/Bowel Problems</w:t>
            </w:r>
          </w:p>
        </w:tc>
        <w:sdt>
          <w:sdtPr>
            <w:rPr>
              <w:sz w:val="18"/>
              <w:szCs w:val="18"/>
            </w:rPr>
            <w:id w:val="-213687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33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466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5705763"/>
            <w:placeholder>
              <w:docPart w:val="13760FF2BCA144F39DC6DC2EAA773F80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Stroke</w:t>
            </w:r>
          </w:p>
        </w:tc>
        <w:sdt>
          <w:sdtPr>
            <w:rPr>
              <w:sz w:val="18"/>
              <w:szCs w:val="18"/>
            </w:rPr>
            <w:id w:val="-21281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237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78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9442990"/>
            <w:placeholder>
              <w:docPart w:val="80FDFD5E60CC479F9E9C2D3E62389608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Thyroid</w:t>
            </w:r>
          </w:p>
        </w:tc>
        <w:sdt>
          <w:sdtPr>
            <w:rPr>
              <w:sz w:val="18"/>
              <w:szCs w:val="18"/>
            </w:rPr>
            <w:id w:val="72356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56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82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4524115"/>
            <w:placeholder>
              <w:docPart w:val="3E63D084953D4B8C9AF9ACACAE46C636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Tuberculosis</w:t>
            </w:r>
          </w:p>
        </w:tc>
        <w:sdt>
          <w:sdtPr>
            <w:rPr>
              <w:sz w:val="18"/>
              <w:szCs w:val="18"/>
            </w:rPr>
            <w:id w:val="110847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108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308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5965774"/>
            <w:placeholder>
              <w:docPart w:val="FA2F586D06614DBC93E38B2833E46B45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AIDS/HIV</w:t>
            </w:r>
          </w:p>
        </w:tc>
        <w:sdt>
          <w:sdtPr>
            <w:rPr>
              <w:sz w:val="18"/>
              <w:szCs w:val="18"/>
            </w:rPr>
            <w:id w:val="-7631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60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269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303068"/>
            <w:placeholder>
              <w:docPart w:val="AEC181A06E264F638AA0EA1A2B3A2479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Sexually Transmitted Disease</w:t>
            </w:r>
          </w:p>
        </w:tc>
        <w:sdt>
          <w:sdtPr>
            <w:rPr>
              <w:sz w:val="18"/>
              <w:szCs w:val="18"/>
            </w:rPr>
            <w:id w:val="-16749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245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065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1658419"/>
            <w:placeholder>
              <w:docPart w:val="C11C5B038F984B4DAF9228E7A4E489AE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Learning Problems</w:t>
            </w:r>
          </w:p>
        </w:tc>
        <w:sdt>
          <w:sdtPr>
            <w:rPr>
              <w:sz w:val="18"/>
              <w:szCs w:val="18"/>
            </w:rPr>
            <w:id w:val="-82559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536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953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3984627"/>
            <w:placeholder>
              <w:docPart w:val="0EF99A6B6F48416D9D076F0149891C60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Speech Problems</w:t>
            </w:r>
          </w:p>
        </w:tc>
        <w:sdt>
          <w:sdtPr>
            <w:rPr>
              <w:sz w:val="18"/>
              <w:szCs w:val="18"/>
            </w:rPr>
            <w:id w:val="107101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960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823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849979"/>
            <w:placeholder>
              <w:docPart w:val="55F7C0FFF9264D72A06C18F655FCDB47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Anxiety</w:t>
            </w:r>
          </w:p>
        </w:tc>
        <w:sdt>
          <w:sdtPr>
            <w:rPr>
              <w:sz w:val="18"/>
              <w:szCs w:val="18"/>
            </w:rPr>
            <w:id w:val="111641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23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568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1453244"/>
            <w:placeholder>
              <w:docPart w:val="6C69620A9E924292ACDEB83FC80916F8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Bipolar Disorder</w:t>
            </w:r>
          </w:p>
        </w:tc>
        <w:sdt>
          <w:sdtPr>
            <w:rPr>
              <w:sz w:val="18"/>
              <w:szCs w:val="18"/>
            </w:rPr>
            <w:id w:val="-111112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91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855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2408227"/>
            <w:placeholder>
              <w:docPart w:val="E4F963D91DFB48A5B53CB0FA6FA125A2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Depression</w:t>
            </w:r>
          </w:p>
        </w:tc>
        <w:sdt>
          <w:sdtPr>
            <w:rPr>
              <w:sz w:val="18"/>
              <w:szCs w:val="18"/>
            </w:rPr>
            <w:id w:val="157270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53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801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6041682"/>
            <w:placeholder>
              <w:docPart w:val="2282F0FC40D44D75BEB5C252FFAB8D8E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Eating Disorder</w:t>
            </w:r>
          </w:p>
        </w:tc>
        <w:sdt>
          <w:sdtPr>
            <w:rPr>
              <w:sz w:val="18"/>
              <w:szCs w:val="18"/>
            </w:rPr>
            <w:id w:val="-19416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555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28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8292128"/>
            <w:placeholder>
              <w:docPart w:val="20FB223946174934B47043C16F4C251C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Hyperactivity/ADD</w:t>
            </w:r>
          </w:p>
        </w:tc>
        <w:sdt>
          <w:sdtPr>
            <w:rPr>
              <w:sz w:val="18"/>
              <w:szCs w:val="18"/>
            </w:rPr>
            <w:id w:val="-12164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28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89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5820781"/>
            <w:placeholder>
              <w:docPart w:val="267A124A8F844F9AAE4B7E4FE5A47585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Schizophrenia</w:t>
            </w:r>
          </w:p>
        </w:tc>
        <w:sdt>
          <w:sdtPr>
            <w:rPr>
              <w:sz w:val="18"/>
              <w:szCs w:val="18"/>
            </w:rPr>
            <w:id w:val="148342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53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79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3993375"/>
            <w:placeholder>
              <w:docPart w:val="60E0295C13EF492D8F57319C8CCE993F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Sexual Problems</w:t>
            </w:r>
          </w:p>
        </w:tc>
        <w:sdt>
          <w:sdtPr>
            <w:rPr>
              <w:sz w:val="18"/>
              <w:szCs w:val="18"/>
            </w:rPr>
            <w:id w:val="66274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72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74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1286098"/>
            <w:placeholder>
              <w:docPart w:val="8D41CC7F57F64CF2B6CD808BD53F244A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Sleep Disorder</w:t>
            </w:r>
          </w:p>
        </w:tc>
        <w:sdt>
          <w:sdtPr>
            <w:rPr>
              <w:sz w:val="18"/>
              <w:szCs w:val="18"/>
            </w:rPr>
            <w:id w:val="-19836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70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624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3790055"/>
            <w:placeholder>
              <w:docPart w:val="CD28C62A76A54723BA3A6B744937BAC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615E0E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>Suicide Attempts/Thoughts</w:t>
            </w:r>
          </w:p>
        </w:tc>
        <w:sdt>
          <w:sdtPr>
            <w:rPr>
              <w:sz w:val="18"/>
              <w:szCs w:val="18"/>
            </w:rPr>
            <w:id w:val="-2991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0229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88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1427612"/>
            <w:placeholder>
              <w:docPart w:val="8567788EF011418E81B81F90365F6AB9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615E0E" w:rsidP="00FF3336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 xml:space="preserve">Other: </w:t>
            </w:r>
            <w:sdt>
              <w:sdtPr>
                <w:rPr>
                  <w:sz w:val="18"/>
                  <w:szCs w:val="18"/>
                </w:rPr>
                <w:id w:val="-915021156"/>
                <w:placeholder>
                  <w:docPart w:val="712BA2148FF444D29BD1340646293892"/>
                </w:placeholder>
                <w:showingPlcHdr/>
              </w:sdtPr>
              <w:sdtEndPr/>
              <w:sdtContent>
                <w:r w:rsidR="00FF3336" w:rsidRPr="00FF333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1931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565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220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77556733"/>
            <w:placeholder>
              <w:docPart w:val="6597D4691BFE483F959B0770101AB453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E0E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615E0E" w:rsidRPr="00DC442F" w:rsidRDefault="00DC442F" w:rsidP="00FF3336">
            <w:pPr>
              <w:rPr>
                <w:sz w:val="18"/>
                <w:szCs w:val="18"/>
              </w:rPr>
            </w:pPr>
            <w:r w:rsidRPr="00DC442F">
              <w:rPr>
                <w:sz w:val="18"/>
                <w:szCs w:val="18"/>
              </w:rPr>
              <w:t xml:space="preserve">Other: </w:t>
            </w:r>
            <w:sdt>
              <w:sdtPr>
                <w:rPr>
                  <w:sz w:val="18"/>
                  <w:szCs w:val="18"/>
                </w:rPr>
                <w:id w:val="-245954259"/>
                <w:placeholder>
                  <w:docPart w:val="FAF5A7DF69974171A0A60F62597F4DE1"/>
                </w:placeholder>
                <w:showingPlcHdr/>
              </w:sdtPr>
              <w:sdtEndPr/>
              <w:sdtContent>
                <w:r w:rsidR="00FF3336" w:rsidRPr="00FF333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1318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984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611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1352068"/>
            <w:placeholder>
              <w:docPart w:val="704EE36E02514E618F0F1F60AAFFECE7"/>
            </w:placeholder>
            <w:showingPlcHdr/>
          </w:sdtPr>
          <w:sdtEndPr/>
          <w:sdtContent>
            <w:tc>
              <w:tcPr>
                <w:tcW w:w="604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615E0E" w:rsidRPr="00615E0E" w:rsidRDefault="00FF3336" w:rsidP="00615E0E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442F" w:rsidRPr="00CD0F44" w:rsidTr="00DC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110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2F" w:rsidRPr="00635C78" w:rsidRDefault="00DC442F" w:rsidP="00DC442F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Please note family history of any of the above conditions and client’s relationship to that family member</w:t>
            </w:r>
          </w:p>
          <w:p w:rsidR="00DC442F" w:rsidRPr="00DC442F" w:rsidRDefault="00DC442F" w:rsidP="00DC442F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b/>
                <w:sz w:val="18"/>
                <w:szCs w:val="18"/>
              </w:rPr>
              <w:id w:val="-348713061"/>
              <w:placeholder>
                <w:docPart w:val="4D4CA56CF2494F64A1DF0B4A75337A11"/>
              </w:placeholder>
              <w:showingPlcHdr/>
            </w:sdtPr>
            <w:sdtEndPr/>
            <w:sdtContent>
              <w:p w:rsidR="00DC442F" w:rsidRPr="00DC442F" w:rsidRDefault="00FF3336" w:rsidP="00DC442F">
                <w:pPr>
                  <w:rPr>
                    <w:b/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442F" w:rsidRPr="00DC442F" w:rsidRDefault="00DC442F" w:rsidP="00DC442F">
            <w:pPr>
              <w:rPr>
                <w:b/>
                <w:sz w:val="6"/>
                <w:szCs w:val="6"/>
              </w:rPr>
            </w:pPr>
          </w:p>
        </w:tc>
      </w:tr>
    </w:tbl>
    <w:p w:rsidR="00E024C7" w:rsidRDefault="00E024C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1710"/>
        <w:gridCol w:w="360"/>
        <w:gridCol w:w="684"/>
        <w:gridCol w:w="688"/>
        <w:gridCol w:w="689"/>
        <w:gridCol w:w="688"/>
        <w:gridCol w:w="689"/>
      </w:tblGrid>
      <w:tr w:rsidR="00DC442F" w:rsidTr="00A160BF">
        <w:trPr>
          <w:trHeight w:val="432"/>
        </w:trPr>
        <w:tc>
          <w:tcPr>
            <w:tcW w:w="7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42F" w:rsidRPr="00635C78" w:rsidRDefault="00DC442F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Client Name </w:t>
            </w:r>
            <w:r w:rsidRPr="00635C78">
              <w:rPr>
                <w:sz w:val="16"/>
                <w:szCs w:val="16"/>
              </w:rPr>
              <w:t>(First, MI, Last)</w:t>
            </w:r>
          </w:p>
          <w:p w:rsidR="00DC442F" w:rsidRDefault="00DC442F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95216925"/>
              <w:placeholder>
                <w:docPart w:val="92B00B57B3D648FE8B957CEF267A6CFC"/>
              </w:placeholder>
              <w:showingPlcHdr/>
            </w:sdtPr>
            <w:sdtEndPr/>
            <w:sdtContent>
              <w:p w:rsidR="00DC442F" w:rsidRDefault="00FF3336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442F" w:rsidRDefault="00DC442F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42F" w:rsidRPr="00635C78" w:rsidRDefault="00DC442F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Date of Birth</w:t>
            </w:r>
          </w:p>
          <w:p w:rsidR="00DC442F" w:rsidRDefault="00DC442F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53695333"/>
              <w:placeholder>
                <w:docPart w:val="DefaultPlaceholder_1081868574"/>
              </w:placeholder>
              <w:showingPlcHdr/>
            </w:sdtPr>
            <w:sdtEndPr/>
            <w:sdtContent>
              <w:p w:rsidR="00DC442F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C442F" w:rsidTr="00A160BF"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E63" w:rsidRDefault="00461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Medication Information </w:t>
            </w:r>
          </w:p>
          <w:p w:rsidR="00DC442F" w:rsidRPr="00461CED" w:rsidRDefault="00461CED">
            <w:pPr>
              <w:jc w:val="center"/>
              <w:rPr>
                <w:sz w:val="20"/>
              </w:rPr>
            </w:pPr>
            <w:r w:rsidRPr="00FB6E63">
              <w:rPr>
                <w:sz w:val="16"/>
                <w:szCs w:val="16"/>
              </w:rPr>
              <w:t>(medical and psychiatric prescription/OTC/herbal)</w:t>
            </w:r>
          </w:p>
        </w:tc>
      </w:tr>
      <w:tr w:rsidR="00A160BF" w:rsidTr="00461CED">
        <w:trPr>
          <w:trHeight w:val="317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0BF" w:rsidRPr="00461CED" w:rsidRDefault="00461CED" w:rsidP="00FF3336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461CE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548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3336">
              <w:rPr>
                <w:szCs w:val="24"/>
              </w:rPr>
              <w:t xml:space="preserve">  </w:t>
            </w:r>
            <w:r w:rsidRPr="00461CED">
              <w:rPr>
                <w:sz w:val="14"/>
                <w:szCs w:val="14"/>
              </w:rPr>
              <w:t>None Reported</w:t>
            </w:r>
          </w:p>
        </w:tc>
      </w:tr>
      <w:tr w:rsidR="00461CED" w:rsidRPr="00461CED" w:rsidTr="005B72E6"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 w:rsidRPr="00461CED">
              <w:rPr>
                <w:b/>
                <w:sz w:val="14"/>
                <w:szCs w:val="14"/>
              </w:rPr>
              <w:t>Medication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Rationale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Dosage/Route/Frequency</w:t>
            </w:r>
          </w:p>
        </w:tc>
        <w:tc>
          <w:tcPr>
            <w:tcW w:w="2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CED" w:rsidRPr="00461CED" w:rsidRDefault="00461CED" w:rsidP="00461C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Staff Use Only:  Compliance</w:t>
            </w:r>
          </w:p>
        </w:tc>
      </w:tr>
      <w:tr w:rsidR="00461CED" w:rsidRPr="00461CED" w:rsidTr="005B72E6"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CED" w:rsidRPr="00461CED" w:rsidRDefault="00461CED" w:rsidP="00461CE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Yes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Partial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ED" w:rsidRPr="00461CED" w:rsidRDefault="00461CED" w:rsidP="00461CED">
            <w:pPr>
              <w:jc w:val="center"/>
              <w:rPr>
                <w:sz w:val="14"/>
                <w:szCs w:val="14"/>
              </w:rPr>
            </w:pPr>
            <w:r w:rsidRPr="00461CED">
              <w:rPr>
                <w:sz w:val="14"/>
                <w:szCs w:val="14"/>
              </w:rPr>
              <w:t>Unk</w:t>
            </w:r>
          </w:p>
        </w:tc>
      </w:tr>
      <w:tr w:rsidR="00461CED" w:rsidRPr="00461CED" w:rsidTr="00FB6E63">
        <w:trPr>
          <w:trHeight w:val="317"/>
        </w:trPr>
        <w:sdt>
          <w:sdtPr>
            <w:rPr>
              <w:sz w:val="18"/>
              <w:szCs w:val="18"/>
            </w:rPr>
            <w:id w:val="-533038882"/>
            <w:placeholder>
              <w:docPart w:val="323CCFBC33764E51943C84E017EC0EDF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FF3336" w:rsidP="00461CE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8843598"/>
            <w:placeholder>
              <w:docPart w:val="1A3B9DC646CA4AC399F6EDECC3E16C8A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FF3336" w:rsidP="00461CE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0048416"/>
            <w:placeholder>
              <w:docPart w:val="5670352E4DB44F26AAA709DA23485C27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FF3336" w:rsidP="00461CED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52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FF3336" w:rsidP="00461CE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393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FF3336" w:rsidP="00461CE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45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CED" w:rsidRPr="00461CED" w:rsidRDefault="00FF3336" w:rsidP="00461CE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789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FF3336" w:rsidP="00461CE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665705937"/>
            <w:placeholder>
              <w:docPart w:val="1D0E24D801794194B301061976CAA4C1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1050224"/>
            <w:placeholder>
              <w:docPart w:val="CDD3C0EB2F694B7B8C2289A30A246F4D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4593677"/>
            <w:placeholder>
              <w:docPart w:val="17089988DD61426991E604AA19C34351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530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218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98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422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385954725"/>
            <w:placeholder>
              <w:docPart w:val="1DD1213E9AA940EA8A8175665C5EC38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4967543"/>
            <w:placeholder>
              <w:docPart w:val="580C771C09EB4E98BBA10A6473609149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0592877"/>
            <w:placeholder>
              <w:docPart w:val="46EE3DFA0D684784882B3A43871636D4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81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021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:rsidR="00461CED" w:rsidRPr="00461CED" w:rsidRDefault="00FF3336" w:rsidP="00FF333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746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:rsidR="00461CED" w:rsidRPr="00461CED" w:rsidRDefault="00FF3336" w:rsidP="00FF333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347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627856488"/>
            <w:placeholder>
              <w:docPart w:val="803923335FD7483C9AB41EF30692C4CC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54" w:type="dxa"/>
            <w:vAlign w:val="center"/>
          </w:tcPr>
          <w:sdt>
            <w:sdtPr>
              <w:rPr>
                <w:sz w:val="18"/>
                <w:szCs w:val="18"/>
              </w:rPr>
              <w:id w:val="111717788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231160882"/>
                  <w:placeholder>
                    <w:docPart w:val="CD398AFCAEF64F5A87E113D2FF3B0D02"/>
                  </w:placeholder>
                  <w:showingPlcHdr/>
                </w:sdtPr>
                <w:sdtEndPr/>
                <w:sdtContent>
                  <w:p w:rsidR="00461CED" w:rsidRPr="00461CED" w:rsidRDefault="00FF3336" w:rsidP="00FF3336">
                    <w:pPr>
                      <w:rPr>
                        <w:sz w:val="18"/>
                        <w:szCs w:val="18"/>
                      </w:rPr>
                    </w:pPr>
                    <w:r w:rsidRPr="00821EE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sdt>
          <w:sdtPr>
            <w:rPr>
              <w:sz w:val="18"/>
              <w:szCs w:val="18"/>
            </w:rPr>
            <w:id w:val="351693340"/>
            <w:placeholder>
              <w:docPart w:val="9FDB1A87686C497C8949B20A5AAFE3D1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14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27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:rsidR="00461CED" w:rsidRPr="00461CED" w:rsidRDefault="00FF3336" w:rsidP="00FF333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194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:rsidR="00461CED" w:rsidRPr="00461CED" w:rsidRDefault="00FF3336" w:rsidP="00FF333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264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FF333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268902197"/>
            <w:placeholder>
              <w:docPart w:val="28B41BD9BBDF4955A94C1B70797AA27E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51885561"/>
            <w:placeholder>
              <w:docPart w:val="D26F80DA5A1140369F41D742E5D3050A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4851267"/>
            <w:placeholder>
              <w:docPart w:val="57108F2FA746406FAF5D83A4DA6AF601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27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303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009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314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61CED" w:rsidRPr="00461CED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235351130"/>
            <w:placeholder>
              <w:docPart w:val="6ADBFF66E6AB4AFC9016EB580927776B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93966530"/>
            <w:placeholder>
              <w:docPart w:val="2375DC2E986C49DEAE4F884D5358EA80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5197680"/>
            <w:placeholder>
              <w:docPart w:val="C49CDDB827B94A2180E22D734DD39A0D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09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69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bottom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72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bottom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45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61CED" w:rsidRPr="00461CED" w:rsidRDefault="00FF3336" w:rsidP="005B72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8262" w:type="dxa"/>
            <w:gridSpan w:val="5"/>
            <w:tcBorders>
              <w:left w:val="single" w:sz="12" w:space="0" w:color="auto"/>
            </w:tcBorders>
          </w:tcPr>
          <w:p w:rsidR="005B72E6" w:rsidRPr="00635C78" w:rsidRDefault="005B72E6" w:rsidP="005B72E6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Primary Care Physician </w:t>
            </w:r>
            <w:r w:rsidRPr="00635C78">
              <w:rPr>
                <w:sz w:val="16"/>
                <w:szCs w:val="16"/>
              </w:rPr>
              <w:t>(name, phone no., and address)</w:t>
            </w:r>
          </w:p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177186362"/>
              <w:placeholder>
                <w:docPart w:val="88BDA924BA0544C2B03CDD0EAF032F7B"/>
              </w:placeholder>
              <w:showingPlcHdr/>
            </w:sdtPr>
            <w:sdtEndPr/>
            <w:sdtContent>
              <w:p w:rsidR="005B72E6" w:rsidRPr="005B72E6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</w:tc>
        <w:tc>
          <w:tcPr>
            <w:tcW w:w="275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B72E6" w:rsidRDefault="005B72E6" w:rsidP="005B72E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 of Last Physical Exam</w:t>
            </w:r>
          </w:p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877730704"/>
              <w:placeholder>
                <w:docPart w:val="B4C4BB88367944A6BBFD72DBD5F352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B72E6" w:rsidRPr="005B72E6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2E6" w:rsidRPr="00635C78" w:rsidRDefault="005B72E6" w:rsidP="005B72E6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Other Prescribing Physician(s) </w:t>
            </w:r>
            <w:r w:rsidRPr="00635C78">
              <w:rPr>
                <w:sz w:val="16"/>
                <w:szCs w:val="16"/>
              </w:rPr>
              <w:t>(name, phone no., and address)</w:t>
            </w:r>
          </w:p>
          <w:p w:rsidR="005B72E6" w:rsidRPr="005B72E6" w:rsidRDefault="005B72E6" w:rsidP="005B72E6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877589572"/>
              <w:placeholder>
                <w:docPart w:val="4C54A9A191FA4B7D84AAA9A312734B06"/>
              </w:placeholder>
              <w:showingPlcHdr/>
            </w:sdtPr>
            <w:sdtEndPr/>
            <w:sdtContent>
              <w:p w:rsidR="005B72E6" w:rsidRPr="005B72E6" w:rsidRDefault="00FF3336" w:rsidP="005B72E6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72E6" w:rsidRPr="005B72E6" w:rsidRDefault="005B72E6" w:rsidP="005B72E6">
            <w:pPr>
              <w:rPr>
                <w:b/>
                <w:sz w:val="6"/>
                <w:szCs w:val="6"/>
              </w:rPr>
            </w:pPr>
          </w:p>
        </w:tc>
      </w:tr>
      <w:tr w:rsid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2E6" w:rsidRPr="00461CED" w:rsidRDefault="005B72E6" w:rsidP="005B72E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Past Psychiatric Medications</w:t>
            </w:r>
          </w:p>
        </w:tc>
      </w:tr>
      <w:tr w:rsid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2E6" w:rsidRPr="00461CED" w:rsidRDefault="005B72E6" w:rsidP="00FC414A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461CED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-8651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 </w:t>
            </w:r>
            <w:r w:rsidRPr="00461CED">
              <w:rPr>
                <w:sz w:val="14"/>
                <w:szCs w:val="14"/>
              </w:rPr>
              <w:t>None Reported</w:t>
            </w:r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08" w:type="dxa"/>
            <w:gridSpan w:val="2"/>
            <w:tcBorders>
              <w:left w:val="single" w:sz="12" w:space="0" w:color="auto"/>
            </w:tcBorders>
          </w:tcPr>
          <w:p w:rsidR="005B72E6" w:rsidRPr="005B72E6" w:rsidRDefault="005B72E6" w:rsidP="005B72E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Past Psychiatric Medications</w:t>
            </w:r>
          </w:p>
        </w:tc>
        <w:tc>
          <w:tcPr>
            <w:tcW w:w="5508" w:type="dxa"/>
            <w:gridSpan w:val="7"/>
            <w:tcBorders>
              <w:right w:val="single" w:sz="12" w:space="0" w:color="auto"/>
            </w:tcBorders>
          </w:tcPr>
          <w:p w:rsidR="005B72E6" w:rsidRPr="005B72E6" w:rsidRDefault="005B72E6" w:rsidP="005B72E6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Reason for Stopping</w:t>
            </w:r>
          </w:p>
        </w:tc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210654458"/>
            <w:placeholder>
              <w:docPart w:val="1950D2D780E042D986CB627BDCF63C63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519897"/>
            <w:placeholder>
              <w:docPart w:val="E436732140CA48558C12442010546C8E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058199026"/>
            <w:placeholder>
              <w:docPart w:val="EA4855E4385548B4A69B7BE30F63DD05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0810240"/>
            <w:placeholder>
              <w:docPart w:val="0499AFED46E947A091CFFB21A3C8D6C5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1934468263"/>
            <w:placeholder>
              <w:docPart w:val="92433F3730F94D458277B19BC7073B9C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690591"/>
            <w:placeholder>
              <w:docPart w:val="51D14EB4E5474AF9B3FC17C3BAC4EA97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270200785"/>
            <w:placeholder>
              <w:docPart w:val="3352A1FBB514408B8CB463D6B4E2BB53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3167041"/>
            <w:placeholder>
              <w:docPart w:val="AEFA483661914F75A7129ADA6DE90F4E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2E6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349632574"/>
            <w:placeholder>
              <w:docPart w:val="D3F8771953A94DDD82A2793BEDF1CB99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2982855"/>
            <w:placeholder>
              <w:docPart w:val="4C80B6E17BEF439894D32215076D5830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B72E6" w:rsidRPr="005B72E6" w:rsidRDefault="00FC414A" w:rsidP="005B72E6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8C3" w:rsidRPr="00635C78" w:rsidRDefault="007158C3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Has the child had medical hospitalization/surgical procedures in the last 3 years?</w:t>
            </w:r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7158C3" w:rsidRDefault="007158C3" w:rsidP="007158C3">
            <w:pPr>
              <w:tabs>
                <w:tab w:val="clear" w:pos="1627"/>
                <w:tab w:val="left" w:pos="366"/>
                <w:tab w:val="left" w:pos="1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9860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185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  <w:r>
              <w:rPr>
                <w:sz w:val="14"/>
                <w:szCs w:val="14"/>
              </w:rPr>
              <w:tab/>
            </w:r>
            <w:r w:rsidR="00FC414A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>If yes, complete information below</w:t>
            </w:r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  <w:tr w:rsidR="007158C3" w:rsidRPr="005B72E6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tcBorders>
              <w:left w:val="single" w:sz="12" w:space="0" w:color="auto"/>
            </w:tcBorders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Hospital</w:t>
            </w:r>
          </w:p>
        </w:tc>
        <w:tc>
          <w:tcPr>
            <w:tcW w:w="2754" w:type="dxa"/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City</w:t>
            </w:r>
          </w:p>
        </w:tc>
        <w:tc>
          <w:tcPr>
            <w:tcW w:w="1710" w:type="dxa"/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</w:t>
            </w:r>
          </w:p>
        </w:tc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7158C3" w:rsidRDefault="007158C3" w:rsidP="007158C3">
            <w:pPr>
              <w:tabs>
                <w:tab w:val="left" w:pos="36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Reason</w:t>
            </w:r>
          </w:p>
        </w:tc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415405996"/>
            <w:placeholder>
              <w:docPart w:val="2D4F803410A049D2861B95D35C94E634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7158C3" w:rsidRP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9675596"/>
            <w:placeholder>
              <w:docPart w:val="C47E4BE046F34C9FADE6ECEE875BE442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7158C3" w:rsidRP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7603606"/>
            <w:placeholder>
              <w:docPart w:val="49D9E081304A4236B12ABF2D898CC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:rsidR="007158C3" w:rsidRP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5489681"/>
            <w:placeholder>
              <w:docPart w:val="74447B0C22224000A95A6BCC6291B898"/>
            </w:placeholder>
            <w:showingPlcHdr/>
          </w:sdtPr>
          <w:sdtEndPr/>
          <w:sdtContent>
            <w:tc>
              <w:tcPr>
                <w:tcW w:w="3798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7158C3" w:rsidRP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055843243"/>
            <w:placeholder>
              <w:docPart w:val="F1F5ED860150436C81B9F42EB15E7A33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6074896"/>
            <w:placeholder>
              <w:docPart w:val="191C838602304B1E8CC1CFBE21B94662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1755750"/>
            <w:placeholder>
              <w:docPart w:val="5A514EC6F3FF461BAEA98703CDBEA6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64140162"/>
            <w:placeholder>
              <w:docPart w:val="793F95E93448413CBB9079BA89B8D243"/>
            </w:placeholder>
            <w:showingPlcHdr/>
          </w:sdtPr>
          <w:sdtEndPr/>
          <w:sdtContent>
            <w:tc>
              <w:tcPr>
                <w:tcW w:w="3798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1731535520"/>
            <w:placeholder>
              <w:docPart w:val="045C7839F8644976A97D24ED582CD836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3791854"/>
            <w:placeholder>
              <w:docPart w:val="4F7FF80AEF8744CBB7167E39DBC3D454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7904753"/>
            <w:placeholder>
              <w:docPart w:val="C36F40FE05104951BB093DDF8B14B0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102363"/>
            <w:placeholder>
              <w:docPart w:val="02B7B74CA1ED4EAB9A3F33C5B151C0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sdt>
          <w:sdtPr>
            <w:rPr>
              <w:sz w:val="18"/>
              <w:szCs w:val="18"/>
            </w:rPr>
            <w:id w:val="-434374863"/>
            <w:placeholder>
              <w:docPart w:val="B54430A57DF44CADBA3ADD23A436BF5B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8007262"/>
            <w:placeholder>
              <w:docPart w:val="BBDD07BF5BB54ADC806CAD0A38026D3E"/>
            </w:placeholder>
            <w:showingPlcHdr/>
          </w:sdtPr>
          <w:sdtEndPr/>
          <w:sdtContent>
            <w:tc>
              <w:tcPr>
                <w:tcW w:w="2754" w:type="dxa"/>
                <w:tcBorders>
                  <w:bottom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6754249"/>
            <w:placeholder>
              <w:docPart w:val="3131E5B956E34BDD9D1EC081602994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8250006"/>
            <w:placeholder>
              <w:docPart w:val="AC2334E77E2A4268928385BE2EAB1794"/>
            </w:placeholder>
            <w:showingPlcHdr/>
          </w:sdtPr>
          <w:sdtEndPr/>
          <w:sdtContent>
            <w:tc>
              <w:tcPr>
                <w:tcW w:w="3798" w:type="dxa"/>
                <w:gridSpan w:val="6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158C3" w:rsidRDefault="00FC414A" w:rsidP="007158C3">
                <w:pPr>
                  <w:tabs>
                    <w:tab w:val="left" w:pos="366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8C3" w:rsidRPr="00635C78" w:rsidRDefault="007158C3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Allergies/Drug Sensitivities</w:t>
            </w:r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  <w:p w:rsidR="007158C3" w:rsidRDefault="007158C3" w:rsidP="007158C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814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>None</w:t>
            </w:r>
          </w:p>
          <w:p w:rsidR="007158C3" w:rsidRDefault="007158C3" w:rsidP="007158C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0296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 xml:space="preserve">Food (specify) </w:t>
            </w:r>
            <w:r w:rsidR="00FC414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95155446"/>
                <w:placeholder>
                  <w:docPart w:val="0398604C43A0476B9EB2DBDA1F3F121A"/>
                </w:placeholder>
                <w:showingPlcHdr/>
              </w:sdtPr>
              <w:sdtEndPr/>
              <w:sdtContent>
                <w:r w:rsidR="00FC414A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58C3" w:rsidRDefault="007158C3" w:rsidP="007158C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274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 xml:space="preserve">Medicine (specify) </w:t>
            </w:r>
            <w:r w:rsidR="00FC414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096947277"/>
                <w:placeholder>
                  <w:docPart w:val="1979E2539B0447DC91F1FE1995D6EC37"/>
                </w:placeholder>
                <w:showingPlcHdr/>
              </w:sdtPr>
              <w:sdtEndPr/>
              <w:sdtContent>
                <w:r w:rsidR="00FC414A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58C3" w:rsidRDefault="007158C3" w:rsidP="007158C3">
            <w:pPr>
              <w:tabs>
                <w:tab w:val="left" w:pos="36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6044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 </w:t>
            </w:r>
            <w:r>
              <w:rPr>
                <w:sz w:val="14"/>
                <w:szCs w:val="14"/>
              </w:rPr>
              <w:t xml:space="preserve">Other (specify) </w:t>
            </w:r>
            <w:r w:rsidR="00FC414A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58845331"/>
                <w:placeholder>
                  <w:docPart w:val="A24EA74917F44A2DB0F826B640B448CA"/>
                </w:placeholder>
                <w:showingPlcHdr/>
              </w:sdtPr>
              <w:sdtEndPr/>
              <w:sdtContent>
                <w:r w:rsidR="00FC414A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58C3" w:rsidRPr="007158C3" w:rsidRDefault="007158C3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</w:tr>
      <w:tr w:rsidR="007158C3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58C3" w:rsidRPr="007158C3" w:rsidRDefault="007158C3" w:rsidP="00FC414A">
            <w:pPr>
              <w:tabs>
                <w:tab w:val="left" w:pos="366"/>
              </w:tabs>
              <w:rPr>
                <w:sz w:val="14"/>
                <w:szCs w:val="14"/>
              </w:rPr>
            </w:pPr>
            <w:r w:rsidRPr="00635C78">
              <w:rPr>
                <w:b/>
                <w:sz w:val="16"/>
                <w:szCs w:val="16"/>
              </w:rPr>
              <w:t>Pregnancy History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-18181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  </w:t>
            </w:r>
            <w:r>
              <w:rPr>
                <w:sz w:val="14"/>
                <w:szCs w:val="14"/>
              </w:rPr>
              <w:t>Not Pertinent</w:t>
            </w:r>
          </w:p>
        </w:tc>
      </w:tr>
      <w:tr w:rsidR="00CF53AC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53AC" w:rsidRPr="00635C78" w:rsidRDefault="00CF53AC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Currently Pregnant? </w:t>
            </w:r>
            <w:r w:rsidRPr="00635C78">
              <w:rPr>
                <w:sz w:val="16"/>
                <w:szCs w:val="16"/>
              </w:rPr>
              <w:t>(If yes, expected delivery date)</w:t>
            </w:r>
          </w:p>
          <w:p w:rsidR="00FC414A" w:rsidRDefault="004E199F" w:rsidP="00CF53AC">
            <w:pPr>
              <w:tabs>
                <w:tab w:val="clear" w:pos="547"/>
                <w:tab w:val="left" w:pos="366"/>
                <w:tab w:val="left" w:pos="72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5225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 w:rsidR="00CF53AC">
              <w:rPr>
                <w:sz w:val="14"/>
                <w:szCs w:val="14"/>
              </w:rPr>
              <w:t>No</w:t>
            </w:r>
            <w:r w:rsidR="00CF53AC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21385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 w:rsidR="00CF53AC">
              <w:rPr>
                <w:sz w:val="14"/>
                <w:szCs w:val="14"/>
              </w:rPr>
              <w:t>Yes</w:t>
            </w:r>
            <w:r w:rsidR="00CF53AC">
              <w:rPr>
                <w:sz w:val="14"/>
                <w:szCs w:val="14"/>
              </w:rPr>
              <w:tab/>
            </w:r>
            <w:r w:rsidR="00CF53AC">
              <w:rPr>
                <w:sz w:val="14"/>
                <w:szCs w:val="14"/>
              </w:rPr>
              <w:tab/>
            </w:r>
          </w:p>
          <w:p w:rsidR="00CF53AC" w:rsidRDefault="00CF53AC" w:rsidP="00CF53AC">
            <w:pPr>
              <w:tabs>
                <w:tab w:val="clear" w:pos="547"/>
                <w:tab w:val="left" w:pos="366"/>
                <w:tab w:val="left" w:pos="7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Expected Delivery Date</w:t>
            </w:r>
            <w:r w:rsidR="00FC414A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79902334"/>
                <w:placeholder>
                  <w:docPart w:val="E5E83867DD2744FB8F5000C2BF7FA9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414A" w:rsidRPr="00FC41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CF53AC" w:rsidRPr="00CF53AC" w:rsidRDefault="00CF53AC" w:rsidP="007158C3">
            <w:pPr>
              <w:tabs>
                <w:tab w:val="left" w:pos="366"/>
              </w:tabs>
              <w:rPr>
                <w:sz w:val="6"/>
                <w:szCs w:val="6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3AC" w:rsidRPr="00635C78" w:rsidRDefault="00CF53AC" w:rsidP="007158C3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Receiving Prenatal Healthcare? </w:t>
            </w:r>
            <w:r w:rsidRPr="00635C78">
              <w:rPr>
                <w:sz w:val="16"/>
                <w:szCs w:val="16"/>
              </w:rPr>
              <w:t>(If yes, indicate provider)</w:t>
            </w:r>
          </w:p>
          <w:p w:rsidR="00FC414A" w:rsidRDefault="004E199F" w:rsidP="00FC414A">
            <w:pPr>
              <w:tabs>
                <w:tab w:val="clear" w:pos="1080"/>
                <w:tab w:val="left" w:pos="366"/>
                <w:tab w:val="left" w:pos="792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4322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 w:rsidR="00CF53AC">
              <w:rPr>
                <w:sz w:val="14"/>
                <w:szCs w:val="14"/>
              </w:rPr>
              <w:t>No</w:t>
            </w:r>
            <w:r w:rsidR="00CF53AC">
              <w:rPr>
                <w:sz w:val="14"/>
                <w:szCs w:val="14"/>
              </w:rPr>
              <w:tab/>
            </w:r>
            <w:r w:rsidR="00CF53AC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4272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 w:rsidR="00CF53AC">
              <w:rPr>
                <w:sz w:val="14"/>
                <w:szCs w:val="14"/>
              </w:rPr>
              <w:t>Yes</w:t>
            </w:r>
            <w:r w:rsidR="00CF53AC">
              <w:rPr>
                <w:sz w:val="14"/>
                <w:szCs w:val="14"/>
              </w:rPr>
              <w:tab/>
            </w:r>
          </w:p>
          <w:p w:rsidR="00FC414A" w:rsidRDefault="00FC414A" w:rsidP="00FC414A">
            <w:pPr>
              <w:tabs>
                <w:tab w:val="clear" w:pos="1080"/>
                <w:tab w:val="left" w:pos="366"/>
                <w:tab w:val="left" w:pos="792"/>
              </w:tabs>
              <w:rPr>
                <w:sz w:val="14"/>
                <w:szCs w:val="14"/>
              </w:rPr>
            </w:pPr>
          </w:p>
          <w:p w:rsidR="00CF53AC" w:rsidRPr="00CF53AC" w:rsidRDefault="00CF53AC" w:rsidP="00FC414A">
            <w:pPr>
              <w:tabs>
                <w:tab w:val="clear" w:pos="1080"/>
                <w:tab w:val="left" w:pos="366"/>
                <w:tab w:val="left" w:pos="792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Provider </w:t>
            </w:r>
            <w:r w:rsidR="00FC414A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957377136"/>
                <w:placeholder>
                  <w:docPart w:val="5747B2865324484BA9BA58BBFFA75044"/>
                </w:placeholder>
                <w:showingPlcHdr/>
              </w:sdtPr>
              <w:sdtEndPr/>
              <w:sdtContent>
                <w:r w:rsidR="00FC414A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53AC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3AC" w:rsidRPr="00CF53AC" w:rsidRDefault="00CF53AC" w:rsidP="00FC414A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14"/>
                <w:szCs w:val="14"/>
              </w:rPr>
            </w:pPr>
            <w:r w:rsidRPr="00635C78">
              <w:rPr>
                <w:b/>
                <w:sz w:val="16"/>
                <w:szCs w:val="16"/>
              </w:rPr>
              <w:t>Currently Breastfeeding?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4102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155383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</w:tr>
      <w:tr w:rsidR="00CF53AC" w:rsidRPr="007158C3" w:rsidTr="00FB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F53AC" w:rsidRPr="00635C78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Last Menstrual Period Date</w:t>
            </w:r>
          </w:p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737393685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91311780"/>
                  <w:placeholder>
                    <w:docPart w:val="9F05949DC90D4D35BF9B4A910983023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F53AC" w:rsidRPr="00CF53AC" w:rsidRDefault="00FC414A" w:rsidP="00CF53AC">
                    <w:pPr>
                      <w:tabs>
                        <w:tab w:val="clear" w:pos="2707"/>
                        <w:tab w:val="left" w:pos="366"/>
                        <w:tab w:val="left" w:pos="2970"/>
                      </w:tabs>
                      <w:rPr>
                        <w:sz w:val="18"/>
                        <w:szCs w:val="18"/>
                      </w:rPr>
                    </w:pPr>
                    <w:r w:rsidRPr="00821EE1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sdtContent>
          </w:sdt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b/>
                <w:sz w:val="6"/>
                <w:szCs w:val="6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3AC" w:rsidRPr="00635C78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Any Significant Pregnancy History?</w:t>
            </w:r>
            <w:r w:rsidRPr="00635C78">
              <w:rPr>
                <w:sz w:val="16"/>
                <w:szCs w:val="16"/>
              </w:rPr>
              <w:t xml:space="preserve"> (if yes, explain)</w:t>
            </w:r>
          </w:p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  <w:p w:rsidR="00CF53AC" w:rsidRPr="00CF53AC" w:rsidRDefault="004E199F" w:rsidP="00CF53AC">
            <w:pPr>
              <w:tabs>
                <w:tab w:val="clear" w:pos="1080"/>
                <w:tab w:val="clear" w:pos="2707"/>
                <w:tab w:val="left" w:pos="366"/>
                <w:tab w:val="left" w:pos="792"/>
                <w:tab w:val="left" w:pos="2970"/>
              </w:tabs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11965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C414A">
              <w:rPr>
                <w:szCs w:val="24"/>
              </w:rPr>
              <w:t xml:space="preserve">  </w:t>
            </w:r>
            <w:r w:rsidR="00CF53AC">
              <w:rPr>
                <w:sz w:val="14"/>
                <w:szCs w:val="14"/>
              </w:rPr>
              <w:t>No</w:t>
            </w:r>
            <w:r w:rsidR="00CF53AC">
              <w:rPr>
                <w:sz w:val="14"/>
                <w:szCs w:val="14"/>
              </w:rPr>
              <w:tab/>
            </w:r>
            <w:r w:rsidR="00FC414A"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Cs w:val="24"/>
                </w:rPr>
                <w:id w:val="-6709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4A" w:rsidRPr="00FC414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53AC">
              <w:rPr>
                <w:sz w:val="14"/>
                <w:szCs w:val="14"/>
              </w:rPr>
              <w:t>Yes</w:t>
            </w:r>
            <w:r w:rsidR="00CF53AC">
              <w:rPr>
                <w:sz w:val="14"/>
                <w:szCs w:val="14"/>
              </w:rPr>
              <w:tab/>
            </w:r>
            <w:r w:rsidR="00FC414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38248068"/>
                <w:placeholder>
                  <w:docPart w:val="2335BB9CD0C64C6A8C2D5BD23C83447E"/>
                </w:placeholder>
                <w:showingPlcHdr/>
              </w:sdtPr>
              <w:sdtEndPr/>
              <w:sdtContent>
                <w:r w:rsidR="00FC414A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3AC" w:rsidRPr="00CF53AC" w:rsidRDefault="00CF53AC" w:rsidP="00CF53AC">
            <w:pPr>
              <w:tabs>
                <w:tab w:val="clear" w:pos="2707"/>
                <w:tab w:val="left" w:pos="366"/>
                <w:tab w:val="left" w:pos="2970"/>
              </w:tabs>
              <w:rPr>
                <w:sz w:val="6"/>
                <w:szCs w:val="6"/>
              </w:rPr>
            </w:pPr>
          </w:p>
        </w:tc>
      </w:tr>
    </w:tbl>
    <w:p w:rsidR="00DC442F" w:rsidRDefault="00DC442F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E4FB4" w:rsidRDefault="00EE4FB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EE4FB4" w:rsidRDefault="00EE4FB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50"/>
        <w:gridCol w:w="565"/>
        <w:gridCol w:w="551"/>
        <w:gridCol w:w="1584"/>
        <w:gridCol w:w="68"/>
        <w:gridCol w:w="1102"/>
        <w:gridCol w:w="1101"/>
        <w:gridCol w:w="969"/>
        <w:gridCol w:w="180"/>
        <w:gridCol w:w="504"/>
        <w:gridCol w:w="550"/>
        <w:gridCol w:w="2204"/>
      </w:tblGrid>
      <w:tr w:rsidR="00EE4FB4" w:rsidTr="00EE4FB4">
        <w:trPr>
          <w:trHeight w:val="432"/>
        </w:trPr>
        <w:tc>
          <w:tcPr>
            <w:tcW w:w="7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FB4" w:rsidRPr="00635C78" w:rsidRDefault="00EE4FB4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Client Name </w:t>
            </w:r>
            <w:r w:rsidRPr="00635C78">
              <w:rPr>
                <w:sz w:val="16"/>
                <w:szCs w:val="16"/>
              </w:rPr>
              <w:t>(First, MI, Last)</w:t>
            </w:r>
          </w:p>
          <w:p w:rsidR="00EE4FB4" w:rsidRDefault="00EE4FB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1423648086"/>
              <w:placeholder>
                <w:docPart w:val="A55B395FDC13473C82E46DCD057A87DC"/>
              </w:placeholder>
              <w:showingPlcHdr/>
            </w:sdtPr>
            <w:sdtEndPr/>
            <w:sdtContent>
              <w:p w:rsidR="00EE4FB4" w:rsidRDefault="00FC414A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4FB4" w:rsidRDefault="00EE4FB4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FB4" w:rsidRPr="00635C78" w:rsidRDefault="00EE4FB4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Date of Birth</w:t>
            </w:r>
          </w:p>
          <w:p w:rsidR="00EE4FB4" w:rsidRDefault="00EE4FB4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24535636"/>
              <w:placeholder>
                <w:docPart w:val="DefaultPlaceholder_1081868574"/>
              </w:placeholder>
              <w:showingPlcHdr/>
            </w:sdtPr>
            <w:sdtEndPr/>
            <w:sdtContent>
              <w:p w:rsidR="00EE4FB4" w:rsidRDefault="00C85469" w:rsidP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E4FB4" w:rsidTr="00EE4FB4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B4" w:rsidRDefault="00EE4F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Medical Information</w:t>
            </w:r>
          </w:p>
        </w:tc>
      </w:tr>
      <w:tr w:rsidR="00EE4FB4" w:rsidRPr="00EE4FB4" w:rsidTr="00EE4FB4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FB4" w:rsidRPr="00635C78" w:rsidRDefault="00EE4FB4" w:rsidP="00EE4FB4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Last Physical Examination</w:t>
            </w:r>
          </w:p>
          <w:p w:rsidR="00EE4FB4" w:rsidRPr="00EE4FB4" w:rsidRDefault="00EE4FB4" w:rsidP="00EE4FB4">
            <w:pPr>
              <w:rPr>
                <w:sz w:val="6"/>
                <w:szCs w:val="6"/>
              </w:rPr>
            </w:pPr>
          </w:p>
          <w:p w:rsidR="00EE4FB4" w:rsidRPr="00EE4FB4" w:rsidRDefault="00EE4FB4" w:rsidP="00661AD0">
            <w:pPr>
              <w:tabs>
                <w:tab w:val="clear" w:pos="8640"/>
                <w:tab w:val="left" w:pos="7560"/>
                <w:tab w:val="left" w:pos="7920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By Whom:</w:t>
            </w:r>
            <w:r w:rsidR="00FC414A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899025808"/>
                <w:placeholder>
                  <w:docPart w:val="E017C5523F054799BA780864B0E05B81"/>
                </w:placeholder>
                <w:showingPlcHdr/>
              </w:sdtPr>
              <w:sdtEndPr/>
              <w:sdtContent>
                <w:r w:rsidR="00FC414A" w:rsidRPr="00D82E4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D82E4F">
              <w:rPr>
                <w:sz w:val="18"/>
                <w:szCs w:val="18"/>
              </w:rPr>
              <w:t xml:space="preserve">          </w:t>
            </w:r>
            <w:r>
              <w:rPr>
                <w:sz w:val="14"/>
                <w:szCs w:val="14"/>
              </w:rPr>
              <w:t>Date:</w:t>
            </w:r>
            <w:sdt>
              <w:sdtPr>
                <w:rPr>
                  <w:sz w:val="14"/>
                  <w:szCs w:val="14"/>
                </w:rPr>
                <w:id w:val="-1959636683"/>
                <w:placeholder>
                  <w:docPart w:val="C0AEA0F2B1BA4ECBB3E12C44A6519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2E4F" w:rsidRPr="00821EE1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14"/>
                <w:szCs w:val="14"/>
              </w:rPr>
              <w:tab/>
              <w:t xml:space="preserve">Phone No.(if known): </w:t>
            </w:r>
            <w:sdt>
              <w:sdtPr>
                <w:rPr>
                  <w:sz w:val="14"/>
                  <w:szCs w:val="14"/>
                </w:rPr>
                <w:id w:val="-1343779662"/>
                <w:placeholder>
                  <w:docPart w:val="CEE25C586A06407C90F6EBA621200645"/>
                </w:placeholder>
                <w:showingPlcHdr/>
              </w:sdtPr>
              <w:sdtEndPr/>
              <w:sdtContent>
                <w:r w:rsidR="00D82E4F" w:rsidRPr="00D82E4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4FB4" w:rsidRPr="00EE4FB4" w:rsidRDefault="00EE4FB4" w:rsidP="00EE4FB4">
            <w:pPr>
              <w:rPr>
                <w:sz w:val="6"/>
                <w:szCs w:val="6"/>
              </w:rPr>
            </w:pPr>
          </w:p>
        </w:tc>
      </w:tr>
      <w:tr w:rsidR="00EE4FB4" w:rsidRPr="00EE4FB4" w:rsidTr="00B370BE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FB4" w:rsidRPr="00635C78" w:rsidRDefault="00EE4FB4" w:rsidP="00EE4FB4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Indicate how many times in the past 12 months the child has used these medical services:</w:t>
            </w:r>
          </w:p>
          <w:p w:rsidR="00EE4FB4" w:rsidRPr="00EE4FB4" w:rsidRDefault="00EE4FB4" w:rsidP="00EE4FB4">
            <w:pPr>
              <w:rPr>
                <w:sz w:val="14"/>
                <w:szCs w:val="14"/>
              </w:rPr>
            </w:pPr>
          </w:p>
          <w:p w:rsidR="00EE4FB4" w:rsidRDefault="004E199F" w:rsidP="00EE4FB4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7118694"/>
                <w:placeholder>
                  <w:docPart w:val="0B1711463AD0431CB73CA3390C983AC7"/>
                </w:placeholder>
                <w:showingPlcHdr/>
                <w:text/>
              </w:sdtPr>
              <w:sdtEndPr/>
              <w:sdtContent>
                <w:r w:rsidR="00D82E4F" w:rsidRPr="00821EE1">
                  <w:rPr>
                    <w:rStyle w:val="PlaceholderText"/>
                  </w:rPr>
                  <w:t>Click here to enter text.</w:t>
                </w:r>
              </w:sdtContent>
            </w:sdt>
            <w:r w:rsidR="00EE4FB4">
              <w:rPr>
                <w:sz w:val="14"/>
                <w:szCs w:val="14"/>
              </w:rPr>
              <w:t xml:space="preserve"> </w:t>
            </w:r>
            <w:r w:rsidR="00D82E4F">
              <w:rPr>
                <w:sz w:val="14"/>
                <w:szCs w:val="14"/>
              </w:rPr>
              <w:t xml:space="preserve">    </w:t>
            </w:r>
            <w:r w:rsidR="00EE4FB4">
              <w:rPr>
                <w:sz w:val="14"/>
                <w:szCs w:val="14"/>
              </w:rPr>
              <w:t>Hospital admissions</w:t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-575901734"/>
                <w:placeholder>
                  <w:docPart w:val="2A463E9E5F8E40CF881945E166CEC892"/>
                </w:placeholder>
                <w:showingPlcHdr/>
                <w:text/>
              </w:sdtPr>
              <w:sdtEndPr/>
              <w:sdtContent>
                <w:r w:rsidR="00D82E4F" w:rsidRPr="00821EE1">
                  <w:rPr>
                    <w:rStyle w:val="PlaceholderText"/>
                  </w:rPr>
                  <w:t>Click here to enter text.</w:t>
                </w:r>
              </w:sdtContent>
            </w:sdt>
            <w:r w:rsidR="00EE4FB4">
              <w:rPr>
                <w:sz w:val="14"/>
                <w:szCs w:val="14"/>
              </w:rPr>
              <w:t xml:space="preserve"> Emergency room visits</w:t>
            </w:r>
          </w:p>
          <w:p w:rsidR="00EE4FB4" w:rsidRPr="00EE4FB4" w:rsidRDefault="004E199F" w:rsidP="00EE4FB4">
            <w:pPr>
              <w:tabs>
                <w:tab w:val="clear" w:pos="547"/>
                <w:tab w:val="left" w:pos="720"/>
                <w:tab w:val="left" w:pos="6480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464228945"/>
                <w:placeholder>
                  <w:docPart w:val="8C98551D2332468C99064CC799CCCD62"/>
                </w:placeholder>
                <w:showingPlcHdr/>
                <w:text/>
              </w:sdtPr>
              <w:sdtEndPr/>
              <w:sdtContent>
                <w:r w:rsidR="00D82E4F" w:rsidRPr="00821EE1">
                  <w:rPr>
                    <w:rStyle w:val="PlaceholderText"/>
                  </w:rPr>
                  <w:t>Click here to enter text.</w:t>
                </w:r>
              </w:sdtContent>
            </w:sdt>
            <w:r w:rsidR="00EE4FB4">
              <w:rPr>
                <w:sz w:val="14"/>
                <w:szCs w:val="14"/>
              </w:rPr>
              <w:t xml:space="preserve"> </w:t>
            </w:r>
            <w:r w:rsidR="00D82E4F">
              <w:rPr>
                <w:sz w:val="14"/>
                <w:szCs w:val="14"/>
              </w:rPr>
              <w:t xml:space="preserve">    </w:t>
            </w:r>
            <w:r w:rsidR="00EE4FB4">
              <w:rPr>
                <w:sz w:val="14"/>
                <w:szCs w:val="14"/>
              </w:rPr>
              <w:t>Regular visits to doctor</w:t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r w:rsidR="00EE4FB4"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1647779093"/>
                <w:placeholder>
                  <w:docPart w:val="02E63600AC4D42218A37C3BC6E899D4A"/>
                </w:placeholder>
                <w:showingPlcHdr/>
                <w:text/>
              </w:sdtPr>
              <w:sdtEndPr/>
              <w:sdtContent>
                <w:r w:rsidR="00D82E4F" w:rsidRPr="00821EE1">
                  <w:rPr>
                    <w:rStyle w:val="PlaceholderText"/>
                  </w:rPr>
                  <w:t>Click here to enter text.</w:t>
                </w:r>
              </w:sdtContent>
            </w:sdt>
            <w:r w:rsidR="00EE4FB4">
              <w:rPr>
                <w:sz w:val="14"/>
                <w:szCs w:val="14"/>
              </w:rPr>
              <w:t xml:space="preserve"> Regular visits to dentist</w:t>
            </w:r>
          </w:p>
          <w:p w:rsidR="00EE4FB4" w:rsidRPr="00EE4FB4" w:rsidRDefault="00EE4FB4" w:rsidP="00EE4FB4">
            <w:pPr>
              <w:rPr>
                <w:sz w:val="14"/>
                <w:szCs w:val="14"/>
              </w:rPr>
            </w:pPr>
          </w:p>
        </w:tc>
      </w:tr>
      <w:tr w:rsidR="00EE4FB4" w:rsidRPr="00EE4FB4" w:rsidTr="00B370BE"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4FB4" w:rsidRPr="00635C78" w:rsidRDefault="00EE4FB4" w:rsidP="00EE4FB4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Has the child had any of the following symptoms in the past 60 days? </w:t>
            </w:r>
            <w:r w:rsidRPr="00635C78">
              <w:rPr>
                <w:sz w:val="16"/>
                <w:szCs w:val="16"/>
              </w:rPr>
              <w:t>(please check all that apply)</w:t>
            </w:r>
          </w:p>
          <w:p w:rsidR="00B370BE" w:rsidRPr="00B370BE" w:rsidRDefault="00B370BE" w:rsidP="00EE4FB4">
            <w:pPr>
              <w:rPr>
                <w:sz w:val="6"/>
                <w:szCs w:val="6"/>
              </w:rPr>
            </w:pPr>
          </w:p>
        </w:tc>
      </w:tr>
      <w:tr w:rsidR="00B370BE" w:rsidRPr="00B370BE" w:rsidTr="0037172F"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EE4FB4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0373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Ankle Swelling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4E199F" w:rsidP="00EE4FB4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3867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Diarrhea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EE4FB4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9049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Nervousness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EE4FB4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636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Tingling in Arms and/or Legs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1606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Bed wetting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5737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Dizziness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3292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Nosebleeds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6400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Tremor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3948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Blood in Stool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0990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Falling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8664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Numbness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5080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Urination Difficulty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69407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Breathing Difficulty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3045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Gait Unsteadiness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8432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Panic Attacks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6586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Vaginal Discharge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532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Chest Pain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3466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Hair Change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3779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Penile Discharge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5514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Vision Changes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7410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Confusion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0501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Hearing Loss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D82E4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Pulse Irregularity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48EF" w:rsidRPr="003648EF" w:rsidRDefault="00D82E4F" w:rsidP="000E664C">
            <w:pPr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Vomiting</w:t>
            </w: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9011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Consciousness Loss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407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Lightheadedness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6639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Seizures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151AAF">
            <w:pPr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21074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 xml:space="preserve">Other: </w:t>
            </w:r>
            <w:sdt>
              <w:sdtPr>
                <w:rPr>
                  <w:sz w:val="14"/>
                  <w:szCs w:val="14"/>
                </w:rPr>
                <w:id w:val="9129820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51AAF" w:rsidRPr="00151AAF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7177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Constipation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5335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Memory Problems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804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Shakiness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70BE" w:rsidRPr="003648EF" w:rsidRDefault="00B370BE" w:rsidP="003648EF">
            <w:pPr>
              <w:rPr>
                <w:sz w:val="18"/>
                <w:szCs w:val="18"/>
              </w:rPr>
            </w:pPr>
          </w:p>
        </w:tc>
      </w:tr>
      <w:tr w:rsidR="00B370BE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6266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Coughing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962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Mole/Wart Changes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0123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Sleep Problems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70BE" w:rsidRPr="003648EF" w:rsidRDefault="004E199F" w:rsidP="00151AAF">
            <w:pPr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25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 xml:space="preserve">Other: </w:t>
            </w:r>
            <w:sdt>
              <w:sdtPr>
                <w:rPr>
                  <w:sz w:val="14"/>
                  <w:szCs w:val="14"/>
                </w:rPr>
                <w:id w:val="-13304392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51AAF" w:rsidRPr="00151AAF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37172F" w:rsidRPr="00B370BE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5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370BE" w:rsidRPr="00B370BE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5550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B370BE">
              <w:rPr>
                <w:sz w:val="14"/>
                <w:szCs w:val="14"/>
              </w:rPr>
              <w:t>Cramps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4566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Muscle Weakness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BE" w:rsidRPr="003648EF" w:rsidRDefault="004E199F" w:rsidP="000E66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933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Sweats (night)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70BE" w:rsidRPr="003648EF" w:rsidRDefault="00B370BE" w:rsidP="003648EF">
            <w:pPr>
              <w:rPr>
                <w:sz w:val="18"/>
                <w:szCs w:val="18"/>
              </w:rPr>
            </w:pPr>
          </w:p>
        </w:tc>
      </w:tr>
      <w:tr w:rsidR="003648EF" w:rsidRPr="003648EF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48EF" w:rsidRPr="00635C78" w:rsidRDefault="003648EF" w:rsidP="003648EF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Immunizations – Has the child had or been immunized for the following diseases? </w:t>
            </w:r>
            <w:r w:rsidRPr="00635C78">
              <w:rPr>
                <w:sz w:val="16"/>
                <w:szCs w:val="16"/>
              </w:rPr>
              <w:t>(please check all that apply)</w:t>
            </w:r>
          </w:p>
          <w:p w:rsidR="003648EF" w:rsidRPr="003648EF" w:rsidRDefault="003648EF" w:rsidP="003648EF">
            <w:pPr>
              <w:rPr>
                <w:sz w:val="6"/>
                <w:szCs w:val="6"/>
              </w:rPr>
            </w:pPr>
          </w:p>
        </w:tc>
      </w:tr>
      <w:tr w:rsidR="003648EF" w:rsidRPr="003648EF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20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0890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Chicken Pox</w:t>
            </w:r>
          </w:p>
          <w:p w:rsidR="003648EF" w:rsidRPr="003648EF" w:rsidRDefault="003648EF" w:rsidP="003648EF">
            <w:pPr>
              <w:rPr>
                <w:sz w:val="6"/>
                <w:szCs w:val="6"/>
              </w:rPr>
            </w:pPr>
          </w:p>
          <w:p w:rsidR="003648EF" w:rsidRP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7263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Mumps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8618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Diphtheria</w:t>
            </w:r>
          </w:p>
          <w:p w:rsidR="003648EF" w:rsidRPr="001731E2" w:rsidRDefault="003648EF" w:rsidP="003648EF">
            <w:pPr>
              <w:rPr>
                <w:sz w:val="6"/>
                <w:szCs w:val="6"/>
              </w:rPr>
            </w:pPr>
          </w:p>
          <w:p w:rsidR="003648EF" w:rsidRP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6853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Polio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4621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3648EF">
              <w:rPr>
                <w:sz w:val="14"/>
                <w:szCs w:val="14"/>
              </w:rPr>
              <w:t>German Measles</w:t>
            </w:r>
          </w:p>
          <w:p w:rsidR="003648EF" w:rsidRPr="001731E2" w:rsidRDefault="003648EF" w:rsidP="003648EF">
            <w:pPr>
              <w:rPr>
                <w:sz w:val="6"/>
                <w:szCs w:val="6"/>
              </w:rPr>
            </w:pPr>
          </w:p>
          <w:p w:rsidR="003648EF" w:rsidRP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15946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</w:t>
            </w:r>
            <w:r w:rsidR="00151AAF">
              <w:rPr>
                <w:szCs w:val="24"/>
              </w:rPr>
              <w:t xml:space="preserve"> </w:t>
            </w:r>
            <w:r w:rsidR="001731E2">
              <w:rPr>
                <w:sz w:val="14"/>
                <w:szCs w:val="14"/>
              </w:rPr>
              <w:t>Small Pox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2277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1731E2">
              <w:rPr>
                <w:sz w:val="14"/>
                <w:szCs w:val="14"/>
              </w:rPr>
              <w:t>Hepatitis B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p w:rsidR="001731E2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9100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1731E2">
              <w:rPr>
                <w:sz w:val="14"/>
                <w:szCs w:val="14"/>
              </w:rPr>
              <w:t>Tetanus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648EF" w:rsidRDefault="004E199F" w:rsidP="003648E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1604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1731E2">
              <w:rPr>
                <w:sz w:val="14"/>
                <w:szCs w:val="14"/>
              </w:rPr>
              <w:t>Measles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p w:rsidR="001731E2" w:rsidRPr="001731E2" w:rsidRDefault="004E199F" w:rsidP="00151AAF">
            <w:pPr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17049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82E4F">
              <w:rPr>
                <w:szCs w:val="24"/>
              </w:rPr>
              <w:t xml:space="preserve">  </w:t>
            </w:r>
            <w:r w:rsidR="001731E2">
              <w:rPr>
                <w:sz w:val="14"/>
                <w:szCs w:val="14"/>
              </w:rPr>
              <w:t xml:space="preserve">Other: </w:t>
            </w:r>
            <w:sdt>
              <w:sdtPr>
                <w:rPr>
                  <w:sz w:val="14"/>
                  <w:szCs w:val="14"/>
                </w:rPr>
                <w:id w:val="3896257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51AAF" w:rsidRPr="00151AA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648EF" w:rsidRPr="003648EF" w:rsidTr="0037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1E2" w:rsidRPr="00635C78" w:rsidRDefault="001731E2" w:rsidP="003648EF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Immunizations Within the Past Year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954407664"/>
              <w:placeholder>
                <w:docPart w:val="DefaultPlaceholder_1081868574"/>
              </w:placeholder>
              <w:showingPlcHdr/>
            </w:sdtPr>
            <w:sdtEndPr/>
            <w:sdtContent>
              <w:p w:rsidR="001731E2" w:rsidRPr="001731E2" w:rsidRDefault="00151AAF" w:rsidP="003648EF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1E2" w:rsidRPr="003648EF" w:rsidTr="0063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1E2" w:rsidRPr="00635C78" w:rsidRDefault="001731E2" w:rsidP="003648EF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Height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359395421"/>
              <w:placeholder>
                <w:docPart w:val="DefaultPlaceholder_1081868574"/>
              </w:placeholder>
              <w:showingPlcHdr/>
            </w:sdtPr>
            <w:sdtEndPr/>
            <w:sdtContent>
              <w:p w:rsidR="001731E2" w:rsidRPr="001731E2" w:rsidRDefault="00151AAF" w:rsidP="003648EF">
                <w:pPr>
                  <w:rPr>
                    <w:sz w:val="18"/>
                    <w:szCs w:val="18"/>
                  </w:rPr>
                </w:pPr>
                <w:r w:rsidRPr="00151AAF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</w:tc>
        <w:tc>
          <w:tcPr>
            <w:tcW w:w="937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731E2" w:rsidRPr="00635C78" w:rsidRDefault="001731E2" w:rsidP="001731E2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Has client’s weight changed in the past year?</w:t>
            </w:r>
          </w:p>
          <w:p w:rsidR="001731E2" w:rsidRPr="001731E2" w:rsidRDefault="001731E2" w:rsidP="001731E2">
            <w:pPr>
              <w:rPr>
                <w:sz w:val="6"/>
                <w:szCs w:val="6"/>
              </w:rPr>
            </w:pPr>
          </w:p>
          <w:p w:rsidR="001731E2" w:rsidRPr="001731E2" w:rsidRDefault="004E199F" w:rsidP="00151AAF">
            <w:pPr>
              <w:tabs>
                <w:tab w:val="clear" w:pos="547"/>
                <w:tab w:val="left" w:pos="702"/>
              </w:tabs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16337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1731E2">
              <w:rPr>
                <w:sz w:val="14"/>
                <w:szCs w:val="14"/>
              </w:rPr>
              <w:t>No</w:t>
            </w:r>
            <w:r w:rsidR="001731E2">
              <w:rPr>
                <w:sz w:val="14"/>
                <w:szCs w:val="14"/>
              </w:rPr>
              <w:tab/>
            </w:r>
            <w:sdt>
              <w:sdtPr>
                <w:rPr>
                  <w:sz w:val="14"/>
                  <w:szCs w:val="14"/>
                </w:rPr>
                <w:id w:val="-1417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1731E2">
              <w:rPr>
                <w:sz w:val="14"/>
                <w:szCs w:val="14"/>
              </w:rPr>
              <w:t>Yes</w:t>
            </w:r>
            <w:r w:rsidR="001731E2">
              <w:rPr>
                <w:sz w:val="14"/>
                <w:szCs w:val="14"/>
              </w:rPr>
              <w:tab/>
              <w:t xml:space="preserve">If yes, by how much (+ or -): </w:t>
            </w:r>
            <w:sdt>
              <w:sdtPr>
                <w:rPr>
                  <w:sz w:val="14"/>
                  <w:szCs w:val="14"/>
                </w:rPr>
                <w:id w:val="1709164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51AAF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1AAF" w:rsidRPr="00151AAF" w:rsidTr="0063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1AAF" w:rsidRPr="00151AAF" w:rsidRDefault="00151AAF" w:rsidP="003648EF">
            <w:pPr>
              <w:rPr>
                <w:b/>
                <w:szCs w:val="24"/>
              </w:rPr>
            </w:pPr>
          </w:p>
        </w:tc>
        <w:tc>
          <w:tcPr>
            <w:tcW w:w="9378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1AAF" w:rsidRPr="00151AAF" w:rsidRDefault="00151AAF" w:rsidP="001731E2">
            <w:pPr>
              <w:rPr>
                <w:b/>
                <w:szCs w:val="24"/>
              </w:rPr>
            </w:pPr>
          </w:p>
        </w:tc>
      </w:tr>
      <w:tr w:rsidR="001731E2" w:rsidRPr="003648EF" w:rsidTr="0063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731E2" w:rsidRPr="00635C78" w:rsidRDefault="001731E2" w:rsidP="003648EF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Weight</w:t>
            </w:r>
          </w:p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574268596"/>
              <w:placeholder>
                <w:docPart w:val="DefaultPlaceholder_1081868574"/>
              </w:placeholder>
              <w:showingPlcHdr/>
            </w:sdtPr>
            <w:sdtEndPr/>
            <w:sdtContent>
              <w:p w:rsidR="001731E2" w:rsidRPr="001731E2" w:rsidRDefault="00151AAF" w:rsidP="003648EF">
                <w:pPr>
                  <w:rPr>
                    <w:sz w:val="18"/>
                    <w:szCs w:val="18"/>
                  </w:rPr>
                </w:pPr>
                <w:r w:rsidRPr="00151AAF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:rsidR="001731E2" w:rsidRPr="001731E2" w:rsidRDefault="001731E2" w:rsidP="003648EF">
            <w:pPr>
              <w:rPr>
                <w:sz w:val="6"/>
                <w:szCs w:val="6"/>
              </w:rPr>
            </w:pPr>
          </w:p>
        </w:tc>
        <w:tc>
          <w:tcPr>
            <w:tcW w:w="937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31E2" w:rsidRDefault="001731E2" w:rsidP="003648EF">
            <w:pPr>
              <w:rPr>
                <w:b/>
                <w:sz w:val="14"/>
                <w:szCs w:val="14"/>
              </w:rPr>
            </w:pPr>
          </w:p>
        </w:tc>
      </w:tr>
      <w:tr w:rsidR="00315A4C" w:rsidTr="00315A4C">
        <w:trPr>
          <w:trHeight w:val="317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A4C" w:rsidRDefault="00315A4C" w:rsidP="000E6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Nutritional Screening</w:t>
            </w:r>
          </w:p>
        </w:tc>
      </w:tr>
      <w:tr w:rsidR="00315A4C" w:rsidRPr="00315A4C" w:rsidTr="0037172F">
        <w:trPr>
          <w:trHeight w:val="31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A4C" w:rsidRPr="00635C78" w:rsidRDefault="00315A4C" w:rsidP="00315A4C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No Problem</w:t>
            </w:r>
          </w:p>
          <w:p w:rsidR="00315A4C" w:rsidRPr="00315A4C" w:rsidRDefault="00315A4C" w:rsidP="00315A4C">
            <w:pPr>
              <w:rPr>
                <w:sz w:val="6"/>
                <w:szCs w:val="6"/>
              </w:rPr>
            </w:pPr>
          </w:p>
          <w:sdt>
            <w:sdtPr>
              <w:rPr>
                <w:szCs w:val="24"/>
              </w:rPr>
              <w:id w:val="656111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5A4C" w:rsidRPr="00315A4C" w:rsidRDefault="00151AAF" w:rsidP="00315A4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C" w:rsidRPr="00635C78" w:rsidRDefault="00315A4C" w:rsidP="00315A4C">
            <w:pPr>
              <w:jc w:val="center"/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Eating</w:t>
            </w:r>
          </w:p>
          <w:p w:rsidR="00315A4C" w:rsidRPr="00315A4C" w:rsidRDefault="00315A4C" w:rsidP="00315A4C">
            <w:pPr>
              <w:jc w:val="center"/>
              <w:rPr>
                <w:sz w:val="6"/>
                <w:szCs w:val="6"/>
              </w:rPr>
            </w:pPr>
          </w:p>
          <w:p w:rsidR="00315A4C" w:rsidRDefault="004E199F" w:rsidP="00315A4C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7587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 xml:space="preserve">More     </w:t>
            </w:r>
            <w:sdt>
              <w:sdtPr>
                <w:rPr>
                  <w:szCs w:val="24"/>
                </w:rPr>
                <w:id w:val="-15894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 w:rsidRP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 xml:space="preserve">Less         </w:t>
            </w:r>
            <w:sdt>
              <w:sdtPr>
                <w:rPr>
                  <w:szCs w:val="24"/>
                </w:rPr>
                <w:id w:val="18672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 w:rsidRP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>Not Eating</w:t>
            </w:r>
          </w:p>
          <w:p w:rsidR="00315A4C" w:rsidRPr="00315A4C" w:rsidRDefault="00315A4C" w:rsidP="00315A4C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C" w:rsidRPr="00635C78" w:rsidRDefault="00315A4C" w:rsidP="00315A4C">
            <w:pPr>
              <w:jc w:val="center"/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Drinking</w:t>
            </w:r>
          </w:p>
          <w:p w:rsidR="00315A4C" w:rsidRPr="00315A4C" w:rsidRDefault="00315A4C" w:rsidP="00315A4C">
            <w:pPr>
              <w:jc w:val="center"/>
              <w:rPr>
                <w:sz w:val="6"/>
                <w:szCs w:val="6"/>
              </w:rPr>
            </w:pPr>
          </w:p>
          <w:p w:rsidR="00315A4C" w:rsidRPr="00315A4C" w:rsidRDefault="004E199F" w:rsidP="00151AAF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13128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 xml:space="preserve">More     </w:t>
            </w:r>
            <w:sdt>
              <w:sdtPr>
                <w:rPr>
                  <w:szCs w:val="24"/>
                </w:rPr>
                <w:id w:val="6324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25" w:rsidRPr="00426D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 xml:space="preserve">Less    </w:t>
            </w:r>
            <w:sdt>
              <w:sdtPr>
                <w:rPr>
                  <w:szCs w:val="24"/>
                </w:rPr>
                <w:id w:val="744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AF" w:rsidRPr="00151A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1AAF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>Takes Liquids Only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A4C" w:rsidRPr="00635C78" w:rsidRDefault="00315A4C" w:rsidP="00315A4C">
            <w:pPr>
              <w:jc w:val="center"/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Appetite</w:t>
            </w:r>
          </w:p>
          <w:p w:rsidR="00315A4C" w:rsidRPr="00315A4C" w:rsidRDefault="00315A4C" w:rsidP="00315A4C">
            <w:pPr>
              <w:jc w:val="center"/>
              <w:rPr>
                <w:sz w:val="6"/>
                <w:szCs w:val="6"/>
              </w:rPr>
            </w:pPr>
          </w:p>
          <w:p w:rsidR="00315A4C" w:rsidRPr="00315A4C" w:rsidRDefault="004E199F" w:rsidP="00426D25">
            <w:pPr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43634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26D25">
              <w:rPr>
                <w:szCs w:val="24"/>
              </w:rPr>
              <w:t xml:space="preserve">  </w:t>
            </w:r>
            <w:r w:rsidR="00315A4C">
              <w:rPr>
                <w:sz w:val="14"/>
                <w:szCs w:val="14"/>
              </w:rPr>
              <w:t xml:space="preserve">Increased                      </w:t>
            </w:r>
            <w:sdt>
              <w:sdtPr>
                <w:rPr>
                  <w:szCs w:val="24"/>
                </w:rPr>
                <w:id w:val="-11586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25" w:rsidRPr="00426D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5A4C">
              <w:rPr>
                <w:sz w:val="14"/>
                <w:szCs w:val="14"/>
              </w:rPr>
              <w:t>Decreased</w:t>
            </w:r>
          </w:p>
        </w:tc>
      </w:tr>
      <w:tr w:rsidR="00315A4C" w:rsidRPr="00315A4C" w:rsidTr="00315A4C">
        <w:trPr>
          <w:trHeight w:val="317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A4C" w:rsidRPr="0037172F" w:rsidRDefault="00315A4C" w:rsidP="00315A4C">
            <w:pPr>
              <w:tabs>
                <w:tab w:val="left" w:pos="360"/>
              </w:tabs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ab/>
            </w:r>
          </w:p>
          <w:p w:rsidR="0037172F" w:rsidRDefault="0037172F" w:rsidP="0037172F">
            <w:pPr>
              <w:tabs>
                <w:tab w:val="clear" w:pos="5040"/>
                <w:tab w:val="clear" w:pos="8640"/>
                <w:tab w:val="left" w:pos="360"/>
                <w:tab w:val="left" w:pos="4320"/>
                <w:tab w:val="left" w:pos="7200"/>
                <w:tab w:val="left" w:pos="7740"/>
                <w:tab w:val="left" w:pos="82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9290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Nausea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716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Vomiting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-64350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>
              <w:rPr>
                <w:sz w:val="14"/>
                <w:szCs w:val="14"/>
              </w:rPr>
              <w:t>Trouble Chewing or Swallowing</w:t>
            </w:r>
          </w:p>
          <w:p w:rsidR="0037172F" w:rsidRPr="0037172F" w:rsidRDefault="0037172F" w:rsidP="0037172F">
            <w:pPr>
              <w:tabs>
                <w:tab w:val="clear" w:pos="5040"/>
                <w:tab w:val="clear" w:pos="8640"/>
                <w:tab w:val="left" w:pos="360"/>
                <w:tab w:val="left" w:pos="4320"/>
                <w:tab w:val="left" w:pos="7200"/>
                <w:tab w:val="left" w:pos="7740"/>
                <w:tab w:val="left" w:pos="8280"/>
              </w:tabs>
              <w:rPr>
                <w:sz w:val="6"/>
                <w:szCs w:val="6"/>
              </w:rPr>
            </w:pPr>
          </w:p>
        </w:tc>
      </w:tr>
      <w:tr w:rsidR="0037172F" w:rsidRPr="00315A4C" w:rsidTr="0037172F">
        <w:trPr>
          <w:trHeight w:val="108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72F" w:rsidRPr="00635C78" w:rsidRDefault="0037172F" w:rsidP="00315A4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Special Diet</w:t>
            </w:r>
          </w:p>
          <w:p w:rsidR="0037172F" w:rsidRPr="0037172F" w:rsidRDefault="0037172F" w:rsidP="00315A4C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-1547678758"/>
              <w:placeholder>
                <w:docPart w:val="DefaultPlaceholder_1081868574"/>
              </w:placeholder>
              <w:showingPlcHdr/>
            </w:sdtPr>
            <w:sdtEndPr/>
            <w:sdtContent>
              <w:p w:rsidR="0037172F" w:rsidRPr="0037172F" w:rsidRDefault="009B28B3" w:rsidP="00315A4C">
                <w:pPr>
                  <w:tabs>
                    <w:tab w:val="left" w:pos="36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172F" w:rsidRPr="0037172F" w:rsidRDefault="0037172F" w:rsidP="00315A4C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172F" w:rsidRPr="00635C78" w:rsidRDefault="0037172F" w:rsidP="00315A4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Other</w:t>
            </w:r>
          </w:p>
          <w:p w:rsidR="0037172F" w:rsidRPr="0037172F" w:rsidRDefault="0037172F" w:rsidP="00315A4C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795574030"/>
              <w:placeholder>
                <w:docPart w:val="DefaultPlaceholder_1081868574"/>
              </w:placeholder>
              <w:showingPlcHdr/>
            </w:sdtPr>
            <w:sdtEndPr/>
            <w:sdtContent>
              <w:p w:rsidR="0037172F" w:rsidRPr="0037172F" w:rsidRDefault="009B28B3" w:rsidP="00315A4C">
                <w:pPr>
                  <w:tabs>
                    <w:tab w:val="left" w:pos="360"/>
                  </w:tabs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172F" w:rsidRPr="0037172F" w:rsidRDefault="0037172F" w:rsidP="00315A4C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</w:tr>
    </w:tbl>
    <w:p w:rsidR="00EE4FB4" w:rsidRDefault="00EE4FB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810"/>
        <w:gridCol w:w="1080"/>
        <w:gridCol w:w="1710"/>
        <w:gridCol w:w="360"/>
        <w:gridCol w:w="1080"/>
        <w:gridCol w:w="2358"/>
      </w:tblGrid>
      <w:tr w:rsidR="00642EE2" w:rsidTr="00642EE2">
        <w:trPr>
          <w:trHeight w:val="432"/>
        </w:trPr>
        <w:tc>
          <w:tcPr>
            <w:tcW w:w="75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2EE2" w:rsidRPr="00635C78" w:rsidRDefault="00642EE2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Client Name </w:t>
            </w:r>
            <w:r w:rsidRPr="00635C78">
              <w:rPr>
                <w:sz w:val="16"/>
                <w:szCs w:val="16"/>
              </w:rPr>
              <w:t>(First, MI, Last)</w:t>
            </w:r>
          </w:p>
          <w:p w:rsidR="00642EE2" w:rsidRDefault="00642EE2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323747864"/>
              <w:placeholder>
                <w:docPart w:val="DefaultPlaceholder_1081868574"/>
              </w:placeholder>
              <w:showingPlcHdr/>
            </w:sdtPr>
            <w:sdtEndPr/>
            <w:sdtContent>
              <w:p w:rsidR="00642EE2" w:rsidRDefault="009B28B3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2EE2" w:rsidRDefault="00642EE2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2EE2" w:rsidRPr="00635C78" w:rsidRDefault="00642EE2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Date of Birth</w:t>
            </w:r>
          </w:p>
          <w:p w:rsidR="00642EE2" w:rsidRDefault="00642EE2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671255038"/>
              <w:placeholder>
                <w:docPart w:val="DefaultPlaceholder_1081868574"/>
              </w:placeholder>
              <w:showingPlcHdr/>
            </w:sdtPr>
            <w:sdtEndPr/>
            <w:sdtContent>
              <w:p w:rsidR="00642EE2" w:rsidRDefault="009B28B3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42EE2" w:rsidTr="00642EE2"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EE2" w:rsidRDefault="00642E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Pain Screening</w:t>
            </w:r>
          </w:p>
        </w:tc>
      </w:tr>
      <w:tr w:rsidR="00642EE2" w:rsidRPr="00642EE2" w:rsidTr="005B3E0A">
        <w:trPr>
          <w:trHeight w:val="317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EE2" w:rsidRPr="00635C78" w:rsidRDefault="00642EE2" w:rsidP="00642EE2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 xml:space="preserve">Does pain currently interfere with the child’s activities? </w:t>
            </w:r>
            <w:r w:rsidRPr="00635C78">
              <w:rPr>
                <w:sz w:val="16"/>
                <w:szCs w:val="16"/>
              </w:rPr>
              <w:t>(if yes, how much does it interfere with these activities [please check])</w:t>
            </w:r>
          </w:p>
          <w:p w:rsidR="00642EE2" w:rsidRPr="00642EE2" w:rsidRDefault="00642EE2" w:rsidP="00642EE2">
            <w:pPr>
              <w:rPr>
                <w:sz w:val="6"/>
                <w:szCs w:val="6"/>
              </w:rPr>
            </w:pPr>
          </w:p>
          <w:p w:rsidR="00642EE2" w:rsidRDefault="004E199F" w:rsidP="005B3E0A">
            <w:pPr>
              <w:tabs>
                <w:tab w:val="left" w:pos="354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9232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642EE2">
              <w:rPr>
                <w:sz w:val="14"/>
                <w:szCs w:val="14"/>
              </w:rPr>
              <w:t xml:space="preserve">No   </w:t>
            </w:r>
            <w:r w:rsidR="005B3E0A">
              <w:rPr>
                <w:sz w:val="14"/>
                <w:szCs w:val="14"/>
              </w:rPr>
              <w:t xml:space="preserve">         </w:t>
            </w:r>
            <w:sdt>
              <w:sdtPr>
                <w:rPr>
                  <w:szCs w:val="24"/>
                </w:rPr>
                <w:id w:val="18787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642EE2">
              <w:rPr>
                <w:sz w:val="14"/>
                <w:szCs w:val="14"/>
              </w:rPr>
              <w:t xml:space="preserve">Yes   </w:t>
            </w:r>
            <w:r w:rsidR="005B3E0A">
              <w:rPr>
                <w:sz w:val="14"/>
                <w:szCs w:val="14"/>
              </w:rPr>
              <w:t xml:space="preserve">               </w:t>
            </w:r>
            <w:r w:rsidR="00642EE2"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24"/>
                </w:rPr>
                <w:id w:val="1310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642EE2">
              <w:rPr>
                <w:sz w:val="14"/>
                <w:szCs w:val="14"/>
              </w:rPr>
              <w:t xml:space="preserve">Not at all   </w:t>
            </w:r>
            <w:r w:rsidR="005B3E0A">
              <w:rPr>
                <w:sz w:val="14"/>
                <w:szCs w:val="14"/>
              </w:rPr>
              <w:t xml:space="preserve">               </w:t>
            </w:r>
            <w:r w:rsidR="00642EE2"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24"/>
                </w:rPr>
                <w:id w:val="-9335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5B3E0A">
              <w:rPr>
                <w:sz w:val="14"/>
                <w:szCs w:val="14"/>
              </w:rPr>
              <w:t xml:space="preserve">Mildly                     </w:t>
            </w:r>
            <w:sdt>
              <w:sdtPr>
                <w:rPr>
                  <w:szCs w:val="24"/>
                </w:rPr>
                <w:id w:val="2198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5B3E0A">
              <w:rPr>
                <w:sz w:val="14"/>
                <w:szCs w:val="14"/>
              </w:rPr>
              <w:t xml:space="preserve">Moderately                </w:t>
            </w:r>
            <w:sdt>
              <w:sdtPr>
                <w:rPr>
                  <w:szCs w:val="24"/>
                </w:rPr>
                <w:id w:val="3852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B3E0A">
              <w:rPr>
                <w:sz w:val="14"/>
                <w:szCs w:val="14"/>
              </w:rPr>
              <w:t xml:space="preserve">Severely              </w:t>
            </w:r>
            <w:r w:rsidR="009B28B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0744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</w:t>
            </w:r>
            <w:r w:rsidR="005B3E0A">
              <w:rPr>
                <w:sz w:val="14"/>
                <w:szCs w:val="14"/>
              </w:rPr>
              <w:t>Extremely</w:t>
            </w:r>
          </w:p>
          <w:p w:rsidR="00642EE2" w:rsidRPr="00642EE2" w:rsidRDefault="00642EE2" w:rsidP="00642EE2">
            <w:pPr>
              <w:rPr>
                <w:sz w:val="6"/>
                <w:szCs w:val="6"/>
              </w:rPr>
            </w:pPr>
          </w:p>
        </w:tc>
      </w:tr>
      <w:tr w:rsidR="005B3E0A" w:rsidRPr="00642EE2" w:rsidTr="00D94D74">
        <w:trPr>
          <w:trHeight w:val="1080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0A" w:rsidRPr="00635C78" w:rsidRDefault="005B3E0A" w:rsidP="00642EE2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Please indicate the source of the pain</w:t>
            </w:r>
          </w:p>
          <w:p w:rsidR="005B3E0A" w:rsidRPr="00635C78" w:rsidRDefault="005B3E0A" w:rsidP="00642EE2">
            <w:pPr>
              <w:rPr>
                <w:sz w:val="6"/>
                <w:szCs w:val="6"/>
              </w:rPr>
            </w:pPr>
          </w:p>
          <w:sdt>
            <w:sdtPr>
              <w:rPr>
                <w:sz w:val="18"/>
                <w:szCs w:val="18"/>
              </w:rPr>
              <w:id w:val="1637452777"/>
              <w:placeholder>
                <w:docPart w:val="DefaultPlaceholder_1081868574"/>
              </w:placeholder>
              <w:showingPlcHdr/>
            </w:sdtPr>
            <w:sdtEndPr/>
            <w:sdtContent>
              <w:p w:rsidR="005B3E0A" w:rsidRPr="005B3E0A" w:rsidRDefault="009B28B3" w:rsidP="00642EE2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E0A" w:rsidRDefault="005B3E0A" w:rsidP="005B3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Substance Use History/Current Use</w:t>
            </w:r>
          </w:p>
          <w:p w:rsidR="005B3E0A" w:rsidRPr="005B3E0A" w:rsidRDefault="005B3E0A" w:rsidP="005B3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check and complete appropriate columns)</w:t>
            </w:r>
          </w:p>
        </w:tc>
      </w:tr>
      <w:tr w:rsidR="005B3E0A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5B3E0A" w:rsidRPr="005B3E0A" w:rsidRDefault="005B3E0A" w:rsidP="005B3E0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Which of the following has the child used?</w:t>
            </w:r>
          </w:p>
        </w:tc>
        <w:tc>
          <w:tcPr>
            <w:tcW w:w="1890" w:type="dxa"/>
            <w:gridSpan w:val="2"/>
            <w:vAlign w:val="center"/>
          </w:tcPr>
          <w:p w:rsidR="005B3E0A" w:rsidRPr="005B3E0A" w:rsidRDefault="005B3E0A" w:rsidP="005B3E0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Age first used</w:t>
            </w:r>
          </w:p>
        </w:tc>
        <w:tc>
          <w:tcPr>
            <w:tcW w:w="1710" w:type="dxa"/>
            <w:vAlign w:val="center"/>
          </w:tcPr>
          <w:p w:rsidR="005B3E0A" w:rsidRPr="005B3E0A" w:rsidRDefault="005B3E0A" w:rsidP="005B3E0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Age last used</w:t>
            </w:r>
          </w:p>
        </w:tc>
        <w:tc>
          <w:tcPr>
            <w:tcW w:w="3798" w:type="dxa"/>
            <w:gridSpan w:val="3"/>
            <w:tcBorders>
              <w:right w:val="single" w:sz="12" w:space="0" w:color="auto"/>
            </w:tcBorders>
            <w:vAlign w:val="center"/>
          </w:tcPr>
          <w:p w:rsidR="005B3E0A" w:rsidRPr="005B3E0A" w:rsidRDefault="005B3E0A" w:rsidP="005B3E0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Frequency of use</w:t>
            </w:r>
          </w:p>
        </w:tc>
      </w:tr>
      <w:tr w:rsidR="005B3E0A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5B3E0A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8371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Beer</w:t>
            </w:r>
          </w:p>
        </w:tc>
        <w:sdt>
          <w:sdtPr>
            <w:rPr>
              <w:sz w:val="18"/>
              <w:szCs w:val="18"/>
            </w:rPr>
            <w:id w:val="-1528255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5B3E0A" w:rsidRPr="001C69E7" w:rsidRDefault="009B28B3" w:rsidP="005B3E0A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6050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5B3E0A" w:rsidRPr="001C69E7" w:rsidRDefault="009B28B3" w:rsidP="005B3E0A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36162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5B3E0A" w:rsidRPr="001C69E7" w:rsidRDefault="009B28B3" w:rsidP="005B3E0A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51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Wine</w:t>
            </w:r>
          </w:p>
        </w:tc>
        <w:sdt>
          <w:sdtPr>
            <w:rPr>
              <w:sz w:val="18"/>
              <w:szCs w:val="18"/>
            </w:rPr>
            <w:id w:val="20433156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141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78128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0351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Liquor</w:t>
            </w:r>
          </w:p>
        </w:tc>
        <w:sdt>
          <w:sdtPr>
            <w:rPr>
              <w:sz w:val="18"/>
              <w:szCs w:val="18"/>
            </w:rPr>
            <w:id w:val="969094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35132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046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030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Heroin</w:t>
            </w:r>
          </w:p>
        </w:tc>
        <w:sdt>
          <w:sdtPr>
            <w:rPr>
              <w:sz w:val="18"/>
              <w:szCs w:val="18"/>
            </w:rPr>
            <w:id w:val="-800062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29857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420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5736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BF3AAB">
              <w:rPr>
                <w:sz w:val="14"/>
                <w:szCs w:val="14"/>
              </w:rPr>
              <w:t>Barbiturates</w:t>
            </w:r>
          </w:p>
        </w:tc>
        <w:sdt>
          <w:sdtPr>
            <w:rPr>
              <w:sz w:val="18"/>
              <w:szCs w:val="18"/>
            </w:rPr>
            <w:id w:val="-20108159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6380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02069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861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Amphetamines</w:t>
            </w:r>
          </w:p>
        </w:tc>
        <w:sdt>
          <w:sdtPr>
            <w:rPr>
              <w:sz w:val="18"/>
              <w:szCs w:val="18"/>
            </w:rPr>
            <w:id w:val="604776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5976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57994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513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Crack</w:t>
            </w:r>
          </w:p>
        </w:tc>
        <w:sdt>
          <w:sdtPr>
            <w:rPr>
              <w:sz w:val="18"/>
              <w:szCs w:val="18"/>
            </w:rPr>
            <w:id w:val="-1556996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93642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4405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3745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Cocaine</w:t>
            </w:r>
          </w:p>
        </w:tc>
        <w:sdt>
          <w:sdtPr>
            <w:rPr>
              <w:sz w:val="18"/>
              <w:szCs w:val="18"/>
            </w:rPr>
            <w:id w:val="9235357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  <w:vertAlign w:val="subscrip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75342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6274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4535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Marijuana/Hashish</w:t>
            </w:r>
          </w:p>
        </w:tc>
        <w:sdt>
          <w:sdtPr>
            <w:rPr>
              <w:sz w:val="18"/>
              <w:szCs w:val="18"/>
            </w:rPr>
            <w:id w:val="-3799423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4315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7626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211192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LSD</w:t>
            </w:r>
          </w:p>
        </w:tc>
        <w:sdt>
          <w:sdtPr>
            <w:rPr>
              <w:sz w:val="18"/>
              <w:szCs w:val="18"/>
            </w:rPr>
            <w:id w:val="1833255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4085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312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540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BF3AAB">
              <w:rPr>
                <w:sz w:val="14"/>
                <w:szCs w:val="14"/>
              </w:rPr>
              <w:t>Inhalants</w:t>
            </w:r>
          </w:p>
        </w:tc>
        <w:sdt>
          <w:sdtPr>
            <w:rPr>
              <w:sz w:val="18"/>
              <w:szCs w:val="18"/>
            </w:rPr>
            <w:id w:val="1431155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5779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5866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1484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PCP</w:t>
            </w:r>
          </w:p>
        </w:tc>
        <w:sdt>
          <w:sdtPr>
            <w:rPr>
              <w:sz w:val="18"/>
              <w:szCs w:val="18"/>
            </w:rPr>
            <w:id w:val="19144213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41379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9580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4772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MDMA (XTC)</w:t>
            </w:r>
          </w:p>
        </w:tc>
        <w:sdt>
          <w:sdtPr>
            <w:rPr>
              <w:sz w:val="18"/>
              <w:szCs w:val="18"/>
            </w:rPr>
            <w:id w:val="-17787877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7313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45438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1386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Prescription drugs off the street</w:t>
            </w:r>
          </w:p>
        </w:tc>
        <w:sdt>
          <w:sdtPr>
            <w:rPr>
              <w:sz w:val="18"/>
              <w:szCs w:val="18"/>
            </w:rPr>
            <w:id w:val="-4635772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26573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54640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555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Non-prescription drugs by injection</w:t>
            </w:r>
          </w:p>
        </w:tc>
        <w:sdt>
          <w:sdtPr>
            <w:rPr>
              <w:sz w:val="18"/>
              <w:szCs w:val="18"/>
            </w:rPr>
            <w:id w:val="-16361795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4515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97436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9E7" w:rsidRPr="005B3E0A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9B28B3">
            <w:pPr>
              <w:tabs>
                <w:tab w:val="left" w:pos="366"/>
              </w:tabs>
              <w:rPr>
                <w:sz w:val="14"/>
                <w:szCs w:val="1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4234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28B3">
              <w:rPr>
                <w:szCs w:val="24"/>
              </w:rPr>
              <w:t xml:space="preserve">  </w:t>
            </w:r>
            <w:r w:rsidR="001C69E7">
              <w:rPr>
                <w:sz w:val="14"/>
                <w:szCs w:val="14"/>
              </w:rPr>
              <w:t>Other</w:t>
            </w:r>
          </w:p>
        </w:tc>
        <w:sdt>
          <w:sdtPr>
            <w:rPr>
              <w:sz w:val="18"/>
              <w:szCs w:val="18"/>
            </w:rPr>
            <w:id w:val="-28989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2541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49635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1C69E7" w:rsidRPr="001C69E7" w:rsidRDefault="009B28B3" w:rsidP="001C69E7">
                <w:pPr>
                  <w:rPr>
                    <w:sz w:val="18"/>
                    <w:szCs w:val="18"/>
                  </w:rPr>
                </w:pPr>
                <w:r w:rsidRPr="009B28B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69E7" w:rsidRPr="001C69E7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1C69E7" w:rsidRPr="001C69E7" w:rsidRDefault="001C69E7" w:rsidP="001C69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Caffeine</w:t>
            </w:r>
          </w:p>
        </w:tc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1C69E7" w:rsidRPr="001C69E7" w:rsidRDefault="001C69E7" w:rsidP="001C69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Nicotine</w:t>
            </w:r>
          </w:p>
        </w:tc>
      </w:tr>
      <w:tr w:rsidR="001C69E7" w:rsidRPr="001C69E7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1C69E7" w:rsidRPr="001C69E7" w:rsidRDefault="000825D9" w:rsidP="000825D9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A2CA0" w:rsidRPr="000825D9">
              <w:rPr>
                <w:sz w:val="18"/>
                <w:szCs w:val="18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0" w:name="Text201"/>
            <w:r w:rsidRPr="000825D9">
              <w:rPr>
                <w:sz w:val="18"/>
                <w:szCs w:val="18"/>
                <w:u w:val="single"/>
              </w:rPr>
              <w:instrText xml:space="preserve"> FORMTEXT </w:instrText>
            </w:r>
            <w:r w:rsidR="007A2CA0" w:rsidRPr="000825D9">
              <w:rPr>
                <w:sz w:val="18"/>
                <w:szCs w:val="18"/>
                <w:u w:val="single"/>
              </w:rPr>
            </w:r>
            <w:r w:rsidR="007A2CA0" w:rsidRPr="000825D9">
              <w:rPr>
                <w:sz w:val="18"/>
                <w:szCs w:val="18"/>
                <w:u w:val="single"/>
              </w:rPr>
              <w:fldChar w:fldCharType="separate"/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7A2CA0" w:rsidRPr="000825D9">
              <w:rPr>
                <w:sz w:val="18"/>
                <w:szCs w:val="18"/>
                <w:u w:val="single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Cups of caffeinated coffee per day</w:t>
            </w:r>
          </w:p>
        </w:tc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1C69E7" w:rsidRPr="001C69E7" w:rsidRDefault="007A2CA0" w:rsidP="001C69E7">
            <w:pPr>
              <w:rPr>
                <w:sz w:val="14"/>
                <w:szCs w:val="14"/>
              </w:rPr>
            </w:pPr>
            <w:r w:rsidRPr="000825D9">
              <w:rPr>
                <w:sz w:val="18"/>
                <w:szCs w:val="18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" w:name="Text202"/>
            <w:r w:rsidR="000825D9" w:rsidRPr="000825D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25D9">
              <w:rPr>
                <w:sz w:val="18"/>
                <w:szCs w:val="18"/>
                <w:u w:val="single"/>
              </w:rPr>
            </w:r>
            <w:r w:rsidRPr="000825D9">
              <w:rPr>
                <w:sz w:val="18"/>
                <w:szCs w:val="18"/>
                <w:u w:val="single"/>
              </w:rPr>
              <w:fldChar w:fldCharType="separate"/>
            </w:r>
            <w:r w:rsidR="000825D9"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="000825D9">
              <w:rPr>
                <w:sz w:val="18"/>
                <w:szCs w:val="18"/>
              </w:rPr>
              <w:t xml:space="preserve"> </w:t>
            </w:r>
            <w:r w:rsidR="000825D9">
              <w:rPr>
                <w:sz w:val="14"/>
                <w:szCs w:val="14"/>
              </w:rPr>
              <w:t>Packs of cigarettes per day</w:t>
            </w:r>
          </w:p>
        </w:tc>
      </w:tr>
      <w:tr w:rsidR="000825D9" w:rsidRPr="001C69E7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0825D9" w:rsidRPr="000825D9" w:rsidRDefault="000825D9" w:rsidP="000825D9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A2CA0" w:rsidRPr="000825D9">
              <w:rPr>
                <w:sz w:val="18"/>
                <w:szCs w:val="18"/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" w:name="Text203"/>
            <w:r w:rsidRPr="000825D9">
              <w:rPr>
                <w:sz w:val="18"/>
                <w:szCs w:val="18"/>
                <w:u w:val="single"/>
              </w:rPr>
              <w:instrText xml:space="preserve"> FORMTEXT </w:instrText>
            </w:r>
            <w:r w:rsidR="007A2CA0" w:rsidRPr="000825D9">
              <w:rPr>
                <w:sz w:val="18"/>
                <w:szCs w:val="18"/>
                <w:u w:val="single"/>
              </w:rPr>
            </w:r>
            <w:r w:rsidR="007A2CA0" w:rsidRPr="000825D9">
              <w:rPr>
                <w:sz w:val="18"/>
                <w:szCs w:val="18"/>
                <w:u w:val="single"/>
              </w:rPr>
              <w:fldChar w:fldCharType="separate"/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7A2CA0" w:rsidRPr="000825D9">
              <w:rPr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sz w:val="14"/>
                <w:szCs w:val="14"/>
              </w:rPr>
              <w:t xml:space="preserve"> Cups of caffeinated tea per day</w:t>
            </w:r>
          </w:p>
        </w:tc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0825D9" w:rsidRPr="000825D9" w:rsidRDefault="007A2CA0" w:rsidP="001C69E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" w:name="Text204"/>
            <w:r w:rsidR="000825D9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="000825D9">
              <w:rPr>
                <w:sz w:val="18"/>
                <w:szCs w:val="18"/>
              </w:rPr>
              <w:t xml:space="preserve"> </w:t>
            </w:r>
            <w:r w:rsidR="000825D9">
              <w:rPr>
                <w:sz w:val="14"/>
                <w:szCs w:val="14"/>
              </w:rPr>
              <w:t>Other nicotine products per day</w:t>
            </w:r>
          </w:p>
        </w:tc>
      </w:tr>
      <w:tr w:rsidR="000825D9" w:rsidRPr="001C69E7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</w:tcBorders>
            <w:vAlign w:val="center"/>
          </w:tcPr>
          <w:p w:rsidR="000825D9" w:rsidRDefault="000825D9" w:rsidP="000825D9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A2CA0" w:rsidRPr="000825D9">
              <w:rPr>
                <w:sz w:val="18"/>
                <w:szCs w:val="18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" w:name="Text205"/>
            <w:r w:rsidRPr="000825D9">
              <w:rPr>
                <w:sz w:val="18"/>
                <w:szCs w:val="18"/>
                <w:u w:val="single"/>
              </w:rPr>
              <w:instrText xml:space="preserve"> FORMTEXT </w:instrText>
            </w:r>
            <w:r w:rsidR="007A2CA0" w:rsidRPr="000825D9">
              <w:rPr>
                <w:sz w:val="18"/>
                <w:szCs w:val="18"/>
                <w:u w:val="single"/>
              </w:rPr>
            </w:r>
            <w:r w:rsidR="007A2CA0" w:rsidRPr="000825D9">
              <w:rPr>
                <w:sz w:val="18"/>
                <w:szCs w:val="18"/>
                <w:u w:val="single"/>
              </w:rPr>
              <w:fldChar w:fldCharType="separate"/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7A2CA0" w:rsidRPr="000825D9">
              <w:rPr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sz w:val="14"/>
                <w:szCs w:val="14"/>
              </w:rPr>
              <w:t xml:space="preserve"> Cups of caffeinated soft drinks per day</w:t>
            </w:r>
          </w:p>
        </w:tc>
        <w:tc>
          <w:tcPr>
            <w:tcW w:w="5508" w:type="dxa"/>
            <w:gridSpan w:val="4"/>
            <w:tcBorders>
              <w:right w:val="single" w:sz="12" w:space="0" w:color="auto"/>
            </w:tcBorders>
            <w:vAlign w:val="center"/>
          </w:tcPr>
          <w:p w:rsidR="000825D9" w:rsidRPr="000825D9" w:rsidRDefault="007A2CA0" w:rsidP="001C69E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5" w:name="Text206"/>
            <w:r w:rsidR="000825D9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 w:rsidR="000825D9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5"/>
            <w:r w:rsidR="000825D9">
              <w:rPr>
                <w:sz w:val="18"/>
                <w:szCs w:val="18"/>
              </w:rPr>
              <w:t xml:space="preserve"> </w:t>
            </w:r>
            <w:r w:rsidR="000825D9">
              <w:rPr>
                <w:sz w:val="14"/>
                <w:szCs w:val="14"/>
              </w:rPr>
              <w:t xml:space="preserve">Other Use: </w:t>
            </w:r>
            <w:r w:rsidRPr="000825D9">
              <w:rPr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" w:name="Text207"/>
            <w:r w:rsidR="000825D9" w:rsidRPr="000825D9">
              <w:rPr>
                <w:sz w:val="18"/>
                <w:szCs w:val="18"/>
              </w:rPr>
              <w:instrText xml:space="preserve"> FORMTEXT </w:instrText>
            </w:r>
            <w:r w:rsidRPr="000825D9">
              <w:rPr>
                <w:sz w:val="18"/>
                <w:szCs w:val="18"/>
              </w:rPr>
            </w:r>
            <w:r w:rsidRPr="000825D9">
              <w:rPr>
                <w:sz w:val="18"/>
                <w:szCs w:val="18"/>
              </w:rPr>
              <w:fldChar w:fldCharType="separate"/>
            </w:r>
            <w:r w:rsidR="000825D9" w:rsidRPr="000825D9">
              <w:rPr>
                <w:noProof/>
                <w:sz w:val="18"/>
                <w:szCs w:val="18"/>
              </w:rPr>
              <w:t> </w:t>
            </w:r>
            <w:r w:rsidR="000825D9" w:rsidRPr="000825D9">
              <w:rPr>
                <w:noProof/>
                <w:sz w:val="18"/>
                <w:szCs w:val="18"/>
              </w:rPr>
              <w:t> </w:t>
            </w:r>
            <w:r w:rsidR="000825D9" w:rsidRPr="000825D9">
              <w:rPr>
                <w:noProof/>
                <w:sz w:val="18"/>
                <w:szCs w:val="18"/>
              </w:rPr>
              <w:t> </w:t>
            </w:r>
            <w:r w:rsidR="000825D9" w:rsidRPr="000825D9">
              <w:rPr>
                <w:noProof/>
                <w:sz w:val="18"/>
                <w:szCs w:val="18"/>
              </w:rPr>
              <w:t> </w:t>
            </w:r>
            <w:r w:rsidR="000825D9" w:rsidRPr="000825D9">
              <w:rPr>
                <w:noProof/>
                <w:sz w:val="18"/>
                <w:szCs w:val="18"/>
              </w:rPr>
              <w:t> </w:t>
            </w:r>
            <w:r w:rsidRPr="000825D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825D9" w:rsidRPr="001C69E7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50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25D9" w:rsidRDefault="000825D9" w:rsidP="000825D9">
            <w:pPr>
              <w:tabs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A2CA0" w:rsidRPr="000825D9">
              <w:rPr>
                <w:sz w:val="18"/>
                <w:szCs w:val="18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" w:name="Text208"/>
            <w:r w:rsidRPr="000825D9">
              <w:rPr>
                <w:sz w:val="18"/>
                <w:szCs w:val="18"/>
                <w:u w:val="single"/>
              </w:rPr>
              <w:instrText xml:space="preserve"> FORMTEXT </w:instrText>
            </w:r>
            <w:r w:rsidR="007A2CA0" w:rsidRPr="000825D9">
              <w:rPr>
                <w:sz w:val="18"/>
                <w:szCs w:val="18"/>
                <w:u w:val="single"/>
              </w:rPr>
            </w:r>
            <w:r w:rsidR="007A2CA0" w:rsidRPr="000825D9">
              <w:rPr>
                <w:sz w:val="18"/>
                <w:szCs w:val="18"/>
                <w:u w:val="single"/>
              </w:rPr>
              <w:fldChar w:fldCharType="separate"/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Pr="000825D9">
              <w:rPr>
                <w:noProof/>
                <w:sz w:val="18"/>
                <w:szCs w:val="18"/>
                <w:u w:val="single"/>
              </w:rPr>
              <w:t> </w:t>
            </w:r>
            <w:r w:rsidR="007A2CA0" w:rsidRPr="000825D9">
              <w:rPr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sz w:val="14"/>
                <w:szCs w:val="14"/>
              </w:rPr>
              <w:t xml:space="preserve"> Ounces of chocolate per day</w:t>
            </w:r>
          </w:p>
        </w:tc>
        <w:tc>
          <w:tcPr>
            <w:tcW w:w="55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5D9" w:rsidRDefault="000825D9" w:rsidP="001C69E7">
            <w:pPr>
              <w:rPr>
                <w:sz w:val="18"/>
                <w:szCs w:val="18"/>
                <w:u w:val="single"/>
              </w:rPr>
            </w:pPr>
          </w:p>
        </w:tc>
      </w:tr>
      <w:tr w:rsidR="000825D9" w:rsidRPr="001C69E7" w:rsidTr="0063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4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25D9" w:rsidRPr="00635C78" w:rsidRDefault="000825D9" w:rsidP="000825D9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Print Name of Person Completing This Questionnaire</w:t>
            </w:r>
          </w:p>
          <w:p w:rsidR="000825D9" w:rsidRPr="00635C78" w:rsidRDefault="000825D9" w:rsidP="000825D9">
            <w:pPr>
              <w:rPr>
                <w:sz w:val="16"/>
                <w:szCs w:val="16"/>
              </w:rPr>
            </w:pPr>
          </w:p>
          <w:sdt>
            <w:sdtPr>
              <w:rPr>
                <w:sz w:val="18"/>
                <w:szCs w:val="18"/>
              </w:rPr>
              <w:id w:val="-1257210335"/>
              <w:placeholder>
                <w:docPart w:val="DefaultPlaceholder_1081868574"/>
              </w:placeholder>
              <w:showingPlcHdr/>
            </w:sdtPr>
            <w:sdtEndPr/>
            <w:sdtContent>
              <w:p w:rsidR="000825D9" w:rsidRPr="000825D9" w:rsidRDefault="00C85469" w:rsidP="000825D9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825D9" w:rsidRPr="00635C78" w:rsidRDefault="000825D9" w:rsidP="000825D9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Signature of Person Completing This Questionnaire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5D9" w:rsidRPr="00635C78" w:rsidRDefault="000825D9" w:rsidP="000825D9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Date</w:t>
            </w:r>
          </w:p>
          <w:p w:rsidR="000825D9" w:rsidRDefault="000825D9" w:rsidP="000825D9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380829168"/>
              <w:placeholder>
                <w:docPart w:val="DefaultPlaceholder_1081868574"/>
              </w:placeholder>
              <w:showingPlcHdr/>
            </w:sdtPr>
            <w:sdtEndPr/>
            <w:sdtContent>
              <w:p w:rsidR="000825D9" w:rsidRPr="000825D9" w:rsidRDefault="00C85469" w:rsidP="000825D9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25D9" w:rsidRPr="001C69E7" w:rsidTr="00D9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110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4D74" w:rsidRPr="00D94D74" w:rsidRDefault="00D94D74" w:rsidP="000825D9">
            <w:pPr>
              <w:rPr>
                <w:b/>
                <w:sz w:val="6"/>
                <w:szCs w:val="6"/>
              </w:rPr>
            </w:pPr>
          </w:p>
          <w:p w:rsidR="000825D9" w:rsidRDefault="000825D9" w:rsidP="000825D9">
            <w:pPr>
              <w:rPr>
                <w:sz w:val="14"/>
                <w:szCs w:val="14"/>
              </w:rPr>
            </w:pPr>
            <w:r w:rsidRPr="00635C78">
              <w:rPr>
                <w:b/>
                <w:sz w:val="16"/>
                <w:szCs w:val="16"/>
              </w:rPr>
              <w:t xml:space="preserve">Clinician Reviewer Comment </w:t>
            </w:r>
            <w:r w:rsidRPr="00635C78">
              <w:rPr>
                <w:sz w:val="16"/>
                <w:szCs w:val="16"/>
              </w:rPr>
              <w:t>(if any)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16236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 w:rsidRPr="00C854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85469">
              <w:rPr>
                <w:szCs w:val="24"/>
              </w:rPr>
              <w:t xml:space="preserve">  </w:t>
            </w:r>
            <w:r w:rsidR="00D94D74">
              <w:rPr>
                <w:sz w:val="14"/>
                <w:szCs w:val="14"/>
              </w:rPr>
              <w:t>Medical Review Needed</w:t>
            </w:r>
          </w:p>
          <w:p w:rsidR="00D94D74" w:rsidRDefault="00D94D74" w:rsidP="000825D9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410122266"/>
              <w:placeholder>
                <w:docPart w:val="DefaultPlaceholder_1081868574"/>
              </w:placeholder>
              <w:showingPlcHdr/>
            </w:sdtPr>
            <w:sdtEndPr/>
            <w:sdtContent>
              <w:p w:rsidR="00D94D74" w:rsidRPr="00D94D74" w:rsidRDefault="00C85469" w:rsidP="000825D9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4D74" w:rsidRPr="001C69E7" w:rsidTr="0063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0"/>
        </w:trPr>
        <w:tc>
          <w:tcPr>
            <w:tcW w:w="44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94D74" w:rsidRPr="00635C78" w:rsidRDefault="00D94D74" w:rsidP="000E664C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Print Name of Clinician</w:t>
            </w:r>
          </w:p>
          <w:p w:rsidR="00D94D74" w:rsidRDefault="00D94D74" w:rsidP="000E664C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2035303124"/>
              <w:placeholder>
                <w:docPart w:val="DefaultPlaceholder_1081868574"/>
              </w:placeholder>
              <w:showingPlcHdr/>
            </w:sdtPr>
            <w:sdtEndPr/>
            <w:sdtContent>
              <w:p w:rsidR="00D94D74" w:rsidRPr="000825D9" w:rsidRDefault="00C85469" w:rsidP="000E664C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30" w:type="dxa"/>
            <w:gridSpan w:val="4"/>
            <w:tcBorders>
              <w:bottom w:val="single" w:sz="12" w:space="0" w:color="auto"/>
            </w:tcBorders>
          </w:tcPr>
          <w:p w:rsidR="00D94D74" w:rsidRDefault="00D94D74" w:rsidP="000E664C">
            <w:pPr>
              <w:rPr>
                <w:b/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Signature of Clinician</w:t>
            </w:r>
          </w:p>
          <w:p w:rsidR="00C85469" w:rsidRDefault="00C85469" w:rsidP="000E664C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622044018"/>
              <w:placeholder>
                <w:docPart w:val="DefaultPlaceholder_1081868574"/>
              </w:placeholder>
              <w:showingPlcHdr/>
            </w:sdtPr>
            <w:sdtEndPr/>
            <w:sdtContent>
              <w:p w:rsidR="00C85469" w:rsidRPr="00635C78" w:rsidRDefault="00C85469" w:rsidP="000E664C">
                <w:pPr>
                  <w:rPr>
                    <w:b/>
                    <w:sz w:val="16"/>
                    <w:szCs w:val="16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58" w:type="dxa"/>
            <w:tcBorders>
              <w:bottom w:val="single" w:sz="12" w:space="0" w:color="auto"/>
              <w:right w:val="single" w:sz="12" w:space="0" w:color="auto"/>
            </w:tcBorders>
          </w:tcPr>
          <w:p w:rsidR="00D94D74" w:rsidRPr="00635C78" w:rsidRDefault="00D94D74" w:rsidP="000E664C">
            <w:pPr>
              <w:rPr>
                <w:sz w:val="16"/>
                <w:szCs w:val="16"/>
              </w:rPr>
            </w:pPr>
            <w:r w:rsidRPr="00635C78">
              <w:rPr>
                <w:b/>
                <w:sz w:val="16"/>
                <w:szCs w:val="16"/>
              </w:rPr>
              <w:t>Date</w:t>
            </w:r>
          </w:p>
          <w:p w:rsidR="00D94D74" w:rsidRDefault="00D94D74" w:rsidP="000E664C">
            <w:pPr>
              <w:rPr>
                <w:sz w:val="14"/>
                <w:szCs w:val="14"/>
              </w:rPr>
            </w:pPr>
          </w:p>
          <w:sdt>
            <w:sdtPr>
              <w:rPr>
                <w:sz w:val="18"/>
                <w:szCs w:val="18"/>
              </w:rPr>
              <w:id w:val="-1245103340"/>
              <w:placeholder>
                <w:docPart w:val="DefaultPlaceholder_1081868574"/>
              </w:placeholder>
              <w:showingPlcHdr/>
            </w:sdtPr>
            <w:sdtEndPr/>
            <w:sdtContent>
              <w:p w:rsidR="00D94D74" w:rsidRPr="000825D9" w:rsidRDefault="00C85469" w:rsidP="000E664C">
                <w:pPr>
                  <w:rPr>
                    <w:sz w:val="18"/>
                    <w:szCs w:val="18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42EE2" w:rsidRDefault="00642EE2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D94D74" w:rsidRDefault="00D94D7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p w:rsidR="00D94D74" w:rsidRDefault="00D94D74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578"/>
        <w:gridCol w:w="3438"/>
      </w:tblGrid>
      <w:tr w:rsidR="00063007" w:rsidTr="00063007">
        <w:trPr>
          <w:trHeight w:val="432"/>
        </w:trPr>
        <w:tc>
          <w:tcPr>
            <w:tcW w:w="7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3007" w:rsidRPr="00160B56" w:rsidRDefault="00063007">
            <w:pPr>
              <w:rPr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 xml:space="preserve">Client Name </w:t>
            </w:r>
            <w:r w:rsidRPr="00160B56">
              <w:rPr>
                <w:sz w:val="16"/>
                <w:szCs w:val="16"/>
              </w:rPr>
              <w:t>(First, MI, Last)</w:t>
            </w:r>
          </w:p>
          <w:p w:rsidR="00063007" w:rsidRDefault="00063007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-813720294"/>
              <w:placeholder>
                <w:docPart w:val="DefaultPlaceholder_1081868574"/>
              </w:placeholder>
              <w:showingPlcHdr/>
            </w:sdtPr>
            <w:sdtEndPr/>
            <w:sdtContent>
              <w:p w:rsidR="00063007" w:rsidRDefault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3007" w:rsidRDefault="00063007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007" w:rsidRPr="00160B56" w:rsidRDefault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>Date of Birth</w:t>
            </w:r>
          </w:p>
          <w:p w:rsidR="00063007" w:rsidRDefault="00063007">
            <w:pPr>
              <w:rPr>
                <w:sz w:val="6"/>
                <w:szCs w:val="6"/>
              </w:rPr>
            </w:pPr>
          </w:p>
          <w:sdt>
            <w:sdtPr>
              <w:rPr>
                <w:sz w:val="20"/>
              </w:rPr>
              <w:id w:val="1442029600"/>
              <w:placeholder>
                <w:docPart w:val="DefaultPlaceholder_1081868574"/>
              </w:placeholder>
              <w:showingPlcHdr/>
            </w:sdtPr>
            <w:sdtEndPr/>
            <w:sdtContent>
              <w:p w:rsidR="00063007" w:rsidRDefault="00C85469">
                <w:pPr>
                  <w:rPr>
                    <w:sz w:val="20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63007" w:rsidTr="00063007">
        <w:trPr>
          <w:trHeight w:val="317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007" w:rsidRDefault="000630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Comments, Recommendations or Referrals by Medical Reviewer</w:t>
            </w:r>
          </w:p>
          <w:p w:rsidR="00063007" w:rsidRPr="00063007" w:rsidRDefault="0006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Referral(s) Needed and Specify Action(s)</w:t>
            </w:r>
          </w:p>
        </w:tc>
      </w:tr>
      <w:tr w:rsidR="00063007" w:rsidRPr="00063007" w:rsidTr="00063007">
        <w:trPr>
          <w:trHeight w:val="317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3007" w:rsidRPr="00063007" w:rsidRDefault="00063007" w:rsidP="00063007">
            <w:pPr>
              <w:rPr>
                <w:b/>
                <w:sz w:val="6"/>
                <w:szCs w:val="6"/>
              </w:rPr>
            </w:pPr>
          </w:p>
          <w:p w:rsidR="00063007" w:rsidRDefault="004E199F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4858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85469">
              <w:rPr>
                <w:szCs w:val="24"/>
              </w:rPr>
              <w:t xml:space="preserve">  </w:t>
            </w:r>
            <w:r w:rsidR="00063007">
              <w:rPr>
                <w:sz w:val="14"/>
                <w:szCs w:val="14"/>
              </w:rPr>
              <w:t>No Referral Needed</w:t>
            </w:r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4E199F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-8264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85469">
              <w:rPr>
                <w:szCs w:val="24"/>
              </w:rPr>
              <w:t xml:space="preserve">  </w:t>
            </w:r>
            <w:r w:rsidR="00063007">
              <w:rPr>
                <w:sz w:val="14"/>
                <w:szCs w:val="14"/>
              </w:rPr>
              <w:t xml:space="preserve">Primary Care Physician: </w:t>
            </w:r>
            <w:sdt>
              <w:sdtPr>
                <w:rPr>
                  <w:sz w:val="14"/>
                  <w:szCs w:val="14"/>
                </w:rPr>
                <w:id w:val="10127181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85469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4E199F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5681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85469">
              <w:rPr>
                <w:szCs w:val="24"/>
              </w:rPr>
              <w:t xml:space="preserve">  </w:t>
            </w:r>
            <w:r w:rsidR="00063007">
              <w:rPr>
                <w:sz w:val="14"/>
                <w:szCs w:val="14"/>
              </w:rPr>
              <w:t xml:space="preserve">Healthcare Agency: </w:t>
            </w:r>
            <w:sdt>
              <w:sdtPr>
                <w:rPr>
                  <w:sz w:val="14"/>
                  <w:szCs w:val="14"/>
                </w:rPr>
                <w:id w:val="-7083350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5692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4E199F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21460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85469">
              <w:rPr>
                <w:szCs w:val="24"/>
              </w:rPr>
              <w:t xml:space="preserve">  </w:t>
            </w:r>
            <w:r w:rsidR="00063007">
              <w:rPr>
                <w:sz w:val="14"/>
                <w:szCs w:val="14"/>
              </w:rPr>
              <w:t xml:space="preserve">Specialty Care: </w:t>
            </w:r>
            <w:sdt>
              <w:sdtPr>
                <w:rPr>
                  <w:sz w:val="14"/>
                  <w:szCs w:val="14"/>
                </w:rPr>
                <w:id w:val="16715287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5692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  <w:p w:rsidR="00063007" w:rsidRDefault="004E199F" w:rsidP="00063007">
            <w:pPr>
              <w:tabs>
                <w:tab w:val="left" w:pos="360"/>
              </w:tabs>
              <w:rPr>
                <w:sz w:val="14"/>
                <w:szCs w:val="14"/>
              </w:rPr>
            </w:pPr>
            <w:sdt>
              <w:sdtPr>
                <w:rPr>
                  <w:szCs w:val="24"/>
                </w:rPr>
                <w:id w:val="16822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85469">
              <w:rPr>
                <w:szCs w:val="24"/>
              </w:rPr>
              <w:t xml:space="preserve">  </w:t>
            </w:r>
            <w:r w:rsidR="00063007">
              <w:rPr>
                <w:sz w:val="14"/>
                <w:szCs w:val="14"/>
              </w:rPr>
              <w:t xml:space="preserve">Other (specify): </w:t>
            </w:r>
            <w:sdt>
              <w:sdtPr>
                <w:rPr>
                  <w:sz w:val="14"/>
                  <w:szCs w:val="14"/>
                </w:rPr>
                <w:id w:val="8751276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5692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3007" w:rsidRPr="00063007" w:rsidRDefault="00063007" w:rsidP="00063007">
            <w:pPr>
              <w:rPr>
                <w:sz w:val="6"/>
                <w:szCs w:val="6"/>
              </w:rPr>
            </w:pPr>
          </w:p>
        </w:tc>
      </w:tr>
      <w:tr w:rsidR="00063007" w:rsidRPr="00063007" w:rsidTr="00526156">
        <w:trPr>
          <w:trHeight w:val="180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3007" w:rsidRPr="00160B56" w:rsidRDefault="00063007" w:rsidP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 xml:space="preserve">Recommendations </w:t>
            </w:r>
            <w:r w:rsidR="00526156" w:rsidRPr="00160B56">
              <w:rPr>
                <w:b/>
                <w:sz w:val="16"/>
                <w:szCs w:val="16"/>
              </w:rPr>
              <w:t>shared with client?</w:t>
            </w:r>
          </w:p>
          <w:p w:rsidR="00526156" w:rsidRDefault="00526156" w:rsidP="00063007">
            <w:pPr>
              <w:rPr>
                <w:sz w:val="6"/>
                <w:szCs w:val="6"/>
              </w:rPr>
            </w:pPr>
          </w:p>
          <w:p w:rsidR="00526156" w:rsidRPr="00526156" w:rsidRDefault="004E199F" w:rsidP="00526156">
            <w:pPr>
              <w:tabs>
                <w:tab w:val="clear" w:pos="547"/>
                <w:tab w:val="clear" w:pos="1080"/>
                <w:tab w:val="left" w:pos="720"/>
              </w:tabs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15790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Cs w:val="24"/>
              </w:rPr>
              <w:t xml:space="preserve">  </w:t>
            </w:r>
            <w:r w:rsidR="00526156">
              <w:rPr>
                <w:sz w:val="14"/>
                <w:szCs w:val="14"/>
              </w:rPr>
              <w:t>No</w:t>
            </w:r>
            <w:r w:rsidR="00526156">
              <w:rPr>
                <w:sz w:val="14"/>
                <w:szCs w:val="14"/>
              </w:rPr>
              <w:tab/>
            </w:r>
            <w:sdt>
              <w:sdtPr>
                <w:rPr>
                  <w:szCs w:val="24"/>
                </w:rPr>
                <w:id w:val="5888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 w:rsidRP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Cs w:val="24"/>
              </w:rPr>
              <w:t xml:space="preserve">  </w:t>
            </w:r>
            <w:r w:rsidR="00526156">
              <w:rPr>
                <w:sz w:val="14"/>
                <w:szCs w:val="14"/>
              </w:rPr>
              <w:t>Yes</w:t>
            </w:r>
            <w:r w:rsidR="00526156">
              <w:rPr>
                <w:sz w:val="14"/>
                <w:szCs w:val="14"/>
              </w:rPr>
              <w:tab/>
              <w:t xml:space="preserve">If yes, client’s response: </w:t>
            </w:r>
            <w:sdt>
              <w:sdtPr>
                <w:rPr>
                  <w:sz w:val="14"/>
                  <w:szCs w:val="14"/>
                </w:rPr>
                <w:id w:val="11264403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5692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26156" w:rsidRPr="00526156" w:rsidRDefault="00526156" w:rsidP="00526156">
            <w:pPr>
              <w:tabs>
                <w:tab w:val="clear" w:pos="1080"/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526156" w:rsidRPr="00063007" w:rsidTr="00526156">
        <w:trPr>
          <w:trHeight w:val="1800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sz w:val="18"/>
                <w:szCs w:val="18"/>
              </w:rPr>
            </w:pPr>
            <w:r w:rsidRPr="00160B56">
              <w:rPr>
                <w:b/>
                <w:sz w:val="16"/>
                <w:szCs w:val="16"/>
              </w:rPr>
              <w:t>If no, how will recommendations be shared with client?</w:t>
            </w:r>
            <w:r>
              <w:rPr>
                <w:b/>
                <w:sz w:val="14"/>
                <w:szCs w:val="14"/>
              </w:rPr>
              <w:t xml:space="preserve"> </w:t>
            </w:r>
            <w:sdt>
              <w:sdtPr>
                <w:rPr>
                  <w:b/>
                  <w:sz w:val="14"/>
                  <w:szCs w:val="14"/>
                </w:rPr>
                <w:id w:val="-8162679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5692" w:rsidRPr="00821E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26156" w:rsidRPr="00160B56" w:rsidRDefault="00526156" w:rsidP="00063007">
            <w:pPr>
              <w:rPr>
                <w:sz w:val="6"/>
                <w:szCs w:val="6"/>
              </w:rPr>
            </w:pPr>
          </w:p>
          <w:p w:rsidR="00160B56" w:rsidRPr="00526156" w:rsidRDefault="00160B56" w:rsidP="00063007">
            <w:pPr>
              <w:rPr>
                <w:sz w:val="18"/>
                <w:szCs w:val="18"/>
              </w:rPr>
            </w:pPr>
          </w:p>
        </w:tc>
      </w:tr>
      <w:tr w:rsidR="00526156" w:rsidRPr="00063007" w:rsidTr="00526156">
        <w:trPr>
          <w:trHeight w:val="720"/>
        </w:trPr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6156" w:rsidRPr="00160B56" w:rsidRDefault="00526156" w:rsidP="002E5692">
            <w:pPr>
              <w:rPr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 xml:space="preserve">Medical Reviewer Signature/Credentials </w:t>
            </w:r>
            <w:r w:rsidR="002E5692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Cs w:val="24"/>
                </w:rPr>
                <w:id w:val="112705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 w:rsidRP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 w:val="16"/>
                <w:szCs w:val="16"/>
              </w:rPr>
              <w:t xml:space="preserve">  Nurse   </w:t>
            </w:r>
            <w:sdt>
              <w:sdtPr>
                <w:rPr>
                  <w:szCs w:val="24"/>
                </w:rPr>
                <w:id w:val="-14863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 w:val="16"/>
                <w:szCs w:val="16"/>
              </w:rPr>
              <w:t xml:space="preserve">  PA   </w:t>
            </w:r>
            <w:sdt>
              <w:sdtPr>
                <w:rPr>
                  <w:szCs w:val="24"/>
                </w:rPr>
                <w:id w:val="-14426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 w:rsidRP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 w:val="16"/>
                <w:szCs w:val="16"/>
              </w:rPr>
              <w:t xml:space="preserve">  NP   </w:t>
            </w:r>
            <w:sdt>
              <w:sdtPr>
                <w:rPr>
                  <w:szCs w:val="24"/>
                </w:rPr>
                <w:id w:val="-16206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 w:rsidRP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 w:val="16"/>
                <w:szCs w:val="16"/>
              </w:rPr>
              <w:t xml:space="preserve">  </w:t>
            </w:r>
            <w:r w:rsidRPr="00160B56">
              <w:rPr>
                <w:sz w:val="16"/>
                <w:szCs w:val="16"/>
              </w:rPr>
              <w:t>MD</w:t>
            </w:r>
            <w:r w:rsidR="002E5692">
              <w:rPr>
                <w:sz w:val="16"/>
                <w:szCs w:val="16"/>
              </w:rPr>
              <w:t xml:space="preserve">   </w:t>
            </w:r>
            <w:r w:rsidRPr="00160B56">
              <w:rPr>
                <w:sz w:val="16"/>
                <w:szCs w:val="16"/>
              </w:rPr>
              <w:t xml:space="preserve"> </w:t>
            </w:r>
            <w:sdt>
              <w:sdtPr>
                <w:rPr>
                  <w:szCs w:val="24"/>
                </w:rPr>
                <w:id w:val="15371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92" w:rsidRPr="002E569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5692">
              <w:rPr>
                <w:sz w:val="16"/>
                <w:szCs w:val="16"/>
              </w:rPr>
              <w:t xml:space="preserve">  </w:t>
            </w:r>
            <w:r w:rsidRPr="00160B56">
              <w:rPr>
                <w:sz w:val="16"/>
                <w:szCs w:val="16"/>
              </w:rPr>
              <w:t>DO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>Date</w:t>
            </w:r>
          </w:p>
          <w:p w:rsidR="002E5692" w:rsidRDefault="002E5692" w:rsidP="00063007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651409674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E5692" w:rsidRPr="00160B56" w:rsidRDefault="002E5692" w:rsidP="00063007">
                <w:pPr>
                  <w:rPr>
                    <w:b/>
                    <w:sz w:val="16"/>
                    <w:szCs w:val="16"/>
                  </w:rPr>
                </w:pPr>
                <w:r w:rsidRPr="005A158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26156" w:rsidRPr="00063007" w:rsidTr="00526156">
        <w:trPr>
          <w:trHeight w:val="720"/>
        </w:trPr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>Client Signature</w:t>
            </w:r>
          </w:p>
          <w:p w:rsidR="002E5692" w:rsidRDefault="002E5692" w:rsidP="00063007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426231526"/>
              <w:placeholder>
                <w:docPart w:val="DefaultPlaceholder_1081868574"/>
              </w:placeholder>
              <w:showingPlcHdr/>
            </w:sdtPr>
            <w:sdtEndPr/>
            <w:sdtContent>
              <w:p w:rsidR="002E5692" w:rsidRPr="00160B56" w:rsidRDefault="002E5692" w:rsidP="00063007">
                <w:pPr>
                  <w:rPr>
                    <w:b/>
                    <w:sz w:val="16"/>
                    <w:szCs w:val="16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>Date</w:t>
            </w:r>
          </w:p>
          <w:p w:rsidR="002E5692" w:rsidRDefault="002E5692" w:rsidP="00063007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-748651767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E5692" w:rsidRPr="00160B56" w:rsidRDefault="002E5692" w:rsidP="00063007">
                <w:pPr>
                  <w:rPr>
                    <w:b/>
                    <w:sz w:val="16"/>
                    <w:szCs w:val="16"/>
                  </w:rPr>
                </w:pPr>
                <w:r w:rsidRPr="005A158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26156" w:rsidRPr="00063007" w:rsidTr="00526156">
        <w:trPr>
          <w:trHeight w:val="720"/>
        </w:trPr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>Clinician Reviewing</w:t>
            </w:r>
          </w:p>
          <w:p w:rsidR="002E5692" w:rsidRDefault="002E5692" w:rsidP="00063007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1510713169"/>
              <w:placeholder>
                <w:docPart w:val="DefaultPlaceholder_1081868574"/>
              </w:placeholder>
              <w:showingPlcHdr/>
            </w:sdtPr>
            <w:sdtEndPr/>
            <w:sdtContent>
              <w:p w:rsidR="002E5692" w:rsidRPr="00160B56" w:rsidRDefault="002E5692" w:rsidP="00063007">
                <w:pPr>
                  <w:rPr>
                    <w:b/>
                    <w:sz w:val="16"/>
                    <w:szCs w:val="16"/>
                  </w:rPr>
                </w:pPr>
                <w:r w:rsidRPr="00821E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156" w:rsidRDefault="00526156" w:rsidP="00063007">
            <w:pPr>
              <w:rPr>
                <w:b/>
                <w:sz w:val="16"/>
                <w:szCs w:val="16"/>
              </w:rPr>
            </w:pPr>
            <w:r w:rsidRPr="00160B56">
              <w:rPr>
                <w:b/>
                <w:sz w:val="16"/>
                <w:szCs w:val="16"/>
              </w:rPr>
              <w:t>Date</w:t>
            </w:r>
          </w:p>
          <w:p w:rsidR="002E5692" w:rsidRDefault="002E5692" w:rsidP="00063007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970704945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E5692" w:rsidRPr="00160B56" w:rsidRDefault="002E5692" w:rsidP="00063007">
                <w:pPr>
                  <w:rPr>
                    <w:b/>
                    <w:sz w:val="16"/>
                    <w:szCs w:val="16"/>
                  </w:rPr>
                </w:pPr>
                <w:r w:rsidRPr="005A158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063007" w:rsidRDefault="00063007" w:rsidP="00C7559F">
      <w:pPr>
        <w:tabs>
          <w:tab w:val="clear" w:pos="547"/>
          <w:tab w:val="clear" w:pos="1627"/>
          <w:tab w:val="clear" w:pos="2707"/>
          <w:tab w:val="left" w:pos="540"/>
          <w:tab w:val="left" w:pos="1620"/>
          <w:tab w:val="left" w:pos="2700"/>
        </w:tabs>
        <w:rPr>
          <w:sz w:val="20"/>
        </w:rPr>
      </w:pPr>
    </w:p>
    <w:sectPr w:rsidR="00063007" w:rsidSect="00B20975">
      <w:footerReference w:type="default" r:id="rId7"/>
      <w:pgSz w:w="12240" w:h="15840" w:code="1"/>
      <w:pgMar w:top="1080" w:right="720" w:bottom="720" w:left="720" w:header="1080" w:footer="36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2E" w:rsidRDefault="00D10D2E">
      <w:r>
        <w:separator/>
      </w:r>
    </w:p>
  </w:endnote>
  <w:endnote w:type="continuationSeparator" w:id="0">
    <w:p w:rsidR="00D10D2E" w:rsidRDefault="00D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2E" w:rsidRPr="00C3261F" w:rsidRDefault="00D10D2E" w:rsidP="00C3261F">
    <w:pPr>
      <w:pStyle w:val="Footer"/>
      <w:tabs>
        <w:tab w:val="clear" w:pos="8640"/>
        <w:tab w:val="right" w:pos="10800"/>
      </w:tabs>
      <w:rPr>
        <w:sz w:val="16"/>
        <w:szCs w:val="16"/>
      </w:rPr>
    </w:pPr>
    <w:r w:rsidRPr="00C3261F">
      <w:rPr>
        <w:sz w:val="16"/>
        <w:szCs w:val="16"/>
      </w:rPr>
      <w:t>Child/Adolescent Social History</w:t>
    </w:r>
    <w:r w:rsidRPr="00C3261F">
      <w:rPr>
        <w:sz w:val="16"/>
        <w:szCs w:val="16"/>
      </w:rPr>
      <w:tab/>
    </w:r>
    <w:r w:rsidRPr="00C3261F">
      <w:rPr>
        <w:sz w:val="16"/>
        <w:szCs w:val="16"/>
      </w:rPr>
      <w:tab/>
      <w:t xml:space="preserve">Page </w:t>
    </w:r>
    <w:r w:rsidRPr="00C3261F">
      <w:rPr>
        <w:rStyle w:val="PageNumber"/>
        <w:sz w:val="16"/>
        <w:szCs w:val="16"/>
      </w:rPr>
      <w:fldChar w:fldCharType="begin"/>
    </w:r>
    <w:r w:rsidRPr="00C3261F">
      <w:rPr>
        <w:rStyle w:val="PageNumber"/>
        <w:sz w:val="16"/>
        <w:szCs w:val="16"/>
      </w:rPr>
      <w:instrText xml:space="preserve"> PAGE </w:instrText>
    </w:r>
    <w:r w:rsidRPr="00C3261F">
      <w:rPr>
        <w:rStyle w:val="PageNumber"/>
        <w:sz w:val="16"/>
        <w:szCs w:val="16"/>
      </w:rPr>
      <w:fldChar w:fldCharType="separate"/>
    </w:r>
    <w:r w:rsidR="007B43E5">
      <w:rPr>
        <w:rStyle w:val="PageNumber"/>
        <w:noProof/>
        <w:sz w:val="16"/>
        <w:szCs w:val="16"/>
      </w:rPr>
      <w:t>15</w:t>
    </w:r>
    <w:r w:rsidRPr="00C3261F">
      <w:rPr>
        <w:rStyle w:val="PageNumber"/>
        <w:sz w:val="16"/>
        <w:szCs w:val="16"/>
      </w:rPr>
      <w:fldChar w:fldCharType="end"/>
    </w:r>
    <w:r w:rsidRPr="00C3261F">
      <w:rPr>
        <w:rStyle w:val="PageNumber"/>
        <w:sz w:val="16"/>
        <w:szCs w:val="16"/>
      </w:rPr>
      <w:t xml:space="preserve"> of </w:t>
    </w:r>
    <w:r w:rsidRPr="00C3261F">
      <w:rPr>
        <w:rStyle w:val="PageNumber"/>
        <w:sz w:val="16"/>
        <w:szCs w:val="16"/>
      </w:rPr>
      <w:fldChar w:fldCharType="begin"/>
    </w:r>
    <w:r w:rsidRPr="00C3261F">
      <w:rPr>
        <w:rStyle w:val="PageNumber"/>
        <w:sz w:val="16"/>
        <w:szCs w:val="16"/>
      </w:rPr>
      <w:instrText xml:space="preserve"> NUMPAGES </w:instrText>
    </w:r>
    <w:r w:rsidRPr="00C3261F">
      <w:rPr>
        <w:rStyle w:val="PageNumber"/>
        <w:sz w:val="16"/>
        <w:szCs w:val="16"/>
      </w:rPr>
      <w:fldChar w:fldCharType="separate"/>
    </w:r>
    <w:r w:rsidR="007B43E5">
      <w:rPr>
        <w:rStyle w:val="PageNumber"/>
        <w:noProof/>
        <w:sz w:val="16"/>
        <w:szCs w:val="16"/>
      </w:rPr>
      <w:t>15</w:t>
    </w:r>
    <w:r w:rsidRPr="00C3261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2E" w:rsidRDefault="00D10D2E">
      <w:r>
        <w:separator/>
      </w:r>
    </w:p>
  </w:footnote>
  <w:footnote w:type="continuationSeparator" w:id="0">
    <w:p w:rsidR="00D10D2E" w:rsidRDefault="00D1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2047"/>
    <w:multiLevelType w:val="hybridMultilevel"/>
    <w:tmpl w:val="95EC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dPG1cNc9G/djVnjqChPZBNdyd87+kuf1T4Z12xfYIFB/A1q+8Ryv0yAds7y/jFjCXwheX0/yJBG6tzoojYSg==" w:salt="VAYRebWTz3X7YDnDXKCwLA=="/>
  <w:defaultTabStop w:val="720"/>
  <w:drawingGridHorizontalSpacing w:val="187"/>
  <w:drawingGridVertic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A5"/>
    <w:rsid w:val="00013427"/>
    <w:rsid w:val="0002155D"/>
    <w:rsid w:val="00063007"/>
    <w:rsid w:val="000825D9"/>
    <w:rsid w:val="000A2209"/>
    <w:rsid w:val="000A60ED"/>
    <w:rsid w:val="000B47FD"/>
    <w:rsid w:val="000D3C9B"/>
    <w:rsid w:val="000E664C"/>
    <w:rsid w:val="00103D2B"/>
    <w:rsid w:val="00111B36"/>
    <w:rsid w:val="00115C81"/>
    <w:rsid w:val="00151AAF"/>
    <w:rsid w:val="00160B56"/>
    <w:rsid w:val="001731E2"/>
    <w:rsid w:val="00173899"/>
    <w:rsid w:val="001C0837"/>
    <w:rsid w:val="001C69E7"/>
    <w:rsid w:val="001F7162"/>
    <w:rsid w:val="002025D5"/>
    <w:rsid w:val="002362A0"/>
    <w:rsid w:val="002766DB"/>
    <w:rsid w:val="0028365D"/>
    <w:rsid w:val="00292562"/>
    <w:rsid w:val="002A30B6"/>
    <w:rsid w:val="002E5692"/>
    <w:rsid w:val="00315A4C"/>
    <w:rsid w:val="003546AE"/>
    <w:rsid w:val="003648EF"/>
    <w:rsid w:val="0037172F"/>
    <w:rsid w:val="003A2527"/>
    <w:rsid w:val="003D25DD"/>
    <w:rsid w:val="00416F35"/>
    <w:rsid w:val="00417471"/>
    <w:rsid w:val="00426D25"/>
    <w:rsid w:val="00461CED"/>
    <w:rsid w:val="00483D29"/>
    <w:rsid w:val="004E199F"/>
    <w:rsid w:val="00526156"/>
    <w:rsid w:val="00536D07"/>
    <w:rsid w:val="00543CC5"/>
    <w:rsid w:val="005B3E0A"/>
    <w:rsid w:val="005B72E6"/>
    <w:rsid w:val="005E0C02"/>
    <w:rsid w:val="00615E0E"/>
    <w:rsid w:val="00635C78"/>
    <w:rsid w:val="00641487"/>
    <w:rsid w:val="00642B62"/>
    <w:rsid w:val="00642EE2"/>
    <w:rsid w:val="00655B16"/>
    <w:rsid w:val="00655F41"/>
    <w:rsid w:val="00661482"/>
    <w:rsid w:val="00661AD0"/>
    <w:rsid w:val="00670D26"/>
    <w:rsid w:val="00697130"/>
    <w:rsid w:val="006B113A"/>
    <w:rsid w:val="006B1F5B"/>
    <w:rsid w:val="006E3BC5"/>
    <w:rsid w:val="00703881"/>
    <w:rsid w:val="007158C3"/>
    <w:rsid w:val="007416C4"/>
    <w:rsid w:val="007472F1"/>
    <w:rsid w:val="007536D1"/>
    <w:rsid w:val="00761E8E"/>
    <w:rsid w:val="007A2CA0"/>
    <w:rsid w:val="007B43E5"/>
    <w:rsid w:val="007B4589"/>
    <w:rsid w:val="0082771D"/>
    <w:rsid w:val="008B3B43"/>
    <w:rsid w:val="008E64B5"/>
    <w:rsid w:val="008F530F"/>
    <w:rsid w:val="0092713E"/>
    <w:rsid w:val="0094422A"/>
    <w:rsid w:val="00984F25"/>
    <w:rsid w:val="009B28B3"/>
    <w:rsid w:val="009B4C98"/>
    <w:rsid w:val="009F4854"/>
    <w:rsid w:val="00A160BF"/>
    <w:rsid w:val="00A27294"/>
    <w:rsid w:val="00A410F1"/>
    <w:rsid w:val="00AB635A"/>
    <w:rsid w:val="00AC0434"/>
    <w:rsid w:val="00AD487C"/>
    <w:rsid w:val="00AF1292"/>
    <w:rsid w:val="00B04B6F"/>
    <w:rsid w:val="00B135B1"/>
    <w:rsid w:val="00B20975"/>
    <w:rsid w:val="00B32722"/>
    <w:rsid w:val="00B370BE"/>
    <w:rsid w:val="00B504B0"/>
    <w:rsid w:val="00B75B5E"/>
    <w:rsid w:val="00BA30DD"/>
    <w:rsid w:val="00BD7AA5"/>
    <w:rsid w:val="00BF20CD"/>
    <w:rsid w:val="00BF3AAB"/>
    <w:rsid w:val="00C044B9"/>
    <w:rsid w:val="00C119FC"/>
    <w:rsid w:val="00C3261F"/>
    <w:rsid w:val="00C36977"/>
    <w:rsid w:val="00C63CC8"/>
    <w:rsid w:val="00C7559F"/>
    <w:rsid w:val="00C85469"/>
    <w:rsid w:val="00CD0F44"/>
    <w:rsid w:val="00CF53AC"/>
    <w:rsid w:val="00D10D2E"/>
    <w:rsid w:val="00D62B0B"/>
    <w:rsid w:val="00D636BE"/>
    <w:rsid w:val="00D7114C"/>
    <w:rsid w:val="00D82E4F"/>
    <w:rsid w:val="00D94D74"/>
    <w:rsid w:val="00DC442F"/>
    <w:rsid w:val="00DC6270"/>
    <w:rsid w:val="00DF5ACB"/>
    <w:rsid w:val="00E024C7"/>
    <w:rsid w:val="00E97870"/>
    <w:rsid w:val="00EC49CC"/>
    <w:rsid w:val="00EE4FB4"/>
    <w:rsid w:val="00F06C6B"/>
    <w:rsid w:val="00FA5856"/>
    <w:rsid w:val="00FB6E63"/>
    <w:rsid w:val="00FC414A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0D2BFB1-938F-4248-9A5A-78A0E152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74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61F"/>
    <w:pPr>
      <w:tabs>
        <w:tab w:val="clear" w:pos="547"/>
        <w:tab w:val="clear" w:pos="1080"/>
        <w:tab w:val="clear" w:pos="1627"/>
        <w:tab w:val="clear" w:pos="2160"/>
        <w:tab w:val="clear" w:pos="2707"/>
        <w:tab w:val="clear" w:pos="5040"/>
        <w:tab w:val="clear" w:pos="5760"/>
        <w:tab w:val="clear" w:pos="9274"/>
        <w:tab w:val="center" w:pos="4320"/>
        <w:tab w:val="right" w:pos="8640"/>
      </w:tabs>
    </w:pPr>
  </w:style>
  <w:style w:type="paragraph" w:styleId="Footer">
    <w:name w:val="footer"/>
    <w:basedOn w:val="Normal"/>
    <w:rsid w:val="00C3261F"/>
    <w:pPr>
      <w:tabs>
        <w:tab w:val="clear" w:pos="547"/>
        <w:tab w:val="clear" w:pos="1080"/>
        <w:tab w:val="clear" w:pos="1627"/>
        <w:tab w:val="clear" w:pos="2160"/>
        <w:tab w:val="clear" w:pos="2707"/>
        <w:tab w:val="clear" w:pos="5040"/>
        <w:tab w:val="clear" w:pos="5760"/>
        <w:tab w:val="clear" w:pos="9274"/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A2CA0"/>
    <w:pPr>
      <w:tabs>
        <w:tab w:val="clear" w:pos="547"/>
        <w:tab w:val="clear" w:pos="1627"/>
        <w:tab w:val="clear" w:pos="2707"/>
        <w:tab w:val="clear" w:pos="9274"/>
        <w:tab w:val="left" w:pos="540"/>
        <w:tab w:val="left" w:pos="1620"/>
        <w:tab w:val="left" w:pos="2700"/>
        <w:tab w:val="left" w:pos="9270"/>
      </w:tabs>
      <w:jc w:val="both"/>
    </w:pPr>
  </w:style>
  <w:style w:type="table" w:styleId="TableGrid">
    <w:name w:val="Table Grid"/>
    <w:basedOn w:val="TableNormal"/>
    <w:rsid w:val="001F7162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261F"/>
  </w:style>
  <w:style w:type="character" w:styleId="PlaceholderText">
    <w:name w:val="Placeholder Text"/>
    <w:basedOn w:val="DefaultParagraphFont"/>
    <w:uiPriority w:val="99"/>
    <w:semiHidden/>
    <w:rsid w:val="00013427"/>
    <w:rPr>
      <w:color w:val="808080"/>
    </w:rPr>
  </w:style>
  <w:style w:type="paragraph" w:styleId="ListParagraph">
    <w:name w:val="List Paragraph"/>
    <w:basedOn w:val="Normal"/>
    <w:uiPriority w:val="34"/>
    <w:qFormat/>
    <w:rsid w:val="0001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K.%20Wright\Documents\Respite%20Connections\MH%20services\Assessments\ChildSocialHistory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2726-01AC-4D2B-9582-DE1A8FE2877C}"/>
      </w:docPartPr>
      <w:docPartBody>
        <w:p w:rsidR="006D14BB" w:rsidRDefault="006D14BB"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62FEDCD55B74A22892CEABCA3D6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19E9-EE95-4968-AB33-62913F411866}"/>
      </w:docPartPr>
      <w:docPartBody>
        <w:p w:rsidR="00796943" w:rsidRDefault="006D14BB" w:rsidP="006D14BB">
          <w:pPr>
            <w:pStyle w:val="462FEDCD55B74A22892CEABCA3D6D007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5E531DD93D8C4178B1B4E87A7AC7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56F5-5934-44FE-9CBF-F05E0888B4D8}"/>
      </w:docPartPr>
      <w:docPartBody>
        <w:p w:rsidR="00796943" w:rsidRDefault="006D14BB" w:rsidP="006D14BB">
          <w:pPr>
            <w:pStyle w:val="5E531DD93D8C4178B1B4E87A7AC70C97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893EB0A7CD974234ADAC3D92E1AF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A1B6-9705-4362-A128-913D8BF42736}"/>
      </w:docPartPr>
      <w:docPartBody>
        <w:p w:rsidR="00796943" w:rsidRDefault="006D14BB" w:rsidP="006D14BB">
          <w:pPr>
            <w:pStyle w:val="893EB0A7CD974234ADAC3D92E1AFB45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E9B0B12D2174E30AFA5934B0CD1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C297-B019-4729-B9EC-E2E9ACF2CE43}"/>
      </w:docPartPr>
      <w:docPartBody>
        <w:p w:rsidR="00796943" w:rsidRDefault="006D14BB" w:rsidP="006D14BB">
          <w:pPr>
            <w:pStyle w:val="4E9B0B12D2174E30AFA5934B0CD19A8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8536804CE9444E1ADEB58119794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EC8D-324B-4F70-B420-B339E10840EA}"/>
      </w:docPartPr>
      <w:docPartBody>
        <w:p w:rsidR="00796943" w:rsidRDefault="006D14BB" w:rsidP="006D14BB">
          <w:pPr>
            <w:pStyle w:val="28536804CE9444E1ADEB5811979447E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9CBAB619B9F4E308B1DDA674581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391F-317F-4632-BEB5-A06CAED26809}"/>
      </w:docPartPr>
      <w:docPartBody>
        <w:p w:rsidR="00796943" w:rsidRDefault="006D14BB" w:rsidP="006D14BB">
          <w:pPr>
            <w:pStyle w:val="C9CBAB619B9F4E308B1DDA6745815FF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11F0A110EF94C0898C1703AA835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0D07-26B4-41FB-B885-31C0C9AFD988}"/>
      </w:docPartPr>
      <w:docPartBody>
        <w:p w:rsidR="00796943" w:rsidRDefault="006D14BB" w:rsidP="006D14BB">
          <w:pPr>
            <w:pStyle w:val="311F0A110EF94C0898C1703AA835FB2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E2EEE9E0FE44B1AB87076AFE6A2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97FD-1802-4681-A764-55D35EDB53BE}"/>
      </w:docPartPr>
      <w:docPartBody>
        <w:p w:rsidR="00796943" w:rsidRDefault="006D14BB" w:rsidP="006D14BB">
          <w:pPr>
            <w:pStyle w:val="3E2EEE9E0FE44B1AB87076AFE6A266A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0775E177FF8408DA182132C116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0ED0-6FAB-4F01-AC0C-3DE67AFB8FAD}"/>
      </w:docPartPr>
      <w:docPartBody>
        <w:p w:rsidR="00796943" w:rsidRDefault="006D14BB" w:rsidP="006D14BB">
          <w:pPr>
            <w:pStyle w:val="40775E177FF8408DA182132C116E0B1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63C317CC1DB4F3D875D408B0070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7972-F9F7-4F64-919C-8221D1143339}"/>
      </w:docPartPr>
      <w:docPartBody>
        <w:p w:rsidR="00796943" w:rsidRDefault="006D14BB" w:rsidP="006D14BB">
          <w:pPr>
            <w:pStyle w:val="163C317CC1DB4F3D875D408B00708A5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0E6E6F001AA45EE871C913824DE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8B00-C8B8-4ABB-89D9-E1C873CA0B57}"/>
      </w:docPartPr>
      <w:docPartBody>
        <w:p w:rsidR="00796943" w:rsidRDefault="006D14BB" w:rsidP="006D14BB">
          <w:pPr>
            <w:pStyle w:val="50E6E6F001AA45EE871C913824DE1335"/>
          </w:pPr>
          <w:r w:rsidRPr="000B47F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55DF0C6E9B435AB437D01B4C2E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EBCF-2AF4-47F0-AFAC-82F6F20C80CE}"/>
      </w:docPartPr>
      <w:docPartBody>
        <w:p w:rsidR="00796943" w:rsidRDefault="006D14BB" w:rsidP="006D14BB">
          <w:pPr>
            <w:pStyle w:val="3655DF0C6E9B435AB437D01B4C2EB0F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86DF7C4EA63475B9211F34E8213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088A-AAF9-4357-82E2-318BD1D459E6}"/>
      </w:docPartPr>
      <w:docPartBody>
        <w:p w:rsidR="00796943" w:rsidRDefault="006D14BB" w:rsidP="006D14BB">
          <w:pPr>
            <w:pStyle w:val="686DF7C4EA63475B9211F34E821308C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A96C5900E214B2B8ED0FC6BA6AA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7CF5-C787-4922-9F74-6FBB6553B23F}"/>
      </w:docPartPr>
      <w:docPartBody>
        <w:p w:rsidR="00796943" w:rsidRDefault="006D14BB" w:rsidP="006D14BB">
          <w:pPr>
            <w:pStyle w:val="6A96C5900E214B2B8ED0FC6BA6AA24B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9F03DAB75554BD8B240167A4467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1DE-8DD7-4FA9-A9DB-84A1FF6F99D8}"/>
      </w:docPartPr>
      <w:docPartBody>
        <w:p w:rsidR="00796943" w:rsidRDefault="006D14BB" w:rsidP="006D14BB">
          <w:pPr>
            <w:pStyle w:val="F9F03DAB75554BD8B240167A44671E5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B38717AA5CF4573901C42D72794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E7A0-DFF2-4FCB-8AE9-94614BD8A71A}"/>
      </w:docPartPr>
      <w:docPartBody>
        <w:p w:rsidR="00796943" w:rsidRDefault="006D14BB" w:rsidP="006D14BB">
          <w:pPr>
            <w:pStyle w:val="AB38717AA5CF4573901C42D727941D5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3C6E980D56F43B9955CD5F41366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2C10-8925-49EC-886E-B0D051C8FF02}"/>
      </w:docPartPr>
      <w:docPartBody>
        <w:p w:rsidR="00796943" w:rsidRDefault="006D14BB" w:rsidP="006D14BB">
          <w:pPr>
            <w:pStyle w:val="33C6E980D56F43B9955CD5F41366F7C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695C5B8D7494E94AF01A4428968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74D9-C3F5-4ADE-A393-A8D9B3E23407}"/>
      </w:docPartPr>
      <w:docPartBody>
        <w:p w:rsidR="00796943" w:rsidRDefault="006D14BB" w:rsidP="006D14BB">
          <w:pPr>
            <w:pStyle w:val="4695C5B8D7494E94AF01A4428968843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572C0810E084953A3876EDB89F3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2516-CB41-4669-9081-06A3CFE82310}"/>
      </w:docPartPr>
      <w:docPartBody>
        <w:p w:rsidR="00796943" w:rsidRDefault="006D14BB" w:rsidP="006D14BB">
          <w:pPr>
            <w:pStyle w:val="8572C0810E084953A3876EDB89F3037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7343E791B1F46A3AA15E17A5115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5756-E03E-48BB-B92A-421C8F659352}"/>
      </w:docPartPr>
      <w:docPartBody>
        <w:p w:rsidR="00796943" w:rsidRDefault="006D14BB" w:rsidP="006D14BB">
          <w:pPr>
            <w:pStyle w:val="57343E791B1F46A3AA15E17A5115C754"/>
          </w:pPr>
          <w:r w:rsidRPr="006B1F5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372D2D86B1042A59413C9DB45B6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F42A-0EF6-4E23-A7DF-EDB03914FEFD}"/>
      </w:docPartPr>
      <w:docPartBody>
        <w:p w:rsidR="00796943" w:rsidRDefault="006D14BB" w:rsidP="006D14BB">
          <w:pPr>
            <w:pStyle w:val="7372D2D86B1042A59413C9DB45B62F4D"/>
          </w:pPr>
          <w:r w:rsidRPr="006B1F5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79DFE4F394C4E42973B1AACAE9A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0DD2-A22F-47F5-8F3E-D1008B46B94C}"/>
      </w:docPartPr>
      <w:docPartBody>
        <w:p w:rsidR="00796943" w:rsidRDefault="006D14BB" w:rsidP="006D14BB">
          <w:pPr>
            <w:pStyle w:val="A79DFE4F394C4E42973B1AACAE9AC91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F568D5820514A3EB43791FD9BE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8C4F-7FD6-4A8E-8A96-7F3F087AC000}"/>
      </w:docPartPr>
      <w:docPartBody>
        <w:p w:rsidR="00796943" w:rsidRDefault="006D14BB" w:rsidP="006D14BB">
          <w:pPr>
            <w:pStyle w:val="8F568D5820514A3EB43791FD9BEEC98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1A340E190F5472D9DF860AF5758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9EAE-9662-4348-9EA5-924BF2D21569}"/>
      </w:docPartPr>
      <w:docPartBody>
        <w:p w:rsidR="00796943" w:rsidRDefault="006D14BB" w:rsidP="006D14BB">
          <w:pPr>
            <w:pStyle w:val="C1A340E190F5472D9DF860AF5758AAA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ECAEF76C2AE473D99ACB87E1689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470F-E669-4BD7-BCD3-6F1AD602CE86}"/>
      </w:docPartPr>
      <w:docPartBody>
        <w:p w:rsidR="00796943" w:rsidRDefault="006D14BB" w:rsidP="006D14BB">
          <w:pPr>
            <w:pStyle w:val="2ECAEF76C2AE473D99ACB87E1689A81B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72255C0017B437D86B8980F0A6F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45CC-0E17-4ADE-942B-5A23D32008BE}"/>
      </w:docPartPr>
      <w:docPartBody>
        <w:p w:rsidR="00796943" w:rsidRDefault="006D14BB" w:rsidP="006D14BB">
          <w:pPr>
            <w:pStyle w:val="D72255C0017B437D86B8980F0A6F343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03CB1E1313F4C06BC7CCAD91A80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91E2-7A5F-47D4-A39F-6D0F5AAD0837}"/>
      </w:docPartPr>
      <w:docPartBody>
        <w:p w:rsidR="00796943" w:rsidRDefault="006D14BB" w:rsidP="006D14BB">
          <w:pPr>
            <w:pStyle w:val="303CB1E1313F4C06BC7CCAD91A807B6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680F43B77EC417E922D409748DE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7E52-F175-4530-A5A2-123890464818}"/>
      </w:docPartPr>
      <w:docPartBody>
        <w:p w:rsidR="00796943" w:rsidRDefault="006D14BB" w:rsidP="006D14BB">
          <w:pPr>
            <w:pStyle w:val="0680F43B77EC417E922D409748DE067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78B4853564A41FBB575C78603C7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49E0-577D-4856-8554-8E3AB9837818}"/>
      </w:docPartPr>
      <w:docPartBody>
        <w:p w:rsidR="00796943" w:rsidRDefault="006D14BB" w:rsidP="006D14BB">
          <w:pPr>
            <w:pStyle w:val="D78B4853564A41FBB575C78603C7672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174B2CB7B484F97861F47883E3D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D234-B384-437E-AF4A-230CEBBAF2CF}"/>
      </w:docPartPr>
      <w:docPartBody>
        <w:p w:rsidR="00796943" w:rsidRDefault="006D14BB" w:rsidP="006D14BB">
          <w:pPr>
            <w:pStyle w:val="7174B2CB7B484F97861F47883E3DBD2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48FA197747C4A209335E4FAF3B5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7FFE-2E7C-4D9A-A93C-B9DC0B077918}"/>
      </w:docPartPr>
      <w:docPartBody>
        <w:p w:rsidR="00796943" w:rsidRDefault="006D14BB" w:rsidP="006D14BB">
          <w:pPr>
            <w:pStyle w:val="E48FA197747C4A209335E4FAF3B5051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10F82C24EF94561B4A1B3985B4D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B9D5-C2C8-49A1-940F-E9977EBFD0D5}"/>
      </w:docPartPr>
      <w:docPartBody>
        <w:p w:rsidR="00796943" w:rsidRDefault="006D14BB" w:rsidP="006D14BB">
          <w:pPr>
            <w:pStyle w:val="B10F82C24EF94561B4A1B3985B4DB44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34E6E38C8CE4812BA80DAADE6A6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AF34-E17B-4F0C-ADA3-CF092ABAC3A0}"/>
      </w:docPartPr>
      <w:docPartBody>
        <w:p w:rsidR="00796943" w:rsidRDefault="006D14BB" w:rsidP="006D14BB">
          <w:pPr>
            <w:pStyle w:val="D34E6E38C8CE4812BA80DAADE6A631E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71EA52DBD6A413DAF77F3A53E36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523A-3589-4CFA-B469-0BFE8FA847E4}"/>
      </w:docPartPr>
      <w:docPartBody>
        <w:p w:rsidR="00796943" w:rsidRDefault="006D14BB" w:rsidP="006D14BB">
          <w:pPr>
            <w:pStyle w:val="E71EA52DBD6A413DAF77F3A53E36400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23E4F7C42A749EA80E744C3A94A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CA8-1023-4472-984A-1F3FC78038CE}"/>
      </w:docPartPr>
      <w:docPartBody>
        <w:p w:rsidR="00796943" w:rsidRDefault="006D14BB" w:rsidP="006D14BB">
          <w:pPr>
            <w:pStyle w:val="923E4F7C42A749EA80E744C3A94A378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9E82C16E2B1412A95169F2C4922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375F-3FAE-49A8-B1B4-F1A58A6A52DF}"/>
      </w:docPartPr>
      <w:docPartBody>
        <w:p w:rsidR="00796943" w:rsidRDefault="006D14BB" w:rsidP="006D14BB">
          <w:pPr>
            <w:pStyle w:val="49E82C16E2B1412A95169F2C4922556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1582C537FC846FFA4EEC93FD1E6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2028-D953-4C2A-870B-96A5E55DD148}"/>
      </w:docPartPr>
      <w:docPartBody>
        <w:p w:rsidR="00796943" w:rsidRDefault="006D14BB" w:rsidP="006D14BB">
          <w:pPr>
            <w:pStyle w:val="81582C537FC846FFA4EEC93FD1E6CAD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EEFB3DE3C224D0E9F069A6DBAAF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E52E-3024-4CA3-97B0-40B4B2A4A82F}"/>
      </w:docPartPr>
      <w:docPartBody>
        <w:p w:rsidR="00796943" w:rsidRDefault="006D14BB" w:rsidP="006D14BB">
          <w:pPr>
            <w:pStyle w:val="CEEFB3DE3C224D0E9F069A6DBAAF73C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A7DC1CEE52240FA98F41C515357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5EC2-254D-47AC-AC15-B19A819D414A}"/>
      </w:docPartPr>
      <w:docPartBody>
        <w:p w:rsidR="00796943" w:rsidRDefault="006D14BB" w:rsidP="006D14BB">
          <w:pPr>
            <w:pStyle w:val="CA7DC1CEE52240FA98F41C5153575A4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55EB80E446C4CFD829ED669919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1EC-8DAD-4773-B879-F1B89F3A721D}"/>
      </w:docPartPr>
      <w:docPartBody>
        <w:p w:rsidR="00796943" w:rsidRDefault="006D14BB" w:rsidP="006D14BB">
          <w:pPr>
            <w:pStyle w:val="B55EB80E446C4CFD829ED6699193577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D524333B9A3494EBC1516E04D89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CAD1-239C-4F4D-ADD1-12E7FAF929A9}"/>
      </w:docPartPr>
      <w:docPartBody>
        <w:p w:rsidR="00796943" w:rsidRDefault="006D14BB" w:rsidP="006D14BB">
          <w:pPr>
            <w:pStyle w:val="BD524333B9A3494EBC1516E04D89117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5F6C72F58AD448594CEDD6827F1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4FC3-177A-4449-9954-726FED209A09}"/>
      </w:docPartPr>
      <w:docPartBody>
        <w:p w:rsidR="00796943" w:rsidRDefault="006D14BB" w:rsidP="006D14BB">
          <w:pPr>
            <w:pStyle w:val="45F6C72F58AD448594CEDD6827F1A9F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B94E4798BA3407CAB442F750EE8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FEFB-B6D2-4176-9E72-7964F786F8F4}"/>
      </w:docPartPr>
      <w:docPartBody>
        <w:p w:rsidR="00796943" w:rsidRDefault="006D14BB" w:rsidP="006D14BB">
          <w:pPr>
            <w:pStyle w:val="8B94E4798BA3407CAB442F750EE8D11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CEFBEDBE9D248DB814DAD48DEB8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098E-C2CE-4E49-B7E5-1DC5F0900B13}"/>
      </w:docPartPr>
      <w:docPartBody>
        <w:p w:rsidR="00796943" w:rsidRDefault="006D14BB" w:rsidP="006D14BB">
          <w:pPr>
            <w:pStyle w:val="DCEFBEDBE9D248DB814DAD48DEB8283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BB809CEDF4E4D33944034BB8E3C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9EF5-023D-4471-863F-528B7C319EB3}"/>
      </w:docPartPr>
      <w:docPartBody>
        <w:p w:rsidR="00796943" w:rsidRDefault="006D14BB" w:rsidP="006D14BB">
          <w:pPr>
            <w:pStyle w:val="DBB809CEDF4E4D33944034BB8E3C31FB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A2533FFFEF645918EB620C3E41B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B230-FB6E-4E7F-A6AC-AA80B8D9273A}"/>
      </w:docPartPr>
      <w:docPartBody>
        <w:p w:rsidR="00796943" w:rsidRDefault="006D14BB" w:rsidP="006D14BB">
          <w:pPr>
            <w:pStyle w:val="0A2533FFFEF645918EB620C3E41B006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787F1D494D647E58C786DDCCE14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2742-1610-41A1-996E-79B726CA7A4C}"/>
      </w:docPartPr>
      <w:docPartBody>
        <w:p w:rsidR="00796943" w:rsidRDefault="006D14BB" w:rsidP="006D14BB">
          <w:pPr>
            <w:pStyle w:val="6787F1D494D647E58C786DDCCE144B4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8D2ED2082434F3492177C4B26E3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1108-29C4-4E59-8904-82FADA9A6192}"/>
      </w:docPartPr>
      <w:docPartBody>
        <w:p w:rsidR="00796943" w:rsidRDefault="006D14BB" w:rsidP="006D14BB">
          <w:pPr>
            <w:pStyle w:val="18D2ED2082434F3492177C4B26E38C0B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AB0E20F926B49E8A6B1768114FA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64F8-95B4-4382-BA4D-C9972FC29D23}"/>
      </w:docPartPr>
      <w:docPartBody>
        <w:p w:rsidR="00796943" w:rsidRDefault="006D14BB" w:rsidP="006D14BB">
          <w:pPr>
            <w:pStyle w:val="FAB0E20F926B49E8A6B1768114FAC72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EA9C3B4F60148C9882DF341F29D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6973-E9D4-4881-B0E4-769C6852B0B6}"/>
      </w:docPartPr>
      <w:docPartBody>
        <w:p w:rsidR="00796943" w:rsidRDefault="006D14BB" w:rsidP="006D14BB">
          <w:pPr>
            <w:pStyle w:val="0EA9C3B4F60148C9882DF341F29DC8F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9A9B71539EE42F6B1E0E2B4AD30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F416-2806-43A4-AFA1-8486040183A3}"/>
      </w:docPartPr>
      <w:docPartBody>
        <w:p w:rsidR="00796943" w:rsidRDefault="006D14BB" w:rsidP="006D14BB">
          <w:pPr>
            <w:pStyle w:val="F9A9B71539EE42F6B1E0E2B4AD30C77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7ACB6C72B834776921FE53F42FF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E595-0A8C-4FE0-B0C6-92C77AC0DDF0}"/>
      </w:docPartPr>
      <w:docPartBody>
        <w:p w:rsidR="00796943" w:rsidRDefault="006D14BB" w:rsidP="006D14BB">
          <w:pPr>
            <w:pStyle w:val="B7ACB6C72B834776921FE53F42FF2DA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5D88017F4D44DF8B641081FAEA5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97D6-DE0B-4599-A95F-6F8FBC58E0B3}"/>
      </w:docPartPr>
      <w:docPartBody>
        <w:p w:rsidR="00796943" w:rsidRDefault="006D14BB" w:rsidP="006D14BB">
          <w:pPr>
            <w:pStyle w:val="75D88017F4D44DF8B641081FAEA5E44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04FA922FFCA4200815060302410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9A90-AD15-42D7-B937-6E37015AF354}"/>
      </w:docPartPr>
      <w:docPartBody>
        <w:p w:rsidR="00796943" w:rsidRDefault="006D14BB" w:rsidP="006D14BB">
          <w:pPr>
            <w:pStyle w:val="104FA922FFCA420081506030241098D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28F28E73AF24E7085B89CB99DF4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D9EE-027E-4C81-9548-4D77C0A1CFF3}"/>
      </w:docPartPr>
      <w:docPartBody>
        <w:p w:rsidR="00796943" w:rsidRDefault="006D14BB" w:rsidP="006D14BB">
          <w:pPr>
            <w:pStyle w:val="028F28E73AF24E7085B89CB99DF4FDC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45C566702874B75BC9DAC8E218F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4053-06A5-482D-B6B8-9679949FC3E0}"/>
      </w:docPartPr>
      <w:docPartBody>
        <w:p w:rsidR="00796943" w:rsidRDefault="006D14BB" w:rsidP="006D14BB">
          <w:pPr>
            <w:pStyle w:val="F45C566702874B75BC9DAC8E218FB971"/>
          </w:pPr>
          <w:r w:rsidRPr="000D3C9B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D3E367B3D204074BB9699DC3CD6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5BB6-9FF2-428F-8D0A-6421C2727F83}"/>
      </w:docPartPr>
      <w:docPartBody>
        <w:p w:rsidR="00796943" w:rsidRDefault="006D14BB" w:rsidP="006D14BB">
          <w:pPr>
            <w:pStyle w:val="AD3E367B3D204074BB9699DC3CD6537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AE7EC454D724956BC938B576475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38AF-72E0-4E0C-BC37-018B51DF628D}"/>
      </w:docPartPr>
      <w:docPartBody>
        <w:p w:rsidR="00796943" w:rsidRDefault="006D14BB" w:rsidP="006D14BB">
          <w:pPr>
            <w:pStyle w:val="9AE7EC454D724956BC938B5764759436"/>
          </w:pPr>
          <w:r w:rsidRPr="000D3C9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FAA01527CC148D5BA1A16CF5865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EB38-592A-4CB0-8447-2F8C8F590794}"/>
      </w:docPartPr>
      <w:docPartBody>
        <w:p w:rsidR="00796943" w:rsidRDefault="006D14BB" w:rsidP="006D14BB">
          <w:pPr>
            <w:pStyle w:val="EFAA01527CC148D5BA1A16CF586590B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CF1D5D8AEF44C229B6AAA6A092A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5A0D-BDC1-4DD3-943B-FF126856E446}"/>
      </w:docPartPr>
      <w:docPartBody>
        <w:p w:rsidR="00796943" w:rsidRDefault="006D14BB" w:rsidP="006D14BB">
          <w:pPr>
            <w:pStyle w:val="ACF1D5D8AEF44C229B6AAA6A092A7969"/>
          </w:pPr>
          <w:r w:rsidRPr="000D3C9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7CF048AEB34B2793F83B2B2F97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6534-0882-449D-A4CF-3E6D8C101313}"/>
      </w:docPartPr>
      <w:docPartBody>
        <w:p w:rsidR="00796943" w:rsidRDefault="006D14BB" w:rsidP="006D14BB">
          <w:pPr>
            <w:pStyle w:val="727CF048AEB34B2793F83B2B2F97962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449211524A44C8180351EF321CA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1BD6-0378-4986-949A-937D065C0F1F}"/>
      </w:docPartPr>
      <w:docPartBody>
        <w:p w:rsidR="00796943" w:rsidRDefault="006D14BB" w:rsidP="006D14BB">
          <w:pPr>
            <w:pStyle w:val="D449211524A44C8180351EF321CAC2D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E03F7B0913A4666814372A11D52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2BEE-7097-4454-A736-779AB49C1C01}"/>
      </w:docPartPr>
      <w:docPartBody>
        <w:p w:rsidR="00796943" w:rsidRDefault="006D14BB" w:rsidP="006D14BB">
          <w:pPr>
            <w:pStyle w:val="7E03F7B0913A4666814372A11D52532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2E78C23E06A43DC982D9B729AD5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580D-5211-4197-B838-F970A0502E9F}"/>
      </w:docPartPr>
      <w:docPartBody>
        <w:p w:rsidR="00796943" w:rsidRDefault="006D14BB" w:rsidP="006D14BB">
          <w:pPr>
            <w:pStyle w:val="62E78C23E06A43DC982D9B729AD5CC8C"/>
          </w:pPr>
          <w:r w:rsidRPr="000D3C9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686E37E66874576AFFCC9DF683D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BDB3-EA0D-44B7-AAC9-5D3A31D777BB}"/>
      </w:docPartPr>
      <w:docPartBody>
        <w:p w:rsidR="00796943" w:rsidRDefault="006D14BB" w:rsidP="006D14BB">
          <w:pPr>
            <w:pStyle w:val="9686E37E66874576AFFCC9DF683DD97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5D897EDB88C48F4A838183FB5BF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2A84-06C9-478E-B75E-6868C1C73D07}"/>
      </w:docPartPr>
      <w:docPartBody>
        <w:p w:rsidR="00796943" w:rsidRDefault="006D14BB" w:rsidP="006D14BB">
          <w:pPr>
            <w:pStyle w:val="15D897EDB88C48F4A838183FB5BF9D1C"/>
          </w:pPr>
          <w:r w:rsidRPr="000D3C9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061FAE8A67B494384D260F3786B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3980-5A83-49A6-857C-F3776CFC07A4}"/>
      </w:docPartPr>
      <w:docPartBody>
        <w:p w:rsidR="00796943" w:rsidRDefault="006D14BB" w:rsidP="006D14BB">
          <w:pPr>
            <w:pStyle w:val="C061FAE8A67B494384D260F3786B1F3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070ABC64E654C4EA602D4270DC7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AAE4-491C-45C0-AFB9-37B6B750ED3B}"/>
      </w:docPartPr>
      <w:docPartBody>
        <w:p w:rsidR="00796943" w:rsidRDefault="006D14BB" w:rsidP="006D14BB">
          <w:pPr>
            <w:pStyle w:val="8070ABC64E654C4EA602D4270DC7144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66E157845B94189A5A90C4D617B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9265-7F72-42B4-9C29-73CA4A8B34B7}"/>
      </w:docPartPr>
      <w:docPartBody>
        <w:p w:rsidR="00796943" w:rsidRDefault="006D14BB" w:rsidP="006D14BB">
          <w:pPr>
            <w:pStyle w:val="566E157845B94189A5A90C4D617B0B1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422294C90B94E8E864E298B9FF5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E4F4-AB70-4C85-9071-7ED365D158FC}"/>
      </w:docPartPr>
      <w:docPartBody>
        <w:p w:rsidR="00796943" w:rsidRDefault="006D14BB" w:rsidP="006D14BB">
          <w:pPr>
            <w:pStyle w:val="7422294C90B94E8E864E298B9FF58301"/>
          </w:pPr>
          <w:r w:rsidRPr="000D3C9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0911AA5733B4F0F8EDB58A8CE4A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6D03-3270-49BC-A8E3-F94A67CAED83}"/>
      </w:docPartPr>
      <w:docPartBody>
        <w:p w:rsidR="00796943" w:rsidRDefault="006D14BB" w:rsidP="006D14BB">
          <w:pPr>
            <w:pStyle w:val="80911AA5733B4F0F8EDB58A8CE4A2E6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0C61547A55448D1AC4A7FBE32B6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5482-EB28-46D1-8E2E-60D73C7FF309}"/>
      </w:docPartPr>
      <w:docPartBody>
        <w:p w:rsidR="00796943" w:rsidRDefault="006D14BB" w:rsidP="006D14BB">
          <w:pPr>
            <w:pStyle w:val="70C61547A55448D1AC4A7FBE32B69606"/>
          </w:pPr>
          <w:r w:rsidRPr="000D3C9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A1C7BC02E649709C5AF7B8B29F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9B18-73FD-49F4-AD0C-8FFE59A8CEAC}"/>
      </w:docPartPr>
      <w:docPartBody>
        <w:p w:rsidR="00796943" w:rsidRDefault="006D14BB" w:rsidP="006D14BB">
          <w:pPr>
            <w:pStyle w:val="B8A1C7BC02E649709C5AF7B8B29F78B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9556EC4E4944E08B60C6645D704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97C8-5658-4024-97D2-737D15F59CD2}"/>
      </w:docPartPr>
      <w:docPartBody>
        <w:p w:rsidR="00796943" w:rsidRDefault="006D14BB" w:rsidP="006D14BB">
          <w:pPr>
            <w:pStyle w:val="B9556EC4E4944E08B60C6645D7046D3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C7567AAE90143B0B9D64B7CBC88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51BB-7A7D-4257-BED8-30A202F61B72}"/>
      </w:docPartPr>
      <w:docPartBody>
        <w:p w:rsidR="00796943" w:rsidRDefault="006D14BB" w:rsidP="006D14BB">
          <w:pPr>
            <w:pStyle w:val="8C7567AAE90143B0B9D64B7CBC883E6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8BC55A343FA41069B5C7D1BF269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86F2-5D82-466D-92F5-BE5213CD03C9}"/>
      </w:docPartPr>
      <w:docPartBody>
        <w:p w:rsidR="00796943" w:rsidRDefault="006D14BB" w:rsidP="006D14BB">
          <w:pPr>
            <w:pStyle w:val="B8BC55A343FA41069B5C7D1BF2693AA8"/>
          </w:pPr>
          <w:r w:rsidRPr="000D3C9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68DC114714472D99CA93B9F62E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C1BA-E222-48C8-9EA8-665B9BCB663F}"/>
      </w:docPartPr>
      <w:docPartBody>
        <w:p w:rsidR="00796943" w:rsidRDefault="006D14BB" w:rsidP="006D14BB">
          <w:pPr>
            <w:pStyle w:val="6968DC114714472D99CA93B9F62E73F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C80F62DCD794F35828AAE707F90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AB38-6975-4ED6-9312-749AB0E488CB}"/>
      </w:docPartPr>
      <w:docPartBody>
        <w:p w:rsidR="00796943" w:rsidRDefault="006D14BB" w:rsidP="006D14BB">
          <w:pPr>
            <w:pStyle w:val="5C80F62DCD794F35828AAE707F90FC9D"/>
          </w:pPr>
          <w:r w:rsidRPr="000D3C9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AB7F2AB44B4B7F8452932F0731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3A65-8B63-4BEC-B757-8A1EA1533276}"/>
      </w:docPartPr>
      <w:docPartBody>
        <w:p w:rsidR="00796943" w:rsidRDefault="006D14BB" w:rsidP="006D14BB">
          <w:pPr>
            <w:pStyle w:val="70AB7F2AB44B4B7F8452932F0731C16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8451410E65D4DB6BAA197B27CB5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74EB-FDF9-4A4E-BB82-4D78B6658F95}"/>
      </w:docPartPr>
      <w:docPartBody>
        <w:p w:rsidR="00796943" w:rsidRDefault="006D14BB" w:rsidP="006D14BB">
          <w:pPr>
            <w:pStyle w:val="88451410E65D4DB6BAA197B27CB51C2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77D801AC392414F90ABB3056072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4DCC-6261-46BA-B92A-50A871A2A1A4}"/>
      </w:docPartPr>
      <w:docPartBody>
        <w:p w:rsidR="00796943" w:rsidRDefault="006D14BB" w:rsidP="006D14BB">
          <w:pPr>
            <w:pStyle w:val="C77D801AC392414F90ABB30560724A7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2729A9124114E9AA6EF82780B9E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AE3E-0BDC-43E2-BC83-6611302F49BA}"/>
      </w:docPartPr>
      <w:docPartBody>
        <w:p w:rsidR="00796943" w:rsidRDefault="006D14BB" w:rsidP="006D14BB">
          <w:pPr>
            <w:pStyle w:val="B2729A9124114E9AA6EF82780B9E3112"/>
          </w:pPr>
          <w:r w:rsidRPr="000D3C9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25D848290144C148A5F6FB1E4D1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AAF6-7F88-48AA-849A-7195F994E431}"/>
      </w:docPartPr>
      <w:docPartBody>
        <w:p w:rsidR="00796943" w:rsidRDefault="006D14BB" w:rsidP="006D14BB">
          <w:pPr>
            <w:pStyle w:val="725D848290144C148A5F6FB1E4D13D6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592E1B7C825459DB06345C0626A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2037-AE0F-44B1-AA56-ADBED2904428}"/>
      </w:docPartPr>
      <w:docPartBody>
        <w:p w:rsidR="00796943" w:rsidRDefault="006D14BB" w:rsidP="006D14BB">
          <w:pPr>
            <w:pStyle w:val="A592E1B7C825459DB06345C0626ADBB5"/>
          </w:pPr>
          <w:r w:rsidRPr="000D3C9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845252DDFE412E8C469826C329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A864-42D7-4030-A8EC-C5EE5BDDFFB3}"/>
      </w:docPartPr>
      <w:docPartBody>
        <w:p w:rsidR="00796943" w:rsidRDefault="006D14BB" w:rsidP="006D14BB">
          <w:pPr>
            <w:pStyle w:val="F5845252DDFE412E8C469826C329307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D32FBBACD024A51909294BB4113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5A81-D07C-4D04-92DA-F7BE1B6B3601}"/>
      </w:docPartPr>
      <w:docPartBody>
        <w:p w:rsidR="00796943" w:rsidRDefault="006D14BB" w:rsidP="006D14BB">
          <w:pPr>
            <w:pStyle w:val="1D32FBBACD024A51909294BB411378E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2805E3721904C12B9824EB7E93C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75BC-6266-4FE0-B21A-67E146F2D51E}"/>
      </w:docPartPr>
      <w:docPartBody>
        <w:p w:rsidR="00796943" w:rsidRDefault="006D14BB" w:rsidP="006D14BB">
          <w:pPr>
            <w:pStyle w:val="C2805E3721904C12B9824EB7E93CDFF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8EDCD83EA0C4E84B2EAF1E50B5F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C0E5-6D64-47E7-85AB-E1766CE72D38}"/>
      </w:docPartPr>
      <w:docPartBody>
        <w:p w:rsidR="00796943" w:rsidRDefault="006D14BB" w:rsidP="006D14BB">
          <w:pPr>
            <w:pStyle w:val="B8EDCD83EA0C4E84B2EAF1E50B5F9660"/>
          </w:pPr>
          <w:r w:rsidRPr="000D3C9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948CD162ADC46EC975F891C23E4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C9CC-1AD2-482E-95C0-3F46862BF0C0}"/>
      </w:docPartPr>
      <w:docPartBody>
        <w:p w:rsidR="00796943" w:rsidRDefault="006D14BB" w:rsidP="006D14BB">
          <w:pPr>
            <w:pStyle w:val="0948CD162ADC46EC975F891C23E44C7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C001CE66BC341E8AFB999BCEB00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5750-F913-4ED9-B28E-3351923502CC}"/>
      </w:docPartPr>
      <w:docPartBody>
        <w:p w:rsidR="00796943" w:rsidRDefault="006D14BB" w:rsidP="006D14BB">
          <w:pPr>
            <w:pStyle w:val="5C001CE66BC341E8AFB999BCEB000421"/>
          </w:pPr>
          <w:r w:rsidRPr="000D3C9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9251D9D5C6649D6B9623BBFA752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9E6F-7207-45E9-A7B2-718C4E27C600}"/>
      </w:docPartPr>
      <w:docPartBody>
        <w:p w:rsidR="00796943" w:rsidRDefault="006D14BB" w:rsidP="006D14BB">
          <w:pPr>
            <w:pStyle w:val="D9251D9D5C6649D6B9623BBFA7525BD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6201A46DEB24230BE775A5F2F3A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F917-B776-474A-BBF3-D1899CA01CC8}"/>
      </w:docPartPr>
      <w:docPartBody>
        <w:p w:rsidR="00796943" w:rsidRDefault="006D14BB" w:rsidP="006D14BB">
          <w:pPr>
            <w:pStyle w:val="C6201A46DEB24230BE775A5F2F3ADBC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C567F35D8724E128F6D1343ABD2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0CFE-8DCA-4B03-94C1-F7445FDCEC75}"/>
      </w:docPartPr>
      <w:docPartBody>
        <w:p w:rsidR="00796943" w:rsidRDefault="006D14BB" w:rsidP="006D14BB">
          <w:pPr>
            <w:pStyle w:val="9C567F35D8724E128F6D1343ABD282E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2949BFABF2F47CFBA79B01492AD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7809-B1B0-4A6C-9F1A-DF9C9F1F7F0F}"/>
      </w:docPartPr>
      <w:docPartBody>
        <w:p w:rsidR="00796943" w:rsidRDefault="006D14BB" w:rsidP="006D14BB">
          <w:pPr>
            <w:pStyle w:val="02949BFABF2F47CFBA79B01492ADFAE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ABB68D4DC9446DF859C29C842B0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9BDB-20D6-405D-892A-C829C45CFCCD}"/>
      </w:docPartPr>
      <w:docPartBody>
        <w:p w:rsidR="00796943" w:rsidRDefault="006D14BB" w:rsidP="006D14BB">
          <w:pPr>
            <w:pStyle w:val="EABB68D4DC9446DF859C29C842B0D13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DB8962CCA134C87919DC3C21ACB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2EEB-298D-45A8-86F6-53ED9BB39FE4}"/>
      </w:docPartPr>
      <w:docPartBody>
        <w:p w:rsidR="00796943" w:rsidRDefault="006D14BB" w:rsidP="006D14BB">
          <w:pPr>
            <w:pStyle w:val="BDB8962CCA134C87919DC3C21ACB2FE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DA2011550BE4E63A66876C1922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A4C1-3007-408E-8FFF-98FDA69BC567}"/>
      </w:docPartPr>
      <w:docPartBody>
        <w:p w:rsidR="00796943" w:rsidRDefault="006D14BB" w:rsidP="006D14BB">
          <w:pPr>
            <w:pStyle w:val="2DA2011550BE4E63A66876C19224351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286A99A745A43539CD8BA9A16BD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AD3E-07FA-4279-B3FD-9A23170BCC33}"/>
      </w:docPartPr>
      <w:docPartBody>
        <w:p w:rsidR="00796943" w:rsidRDefault="006D14BB" w:rsidP="006D14BB">
          <w:pPr>
            <w:pStyle w:val="4286A99A745A43539CD8BA9A16BD6AA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8A8EACCA7D745BD963B265CD3B8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B809-2F6C-4F05-8145-CE07665A477B}"/>
      </w:docPartPr>
      <w:docPartBody>
        <w:p w:rsidR="00796943" w:rsidRDefault="006D14BB" w:rsidP="006D14BB">
          <w:pPr>
            <w:pStyle w:val="D8A8EACCA7D745BD963B265CD3B8C18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D667780621A47B393AB9E104D29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93B3-6528-41E6-B1AF-F18F5C32D364}"/>
      </w:docPartPr>
      <w:docPartBody>
        <w:p w:rsidR="00796943" w:rsidRDefault="006D14BB" w:rsidP="006D14BB">
          <w:pPr>
            <w:pStyle w:val="9D667780621A47B393AB9E104D29D11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70BBB85E267443A9C09A1EFCE13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9AAB-D5D2-4C3B-BCDB-164EDFA696A8}"/>
      </w:docPartPr>
      <w:docPartBody>
        <w:p w:rsidR="00796943" w:rsidRDefault="006D14BB" w:rsidP="006D14BB">
          <w:pPr>
            <w:pStyle w:val="070BBB85E267443A9C09A1EFCE13484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E89866A5AD343F9BFF69850670E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60ED-9C0A-4463-8D72-82CEEB58C903}"/>
      </w:docPartPr>
      <w:docPartBody>
        <w:p w:rsidR="00796943" w:rsidRDefault="006D14BB" w:rsidP="006D14BB">
          <w:pPr>
            <w:pStyle w:val="0E89866A5AD343F9BFF69850670EDE2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A0018486AD944C9811BC9812EE7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AD52-8FB7-4C15-92E2-1D2B749E682B}"/>
      </w:docPartPr>
      <w:docPartBody>
        <w:p w:rsidR="00796943" w:rsidRDefault="006D14BB" w:rsidP="006D14BB">
          <w:pPr>
            <w:pStyle w:val="5A0018486AD944C9811BC9812EE7AAE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D947765319C40718AE56FC3BADE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AA85-F92F-463B-BDC7-5D56B5D02066}"/>
      </w:docPartPr>
      <w:docPartBody>
        <w:p w:rsidR="00796943" w:rsidRDefault="006D14BB" w:rsidP="006D14BB">
          <w:pPr>
            <w:pStyle w:val="1D947765319C40718AE56FC3BADED10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15C0EA15AE54645A5E9481DB196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C821-D1CD-43E5-8092-CC0D190E651D}"/>
      </w:docPartPr>
      <w:docPartBody>
        <w:p w:rsidR="00796943" w:rsidRDefault="006D14BB" w:rsidP="006D14BB">
          <w:pPr>
            <w:pStyle w:val="D15C0EA15AE54645A5E9481DB1965F5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AB373C4C4A14276AAD4C96871E4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CAAB-ED60-44CF-9C94-C0D978514277}"/>
      </w:docPartPr>
      <w:docPartBody>
        <w:p w:rsidR="00796943" w:rsidRDefault="006D14BB" w:rsidP="006D14BB">
          <w:pPr>
            <w:pStyle w:val="6AB373C4C4A14276AAD4C96871E4FE8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8C9FB129EC3410897F4E4375545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0A00-C370-41A7-A05A-B2508FC203E1}"/>
      </w:docPartPr>
      <w:docPartBody>
        <w:p w:rsidR="00796943" w:rsidRDefault="006D14BB" w:rsidP="006D14BB">
          <w:pPr>
            <w:pStyle w:val="58C9FB129EC3410897F4E4375545B3A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BF5370C215E45D0812E6BBAEA4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0911-BBC3-41E2-B7D0-37C9F5700CF5}"/>
      </w:docPartPr>
      <w:docPartBody>
        <w:p w:rsidR="00796943" w:rsidRDefault="006D14BB" w:rsidP="006D14BB">
          <w:pPr>
            <w:pStyle w:val="BBF5370C215E45D0812E6BBAEA40DB0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A6FF897D7F8499682EEADD765C3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4019-C974-4E13-BBD8-F71CA4E32D92}"/>
      </w:docPartPr>
      <w:docPartBody>
        <w:p w:rsidR="00796943" w:rsidRDefault="006D14BB" w:rsidP="006D14BB">
          <w:pPr>
            <w:pStyle w:val="7A6FF897D7F8499682EEADD765C30EB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140F648BE25469BABCC8E5D84BB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3B3A-851D-4E99-9EE3-78F60FF7DCF7}"/>
      </w:docPartPr>
      <w:docPartBody>
        <w:p w:rsidR="00796943" w:rsidRDefault="006D14BB" w:rsidP="006D14BB">
          <w:pPr>
            <w:pStyle w:val="3140F648BE25469BABCC8E5D84BB767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A9ED77D95B0401C87E692D750D2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FFB2-EF73-4E9C-B292-BB709CBEB5B0}"/>
      </w:docPartPr>
      <w:docPartBody>
        <w:p w:rsidR="00796943" w:rsidRDefault="006D14BB" w:rsidP="006D14BB">
          <w:pPr>
            <w:pStyle w:val="6A9ED77D95B0401C87E692D750D2608D"/>
          </w:pPr>
          <w:r w:rsidRPr="0017389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F8B15EF4D4D4001A7930E706F00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C0BE-7FA2-49B3-BAB1-9E401BAA9A36}"/>
      </w:docPartPr>
      <w:docPartBody>
        <w:p w:rsidR="00796943" w:rsidRDefault="006D14BB" w:rsidP="006D14BB">
          <w:pPr>
            <w:pStyle w:val="FF8B15EF4D4D4001A7930E706F00C39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0DA462C065E4102A294E0FBFCEF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1BFE-4E80-47F1-AB7F-4C7AD021B8B2}"/>
      </w:docPartPr>
      <w:docPartBody>
        <w:p w:rsidR="00796943" w:rsidRDefault="006D14BB" w:rsidP="006D14BB">
          <w:pPr>
            <w:pStyle w:val="50DA462C065E4102A294E0FBFCEF568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5166D7C9C3A4888998C895E63FC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ACAE-3393-4CB2-8EC1-AC47A997B343}"/>
      </w:docPartPr>
      <w:docPartBody>
        <w:p w:rsidR="00796943" w:rsidRDefault="006D14BB" w:rsidP="006D14BB">
          <w:pPr>
            <w:pStyle w:val="A5166D7C9C3A4888998C895E63FC6E7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EAD0D8BA02447F996C5879A19BE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9DAA-6906-4F21-9BE8-2B050743252E}"/>
      </w:docPartPr>
      <w:docPartBody>
        <w:p w:rsidR="00796943" w:rsidRDefault="006D14BB" w:rsidP="006D14BB">
          <w:pPr>
            <w:pStyle w:val="5EAD0D8BA02447F996C5879A19BED00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D874EDCB7734CC49F196B8C01D6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C37E-C84F-4F70-AD64-6FD463F60F34}"/>
      </w:docPartPr>
      <w:docPartBody>
        <w:p w:rsidR="00796943" w:rsidRDefault="006D14BB" w:rsidP="006D14BB">
          <w:pPr>
            <w:pStyle w:val="BD874EDCB7734CC49F196B8C01D6A4F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271BECE9EF64FC48E948571DDDA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8163-4725-4E65-85C6-0DCA2E558EAA}"/>
      </w:docPartPr>
      <w:docPartBody>
        <w:p w:rsidR="00796943" w:rsidRDefault="006D14BB" w:rsidP="006D14BB">
          <w:pPr>
            <w:pStyle w:val="1271BECE9EF64FC48E948571DDDA52B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EF52275F51C4C0C87AED7F27947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7A78-4A88-4518-9C67-F79545A42912}"/>
      </w:docPartPr>
      <w:docPartBody>
        <w:p w:rsidR="00796943" w:rsidRDefault="006D14BB" w:rsidP="006D14BB">
          <w:pPr>
            <w:pStyle w:val="8EF52275F51C4C0C87AED7F27947D31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804A8BEDB904070816CD78F66F9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930A-15F2-4900-9E54-F640D8988A54}"/>
      </w:docPartPr>
      <w:docPartBody>
        <w:p w:rsidR="00796943" w:rsidRDefault="006D14BB" w:rsidP="006D14BB">
          <w:pPr>
            <w:pStyle w:val="7804A8BEDB904070816CD78F66F9700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2ADCE4FA31145CF850DEF71637C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7F92-9053-4991-B5ED-F228AA245730}"/>
      </w:docPartPr>
      <w:docPartBody>
        <w:p w:rsidR="00796943" w:rsidRDefault="006D14BB" w:rsidP="006D14BB">
          <w:pPr>
            <w:pStyle w:val="52ADCE4FA31145CF850DEF71637C3D2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565F5228ABD48C8AA057618017D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DB46-D903-4F45-B81A-1C2FE35831F2}"/>
      </w:docPartPr>
      <w:docPartBody>
        <w:p w:rsidR="00796943" w:rsidRDefault="006D14BB" w:rsidP="006D14BB">
          <w:pPr>
            <w:pStyle w:val="7565F5228ABD48C8AA057618017D493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1C1D75AF2B240899E180BA12EF6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255F-8371-40D7-850E-F57183C01A80}"/>
      </w:docPartPr>
      <w:docPartBody>
        <w:p w:rsidR="00796943" w:rsidRDefault="006D14BB" w:rsidP="006D14BB">
          <w:pPr>
            <w:pStyle w:val="D1C1D75AF2B240899E180BA12EF6D98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7F2D89FC9EA4A6DB75FE37D6839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F73B-663E-4F9B-A98E-4609CB01961F}"/>
      </w:docPartPr>
      <w:docPartBody>
        <w:p w:rsidR="00796943" w:rsidRDefault="006D14BB" w:rsidP="006D14BB">
          <w:pPr>
            <w:pStyle w:val="87F2D89FC9EA4A6DB75FE37D6839677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A13817B16984BEA86A4747F2D90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B77B-8029-449F-B4B1-9C051143B539}"/>
      </w:docPartPr>
      <w:docPartBody>
        <w:p w:rsidR="00796943" w:rsidRDefault="006D14BB" w:rsidP="006D14BB">
          <w:pPr>
            <w:pStyle w:val="6A13817B16984BEA86A4747F2D90D39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1F8D57E85364F55B236C7AB614D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35F6-9A9D-4F2F-8CA1-6B16E46A6505}"/>
      </w:docPartPr>
      <w:docPartBody>
        <w:p w:rsidR="00796943" w:rsidRDefault="006D14BB" w:rsidP="006D14BB">
          <w:pPr>
            <w:pStyle w:val="21F8D57E85364F55B236C7AB614D515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1FCEDB10C8445BB836E4BF9F813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76BB-C6F1-4598-8E14-83A3239959B9}"/>
      </w:docPartPr>
      <w:docPartBody>
        <w:p w:rsidR="00796943" w:rsidRDefault="006D14BB" w:rsidP="006D14BB">
          <w:pPr>
            <w:pStyle w:val="61FCEDB10C8445BB836E4BF9F81314F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2F3A18D78544A779326A9883D40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1E6B-B1D0-4C43-BA95-0C02E8E7DA1D}"/>
      </w:docPartPr>
      <w:docPartBody>
        <w:p w:rsidR="00796943" w:rsidRDefault="006D14BB" w:rsidP="006D14BB">
          <w:pPr>
            <w:pStyle w:val="72F3A18D78544A779326A9883D40888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176584FF9A5443EAE37D4CDC67E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1EDA-F58F-4535-8BC6-ADBF41B4C813}"/>
      </w:docPartPr>
      <w:docPartBody>
        <w:p w:rsidR="00796943" w:rsidRDefault="006D14BB" w:rsidP="006D14BB">
          <w:pPr>
            <w:pStyle w:val="D176584FF9A5443EAE37D4CDC67E05E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09CF3ECE3884060948FC9125819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5A77-D685-4354-A49B-B679EBF068F3}"/>
      </w:docPartPr>
      <w:docPartBody>
        <w:p w:rsidR="00796943" w:rsidRDefault="006D14BB" w:rsidP="006D14BB">
          <w:pPr>
            <w:pStyle w:val="E09CF3ECE3884060948FC9125819FED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70E25F687B34F4DA79377513261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52C5-C33D-44D8-B739-153A519E3D29}"/>
      </w:docPartPr>
      <w:docPartBody>
        <w:p w:rsidR="00796943" w:rsidRDefault="006D14BB" w:rsidP="006D14BB">
          <w:pPr>
            <w:pStyle w:val="F70E25F687B34F4DA79377513261AC3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D674C4560F6445592EBFA6EA2A2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5EA1-9EC4-461E-AE7A-E1861C5F5844}"/>
      </w:docPartPr>
      <w:docPartBody>
        <w:p w:rsidR="00796943" w:rsidRDefault="006D14BB" w:rsidP="006D14BB">
          <w:pPr>
            <w:pStyle w:val="4D674C4560F6445592EBFA6EA2A22A2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9BA00DF106B48FF98B6216E214F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87B0-FCF7-4AA0-AF7F-A3CEA56B0A3F}"/>
      </w:docPartPr>
      <w:docPartBody>
        <w:p w:rsidR="00796943" w:rsidRDefault="006D14BB" w:rsidP="006D14BB">
          <w:pPr>
            <w:pStyle w:val="89BA00DF106B48FF98B6216E214F479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BA4E77B62D14D0280CF79E6E4B4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20E9-91CB-4631-A29E-2E9AD5A2BD0F}"/>
      </w:docPartPr>
      <w:docPartBody>
        <w:p w:rsidR="00796943" w:rsidRDefault="006D14BB" w:rsidP="006D14BB">
          <w:pPr>
            <w:pStyle w:val="3BA4E77B62D14D0280CF79E6E4B4431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58D28C88A1E4BFE98444EF87FE6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39BD-0A2C-4A44-87C9-07C561965CF7}"/>
      </w:docPartPr>
      <w:docPartBody>
        <w:p w:rsidR="00796943" w:rsidRDefault="006D14BB" w:rsidP="006D14BB">
          <w:pPr>
            <w:pStyle w:val="F58D28C88A1E4BFE98444EF87FE6918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5F30F472D534C34ACE76C5EFE63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CBD5-6AE3-4DE1-BCBF-15F667066A4B}"/>
      </w:docPartPr>
      <w:docPartBody>
        <w:p w:rsidR="00796943" w:rsidRDefault="006D14BB" w:rsidP="006D14BB">
          <w:pPr>
            <w:pStyle w:val="75F30F472D534C34ACE76C5EFE6307A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4CDB8B703F14934987FE56A9642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1257-D319-4951-B04B-1BCA2305A853}"/>
      </w:docPartPr>
      <w:docPartBody>
        <w:p w:rsidR="00796943" w:rsidRDefault="006D14BB" w:rsidP="006D14BB">
          <w:pPr>
            <w:pStyle w:val="64CDB8B703F14934987FE56A9642C45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B425E23E912454BA4A405730B01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3B68-4130-4A4E-8B49-E1DD377823CF}"/>
      </w:docPartPr>
      <w:docPartBody>
        <w:p w:rsidR="00796943" w:rsidRDefault="006D14BB" w:rsidP="006D14BB">
          <w:pPr>
            <w:pStyle w:val="CB425E23E912454BA4A405730B01F40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962861EC0404415A9016E1F904D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590-310A-408C-BCB8-CD8284A81F86}"/>
      </w:docPartPr>
      <w:docPartBody>
        <w:p w:rsidR="00796943" w:rsidRDefault="006D14BB" w:rsidP="006D14BB">
          <w:pPr>
            <w:pStyle w:val="C962861EC0404415A9016E1F904DA25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4D3517E07DF43998EFE50CB6AE9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6B36-4C73-47C7-B3B9-58B9E9B499E3}"/>
      </w:docPartPr>
      <w:docPartBody>
        <w:p w:rsidR="00796943" w:rsidRDefault="006D14BB" w:rsidP="006D14BB">
          <w:pPr>
            <w:pStyle w:val="D4D3517E07DF43998EFE50CB6AE9A5A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A16F7A570A145F483163AB160F3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F8E5-5F33-46D9-89D5-7CA5E2185CB1}"/>
      </w:docPartPr>
      <w:docPartBody>
        <w:p w:rsidR="00796943" w:rsidRDefault="006D14BB" w:rsidP="006D14BB">
          <w:pPr>
            <w:pStyle w:val="6A16F7A570A145F483163AB160F382D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0E5621DCF7D4BCE8F1C1F353C11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4291-AEC1-402B-95DB-DCBFE0FF91AB}"/>
      </w:docPartPr>
      <w:docPartBody>
        <w:p w:rsidR="00796943" w:rsidRDefault="006D14BB" w:rsidP="006D14BB">
          <w:pPr>
            <w:pStyle w:val="60E5621DCF7D4BCE8F1C1F353C11636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06AEF91B2F24F9A885540C454E4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A9-6468-4B2E-BB36-854FC2418B36}"/>
      </w:docPartPr>
      <w:docPartBody>
        <w:p w:rsidR="00796943" w:rsidRDefault="006D14BB" w:rsidP="006D14BB">
          <w:pPr>
            <w:pStyle w:val="106AEF91B2F24F9A885540C454E4784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83B16399ECB4DB6BBA076AFC7B7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BBA6-557D-49A9-A595-BE3DC0BDFAF9}"/>
      </w:docPartPr>
      <w:docPartBody>
        <w:p w:rsidR="00796943" w:rsidRDefault="006D14BB" w:rsidP="006D14BB">
          <w:pPr>
            <w:pStyle w:val="283B16399ECB4DB6BBA076AFC7B7BEE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C6666C7F46B48FF86F700142890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997F-A8AC-43E2-A692-F99788DC210D}"/>
      </w:docPartPr>
      <w:docPartBody>
        <w:p w:rsidR="00796943" w:rsidRDefault="006D14BB" w:rsidP="006D14BB">
          <w:pPr>
            <w:pStyle w:val="EC6666C7F46B48FF86F7001428902D4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0E3E7F55AFC48B59A5C6AEC5FBF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C237-0418-4F33-B51C-70D2453E2C9C}"/>
      </w:docPartPr>
      <w:docPartBody>
        <w:p w:rsidR="00796943" w:rsidRDefault="006D14BB" w:rsidP="006D14BB">
          <w:pPr>
            <w:pStyle w:val="B0E3E7F55AFC48B59A5C6AEC5FBFF26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D56C95C72EC4A5EBC09A2BAEA47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B976-C13B-4EBC-8B6A-B971A80C41A8}"/>
      </w:docPartPr>
      <w:docPartBody>
        <w:p w:rsidR="00796943" w:rsidRDefault="006D14BB" w:rsidP="006D14BB">
          <w:pPr>
            <w:pStyle w:val="2D56C95C72EC4A5EBC09A2BAEA47903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09F444036234935BE38355E0EC1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CB2C-FEB4-4A76-9212-942B9911B85F}"/>
      </w:docPartPr>
      <w:docPartBody>
        <w:p w:rsidR="00796943" w:rsidRDefault="006D14BB" w:rsidP="006D14BB">
          <w:pPr>
            <w:pStyle w:val="109F444036234935BE38355E0EC1270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1F983524F9741AA977170AE41DC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55CB-F008-43EC-ADED-C605F170C350}"/>
      </w:docPartPr>
      <w:docPartBody>
        <w:p w:rsidR="00796943" w:rsidRDefault="006D14BB" w:rsidP="006D14BB">
          <w:pPr>
            <w:pStyle w:val="D1F983524F9741AA977170AE41DC31D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01FCDD1E56242A4B4810892334A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71EF-E8E3-4B4D-A557-2F57C87565AA}"/>
      </w:docPartPr>
      <w:docPartBody>
        <w:p w:rsidR="00796943" w:rsidRDefault="006D14BB" w:rsidP="006D14BB">
          <w:pPr>
            <w:pStyle w:val="E01FCDD1E56242A4B4810892334AC0F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EA8796DFA60458B94DE826AB43A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9C2B-83C0-4477-A6AC-5207A787E21E}"/>
      </w:docPartPr>
      <w:docPartBody>
        <w:p w:rsidR="00796943" w:rsidRDefault="006D14BB" w:rsidP="006D14BB">
          <w:pPr>
            <w:pStyle w:val="6EA8796DFA60458B94DE826AB43AA88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5C11A4E7869465D945456906770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A36A-BB56-43B6-85EF-9D745811ACF1}"/>
      </w:docPartPr>
      <w:docPartBody>
        <w:p w:rsidR="00796943" w:rsidRDefault="006D14BB" w:rsidP="006D14BB">
          <w:pPr>
            <w:pStyle w:val="E5C11A4E7869465D94545690677042A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F63A0177E294F6F804EA2F298FE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2816-FBF3-4121-A133-965BC8257FA9}"/>
      </w:docPartPr>
      <w:docPartBody>
        <w:p w:rsidR="00796943" w:rsidRDefault="006D14BB" w:rsidP="006D14BB">
          <w:pPr>
            <w:pStyle w:val="5F63A0177E294F6F804EA2F298FECE7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B7EE7A532264A548BC3E899AFA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AE3B-68BC-444E-83CD-50B504CBF1AF}"/>
      </w:docPartPr>
      <w:docPartBody>
        <w:p w:rsidR="00796943" w:rsidRDefault="006D14BB" w:rsidP="006D14BB">
          <w:pPr>
            <w:pStyle w:val="8B7EE7A532264A548BC3E899AFA9EAD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006D24EC2EE4391BFA0101870FA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0075-24A8-49DD-924A-4D809024A007}"/>
      </w:docPartPr>
      <w:docPartBody>
        <w:p w:rsidR="00796943" w:rsidRDefault="006D14BB" w:rsidP="006D14BB">
          <w:pPr>
            <w:pStyle w:val="F006D24EC2EE4391BFA0101870FA035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727979DADD54CB7BF96A9DDD73C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382B-3307-4CD0-B369-02FB15765425}"/>
      </w:docPartPr>
      <w:docPartBody>
        <w:p w:rsidR="00796943" w:rsidRDefault="006D14BB" w:rsidP="006D14BB">
          <w:pPr>
            <w:pStyle w:val="A727979DADD54CB7BF96A9DDD73C86D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E9E6C6519D740C59F183BC59BE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D43C-F4B8-40A0-8CC7-0A86FE461CE4}"/>
      </w:docPartPr>
      <w:docPartBody>
        <w:p w:rsidR="00796943" w:rsidRDefault="006D14BB" w:rsidP="006D14BB">
          <w:pPr>
            <w:pStyle w:val="2E9E6C6519D740C59F183BC59BEE1C6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FE1DA766BCE4D00B3A138F344DC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4F2A-FC20-4B42-88F0-28DC4C037B66}"/>
      </w:docPartPr>
      <w:docPartBody>
        <w:p w:rsidR="00796943" w:rsidRDefault="006D14BB" w:rsidP="006D14BB">
          <w:pPr>
            <w:pStyle w:val="4FE1DA766BCE4D00B3A138F344DCCC6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2D50447EE4C425CB46A26EC63CE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22D4-A3A2-42FA-8EFB-52E27BB56282}"/>
      </w:docPartPr>
      <w:docPartBody>
        <w:p w:rsidR="00796943" w:rsidRDefault="006D14BB" w:rsidP="006D14BB">
          <w:pPr>
            <w:pStyle w:val="42D50447EE4C425CB46A26EC63CE213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E130C751AFD4114A0488370ABA5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EC03-D91E-4B51-80AD-3F8B79107789}"/>
      </w:docPartPr>
      <w:docPartBody>
        <w:p w:rsidR="00796943" w:rsidRDefault="006D14BB" w:rsidP="006D14BB">
          <w:pPr>
            <w:pStyle w:val="BE130C751AFD4114A0488370ABA566A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D69117E0FD7405BB05B9A9EEC50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AF89-7F6D-438A-A1D0-F044E85CADEF}"/>
      </w:docPartPr>
      <w:docPartBody>
        <w:p w:rsidR="00796943" w:rsidRDefault="006D14BB" w:rsidP="006D14BB">
          <w:pPr>
            <w:pStyle w:val="1D69117E0FD7405BB05B9A9EEC50553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49A4E467C2E4ECC915234C88424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400A-4862-43BE-B826-B28ED7F2DE19}"/>
      </w:docPartPr>
      <w:docPartBody>
        <w:p w:rsidR="00796943" w:rsidRDefault="006D14BB" w:rsidP="006D14BB">
          <w:pPr>
            <w:pStyle w:val="A49A4E467C2E4ECC915234C88424C4E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9530EBD328D4550AE02223FA92C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7ACC-E77C-429C-B46F-464DD40E5474}"/>
      </w:docPartPr>
      <w:docPartBody>
        <w:p w:rsidR="00796943" w:rsidRDefault="006D14BB" w:rsidP="006D14BB">
          <w:pPr>
            <w:pStyle w:val="59530EBD328D4550AE02223FA92CFDD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3760FF2BCA144F39DC6DC2EAA77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5E5B-4F77-48A3-9575-421C6CFA2F5B}"/>
      </w:docPartPr>
      <w:docPartBody>
        <w:p w:rsidR="00796943" w:rsidRDefault="006D14BB" w:rsidP="006D14BB">
          <w:pPr>
            <w:pStyle w:val="13760FF2BCA144F39DC6DC2EAA773F8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0FDFD5E60CC479F9E9C2D3E6238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7EEB-79ED-40C3-A016-5A5C9F7307F4}"/>
      </w:docPartPr>
      <w:docPartBody>
        <w:p w:rsidR="00796943" w:rsidRDefault="006D14BB" w:rsidP="006D14BB">
          <w:pPr>
            <w:pStyle w:val="80FDFD5E60CC479F9E9C2D3E6238960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E63D084953D4B8C9AF9ACACAE46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F5DF-C41E-4004-8CC9-CE847A457A5C}"/>
      </w:docPartPr>
      <w:docPartBody>
        <w:p w:rsidR="00796943" w:rsidRDefault="006D14BB" w:rsidP="006D14BB">
          <w:pPr>
            <w:pStyle w:val="3E63D084953D4B8C9AF9ACACAE46C63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A2F586D06614DBC93E38B2833E4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6581-6F12-4404-ABC8-AE375175A299}"/>
      </w:docPartPr>
      <w:docPartBody>
        <w:p w:rsidR="00796943" w:rsidRDefault="006D14BB" w:rsidP="006D14BB">
          <w:pPr>
            <w:pStyle w:val="FA2F586D06614DBC93E38B2833E46B4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EC181A06E264F638AA0EA1A2B3A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BE7F-0C4E-4295-919B-D89C0785531D}"/>
      </w:docPartPr>
      <w:docPartBody>
        <w:p w:rsidR="00796943" w:rsidRDefault="006D14BB" w:rsidP="006D14BB">
          <w:pPr>
            <w:pStyle w:val="AEC181A06E264F638AA0EA1A2B3A247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11C5B038F984B4DAF9228E7A4E4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D2CF-8FD4-4149-AFDA-FBEDC777D27F}"/>
      </w:docPartPr>
      <w:docPartBody>
        <w:p w:rsidR="00796943" w:rsidRDefault="006D14BB" w:rsidP="006D14BB">
          <w:pPr>
            <w:pStyle w:val="C11C5B038F984B4DAF9228E7A4E489A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EF99A6B6F48416D9D076F014989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46E3-7172-42F6-B459-6EA735DD1C22}"/>
      </w:docPartPr>
      <w:docPartBody>
        <w:p w:rsidR="00796943" w:rsidRDefault="006D14BB" w:rsidP="006D14BB">
          <w:pPr>
            <w:pStyle w:val="0EF99A6B6F48416D9D076F0149891C6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5F7C0FFF9264D72A06C18F655FC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34B2-74BB-46E4-8058-2A131584DBE1}"/>
      </w:docPartPr>
      <w:docPartBody>
        <w:p w:rsidR="00796943" w:rsidRDefault="006D14BB" w:rsidP="006D14BB">
          <w:pPr>
            <w:pStyle w:val="55F7C0FFF9264D72A06C18F655FCDB4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C69620A9E924292ACDEB83FC809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7C8C-5CC5-40D6-9F49-3A2A95D5846B}"/>
      </w:docPartPr>
      <w:docPartBody>
        <w:p w:rsidR="00796943" w:rsidRDefault="006D14BB" w:rsidP="006D14BB">
          <w:pPr>
            <w:pStyle w:val="6C69620A9E924292ACDEB83FC80916F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4F963D91DFB48A5B53CB0FA6FA1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931D-B8B6-4703-8555-D2972A31DAFA}"/>
      </w:docPartPr>
      <w:docPartBody>
        <w:p w:rsidR="00796943" w:rsidRDefault="006D14BB" w:rsidP="006D14BB">
          <w:pPr>
            <w:pStyle w:val="E4F963D91DFB48A5B53CB0FA6FA125A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282F0FC40D44D75BEB5C252FFAB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32F-132D-432F-8BB5-E00DAD866DF7}"/>
      </w:docPartPr>
      <w:docPartBody>
        <w:p w:rsidR="00796943" w:rsidRDefault="006D14BB" w:rsidP="006D14BB">
          <w:pPr>
            <w:pStyle w:val="2282F0FC40D44D75BEB5C252FFAB8D8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0FB223946174934B47043C16F4C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0E6-0E82-4F52-9DEF-FF7B29FC9C95}"/>
      </w:docPartPr>
      <w:docPartBody>
        <w:p w:rsidR="00796943" w:rsidRDefault="006D14BB" w:rsidP="006D14BB">
          <w:pPr>
            <w:pStyle w:val="20FB223946174934B47043C16F4C251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67A124A8F844F9AAE4B7E4FE5A4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B071-F99D-4652-9834-8D1F2CAE8D57}"/>
      </w:docPartPr>
      <w:docPartBody>
        <w:p w:rsidR="00796943" w:rsidRDefault="006D14BB" w:rsidP="006D14BB">
          <w:pPr>
            <w:pStyle w:val="267A124A8F844F9AAE4B7E4FE5A4758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0E0295C13EF492D8F57319C8CCE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87E3-1C41-4F42-982E-E5BB4E0F8689}"/>
      </w:docPartPr>
      <w:docPartBody>
        <w:p w:rsidR="00796943" w:rsidRDefault="006D14BB" w:rsidP="006D14BB">
          <w:pPr>
            <w:pStyle w:val="60E0295C13EF492D8F57319C8CCE993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D41CC7F57F64CF2B6CD808BD53F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287B-0DE5-48C2-B2C3-CB585D34867A}"/>
      </w:docPartPr>
      <w:docPartBody>
        <w:p w:rsidR="00796943" w:rsidRDefault="006D14BB" w:rsidP="006D14BB">
          <w:pPr>
            <w:pStyle w:val="8D41CC7F57F64CF2B6CD808BD53F244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D28C62A76A54723BA3A6B744937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D8E1-6A15-4C55-8D6D-0E1AFD9322B5}"/>
      </w:docPartPr>
      <w:docPartBody>
        <w:p w:rsidR="00796943" w:rsidRDefault="006D14BB" w:rsidP="006D14BB">
          <w:pPr>
            <w:pStyle w:val="CD28C62A76A54723BA3A6B744937BAC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567788EF011418E81B81F90365F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DE4-89E1-4D1D-8BD7-AD68737D8BC9}"/>
      </w:docPartPr>
      <w:docPartBody>
        <w:p w:rsidR="00796943" w:rsidRDefault="006D14BB" w:rsidP="006D14BB">
          <w:pPr>
            <w:pStyle w:val="8567788EF011418E81B81F90365F6AB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712BA2148FF444D29BD134064629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D2CD-39B2-4CEA-B334-8CE41905B2C7}"/>
      </w:docPartPr>
      <w:docPartBody>
        <w:p w:rsidR="00796943" w:rsidRDefault="006D14BB" w:rsidP="006D14BB">
          <w:pPr>
            <w:pStyle w:val="712BA2148FF444D29BD1340646293892"/>
          </w:pPr>
          <w:r w:rsidRPr="00FF333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97D4691BFE483F959B0770101A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E13E-0EB4-4767-9476-302475DB3193}"/>
      </w:docPartPr>
      <w:docPartBody>
        <w:p w:rsidR="00796943" w:rsidRDefault="006D14BB" w:rsidP="006D14BB">
          <w:pPr>
            <w:pStyle w:val="6597D4691BFE483F959B0770101AB45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AF5A7DF69974171A0A60F62597F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7143-FD8E-4242-9444-79347DFDB1FE}"/>
      </w:docPartPr>
      <w:docPartBody>
        <w:p w:rsidR="00796943" w:rsidRDefault="006D14BB" w:rsidP="006D14BB">
          <w:pPr>
            <w:pStyle w:val="FAF5A7DF69974171A0A60F62597F4DE1"/>
          </w:pPr>
          <w:r w:rsidRPr="00FF333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4EE36E02514E618F0F1F60AAFF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6A86-76DA-4F9E-883D-93BDCD7E4AA5}"/>
      </w:docPartPr>
      <w:docPartBody>
        <w:p w:rsidR="00796943" w:rsidRDefault="006D14BB" w:rsidP="006D14BB">
          <w:pPr>
            <w:pStyle w:val="704EE36E02514E618F0F1F60AAFFECE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D4CA56CF2494F64A1DF0B4A7533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3E81-4646-43BE-A368-2BC1719E66CC}"/>
      </w:docPartPr>
      <w:docPartBody>
        <w:p w:rsidR="00796943" w:rsidRDefault="006D14BB" w:rsidP="006D14BB">
          <w:pPr>
            <w:pStyle w:val="4D4CA56CF2494F64A1DF0B4A75337A1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2B00B57B3D648FE8B957CEF267A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F067-5979-4159-878B-0D4A16C750C1}"/>
      </w:docPartPr>
      <w:docPartBody>
        <w:p w:rsidR="00796943" w:rsidRDefault="006D14BB" w:rsidP="006D14BB">
          <w:pPr>
            <w:pStyle w:val="92B00B57B3D648FE8B957CEF267A6CF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23CCFBC33764E51943C84E017EC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7F1B-0525-42C7-BD7F-23E4305A91CD}"/>
      </w:docPartPr>
      <w:docPartBody>
        <w:p w:rsidR="00796943" w:rsidRDefault="006D14BB" w:rsidP="006D14BB">
          <w:pPr>
            <w:pStyle w:val="323CCFBC33764E51943C84E017EC0EDF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A3B9DC646CA4AC399F6EDECC3E1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5591-A8AE-4246-9E5A-838B7343E8C5}"/>
      </w:docPartPr>
      <w:docPartBody>
        <w:p w:rsidR="00796943" w:rsidRDefault="006D14BB" w:rsidP="006D14BB">
          <w:pPr>
            <w:pStyle w:val="1A3B9DC646CA4AC399F6EDECC3E16C8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670352E4DB44F26AAA709DA2348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BFC5-F13C-434A-8F5C-92208DF9716C}"/>
      </w:docPartPr>
      <w:docPartBody>
        <w:p w:rsidR="00796943" w:rsidRDefault="006D14BB" w:rsidP="006D14BB">
          <w:pPr>
            <w:pStyle w:val="5670352E4DB44F26AAA709DA23485C2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D0E24D801794194B301061976CA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755D-6F19-4ECF-ABDA-D2FFC522C9F5}"/>
      </w:docPartPr>
      <w:docPartBody>
        <w:p w:rsidR="00796943" w:rsidRDefault="006D14BB" w:rsidP="006D14BB">
          <w:pPr>
            <w:pStyle w:val="1D0E24D801794194B301061976CAA4C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DD3C0EB2F694B7B8C2289A30A24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CA72-D0CD-41C4-A0DF-B6689DC318FE}"/>
      </w:docPartPr>
      <w:docPartBody>
        <w:p w:rsidR="00796943" w:rsidRDefault="006D14BB" w:rsidP="006D14BB">
          <w:pPr>
            <w:pStyle w:val="CDD3C0EB2F694B7B8C2289A30A246F4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7089988DD61426991E604AA19C3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3B89-7B6D-42FE-9131-73A94E16233B}"/>
      </w:docPartPr>
      <w:docPartBody>
        <w:p w:rsidR="00796943" w:rsidRDefault="006D14BB" w:rsidP="006D14BB">
          <w:pPr>
            <w:pStyle w:val="17089988DD61426991E604AA19C3435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DD1213E9AA940EA8A8175665C5E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5F10-3095-47A8-A79A-D560B2667947}"/>
      </w:docPartPr>
      <w:docPartBody>
        <w:p w:rsidR="00796943" w:rsidRDefault="006D14BB" w:rsidP="006D14BB">
          <w:pPr>
            <w:pStyle w:val="1DD1213E9AA940EA8A8175665C5EC38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80C771C09EB4E98BBA10A647360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F181-20D2-4C92-80E4-9ECE12D961D8}"/>
      </w:docPartPr>
      <w:docPartBody>
        <w:p w:rsidR="00796943" w:rsidRDefault="006D14BB" w:rsidP="006D14BB">
          <w:pPr>
            <w:pStyle w:val="580C771C09EB4E98BBA10A647360914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6EE3DFA0D684784882B3A438716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2D03-3C76-4118-A0BB-036E675538EA}"/>
      </w:docPartPr>
      <w:docPartBody>
        <w:p w:rsidR="00796943" w:rsidRDefault="006D14BB" w:rsidP="006D14BB">
          <w:pPr>
            <w:pStyle w:val="46EE3DFA0D684784882B3A43871636D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03923335FD7483C9AB41EF30692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7736-BFAF-4661-B0A9-641302C153CC}"/>
      </w:docPartPr>
      <w:docPartBody>
        <w:p w:rsidR="00796943" w:rsidRDefault="006D14BB" w:rsidP="006D14BB">
          <w:pPr>
            <w:pStyle w:val="803923335FD7483C9AB41EF30692C4C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D398AFCAEF64F5A87E113D2FF3B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A6CE-A57C-4E35-A29F-D0FE8CD01940}"/>
      </w:docPartPr>
      <w:docPartBody>
        <w:p w:rsidR="00796943" w:rsidRDefault="006D14BB" w:rsidP="006D14BB">
          <w:pPr>
            <w:pStyle w:val="CD398AFCAEF64F5A87E113D2FF3B0D0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FDB1A87686C497C8949B20A5AAF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ACE2-34EA-4927-B708-2A2A9ABC08DA}"/>
      </w:docPartPr>
      <w:docPartBody>
        <w:p w:rsidR="00796943" w:rsidRDefault="006D14BB" w:rsidP="006D14BB">
          <w:pPr>
            <w:pStyle w:val="9FDB1A87686C497C8949B20A5AAFE3D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8B41BD9BBDF4955A94C1B70797A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E751-A654-47A8-8AEB-19A29A6166F3}"/>
      </w:docPartPr>
      <w:docPartBody>
        <w:p w:rsidR="00796943" w:rsidRDefault="006D14BB" w:rsidP="006D14BB">
          <w:pPr>
            <w:pStyle w:val="28B41BD9BBDF4955A94C1B70797AA27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26F80DA5A1140369F41D742E5D3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30B4-1922-4575-853F-CB1F6B100F1D}"/>
      </w:docPartPr>
      <w:docPartBody>
        <w:p w:rsidR="00796943" w:rsidRDefault="006D14BB" w:rsidP="006D14BB">
          <w:pPr>
            <w:pStyle w:val="D26F80DA5A1140369F41D742E5D3050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7108F2FA746406FAF5D83A4DA6A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7698-E8B6-4606-A0D0-D21C68A2D014}"/>
      </w:docPartPr>
      <w:docPartBody>
        <w:p w:rsidR="00796943" w:rsidRDefault="006D14BB" w:rsidP="006D14BB">
          <w:pPr>
            <w:pStyle w:val="57108F2FA746406FAF5D83A4DA6AF601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6ADBFF66E6AB4AFC9016EB580927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AD61-BEEE-4C5C-BBEA-517318CB5EE5}"/>
      </w:docPartPr>
      <w:docPartBody>
        <w:p w:rsidR="00796943" w:rsidRDefault="006D14BB" w:rsidP="006D14BB">
          <w:pPr>
            <w:pStyle w:val="6ADBFF66E6AB4AFC9016EB580927776B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375DC2E986C49DEAE4F884D5358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1860-6ECE-482C-98E1-1E60851505FF}"/>
      </w:docPartPr>
      <w:docPartBody>
        <w:p w:rsidR="00796943" w:rsidRDefault="006D14BB" w:rsidP="006D14BB">
          <w:pPr>
            <w:pStyle w:val="2375DC2E986C49DEAE4F884D5358EA8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49CDDB827B94A2180E22D734DD3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B4F7-D98D-4E71-B653-9CE490D8FB55}"/>
      </w:docPartPr>
      <w:docPartBody>
        <w:p w:rsidR="00796943" w:rsidRDefault="006D14BB" w:rsidP="006D14BB">
          <w:pPr>
            <w:pStyle w:val="C49CDDB827B94A2180E22D734DD39A0D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8BDA924BA0544C2B03CDD0EAF03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2A8F-1897-432E-A3F1-64CB85D72075}"/>
      </w:docPartPr>
      <w:docPartBody>
        <w:p w:rsidR="00796943" w:rsidRDefault="006D14BB" w:rsidP="006D14BB">
          <w:pPr>
            <w:pStyle w:val="88BDA924BA0544C2B03CDD0EAF032F7B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4C4BB88367944A6BBFD72DBD5F3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5470-6C0C-4DCC-88B6-F22F7D2454B1}"/>
      </w:docPartPr>
      <w:docPartBody>
        <w:p w:rsidR="00796943" w:rsidRDefault="006D14BB" w:rsidP="006D14BB">
          <w:pPr>
            <w:pStyle w:val="B4C4BB88367944A6BBFD72DBD5F3529A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4C54A9A191FA4B7D84AAA9A31273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5FA2-268C-40BF-B081-D4091D584F9C}"/>
      </w:docPartPr>
      <w:docPartBody>
        <w:p w:rsidR="00796943" w:rsidRDefault="006D14BB" w:rsidP="006D14BB">
          <w:pPr>
            <w:pStyle w:val="4C54A9A191FA4B7D84AAA9A312734B0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950D2D780E042D986CB627BDCF6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C2A4-20F3-4B17-BCED-4ABA5F0A6F1E}"/>
      </w:docPartPr>
      <w:docPartBody>
        <w:p w:rsidR="00796943" w:rsidRDefault="006D14BB" w:rsidP="006D14BB">
          <w:pPr>
            <w:pStyle w:val="1950D2D780E042D986CB627BDCF63C6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436732140CA48558C1244201054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78FB-0426-4F15-B8BA-C17876DE91A5}"/>
      </w:docPartPr>
      <w:docPartBody>
        <w:p w:rsidR="00796943" w:rsidRDefault="006D14BB" w:rsidP="006D14BB">
          <w:pPr>
            <w:pStyle w:val="E436732140CA48558C12442010546C8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A4855E4385548B4A69B7BE30F6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A0B5-7469-4EB8-8E24-4614EDDC822C}"/>
      </w:docPartPr>
      <w:docPartBody>
        <w:p w:rsidR="00796943" w:rsidRDefault="006D14BB" w:rsidP="006D14BB">
          <w:pPr>
            <w:pStyle w:val="EA4855E4385548B4A69B7BE30F63DD0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499AFED46E947A091CFFB21A3C8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9764-7914-4AA9-A6DA-4FC71EF74866}"/>
      </w:docPartPr>
      <w:docPartBody>
        <w:p w:rsidR="00796943" w:rsidRDefault="006D14BB" w:rsidP="006D14BB">
          <w:pPr>
            <w:pStyle w:val="0499AFED46E947A091CFFB21A3C8D6C5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2433F3730F94D458277B19BC70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BC2C-BFF0-4E80-9E65-055C3D1BA525}"/>
      </w:docPartPr>
      <w:docPartBody>
        <w:p w:rsidR="00796943" w:rsidRDefault="006D14BB" w:rsidP="006D14BB">
          <w:pPr>
            <w:pStyle w:val="92433F3730F94D458277B19BC7073B9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1D14EB4E5474AF9B3FC17C3BAC4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525C-6C1C-4812-A6CD-D81D1C236717}"/>
      </w:docPartPr>
      <w:docPartBody>
        <w:p w:rsidR="00796943" w:rsidRDefault="006D14BB" w:rsidP="006D14BB">
          <w:pPr>
            <w:pStyle w:val="51D14EB4E5474AF9B3FC17C3BAC4EA9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352A1FBB514408B8CB463D6B4E2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C691-5B20-4DBE-8473-1D67E22F5578}"/>
      </w:docPartPr>
      <w:docPartBody>
        <w:p w:rsidR="00796943" w:rsidRDefault="006D14BB" w:rsidP="006D14BB">
          <w:pPr>
            <w:pStyle w:val="3352A1FBB514408B8CB463D6B4E2BB5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EFA483661914F75A7129ADA6DE9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4982-BBE0-426E-9A7F-E393C6E5630D}"/>
      </w:docPartPr>
      <w:docPartBody>
        <w:p w:rsidR="00796943" w:rsidRDefault="006D14BB" w:rsidP="006D14BB">
          <w:pPr>
            <w:pStyle w:val="AEFA483661914F75A7129ADA6DE90F4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3F8771953A94DDD82A2793BEDF1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C24E-21BE-4802-B3FB-C302698C1628}"/>
      </w:docPartPr>
      <w:docPartBody>
        <w:p w:rsidR="00796943" w:rsidRDefault="006D14BB" w:rsidP="006D14BB">
          <w:pPr>
            <w:pStyle w:val="D3F8771953A94DDD82A2793BEDF1CB99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C80B6E17BEF439894D32215076D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957C-5792-4519-80BF-20059504D10C}"/>
      </w:docPartPr>
      <w:docPartBody>
        <w:p w:rsidR="00796943" w:rsidRDefault="006D14BB" w:rsidP="006D14BB">
          <w:pPr>
            <w:pStyle w:val="4C80B6E17BEF439894D32215076D5830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D4F803410A049D2861B95D35C94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1C85-5A46-40F3-A62B-03FA9EFB6BD0}"/>
      </w:docPartPr>
      <w:docPartBody>
        <w:p w:rsidR="00796943" w:rsidRDefault="006D14BB" w:rsidP="006D14BB">
          <w:pPr>
            <w:pStyle w:val="2D4F803410A049D2861B95D35C94E63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47E4BE046F34C9FADE6ECEE875B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9E20-6212-4F23-81DA-EF292F03CD46}"/>
      </w:docPartPr>
      <w:docPartBody>
        <w:p w:rsidR="00796943" w:rsidRDefault="006D14BB" w:rsidP="006D14BB">
          <w:pPr>
            <w:pStyle w:val="C47E4BE046F34C9FADE6ECEE875BE44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9D9E081304A4236B12ABF2D898C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1027-A090-4890-8B1F-20B184400172}"/>
      </w:docPartPr>
      <w:docPartBody>
        <w:p w:rsidR="00796943" w:rsidRDefault="006D14BB" w:rsidP="006D14BB">
          <w:pPr>
            <w:pStyle w:val="49D9E081304A4236B12ABF2D898CC7C3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74447B0C22224000A95A6BCC6291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36BC-8C0B-40A4-B011-9A6A71A7E6A4}"/>
      </w:docPartPr>
      <w:docPartBody>
        <w:p w:rsidR="00796943" w:rsidRDefault="006D14BB" w:rsidP="006D14BB">
          <w:pPr>
            <w:pStyle w:val="74447B0C22224000A95A6BCC6291B898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F1F5ED860150436C81B9F42EB15E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C3DE-8236-4311-9737-609A40C851BD}"/>
      </w:docPartPr>
      <w:docPartBody>
        <w:p w:rsidR="00796943" w:rsidRDefault="006D14BB" w:rsidP="006D14BB">
          <w:pPr>
            <w:pStyle w:val="F1F5ED860150436C81B9F42EB15E7A3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91C838602304B1E8CC1CFBE21B9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0377-015A-4283-A92C-833B920F826E}"/>
      </w:docPartPr>
      <w:docPartBody>
        <w:p w:rsidR="00796943" w:rsidRDefault="006D14BB" w:rsidP="006D14BB">
          <w:pPr>
            <w:pStyle w:val="191C838602304B1E8CC1CFBE21B9466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5A514EC6F3FF461BAEA98703CDBE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4CFD-F050-4509-87BA-7AC208CF8D17}"/>
      </w:docPartPr>
      <w:docPartBody>
        <w:p w:rsidR="00796943" w:rsidRDefault="006D14BB" w:rsidP="006D14BB">
          <w:pPr>
            <w:pStyle w:val="5A514EC6F3FF461BAEA98703CDBEA637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793F95E93448413CBB9079BA89B8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314D-6732-4050-B0DD-F4A8AFDCA147}"/>
      </w:docPartPr>
      <w:docPartBody>
        <w:p w:rsidR="00796943" w:rsidRDefault="006D14BB" w:rsidP="006D14BB">
          <w:pPr>
            <w:pStyle w:val="793F95E93448413CBB9079BA89B8D243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45C7839F8644976A97D24ED582C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44DA-4778-4640-BB3F-777CD23FE6E6}"/>
      </w:docPartPr>
      <w:docPartBody>
        <w:p w:rsidR="00796943" w:rsidRDefault="006D14BB" w:rsidP="006D14BB">
          <w:pPr>
            <w:pStyle w:val="045C7839F8644976A97D24ED582CD836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4F7FF80AEF8744CBB7167E39DBC3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AB69-15A0-4DF0-AB00-AC49F5E0C026}"/>
      </w:docPartPr>
      <w:docPartBody>
        <w:p w:rsidR="00796943" w:rsidRDefault="006D14BB" w:rsidP="006D14BB">
          <w:pPr>
            <w:pStyle w:val="4F7FF80AEF8744CBB7167E39DBC3D45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C36F40FE05104951BB093DDF8B14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F0E7-032F-4E0E-9257-F15945EC90E2}"/>
      </w:docPartPr>
      <w:docPartBody>
        <w:p w:rsidR="00796943" w:rsidRDefault="006D14BB" w:rsidP="006D14BB">
          <w:pPr>
            <w:pStyle w:val="C36F40FE05104951BB093DDF8B14B0AA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02B7B74CA1ED4EAB9A3F33C5B151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C625-D4DE-4113-988B-7DDCF1D7C8BA}"/>
      </w:docPartPr>
      <w:docPartBody>
        <w:p w:rsidR="00796943" w:rsidRDefault="006D14BB" w:rsidP="006D14BB">
          <w:pPr>
            <w:pStyle w:val="02B7B74CA1ED4EAB9A3F33C5B151C071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B54430A57DF44CADBA3ADD23A436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15EA-5967-4F55-BFAF-32FDF1E2C0A3}"/>
      </w:docPartPr>
      <w:docPartBody>
        <w:p w:rsidR="00796943" w:rsidRDefault="006D14BB" w:rsidP="006D14BB">
          <w:pPr>
            <w:pStyle w:val="B54430A57DF44CADBA3ADD23A436BF5B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BBDD07BF5BB54ADC806CAD0A3802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1958-FCD5-4A44-91F7-6127ECF16D84}"/>
      </w:docPartPr>
      <w:docPartBody>
        <w:p w:rsidR="00796943" w:rsidRDefault="006D14BB" w:rsidP="006D14BB">
          <w:pPr>
            <w:pStyle w:val="BBDD07BF5BB54ADC806CAD0A38026D3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3131E5B956E34BDD9D1EC0816029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7C3C-4E30-43E4-8E56-7459CFDCF105}"/>
      </w:docPartPr>
      <w:docPartBody>
        <w:p w:rsidR="00796943" w:rsidRDefault="006D14BB" w:rsidP="006D14BB">
          <w:pPr>
            <w:pStyle w:val="3131E5B956E34BDD9D1EC081602994C0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AC2334E77E2A4268928385BE2EAB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200D-7823-4EE4-84CB-4927B72DD216}"/>
      </w:docPartPr>
      <w:docPartBody>
        <w:p w:rsidR="00796943" w:rsidRDefault="006D14BB" w:rsidP="006D14BB">
          <w:pPr>
            <w:pStyle w:val="AC2334E77E2A4268928385BE2EAB179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398604C43A0476B9EB2DBDA1F3F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3B5F-C2DF-47AF-9051-F56714825DCC}"/>
      </w:docPartPr>
      <w:docPartBody>
        <w:p w:rsidR="00796943" w:rsidRDefault="006D14BB" w:rsidP="006D14BB">
          <w:pPr>
            <w:pStyle w:val="0398604C43A0476B9EB2DBDA1F3F121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1979E2539B0447DC91F1FE1995D6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CEA1-044A-42A6-AF7D-956B21DA4F3B}"/>
      </w:docPartPr>
      <w:docPartBody>
        <w:p w:rsidR="00796943" w:rsidRDefault="006D14BB" w:rsidP="006D14BB">
          <w:pPr>
            <w:pStyle w:val="1979E2539B0447DC91F1FE1995D6EC3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24EA74917F44A2DB0F826B640B4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E968-AF6D-4BB9-9968-6EA1B0D4E57D}"/>
      </w:docPartPr>
      <w:docPartBody>
        <w:p w:rsidR="00796943" w:rsidRDefault="006D14BB" w:rsidP="006D14BB">
          <w:pPr>
            <w:pStyle w:val="A24EA74917F44A2DB0F826B640B448C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5E83867DD2744FB8F5000C2BF7F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B92C-9164-4695-AF35-F3C23E6168EA}"/>
      </w:docPartPr>
      <w:docPartBody>
        <w:p w:rsidR="00796943" w:rsidRDefault="006D14BB" w:rsidP="006D14BB">
          <w:pPr>
            <w:pStyle w:val="E5E83867DD2744FB8F5000C2BF7FA935"/>
          </w:pPr>
          <w:r w:rsidRPr="00FC414A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747B2865324484BA9BA58BBFFA7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6618-70D7-42C4-AD72-E409A938B8EE}"/>
      </w:docPartPr>
      <w:docPartBody>
        <w:p w:rsidR="00796943" w:rsidRDefault="006D14BB" w:rsidP="006D14BB">
          <w:pPr>
            <w:pStyle w:val="5747B2865324484BA9BA58BBFFA75044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9F05949DC90D4D35BF9B4A910983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52B8-4FE7-4DA8-A050-F94B8E340389}"/>
      </w:docPartPr>
      <w:docPartBody>
        <w:p w:rsidR="00796943" w:rsidRDefault="006D14BB" w:rsidP="006D14BB">
          <w:pPr>
            <w:pStyle w:val="9F05949DC90D4D35BF9B4A910983023A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2335BB9CD0C64C6A8C2D5BD23C83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26D5-1570-4077-91B4-30A8D764FF07}"/>
      </w:docPartPr>
      <w:docPartBody>
        <w:p w:rsidR="00796943" w:rsidRDefault="006D14BB" w:rsidP="006D14BB">
          <w:pPr>
            <w:pStyle w:val="2335BB9CD0C64C6A8C2D5BD23C83447E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A55B395FDC13473C82E46DCD057A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F9DA-19C2-4EFD-B666-A424EAD92B49}"/>
      </w:docPartPr>
      <w:docPartBody>
        <w:p w:rsidR="00796943" w:rsidRDefault="006D14BB" w:rsidP="006D14BB">
          <w:pPr>
            <w:pStyle w:val="A55B395FDC13473C82E46DCD057A87DC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E017C5523F054799BA780864B0E0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18C9-5B80-4968-98BC-4E5993F98258}"/>
      </w:docPartPr>
      <w:docPartBody>
        <w:p w:rsidR="00796943" w:rsidRDefault="006D14BB" w:rsidP="006D14BB">
          <w:pPr>
            <w:pStyle w:val="E017C5523F054799BA780864B0E05B81"/>
          </w:pPr>
          <w:r w:rsidRPr="00D82E4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AEA0F2B1BA4ECBB3E12C44A651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C97C-81EB-4B9A-A1EE-7669954DE90A}"/>
      </w:docPartPr>
      <w:docPartBody>
        <w:p w:rsidR="00796943" w:rsidRDefault="006D14BB" w:rsidP="006D14BB">
          <w:pPr>
            <w:pStyle w:val="C0AEA0F2B1BA4ECBB3E12C44A6519799"/>
          </w:pPr>
          <w:r w:rsidRPr="00821EE1">
            <w:rPr>
              <w:rStyle w:val="PlaceholderText"/>
            </w:rPr>
            <w:t>Click here to enter a date.</w:t>
          </w:r>
        </w:p>
      </w:docPartBody>
    </w:docPart>
    <w:docPart>
      <w:docPartPr>
        <w:name w:val="CEE25C586A06407C90F6EBA62120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BCDE-518F-488C-8E9C-58012F143A31}"/>
      </w:docPartPr>
      <w:docPartBody>
        <w:p w:rsidR="00796943" w:rsidRDefault="006D14BB" w:rsidP="006D14BB">
          <w:pPr>
            <w:pStyle w:val="CEE25C586A06407C90F6EBA621200645"/>
          </w:pPr>
          <w:r w:rsidRPr="00D82E4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B1711463AD0431CB73CA3390C98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F6F8-1EC5-40C2-BBBA-9EFA16C253C7}"/>
      </w:docPartPr>
      <w:docPartBody>
        <w:p w:rsidR="00796943" w:rsidRDefault="006D14BB" w:rsidP="006D14BB">
          <w:pPr>
            <w:pStyle w:val="0B1711463AD0431CB73CA3390C983AC7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2A463E9E5F8E40CF881945E166CE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A953-DD14-41E5-9488-631535821622}"/>
      </w:docPartPr>
      <w:docPartBody>
        <w:p w:rsidR="00796943" w:rsidRDefault="006D14BB" w:rsidP="006D14BB">
          <w:pPr>
            <w:pStyle w:val="2A463E9E5F8E40CF881945E166CEC89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8C98551D2332468C99064CC799CC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C7E1-EFBC-43C8-8067-0908F3E55C3D}"/>
      </w:docPartPr>
      <w:docPartBody>
        <w:p w:rsidR="00796943" w:rsidRDefault="006D14BB" w:rsidP="006D14BB">
          <w:pPr>
            <w:pStyle w:val="8C98551D2332468C99064CC799CCCD62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02E63600AC4D42218A37C3BC6E89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5D23-B75C-48E4-926D-85FF7261B582}"/>
      </w:docPartPr>
      <w:docPartBody>
        <w:p w:rsidR="00796943" w:rsidRDefault="006D14BB" w:rsidP="006D14BB">
          <w:pPr>
            <w:pStyle w:val="02E63600AC4D42218A37C3BC6E899D4A"/>
          </w:pPr>
          <w:r w:rsidRPr="00821EE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9B66-48C7-426E-997B-BF83BA014306}"/>
      </w:docPartPr>
      <w:docPartBody>
        <w:p w:rsidR="005D70C3" w:rsidRDefault="000D092E">
          <w:r w:rsidRPr="005A15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B"/>
    <w:rsid w:val="000D092E"/>
    <w:rsid w:val="005D70C3"/>
    <w:rsid w:val="006D14BB"/>
    <w:rsid w:val="007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92E"/>
    <w:rPr>
      <w:color w:val="808080"/>
    </w:rPr>
  </w:style>
  <w:style w:type="paragraph" w:customStyle="1" w:styleId="40140A981B7D446DA32449138B779358">
    <w:name w:val="40140A981B7D446DA32449138B77935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2FEDCD55B74A22892CEABCA3D6D007">
    <w:name w:val="462FEDCD55B74A22892CEABCA3D6D00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531DD93D8C4178B1B4E87A7AC70C97">
    <w:name w:val="5E531DD93D8C4178B1B4E87A7AC70C9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EB0A7CD974234ADAC3D92E1AFB45D">
    <w:name w:val="893EB0A7CD974234ADAC3D92E1AFB45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9B0B12D2174E30AFA5934B0CD19A82">
    <w:name w:val="4E9B0B12D2174E30AFA5934B0CD19A8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536804CE9444E1ADEB5811979447EA">
    <w:name w:val="28536804CE9444E1ADEB5811979447E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CBAB619B9F4E308B1DDA6745815FF0">
    <w:name w:val="C9CBAB619B9F4E308B1DDA6745815FF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1F0A110EF94C0898C1703AA835FB29">
    <w:name w:val="311F0A110EF94C0898C1703AA835FB2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2EEE9E0FE44B1AB87076AFE6A266A3">
    <w:name w:val="3E2EEE9E0FE44B1AB87076AFE6A266A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B158AC40DD45A88B5F9A73E1EA36C8">
    <w:name w:val="8DB158AC40DD45A88B5F9A73E1EA36C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775E177FF8408DA182132C116E0B1A">
    <w:name w:val="40775E177FF8408DA182132C116E0B1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1AC69EF04F453A8D6C035E8AAFA093">
    <w:name w:val="A31AC69EF04F453A8D6C035E8AAFA09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3C317CC1DB4F3D875D408B00708A52">
    <w:name w:val="163C317CC1DB4F3D875D408B00708A5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E6E6F001AA45EE871C913824DE1335">
    <w:name w:val="50E6E6F001AA45EE871C913824DE133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DF0C6E9B435AB437D01B4C2EB0F0">
    <w:name w:val="3655DF0C6E9B435AB437D01B4C2EB0F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DF7C4EA63475B9211F34E821308C6">
    <w:name w:val="686DF7C4EA63475B9211F34E821308C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96C5900E214B2B8ED0FC6BA6AA24BE">
    <w:name w:val="6A96C5900E214B2B8ED0FC6BA6AA24B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F03DAB75554BD8B240167A44671E53">
    <w:name w:val="F9F03DAB75554BD8B240167A44671E5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38717AA5CF4573901C42D727941D5C">
    <w:name w:val="AB38717AA5CF4573901C42D727941D5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C6E980D56F43B9955CD5F41366F7C4">
    <w:name w:val="33C6E980D56F43B9955CD5F41366F7C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A1337B2CE48B5AC0074093DC86A82">
    <w:name w:val="BC0A1337B2CE48B5AC0074093DC86A8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5C5B8D7494E94AF01A44289688431">
    <w:name w:val="4695C5B8D7494E94AF01A4428968843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72C0810E084953A3876EDB89F30373">
    <w:name w:val="8572C0810E084953A3876EDB89F3037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43E791B1F46A3AA15E17A5115C754">
    <w:name w:val="57343E791B1F46A3AA15E17A5115C75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72D2D86B1042A59413C9DB45B62F4D">
    <w:name w:val="7372D2D86B1042A59413C9DB45B62F4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9DFE4F394C4E42973B1AACAE9AC911">
    <w:name w:val="A79DFE4F394C4E42973B1AACAE9AC91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568D5820514A3EB43791FD9BEEC980">
    <w:name w:val="8F568D5820514A3EB43791FD9BEEC98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A340E190F5472D9DF860AF5758AAA5">
    <w:name w:val="C1A340E190F5472D9DF860AF5758AAA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AEF76C2AE473D99ACB87E1689A81B">
    <w:name w:val="2ECAEF76C2AE473D99ACB87E1689A81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255C0017B437D86B8980F0A6F3436">
    <w:name w:val="D72255C0017B437D86B8980F0A6F343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B1E1313F4C06BC7CCAD91A807B6F">
    <w:name w:val="303CB1E1313F4C06BC7CCAD91A807B6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80F43B77EC417E922D409748DE067E">
    <w:name w:val="0680F43B77EC417E922D409748DE067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8B4853564A41FBB575C78603C76726">
    <w:name w:val="D78B4853564A41FBB575C78603C7672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74B2CB7B484F97861F47883E3DBD22">
    <w:name w:val="7174B2CB7B484F97861F47883E3DBD2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8FA197747C4A209335E4FAF3B50516">
    <w:name w:val="E48FA197747C4A209335E4FAF3B5051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F82C24EF94561B4A1B3985B4DB44D">
    <w:name w:val="B10F82C24EF94561B4A1B3985B4DB44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4E6E38C8CE4812BA80DAADE6A631E8">
    <w:name w:val="D34E6E38C8CE4812BA80DAADE6A631E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EA52DBD6A413DAF77F3A53E364000">
    <w:name w:val="E71EA52DBD6A413DAF77F3A53E36400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3E4F7C42A749EA80E744C3A94A3780">
    <w:name w:val="923E4F7C42A749EA80E744C3A94A378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82C16E2B1412A95169F2C49225564">
    <w:name w:val="49E82C16E2B1412A95169F2C4922556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582C537FC846FFA4EEC93FD1E6CAD4">
    <w:name w:val="81582C537FC846FFA4EEC93FD1E6CAD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EFB3DE3C224D0E9F069A6DBAAF73C6">
    <w:name w:val="CEEFB3DE3C224D0E9F069A6DBAAF73C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7DC1CEE52240FA98F41C5153575A4A">
    <w:name w:val="CA7DC1CEE52240FA98F41C5153575A4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5EB80E446C4CFD829ED6699193577C">
    <w:name w:val="B55EB80E446C4CFD829ED6699193577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524333B9A3494EBC1516E04D891173">
    <w:name w:val="BD524333B9A3494EBC1516E04D89117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F6C72F58AD448594CEDD6827F1A9F5">
    <w:name w:val="45F6C72F58AD448594CEDD6827F1A9F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94E4798BA3407CAB442F750EE8D117">
    <w:name w:val="8B94E4798BA3407CAB442F750EE8D11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FBEDBE9D248DB814DAD48DEB8283D">
    <w:name w:val="DCEFBEDBE9D248DB814DAD48DEB8283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B809CEDF4E4D33944034BB8E3C31FB">
    <w:name w:val="DBB809CEDF4E4D33944034BB8E3C31F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533FFFEF645918EB620C3E41B006A">
    <w:name w:val="0A2533FFFEF645918EB620C3E41B006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87F1D494D647E58C786DDCCE144B46">
    <w:name w:val="6787F1D494D647E58C786DDCCE144B4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D2ED2082434F3492177C4B26E38C0B">
    <w:name w:val="18D2ED2082434F3492177C4B26E38C0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0E20F926B49E8A6B1768114FAC72C">
    <w:name w:val="FAB0E20F926B49E8A6B1768114FAC72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A9C3B4F60148C9882DF341F29DC8F6">
    <w:name w:val="0EA9C3B4F60148C9882DF341F29DC8F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A9B71539EE42F6B1E0E2B4AD30C770">
    <w:name w:val="F9A9B71539EE42F6B1E0E2B4AD30C77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CB6C72B834776921FE53F42FF2DAD">
    <w:name w:val="B7ACB6C72B834776921FE53F42FF2DA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D88017F4D44DF8B641081FAEA5E442">
    <w:name w:val="75D88017F4D44DF8B641081FAEA5E44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4FA922FFCA420081506030241098D1">
    <w:name w:val="104FA922FFCA420081506030241098D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8F28E73AF24E7085B89CB99DF4FDCD">
    <w:name w:val="028F28E73AF24E7085B89CB99DF4FDC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5C566702874B75BC9DAC8E218FB971">
    <w:name w:val="F45C566702874B75BC9DAC8E218FB97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E367B3D204074BB9699DC3CD6537C">
    <w:name w:val="AD3E367B3D204074BB9699DC3CD6537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E7EC454D724956BC938B5764759436">
    <w:name w:val="9AE7EC454D724956BC938B576475943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AA01527CC148D5BA1A16CF586590BD">
    <w:name w:val="EFAA01527CC148D5BA1A16CF586590B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1D5D8AEF44C229B6AAA6A092A7969">
    <w:name w:val="ACF1D5D8AEF44C229B6AAA6A092A796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7CF048AEB34B2793F83B2B2F979629">
    <w:name w:val="727CF048AEB34B2793F83B2B2F97962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9211524A44C8180351EF321CAC2DC">
    <w:name w:val="D449211524A44C8180351EF321CAC2D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03F7B0913A4666814372A11D52532C">
    <w:name w:val="7E03F7B0913A4666814372A11D52532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E78C23E06A43DC982D9B729AD5CC8C">
    <w:name w:val="62E78C23E06A43DC982D9B729AD5CC8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86E37E66874576AFFCC9DF683DD974">
    <w:name w:val="9686E37E66874576AFFCC9DF683DD97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D897EDB88C48F4A838183FB5BF9D1C">
    <w:name w:val="15D897EDB88C48F4A838183FB5BF9D1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61FAE8A67B494384D260F3786B1F36">
    <w:name w:val="C061FAE8A67B494384D260F3786B1F3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0ABC64E654C4EA602D4270DC7144F">
    <w:name w:val="8070ABC64E654C4EA602D4270DC7144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6E157845B94189A5A90C4D617B0B11">
    <w:name w:val="566E157845B94189A5A90C4D617B0B1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22294C90B94E8E864E298B9FF58301">
    <w:name w:val="7422294C90B94E8E864E298B9FF5830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911AA5733B4F0F8EDB58A8CE4A2E61">
    <w:name w:val="80911AA5733B4F0F8EDB58A8CE4A2E6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C61547A55448D1AC4A7FBE32B69606">
    <w:name w:val="70C61547A55448D1AC4A7FBE32B6960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1C7BC02E649709C5AF7B8B29F78B2">
    <w:name w:val="B8A1C7BC02E649709C5AF7B8B29F78B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56EC4E4944E08B60C6645D7046D35">
    <w:name w:val="B9556EC4E4944E08B60C6645D7046D3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7567AAE90143B0B9D64B7CBC883E66">
    <w:name w:val="8C7567AAE90143B0B9D64B7CBC883E6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BC55A343FA41069B5C7D1BF2693AA8">
    <w:name w:val="B8BC55A343FA41069B5C7D1BF2693AA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68DC114714472D99CA93B9F62E73FF">
    <w:name w:val="6968DC114714472D99CA93B9F62E73F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80F62DCD794F35828AAE707F90FC9D">
    <w:name w:val="5C80F62DCD794F35828AAE707F90FC9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B7F2AB44B4B7F8452932F0731C167">
    <w:name w:val="70AB7F2AB44B4B7F8452932F0731C16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451410E65D4DB6BAA197B27CB51C28">
    <w:name w:val="88451410E65D4DB6BAA197B27CB51C2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7D801AC392414F90ABB30560724A76">
    <w:name w:val="C77D801AC392414F90ABB30560724A7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729A9124114E9AA6EF82780B9E3112">
    <w:name w:val="B2729A9124114E9AA6EF82780B9E311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5D848290144C148A5F6FB1E4D13D64">
    <w:name w:val="725D848290144C148A5F6FB1E4D13D6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92E1B7C825459DB06345C0626ADBB5">
    <w:name w:val="A592E1B7C825459DB06345C0626ADBB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845252DDFE412E8C469826C3293078">
    <w:name w:val="F5845252DDFE412E8C469826C329307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FBBACD024A51909294BB411378E6">
    <w:name w:val="1D32FBBACD024A51909294BB411378E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805E3721904C12B9824EB7E93CDFF1">
    <w:name w:val="C2805E3721904C12B9824EB7E93CDFF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EDCD83EA0C4E84B2EAF1E50B5F9660">
    <w:name w:val="B8EDCD83EA0C4E84B2EAF1E50B5F966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8CD162ADC46EC975F891C23E44C74">
    <w:name w:val="0948CD162ADC46EC975F891C23E44C7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001CE66BC341E8AFB999BCEB000421">
    <w:name w:val="5C001CE66BC341E8AFB999BCEB00042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251D9D5C6649D6B9623BBFA7525BDA">
    <w:name w:val="D9251D9D5C6649D6B9623BBFA7525BD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201A46DEB24230BE775A5F2F3ADBC7">
    <w:name w:val="C6201A46DEB24230BE775A5F2F3ADBC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567F35D8724E128F6D1343ABD282E7">
    <w:name w:val="9C567F35D8724E128F6D1343ABD282E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949BFABF2F47CFBA79B01492ADFAE5">
    <w:name w:val="02949BFABF2F47CFBA79B01492ADFAE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BB68D4DC9446DF859C29C842B0D13D">
    <w:name w:val="EABB68D4DC9446DF859C29C842B0D13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8962CCA134C87919DC3C21ACB2FEA">
    <w:name w:val="BDB8962CCA134C87919DC3C21ACB2FE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D3A086B1BA41DFBB241B9DDE10A312">
    <w:name w:val="CCD3A086B1BA41DFBB241B9DDE10A31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2011550BE4E63A66876C192243519">
    <w:name w:val="2DA2011550BE4E63A66876C19224351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86A99A745A43539CD8BA9A16BD6AA1">
    <w:name w:val="4286A99A745A43539CD8BA9A16BD6AA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A8EACCA7D745BD963B265CD3B8C182">
    <w:name w:val="D8A8EACCA7D745BD963B265CD3B8C18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667780621A47B393AB9E104D29D119">
    <w:name w:val="9D667780621A47B393AB9E104D29D11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0BBB85E267443A9C09A1EFCE134843">
    <w:name w:val="070BBB85E267443A9C09A1EFCE13484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89866A5AD343F9BFF69850670EDE20">
    <w:name w:val="0E89866A5AD343F9BFF69850670EDE2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0018486AD944C9811BC9812EE7AAE2">
    <w:name w:val="5A0018486AD944C9811BC9812EE7AAE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947765319C40718AE56FC3BADED104">
    <w:name w:val="1D947765319C40718AE56FC3BADED10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5C0EA15AE54645A5E9481DB1965F51">
    <w:name w:val="D15C0EA15AE54645A5E9481DB1965F5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373C4C4A14276AAD4C96871E4FE8A">
    <w:name w:val="6AB373C4C4A14276AAD4C96871E4FE8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C9FB129EC3410897F4E4375545B3A9">
    <w:name w:val="58C9FB129EC3410897F4E4375545B3A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F5370C215E45D0812E6BBAEA40DB0C">
    <w:name w:val="BBF5370C215E45D0812E6BBAEA40DB0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6FF897D7F8499682EEADD765C30EBD">
    <w:name w:val="7A6FF897D7F8499682EEADD765C30EB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DA44BDE944DF7B7673C856391A3E9">
    <w:name w:val="E69DA44BDE944DF7B7673C856391A3E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40F648BE25469BABCC8E5D84BB767A">
    <w:name w:val="3140F648BE25469BABCC8E5D84BB767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9ED77D95B0401C87E692D750D2608D">
    <w:name w:val="6A9ED77D95B0401C87E692D750D2608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8B15EF4D4D4001A7930E706F00C398">
    <w:name w:val="FF8B15EF4D4D4001A7930E706F00C39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A462C065E4102A294E0FBFCEF568F">
    <w:name w:val="50DA462C065E4102A294E0FBFCEF568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166D7C9C3A4888998C895E63FC6E71">
    <w:name w:val="A5166D7C9C3A4888998C895E63FC6E7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AD0D8BA02447F996C5879A19BED000">
    <w:name w:val="5EAD0D8BA02447F996C5879A19BED00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874EDCB7734CC49F196B8C01D6A4F1">
    <w:name w:val="BD874EDCB7734CC49F196B8C01D6A4F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71BECE9EF64FC48E948571DDDA52B7">
    <w:name w:val="1271BECE9EF64FC48E948571DDDA52B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52275F51C4C0C87AED7F27947D31C">
    <w:name w:val="8EF52275F51C4C0C87AED7F27947D31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8DAA3CBEF42AF90CF194800E33E7D">
    <w:name w:val="8ED8DAA3CBEF42AF90CF194800E33E7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04A8BEDB904070816CD78F66F97002">
    <w:name w:val="7804A8BEDB904070816CD78F66F9700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ADCE4FA31145CF850DEF71637C3D28">
    <w:name w:val="52ADCE4FA31145CF850DEF71637C3D2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65F5228ABD48C8AA057618017D4931">
    <w:name w:val="7565F5228ABD48C8AA057618017D493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C1D75AF2B240899E180BA12EF6D98A">
    <w:name w:val="D1C1D75AF2B240899E180BA12EF6D98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2D89FC9EA4A6DB75FE37D68396772">
    <w:name w:val="87F2D89FC9EA4A6DB75FE37D6839677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3817B16984BEA86A4747F2D90D394">
    <w:name w:val="6A13817B16984BEA86A4747F2D90D39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F8D57E85364F55B236C7AB614D5156">
    <w:name w:val="21F8D57E85364F55B236C7AB614D515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FCEDB10C8445BB836E4BF9F81314F9">
    <w:name w:val="61FCEDB10C8445BB836E4BF9F81314F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3A18D78544A779326A9883D408889">
    <w:name w:val="72F3A18D78544A779326A9883D40888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76584FF9A5443EAE37D4CDC67E05E3">
    <w:name w:val="D176584FF9A5443EAE37D4CDC67E05E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ED4FD9796248B1B4D241C802A92C1E">
    <w:name w:val="CFED4FD9796248B1B4D241C802A92C1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CF3ECE3884060948FC9125819FED7">
    <w:name w:val="E09CF3ECE3884060948FC9125819FED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0E25F687B34F4DA79377513261AC3F">
    <w:name w:val="F70E25F687B34F4DA79377513261AC3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674C4560F6445592EBFA6EA2A22A24">
    <w:name w:val="4D674C4560F6445592EBFA6EA2A22A2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BA00DF106B48FF98B6216E214F479C">
    <w:name w:val="89BA00DF106B48FF98B6216E214F479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4E77B62D14D0280CF79E6E4B44310">
    <w:name w:val="3BA4E77B62D14D0280CF79E6E4B4431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8D28C88A1E4BFE98444EF87FE6918C">
    <w:name w:val="F58D28C88A1E4BFE98444EF87FE6918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30F472D534C34ACE76C5EFE6307A1">
    <w:name w:val="75F30F472D534C34ACE76C5EFE6307A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CDB8B703F14934987FE56A9642C45F">
    <w:name w:val="64CDB8B703F14934987FE56A9642C45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425E23E912454BA4A405730B01F401">
    <w:name w:val="CB425E23E912454BA4A405730B01F40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2861EC0404415A9016E1F904DA259">
    <w:name w:val="C962861EC0404415A9016E1F904DA25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D3517E07DF43998EFE50CB6AE9A5A4">
    <w:name w:val="D4D3517E07DF43998EFE50CB6AE9A5A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16F7A570A145F483163AB160F382DA">
    <w:name w:val="6A16F7A570A145F483163AB160F382D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104B804D7437397334D34F7396D30">
    <w:name w:val="413104B804D7437397334D34F7396D3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5621DCF7D4BCE8F1C1F353C116363">
    <w:name w:val="60E5621DCF7D4BCE8F1C1F353C11636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6AEF91B2F24F9A885540C454E47843">
    <w:name w:val="106AEF91B2F24F9A885540C454E4784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3B16399ECB4DB6BBA076AFC7B7BEE3">
    <w:name w:val="283B16399ECB4DB6BBA076AFC7B7BEE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6666C7F46B48FF86F7001428902D40">
    <w:name w:val="EC6666C7F46B48FF86F7001428902D4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E3E7F55AFC48B59A5C6AEC5FBFF267">
    <w:name w:val="B0E3E7F55AFC48B59A5C6AEC5FBFF26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56C95C72EC4A5EBC09A2BAEA479038">
    <w:name w:val="2D56C95C72EC4A5EBC09A2BAEA47903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F444036234935BE38355E0EC1270C">
    <w:name w:val="109F444036234935BE38355E0EC1270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F983524F9741AA977170AE41DC31DE">
    <w:name w:val="D1F983524F9741AA977170AE41DC31D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1FCDD1E56242A4B4810892334AC0F4">
    <w:name w:val="E01FCDD1E56242A4B4810892334AC0F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A8796DFA60458B94DE826AB43AA887">
    <w:name w:val="6EA8796DFA60458B94DE826AB43AA88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11A4E7869465D94545690677042A7">
    <w:name w:val="E5C11A4E7869465D94545690677042A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63A0177E294F6F804EA2F298FECE78">
    <w:name w:val="5F63A0177E294F6F804EA2F298FECE7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7EE7A532264A548BC3E899AFA9EAD5">
    <w:name w:val="8B7EE7A532264A548BC3E899AFA9EAD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06D24EC2EE4391BFA0101870FA0356">
    <w:name w:val="F006D24EC2EE4391BFA0101870FA035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27979DADD54CB7BF96A9DDD73C86DE">
    <w:name w:val="A727979DADD54CB7BF96A9DDD73C86D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E6C6519D740C59F183BC59BEE1C6E">
    <w:name w:val="2E9E6C6519D740C59F183BC59BEE1C6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1DA766BCE4D00B3A138F344DCCC6E">
    <w:name w:val="4FE1DA766BCE4D00B3A138F344DCCC6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D50447EE4C425CB46A26EC63CE2133">
    <w:name w:val="42D50447EE4C425CB46A26EC63CE213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30C751AFD4114A0488370ABA566A5">
    <w:name w:val="BE130C751AFD4114A0488370ABA566A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69117E0FD7405BB05B9A9EEC50553C">
    <w:name w:val="1D69117E0FD7405BB05B9A9EEC50553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9A4E467C2E4ECC915234C88424C4E3">
    <w:name w:val="A49A4E467C2E4ECC915234C88424C4E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530EBD328D4550AE02223FA92CFDDC">
    <w:name w:val="59530EBD328D4550AE02223FA92CFDD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760FF2BCA144F39DC6DC2EAA773F80">
    <w:name w:val="13760FF2BCA144F39DC6DC2EAA773F8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FDFD5E60CC479F9E9C2D3E62389608">
    <w:name w:val="80FDFD5E60CC479F9E9C2D3E6238960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63D084953D4B8C9AF9ACACAE46C636">
    <w:name w:val="3E63D084953D4B8C9AF9ACACAE46C63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2F586D06614DBC93E38B2833E46B45">
    <w:name w:val="FA2F586D06614DBC93E38B2833E46B4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181A06E264F638AA0EA1A2B3A2479">
    <w:name w:val="AEC181A06E264F638AA0EA1A2B3A247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1C5B038F984B4DAF9228E7A4E489AE">
    <w:name w:val="C11C5B038F984B4DAF9228E7A4E489A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F99A6B6F48416D9D076F0149891C60">
    <w:name w:val="0EF99A6B6F48416D9D076F0149891C6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F7C0FFF9264D72A06C18F655FCDB47">
    <w:name w:val="55F7C0FFF9264D72A06C18F655FCDB4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69620A9E924292ACDEB83FC80916F8">
    <w:name w:val="6C69620A9E924292ACDEB83FC80916F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F963D91DFB48A5B53CB0FA6FA125A2">
    <w:name w:val="E4F963D91DFB48A5B53CB0FA6FA125A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2F0FC40D44D75BEB5C252FFAB8D8E">
    <w:name w:val="2282F0FC40D44D75BEB5C252FFAB8D8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B223946174934B47043C16F4C251C">
    <w:name w:val="20FB223946174934B47043C16F4C251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7A124A8F844F9AAE4B7E4FE5A47585">
    <w:name w:val="267A124A8F844F9AAE4B7E4FE5A4758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0295C13EF492D8F57319C8CCE993F">
    <w:name w:val="60E0295C13EF492D8F57319C8CCE993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41CC7F57F64CF2B6CD808BD53F244A">
    <w:name w:val="8D41CC7F57F64CF2B6CD808BD53F244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8C62A76A54723BA3A6B744937BAC3">
    <w:name w:val="CD28C62A76A54723BA3A6B744937BAC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67788EF011418E81B81F90365F6AB9">
    <w:name w:val="8567788EF011418E81B81F90365F6AB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2BA2148FF444D29BD1340646293892">
    <w:name w:val="712BA2148FF444D29BD134064629389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97D4691BFE483F959B0770101AB453">
    <w:name w:val="6597D4691BFE483F959B0770101AB45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F5A7DF69974171A0A60F62597F4DE1">
    <w:name w:val="FAF5A7DF69974171A0A60F62597F4DE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EE36E02514E618F0F1F60AAFFECE7">
    <w:name w:val="704EE36E02514E618F0F1F60AAFFECE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CA56CF2494F64A1DF0B4A75337A11">
    <w:name w:val="4D4CA56CF2494F64A1DF0B4A75337A1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B00B57B3D648FE8B957CEF267A6CFC">
    <w:name w:val="92B00B57B3D648FE8B957CEF267A6CF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76B01F9D0B4884979323E7868C2ABE">
    <w:name w:val="2876B01F9D0B4884979323E7868C2AB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3CCFBC33764E51943C84E017EC0EDF">
    <w:name w:val="323CCFBC33764E51943C84E017EC0EDF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3B9DC646CA4AC399F6EDECC3E16C8A">
    <w:name w:val="1A3B9DC646CA4AC399F6EDECC3E16C8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0352E4DB44F26AAA709DA23485C27">
    <w:name w:val="5670352E4DB44F26AAA709DA23485C2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0E24D801794194B301061976CAA4C1">
    <w:name w:val="1D0E24D801794194B301061976CAA4C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3C0EB2F694B7B8C2289A30A246F4D">
    <w:name w:val="CDD3C0EB2F694B7B8C2289A30A246F4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089988DD61426991E604AA19C34351">
    <w:name w:val="17089988DD61426991E604AA19C3435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1213E9AA940EA8A8175665C5EC384">
    <w:name w:val="1DD1213E9AA940EA8A8175665C5EC38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0C771C09EB4E98BBA10A6473609149">
    <w:name w:val="580C771C09EB4E98BBA10A647360914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E3DFA0D684784882B3A43871636D4">
    <w:name w:val="46EE3DFA0D684784882B3A43871636D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923335FD7483C9AB41EF30692C4CC">
    <w:name w:val="803923335FD7483C9AB41EF30692C4C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398AFCAEF64F5A87E113D2FF3B0D02">
    <w:name w:val="CD398AFCAEF64F5A87E113D2FF3B0D0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DB1A87686C497C8949B20A5AAFE3D1">
    <w:name w:val="9FDB1A87686C497C8949B20A5AAFE3D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B41BD9BBDF4955A94C1B70797AA27E">
    <w:name w:val="28B41BD9BBDF4955A94C1B70797AA27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6F80DA5A1140369F41D742E5D3050A">
    <w:name w:val="D26F80DA5A1140369F41D742E5D3050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108F2FA746406FAF5D83A4DA6AF601">
    <w:name w:val="57108F2FA746406FAF5D83A4DA6AF60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DBFF66E6AB4AFC9016EB580927776B">
    <w:name w:val="6ADBFF66E6AB4AFC9016EB580927776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75DC2E986C49DEAE4F884D5358EA80">
    <w:name w:val="2375DC2E986C49DEAE4F884D5358EA8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9CDDB827B94A2180E22D734DD39A0D">
    <w:name w:val="C49CDDB827B94A2180E22D734DD39A0D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BDA924BA0544C2B03CDD0EAF032F7B">
    <w:name w:val="88BDA924BA0544C2B03CDD0EAF032F7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C4BB88367944A6BBFD72DBD5F3529A">
    <w:name w:val="B4C4BB88367944A6BBFD72DBD5F3529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54A9A191FA4B7D84AAA9A312734B06">
    <w:name w:val="4C54A9A191FA4B7D84AAA9A312734B0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50D2D780E042D986CB627BDCF63C63">
    <w:name w:val="1950D2D780E042D986CB627BDCF63C6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36732140CA48558C12442010546C8E">
    <w:name w:val="E436732140CA48558C12442010546C8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4855E4385548B4A69B7BE30F63DD05">
    <w:name w:val="EA4855E4385548B4A69B7BE30F63DD0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99AFED46E947A091CFFB21A3C8D6C5">
    <w:name w:val="0499AFED46E947A091CFFB21A3C8D6C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433F3730F94D458277B19BC7073B9C">
    <w:name w:val="92433F3730F94D458277B19BC7073B9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D14EB4E5474AF9B3FC17C3BAC4EA97">
    <w:name w:val="51D14EB4E5474AF9B3FC17C3BAC4EA9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52A1FBB514408B8CB463D6B4E2BB53">
    <w:name w:val="3352A1FBB514408B8CB463D6B4E2BB5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FA483661914F75A7129ADA6DE90F4E">
    <w:name w:val="AEFA483661914F75A7129ADA6DE90F4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F8771953A94DDD82A2793BEDF1CB99">
    <w:name w:val="D3F8771953A94DDD82A2793BEDF1CB9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80B6E17BEF439894D32215076D5830">
    <w:name w:val="4C80B6E17BEF439894D32215076D583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F803410A049D2861B95D35C94E634">
    <w:name w:val="2D4F803410A049D2861B95D35C94E63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7E4BE046F34C9FADE6ECEE875BE442">
    <w:name w:val="C47E4BE046F34C9FADE6ECEE875BE44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D9E081304A4236B12ABF2D898CC7C3">
    <w:name w:val="49D9E081304A4236B12ABF2D898CC7C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47B0C22224000A95A6BCC6291B898">
    <w:name w:val="74447B0C22224000A95A6BCC6291B898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5ED860150436C81B9F42EB15E7A33">
    <w:name w:val="F1F5ED860150436C81B9F42EB15E7A3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1C838602304B1E8CC1CFBE21B94662">
    <w:name w:val="191C838602304B1E8CC1CFBE21B9466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514EC6F3FF461BAEA98703CDBEA637">
    <w:name w:val="5A514EC6F3FF461BAEA98703CDBEA63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3F95E93448413CBB9079BA89B8D243">
    <w:name w:val="793F95E93448413CBB9079BA89B8D243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5C7839F8644976A97D24ED582CD836">
    <w:name w:val="045C7839F8644976A97D24ED582CD836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7FF80AEF8744CBB7167E39DBC3D454">
    <w:name w:val="4F7FF80AEF8744CBB7167E39DBC3D45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6F40FE05104951BB093DDF8B14B0AA">
    <w:name w:val="C36F40FE05104951BB093DDF8B14B0A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B7B74CA1ED4EAB9A3F33C5B151C071">
    <w:name w:val="02B7B74CA1ED4EAB9A3F33C5B151C07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430A57DF44CADBA3ADD23A436BF5B">
    <w:name w:val="B54430A57DF44CADBA3ADD23A436BF5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D07BF5BB54ADC806CAD0A38026D3E">
    <w:name w:val="BBDD07BF5BB54ADC806CAD0A38026D3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1E5B956E34BDD9D1EC081602994C0">
    <w:name w:val="3131E5B956E34BDD9D1EC081602994C0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2334E77E2A4268928385BE2EAB1794">
    <w:name w:val="AC2334E77E2A4268928385BE2EAB179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8604C43A0476B9EB2DBDA1F3F121A">
    <w:name w:val="0398604C43A0476B9EB2DBDA1F3F121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79E2539B0447DC91F1FE1995D6EC37">
    <w:name w:val="1979E2539B0447DC91F1FE1995D6EC3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EA74917F44A2DB0F826B640B448CA">
    <w:name w:val="A24EA74917F44A2DB0F826B640B448C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E83867DD2744FB8F5000C2BF7FA935">
    <w:name w:val="E5E83867DD2744FB8F5000C2BF7FA93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47B2865324484BA9BA58BBFFA75044">
    <w:name w:val="5747B2865324484BA9BA58BBFFA75044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05949DC90D4D35BF9B4A910983023A">
    <w:name w:val="9F05949DC90D4D35BF9B4A910983023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35BB9CD0C64C6A8C2D5BD23C83447E">
    <w:name w:val="2335BB9CD0C64C6A8C2D5BD23C83447E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5B395FDC13473C82E46DCD057A87DC">
    <w:name w:val="A55B395FDC13473C82E46DCD057A87DC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8F44EFC267410F91D3245EC87AB3AB">
    <w:name w:val="718F44EFC267410F91D3245EC87AB3AB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17C5523F054799BA780864B0E05B81">
    <w:name w:val="E017C5523F054799BA780864B0E05B81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EA0F2B1BA4ECBB3E12C44A6519799">
    <w:name w:val="C0AEA0F2B1BA4ECBB3E12C44A6519799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E25C586A06407C90F6EBA621200645">
    <w:name w:val="CEE25C586A06407C90F6EBA621200645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711463AD0431CB73CA3390C983AC7">
    <w:name w:val="0B1711463AD0431CB73CA3390C983AC7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63E9E5F8E40CF881945E166CEC892">
    <w:name w:val="2A463E9E5F8E40CF881945E166CEC89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98551D2332468C99064CC799CCCD62">
    <w:name w:val="8C98551D2332468C99064CC799CCCD62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E63600AC4D42218A37C3BC6E899D4A">
    <w:name w:val="02E63600AC4D42218A37C3BC6E899D4A"/>
    <w:rsid w:val="006D14BB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5040"/>
        <w:tab w:val="left" w:pos="5760"/>
        <w:tab w:val="left" w:pos="8640"/>
        <w:tab w:val="left" w:pos="9274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ChildSocialHistoryElectronic</Template>
  <TotalTime>1</TotalTime>
  <Pages>1</Pages>
  <Words>4162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Child/Adolescent Social History</vt:lpstr>
    </vt:vector>
  </TitlesOfParts>
  <Company>Home</Company>
  <LinksUpToDate>false</LinksUpToDate>
  <CharactersWithSpaces>27243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Child/Adolescent Social History</dc:title>
  <dc:creator>Mary K. Wright</dc:creator>
  <cp:lastModifiedBy>Kathy</cp:lastModifiedBy>
  <cp:revision>2</cp:revision>
  <cp:lastPrinted>2014-12-11T14:40:00Z</cp:lastPrinted>
  <dcterms:created xsi:type="dcterms:W3CDTF">2014-12-31T13:41:00Z</dcterms:created>
  <dcterms:modified xsi:type="dcterms:W3CDTF">2014-12-31T13:41:00Z</dcterms:modified>
</cp:coreProperties>
</file>