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35"/>
        <w:tblW w:w="10080" w:type="dxa"/>
        <w:tblLook w:val="01E0" w:firstRow="1" w:lastRow="1" w:firstColumn="1" w:lastColumn="1" w:noHBand="0" w:noVBand="0"/>
      </w:tblPr>
      <w:tblGrid>
        <w:gridCol w:w="721"/>
        <w:gridCol w:w="356"/>
        <w:gridCol w:w="546"/>
        <w:gridCol w:w="3473"/>
        <w:gridCol w:w="606"/>
        <w:gridCol w:w="58"/>
        <w:gridCol w:w="1276"/>
        <w:gridCol w:w="3044"/>
      </w:tblGrid>
      <w:tr w:rsidR="00C554B1" w:rsidRPr="0025255F" w:rsidTr="0066077D">
        <w:trPr>
          <w:trHeight w:val="432"/>
        </w:trPr>
        <w:tc>
          <w:tcPr>
            <w:tcW w:w="10080" w:type="dxa"/>
            <w:gridSpan w:val="8"/>
            <w:vAlign w:val="center"/>
          </w:tcPr>
          <w:p w:rsidR="00C554B1" w:rsidRPr="0025255F" w:rsidRDefault="008A7742" w:rsidP="0066077D">
            <w:pPr>
              <w:pStyle w:val="Heading2"/>
            </w:pPr>
            <w:bookmarkStart w:id="0" w:name="_GoBack"/>
            <w:bookmarkEnd w:id="0"/>
            <w:r>
              <w:t>Melvindale Housing commission</w:t>
            </w:r>
          </w:p>
        </w:tc>
      </w:tr>
      <w:tr w:rsidR="00C554B1" w:rsidRPr="0025255F" w:rsidTr="0066077D">
        <w:trPr>
          <w:trHeight w:val="720"/>
        </w:trPr>
        <w:tc>
          <w:tcPr>
            <w:tcW w:w="10080" w:type="dxa"/>
            <w:gridSpan w:val="8"/>
            <w:vAlign w:val="center"/>
          </w:tcPr>
          <w:p w:rsidR="00C554B1" w:rsidRPr="0025255F" w:rsidRDefault="008A7742" w:rsidP="0066077D">
            <w:pPr>
              <w:pStyle w:val="Heading1"/>
            </w:pPr>
            <w:r>
              <w:t>Landlord Property Listing</w:t>
            </w:r>
          </w:p>
        </w:tc>
      </w:tr>
      <w:tr w:rsidR="00C554B1" w:rsidRPr="0025255F" w:rsidTr="0066077D">
        <w:trPr>
          <w:trHeight w:val="432"/>
        </w:trPr>
        <w:tc>
          <w:tcPr>
            <w:tcW w:w="1623" w:type="dxa"/>
            <w:gridSpan w:val="3"/>
            <w:vAlign w:val="bottom"/>
          </w:tcPr>
          <w:p w:rsidR="00C554B1" w:rsidRPr="0025255F" w:rsidRDefault="00B6131E" w:rsidP="0066077D">
            <w:pPr>
              <w:pStyle w:val="body"/>
            </w:pPr>
            <w:r>
              <w:t>Owner’s N</w:t>
            </w:r>
            <w:r w:rsidR="00C554B1" w:rsidRPr="0025255F">
              <w:t>ame</w:t>
            </w:r>
            <w:r w:rsidR="0025255F" w:rsidRPr="0025255F">
              <w:t>:</w:t>
            </w:r>
            <w:r w:rsidR="008A7742">
              <w:t xml:space="preserve">   </w:t>
            </w:r>
          </w:p>
        </w:tc>
        <w:tc>
          <w:tcPr>
            <w:tcW w:w="3473" w:type="dxa"/>
            <w:tcBorders>
              <w:bottom w:val="single" w:sz="2" w:space="0" w:color="999999"/>
            </w:tcBorders>
            <w:vAlign w:val="bottom"/>
          </w:tcPr>
          <w:p w:rsidR="00C554B1" w:rsidRPr="0025255F" w:rsidRDefault="00C554B1" w:rsidP="0066077D">
            <w:pPr>
              <w:pStyle w:val="body"/>
            </w:pPr>
          </w:p>
        </w:tc>
        <w:tc>
          <w:tcPr>
            <w:tcW w:w="606" w:type="dxa"/>
            <w:vAlign w:val="bottom"/>
          </w:tcPr>
          <w:p w:rsidR="00C554B1" w:rsidRPr="0025255F" w:rsidRDefault="00C554B1" w:rsidP="0066077D">
            <w:pPr>
              <w:pStyle w:val="body"/>
            </w:pPr>
          </w:p>
        </w:tc>
        <w:tc>
          <w:tcPr>
            <w:tcW w:w="4378" w:type="dxa"/>
            <w:gridSpan w:val="3"/>
            <w:tcBorders>
              <w:bottom w:val="single" w:sz="2" w:space="0" w:color="999999"/>
            </w:tcBorders>
            <w:vAlign w:val="bottom"/>
          </w:tcPr>
          <w:p w:rsidR="00C554B1" w:rsidRPr="0025255F" w:rsidRDefault="00B6131E" w:rsidP="0066077D">
            <w:pPr>
              <w:pStyle w:val="body"/>
            </w:pPr>
            <w:r>
              <w:t>Phone:</w:t>
            </w:r>
          </w:p>
        </w:tc>
      </w:tr>
      <w:tr w:rsidR="00721A66" w:rsidRPr="0025255F" w:rsidTr="0066077D">
        <w:trPr>
          <w:trHeight w:val="432"/>
        </w:trPr>
        <w:tc>
          <w:tcPr>
            <w:tcW w:w="5096" w:type="dxa"/>
            <w:gridSpan w:val="4"/>
            <w:vAlign w:val="bottom"/>
          </w:tcPr>
          <w:p w:rsidR="00721A66" w:rsidRPr="0025255F" w:rsidRDefault="00721A66" w:rsidP="0066077D">
            <w:pPr>
              <w:pStyle w:val="body"/>
            </w:pPr>
          </w:p>
        </w:tc>
        <w:tc>
          <w:tcPr>
            <w:tcW w:w="664" w:type="dxa"/>
            <w:gridSpan w:val="2"/>
            <w:vAlign w:val="bottom"/>
          </w:tcPr>
          <w:p w:rsidR="00721A66" w:rsidRPr="0025255F" w:rsidRDefault="00721A66" w:rsidP="0066077D">
            <w:pPr>
              <w:pStyle w:val="body"/>
            </w:pPr>
          </w:p>
        </w:tc>
        <w:tc>
          <w:tcPr>
            <w:tcW w:w="4320" w:type="dxa"/>
            <w:gridSpan w:val="2"/>
            <w:tcBorders>
              <w:bottom w:val="single" w:sz="2" w:space="0" w:color="999999"/>
            </w:tcBorders>
            <w:vAlign w:val="bottom"/>
          </w:tcPr>
          <w:p w:rsidR="00721A66" w:rsidRPr="0025255F" w:rsidRDefault="00B6131E" w:rsidP="0066077D">
            <w:pPr>
              <w:pStyle w:val="body"/>
            </w:pPr>
            <w:r>
              <w:t>Email:</w:t>
            </w:r>
          </w:p>
        </w:tc>
      </w:tr>
      <w:tr w:rsidR="00326AFD" w:rsidRPr="0025255F" w:rsidTr="0066077D">
        <w:trPr>
          <w:trHeight w:val="432"/>
        </w:trPr>
        <w:tc>
          <w:tcPr>
            <w:tcW w:w="10080" w:type="dxa"/>
            <w:gridSpan w:val="8"/>
            <w:tcBorders>
              <w:bottom w:val="single" w:sz="2" w:space="0" w:color="999999"/>
            </w:tcBorders>
            <w:vAlign w:val="bottom"/>
          </w:tcPr>
          <w:p w:rsidR="00326AFD" w:rsidRPr="0025255F" w:rsidRDefault="00326AFD" w:rsidP="0066077D">
            <w:pPr>
              <w:pStyle w:val="body"/>
            </w:pPr>
          </w:p>
        </w:tc>
      </w:tr>
      <w:tr w:rsidR="00C554B1" w:rsidRPr="0025255F" w:rsidTr="0066077D">
        <w:trPr>
          <w:trHeight w:val="288"/>
        </w:trPr>
        <w:tc>
          <w:tcPr>
            <w:tcW w:w="1008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554B1" w:rsidRPr="0025255F" w:rsidRDefault="008A7742" w:rsidP="0066077D">
            <w:pPr>
              <w:pStyle w:val="Heading3"/>
            </w:pPr>
            <w:r>
              <w:t>property information</w:t>
            </w:r>
          </w:p>
        </w:tc>
      </w:tr>
      <w:tr w:rsidR="00721A66" w:rsidRPr="0025255F" w:rsidTr="0066077D">
        <w:trPr>
          <w:trHeight w:val="432"/>
        </w:trPr>
        <w:tc>
          <w:tcPr>
            <w:tcW w:w="72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721A66" w:rsidP="0066077D">
            <w:pPr>
              <w:pStyle w:val="italic"/>
            </w:pPr>
            <w:r w:rsidRPr="0025255F">
              <w:t>Date</w:t>
            </w:r>
          </w:p>
        </w:tc>
        <w:tc>
          <w:tcPr>
            <w:tcW w:w="4375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721A66" w:rsidP="0066077D">
            <w:pPr>
              <w:pStyle w:val="body"/>
            </w:pPr>
          </w:p>
        </w:tc>
        <w:tc>
          <w:tcPr>
            <w:tcW w:w="194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8A7742" w:rsidRDefault="008A7742" w:rsidP="0066077D">
            <w:pPr>
              <w:pStyle w:val="italic"/>
            </w:pPr>
          </w:p>
          <w:p w:rsidR="00721A66" w:rsidRDefault="008A7742" w:rsidP="0066077D">
            <w:pPr>
              <w:pStyle w:val="italic"/>
            </w:pPr>
            <w:r>
              <w:t>Date Unit will be available</w:t>
            </w:r>
          </w:p>
          <w:p w:rsidR="008A7742" w:rsidRPr="0025255F" w:rsidRDefault="008A7742" w:rsidP="0066077D">
            <w:pPr>
              <w:pStyle w:val="italic"/>
            </w:pPr>
          </w:p>
        </w:tc>
        <w:tc>
          <w:tcPr>
            <w:tcW w:w="3044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721A66" w:rsidRPr="0025255F" w:rsidRDefault="00721A66" w:rsidP="0066077D">
            <w:pPr>
              <w:pStyle w:val="body"/>
            </w:pPr>
          </w:p>
        </w:tc>
      </w:tr>
      <w:tr w:rsidR="0025255F" w:rsidRPr="0025255F" w:rsidTr="0066077D">
        <w:trPr>
          <w:trHeight w:val="432"/>
        </w:trPr>
        <w:tc>
          <w:tcPr>
            <w:tcW w:w="107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5255F" w:rsidRPr="0025255F" w:rsidRDefault="0025255F" w:rsidP="0066077D">
            <w:pPr>
              <w:pStyle w:val="italic"/>
            </w:pPr>
            <w:r w:rsidRPr="0025255F">
              <w:t>Location</w:t>
            </w:r>
            <w:r w:rsidR="00B6131E">
              <w:t xml:space="preserve"> Address</w:t>
            </w:r>
          </w:p>
        </w:tc>
        <w:tc>
          <w:tcPr>
            <w:tcW w:w="9003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5255F" w:rsidRPr="0025255F" w:rsidRDefault="0025255F" w:rsidP="0066077D">
            <w:pPr>
              <w:pStyle w:val="body"/>
            </w:pPr>
          </w:p>
        </w:tc>
      </w:tr>
      <w:tr w:rsidR="00C554B1" w:rsidRPr="0025255F" w:rsidTr="0066077D">
        <w:trPr>
          <w:trHeight w:val="288"/>
        </w:trPr>
        <w:tc>
          <w:tcPr>
            <w:tcW w:w="1008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C554B1" w:rsidRPr="0025255F" w:rsidRDefault="00C554B1" w:rsidP="0066077D">
            <w:pPr>
              <w:pStyle w:val="Heading3"/>
            </w:pPr>
            <w:r w:rsidRPr="0025255F">
              <w:t>Description</w:t>
            </w:r>
          </w:p>
        </w:tc>
      </w:tr>
      <w:tr w:rsidR="00C554B1" w:rsidRPr="0025255F" w:rsidTr="0066077D">
        <w:trPr>
          <w:trHeight w:val="1440"/>
        </w:trPr>
        <w:tc>
          <w:tcPr>
            <w:tcW w:w="1008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25255F" w:rsidRDefault="008A7742" w:rsidP="0066077D">
            <w:pPr>
              <w:pStyle w:val="body"/>
            </w:pPr>
            <w:r>
              <w:t xml:space="preserve">Type of Unit:  Single Family House / Apartment / Duplex / Flat / Townhouse / </w:t>
            </w:r>
            <w:proofErr w:type="spellStart"/>
            <w:r>
              <w:t>Rowhouse</w:t>
            </w:r>
            <w:proofErr w:type="spellEnd"/>
            <w:r>
              <w:t xml:space="preserve"> / Mobile Home</w:t>
            </w:r>
          </w:p>
          <w:p w:rsidR="00B6131E" w:rsidRDefault="00B6131E" w:rsidP="0066077D">
            <w:pPr>
              <w:pStyle w:val="body"/>
            </w:pPr>
          </w:p>
          <w:p w:rsidR="008A7742" w:rsidRDefault="008A7742" w:rsidP="0066077D">
            <w:pPr>
              <w:pStyle w:val="body"/>
            </w:pPr>
            <w:r>
              <w:t xml:space="preserve">Number of Bedrooms: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  Number of Bathrooms: _______  Square Footage: _________</w:t>
            </w:r>
            <w:r w:rsidR="00B6131E">
              <w:t xml:space="preserve"> Year Built: ______</w:t>
            </w:r>
          </w:p>
          <w:p w:rsidR="00B6131E" w:rsidRDefault="00B6131E" w:rsidP="0066077D">
            <w:pPr>
              <w:pStyle w:val="body"/>
            </w:pPr>
          </w:p>
          <w:p w:rsidR="008A7742" w:rsidRDefault="008A7742" w:rsidP="0066077D">
            <w:pPr>
              <w:pStyle w:val="body"/>
            </w:pPr>
            <w:r>
              <w:t>Proposed Rent: __________  Security Deposit: _________ Remember:  Cannot exceed 1 ½ months contract rent</w:t>
            </w:r>
          </w:p>
          <w:p w:rsidR="008A7742" w:rsidRPr="0025255F" w:rsidRDefault="008A7742" w:rsidP="0066077D">
            <w:pPr>
              <w:pStyle w:val="body"/>
            </w:pPr>
          </w:p>
        </w:tc>
      </w:tr>
      <w:tr w:rsidR="00B744EE" w:rsidRPr="0025255F" w:rsidTr="0066077D">
        <w:trPr>
          <w:trHeight w:val="288"/>
        </w:trPr>
        <w:tc>
          <w:tcPr>
            <w:tcW w:w="1008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:rsidR="00B744EE" w:rsidRPr="0025255F" w:rsidRDefault="00B6131E" w:rsidP="0066077D">
            <w:pPr>
              <w:pStyle w:val="Heading3"/>
            </w:pPr>
            <w:r>
              <w:t>Utility responsibility</w:t>
            </w:r>
          </w:p>
        </w:tc>
      </w:tr>
      <w:tr w:rsidR="00B744EE" w:rsidRPr="0025255F" w:rsidTr="0066077D">
        <w:trPr>
          <w:trHeight w:val="1440"/>
        </w:trPr>
        <w:tc>
          <w:tcPr>
            <w:tcW w:w="10080" w:type="dxa"/>
            <w:gridSpan w:val="8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B6131E" w:rsidRDefault="00B6131E" w:rsidP="0066077D">
            <w:pPr>
              <w:pStyle w:val="body"/>
            </w:pPr>
          </w:p>
          <w:p w:rsidR="008A7742" w:rsidRDefault="008A7742" w:rsidP="0066077D">
            <w:pPr>
              <w:pStyle w:val="body"/>
            </w:pPr>
            <w:r>
              <w:t>Heat:  Is the Heat Gas or Electric? ________</w:t>
            </w:r>
            <w:proofErr w:type="gramStart"/>
            <w:r>
              <w:t>_  Who</w:t>
            </w:r>
            <w:proofErr w:type="gramEnd"/>
            <w:r>
              <w:t xml:space="preserve"> pays the heating?  Owner or Tenant  ___________________</w:t>
            </w:r>
          </w:p>
          <w:p w:rsidR="00B6131E" w:rsidRDefault="00B6131E" w:rsidP="0066077D">
            <w:pPr>
              <w:pStyle w:val="body"/>
            </w:pPr>
          </w:p>
          <w:p w:rsidR="008A7742" w:rsidRDefault="008A7742" w:rsidP="0066077D">
            <w:pPr>
              <w:pStyle w:val="body"/>
            </w:pPr>
            <w:r>
              <w:t>Cooking:  Is the stove Gas or Electric? __________</w:t>
            </w:r>
            <w:proofErr w:type="gramStart"/>
            <w:r>
              <w:t>_  Who</w:t>
            </w:r>
            <w:proofErr w:type="gramEnd"/>
            <w:r>
              <w:t xml:space="preserve"> pays for the Gas or Electric service?  _____________</w:t>
            </w:r>
          </w:p>
          <w:p w:rsidR="00B6131E" w:rsidRDefault="00B6131E" w:rsidP="0066077D">
            <w:pPr>
              <w:pStyle w:val="body"/>
            </w:pPr>
          </w:p>
          <w:p w:rsidR="008A7742" w:rsidRDefault="008A7742" w:rsidP="0066077D">
            <w:pPr>
              <w:pStyle w:val="body"/>
            </w:pPr>
            <w:r>
              <w:t>Water Heating:  Is the Water Heating Gas or Electric? ________</w:t>
            </w:r>
            <w:proofErr w:type="gramStart"/>
            <w:r>
              <w:t>_  Who</w:t>
            </w:r>
            <w:proofErr w:type="gramEnd"/>
            <w:r>
              <w:t xml:space="preserve"> pays the water heating?  ____________</w:t>
            </w:r>
          </w:p>
          <w:p w:rsidR="00B6131E" w:rsidRDefault="00B6131E" w:rsidP="0066077D">
            <w:pPr>
              <w:pStyle w:val="body"/>
            </w:pPr>
          </w:p>
          <w:p w:rsidR="008A7742" w:rsidRDefault="008A7742" w:rsidP="0066077D">
            <w:pPr>
              <w:pStyle w:val="body"/>
            </w:pPr>
            <w:r>
              <w:t xml:space="preserve">Electric:  Who pays the Electricity?  __________  </w:t>
            </w:r>
          </w:p>
          <w:p w:rsidR="00B6131E" w:rsidRDefault="00B6131E" w:rsidP="0066077D">
            <w:pPr>
              <w:pStyle w:val="body"/>
            </w:pPr>
          </w:p>
          <w:p w:rsidR="008A7742" w:rsidRDefault="008A7742" w:rsidP="0066077D">
            <w:pPr>
              <w:pStyle w:val="body"/>
            </w:pPr>
            <w:r>
              <w:t>Is there an Air Conditioner? __________ Who pays to power the Air conditioner?  ________________________</w:t>
            </w:r>
          </w:p>
          <w:p w:rsidR="00B6131E" w:rsidRDefault="00B6131E" w:rsidP="0066077D">
            <w:pPr>
              <w:pStyle w:val="body"/>
            </w:pPr>
          </w:p>
          <w:p w:rsidR="008A7742" w:rsidRDefault="008A7742" w:rsidP="0066077D">
            <w:pPr>
              <w:pStyle w:val="body"/>
            </w:pPr>
            <w:r>
              <w:t>Who pays the Water Bill?  __________________</w:t>
            </w:r>
            <w:proofErr w:type="gramStart"/>
            <w:r>
              <w:t>_  Sewer</w:t>
            </w:r>
            <w:proofErr w:type="gramEnd"/>
            <w:r>
              <w:t xml:space="preserve"> Bill?  ________________________</w:t>
            </w:r>
          </w:p>
          <w:p w:rsidR="00B6131E" w:rsidRDefault="00B6131E" w:rsidP="0066077D">
            <w:pPr>
              <w:pStyle w:val="body"/>
            </w:pPr>
          </w:p>
          <w:p w:rsidR="008A7742" w:rsidRDefault="008A7742" w:rsidP="0066077D">
            <w:pPr>
              <w:pStyle w:val="body"/>
            </w:pPr>
            <w:r>
              <w:t>Who provides the stove:  _________________  Who provides the refrigerator:  ____________________________</w:t>
            </w:r>
          </w:p>
          <w:p w:rsidR="008A7742" w:rsidRDefault="008A7742" w:rsidP="0066077D">
            <w:pPr>
              <w:pStyle w:val="body"/>
            </w:pPr>
          </w:p>
          <w:p w:rsidR="008A7742" w:rsidRPr="0025255F" w:rsidRDefault="008A7742" w:rsidP="0066077D">
            <w:pPr>
              <w:pStyle w:val="body"/>
            </w:pPr>
          </w:p>
        </w:tc>
      </w:tr>
      <w:tr w:rsidR="00326AFD" w:rsidRPr="0025255F" w:rsidTr="0066077D">
        <w:trPr>
          <w:trHeight w:val="432"/>
        </w:trPr>
        <w:tc>
          <w:tcPr>
            <w:tcW w:w="10080" w:type="dxa"/>
            <w:gridSpan w:val="8"/>
            <w:tcBorders>
              <w:top w:val="single" w:sz="2" w:space="0" w:color="999999"/>
              <w:bottom w:val="single" w:sz="2" w:space="0" w:color="999999"/>
            </w:tcBorders>
          </w:tcPr>
          <w:p w:rsidR="00326AFD" w:rsidRDefault="00B6131E" w:rsidP="0066077D">
            <w:pPr>
              <w:pStyle w:val="body"/>
            </w:pPr>
            <w:r>
              <w:t>Other Amenities – Circle all that apply:</w:t>
            </w:r>
          </w:p>
          <w:p w:rsidR="00B6131E" w:rsidRDefault="00B6131E" w:rsidP="0066077D">
            <w:pPr>
              <w:pStyle w:val="body"/>
            </w:pPr>
          </w:p>
          <w:p w:rsidR="00B6131E" w:rsidRDefault="00B6131E" w:rsidP="0066077D">
            <w:pPr>
              <w:pStyle w:val="body"/>
            </w:pPr>
            <w:r>
              <w:t>Alarm              Balcony          Basement          Central Air        Window Coverings      Elevators          Garage</w:t>
            </w:r>
          </w:p>
          <w:p w:rsidR="00B6131E" w:rsidRDefault="00B6131E" w:rsidP="0066077D">
            <w:pPr>
              <w:pStyle w:val="body"/>
            </w:pPr>
            <w:r>
              <w:t>Parking           Ceiling Fans   Storage Unit     Fireplace            Main Floor Laundry    Security Doors   Fenced In</w:t>
            </w:r>
          </w:p>
          <w:p w:rsidR="00B6131E" w:rsidRDefault="00B6131E" w:rsidP="0066077D">
            <w:pPr>
              <w:pStyle w:val="body"/>
            </w:pPr>
          </w:p>
          <w:p w:rsidR="00B6131E" w:rsidRPr="0025255F" w:rsidRDefault="00B6131E" w:rsidP="0066077D">
            <w:pPr>
              <w:pStyle w:val="body"/>
            </w:pPr>
            <w:r>
              <w:t>Other amenities:</w:t>
            </w:r>
          </w:p>
        </w:tc>
      </w:tr>
    </w:tbl>
    <w:p w:rsidR="00BC0B53" w:rsidRDefault="00BC0B53" w:rsidP="0066077D"/>
    <w:sectPr w:rsidR="00BC0B53" w:rsidSect="00B65F36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4F" w:rsidRDefault="00E4084F">
      <w:r>
        <w:separator/>
      </w:r>
    </w:p>
  </w:endnote>
  <w:endnote w:type="continuationSeparator" w:id="0">
    <w:p w:rsidR="00E4084F" w:rsidRDefault="00E4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4F" w:rsidRDefault="00E4084F">
      <w:r>
        <w:separator/>
      </w:r>
    </w:p>
  </w:footnote>
  <w:footnote w:type="continuationSeparator" w:id="0">
    <w:p w:rsidR="00E4084F" w:rsidRDefault="00E40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42"/>
    <w:rsid w:val="00050024"/>
    <w:rsid w:val="000C6005"/>
    <w:rsid w:val="000E7D5D"/>
    <w:rsid w:val="001946B5"/>
    <w:rsid w:val="001F20E4"/>
    <w:rsid w:val="0025255F"/>
    <w:rsid w:val="00326AFD"/>
    <w:rsid w:val="00330528"/>
    <w:rsid w:val="00334658"/>
    <w:rsid w:val="00376056"/>
    <w:rsid w:val="0047755D"/>
    <w:rsid w:val="004F12AA"/>
    <w:rsid w:val="00513C1E"/>
    <w:rsid w:val="0058377A"/>
    <w:rsid w:val="0061301F"/>
    <w:rsid w:val="0066077D"/>
    <w:rsid w:val="006C245C"/>
    <w:rsid w:val="006D1E89"/>
    <w:rsid w:val="00711A01"/>
    <w:rsid w:val="00721A66"/>
    <w:rsid w:val="008834E1"/>
    <w:rsid w:val="00883A91"/>
    <w:rsid w:val="008A7742"/>
    <w:rsid w:val="008E6126"/>
    <w:rsid w:val="00924417"/>
    <w:rsid w:val="00930C29"/>
    <w:rsid w:val="009375D6"/>
    <w:rsid w:val="009B127E"/>
    <w:rsid w:val="00A3410C"/>
    <w:rsid w:val="00A46A22"/>
    <w:rsid w:val="00A61899"/>
    <w:rsid w:val="00A923ED"/>
    <w:rsid w:val="00B14DDC"/>
    <w:rsid w:val="00B6131E"/>
    <w:rsid w:val="00B65F36"/>
    <w:rsid w:val="00B744EE"/>
    <w:rsid w:val="00BC0B53"/>
    <w:rsid w:val="00BE51F1"/>
    <w:rsid w:val="00C126A0"/>
    <w:rsid w:val="00C46015"/>
    <w:rsid w:val="00C554B1"/>
    <w:rsid w:val="00C71169"/>
    <w:rsid w:val="00CB46A6"/>
    <w:rsid w:val="00D4648B"/>
    <w:rsid w:val="00D86CB2"/>
    <w:rsid w:val="00D86D7C"/>
    <w:rsid w:val="00DD7B40"/>
    <w:rsid w:val="00E40315"/>
    <w:rsid w:val="00E4084F"/>
    <w:rsid w:val="00ED3847"/>
    <w:rsid w:val="00FA6984"/>
    <w:rsid w:val="00FB0825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825"/>
    <w:rPr>
      <w:rFonts w:ascii="Book Antiqua" w:hAnsi="Book Antiqua"/>
      <w:sz w:val="18"/>
      <w:szCs w:val="24"/>
    </w:rPr>
  </w:style>
  <w:style w:type="paragraph" w:styleId="Heading1">
    <w:name w:val="heading 1"/>
    <w:basedOn w:val="Normal"/>
    <w:next w:val="Normal"/>
    <w:qFormat/>
    <w:rsid w:val="00326AFD"/>
    <w:pPr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25255F"/>
    <w:pPr>
      <w:spacing w:before="120"/>
      <w:outlineLvl w:val="1"/>
    </w:pPr>
    <w:rPr>
      <w:caps/>
      <w:spacing w:val="10"/>
      <w:szCs w:val="16"/>
    </w:rPr>
  </w:style>
  <w:style w:type="paragraph" w:styleId="Heading3">
    <w:name w:val="heading 3"/>
    <w:basedOn w:val="Normal"/>
    <w:next w:val="Normal"/>
    <w:qFormat/>
    <w:rsid w:val="00A923ED"/>
    <w:pPr>
      <w:spacing w:before="40"/>
      <w:outlineLvl w:val="2"/>
    </w:pPr>
    <w:rPr>
      <w:b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26AFD"/>
    <w:pPr>
      <w:spacing w:before="80"/>
    </w:pPr>
    <w:rPr>
      <w:spacing w:val="10"/>
      <w:szCs w:val="18"/>
    </w:rPr>
  </w:style>
  <w:style w:type="paragraph" w:customStyle="1" w:styleId="italic">
    <w:name w:val="italic"/>
    <w:basedOn w:val="Normal"/>
    <w:rsid w:val="00FB0825"/>
    <w:rPr>
      <w:i/>
      <w:spacing w:val="10"/>
      <w:szCs w:val="18"/>
    </w:rPr>
  </w:style>
  <w:style w:type="paragraph" w:styleId="BalloonText">
    <w:name w:val="Balloon Text"/>
    <w:basedOn w:val="Normal"/>
    <w:semiHidden/>
    <w:rsid w:val="00513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J\AppData\Roaming\Microsoft\Templates\Student%20disciplinary%20a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7B91-0A32-4D45-ADA0-748B2011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disciplinary action form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2003-12-09T12:18:00Z</cp:lastPrinted>
  <dcterms:created xsi:type="dcterms:W3CDTF">2018-02-02T15:30:00Z</dcterms:created>
  <dcterms:modified xsi:type="dcterms:W3CDTF">2018-02-02T15:30:00Z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TC010183901033</vt:lpwstr>
  </property>
</Properties>
</file>