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563CA6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February 18, 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F450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FB76AC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, Jennifer Backer, Jeff Sampson, Brian Shanks, John McDonald, Micki </w:t>
            </w:r>
            <w:proofErr w:type="spellStart"/>
            <w:r>
              <w:rPr>
                <w:rFonts w:ascii="Tahoma" w:hAnsi="Tahoma" w:cs="Tahoma"/>
              </w:rPr>
              <w:t>Breitsprecher</w:t>
            </w:r>
            <w:proofErr w:type="spellEnd"/>
            <w:r>
              <w:rPr>
                <w:rFonts w:ascii="Tahoma" w:hAnsi="Tahoma" w:cs="Tahoma"/>
              </w:rPr>
              <w:t xml:space="preserve">, Dan </w:t>
            </w:r>
            <w:proofErr w:type="spellStart"/>
            <w:r>
              <w:rPr>
                <w:rFonts w:ascii="Tahoma" w:hAnsi="Tahoma" w:cs="Tahoma"/>
              </w:rPr>
              <w:t>Amagost</w:t>
            </w:r>
            <w:proofErr w:type="spellEnd"/>
            <w:r>
              <w:rPr>
                <w:rFonts w:ascii="Tahoma" w:hAnsi="Tahoma" w:cs="Tahoma"/>
              </w:rPr>
              <w:t xml:space="preserve">, Denise Kennedy, Todd </w:t>
            </w:r>
            <w:proofErr w:type="spellStart"/>
            <w:r>
              <w:rPr>
                <w:rFonts w:ascii="Tahoma" w:hAnsi="Tahoma" w:cs="Tahoma"/>
              </w:rPr>
              <w:t>Lechtenberg</w:t>
            </w:r>
            <w:proofErr w:type="spellEnd"/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91"/>
        <w:gridCol w:w="556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lastRenderedPageBreak/>
              <w:t>Key Points Discussed</w:t>
            </w:r>
          </w:p>
        </w:tc>
      </w:tr>
      <w:tr w:rsidR="00BE6575" w:rsidRPr="00E9665A" w:rsidTr="005235F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09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56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09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150A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 w:rsidR="00150A8F">
              <w:rPr>
                <w:rFonts w:ascii="Tahoma" w:hAnsi="Tahoma" w:cs="Tahoma"/>
              </w:rPr>
              <w:t xml:space="preserve"> Jennifer Backer</w:t>
            </w:r>
            <w:r w:rsidR="008162A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150A8F">
              <w:rPr>
                <w:rFonts w:ascii="Tahoma" w:hAnsi="Tahoma" w:cs="Tahoma"/>
              </w:rPr>
              <w:t xml:space="preserve">Jerry </w:t>
            </w:r>
            <w:proofErr w:type="spellStart"/>
            <w:r w:rsidR="00150A8F">
              <w:rPr>
                <w:rFonts w:ascii="Tahoma" w:hAnsi="Tahoma" w:cs="Tahoma"/>
              </w:rPr>
              <w:t>Reshetar</w:t>
            </w:r>
            <w:proofErr w:type="spellEnd"/>
            <w:r w:rsidR="008162A3">
              <w:rPr>
                <w:rFonts w:ascii="Tahoma" w:hAnsi="Tahoma" w:cs="Tahoma"/>
              </w:rPr>
              <w:t xml:space="preserve">   Motion Carried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09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150A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 w:rsidR="00150A8F">
              <w:rPr>
                <w:rFonts w:ascii="Tahoma" w:hAnsi="Tahoma" w:cs="Tahoma"/>
              </w:rPr>
              <w:t xml:space="preserve"> Jerry </w:t>
            </w:r>
            <w:proofErr w:type="spellStart"/>
            <w:r w:rsidR="00150A8F">
              <w:rPr>
                <w:rFonts w:ascii="Tahoma" w:hAnsi="Tahoma" w:cs="Tahoma"/>
              </w:rPr>
              <w:t>Reshetar</w:t>
            </w:r>
            <w:proofErr w:type="spellEnd"/>
            <w:r w:rsidR="00150A8F">
              <w:rPr>
                <w:rFonts w:ascii="Tahoma" w:hAnsi="Tahoma" w:cs="Tahoma"/>
              </w:rPr>
              <w:t xml:space="preserve"> </w:t>
            </w:r>
            <w:r w:rsidR="008162A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150A8F">
              <w:rPr>
                <w:rFonts w:ascii="Tahoma" w:hAnsi="Tahoma" w:cs="Tahoma"/>
              </w:rPr>
              <w:t>Jeff Sampson</w:t>
            </w:r>
            <w:r w:rsidR="008162A3">
              <w:rPr>
                <w:rFonts w:ascii="Tahoma" w:hAnsi="Tahoma" w:cs="Tahoma"/>
              </w:rPr>
              <w:t xml:space="preserve">    Motion Carried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8162A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  <w:tc>
          <w:tcPr>
            <w:tcW w:w="3091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5564" w:type="dxa"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09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564" w:type="dxa"/>
            <w:vAlign w:val="center"/>
          </w:tcPr>
          <w:p w:rsidR="00BE6575" w:rsidRPr="00655584" w:rsidRDefault="008162A3" w:rsidP="00150A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 w:rsidR="00150A8F">
              <w:rPr>
                <w:rFonts w:ascii="Tahoma" w:hAnsi="Tahoma" w:cs="Tahoma"/>
              </w:rPr>
              <w:t xml:space="preserve"> Jennifer Backer</w:t>
            </w:r>
            <w:r>
              <w:rPr>
                <w:rFonts w:ascii="Tahoma" w:hAnsi="Tahoma" w:cs="Tahoma"/>
              </w:rPr>
              <w:t xml:space="preserve">   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150A8F">
              <w:rPr>
                <w:rFonts w:ascii="Tahoma" w:hAnsi="Tahoma" w:cs="Tahoma"/>
              </w:rPr>
              <w:t xml:space="preserve">Jerry </w:t>
            </w:r>
            <w:proofErr w:type="spellStart"/>
            <w:r w:rsidR="00150A8F"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Motion Carried</w:t>
            </w:r>
          </w:p>
        </w:tc>
      </w:tr>
      <w:tr w:rsidR="0054317C" w:rsidRPr="003A6664" w:rsidTr="005235F6">
        <w:trPr>
          <w:cantSplit/>
          <w:tblHeader/>
        </w:trPr>
        <w:tc>
          <w:tcPr>
            <w:tcW w:w="615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091" w:type="dxa"/>
          </w:tcPr>
          <w:p w:rsidR="0054317C" w:rsidRDefault="0054317C" w:rsidP="00D645BB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5564" w:type="dxa"/>
            <w:vAlign w:val="center"/>
          </w:tcPr>
          <w:p w:rsidR="0054317C" w:rsidRDefault="00150A8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Todd presented a revised budget</w:t>
            </w:r>
          </w:p>
          <w:p w:rsidR="00150A8F" w:rsidRPr="00655584" w:rsidRDefault="00150A8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50A8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John McDonald    2</w:t>
            </w:r>
            <w:r w:rsidRPr="00150A8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Jennifer Backer  Motion Carried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CTIC</w:t>
            </w:r>
          </w:p>
        </w:tc>
        <w:tc>
          <w:tcPr>
            <w:tcW w:w="5564" w:type="dxa"/>
            <w:vAlign w:val="center"/>
          </w:tcPr>
          <w:p w:rsidR="00BE6575" w:rsidRPr="00655584" w:rsidRDefault="00150A8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Region met in January. Discussed collaboration between schools and outside services for transition services. </w:t>
            </w:r>
            <w:r w:rsidR="00672D2C">
              <w:rPr>
                <w:rFonts w:ascii="Tahoma" w:hAnsi="Tahoma" w:cs="Tahoma"/>
              </w:rPr>
              <w:t xml:space="preserve">There are 4 students in our districts who will be competitively employed at time of graduation.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County Collaborative</w:t>
            </w:r>
          </w:p>
        </w:tc>
        <w:tc>
          <w:tcPr>
            <w:tcW w:w="5564" w:type="dxa"/>
            <w:vAlign w:val="center"/>
          </w:tcPr>
          <w:p w:rsidR="00672D2C" w:rsidRDefault="00672D2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Micki reported on the county </w:t>
            </w:r>
            <w:proofErr w:type="spellStart"/>
            <w:r>
              <w:rPr>
                <w:rFonts w:ascii="Tahoma" w:hAnsi="Tahoma" w:cs="Tahoma"/>
              </w:rPr>
              <w:t>collaboratives</w:t>
            </w:r>
            <w:proofErr w:type="spellEnd"/>
            <w:r>
              <w:rPr>
                <w:rFonts w:ascii="Tahoma" w:hAnsi="Tahoma" w:cs="Tahoma"/>
              </w:rPr>
              <w:t xml:space="preserve">, it has been beneficial to have educators on the board.  A June meeting is planned to discuss long term planning and membership.  </w:t>
            </w:r>
          </w:p>
          <w:p w:rsidR="00672D2C" w:rsidRDefault="00672D2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LCTS funds the collaborative, specifically the family facilitators.  </w:t>
            </w:r>
          </w:p>
          <w:p w:rsidR="00BE6575" w:rsidRDefault="00672D2C" w:rsidP="00672D2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Fillmore – Next meeting in April.  The MN choice assessor will be speaking.</w:t>
            </w:r>
          </w:p>
          <w:p w:rsidR="00672D2C" w:rsidRDefault="00672D2C" w:rsidP="00672D2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Freeborn- Next meeting in March.  Starting services for a mentoring program.  </w:t>
            </w:r>
          </w:p>
          <w:p w:rsidR="00672D2C" w:rsidRPr="00672D2C" w:rsidRDefault="00672D2C" w:rsidP="00672D2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672D2C">
              <w:rPr>
                <w:rFonts w:ascii="Tahoma" w:hAnsi="Tahoma" w:cs="Tahoma"/>
              </w:rPr>
              <w:t xml:space="preserve">Mower- the </w:t>
            </w:r>
            <w:r>
              <w:rPr>
                <w:rFonts w:ascii="Tahoma" w:hAnsi="Tahoma" w:cs="Tahoma"/>
              </w:rPr>
              <w:t xml:space="preserve">four family facilitators are serving over 600 families.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091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5564" w:type="dxa"/>
          </w:tcPr>
          <w:p w:rsidR="00672D2C" w:rsidRDefault="00672D2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 shared the next meeting will be on March 16</w:t>
            </w:r>
            <w:r w:rsidRPr="00672D2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at 11:30 am at the Holiday Inn.  In attendance will be the ALICE trainers, EMT, and Fire department.</w:t>
            </w:r>
          </w:p>
          <w:p w:rsidR="00672D2C" w:rsidRDefault="00672D2C" w:rsidP="00FF1308">
            <w:pPr>
              <w:rPr>
                <w:rFonts w:ascii="Tahoma" w:hAnsi="Tahoma" w:cs="Tahoma"/>
              </w:rPr>
            </w:pPr>
          </w:p>
          <w:p w:rsidR="00BE6575" w:rsidRPr="00655584" w:rsidRDefault="00672D2C" w:rsidP="00FF130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Bri</w:t>
            </w:r>
            <w:proofErr w:type="spellEnd"/>
            <w:r>
              <w:rPr>
                <w:rFonts w:ascii="Tahoma" w:hAnsi="Tahoma" w:cs="Tahoma"/>
              </w:rPr>
              <w:t xml:space="preserve"> Mackey from </w:t>
            </w:r>
            <w:proofErr w:type="spellStart"/>
            <w:r>
              <w:rPr>
                <w:rFonts w:ascii="Tahoma" w:hAnsi="Tahoma" w:cs="Tahoma"/>
              </w:rPr>
              <w:t>Sentator</w:t>
            </w:r>
            <w:proofErr w:type="spellEnd"/>
            <w:r>
              <w:rPr>
                <w:rFonts w:ascii="Tahoma" w:hAnsi="Tahoma" w:cs="Tahoma"/>
              </w:rPr>
              <w:t xml:space="preserve"> Franken’s office will also be in attendance to discuss teacher shortage.    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091" w:type="dxa"/>
          </w:tcPr>
          <w:p w:rsidR="00BE6575" w:rsidRPr="005235F6" w:rsidRDefault="00563CA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Staffing</w:t>
            </w:r>
          </w:p>
        </w:tc>
        <w:tc>
          <w:tcPr>
            <w:tcW w:w="5564" w:type="dxa"/>
            <w:vAlign w:val="center"/>
          </w:tcPr>
          <w:p w:rsidR="00BE6575" w:rsidRDefault="00563CA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projection chart for 2016-2017 school year</w:t>
            </w:r>
          </w:p>
          <w:p w:rsidR="00391DC4" w:rsidRDefault="00391DC4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AC- Add .5 FTE – adding ECSE program</w:t>
            </w:r>
          </w:p>
          <w:p w:rsidR="00391DC4" w:rsidRDefault="00391DC4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 – Add ASD teacher within next two years </w:t>
            </w:r>
          </w:p>
          <w:p w:rsidR="00391DC4" w:rsidRDefault="00391DC4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GM-SMEC purchase .5 of Dave </w:t>
            </w:r>
            <w:proofErr w:type="spellStart"/>
            <w:r>
              <w:rPr>
                <w:rFonts w:ascii="Tahoma" w:hAnsi="Tahoma" w:cs="Tahoma"/>
              </w:rPr>
              <w:t>Delaneys</w:t>
            </w:r>
            <w:proofErr w:type="spellEnd"/>
            <w:r>
              <w:rPr>
                <w:rFonts w:ascii="Tahoma" w:hAnsi="Tahoma" w:cs="Tahoma"/>
              </w:rPr>
              <w:t xml:space="preserve"> contract, and add .5 FTE</w:t>
            </w:r>
          </w:p>
          <w:p w:rsidR="00391DC4" w:rsidRDefault="00391DC4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KPS- Adding 1.0 FTE for ECSE, Kingsland expanding to full day pre-school.  </w:t>
            </w:r>
          </w:p>
          <w:p w:rsidR="00391DC4" w:rsidRDefault="00391DC4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LO- </w:t>
            </w:r>
            <w:r w:rsidR="006A071B">
              <w:rPr>
                <w:rFonts w:ascii="Tahoma" w:hAnsi="Tahoma" w:cs="Tahoma"/>
              </w:rPr>
              <w:t>remain the same</w:t>
            </w:r>
          </w:p>
          <w:p w:rsidR="006A071B" w:rsidRDefault="006A071B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Lyle- current posting for 1.0 FTE</w:t>
            </w:r>
          </w:p>
          <w:p w:rsidR="006A071B" w:rsidRDefault="006A071B" w:rsidP="00391DC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SL- SMEC would like to keep Joann Klingerman at a .5 sped FTE, pending any SL retirements. </w:t>
            </w:r>
          </w:p>
          <w:p w:rsidR="006A071B" w:rsidRDefault="006A071B" w:rsidP="006A071B">
            <w:pPr>
              <w:pStyle w:val="ListParagraph"/>
              <w:rPr>
                <w:rFonts w:ascii="Tahoma" w:hAnsi="Tahoma" w:cs="Tahoma"/>
              </w:rPr>
            </w:pPr>
          </w:p>
          <w:p w:rsidR="006A071B" w:rsidRPr="006A071B" w:rsidRDefault="006A071B" w:rsidP="00334706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091" w:type="dxa"/>
          </w:tcPr>
          <w:p w:rsidR="00BE6575" w:rsidRPr="005235F6" w:rsidRDefault="00F234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Approval of postings</w:t>
            </w:r>
          </w:p>
        </w:tc>
        <w:tc>
          <w:tcPr>
            <w:tcW w:w="5564" w:type="dxa"/>
            <w:vAlign w:val="center"/>
          </w:tcPr>
          <w:p w:rsidR="00334706" w:rsidRDefault="00334706" w:rsidP="00334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Board approved posting for a full time COTA and full time SLPA. </w:t>
            </w:r>
          </w:p>
          <w:p w:rsidR="00334706" w:rsidRDefault="00334706" w:rsidP="00334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A071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 Jennifer Backer   2</w:t>
            </w:r>
            <w:r w:rsidRPr="006A071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</w:p>
          <w:p w:rsidR="00BE6575" w:rsidRPr="00655584" w:rsidRDefault="00BE6575" w:rsidP="00FF1308">
            <w:pPr>
              <w:rPr>
                <w:rFonts w:ascii="Tahoma" w:hAnsi="Tahoma" w:cs="Tahoma"/>
              </w:rPr>
            </w:pPr>
          </w:p>
        </w:tc>
      </w:tr>
      <w:tr w:rsidR="00F2341B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2341B" w:rsidRDefault="00F234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091" w:type="dxa"/>
          </w:tcPr>
          <w:p w:rsidR="00F2341B" w:rsidRPr="005235F6" w:rsidRDefault="00F2341B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Tuition billing</w:t>
            </w:r>
          </w:p>
        </w:tc>
        <w:tc>
          <w:tcPr>
            <w:tcW w:w="5564" w:type="dxa"/>
            <w:vAlign w:val="center"/>
          </w:tcPr>
          <w:p w:rsidR="00F2341B" w:rsidRPr="00655584" w:rsidRDefault="00F2341B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</w:t>
            </w:r>
            <w:r w:rsidR="00334706">
              <w:rPr>
                <w:rFonts w:ascii="Tahoma" w:hAnsi="Tahoma" w:cs="Tahoma"/>
              </w:rPr>
              <w:t xml:space="preserve"> shared with board.  Overall revenues are going up.  Kingsland will need time to see improvements and time to pull students back from outside placements.  </w:t>
            </w:r>
          </w:p>
        </w:tc>
      </w:tr>
      <w:tr w:rsidR="00F2341B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2341B" w:rsidRDefault="00F234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3091" w:type="dxa"/>
          </w:tcPr>
          <w:p w:rsidR="00F2341B" w:rsidRPr="005235F6" w:rsidRDefault="00F2341B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Technology</w:t>
            </w:r>
          </w:p>
        </w:tc>
        <w:tc>
          <w:tcPr>
            <w:tcW w:w="5564" w:type="dxa"/>
            <w:vAlign w:val="center"/>
          </w:tcPr>
          <w:p w:rsidR="00F2341B" w:rsidRPr="00655584" w:rsidRDefault="00334706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</w:t>
            </w:r>
            <w:proofErr w:type="spellStart"/>
            <w:r>
              <w:rPr>
                <w:rFonts w:ascii="Tahoma" w:hAnsi="Tahoma" w:cs="Tahoma"/>
              </w:rPr>
              <w:t>Oian</w:t>
            </w:r>
            <w:proofErr w:type="spellEnd"/>
            <w:r>
              <w:rPr>
                <w:rFonts w:ascii="Tahoma" w:hAnsi="Tahoma" w:cs="Tahoma"/>
              </w:rPr>
              <w:t xml:space="preserve"> recommending equipment to purchase.  There is no follow up commitment from districts when they take part in the grant.  Grant Letters are due by next week.  </w:t>
            </w:r>
          </w:p>
        </w:tc>
      </w:tr>
      <w:tr w:rsidR="00F2341B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2341B" w:rsidRDefault="00F234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13</w:t>
            </w:r>
          </w:p>
        </w:tc>
        <w:tc>
          <w:tcPr>
            <w:tcW w:w="3091" w:type="dxa"/>
          </w:tcPr>
          <w:p w:rsidR="00F2341B" w:rsidRPr="005235F6" w:rsidRDefault="00F2341B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ESY</w:t>
            </w:r>
          </w:p>
        </w:tc>
        <w:tc>
          <w:tcPr>
            <w:tcW w:w="5564" w:type="dxa"/>
            <w:vAlign w:val="center"/>
          </w:tcPr>
          <w:p w:rsidR="00334706" w:rsidRDefault="00334706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Board approved a one dollar increase in pay for ESY teachers.  SMEC has not increased ESY pay in eight years. </w:t>
            </w:r>
          </w:p>
          <w:p w:rsidR="00F2341B" w:rsidRDefault="00334706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3470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r w:rsidR="00DB0AFF">
              <w:rPr>
                <w:rFonts w:ascii="Tahoma" w:hAnsi="Tahoma" w:cs="Tahoma"/>
              </w:rPr>
              <w:t>Jeff Sampson        2</w:t>
            </w:r>
            <w:r w:rsidR="00DB0AFF" w:rsidRPr="00DB0AFF">
              <w:rPr>
                <w:rFonts w:ascii="Tahoma" w:hAnsi="Tahoma" w:cs="Tahoma"/>
                <w:vertAlign w:val="superscript"/>
              </w:rPr>
              <w:t>nd</w:t>
            </w:r>
            <w:r w:rsidR="00DB0AFF">
              <w:rPr>
                <w:rFonts w:ascii="Tahoma" w:hAnsi="Tahoma" w:cs="Tahoma"/>
              </w:rPr>
              <w:t xml:space="preserve">  Jerry </w:t>
            </w:r>
            <w:proofErr w:type="spellStart"/>
            <w:r w:rsidR="00DB0AFF"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334706" w:rsidRDefault="00334706" w:rsidP="00D80D38">
            <w:pPr>
              <w:rPr>
                <w:rFonts w:ascii="Tahoma" w:hAnsi="Tahoma" w:cs="Tahoma"/>
              </w:rPr>
            </w:pPr>
          </w:p>
          <w:p w:rsidR="00334706" w:rsidRPr="00655584" w:rsidRDefault="00334706" w:rsidP="00D80D38">
            <w:pPr>
              <w:rPr>
                <w:rFonts w:ascii="Tahoma" w:hAnsi="Tahoma" w:cs="Tahoma"/>
              </w:rPr>
            </w:pPr>
          </w:p>
        </w:tc>
      </w:tr>
      <w:tr w:rsidR="00F2341B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2341B" w:rsidRDefault="00F234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3091" w:type="dxa"/>
          </w:tcPr>
          <w:p w:rsidR="00F2341B" w:rsidRPr="005235F6" w:rsidRDefault="00F2341B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Insurance</w:t>
            </w:r>
          </w:p>
        </w:tc>
        <w:tc>
          <w:tcPr>
            <w:tcW w:w="5564" w:type="dxa"/>
            <w:vAlign w:val="center"/>
          </w:tcPr>
          <w:p w:rsidR="00F2341B" w:rsidRPr="00655584" w:rsidRDefault="00DB0AFF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Jerry spoke with Grand Meadow board and approved SMEC employees to join the Grand Meadow pool.  </w:t>
            </w:r>
          </w:p>
        </w:tc>
      </w:tr>
      <w:tr w:rsidR="00F2341B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B76AC" w:rsidRPr="00FB76AC" w:rsidRDefault="00F2341B" w:rsidP="00FB76AC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091" w:type="dxa"/>
          </w:tcPr>
          <w:p w:rsidR="00F2341B" w:rsidRPr="005235F6" w:rsidRDefault="00F2341B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SMEC Contract</w:t>
            </w:r>
          </w:p>
        </w:tc>
        <w:tc>
          <w:tcPr>
            <w:tcW w:w="5564" w:type="dxa"/>
            <w:vAlign w:val="center"/>
          </w:tcPr>
          <w:p w:rsidR="00FB76AC" w:rsidRDefault="00DB0AFF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board approved a 2.3% increase on the SMEC contract, as well as a $25 phone stipend for itinerant SMEC staff. Contracts will run for two years, 2016-2017 will be year two.  </w:t>
            </w:r>
          </w:p>
          <w:p w:rsidR="00DB0AFF" w:rsidRPr="00655584" w:rsidRDefault="00DB0AFF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DB0AF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. 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  2</w:t>
            </w:r>
            <w:r w:rsidRPr="00DB0AF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John McDonald.</w:t>
            </w:r>
          </w:p>
        </w:tc>
      </w:tr>
      <w:tr w:rsidR="00FB76A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B76AC" w:rsidRDefault="00FB76AC" w:rsidP="00FB76AC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3091" w:type="dxa"/>
          </w:tcPr>
          <w:p w:rsidR="00FB76AC" w:rsidRDefault="00FB76AC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PAES Approval letter </w:t>
            </w:r>
          </w:p>
        </w:tc>
        <w:tc>
          <w:tcPr>
            <w:tcW w:w="5564" w:type="dxa"/>
            <w:vAlign w:val="center"/>
          </w:tcPr>
          <w:p w:rsidR="00FB76AC" w:rsidRDefault="00FB76AC" w:rsidP="00D80D38">
            <w:pPr>
              <w:rPr>
                <w:rFonts w:ascii="Tahoma" w:hAnsi="Tahoma" w:cs="Tahoma"/>
              </w:rPr>
            </w:pPr>
          </w:p>
        </w:tc>
      </w:tr>
      <w:tr w:rsidR="00FB76A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B76AC" w:rsidRDefault="00FB76AC" w:rsidP="00FB76AC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17</w:t>
            </w:r>
          </w:p>
        </w:tc>
        <w:tc>
          <w:tcPr>
            <w:tcW w:w="3091" w:type="dxa"/>
          </w:tcPr>
          <w:p w:rsidR="00FB76AC" w:rsidRDefault="00FB76AC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ESY summer camps</w:t>
            </w:r>
          </w:p>
        </w:tc>
        <w:tc>
          <w:tcPr>
            <w:tcW w:w="5564" w:type="dxa"/>
            <w:vAlign w:val="center"/>
          </w:tcPr>
          <w:p w:rsidR="00DB0AFF" w:rsidRDefault="00DB0AFF" w:rsidP="00DB0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ESY will take place in Glenville and Leroy.  Reading camp will take place July 11-</w:t>
            </w:r>
            <w:proofErr w:type="gramStart"/>
            <w:r>
              <w:rPr>
                <w:rFonts w:ascii="Tahoma" w:hAnsi="Tahoma" w:cs="Tahoma"/>
              </w:rPr>
              <w:t>14,</w:t>
            </w:r>
            <w:proofErr w:type="gramEnd"/>
            <w:r>
              <w:rPr>
                <w:rFonts w:ascii="Tahoma" w:hAnsi="Tahoma" w:cs="Tahoma"/>
              </w:rPr>
              <w:t xml:space="preserve"> math camp will take place July 18-21</w:t>
            </w:r>
            <w:r w:rsidRPr="0033470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.  Trainers will alternate locations and Use of ITV will be used for training.  </w:t>
            </w:r>
            <w:r>
              <w:rPr>
                <w:rFonts w:ascii="Tahoma" w:hAnsi="Tahoma" w:cs="Tahoma"/>
              </w:rPr>
              <w:t xml:space="preserve"> </w:t>
            </w:r>
          </w:p>
          <w:p w:rsidR="00DB0AFF" w:rsidRDefault="00DB0AFF" w:rsidP="00DB0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ESCE ESY programs will take place in Glenville, Adams, and Leroy. </w:t>
            </w:r>
          </w:p>
        </w:tc>
      </w:tr>
      <w:tr w:rsidR="00FB76A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B76AC" w:rsidRDefault="00FB76AC" w:rsidP="00FB76AC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18</w:t>
            </w:r>
          </w:p>
        </w:tc>
        <w:tc>
          <w:tcPr>
            <w:tcW w:w="3091" w:type="dxa"/>
          </w:tcPr>
          <w:p w:rsidR="00FB76AC" w:rsidRDefault="00FB76AC" w:rsidP="00D80D3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ALC</w:t>
            </w:r>
          </w:p>
        </w:tc>
        <w:tc>
          <w:tcPr>
            <w:tcW w:w="5564" w:type="dxa"/>
            <w:vAlign w:val="center"/>
          </w:tcPr>
          <w:p w:rsidR="00FB76AC" w:rsidRDefault="00DB0AFF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 site program to start fall of 2016 in </w:t>
            </w:r>
            <w:proofErr w:type="spellStart"/>
            <w:r>
              <w:rPr>
                <w:rFonts w:ascii="Tahoma" w:hAnsi="Tahoma" w:cs="Tahoma"/>
              </w:rPr>
              <w:t>Wykoff</w:t>
            </w:r>
            <w:proofErr w:type="spellEnd"/>
            <w:r>
              <w:rPr>
                <w:rFonts w:ascii="Tahoma" w:hAnsi="Tahoma" w:cs="Tahoma"/>
              </w:rPr>
              <w:t xml:space="preserve">.  </w:t>
            </w:r>
          </w:p>
          <w:p w:rsidR="00DB0AFF" w:rsidRDefault="00DB0AFF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9:00-4:00 time with a para at each off site.  Need 12 students to start program.</w:t>
            </w:r>
          </w:p>
          <w:p w:rsidR="00DB0AFF" w:rsidRDefault="00DB0AFF" w:rsidP="00D80D38">
            <w:pPr>
              <w:rPr>
                <w:rFonts w:ascii="Tahoma" w:hAnsi="Tahoma" w:cs="Tahoma"/>
              </w:rPr>
            </w:pPr>
          </w:p>
          <w:p w:rsidR="00DB0AFF" w:rsidRDefault="00DB0AFF" w:rsidP="00D80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</w:t>
            </w:r>
          </w:p>
          <w:p w:rsidR="00E94A55" w:rsidRDefault="00DB0AFF" w:rsidP="00E94A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94A55">
              <w:rPr>
                <w:rFonts w:ascii="Tahoma" w:hAnsi="Tahoma" w:cs="Tahoma"/>
              </w:rPr>
              <w:t xml:space="preserve">Superintendents will visit with Principals </w:t>
            </w:r>
            <w:r w:rsidR="00E94A55" w:rsidRPr="00E94A55">
              <w:rPr>
                <w:rFonts w:ascii="Tahoma" w:hAnsi="Tahoma" w:cs="Tahoma"/>
              </w:rPr>
              <w:t>regarding space</w:t>
            </w:r>
          </w:p>
          <w:p w:rsidR="00E94A55" w:rsidRDefault="00E94A55" w:rsidP="00E94A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ALC committee will visit with Austin Superintendent on either March 16</w:t>
            </w:r>
            <w:r w:rsidRPr="00E94A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or March 17</w:t>
            </w:r>
            <w:r w:rsidRPr="00E94A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.  </w:t>
            </w:r>
            <w:bookmarkStart w:id="0" w:name="_GoBack"/>
            <w:bookmarkEnd w:id="0"/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A4" w:rsidRDefault="003F16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6A4" w:rsidRDefault="003F16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A4" w:rsidRDefault="003F16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6A4" w:rsidRDefault="003F16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57FA5"/>
    <w:multiLevelType w:val="hybridMultilevel"/>
    <w:tmpl w:val="4A4225B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43F1619"/>
    <w:multiLevelType w:val="hybridMultilevel"/>
    <w:tmpl w:val="DA48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76E03BF"/>
    <w:multiLevelType w:val="hybridMultilevel"/>
    <w:tmpl w:val="E99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554F"/>
    <w:rsid w:val="000A49A3"/>
    <w:rsid w:val="000B5C9A"/>
    <w:rsid w:val="000C3A47"/>
    <w:rsid w:val="000F750A"/>
    <w:rsid w:val="00113DFF"/>
    <w:rsid w:val="00150A8F"/>
    <w:rsid w:val="001660BB"/>
    <w:rsid w:val="0017469C"/>
    <w:rsid w:val="001A42A2"/>
    <w:rsid w:val="001A5153"/>
    <w:rsid w:val="001B2A9A"/>
    <w:rsid w:val="00266C92"/>
    <w:rsid w:val="00277B6D"/>
    <w:rsid w:val="00297492"/>
    <w:rsid w:val="002E26A5"/>
    <w:rsid w:val="002F396C"/>
    <w:rsid w:val="00334706"/>
    <w:rsid w:val="003631AF"/>
    <w:rsid w:val="00365384"/>
    <w:rsid w:val="00391DC4"/>
    <w:rsid w:val="00392E0C"/>
    <w:rsid w:val="00396E47"/>
    <w:rsid w:val="003A6664"/>
    <w:rsid w:val="003F16A4"/>
    <w:rsid w:val="003F2AB1"/>
    <w:rsid w:val="004242D6"/>
    <w:rsid w:val="0045589F"/>
    <w:rsid w:val="00470E60"/>
    <w:rsid w:val="004B0094"/>
    <w:rsid w:val="004B3DC0"/>
    <w:rsid w:val="004C1218"/>
    <w:rsid w:val="00512AD3"/>
    <w:rsid w:val="005235F6"/>
    <w:rsid w:val="0054317C"/>
    <w:rsid w:val="00550776"/>
    <w:rsid w:val="00563CA6"/>
    <w:rsid w:val="00572583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2D2C"/>
    <w:rsid w:val="00674A25"/>
    <w:rsid w:val="00685FFD"/>
    <w:rsid w:val="006A071B"/>
    <w:rsid w:val="006A70D0"/>
    <w:rsid w:val="006B7BCC"/>
    <w:rsid w:val="006C0E8E"/>
    <w:rsid w:val="00702E35"/>
    <w:rsid w:val="007237D0"/>
    <w:rsid w:val="00731B08"/>
    <w:rsid w:val="00735C00"/>
    <w:rsid w:val="007407E7"/>
    <w:rsid w:val="007411D9"/>
    <w:rsid w:val="00744E6B"/>
    <w:rsid w:val="007519C9"/>
    <w:rsid w:val="00762242"/>
    <w:rsid w:val="007723D2"/>
    <w:rsid w:val="00772CA7"/>
    <w:rsid w:val="00803ED9"/>
    <w:rsid w:val="00805F11"/>
    <w:rsid w:val="008162A3"/>
    <w:rsid w:val="00820656"/>
    <w:rsid w:val="00874894"/>
    <w:rsid w:val="00881CA9"/>
    <w:rsid w:val="008840E2"/>
    <w:rsid w:val="008C1F70"/>
    <w:rsid w:val="008D6B59"/>
    <w:rsid w:val="008F1FDC"/>
    <w:rsid w:val="00926AF1"/>
    <w:rsid w:val="00990C62"/>
    <w:rsid w:val="009953D7"/>
    <w:rsid w:val="009E7C5A"/>
    <w:rsid w:val="00A02305"/>
    <w:rsid w:val="00A40D7B"/>
    <w:rsid w:val="00A57907"/>
    <w:rsid w:val="00A619F8"/>
    <w:rsid w:val="00A750E8"/>
    <w:rsid w:val="00A819C4"/>
    <w:rsid w:val="00A90024"/>
    <w:rsid w:val="00A9474E"/>
    <w:rsid w:val="00AA318D"/>
    <w:rsid w:val="00AE23FE"/>
    <w:rsid w:val="00AF66E8"/>
    <w:rsid w:val="00B117E3"/>
    <w:rsid w:val="00B26FB4"/>
    <w:rsid w:val="00B273EE"/>
    <w:rsid w:val="00B35912"/>
    <w:rsid w:val="00B71E95"/>
    <w:rsid w:val="00B90E78"/>
    <w:rsid w:val="00B96B60"/>
    <w:rsid w:val="00BC1A76"/>
    <w:rsid w:val="00BD60C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2204F"/>
    <w:rsid w:val="00D256AF"/>
    <w:rsid w:val="00D645BB"/>
    <w:rsid w:val="00D92778"/>
    <w:rsid w:val="00D92E4B"/>
    <w:rsid w:val="00DB0AFF"/>
    <w:rsid w:val="00DB2B8A"/>
    <w:rsid w:val="00DD6D13"/>
    <w:rsid w:val="00DE288A"/>
    <w:rsid w:val="00DF450F"/>
    <w:rsid w:val="00DF6867"/>
    <w:rsid w:val="00E245FA"/>
    <w:rsid w:val="00E40993"/>
    <w:rsid w:val="00E57995"/>
    <w:rsid w:val="00E85DA0"/>
    <w:rsid w:val="00E91DC6"/>
    <w:rsid w:val="00E94A55"/>
    <w:rsid w:val="00E9665A"/>
    <w:rsid w:val="00EF1A52"/>
    <w:rsid w:val="00F123F0"/>
    <w:rsid w:val="00F2341B"/>
    <w:rsid w:val="00F60FB2"/>
    <w:rsid w:val="00FB0BFB"/>
    <w:rsid w:val="00FB76AC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38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Denise</cp:lastModifiedBy>
  <cp:revision>7</cp:revision>
  <cp:lastPrinted>2016-02-18T14:32:00Z</cp:lastPrinted>
  <dcterms:created xsi:type="dcterms:W3CDTF">2016-02-18T19:09:00Z</dcterms:created>
  <dcterms:modified xsi:type="dcterms:W3CDTF">2016-02-18T19:46:00Z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