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40" w:rsidRPr="00B84BB7" w:rsidRDefault="00B946A4" w:rsidP="0043454D">
      <w:pPr>
        <w:pStyle w:val="Heading1"/>
      </w:pPr>
      <w:bookmarkStart w:id="0" w:name="_GoBack"/>
      <w:bookmarkEnd w:id="0"/>
      <w:r w:rsidRPr="00B84BB7">
        <w:rPr>
          <w:noProof/>
        </w:rPr>
        <w:drawing>
          <wp:anchor distT="0" distB="0" distL="114300" distR="114300" simplePos="0" relativeHeight="251660800" behindDoc="0" locked="0" layoutInCell="1" allowOverlap="1" wp14:anchorId="29A29817" wp14:editId="5DB1659F">
            <wp:simplePos x="0" y="0"/>
            <wp:positionH relativeFrom="column">
              <wp:posOffset>5184140</wp:posOffset>
            </wp:positionH>
            <wp:positionV relativeFrom="paragraph">
              <wp:posOffset>-92710</wp:posOffset>
            </wp:positionV>
            <wp:extent cx="1627505" cy="603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4BB7">
        <w:t xml:space="preserve">Direct Support Worker </w:t>
      </w:r>
      <w:r w:rsidR="00B84BB7">
        <w:t>Data Sheet</w:t>
      </w:r>
      <w:r w:rsidRPr="00B84BB7">
        <w:t xml:space="preserve"> for Authenticare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62"/>
        <w:gridCol w:w="6916"/>
      </w:tblGrid>
      <w:tr w:rsidR="00F3153F" w:rsidTr="000E46D1">
        <w:trPr>
          <w:trHeight w:val="21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F3153F" w:rsidRPr="00550EFF" w:rsidRDefault="00B946A4" w:rsidP="00080433">
            <w:pPr>
              <w:pStyle w:val="Heading2"/>
              <w:rPr>
                <w:sz w:val="24"/>
              </w:rPr>
            </w:pPr>
            <w:r w:rsidRPr="00550EFF">
              <w:rPr>
                <w:sz w:val="24"/>
              </w:rPr>
              <w:t>dsw</w:t>
            </w:r>
            <w:r w:rsidR="00F3153F" w:rsidRPr="00550EFF">
              <w:rPr>
                <w:sz w:val="24"/>
              </w:rPr>
              <w:t xml:space="preserve"> INFORMATION</w:t>
            </w:r>
          </w:p>
        </w:tc>
      </w:tr>
      <w:tr w:rsidR="00F3153F" w:rsidTr="000E46D1">
        <w:trPr>
          <w:trHeight w:val="360"/>
        </w:trPr>
        <w:tc>
          <w:tcPr>
            <w:tcW w:w="1961" w:type="pct"/>
            <w:tcBorders>
              <w:top w:val="single" w:sz="12" w:space="0" w:color="auto"/>
            </w:tcBorders>
            <w:vAlign w:val="center"/>
          </w:tcPr>
          <w:p w:rsidR="00F3153F" w:rsidRPr="00550EFF" w:rsidRDefault="00E3196A" w:rsidP="00F3153F">
            <w:pPr>
              <w:rPr>
                <w:sz w:val="20"/>
                <w:szCs w:val="20"/>
              </w:rPr>
            </w:pPr>
            <w:r w:rsidRPr="00550EFF">
              <w:rPr>
                <w:sz w:val="20"/>
                <w:szCs w:val="20"/>
              </w:rPr>
              <w:t>Direct Support Worker Name</w:t>
            </w:r>
            <w:r w:rsidR="00B946A4" w:rsidRPr="00550EFF">
              <w:rPr>
                <w:sz w:val="20"/>
                <w:szCs w:val="20"/>
              </w:rPr>
              <w:t>:</w:t>
            </w:r>
            <w:r w:rsidR="00F3153F" w:rsidRPr="00550EFF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alias w:val="Direct Support Worker Name"/>
            <w:tag w:val="Direct Support Worker Name"/>
            <w:id w:val="1488047995"/>
            <w:placeholder>
              <w:docPart w:val="77B4261C66034AA186A0CA87CBFAEC71"/>
            </w:placeholder>
            <w:showingPlcHdr/>
            <w:text/>
          </w:sdtPr>
          <w:sdtEndPr/>
          <w:sdtContent>
            <w:tc>
              <w:tcPr>
                <w:tcW w:w="3039" w:type="pct"/>
                <w:tcBorders>
                  <w:top w:val="single" w:sz="12" w:space="0" w:color="auto"/>
                </w:tcBorders>
                <w:vAlign w:val="center"/>
              </w:tcPr>
              <w:p w:rsidR="00F3153F" w:rsidRPr="00550EFF" w:rsidRDefault="008720FB" w:rsidP="008720FB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</w:t>
                </w:r>
              </w:p>
            </w:tc>
          </w:sdtContent>
        </w:sdt>
      </w:tr>
      <w:tr w:rsidR="00F3153F" w:rsidRPr="006C1BD5" w:rsidTr="00265B93">
        <w:trPr>
          <w:trHeight w:val="368"/>
        </w:trPr>
        <w:tc>
          <w:tcPr>
            <w:tcW w:w="1961" w:type="pct"/>
            <w:vAlign w:val="center"/>
          </w:tcPr>
          <w:p w:rsidR="00F3153F" w:rsidRPr="00550EFF" w:rsidRDefault="00B946A4" w:rsidP="00F3153F">
            <w:pPr>
              <w:rPr>
                <w:sz w:val="20"/>
                <w:szCs w:val="20"/>
              </w:rPr>
            </w:pPr>
            <w:r w:rsidRPr="00550EFF">
              <w:rPr>
                <w:sz w:val="20"/>
                <w:szCs w:val="20"/>
              </w:rPr>
              <w:t>Social Security Number:</w:t>
            </w:r>
          </w:p>
        </w:tc>
        <w:sdt>
          <w:sdtPr>
            <w:rPr>
              <w:sz w:val="20"/>
              <w:szCs w:val="20"/>
            </w:rPr>
            <w:alias w:val="Social Security Number"/>
            <w:tag w:val="Social Security Number"/>
            <w:id w:val="-410083203"/>
            <w:placeholder>
              <w:docPart w:val="F1AEA6D23D8745FAAAA1E202CF98AA5B"/>
            </w:placeholder>
            <w:showingPlcHdr/>
            <w:text/>
          </w:sdtPr>
          <w:sdtEndPr/>
          <w:sdtContent>
            <w:tc>
              <w:tcPr>
                <w:tcW w:w="3039" w:type="pct"/>
                <w:vAlign w:val="center"/>
              </w:tcPr>
              <w:p w:rsidR="00F3153F" w:rsidRPr="00550EFF" w:rsidRDefault="008720FB" w:rsidP="008720FB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</w:t>
                </w:r>
              </w:p>
            </w:tc>
          </w:sdtContent>
        </w:sdt>
      </w:tr>
      <w:tr w:rsidR="00F3153F" w:rsidTr="00265B93">
        <w:trPr>
          <w:trHeight w:val="360"/>
        </w:trPr>
        <w:tc>
          <w:tcPr>
            <w:tcW w:w="1961" w:type="pct"/>
            <w:vAlign w:val="center"/>
          </w:tcPr>
          <w:p w:rsidR="00F3153F" w:rsidRPr="00550EFF" w:rsidRDefault="00550EFF" w:rsidP="00F31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</w:t>
            </w:r>
            <w:r w:rsidR="00E3196A" w:rsidRPr="00550EFF">
              <w:rPr>
                <w:sz w:val="20"/>
                <w:szCs w:val="20"/>
              </w:rPr>
              <w:t xml:space="preserve"> (</w:t>
            </w:r>
            <w:r w:rsidR="00E3196A" w:rsidRPr="00550EFF">
              <w:rPr>
                <w:i/>
                <w:sz w:val="20"/>
                <w:szCs w:val="20"/>
              </w:rPr>
              <w:t>participant receiving services</w:t>
            </w:r>
            <w:r w:rsidR="00E3196A" w:rsidRPr="00550EFF">
              <w:rPr>
                <w:sz w:val="20"/>
                <w:szCs w:val="20"/>
              </w:rPr>
              <w:t>):</w:t>
            </w:r>
          </w:p>
        </w:tc>
        <w:sdt>
          <w:sdtPr>
            <w:rPr>
              <w:sz w:val="20"/>
              <w:szCs w:val="20"/>
            </w:rPr>
            <w:alias w:val="Employer"/>
            <w:tag w:val="Employer"/>
            <w:id w:val="-813942961"/>
            <w:placeholder>
              <w:docPart w:val="FE96D700D6EA4C3888479F1788FBD10F"/>
            </w:placeholder>
            <w:showingPlcHdr/>
            <w:text/>
          </w:sdtPr>
          <w:sdtEndPr/>
          <w:sdtContent>
            <w:tc>
              <w:tcPr>
                <w:tcW w:w="3039" w:type="pct"/>
                <w:vAlign w:val="center"/>
              </w:tcPr>
              <w:p w:rsidR="00F3153F" w:rsidRPr="00550EFF" w:rsidRDefault="008720FB" w:rsidP="008720FB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</w:tr>
      <w:tr w:rsidR="00C5264F" w:rsidTr="00265B93">
        <w:trPr>
          <w:trHeight w:val="360"/>
        </w:trPr>
        <w:tc>
          <w:tcPr>
            <w:tcW w:w="5000" w:type="pct"/>
            <w:gridSpan w:val="2"/>
            <w:vAlign w:val="center"/>
          </w:tcPr>
          <w:p w:rsidR="00C5264F" w:rsidRPr="00550EFF" w:rsidRDefault="00C5264F" w:rsidP="00F31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services worker provides:</w:t>
            </w:r>
            <w:r w:rsidR="00435D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7324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B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C5264F">
              <w:rPr>
                <w:sz w:val="16"/>
                <w:szCs w:val="16"/>
              </w:rPr>
              <w:t>Personal Assistant Services</w:t>
            </w:r>
            <w:r w:rsidR="00435D8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112666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6D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C5264F">
              <w:rPr>
                <w:sz w:val="16"/>
                <w:szCs w:val="16"/>
              </w:rPr>
              <w:t>Sleep Cycle</w:t>
            </w:r>
            <w:r w:rsidR="00435D8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204154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D8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C5264F">
              <w:rPr>
                <w:sz w:val="16"/>
                <w:szCs w:val="16"/>
              </w:rPr>
              <w:t>Overnight Respite</w:t>
            </w:r>
            <w:r w:rsidR="00435D8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53049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5D8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C5264F">
              <w:rPr>
                <w:sz w:val="16"/>
                <w:szCs w:val="16"/>
              </w:rPr>
              <w:t>Specialized Medical Care</w:t>
            </w:r>
          </w:p>
        </w:tc>
      </w:tr>
      <w:tr w:rsidR="00F3153F" w:rsidTr="00265B93">
        <w:trPr>
          <w:trHeight w:val="360"/>
        </w:trPr>
        <w:tc>
          <w:tcPr>
            <w:tcW w:w="1961" w:type="pct"/>
            <w:vAlign w:val="center"/>
          </w:tcPr>
          <w:p w:rsidR="00F3153F" w:rsidRPr="00550EFF" w:rsidRDefault="00E3196A" w:rsidP="00F3153F">
            <w:pPr>
              <w:rPr>
                <w:sz w:val="20"/>
                <w:szCs w:val="20"/>
              </w:rPr>
            </w:pPr>
            <w:r w:rsidRPr="00550EFF">
              <w:rPr>
                <w:sz w:val="20"/>
                <w:szCs w:val="20"/>
              </w:rPr>
              <w:t>Is the worker Bilingual? (</w:t>
            </w:r>
            <w:r w:rsidRPr="00550EFF">
              <w:rPr>
                <w:i/>
                <w:sz w:val="20"/>
                <w:szCs w:val="20"/>
              </w:rPr>
              <w:t>yes/no</w:t>
            </w:r>
            <w:r w:rsidRPr="00550EFF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alias w:val="Bilingual? Yes/No"/>
            <w:tag w:val="Bilingual?"/>
            <w:id w:val="-1227606609"/>
            <w:placeholder>
              <w:docPart w:val="CB8863163F7E46D38A3825B17BFC76BE"/>
            </w:placeholder>
            <w:showingPlcHdr/>
            <w:text/>
          </w:sdtPr>
          <w:sdtEndPr/>
          <w:sdtContent>
            <w:tc>
              <w:tcPr>
                <w:tcW w:w="3039" w:type="pct"/>
                <w:vAlign w:val="center"/>
              </w:tcPr>
              <w:p w:rsidR="00F3153F" w:rsidRPr="00550EFF" w:rsidRDefault="008720FB" w:rsidP="008720FB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</w:t>
                </w:r>
              </w:p>
            </w:tc>
          </w:sdtContent>
        </w:sdt>
      </w:tr>
      <w:tr w:rsidR="00F3153F" w:rsidTr="00265B93">
        <w:trPr>
          <w:trHeight w:val="360"/>
        </w:trPr>
        <w:tc>
          <w:tcPr>
            <w:tcW w:w="1961" w:type="pct"/>
            <w:vAlign w:val="center"/>
          </w:tcPr>
          <w:p w:rsidR="00F3153F" w:rsidRPr="00550EFF" w:rsidRDefault="00E3196A" w:rsidP="00F3153F">
            <w:pPr>
              <w:rPr>
                <w:sz w:val="20"/>
                <w:szCs w:val="20"/>
              </w:rPr>
            </w:pPr>
            <w:r w:rsidRPr="00550EFF">
              <w:rPr>
                <w:sz w:val="20"/>
                <w:szCs w:val="20"/>
              </w:rPr>
              <w:t>Is the worker fluent in sign language? (</w:t>
            </w:r>
            <w:r w:rsidRPr="00550EFF">
              <w:rPr>
                <w:i/>
                <w:sz w:val="20"/>
                <w:szCs w:val="20"/>
              </w:rPr>
              <w:t>yes/no</w:t>
            </w:r>
            <w:r w:rsidRPr="00550EFF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alias w:val="Sign Language? Yes/No"/>
            <w:tag w:val="Sign Language?"/>
            <w:id w:val="-954709433"/>
            <w:placeholder>
              <w:docPart w:val="2725299FB13C4D159636CAE565DC7A5B"/>
            </w:placeholder>
            <w:showingPlcHdr/>
            <w:text/>
          </w:sdtPr>
          <w:sdtEndPr/>
          <w:sdtContent>
            <w:tc>
              <w:tcPr>
                <w:tcW w:w="3039" w:type="pct"/>
                <w:vAlign w:val="center"/>
              </w:tcPr>
              <w:p w:rsidR="00F3153F" w:rsidRPr="00550EFF" w:rsidRDefault="008720FB" w:rsidP="008720FB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</w:tr>
      <w:tr w:rsidR="00F3153F" w:rsidTr="00265B93">
        <w:trPr>
          <w:trHeight w:val="360"/>
        </w:trPr>
        <w:tc>
          <w:tcPr>
            <w:tcW w:w="1961" w:type="pct"/>
            <w:vAlign w:val="center"/>
          </w:tcPr>
          <w:p w:rsidR="00F3153F" w:rsidRPr="00550EFF" w:rsidRDefault="00E3196A" w:rsidP="00F3153F">
            <w:pPr>
              <w:rPr>
                <w:sz w:val="20"/>
                <w:szCs w:val="20"/>
              </w:rPr>
            </w:pPr>
            <w:r w:rsidRPr="00550EFF">
              <w:rPr>
                <w:sz w:val="20"/>
                <w:szCs w:val="20"/>
              </w:rPr>
              <w:t>Language Accommodation Required? (</w:t>
            </w:r>
            <w:r w:rsidRPr="00550EFF">
              <w:rPr>
                <w:i/>
                <w:sz w:val="20"/>
                <w:szCs w:val="20"/>
              </w:rPr>
              <w:t>yes/no</w:t>
            </w:r>
            <w:r w:rsidRPr="00550EFF">
              <w:rPr>
                <w:sz w:val="20"/>
                <w:szCs w:val="20"/>
              </w:rPr>
              <w:t>)</w:t>
            </w:r>
            <w:r w:rsidR="00F3153F" w:rsidRPr="00550EFF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alias w:val="Language Accommodation? Yes/No"/>
            <w:tag w:val="Language Accommodation"/>
            <w:id w:val="-461498104"/>
            <w:placeholder>
              <w:docPart w:val="94882A6F49D341FDAEB13F595E1D3FF3"/>
            </w:placeholder>
            <w:showingPlcHdr/>
            <w:text/>
          </w:sdtPr>
          <w:sdtEndPr/>
          <w:sdtContent>
            <w:tc>
              <w:tcPr>
                <w:tcW w:w="3039" w:type="pct"/>
                <w:vAlign w:val="center"/>
              </w:tcPr>
              <w:p w:rsidR="00F3153F" w:rsidRPr="00550EFF" w:rsidRDefault="008720FB" w:rsidP="008720FB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        </w:t>
                </w:r>
              </w:p>
            </w:tc>
          </w:sdtContent>
        </w:sdt>
      </w:tr>
    </w:tbl>
    <w:p w:rsidR="0043454D" w:rsidRPr="00674CAF" w:rsidRDefault="0043454D">
      <w:pPr>
        <w:rPr>
          <w:sz w:val="16"/>
          <w:szCs w:val="16"/>
        </w:rPr>
      </w:pPr>
    </w:p>
    <w:tbl>
      <w:tblPr>
        <w:tblStyle w:val="TableGrid"/>
        <w:tblW w:w="5000" w:type="pct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87"/>
        <w:gridCol w:w="10689"/>
      </w:tblGrid>
      <w:tr w:rsidR="007C42A8" w:rsidTr="000E46D1">
        <w:tc>
          <w:tcPr>
            <w:tcW w:w="108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550EFF" w:rsidRDefault="00E3196A" w:rsidP="00080433">
            <w:pPr>
              <w:pStyle w:val="Heading2"/>
              <w:rPr>
                <w:sz w:val="24"/>
              </w:rPr>
            </w:pPr>
            <w:r w:rsidRPr="00550EFF">
              <w:rPr>
                <w:sz w:val="24"/>
              </w:rPr>
              <w:t>DISCLOSURE OF RELATIONSHIP TO HCBS WAIVER PARTICIPANT (</w:t>
            </w:r>
            <w:r w:rsidR="001D1E24" w:rsidRPr="00550EFF">
              <w:rPr>
                <w:b w:val="0"/>
                <w:i/>
                <w:szCs w:val="20"/>
              </w:rPr>
              <w:t>check one</w:t>
            </w:r>
            <w:r w:rsidRPr="00550EFF">
              <w:rPr>
                <w:sz w:val="24"/>
              </w:rPr>
              <w:t>)</w:t>
            </w:r>
          </w:p>
        </w:tc>
      </w:tr>
      <w:tr w:rsidR="001D1E24" w:rsidTr="000E46D1">
        <w:tc>
          <w:tcPr>
            <w:tcW w:w="656" w:type="dxa"/>
            <w:tcBorders>
              <w:top w:val="single" w:sz="12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1D1E24" w:rsidRDefault="00550EFF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3F059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0202" w:type="dxa"/>
            <w:tcBorders>
              <w:top w:val="single" w:sz="12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1D1E24" w:rsidRPr="00265B93" w:rsidRDefault="001D1E24" w:rsidP="0085420E">
            <w:pPr>
              <w:rPr>
                <w:sz w:val="16"/>
                <w:szCs w:val="16"/>
              </w:rPr>
            </w:pPr>
            <w:r w:rsidRPr="00550EFF">
              <w:rPr>
                <w:sz w:val="20"/>
                <w:szCs w:val="20"/>
              </w:rPr>
              <w:t xml:space="preserve">Parent </w:t>
            </w:r>
            <w:r w:rsidR="00265B93">
              <w:rPr>
                <w:sz w:val="20"/>
                <w:szCs w:val="20"/>
              </w:rPr>
              <w:t xml:space="preserve">(natural or adoptive) </w:t>
            </w:r>
            <w:r w:rsidR="00265B93">
              <w:rPr>
                <w:b/>
                <w:sz w:val="20"/>
                <w:szCs w:val="20"/>
              </w:rPr>
              <w:t>AND</w:t>
            </w:r>
            <w:r w:rsidRPr="00550EFF">
              <w:rPr>
                <w:sz w:val="20"/>
                <w:szCs w:val="20"/>
              </w:rPr>
              <w:t xml:space="preserve"> Guardian of Participant</w:t>
            </w:r>
            <w:r w:rsidR="0085420E">
              <w:rPr>
                <w:sz w:val="20"/>
                <w:szCs w:val="20"/>
              </w:rPr>
              <w:t>**</w:t>
            </w:r>
            <w:r w:rsidR="00265B93">
              <w:rPr>
                <w:sz w:val="20"/>
                <w:szCs w:val="20"/>
              </w:rPr>
              <w:t xml:space="preserve">                    </w:t>
            </w:r>
          </w:p>
        </w:tc>
      </w:tr>
      <w:tr w:rsidR="001D1E24" w:rsidTr="00265B93">
        <w:tc>
          <w:tcPr>
            <w:tcW w:w="65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1E24" w:rsidRDefault="00550EFF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591">
              <w:fldChar w:fldCharType="separate"/>
            </w:r>
            <w:r>
              <w:fldChar w:fldCharType="end"/>
            </w:r>
          </w:p>
        </w:tc>
        <w:tc>
          <w:tcPr>
            <w:tcW w:w="102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1E24" w:rsidRPr="00265B93" w:rsidRDefault="001D1E24" w:rsidP="0085420E">
            <w:pPr>
              <w:rPr>
                <w:sz w:val="16"/>
                <w:szCs w:val="16"/>
              </w:rPr>
            </w:pPr>
            <w:r w:rsidRPr="00550EFF">
              <w:rPr>
                <w:sz w:val="20"/>
                <w:szCs w:val="20"/>
              </w:rPr>
              <w:t xml:space="preserve">Parent </w:t>
            </w:r>
            <w:r w:rsidR="00265B93">
              <w:rPr>
                <w:sz w:val="20"/>
                <w:szCs w:val="20"/>
              </w:rPr>
              <w:t xml:space="preserve">(natural or adoptive) </w:t>
            </w:r>
            <w:r w:rsidRPr="00550EFF">
              <w:rPr>
                <w:sz w:val="20"/>
                <w:szCs w:val="20"/>
              </w:rPr>
              <w:t xml:space="preserve">but </w:t>
            </w:r>
            <w:r w:rsidRPr="00550EFF">
              <w:rPr>
                <w:b/>
                <w:sz w:val="20"/>
                <w:szCs w:val="20"/>
              </w:rPr>
              <w:t>NOT</w:t>
            </w:r>
            <w:r w:rsidRPr="00550EFF">
              <w:rPr>
                <w:sz w:val="20"/>
                <w:szCs w:val="20"/>
              </w:rPr>
              <w:t xml:space="preserve"> Guardian of Participant</w:t>
            </w:r>
            <w:r w:rsidR="0085420E">
              <w:rPr>
                <w:sz w:val="20"/>
                <w:szCs w:val="20"/>
              </w:rPr>
              <w:t>**</w:t>
            </w:r>
            <w:r w:rsidR="00265B93">
              <w:rPr>
                <w:sz w:val="20"/>
                <w:szCs w:val="20"/>
              </w:rPr>
              <w:t xml:space="preserve">              </w:t>
            </w:r>
          </w:p>
        </w:tc>
      </w:tr>
      <w:tr w:rsidR="001D1E24" w:rsidTr="00265B93">
        <w:tc>
          <w:tcPr>
            <w:tcW w:w="65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1E24" w:rsidRDefault="00550EFF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591">
              <w:fldChar w:fldCharType="separate"/>
            </w:r>
            <w:r>
              <w:fldChar w:fldCharType="end"/>
            </w:r>
          </w:p>
        </w:tc>
        <w:tc>
          <w:tcPr>
            <w:tcW w:w="102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1E24" w:rsidRPr="00550EFF" w:rsidRDefault="001D1E24" w:rsidP="00157CA0">
            <w:pPr>
              <w:rPr>
                <w:sz w:val="20"/>
                <w:szCs w:val="20"/>
              </w:rPr>
            </w:pPr>
            <w:r w:rsidRPr="00550EFF">
              <w:rPr>
                <w:sz w:val="20"/>
                <w:szCs w:val="20"/>
              </w:rPr>
              <w:t>Spouse of Participant</w:t>
            </w:r>
          </w:p>
        </w:tc>
      </w:tr>
      <w:tr w:rsidR="001D1E24" w:rsidTr="00265B93">
        <w:tc>
          <w:tcPr>
            <w:tcW w:w="65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1E24" w:rsidRDefault="00550EFF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591">
              <w:fldChar w:fldCharType="separate"/>
            </w:r>
            <w:r>
              <w:fldChar w:fldCharType="end"/>
            </w:r>
          </w:p>
        </w:tc>
        <w:tc>
          <w:tcPr>
            <w:tcW w:w="102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1E24" w:rsidRPr="00550EFF" w:rsidRDefault="001D1E24" w:rsidP="001D1E24">
            <w:pPr>
              <w:rPr>
                <w:sz w:val="20"/>
                <w:szCs w:val="20"/>
              </w:rPr>
            </w:pPr>
            <w:r w:rsidRPr="00550EFF">
              <w:rPr>
                <w:sz w:val="20"/>
                <w:szCs w:val="20"/>
              </w:rPr>
              <w:t>Separated spouse of Participant</w:t>
            </w:r>
          </w:p>
        </w:tc>
      </w:tr>
      <w:tr w:rsidR="001D1E24" w:rsidTr="00265B93">
        <w:tc>
          <w:tcPr>
            <w:tcW w:w="65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1E24" w:rsidRDefault="00550EFF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591">
              <w:fldChar w:fldCharType="separate"/>
            </w:r>
            <w:r>
              <w:fldChar w:fldCharType="end"/>
            </w:r>
          </w:p>
        </w:tc>
        <w:tc>
          <w:tcPr>
            <w:tcW w:w="102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1E24" w:rsidRPr="00550EFF" w:rsidRDefault="001D1E24" w:rsidP="001D1E24">
            <w:pPr>
              <w:rPr>
                <w:sz w:val="20"/>
                <w:szCs w:val="20"/>
              </w:rPr>
            </w:pPr>
            <w:r w:rsidRPr="00550EFF">
              <w:rPr>
                <w:sz w:val="20"/>
                <w:szCs w:val="20"/>
              </w:rPr>
              <w:t>Ex-spouse of Participant</w:t>
            </w:r>
          </w:p>
        </w:tc>
      </w:tr>
      <w:tr w:rsidR="001D1E24" w:rsidTr="00265B93">
        <w:tc>
          <w:tcPr>
            <w:tcW w:w="65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1E24" w:rsidRDefault="00550EFF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591">
              <w:fldChar w:fldCharType="separate"/>
            </w:r>
            <w:r>
              <w:fldChar w:fldCharType="end"/>
            </w:r>
          </w:p>
        </w:tc>
        <w:tc>
          <w:tcPr>
            <w:tcW w:w="102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1E24" w:rsidRPr="00550EFF" w:rsidRDefault="0085420E" w:rsidP="001D1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Grandparent </w:t>
            </w:r>
            <w:r>
              <w:rPr>
                <w:b/>
                <w:sz w:val="20"/>
                <w:szCs w:val="20"/>
              </w:rPr>
              <w:t>AND</w:t>
            </w:r>
            <w:r w:rsidR="001D1E24" w:rsidRPr="00550EFF">
              <w:rPr>
                <w:sz w:val="20"/>
                <w:szCs w:val="20"/>
              </w:rPr>
              <w:t xml:space="preserve"> Guardian of Participant</w:t>
            </w:r>
          </w:p>
        </w:tc>
      </w:tr>
      <w:tr w:rsidR="001D1E24" w:rsidTr="00265B93">
        <w:tc>
          <w:tcPr>
            <w:tcW w:w="65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1E24" w:rsidRDefault="00550EFF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591">
              <w:fldChar w:fldCharType="separate"/>
            </w:r>
            <w:r>
              <w:fldChar w:fldCharType="end"/>
            </w:r>
          </w:p>
        </w:tc>
        <w:tc>
          <w:tcPr>
            <w:tcW w:w="102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1E24" w:rsidRPr="00550EFF" w:rsidRDefault="001D1E24" w:rsidP="001D1E24">
            <w:pPr>
              <w:rPr>
                <w:sz w:val="20"/>
                <w:szCs w:val="20"/>
              </w:rPr>
            </w:pPr>
            <w:r w:rsidRPr="00550EFF">
              <w:rPr>
                <w:sz w:val="20"/>
                <w:szCs w:val="20"/>
              </w:rPr>
              <w:t xml:space="preserve">Grandparent but </w:t>
            </w:r>
            <w:r w:rsidRPr="00550EFF">
              <w:rPr>
                <w:b/>
                <w:sz w:val="20"/>
                <w:szCs w:val="20"/>
              </w:rPr>
              <w:t>NOT</w:t>
            </w:r>
            <w:r w:rsidRPr="00550EFF">
              <w:rPr>
                <w:sz w:val="20"/>
                <w:szCs w:val="20"/>
              </w:rPr>
              <w:t xml:space="preserve"> Guardian of Participant</w:t>
            </w:r>
          </w:p>
        </w:tc>
      </w:tr>
      <w:tr w:rsidR="001D1E24" w:rsidTr="00265B93">
        <w:tc>
          <w:tcPr>
            <w:tcW w:w="65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1E24" w:rsidRDefault="00550EFF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591">
              <w:fldChar w:fldCharType="separate"/>
            </w:r>
            <w:r>
              <w:fldChar w:fldCharType="end"/>
            </w:r>
          </w:p>
        </w:tc>
        <w:tc>
          <w:tcPr>
            <w:tcW w:w="102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1E24" w:rsidRPr="00550EFF" w:rsidRDefault="00FA2709" w:rsidP="001D1E2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8C30DED" wp14:editId="3DF9FDB0">
                      <wp:simplePos x="0" y="0"/>
                      <wp:positionH relativeFrom="column">
                        <wp:posOffset>4084955</wp:posOffset>
                      </wp:positionH>
                      <wp:positionV relativeFrom="paragraph">
                        <wp:posOffset>30480</wp:posOffset>
                      </wp:positionV>
                      <wp:extent cx="152400" cy="1524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8B026" id="Rectangle 3" o:spid="_x0000_s1026" style="position:absolute;margin-left:321.65pt;margin-top:2.4pt;width:12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C74D40C" wp14:editId="38F7BCDB">
                      <wp:simplePos x="0" y="0"/>
                      <wp:positionH relativeFrom="column">
                        <wp:posOffset>3595370</wp:posOffset>
                      </wp:positionH>
                      <wp:positionV relativeFrom="paragraph">
                        <wp:posOffset>28575</wp:posOffset>
                      </wp:positionV>
                      <wp:extent cx="15240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4DAA6" id="Rectangle 2" o:spid="_x0000_s1026" style="position:absolute;margin-left:283.1pt;margin-top:2.25pt;width:12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="001D1E24" w:rsidRPr="00550EFF">
              <w:rPr>
                <w:sz w:val="20"/>
                <w:szCs w:val="20"/>
              </w:rPr>
              <w:t>Sibling of Participant (must be 18+ years of age)</w:t>
            </w:r>
            <w:r>
              <w:rPr>
                <w:sz w:val="20"/>
                <w:szCs w:val="20"/>
              </w:rPr>
              <w:t xml:space="preserve">     </w:t>
            </w:r>
            <w:r w:rsidRPr="00FA2709">
              <w:rPr>
                <w:b/>
                <w:sz w:val="20"/>
                <w:szCs w:val="20"/>
              </w:rPr>
              <w:t>Guardian?</w:t>
            </w:r>
            <w:r>
              <w:rPr>
                <w:sz w:val="20"/>
                <w:szCs w:val="20"/>
              </w:rPr>
              <w:t xml:space="preserve">        Yes        No</w:t>
            </w:r>
          </w:p>
        </w:tc>
      </w:tr>
      <w:tr w:rsidR="001D1E24" w:rsidTr="00265B93">
        <w:tc>
          <w:tcPr>
            <w:tcW w:w="65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1E24" w:rsidRDefault="00550EFF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591">
              <w:fldChar w:fldCharType="separate"/>
            </w:r>
            <w:r>
              <w:fldChar w:fldCharType="end"/>
            </w:r>
          </w:p>
        </w:tc>
        <w:tc>
          <w:tcPr>
            <w:tcW w:w="102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1E24" w:rsidRPr="00550EFF" w:rsidRDefault="00D858AC" w:rsidP="001D1E24">
            <w:pPr>
              <w:rPr>
                <w:sz w:val="20"/>
                <w:szCs w:val="20"/>
              </w:rPr>
            </w:pPr>
            <w:r w:rsidRPr="00550EFF">
              <w:rPr>
                <w:sz w:val="20"/>
                <w:szCs w:val="20"/>
              </w:rPr>
              <w:t>Child of Participant</w:t>
            </w:r>
          </w:p>
        </w:tc>
      </w:tr>
      <w:tr w:rsidR="001D1E24" w:rsidTr="00265B93">
        <w:tc>
          <w:tcPr>
            <w:tcW w:w="65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1E24" w:rsidRDefault="00550EFF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591">
              <w:fldChar w:fldCharType="separate"/>
            </w:r>
            <w:r>
              <w:fldChar w:fldCharType="end"/>
            </w:r>
          </w:p>
        </w:tc>
        <w:tc>
          <w:tcPr>
            <w:tcW w:w="102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E46D1" w:rsidRDefault="00D858AC" w:rsidP="008720FB">
            <w:pPr>
              <w:rPr>
                <w:sz w:val="20"/>
                <w:szCs w:val="20"/>
              </w:rPr>
            </w:pPr>
            <w:r w:rsidRPr="00550EFF">
              <w:rPr>
                <w:sz w:val="20"/>
                <w:szCs w:val="20"/>
              </w:rPr>
              <w:t>Other family member</w:t>
            </w:r>
            <w:r w:rsidR="00265B93">
              <w:rPr>
                <w:sz w:val="20"/>
                <w:szCs w:val="20"/>
              </w:rPr>
              <w:t xml:space="preserve"> (i.e. step-parent, foster parent, aunt/uncle, first cousin, etc.)</w:t>
            </w:r>
            <w:r w:rsidRPr="00550EFF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alias w:val="Indicate family relationship"/>
                <w:tag w:val="Other family member"/>
                <w:id w:val="-1585827796"/>
                <w:placeholder>
                  <w:docPart w:val="8A159633A2A0403481F8A93857C02E9B"/>
                </w:placeholder>
                <w:showingPlcHdr/>
                <w:text/>
              </w:sdtPr>
              <w:sdtEndPr/>
              <w:sdtContent>
                <w:r w:rsidR="008720FB">
                  <w:rPr>
                    <w:rStyle w:val="PlaceholderText"/>
                  </w:rPr>
                  <w:t xml:space="preserve">                                  </w:t>
                </w:r>
              </w:sdtContent>
            </w:sdt>
          </w:p>
          <w:p w:rsidR="000E46D1" w:rsidRPr="00550EFF" w:rsidRDefault="000E46D1" w:rsidP="008720FB">
            <w:pPr>
              <w:rPr>
                <w:sz w:val="20"/>
                <w:szCs w:val="20"/>
              </w:rPr>
            </w:pPr>
          </w:p>
        </w:tc>
      </w:tr>
      <w:tr w:rsidR="001D1E24" w:rsidTr="00265B93">
        <w:tc>
          <w:tcPr>
            <w:tcW w:w="65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1E24" w:rsidRDefault="00550EFF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591">
              <w:fldChar w:fldCharType="separate"/>
            </w:r>
            <w:r>
              <w:fldChar w:fldCharType="end"/>
            </w:r>
          </w:p>
        </w:tc>
        <w:tc>
          <w:tcPr>
            <w:tcW w:w="102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D1E24" w:rsidRPr="00550EFF" w:rsidRDefault="00D858AC" w:rsidP="00157CA0">
            <w:pPr>
              <w:rPr>
                <w:sz w:val="20"/>
                <w:szCs w:val="20"/>
              </w:rPr>
            </w:pPr>
            <w:r w:rsidRPr="00550EFF">
              <w:rPr>
                <w:sz w:val="20"/>
                <w:szCs w:val="20"/>
              </w:rPr>
              <w:t>No family relationship</w:t>
            </w:r>
          </w:p>
        </w:tc>
      </w:tr>
    </w:tbl>
    <w:p w:rsidR="007C42A8" w:rsidRPr="00674CAF" w:rsidRDefault="007C42A8">
      <w:pPr>
        <w:rPr>
          <w:sz w:val="16"/>
          <w:szCs w:val="16"/>
        </w:rPr>
      </w:pPr>
    </w:p>
    <w:tbl>
      <w:tblPr>
        <w:tblStyle w:val="TableGrid"/>
        <w:tblW w:w="5000" w:type="pct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87"/>
        <w:gridCol w:w="10689"/>
      </w:tblGrid>
      <w:tr w:rsidR="00D858AC" w:rsidTr="000E46D1">
        <w:tc>
          <w:tcPr>
            <w:tcW w:w="108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D858AC" w:rsidRPr="00550EFF" w:rsidRDefault="00D858AC" w:rsidP="00000947">
            <w:pPr>
              <w:pStyle w:val="Heading2"/>
              <w:rPr>
                <w:sz w:val="24"/>
              </w:rPr>
            </w:pPr>
            <w:r w:rsidRPr="00550EFF">
              <w:rPr>
                <w:sz w:val="24"/>
              </w:rPr>
              <w:t>DISCLOSURE OF physical dwelling: (</w:t>
            </w:r>
            <w:r w:rsidRPr="00550EFF">
              <w:rPr>
                <w:b w:val="0"/>
                <w:i/>
                <w:szCs w:val="20"/>
              </w:rPr>
              <w:t>check one</w:t>
            </w:r>
            <w:r w:rsidRPr="00550EFF">
              <w:rPr>
                <w:sz w:val="24"/>
              </w:rPr>
              <w:t>)</w:t>
            </w:r>
          </w:p>
        </w:tc>
      </w:tr>
      <w:tr w:rsidR="00D858AC" w:rsidTr="000E46D1">
        <w:tc>
          <w:tcPr>
            <w:tcW w:w="656" w:type="dxa"/>
            <w:tcBorders>
              <w:top w:val="single" w:sz="12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D858AC" w:rsidRDefault="00550EFF" w:rsidP="00000947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591">
              <w:fldChar w:fldCharType="separate"/>
            </w:r>
            <w:r>
              <w:fldChar w:fldCharType="end"/>
            </w:r>
          </w:p>
        </w:tc>
        <w:tc>
          <w:tcPr>
            <w:tcW w:w="10202" w:type="dxa"/>
            <w:tcBorders>
              <w:top w:val="single" w:sz="12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D858AC" w:rsidRPr="00550EFF" w:rsidRDefault="00D858AC" w:rsidP="00000947">
            <w:pPr>
              <w:rPr>
                <w:sz w:val="20"/>
                <w:szCs w:val="20"/>
              </w:rPr>
            </w:pPr>
            <w:r w:rsidRPr="00550EFF">
              <w:rPr>
                <w:sz w:val="20"/>
                <w:szCs w:val="20"/>
              </w:rPr>
              <w:t>I live in the same physical dwelling as the Participant</w:t>
            </w:r>
          </w:p>
        </w:tc>
      </w:tr>
      <w:tr w:rsidR="00D858AC" w:rsidTr="00265B93">
        <w:tc>
          <w:tcPr>
            <w:tcW w:w="65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D858AC" w:rsidRDefault="00550EFF" w:rsidP="00000947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0591">
              <w:fldChar w:fldCharType="separate"/>
            </w:r>
            <w:r>
              <w:fldChar w:fldCharType="end"/>
            </w:r>
          </w:p>
        </w:tc>
        <w:tc>
          <w:tcPr>
            <w:tcW w:w="102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D858AC" w:rsidRPr="00550EFF" w:rsidRDefault="00D858AC" w:rsidP="00000947">
            <w:pPr>
              <w:rPr>
                <w:sz w:val="20"/>
                <w:szCs w:val="20"/>
              </w:rPr>
            </w:pPr>
            <w:r w:rsidRPr="00550EFF">
              <w:rPr>
                <w:sz w:val="20"/>
                <w:szCs w:val="20"/>
              </w:rPr>
              <w:t xml:space="preserve">I do </w:t>
            </w:r>
            <w:r w:rsidRPr="00550EFF">
              <w:rPr>
                <w:b/>
                <w:sz w:val="20"/>
                <w:szCs w:val="20"/>
              </w:rPr>
              <w:t>NOT</w:t>
            </w:r>
            <w:r w:rsidRPr="00550EFF">
              <w:rPr>
                <w:sz w:val="20"/>
                <w:szCs w:val="20"/>
              </w:rPr>
              <w:t xml:space="preserve"> live in the same physical dwelling as the Participant</w:t>
            </w:r>
          </w:p>
        </w:tc>
      </w:tr>
    </w:tbl>
    <w:p w:rsidR="00550EFF" w:rsidRPr="00435D82" w:rsidRDefault="00550EFF">
      <w:pPr>
        <w:rPr>
          <w:sz w:val="16"/>
          <w:szCs w:val="16"/>
        </w:rPr>
      </w:pPr>
    </w:p>
    <w:p w:rsidR="004D0DD0" w:rsidRPr="0085420E" w:rsidRDefault="00D858AC" w:rsidP="004D0DD0">
      <w:pPr>
        <w:jc w:val="center"/>
        <w:rPr>
          <w:b/>
          <w:sz w:val="16"/>
          <w:szCs w:val="16"/>
        </w:rPr>
      </w:pPr>
      <w:r w:rsidRPr="0085420E">
        <w:rPr>
          <w:b/>
          <w:sz w:val="16"/>
          <w:szCs w:val="16"/>
        </w:rPr>
        <w:t xml:space="preserve">In accordance with Medicaid policies, it is the Employer’s (HCBS waiver participant or their guardian/representative) responsibility to notify </w:t>
      </w:r>
      <w:r w:rsidR="00550EFF" w:rsidRPr="0085420E">
        <w:rPr>
          <w:b/>
          <w:sz w:val="16"/>
          <w:szCs w:val="16"/>
        </w:rPr>
        <w:t>the FMS provider (Life Patterns, Inc.)</w:t>
      </w:r>
      <w:r w:rsidRPr="0085420E">
        <w:rPr>
          <w:b/>
          <w:sz w:val="16"/>
          <w:szCs w:val="16"/>
        </w:rPr>
        <w:t xml:space="preserve"> of any changes in the status of a Direct Support Worker</w:t>
      </w:r>
      <w:r w:rsidR="00550EFF" w:rsidRPr="0085420E">
        <w:rPr>
          <w:b/>
          <w:sz w:val="16"/>
          <w:szCs w:val="16"/>
        </w:rPr>
        <w:t>. If any of the information provided on this form changes, it is the Employer’s responsibility to notify Life Patterns within 3 working days.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1800"/>
        <w:gridCol w:w="2250"/>
      </w:tblGrid>
      <w:tr w:rsidR="00B16AD3" w:rsidRPr="00B16AD3" w:rsidTr="00F44EA5">
        <w:sdt>
          <w:sdtPr>
            <w:rPr>
              <w:sz w:val="16"/>
              <w:szCs w:val="16"/>
            </w:rPr>
            <w:alias w:val="DSW Signature"/>
            <w:tag w:val="DSW Signature"/>
            <w:id w:val="133381901"/>
            <w:placeholder>
              <w:docPart w:val="F9520068D5C94CF787E355875B339B0C"/>
            </w:placeholder>
            <w:showingPlcHdr/>
            <w:text/>
          </w:sdtPr>
          <w:sdtEndPr/>
          <w:sdtContent>
            <w:tc>
              <w:tcPr>
                <w:tcW w:w="5490" w:type="dxa"/>
                <w:tcBorders>
                  <w:bottom w:val="single" w:sz="4" w:space="0" w:color="auto"/>
                </w:tcBorders>
              </w:tcPr>
              <w:p w:rsidR="00B16AD3" w:rsidRPr="001B2B65" w:rsidRDefault="008720FB" w:rsidP="008720FB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</w:t>
                </w:r>
              </w:p>
            </w:tc>
          </w:sdtContent>
        </w:sdt>
        <w:tc>
          <w:tcPr>
            <w:tcW w:w="1800" w:type="dxa"/>
          </w:tcPr>
          <w:p w:rsidR="00B16AD3" w:rsidRPr="001B2B65" w:rsidRDefault="00B16AD3" w:rsidP="00550EFF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Date"/>
            <w:tag w:val="Date"/>
            <w:id w:val="469869588"/>
            <w:placeholder>
              <w:docPart w:val="77648B82758E4F8882BA0602928EAF65"/>
            </w:placeholder>
            <w:showingPlcHdr/>
            <w:text/>
          </w:sdtPr>
          <w:sdtEndPr/>
          <w:sdtContent>
            <w:tc>
              <w:tcPr>
                <w:tcW w:w="2250" w:type="dxa"/>
                <w:tcBorders>
                  <w:bottom w:val="single" w:sz="4" w:space="0" w:color="auto"/>
                </w:tcBorders>
              </w:tcPr>
              <w:p w:rsidR="00B16AD3" w:rsidRPr="001B2B65" w:rsidRDefault="008720FB" w:rsidP="008720FB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              </w:t>
                </w:r>
              </w:p>
            </w:tc>
          </w:sdtContent>
        </w:sdt>
      </w:tr>
      <w:tr w:rsidR="00B16AD3" w:rsidRPr="00B16AD3" w:rsidTr="00F44EA5">
        <w:tc>
          <w:tcPr>
            <w:tcW w:w="5490" w:type="dxa"/>
            <w:tcBorders>
              <w:top w:val="single" w:sz="4" w:space="0" w:color="auto"/>
            </w:tcBorders>
          </w:tcPr>
          <w:p w:rsidR="00B16AD3" w:rsidRPr="00C5264F" w:rsidRDefault="00B16AD3" w:rsidP="00550EFF">
            <w:pPr>
              <w:jc w:val="center"/>
              <w:rPr>
                <w:sz w:val="16"/>
                <w:szCs w:val="16"/>
              </w:rPr>
            </w:pPr>
            <w:r w:rsidRPr="00C5264F">
              <w:rPr>
                <w:sz w:val="16"/>
                <w:szCs w:val="16"/>
              </w:rPr>
              <w:t>Signature of Direct Support Worker</w:t>
            </w:r>
          </w:p>
        </w:tc>
        <w:tc>
          <w:tcPr>
            <w:tcW w:w="1800" w:type="dxa"/>
          </w:tcPr>
          <w:p w:rsidR="00B16AD3" w:rsidRPr="00C5264F" w:rsidRDefault="00B16AD3" w:rsidP="00550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B16AD3" w:rsidRPr="00C5264F" w:rsidRDefault="00B16AD3" w:rsidP="00550EFF">
            <w:pPr>
              <w:jc w:val="center"/>
              <w:rPr>
                <w:sz w:val="16"/>
                <w:szCs w:val="16"/>
              </w:rPr>
            </w:pPr>
            <w:r w:rsidRPr="00C5264F">
              <w:rPr>
                <w:sz w:val="16"/>
                <w:szCs w:val="16"/>
              </w:rPr>
              <w:t>Date</w:t>
            </w:r>
          </w:p>
        </w:tc>
      </w:tr>
    </w:tbl>
    <w:p w:rsidR="00F44EA5" w:rsidRDefault="00F44EA5" w:rsidP="00674CAF">
      <w:pPr>
        <w:rPr>
          <w:sz w:val="16"/>
          <w:szCs w:val="16"/>
        </w:rPr>
      </w:pPr>
    </w:p>
    <w:p w:rsidR="00B16AD3" w:rsidRPr="0085420E" w:rsidRDefault="0085420E" w:rsidP="00674CAF">
      <w:pPr>
        <w:rPr>
          <w:sz w:val="16"/>
          <w:szCs w:val="16"/>
        </w:rPr>
      </w:pPr>
      <w:r>
        <w:rPr>
          <w:sz w:val="16"/>
          <w:szCs w:val="16"/>
        </w:rPr>
        <w:t>**I understand that I am a parent employed by my child in domestic service. Therefore, based on State and Federal requirements, I understand Life Patterns Inc., the FMS provider for the above named Participant/Employer, will not withhold FICA (Social Security &amp; Medicare) from my paycheck. I further understand that I will not have Federal or State Unemployment coverage.</w:t>
      </w:r>
    </w:p>
    <w:sectPr w:rsidR="00B16AD3" w:rsidRPr="0085420E" w:rsidSect="00F44EA5">
      <w:footerReference w:type="default" r:id="rId10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591" w:rsidRDefault="003F0591">
      <w:r>
        <w:separator/>
      </w:r>
    </w:p>
  </w:endnote>
  <w:endnote w:type="continuationSeparator" w:id="0">
    <w:p w:rsidR="003F0591" w:rsidRDefault="003F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591" w:rsidRDefault="003F0591">
      <w:r>
        <w:separator/>
      </w:r>
    </w:p>
  </w:footnote>
  <w:footnote w:type="continuationSeparator" w:id="0">
    <w:p w:rsidR="003F0591" w:rsidRDefault="003F0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cP8WLuz2RFnQ32k5YgDvOI6VLOyDGQgD+doMr38ohIu3cjlYJp+EC1znrimqFro7770n/xnLXAx8G35MSrwz+g==" w:salt="G9qe5R+1EFGbiu+W1n9yn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A4"/>
    <w:rsid w:val="00034557"/>
    <w:rsid w:val="00055625"/>
    <w:rsid w:val="000627A7"/>
    <w:rsid w:val="00080433"/>
    <w:rsid w:val="00082F86"/>
    <w:rsid w:val="00086801"/>
    <w:rsid w:val="00090054"/>
    <w:rsid w:val="000D7D67"/>
    <w:rsid w:val="000E46D1"/>
    <w:rsid w:val="000F3B2D"/>
    <w:rsid w:val="001001B1"/>
    <w:rsid w:val="001003E1"/>
    <w:rsid w:val="00125CCB"/>
    <w:rsid w:val="00137DF3"/>
    <w:rsid w:val="00157CA0"/>
    <w:rsid w:val="00172448"/>
    <w:rsid w:val="00185E1D"/>
    <w:rsid w:val="001971FC"/>
    <w:rsid w:val="001B2B65"/>
    <w:rsid w:val="001B5C06"/>
    <w:rsid w:val="001D1E24"/>
    <w:rsid w:val="001E3406"/>
    <w:rsid w:val="00265B93"/>
    <w:rsid w:val="00267DF9"/>
    <w:rsid w:val="002906E7"/>
    <w:rsid w:val="002A3F76"/>
    <w:rsid w:val="002F6283"/>
    <w:rsid w:val="003119FB"/>
    <w:rsid w:val="00311B83"/>
    <w:rsid w:val="0031256D"/>
    <w:rsid w:val="00320630"/>
    <w:rsid w:val="003444D6"/>
    <w:rsid w:val="003618B9"/>
    <w:rsid w:val="003761C5"/>
    <w:rsid w:val="003A1BC2"/>
    <w:rsid w:val="003F04D9"/>
    <w:rsid w:val="003F0591"/>
    <w:rsid w:val="00407240"/>
    <w:rsid w:val="0041607A"/>
    <w:rsid w:val="0043454D"/>
    <w:rsid w:val="00435D82"/>
    <w:rsid w:val="00454615"/>
    <w:rsid w:val="004567F4"/>
    <w:rsid w:val="00464875"/>
    <w:rsid w:val="00467A1D"/>
    <w:rsid w:val="0048031C"/>
    <w:rsid w:val="00492A92"/>
    <w:rsid w:val="004B0AE9"/>
    <w:rsid w:val="004D0DD0"/>
    <w:rsid w:val="00522532"/>
    <w:rsid w:val="00550EFF"/>
    <w:rsid w:val="00560949"/>
    <w:rsid w:val="00581A1A"/>
    <w:rsid w:val="005E29C8"/>
    <w:rsid w:val="00610858"/>
    <w:rsid w:val="006238C8"/>
    <w:rsid w:val="00643BDC"/>
    <w:rsid w:val="00674CAF"/>
    <w:rsid w:val="006A55AF"/>
    <w:rsid w:val="006C1BD5"/>
    <w:rsid w:val="00754382"/>
    <w:rsid w:val="00764C49"/>
    <w:rsid w:val="007765DD"/>
    <w:rsid w:val="0078313D"/>
    <w:rsid w:val="00795C10"/>
    <w:rsid w:val="00797844"/>
    <w:rsid w:val="007A6235"/>
    <w:rsid w:val="007C42A8"/>
    <w:rsid w:val="007E4457"/>
    <w:rsid w:val="007F6618"/>
    <w:rsid w:val="00824ADF"/>
    <w:rsid w:val="00830E62"/>
    <w:rsid w:val="00834456"/>
    <w:rsid w:val="0085420E"/>
    <w:rsid w:val="008720FB"/>
    <w:rsid w:val="00891FD6"/>
    <w:rsid w:val="008F15F2"/>
    <w:rsid w:val="008F5C89"/>
    <w:rsid w:val="009142CB"/>
    <w:rsid w:val="0096077E"/>
    <w:rsid w:val="00970715"/>
    <w:rsid w:val="00980A6C"/>
    <w:rsid w:val="00995223"/>
    <w:rsid w:val="009B2759"/>
    <w:rsid w:val="009C0F7C"/>
    <w:rsid w:val="00A37948"/>
    <w:rsid w:val="00A45F9E"/>
    <w:rsid w:val="00A50321"/>
    <w:rsid w:val="00A51E9F"/>
    <w:rsid w:val="00A774E9"/>
    <w:rsid w:val="00A90460"/>
    <w:rsid w:val="00AD3008"/>
    <w:rsid w:val="00B11EE0"/>
    <w:rsid w:val="00B16AD3"/>
    <w:rsid w:val="00B67C5A"/>
    <w:rsid w:val="00B75A27"/>
    <w:rsid w:val="00B84BB7"/>
    <w:rsid w:val="00B946A4"/>
    <w:rsid w:val="00B97760"/>
    <w:rsid w:val="00BF61E0"/>
    <w:rsid w:val="00C16870"/>
    <w:rsid w:val="00C34FB6"/>
    <w:rsid w:val="00C36E89"/>
    <w:rsid w:val="00C4126C"/>
    <w:rsid w:val="00C45FDC"/>
    <w:rsid w:val="00C5264F"/>
    <w:rsid w:val="00CA3573"/>
    <w:rsid w:val="00CB47FD"/>
    <w:rsid w:val="00CC59BB"/>
    <w:rsid w:val="00D36A80"/>
    <w:rsid w:val="00D827D3"/>
    <w:rsid w:val="00D858AC"/>
    <w:rsid w:val="00DA21A2"/>
    <w:rsid w:val="00DB0C25"/>
    <w:rsid w:val="00DE5986"/>
    <w:rsid w:val="00E11990"/>
    <w:rsid w:val="00E3196A"/>
    <w:rsid w:val="00E37280"/>
    <w:rsid w:val="00E41884"/>
    <w:rsid w:val="00EA2FFD"/>
    <w:rsid w:val="00EA3E64"/>
    <w:rsid w:val="00EE40E1"/>
    <w:rsid w:val="00F03B50"/>
    <w:rsid w:val="00F27301"/>
    <w:rsid w:val="00F3153F"/>
    <w:rsid w:val="00F44EA5"/>
    <w:rsid w:val="00F86A05"/>
    <w:rsid w:val="00FA2709"/>
    <w:rsid w:val="00FA7A52"/>
    <w:rsid w:val="00FD099B"/>
    <w:rsid w:val="00FE0BBC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BAA72F-0E61-4DD2-BE9C-A883942F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%20Gerdel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AEA6D23D8745FAAAA1E202CF98A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05762-03CC-493F-A66D-F70C98A5D3BB}"/>
      </w:docPartPr>
      <w:docPartBody>
        <w:p w:rsidR="0035155C" w:rsidRDefault="0042347D" w:rsidP="0042347D">
          <w:pPr>
            <w:pStyle w:val="F1AEA6D23D8745FAAAA1E202CF98AA5B5"/>
          </w:pPr>
          <w:r>
            <w:rPr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FE96D700D6EA4C3888479F1788FBD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E3494-9FA0-4D87-91E9-71B604A7E79D}"/>
      </w:docPartPr>
      <w:docPartBody>
        <w:p w:rsidR="0035155C" w:rsidRDefault="0042347D" w:rsidP="0042347D">
          <w:pPr>
            <w:pStyle w:val="FE96D700D6EA4C3888479F1788FBD10F5"/>
          </w:pPr>
          <w:r>
            <w:rPr>
              <w:rStyle w:val="PlaceholderText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CB8863163F7E46D38A3825B17BFC7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C9F7E-4E4D-4B2F-9386-F7B6D1057658}"/>
      </w:docPartPr>
      <w:docPartBody>
        <w:p w:rsidR="0035155C" w:rsidRDefault="0042347D" w:rsidP="0042347D">
          <w:pPr>
            <w:pStyle w:val="CB8863163F7E46D38A3825B17BFC76BE5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2725299FB13C4D159636CAE565DC7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9385-63B2-4BAB-A072-5C22A85E6F31}"/>
      </w:docPartPr>
      <w:docPartBody>
        <w:p w:rsidR="0035155C" w:rsidRDefault="0042347D" w:rsidP="0042347D">
          <w:pPr>
            <w:pStyle w:val="2725299FB13C4D159636CAE565DC7A5B5"/>
          </w:pPr>
          <w:r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94882A6F49D341FDAEB13F595E1D3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17228-F335-4329-8322-3A7CF58312EC}"/>
      </w:docPartPr>
      <w:docPartBody>
        <w:p w:rsidR="0035155C" w:rsidRDefault="0042347D" w:rsidP="0042347D">
          <w:pPr>
            <w:pStyle w:val="94882A6F49D341FDAEB13F595E1D3FF35"/>
          </w:pP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8A159633A2A0403481F8A93857C02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A7951-C1D2-4A68-97FA-FB721352CEA7}"/>
      </w:docPartPr>
      <w:docPartBody>
        <w:p w:rsidR="0035155C" w:rsidRDefault="0042347D" w:rsidP="0042347D">
          <w:pPr>
            <w:pStyle w:val="8A159633A2A0403481F8A93857C02E9B5"/>
          </w:pPr>
          <w:r>
            <w:rPr>
              <w:rStyle w:val="PlaceholderText"/>
            </w:rPr>
            <w:t xml:space="preserve">                                  </w:t>
          </w:r>
        </w:p>
      </w:docPartBody>
    </w:docPart>
    <w:docPart>
      <w:docPartPr>
        <w:name w:val="F9520068D5C94CF787E355875B339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3AAC0-97A1-4298-9E09-D75EF78F16C3}"/>
      </w:docPartPr>
      <w:docPartBody>
        <w:p w:rsidR="0035155C" w:rsidRDefault="0042347D" w:rsidP="0042347D">
          <w:pPr>
            <w:pStyle w:val="F9520068D5C94CF787E355875B339B0C5"/>
          </w:pPr>
          <w:r>
            <w:rPr>
              <w:rStyle w:val="PlaceholderText"/>
            </w:rPr>
            <w:t xml:space="preserve">                                                  </w:t>
          </w:r>
        </w:p>
      </w:docPartBody>
    </w:docPart>
    <w:docPart>
      <w:docPartPr>
        <w:name w:val="77648B82758E4F8882BA0602928EA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B38CD-5DAF-4B27-933D-8C84678FC849}"/>
      </w:docPartPr>
      <w:docPartBody>
        <w:p w:rsidR="0035155C" w:rsidRDefault="0042347D" w:rsidP="0042347D">
          <w:pPr>
            <w:pStyle w:val="77648B82758E4F8882BA0602928EAF655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77B4261C66034AA186A0CA87CBFA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0F21A-E6F6-4A94-84A2-EAC42C20CF92}"/>
      </w:docPartPr>
      <w:docPartBody>
        <w:p w:rsidR="0035155C" w:rsidRDefault="0042347D" w:rsidP="0042347D">
          <w:pPr>
            <w:pStyle w:val="77B4261C66034AA186A0CA87CBFAEC711"/>
          </w:pPr>
          <w:r>
            <w:rPr>
              <w:sz w:val="20"/>
              <w:szCs w:val="20"/>
            </w:rPr>
            <w:t xml:space="preserve">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7D"/>
    <w:rsid w:val="0035155C"/>
    <w:rsid w:val="0042347D"/>
    <w:rsid w:val="0054370A"/>
    <w:rsid w:val="00974BF6"/>
    <w:rsid w:val="009E57A0"/>
    <w:rsid w:val="00A82795"/>
    <w:rsid w:val="00E2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347D"/>
    <w:rPr>
      <w:color w:val="808080"/>
    </w:rPr>
  </w:style>
  <w:style w:type="paragraph" w:customStyle="1" w:styleId="00098A19E13B44678A65E0785AE6FB1A">
    <w:name w:val="00098A19E13B44678A65E0785AE6FB1A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1AEA6D23D8745FAAAA1E202CF98AA5B">
    <w:name w:val="F1AEA6D23D8745FAAAA1E202CF98AA5B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96D700D6EA4C3888479F1788FBD10F">
    <w:name w:val="FE96D700D6EA4C3888479F1788FBD10F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863163F7E46D38A3825B17BFC76BE">
    <w:name w:val="CB8863163F7E46D38A3825B17BFC76BE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25299FB13C4D159636CAE565DC7A5B">
    <w:name w:val="2725299FB13C4D159636CAE565DC7A5B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882A6F49D341FDAEB13F595E1D3FF3">
    <w:name w:val="94882A6F49D341FDAEB13F595E1D3FF3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159633A2A0403481F8A93857C02E9B">
    <w:name w:val="8A159633A2A0403481F8A93857C02E9B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9520068D5C94CF787E355875B339B0C">
    <w:name w:val="F9520068D5C94CF787E355875B339B0C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648B82758E4F8882BA0602928EAF65">
    <w:name w:val="77648B82758E4F8882BA0602928EAF65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0098A19E13B44678A65E0785AE6FB1A1">
    <w:name w:val="00098A19E13B44678A65E0785AE6FB1A1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1AEA6D23D8745FAAAA1E202CF98AA5B1">
    <w:name w:val="F1AEA6D23D8745FAAAA1E202CF98AA5B1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96D700D6EA4C3888479F1788FBD10F1">
    <w:name w:val="FE96D700D6EA4C3888479F1788FBD10F1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863163F7E46D38A3825B17BFC76BE1">
    <w:name w:val="CB8863163F7E46D38A3825B17BFC76BE1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25299FB13C4D159636CAE565DC7A5B1">
    <w:name w:val="2725299FB13C4D159636CAE565DC7A5B1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882A6F49D341FDAEB13F595E1D3FF31">
    <w:name w:val="94882A6F49D341FDAEB13F595E1D3FF31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159633A2A0403481F8A93857C02E9B1">
    <w:name w:val="8A159633A2A0403481F8A93857C02E9B1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9520068D5C94CF787E355875B339B0C1">
    <w:name w:val="F9520068D5C94CF787E355875B339B0C1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648B82758E4F8882BA0602928EAF651">
    <w:name w:val="77648B82758E4F8882BA0602928EAF651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0098A19E13B44678A65E0785AE6FB1A2">
    <w:name w:val="00098A19E13B44678A65E0785AE6FB1A2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1AEA6D23D8745FAAAA1E202CF98AA5B2">
    <w:name w:val="F1AEA6D23D8745FAAAA1E202CF98AA5B2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96D700D6EA4C3888479F1788FBD10F2">
    <w:name w:val="FE96D700D6EA4C3888479F1788FBD10F2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863163F7E46D38A3825B17BFC76BE2">
    <w:name w:val="CB8863163F7E46D38A3825B17BFC76BE2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25299FB13C4D159636CAE565DC7A5B2">
    <w:name w:val="2725299FB13C4D159636CAE565DC7A5B2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882A6F49D341FDAEB13F595E1D3FF32">
    <w:name w:val="94882A6F49D341FDAEB13F595E1D3FF32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159633A2A0403481F8A93857C02E9B2">
    <w:name w:val="8A159633A2A0403481F8A93857C02E9B2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9520068D5C94CF787E355875B339B0C2">
    <w:name w:val="F9520068D5C94CF787E355875B339B0C2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648B82758E4F8882BA0602928EAF652">
    <w:name w:val="77648B82758E4F8882BA0602928EAF652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0098A19E13B44678A65E0785AE6FB1A3">
    <w:name w:val="00098A19E13B44678A65E0785AE6FB1A3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1AEA6D23D8745FAAAA1E202CF98AA5B3">
    <w:name w:val="F1AEA6D23D8745FAAAA1E202CF98AA5B3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96D700D6EA4C3888479F1788FBD10F3">
    <w:name w:val="FE96D700D6EA4C3888479F1788FBD10F3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863163F7E46D38A3825B17BFC76BE3">
    <w:name w:val="CB8863163F7E46D38A3825B17BFC76BE3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25299FB13C4D159636CAE565DC7A5B3">
    <w:name w:val="2725299FB13C4D159636CAE565DC7A5B3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882A6F49D341FDAEB13F595E1D3FF33">
    <w:name w:val="94882A6F49D341FDAEB13F595E1D3FF33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159633A2A0403481F8A93857C02E9B3">
    <w:name w:val="8A159633A2A0403481F8A93857C02E9B3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9520068D5C94CF787E355875B339B0C3">
    <w:name w:val="F9520068D5C94CF787E355875B339B0C3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648B82758E4F8882BA0602928EAF653">
    <w:name w:val="77648B82758E4F8882BA0602928EAF653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B4261C66034AA186A0CA87CBFAEC71">
    <w:name w:val="77B4261C66034AA186A0CA87CBFAEC71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1AEA6D23D8745FAAAA1E202CF98AA5B4">
    <w:name w:val="F1AEA6D23D8745FAAAA1E202CF98AA5B4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96D700D6EA4C3888479F1788FBD10F4">
    <w:name w:val="FE96D700D6EA4C3888479F1788FBD10F4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863163F7E46D38A3825B17BFC76BE4">
    <w:name w:val="CB8863163F7E46D38A3825B17BFC76BE4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25299FB13C4D159636CAE565DC7A5B4">
    <w:name w:val="2725299FB13C4D159636CAE565DC7A5B4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882A6F49D341FDAEB13F595E1D3FF34">
    <w:name w:val="94882A6F49D341FDAEB13F595E1D3FF34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159633A2A0403481F8A93857C02E9B4">
    <w:name w:val="8A159633A2A0403481F8A93857C02E9B4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9520068D5C94CF787E355875B339B0C4">
    <w:name w:val="F9520068D5C94CF787E355875B339B0C4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648B82758E4F8882BA0602928EAF654">
    <w:name w:val="77648B82758E4F8882BA0602928EAF654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B4261C66034AA186A0CA87CBFAEC711">
    <w:name w:val="77B4261C66034AA186A0CA87CBFAEC711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1AEA6D23D8745FAAAA1E202CF98AA5B5">
    <w:name w:val="F1AEA6D23D8745FAAAA1E202CF98AA5B5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96D700D6EA4C3888479F1788FBD10F5">
    <w:name w:val="FE96D700D6EA4C3888479F1788FBD10F5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863163F7E46D38A3825B17BFC76BE5">
    <w:name w:val="CB8863163F7E46D38A3825B17BFC76BE5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25299FB13C4D159636CAE565DC7A5B5">
    <w:name w:val="2725299FB13C4D159636CAE565DC7A5B5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882A6F49D341FDAEB13F595E1D3FF35">
    <w:name w:val="94882A6F49D341FDAEB13F595E1D3FF35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A159633A2A0403481F8A93857C02E9B5">
    <w:name w:val="8A159633A2A0403481F8A93857C02E9B5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9520068D5C94CF787E355875B339B0C5">
    <w:name w:val="F9520068D5C94CF787E355875B339B0C5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648B82758E4F8882BA0602928EAF655">
    <w:name w:val="77648B82758E4F8882BA0602928EAF655"/>
    <w:rsid w:val="0042347D"/>
    <w:pPr>
      <w:spacing w:before="40" w:after="40" w:line="240" w:lineRule="auto"/>
    </w:pPr>
    <w:rPr>
      <w:rFonts w:eastAsia="Times New Roman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6A66B7-47D0-499A-8008-836A9452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Doug Gerdel</dc:creator>
  <cp:keywords/>
  <cp:lastModifiedBy>Kristen Gerdel</cp:lastModifiedBy>
  <cp:revision>2</cp:revision>
  <cp:lastPrinted>2015-06-22T20:09:00Z</cp:lastPrinted>
  <dcterms:created xsi:type="dcterms:W3CDTF">2015-06-22T20:51:00Z</dcterms:created>
  <dcterms:modified xsi:type="dcterms:W3CDTF">2015-06-22T20:51:00Z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