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A4" w:rsidRDefault="000C7CA4">
      <w:pPr>
        <w:pStyle w:val="Heading2"/>
        <w:rPr>
          <w:rFonts w:asciiTheme="minorHAnsi" w:hAnsiTheme="minorHAnsi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36576" distB="36576" distL="36576" distR="36576" simplePos="0" relativeHeight="251659264" behindDoc="0" locked="0" layoutInCell="1" allowOverlap="1" wp14:anchorId="5D29571D" wp14:editId="15FFC908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2687418" cy="746472"/>
            <wp:effectExtent l="0" t="0" r="0" b="0"/>
            <wp:wrapNone/>
            <wp:docPr id="2" name="Picture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045" b="-13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18" cy="7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CA4" w:rsidRDefault="000C7CA4" w:rsidP="000C7CA4">
      <w:pPr>
        <w:pStyle w:val="Heading2"/>
        <w:tabs>
          <w:tab w:val="left" w:pos="69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0" w:name="_GoBack"/>
      <w:bookmarkEnd w:id="0"/>
    </w:p>
    <w:p w:rsidR="009F300E" w:rsidRPr="000C7CA4" w:rsidRDefault="007C2209">
      <w:pPr>
        <w:pStyle w:val="Heading2"/>
        <w:rPr>
          <w:rFonts w:asciiTheme="minorHAnsi" w:hAnsiTheme="minorHAnsi"/>
          <w:sz w:val="28"/>
          <w:szCs w:val="28"/>
        </w:rPr>
      </w:pPr>
      <w:r w:rsidRPr="000C7CA4">
        <w:rPr>
          <w:rFonts w:asciiTheme="minorHAnsi" w:hAnsiTheme="minorHAnsi"/>
          <w:sz w:val="28"/>
          <w:szCs w:val="28"/>
        </w:rPr>
        <w:t>Media &amp; Flyer Requisition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259"/>
        <w:gridCol w:w="271"/>
        <w:gridCol w:w="1530"/>
        <w:gridCol w:w="575"/>
        <w:gridCol w:w="595"/>
        <w:gridCol w:w="629"/>
        <w:gridCol w:w="325"/>
        <w:gridCol w:w="216"/>
        <w:gridCol w:w="1260"/>
        <w:gridCol w:w="2610"/>
        <w:gridCol w:w="49"/>
        <w:gridCol w:w="20"/>
        <w:gridCol w:w="21"/>
      </w:tblGrid>
      <w:tr w:rsidR="009F300E" w:rsidRPr="000C7CA4" w:rsidTr="000C7CA4">
        <w:tc>
          <w:tcPr>
            <w:tcW w:w="9359" w:type="dxa"/>
            <w:gridSpan w:val="13"/>
            <w:shd w:val="clear" w:color="auto" w:fill="000000" w:themeFill="text1"/>
          </w:tcPr>
          <w:p w:rsidR="009F300E" w:rsidRPr="000C7CA4" w:rsidRDefault="00AC2341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0C7CA4">
              <w:rPr>
                <w:rFonts w:asciiTheme="minorHAnsi" w:hAnsiTheme="minorHAnsi"/>
                <w:sz w:val="28"/>
                <w:szCs w:val="28"/>
              </w:rPr>
              <w:t>Requestor</w:t>
            </w:r>
            <w:r w:rsidR="007C2209" w:rsidRPr="000C7CA4">
              <w:rPr>
                <w:rFonts w:asciiTheme="minorHAnsi" w:hAnsiTheme="minorHAnsi"/>
                <w:sz w:val="28"/>
                <w:szCs w:val="28"/>
              </w:rPr>
              <w:t xml:space="preserve"> Information</w:t>
            </w:r>
          </w:p>
        </w:tc>
      </w:tr>
      <w:tr w:rsidR="00AC2341" w:rsidRPr="000C7CA4" w:rsidTr="000C7CA4">
        <w:trPr>
          <w:trHeight w:val="432"/>
        </w:trPr>
        <w:tc>
          <w:tcPr>
            <w:tcW w:w="1530" w:type="dxa"/>
            <w:gridSpan w:val="2"/>
            <w:vAlign w:val="bottom"/>
          </w:tcPr>
          <w:p w:rsidR="00AC2341" w:rsidRPr="000C7CA4" w:rsidRDefault="00AC2341" w:rsidP="00045622">
            <w:r w:rsidRPr="000C7CA4">
              <w:t>Requestor Name:</w:t>
            </w:r>
          </w:p>
        </w:tc>
        <w:tc>
          <w:tcPr>
            <w:tcW w:w="7789" w:type="dxa"/>
            <w:gridSpan w:val="9"/>
            <w:tcBorders>
              <w:bottom w:val="single" w:sz="4" w:space="0" w:color="auto"/>
            </w:tcBorders>
            <w:vAlign w:val="bottom"/>
          </w:tcPr>
          <w:p w:rsidR="00AC2341" w:rsidRPr="000C7CA4" w:rsidRDefault="00AC2341" w:rsidP="00045622"/>
        </w:tc>
        <w:tc>
          <w:tcPr>
            <w:tcW w:w="20" w:type="dxa"/>
            <w:vAlign w:val="bottom"/>
          </w:tcPr>
          <w:p w:rsidR="00AC2341" w:rsidRPr="000C7CA4" w:rsidRDefault="00AC2341" w:rsidP="00045622">
            <w:pPr>
              <w:jc w:val="right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C2341" w:rsidRPr="000C7CA4" w:rsidRDefault="00AC2341" w:rsidP="00045622"/>
        </w:tc>
      </w:tr>
      <w:tr w:rsidR="00AC2341" w:rsidRPr="000C7CA4" w:rsidTr="000C7CA4">
        <w:trPr>
          <w:trHeight w:val="432"/>
        </w:trPr>
        <w:tc>
          <w:tcPr>
            <w:tcW w:w="1530" w:type="dxa"/>
            <w:gridSpan w:val="2"/>
            <w:vAlign w:val="bottom"/>
          </w:tcPr>
          <w:p w:rsidR="00AC2341" w:rsidRPr="000C7CA4" w:rsidRDefault="00AC2341" w:rsidP="00045622">
            <w:r w:rsidRPr="000C7CA4">
              <w:t>Program:</w:t>
            </w:r>
          </w:p>
        </w:tc>
        <w:tc>
          <w:tcPr>
            <w:tcW w:w="3654" w:type="dxa"/>
            <w:gridSpan w:val="5"/>
            <w:tcBorders>
              <w:bottom w:val="single" w:sz="4" w:space="0" w:color="auto"/>
            </w:tcBorders>
            <w:vAlign w:val="bottom"/>
          </w:tcPr>
          <w:p w:rsidR="00AC2341" w:rsidRPr="000C7CA4" w:rsidRDefault="00AC2341" w:rsidP="00045622"/>
        </w:tc>
        <w:tc>
          <w:tcPr>
            <w:tcW w:w="1476" w:type="dxa"/>
            <w:gridSpan w:val="2"/>
            <w:vAlign w:val="bottom"/>
          </w:tcPr>
          <w:p w:rsidR="00AC2341" w:rsidRPr="000C7CA4" w:rsidRDefault="00AC2341" w:rsidP="00AC2341">
            <w:pPr>
              <w:jc w:val="center"/>
            </w:pPr>
            <w:r w:rsidRPr="000C7CA4">
              <w:t xml:space="preserve">   Request Date: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</w:tcBorders>
            <w:vAlign w:val="bottom"/>
          </w:tcPr>
          <w:p w:rsidR="00AC2341" w:rsidRPr="000C7CA4" w:rsidRDefault="00AC2341" w:rsidP="00045622"/>
        </w:tc>
      </w:tr>
      <w:tr w:rsidR="009F300E" w:rsidRPr="000C7CA4" w:rsidTr="000C7CA4">
        <w:tc>
          <w:tcPr>
            <w:tcW w:w="9359" w:type="dxa"/>
            <w:gridSpan w:val="13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531"/>
              <w:gridCol w:w="3689"/>
              <w:gridCol w:w="1440"/>
              <w:gridCol w:w="2700"/>
            </w:tblGrid>
            <w:tr w:rsidR="009F300E" w:rsidRPr="000C7CA4" w:rsidTr="005B6FBA">
              <w:trPr>
                <w:trHeight w:val="432"/>
              </w:trPr>
              <w:tc>
                <w:tcPr>
                  <w:tcW w:w="1530" w:type="dxa"/>
                  <w:vAlign w:val="bottom"/>
                </w:tcPr>
                <w:p w:rsidR="009F300E" w:rsidRPr="000C7CA4" w:rsidRDefault="003C69F2">
                  <w:r w:rsidRPr="000C7CA4">
                    <w:t>Email</w:t>
                  </w:r>
                  <w:r w:rsidR="007C2209" w:rsidRPr="000C7CA4">
                    <w:t>:</w:t>
                  </w:r>
                </w:p>
              </w:tc>
              <w:tc>
                <w:tcPr>
                  <w:tcW w:w="3689" w:type="dxa"/>
                  <w:tcBorders>
                    <w:bottom w:val="single" w:sz="4" w:space="0" w:color="auto"/>
                  </w:tcBorders>
                  <w:vAlign w:val="bottom"/>
                </w:tcPr>
                <w:p w:rsidR="009F300E" w:rsidRPr="000C7CA4" w:rsidRDefault="009F300E"/>
              </w:tc>
              <w:tc>
                <w:tcPr>
                  <w:tcW w:w="1440" w:type="dxa"/>
                  <w:vAlign w:val="bottom"/>
                </w:tcPr>
                <w:p w:rsidR="009F300E" w:rsidRPr="000C7CA4" w:rsidRDefault="005B6FBA" w:rsidP="003C69F2">
                  <w:r w:rsidRPr="000C7CA4">
                    <w:t xml:space="preserve">    </w:t>
                  </w:r>
                  <w:r w:rsidR="003C69F2" w:rsidRPr="000C7CA4">
                    <w:t xml:space="preserve">Phone # </w:t>
                  </w:r>
                  <w:r w:rsidR="007C2209" w:rsidRPr="000C7CA4">
                    <w:t>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:rsidR="009F300E" w:rsidRPr="000C7CA4" w:rsidRDefault="009F300E"/>
              </w:tc>
            </w:tr>
          </w:tbl>
          <w:p w:rsidR="009F300E" w:rsidRPr="000C7CA4" w:rsidRDefault="009F300E"/>
        </w:tc>
      </w:tr>
      <w:tr w:rsidR="009F300E" w:rsidRPr="000C7CA4" w:rsidTr="000C7CA4">
        <w:tc>
          <w:tcPr>
            <w:tcW w:w="9359" w:type="dxa"/>
            <w:gridSpan w:val="13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3600"/>
            </w:tblGrid>
            <w:tr w:rsidR="00E4579E" w:rsidRPr="000C7CA4" w:rsidTr="008466FE">
              <w:trPr>
                <w:trHeight w:val="432"/>
              </w:trPr>
              <w:tc>
                <w:tcPr>
                  <w:tcW w:w="5760" w:type="dxa"/>
                  <w:vAlign w:val="bottom"/>
                </w:tcPr>
                <w:p w:rsidR="00E4579E" w:rsidRPr="000C7CA4" w:rsidRDefault="008466FE" w:rsidP="00E4579E">
                  <w:r w:rsidRPr="000C7CA4">
                    <w:t xml:space="preserve">When is the </w:t>
                  </w:r>
                  <w:r w:rsidR="00E4579E" w:rsidRPr="000C7CA4">
                    <w:t>flyer needed? (Must be</w:t>
                  </w:r>
                  <w:r w:rsidRPr="000C7CA4">
                    <w:t xml:space="preserve"> at least</w:t>
                  </w:r>
                  <w:r w:rsidR="00E4579E" w:rsidRPr="000C7CA4">
                    <w:t xml:space="preserve"> 3 weeks prior to event):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vAlign w:val="bottom"/>
                </w:tcPr>
                <w:p w:rsidR="00E4579E" w:rsidRPr="000C7CA4" w:rsidRDefault="00E4579E" w:rsidP="00E4579E"/>
              </w:tc>
            </w:tr>
          </w:tbl>
          <w:p w:rsidR="009F300E" w:rsidRPr="000C7CA4" w:rsidRDefault="009F300E"/>
        </w:tc>
      </w:tr>
      <w:tr w:rsidR="009F300E" w:rsidRPr="000C7CA4" w:rsidTr="000C7CA4">
        <w:tc>
          <w:tcPr>
            <w:tcW w:w="9359" w:type="dxa"/>
            <w:gridSpan w:val="13"/>
            <w:vAlign w:val="bottom"/>
          </w:tcPr>
          <w:p w:rsidR="008D1A19" w:rsidRPr="000C7CA4" w:rsidRDefault="008D1A19">
            <w:pPr>
              <w:rPr>
                <w:sz w:val="8"/>
                <w:szCs w:val="8"/>
              </w:rPr>
            </w:pPr>
          </w:p>
          <w:p w:rsidR="008D1A19" w:rsidRPr="000C7CA4" w:rsidRDefault="008D1A19">
            <w:r w:rsidRPr="000C7CA4">
              <w:t>Are logos needed on this flyer? (Please check all that apply)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1363"/>
              <w:gridCol w:w="636"/>
              <w:gridCol w:w="1503"/>
              <w:gridCol w:w="314"/>
              <w:gridCol w:w="4816"/>
            </w:tblGrid>
            <w:tr w:rsidR="008D1A19" w:rsidRPr="000C7CA4" w:rsidTr="008D1A19">
              <w:trPr>
                <w:trHeight w:val="432"/>
              </w:trPr>
              <w:sdt>
                <w:sdtPr>
                  <w:id w:val="5026279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8" w:type="dxa"/>
                      <w:vAlign w:val="bottom"/>
                    </w:tcPr>
                    <w:p w:rsidR="008D1A19" w:rsidRPr="000C7CA4" w:rsidRDefault="008D1A19" w:rsidP="008D1A19">
                      <w:r w:rsidRPr="000C7C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3" w:type="dxa"/>
                  <w:vAlign w:val="bottom"/>
                </w:tcPr>
                <w:p w:rsidR="008D1A19" w:rsidRPr="000C7CA4" w:rsidRDefault="008D1A19" w:rsidP="008D1A19">
                  <w:r w:rsidRPr="000C7CA4">
                    <w:t>NWSISD Logo</w:t>
                  </w:r>
                </w:p>
              </w:tc>
              <w:sdt>
                <w:sdtPr>
                  <w:id w:val="1873794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  <w:vAlign w:val="bottom"/>
                    </w:tcPr>
                    <w:p w:rsidR="008D1A19" w:rsidRPr="000C7CA4" w:rsidRDefault="008D1A19" w:rsidP="008D1A19">
                      <w:r w:rsidRPr="000C7C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3" w:type="dxa"/>
                  <w:vAlign w:val="bottom"/>
                </w:tcPr>
                <w:p w:rsidR="008D1A19" w:rsidRPr="000C7CA4" w:rsidRDefault="008D1A19" w:rsidP="008D1A19">
                  <w:r w:rsidRPr="000C7CA4">
                    <w:t>Program Logo</w:t>
                  </w:r>
                </w:p>
              </w:tc>
              <w:sdt>
                <w:sdtPr>
                  <w:id w:val="11964287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4" w:type="dxa"/>
                      <w:vAlign w:val="bottom"/>
                    </w:tcPr>
                    <w:p w:rsidR="008D1A19" w:rsidRPr="000C7CA4" w:rsidRDefault="008D1A19" w:rsidP="008D1A19">
                      <w:r w:rsidRPr="000C7C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15" w:type="dxa"/>
                  <w:vAlign w:val="bottom"/>
                </w:tcPr>
                <w:p w:rsidR="008D1A19" w:rsidRPr="000C7CA4" w:rsidRDefault="008D1A19" w:rsidP="008D1A19">
                  <w:r w:rsidRPr="000C7CA4">
                    <w:t>Other _______________________________________</w:t>
                  </w:r>
                </w:p>
              </w:tc>
            </w:tr>
          </w:tbl>
          <w:p w:rsidR="009F300E" w:rsidRPr="000C7CA4" w:rsidRDefault="009F300E"/>
        </w:tc>
      </w:tr>
      <w:tr w:rsidR="009F300E" w:rsidRPr="000C7CA4" w:rsidTr="000C7CA4">
        <w:trPr>
          <w:trHeight w:hRule="exact" w:val="73"/>
        </w:trPr>
        <w:tc>
          <w:tcPr>
            <w:tcW w:w="9359" w:type="dxa"/>
            <w:gridSpan w:val="13"/>
          </w:tcPr>
          <w:p w:rsidR="009F300E" w:rsidRPr="000C7CA4" w:rsidRDefault="009F300E"/>
        </w:tc>
      </w:tr>
      <w:tr w:rsidR="009F300E" w:rsidRPr="000C7CA4" w:rsidTr="000C7CA4">
        <w:trPr>
          <w:trHeight w:val="73"/>
        </w:trPr>
        <w:tc>
          <w:tcPr>
            <w:tcW w:w="9359" w:type="dxa"/>
            <w:gridSpan w:val="13"/>
            <w:vAlign w:val="bottom"/>
          </w:tcPr>
          <w:p w:rsidR="009F300E" w:rsidRPr="000C7CA4" w:rsidRDefault="009F300E">
            <w:pPr>
              <w:pStyle w:val="NoSpacing"/>
            </w:pPr>
          </w:p>
        </w:tc>
      </w:tr>
      <w:tr w:rsidR="009F300E" w:rsidRPr="000C7CA4" w:rsidTr="000C7CA4">
        <w:tc>
          <w:tcPr>
            <w:tcW w:w="9359" w:type="dxa"/>
            <w:gridSpan w:val="13"/>
            <w:shd w:val="clear" w:color="auto" w:fill="000000" w:themeFill="text1"/>
          </w:tcPr>
          <w:p w:rsidR="009F300E" w:rsidRPr="000C7CA4" w:rsidRDefault="008B2079">
            <w:pPr>
              <w:pStyle w:val="Heading3"/>
              <w:rPr>
                <w:rFonts w:asciiTheme="minorHAnsi" w:hAnsiTheme="minorHAnsi"/>
                <w:b w:val="0"/>
              </w:rPr>
            </w:pPr>
            <w:r w:rsidRPr="000C7CA4">
              <w:rPr>
                <w:rFonts w:asciiTheme="minorHAnsi" w:hAnsiTheme="minorHAnsi"/>
                <w:b w:val="0"/>
              </w:rPr>
              <w:t>Event Information</w:t>
            </w:r>
          </w:p>
        </w:tc>
      </w:tr>
      <w:tr w:rsidR="008466FE" w:rsidRPr="000C7CA4" w:rsidTr="000C7CA4">
        <w:tc>
          <w:tcPr>
            <w:tcW w:w="9359" w:type="dxa"/>
            <w:gridSpan w:val="13"/>
            <w:vAlign w:val="bottom"/>
          </w:tcPr>
          <w:p w:rsidR="008466FE" w:rsidRPr="000C7CA4" w:rsidRDefault="008466FE">
            <w:pPr>
              <w:rPr>
                <w:sz w:val="10"/>
                <w:szCs w:val="1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0"/>
              <w:gridCol w:w="20"/>
            </w:tblGrid>
            <w:tr w:rsidR="008466FE" w:rsidRPr="000C7CA4" w:rsidTr="008B2079">
              <w:trPr>
                <w:trHeight w:val="80"/>
              </w:trPr>
              <w:tc>
                <w:tcPr>
                  <w:tcW w:w="9340" w:type="dxa"/>
                  <w:vAlign w:val="bottom"/>
                </w:tcPr>
                <w:p w:rsidR="008466FE" w:rsidRPr="000C7CA4" w:rsidRDefault="008466FE" w:rsidP="008466FE">
                  <w:r w:rsidRPr="000C7CA4">
                    <w:t>Description of Event</w:t>
                  </w:r>
                  <w:r w:rsidR="008B2079" w:rsidRPr="000C7CA4">
                    <w:t xml:space="preserve"> </w:t>
                  </w:r>
                  <w:r w:rsidR="004B744E" w:rsidRPr="000C7CA4">
                    <w:t>(</w:t>
                  </w:r>
                  <w:r w:rsidR="008B2079" w:rsidRPr="000C7CA4">
                    <w:t>Please include outcomes, purpose and participant take away</w:t>
                  </w:r>
                  <w:r w:rsidR="004B744E" w:rsidRPr="000C7CA4">
                    <w:t>)</w:t>
                  </w:r>
                  <w:r w:rsidRPr="000C7CA4">
                    <w:t>: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0"/>
                    <w:gridCol w:w="25"/>
                    <w:gridCol w:w="25"/>
                  </w:tblGrid>
                  <w:tr w:rsidR="008B2079" w:rsidRPr="000C7CA4" w:rsidTr="001475A3">
                    <w:trPr>
                      <w:trHeight w:val="342"/>
                    </w:trPr>
                    <w:tc>
                      <w:tcPr>
                        <w:tcW w:w="929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0C7CA4" w:rsidRDefault="000C7CA4"/>
                      <w:tbl>
                        <w:tblPr>
                          <w:tblW w:w="988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56"/>
                          <w:gridCol w:w="26"/>
                        </w:tblGrid>
                        <w:tr w:rsidR="001475A3" w:rsidRPr="000C7CA4" w:rsidTr="001475A3">
                          <w:trPr>
                            <w:trHeight w:val="432"/>
                          </w:trPr>
                          <w:tc>
                            <w:tcPr>
                              <w:tcW w:w="9856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5B6FBA" w:rsidRPr="000C7CA4" w:rsidRDefault="005B6FBA" w:rsidP="001475A3"/>
                          </w:tc>
                          <w:tc>
                            <w:tcPr>
                              <w:tcW w:w="26" w:type="dxa"/>
                              <w:vAlign w:val="bottom"/>
                            </w:tcPr>
                            <w:p w:rsidR="001475A3" w:rsidRPr="000C7CA4" w:rsidRDefault="001475A3" w:rsidP="001475A3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1475A3" w:rsidRPr="000C7CA4" w:rsidRDefault="001475A3" w:rsidP="008B2079"/>
                    </w:tc>
                    <w:tc>
                      <w:tcPr>
                        <w:tcW w:w="25" w:type="dxa"/>
                        <w:vAlign w:val="bottom"/>
                      </w:tcPr>
                      <w:p w:rsidR="008B2079" w:rsidRPr="000C7CA4" w:rsidRDefault="008B2079" w:rsidP="008B2079">
                        <w:pPr>
                          <w:jc w:val="right"/>
                        </w:pPr>
                      </w:p>
                    </w:tc>
                    <w:tc>
                      <w:tcPr>
                        <w:tcW w:w="2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8B2079" w:rsidRPr="000C7CA4" w:rsidRDefault="008B2079" w:rsidP="008B2079"/>
                    </w:tc>
                  </w:tr>
                </w:tbl>
                <w:p w:rsidR="008B2079" w:rsidRPr="000C7CA4" w:rsidRDefault="008B2079" w:rsidP="008466FE"/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:rsidR="008466FE" w:rsidRPr="000C7CA4" w:rsidRDefault="008466FE" w:rsidP="008466FE"/>
              </w:tc>
            </w:tr>
          </w:tbl>
          <w:p w:rsidR="008466FE" w:rsidRPr="000C7CA4" w:rsidRDefault="008466FE" w:rsidP="008466FE"/>
        </w:tc>
      </w:tr>
      <w:tr w:rsidR="008466FE" w:rsidRPr="000C7CA4" w:rsidTr="000C7CA4">
        <w:trPr>
          <w:trHeight w:val="20"/>
        </w:trPr>
        <w:tc>
          <w:tcPr>
            <w:tcW w:w="9359" w:type="dxa"/>
            <w:gridSpan w:val="13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2970"/>
              <w:gridCol w:w="1440"/>
              <w:gridCol w:w="3689"/>
            </w:tblGrid>
            <w:tr w:rsidR="008466FE" w:rsidRPr="000C7CA4" w:rsidTr="00E3175F">
              <w:trPr>
                <w:trHeight w:val="576"/>
              </w:trPr>
              <w:tc>
                <w:tcPr>
                  <w:tcW w:w="1260" w:type="dxa"/>
                  <w:vAlign w:val="bottom"/>
                </w:tcPr>
                <w:p w:rsidR="008466FE" w:rsidRPr="000C7CA4" w:rsidRDefault="008466FE" w:rsidP="008466FE">
                  <w:r w:rsidRPr="000C7CA4">
                    <w:t>Date: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:rsidR="008466FE" w:rsidRPr="000C7CA4" w:rsidRDefault="008466FE" w:rsidP="008466FE"/>
              </w:tc>
              <w:tc>
                <w:tcPr>
                  <w:tcW w:w="1440" w:type="dxa"/>
                  <w:vAlign w:val="bottom"/>
                </w:tcPr>
                <w:p w:rsidR="008466FE" w:rsidRPr="000C7CA4" w:rsidRDefault="008466FE" w:rsidP="008466FE">
                  <w:pPr>
                    <w:jc w:val="right"/>
                  </w:pPr>
                  <w:r w:rsidRPr="000C7CA4">
                    <w:t>Time:</w:t>
                  </w:r>
                </w:p>
              </w:tc>
              <w:tc>
                <w:tcPr>
                  <w:tcW w:w="3689" w:type="dxa"/>
                  <w:tcBorders>
                    <w:bottom w:val="single" w:sz="4" w:space="0" w:color="auto"/>
                  </w:tcBorders>
                  <w:vAlign w:val="bottom"/>
                </w:tcPr>
                <w:p w:rsidR="008466FE" w:rsidRPr="000C7CA4" w:rsidRDefault="001475A3" w:rsidP="008466FE">
                  <w:r w:rsidRPr="000C7CA4">
                    <w:t xml:space="preserve"> </w:t>
                  </w:r>
                </w:p>
              </w:tc>
            </w:tr>
            <w:tr w:rsidR="008466FE" w:rsidRPr="000C7CA4" w:rsidTr="00E3175F">
              <w:trPr>
                <w:trHeight w:val="432"/>
              </w:trPr>
              <w:tc>
                <w:tcPr>
                  <w:tcW w:w="1260" w:type="dxa"/>
                  <w:vAlign w:val="bottom"/>
                </w:tcPr>
                <w:p w:rsidR="008466FE" w:rsidRPr="000C7CA4" w:rsidRDefault="008466FE" w:rsidP="008466FE">
                  <w:r w:rsidRPr="000C7CA4">
                    <w:t>Location: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:rsidR="008466FE" w:rsidRPr="000C7CA4" w:rsidRDefault="008466FE" w:rsidP="008466FE"/>
              </w:tc>
              <w:tc>
                <w:tcPr>
                  <w:tcW w:w="1440" w:type="dxa"/>
                  <w:vAlign w:val="bottom"/>
                </w:tcPr>
                <w:p w:rsidR="008466FE" w:rsidRPr="000C7CA4" w:rsidRDefault="008466FE" w:rsidP="008466FE">
                  <w:pPr>
                    <w:jc w:val="right"/>
                  </w:pPr>
                  <w:r w:rsidRPr="000C7CA4">
                    <w:t>Sponsored By:</w:t>
                  </w:r>
                </w:p>
              </w:tc>
              <w:tc>
                <w:tcPr>
                  <w:tcW w:w="3689" w:type="dxa"/>
                  <w:tcBorders>
                    <w:bottom w:val="single" w:sz="4" w:space="0" w:color="auto"/>
                  </w:tcBorders>
                  <w:vAlign w:val="bottom"/>
                </w:tcPr>
                <w:p w:rsidR="008466FE" w:rsidRPr="000C7CA4" w:rsidRDefault="008466FE" w:rsidP="008466FE"/>
              </w:tc>
            </w:tr>
          </w:tbl>
          <w:p w:rsidR="008466FE" w:rsidRPr="000C7CA4" w:rsidRDefault="008466FE" w:rsidP="008466FE"/>
        </w:tc>
      </w:tr>
      <w:tr w:rsidR="009F300E" w:rsidRPr="000C7CA4" w:rsidTr="000C7CA4">
        <w:tc>
          <w:tcPr>
            <w:tcW w:w="9359" w:type="dxa"/>
            <w:gridSpan w:val="13"/>
          </w:tcPr>
          <w:p w:rsidR="009F300E" w:rsidRPr="000C7CA4" w:rsidRDefault="009F300E">
            <w:pPr>
              <w:pStyle w:val="NoSpacing"/>
            </w:pPr>
          </w:p>
        </w:tc>
      </w:tr>
      <w:tr w:rsidR="009F300E" w:rsidRPr="000C7CA4" w:rsidTr="000C7CA4">
        <w:trPr>
          <w:trHeight w:val="20"/>
        </w:trPr>
        <w:tc>
          <w:tcPr>
            <w:tcW w:w="9359" w:type="dxa"/>
            <w:gridSpan w:val="13"/>
            <w:shd w:val="clear" w:color="auto" w:fill="000000" w:themeFill="text1"/>
            <w:vAlign w:val="bottom"/>
          </w:tcPr>
          <w:p w:rsidR="009F300E" w:rsidRPr="000C7CA4" w:rsidRDefault="008466FE">
            <w:pPr>
              <w:pStyle w:val="Heading3"/>
              <w:rPr>
                <w:rFonts w:asciiTheme="minorHAnsi" w:hAnsiTheme="minorHAnsi"/>
                <w:b w:val="0"/>
              </w:rPr>
            </w:pPr>
            <w:r w:rsidRPr="000C7CA4">
              <w:rPr>
                <w:rFonts w:asciiTheme="minorHAnsi" w:hAnsiTheme="minorHAnsi"/>
                <w:b w:val="0"/>
              </w:rPr>
              <w:t>Attendance Information</w:t>
            </w:r>
          </w:p>
        </w:tc>
      </w:tr>
      <w:tr w:rsidR="009F300E" w:rsidRPr="000C7CA4" w:rsidTr="000C7CA4">
        <w:tc>
          <w:tcPr>
            <w:tcW w:w="9359" w:type="dxa"/>
            <w:gridSpan w:val="13"/>
          </w:tcPr>
          <w:p w:rsidR="00FB2C89" w:rsidRPr="000C7CA4" w:rsidRDefault="00FB2C89"/>
          <w:tbl>
            <w:tblPr>
              <w:tblW w:w="99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8"/>
            </w:tblGrid>
            <w:tr w:rsidR="00FB2C89" w:rsidRPr="000C7CA4" w:rsidTr="00FB2C89">
              <w:tc>
                <w:tcPr>
                  <w:tcW w:w="9958" w:type="dxa"/>
                  <w:vAlign w:val="bottom"/>
                </w:tcPr>
                <w:tbl>
                  <w:tblPr>
                    <w:tblW w:w="99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3"/>
                    <w:gridCol w:w="574"/>
                    <w:gridCol w:w="1223"/>
                    <w:gridCol w:w="540"/>
                    <w:gridCol w:w="4558"/>
                  </w:tblGrid>
                  <w:tr w:rsidR="00FB2C89" w:rsidRPr="000C7CA4" w:rsidTr="007E75F8">
                    <w:trPr>
                      <w:trHeight w:val="73"/>
                    </w:trPr>
                    <w:tc>
                      <w:tcPr>
                        <w:tcW w:w="3063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>Who is this event for?</w:t>
                        </w:r>
                      </w:p>
                    </w:tc>
                    <w:sdt>
                      <w:sdtPr>
                        <w:id w:val="-1454086259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4" w:type="dxa"/>
                            <w:vAlign w:val="bottom"/>
                          </w:tcPr>
                          <w:p w:rsidR="00FB2C89" w:rsidRPr="000C7CA4" w:rsidRDefault="00FB2C89" w:rsidP="00FB2C89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3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>Students</w:t>
                        </w:r>
                      </w:p>
                    </w:tc>
                    <w:sdt>
                      <w:sdtPr>
                        <w:id w:val="-14066265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40" w:type="dxa"/>
                            <w:vAlign w:val="bottom"/>
                          </w:tcPr>
                          <w:p w:rsidR="00FB2C89" w:rsidRPr="000C7CA4" w:rsidRDefault="00FB2C89" w:rsidP="00FB2C89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58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>Educators</w:t>
                        </w:r>
                      </w:p>
                    </w:tc>
                  </w:tr>
                </w:tbl>
                <w:p w:rsidR="00FB2C89" w:rsidRPr="000C7CA4" w:rsidRDefault="00FB2C89" w:rsidP="00FB2C89"/>
              </w:tc>
            </w:tr>
          </w:tbl>
          <w:p w:rsidR="009F300E" w:rsidRPr="000C7CA4" w:rsidRDefault="009F300E"/>
        </w:tc>
      </w:tr>
      <w:tr w:rsidR="009F300E" w:rsidRPr="000C7CA4" w:rsidTr="000C7CA4">
        <w:trPr>
          <w:trHeight w:val="144"/>
        </w:trPr>
        <w:tc>
          <w:tcPr>
            <w:tcW w:w="9359" w:type="dxa"/>
            <w:gridSpan w:val="13"/>
            <w:vAlign w:val="bottom"/>
          </w:tcPr>
          <w:tbl>
            <w:tblPr>
              <w:tblW w:w="531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FB2C89" w:rsidRPr="000C7CA4" w:rsidTr="00045622">
              <w:tc>
                <w:tcPr>
                  <w:tcW w:w="9359" w:type="dxa"/>
                  <w:vAlign w:val="bottom"/>
                </w:tcPr>
                <w:tbl>
                  <w:tblPr>
                    <w:tblW w:w="99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3"/>
                    <w:gridCol w:w="574"/>
                    <w:gridCol w:w="1223"/>
                    <w:gridCol w:w="540"/>
                    <w:gridCol w:w="4558"/>
                  </w:tblGrid>
                  <w:tr w:rsidR="00FB2C89" w:rsidRPr="000C7CA4" w:rsidTr="007E75F8">
                    <w:trPr>
                      <w:trHeight w:val="396"/>
                    </w:trPr>
                    <w:tc>
                      <w:tcPr>
                        <w:tcW w:w="3063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>RSVP</w:t>
                        </w:r>
                        <w:r w:rsidR="00E3175F" w:rsidRPr="000C7CA4">
                          <w:t>?</w:t>
                        </w:r>
                      </w:p>
                    </w:tc>
                    <w:sdt>
                      <w:sdtPr>
                        <w:id w:val="-132912929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4" w:type="dxa"/>
                            <w:vAlign w:val="bottom"/>
                          </w:tcPr>
                          <w:p w:rsidR="00FB2C89" w:rsidRPr="000C7CA4" w:rsidRDefault="00FB2C89" w:rsidP="00FB2C89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3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>Yes</w:t>
                        </w:r>
                      </w:p>
                    </w:tc>
                    <w:sdt>
                      <w:sdtPr>
                        <w:id w:val="10986629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40" w:type="dxa"/>
                            <w:vAlign w:val="bottom"/>
                          </w:tcPr>
                          <w:p w:rsidR="00FB2C89" w:rsidRPr="000C7CA4" w:rsidRDefault="00FB2C89" w:rsidP="00FB2C89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58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>No</w:t>
                        </w:r>
                      </w:p>
                    </w:tc>
                  </w:tr>
                </w:tbl>
                <w:p w:rsidR="00FB2C89" w:rsidRPr="000C7CA4" w:rsidRDefault="00FB2C89" w:rsidP="00FB2C89"/>
              </w:tc>
            </w:tr>
            <w:tr w:rsidR="00FB2C89" w:rsidRPr="000C7CA4" w:rsidTr="00045622">
              <w:trPr>
                <w:trHeight w:val="20"/>
              </w:trPr>
              <w:tc>
                <w:tcPr>
                  <w:tcW w:w="9359" w:type="dxa"/>
                </w:tcPr>
                <w:tbl>
                  <w:tblPr>
                    <w:tblW w:w="995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3"/>
                    <w:gridCol w:w="574"/>
                    <w:gridCol w:w="1223"/>
                    <w:gridCol w:w="540"/>
                    <w:gridCol w:w="4558"/>
                  </w:tblGrid>
                  <w:tr w:rsidR="00FB2C89" w:rsidRPr="000C7CA4" w:rsidTr="007E75F8">
                    <w:trPr>
                      <w:trHeight w:val="360"/>
                    </w:trPr>
                    <w:tc>
                      <w:tcPr>
                        <w:tcW w:w="3063" w:type="dxa"/>
                        <w:vAlign w:val="bottom"/>
                      </w:tcPr>
                      <w:p w:rsidR="00FB2C89" w:rsidRPr="000C7CA4" w:rsidRDefault="00E3175F" w:rsidP="00FB2C89">
                        <w:r w:rsidRPr="000C7CA4">
                          <w:t>Eventbrite?</w:t>
                        </w:r>
                      </w:p>
                    </w:tc>
                    <w:sdt>
                      <w:sdtPr>
                        <w:id w:val="-143974711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74" w:type="dxa"/>
                            <w:vAlign w:val="bottom"/>
                          </w:tcPr>
                          <w:p w:rsidR="00FB2C89" w:rsidRPr="000C7CA4" w:rsidRDefault="00FB2C89" w:rsidP="00FB2C89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23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>Yes</w:t>
                        </w:r>
                      </w:p>
                    </w:tc>
                    <w:sdt>
                      <w:sdtPr>
                        <w:id w:val="-213378935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40" w:type="dxa"/>
                            <w:vAlign w:val="bottom"/>
                          </w:tcPr>
                          <w:p w:rsidR="00FB2C89" w:rsidRPr="000C7CA4" w:rsidRDefault="00FB2C89" w:rsidP="00FB2C89">
                            <w:r w:rsidRPr="000C7CA4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558" w:type="dxa"/>
                        <w:vAlign w:val="bottom"/>
                      </w:tcPr>
                      <w:p w:rsidR="00FB2C89" w:rsidRPr="000C7CA4" w:rsidRDefault="00FB2C89" w:rsidP="00FB2C89">
                        <w:r w:rsidRPr="000C7CA4">
                          <w:t xml:space="preserve">No </w:t>
                        </w:r>
                        <w:r w:rsidRPr="000C7CA4">
                          <w:tab/>
                        </w:r>
                      </w:p>
                    </w:tc>
                  </w:tr>
                </w:tbl>
                <w:p w:rsidR="00FB2C89" w:rsidRPr="000C7CA4" w:rsidRDefault="00FB2C89" w:rsidP="00FB2C89"/>
              </w:tc>
            </w:tr>
          </w:tbl>
          <w:p w:rsidR="009F300E" w:rsidRPr="000C7CA4" w:rsidRDefault="009F300E"/>
        </w:tc>
      </w:tr>
      <w:tr w:rsidR="008466FE" w:rsidRPr="000C7CA4" w:rsidTr="000C7CA4">
        <w:trPr>
          <w:trHeight w:val="360"/>
        </w:trPr>
        <w:tc>
          <w:tcPr>
            <w:tcW w:w="1259" w:type="dxa"/>
            <w:vAlign w:val="bottom"/>
          </w:tcPr>
          <w:p w:rsidR="008466FE" w:rsidRPr="000C7CA4" w:rsidRDefault="00FB2C89" w:rsidP="00045622">
            <w:r w:rsidRPr="000C7CA4">
              <w:t>RSV</w:t>
            </w:r>
            <w:r w:rsidR="001475A3" w:rsidRPr="000C7CA4">
              <w:t xml:space="preserve">P </w:t>
            </w:r>
            <w:r w:rsidRPr="000C7CA4">
              <w:t xml:space="preserve">by </w:t>
            </w:r>
            <w:r w:rsidR="001475A3" w:rsidRPr="000C7CA4">
              <w:t>d</w:t>
            </w:r>
            <w:r w:rsidR="008466FE" w:rsidRPr="000C7CA4">
              <w:t>ate:</w:t>
            </w:r>
          </w:p>
        </w:tc>
        <w:tc>
          <w:tcPr>
            <w:tcW w:w="2971" w:type="dxa"/>
            <w:gridSpan w:val="4"/>
            <w:tcBorders>
              <w:bottom w:val="single" w:sz="4" w:space="0" w:color="auto"/>
            </w:tcBorders>
            <w:vAlign w:val="bottom"/>
          </w:tcPr>
          <w:p w:rsidR="008466FE" w:rsidRPr="000C7CA4" w:rsidRDefault="008466FE" w:rsidP="00045622"/>
        </w:tc>
        <w:tc>
          <w:tcPr>
            <w:tcW w:w="1170" w:type="dxa"/>
            <w:gridSpan w:val="3"/>
            <w:vAlign w:val="bottom"/>
          </w:tcPr>
          <w:p w:rsidR="008466FE" w:rsidRPr="000C7CA4" w:rsidRDefault="00AF1A8C" w:rsidP="00045622">
            <w:pPr>
              <w:jc w:val="right"/>
            </w:pPr>
            <w:r w:rsidRPr="000C7CA4">
              <w:t>To Whom</w:t>
            </w:r>
            <w:r w:rsidR="008466FE" w:rsidRPr="000C7CA4">
              <w:t>: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vAlign w:val="bottom"/>
          </w:tcPr>
          <w:p w:rsidR="008466FE" w:rsidRPr="000C7CA4" w:rsidRDefault="00FB2C89" w:rsidP="00045622">
            <w:r w:rsidRPr="000C7CA4">
              <w:t xml:space="preserve"> </w:t>
            </w:r>
          </w:p>
        </w:tc>
      </w:tr>
      <w:tr w:rsidR="008D1A19" w:rsidRPr="000C7CA4" w:rsidTr="000C7CA4">
        <w:trPr>
          <w:trHeight w:val="188"/>
        </w:trPr>
        <w:tc>
          <w:tcPr>
            <w:tcW w:w="9359" w:type="dxa"/>
            <w:gridSpan w:val="13"/>
            <w:vAlign w:val="bottom"/>
          </w:tcPr>
          <w:p w:rsidR="008D1A19" w:rsidRPr="000C7CA4" w:rsidRDefault="008D1A19" w:rsidP="008D1A19">
            <w:r w:rsidRPr="000C7CA4">
              <w:rPr>
                <w:color w:val="FFFFFF" w:themeColor="background1"/>
              </w:rPr>
              <w:t>: By:</w:t>
            </w:r>
          </w:p>
        </w:tc>
      </w:tr>
      <w:tr w:rsidR="008466FE" w:rsidRPr="000C7CA4" w:rsidTr="000C7CA4">
        <w:tc>
          <w:tcPr>
            <w:tcW w:w="9359" w:type="dxa"/>
            <w:gridSpan w:val="13"/>
            <w:shd w:val="clear" w:color="auto" w:fill="000000" w:themeFill="text1"/>
          </w:tcPr>
          <w:p w:rsidR="008466FE" w:rsidRPr="000C7CA4" w:rsidRDefault="004B744E" w:rsidP="00045622">
            <w:pPr>
              <w:pStyle w:val="Heading3"/>
              <w:rPr>
                <w:rFonts w:asciiTheme="minorHAnsi" w:hAnsiTheme="minorHAnsi"/>
                <w:b w:val="0"/>
              </w:rPr>
            </w:pPr>
            <w:r w:rsidRPr="000C7CA4">
              <w:rPr>
                <w:rFonts w:asciiTheme="minorHAnsi" w:hAnsiTheme="minorHAnsi"/>
                <w:b w:val="0"/>
              </w:rPr>
              <w:t>Media</w:t>
            </w:r>
          </w:p>
        </w:tc>
      </w:tr>
      <w:tr w:rsidR="008466FE" w:rsidRPr="000C7CA4" w:rsidTr="000C7CA4">
        <w:tc>
          <w:tcPr>
            <w:tcW w:w="9359" w:type="dxa"/>
            <w:gridSpan w:val="13"/>
            <w:vAlign w:val="bottom"/>
          </w:tcPr>
          <w:tbl>
            <w:tblPr>
              <w:tblW w:w="99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3"/>
              <w:gridCol w:w="574"/>
              <w:gridCol w:w="1223"/>
              <w:gridCol w:w="540"/>
              <w:gridCol w:w="4558"/>
            </w:tblGrid>
            <w:tr w:rsidR="000A5C4E" w:rsidRPr="000C7CA4" w:rsidTr="008A42E6">
              <w:trPr>
                <w:trHeight w:val="628"/>
              </w:trPr>
              <w:tc>
                <w:tcPr>
                  <w:tcW w:w="3063" w:type="dxa"/>
                  <w:vAlign w:val="bottom"/>
                </w:tcPr>
                <w:p w:rsidR="008B2079" w:rsidRPr="000C7CA4" w:rsidRDefault="000A5C4E" w:rsidP="008B2079">
                  <w:r w:rsidRPr="000C7CA4">
                    <w:t>Do you need media at this event?</w:t>
                  </w:r>
                </w:p>
              </w:tc>
              <w:sdt>
                <w:sdtPr>
                  <w:id w:val="-10272554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4" w:type="dxa"/>
                      <w:vAlign w:val="bottom"/>
                    </w:tcPr>
                    <w:p w:rsidR="008B2079" w:rsidRPr="000C7CA4" w:rsidRDefault="008B2079" w:rsidP="008B2079">
                      <w:r w:rsidRPr="000C7C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23" w:type="dxa"/>
                  <w:vAlign w:val="bottom"/>
                </w:tcPr>
                <w:p w:rsidR="008B2079" w:rsidRPr="000C7CA4" w:rsidRDefault="008B2079" w:rsidP="008B2079">
                  <w:r w:rsidRPr="000C7CA4">
                    <w:t>Yes</w:t>
                  </w:r>
                </w:p>
              </w:tc>
              <w:sdt>
                <w:sdtPr>
                  <w:id w:val="3332712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vAlign w:val="bottom"/>
                    </w:tcPr>
                    <w:p w:rsidR="008B2079" w:rsidRPr="000C7CA4" w:rsidRDefault="008B2079" w:rsidP="008B2079">
                      <w:r w:rsidRPr="000C7C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58" w:type="dxa"/>
                  <w:vAlign w:val="bottom"/>
                </w:tcPr>
                <w:p w:rsidR="008B2079" w:rsidRPr="000C7CA4" w:rsidRDefault="008B2079" w:rsidP="008B2079">
                  <w:r w:rsidRPr="000C7CA4">
                    <w:t>No</w:t>
                  </w:r>
                </w:p>
              </w:tc>
            </w:tr>
          </w:tbl>
          <w:p w:rsidR="008466FE" w:rsidRPr="000C7CA4" w:rsidRDefault="008466FE" w:rsidP="00045622"/>
        </w:tc>
      </w:tr>
      <w:tr w:rsidR="008466FE" w:rsidRPr="000C7CA4" w:rsidTr="000C7CA4">
        <w:trPr>
          <w:trHeight w:val="432"/>
        </w:trPr>
        <w:tc>
          <w:tcPr>
            <w:tcW w:w="9359" w:type="dxa"/>
            <w:gridSpan w:val="13"/>
          </w:tcPr>
          <w:tbl>
            <w:tblPr>
              <w:tblW w:w="99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3"/>
              <w:gridCol w:w="574"/>
              <w:gridCol w:w="1223"/>
              <w:gridCol w:w="540"/>
              <w:gridCol w:w="4558"/>
            </w:tblGrid>
            <w:tr w:rsidR="000A5C4E" w:rsidRPr="000C7CA4" w:rsidTr="00F33E15">
              <w:trPr>
                <w:trHeight w:val="432"/>
              </w:trPr>
              <w:tc>
                <w:tcPr>
                  <w:tcW w:w="3063" w:type="dxa"/>
                  <w:vAlign w:val="bottom"/>
                </w:tcPr>
                <w:p w:rsidR="000A5C4E" w:rsidRPr="000C7CA4" w:rsidRDefault="000A5C4E" w:rsidP="000A5C4E">
                  <w:r w:rsidRPr="000C7CA4">
                    <w:t xml:space="preserve">Post on </w:t>
                  </w:r>
                  <w:r w:rsidR="001475A3" w:rsidRPr="000C7CA4">
                    <w:t xml:space="preserve">NWSISD </w:t>
                  </w:r>
                  <w:r w:rsidRPr="000C7CA4">
                    <w:t>website?</w:t>
                  </w:r>
                </w:p>
              </w:tc>
              <w:sdt>
                <w:sdtPr>
                  <w:id w:val="-14242585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4" w:type="dxa"/>
                      <w:vAlign w:val="bottom"/>
                    </w:tcPr>
                    <w:p w:rsidR="000A5C4E" w:rsidRPr="000C7CA4" w:rsidRDefault="000A5C4E" w:rsidP="000A5C4E">
                      <w:r w:rsidRPr="000C7C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23" w:type="dxa"/>
                  <w:vAlign w:val="bottom"/>
                </w:tcPr>
                <w:p w:rsidR="000A5C4E" w:rsidRPr="000C7CA4" w:rsidRDefault="000A5C4E" w:rsidP="000A5C4E">
                  <w:r w:rsidRPr="000C7CA4">
                    <w:t>Yes</w:t>
                  </w:r>
                </w:p>
              </w:tc>
              <w:sdt>
                <w:sdtPr>
                  <w:id w:val="6029224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vAlign w:val="bottom"/>
                    </w:tcPr>
                    <w:p w:rsidR="000A5C4E" w:rsidRPr="000C7CA4" w:rsidRDefault="000A5C4E" w:rsidP="000A5C4E">
                      <w:r w:rsidRPr="000C7C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58" w:type="dxa"/>
                  <w:vAlign w:val="bottom"/>
                </w:tcPr>
                <w:p w:rsidR="000A5C4E" w:rsidRPr="000C7CA4" w:rsidRDefault="000A5C4E" w:rsidP="000A5C4E">
                  <w:r w:rsidRPr="000C7CA4">
                    <w:t xml:space="preserve">No </w:t>
                  </w:r>
                  <w:r w:rsidRPr="000C7CA4">
                    <w:tab/>
                    <w:t>Program Page or Web Page (circle one)</w:t>
                  </w:r>
                </w:p>
              </w:tc>
            </w:tr>
          </w:tbl>
          <w:p w:rsidR="008466FE" w:rsidRPr="000C7CA4" w:rsidRDefault="008466FE" w:rsidP="00045622"/>
        </w:tc>
      </w:tr>
      <w:tr w:rsidR="000A5C4E" w:rsidRPr="000C7CA4" w:rsidTr="000C7CA4">
        <w:trPr>
          <w:gridAfter w:val="3"/>
          <w:wAfter w:w="90" w:type="dxa"/>
          <w:trHeight w:val="369"/>
        </w:trPr>
        <w:tc>
          <w:tcPr>
            <w:tcW w:w="3060" w:type="dxa"/>
            <w:gridSpan w:val="3"/>
            <w:vAlign w:val="bottom"/>
          </w:tcPr>
          <w:p w:rsidR="00005422" w:rsidRPr="000C7CA4" w:rsidRDefault="00005422" w:rsidP="00045622">
            <w:pPr>
              <w:rPr>
                <w:sz w:val="12"/>
                <w:szCs w:val="12"/>
              </w:rPr>
            </w:pPr>
          </w:p>
          <w:p w:rsidR="000A5C4E" w:rsidRPr="000C7CA4" w:rsidRDefault="00F33E15" w:rsidP="00045622">
            <w:r w:rsidRPr="000C7CA4">
              <w:t>Advertise in</w:t>
            </w:r>
            <w:r w:rsidR="001475A3" w:rsidRPr="000C7CA4">
              <w:t xml:space="preserve"> Connecting Innovators</w:t>
            </w:r>
            <w:r w:rsidR="000A5C4E" w:rsidRPr="000C7CA4">
              <w:t>?</w:t>
            </w:r>
          </w:p>
        </w:tc>
        <w:sdt>
          <w:sdtPr>
            <w:id w:val="-1151049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vAlign w:val="bottom"/>
              </w:tcPr>
              <w:p w:rsidR="000A5C4E" w:rsidRPr="000C7CA4" w:rsidRDefault="000A5C4E" w:rsidP="00045622">
                <w:r w:rsidRPr="000C7C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24" w:type="dxa"/>
            <w:gridSpan w:val="2"/>
            <w:vAlign w:val="bottom"/>
          </w:tcPr>
          <w:p w:rsidR="000A5C4E" w:rsidRPr="000C7CA4" w:rsidRDefault="000A5C4E" w:rsidP="00045622">
            <w:r w:rsidRPr="000C7CA4">
              <w:t>Yes</w:t>
            </w:r>
          </w:p>
        </w:tc>
        <w:sdt>
          <w:sdtPr>
            <w:id w:val="-21273873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vAlign w:val="bottom"/>
              </w:tcPr>
              <w:p w:rsidR="000A5C4E" w:rsidRPr="000C7CA4" w:rsidRDefault="000A5C4E" w:rsidP="00045622">
                <w:r w:rsidRPr="000C7CA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2"/>
            <w:vAlign w:val="bottom"/>
          </w:tcPr>
          <w:p w:rsidR="000A5C4E" w:rsidRPr="000C7CA4" w:rsidRDefault="000A5C4E" w:rsidP="00045622">
            <w:r w:rsidRPr="000C7CA4">
              <w:t>No</w:t>
            </w:r>
          </w:p>
        </w:tc>
      </w:tr>
      <w:tr w:rsidR="00005422" w:rsidRPr="000C7CA4" w:rsidTr="000C7CA4">
        <w:trPr>
          <w:gridAfter w:val="3"/>
          <w:wAfter w:w="90" w:type="dxa"/>
          <w:trHeight w:val="270"/>
        </w:trPr>
        <w:tc>
          <w:tcPr>
            <w:tcW w:w="3060" w:type="dxa"/>
            <w:gridSpan w:val="3"/>
            <w:vAlign w:val="bottom"/>
          </w:tcPr>
          <w:tbl>
            <w:tblPr>
              <w:tblW w:w="44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3150"/>
            </w:tblGrid>
            <w:tr w:rsidR="00005422" w:rsidRPr="000C7CA4" w:rsidTr="00E3175F">
              <w:trPr>
                <w:trHeight w:val="450"/>
              </w:trPr>
              <w:tc>
                <w:tcPr>
                  <w:tcW w:w="1260" w:type="dxa"/>
                  <w:vAlign w:val="bottom"/>
                </w:tcPr>
                <w:p w:rsidR="00005422" w:rsidRPr="000C7CA4" w:rsidRDefault="00005422" w:rsidP="00005422">
                  <w:r w:rsidRPr="000C7CA4">
                    <w:t>Post by Date: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bottom"/>
                </w:tcPr>
                <w:p w:rsidR="00005422" w:rsidRPr="000C7CA4" w:rsidRDefault="00005422" w:rsidP="00005422"/>
              </w:tc>
            </w:tr>
          </w:tbl>
          <w:p w:rsidR="00005422" w:rsidRPr="000C7CA4" w:rsidRDefault="00005422" w:rsidP="00045622">
            <w:pPr>
              <w:rPr>
                <w:sz w:val="12"/>
                <w:szCs w:val="12"/>
              </w:rPr>
            </w:pPr>
          </w:p>
        </w:tc>
        <w:tc>
          <w:tcPr>
            <w:tcW w:w="575" w:type="dxa"/>
            <w:vAlign w:val="bottom"/>
          </w:tcPr>
          <w:p w:rsidR="00005422" w:rsidRPr="000C7CA4" w:rsidRDefault="00005422" w:rsidP="00045622"/>
        </w:tc>
        <w:tc>
          <w:tcPr>
            <w:tcW w:w="1224" w:type="dxa"/>
            <w:gridSpan w:val="2"/>
            <w:vAlign w:val="bottom"/>
          </w:tcPr>
          <w:p w:rsidR="00005422" w:rsidRPr="000C7CA4" w:rsidRDefault="00005422" w:rsidP="00045622"/>
        </w:tc>
        <w:tc>
          <w:tcPr>
            <w:tcW w:w="541" w:type="dxa"/>
            <w:gridSpan w:val="2"/>
            <w:vAlign w:val="bottom"/>
          </w:tcPr>
          <w:p w:rsidR="00005422" w:rsidRPr="000C7CA4" w:rsidRDefault="00005422" w:rsidP="00045622"/>
        </w:tc>
        <w:tc>
          <w:tcPr>
            <w:tcW w:w="3870" w:type="dxa"/>
            <w:gridSpan w:val="2"/>
            <w:vAlign w:val="bottom"/>
          </w:tcPr>
          <w:p w:rsidR="00005422" w:rsidRPr="000C7CA4" w:rsidRDefault="00005422" w:rsidP="00045622"/>
        </w:tc>
      </w:tr>
      <w:tr w:rsidR="00354566" w:rsidRPr="000C7CA4" w:rsidTr="000C7CA4">
        <w:trPr>
          <w:trHeight w:val="225"/>
        </w:trPr>
        <w:tc>
          <w:tcPr>
            <w:tcW w:w="3060" w:type="dxa"/>
            <w:gridSpan w:val="3"/>
            <w:vAlign w:val="bottom"/>
          </w:tcPr>
          <w:p w:rsidR="00354566" w:rsidRPr="000C7CA4" w:rsidRDefault="00354566" w:rsidP="00045622">
            <w:pPr>
              <w:rPr>
                <w:sz w:val="8"/>
                <w:szCs w:val="8"/>
              </w:rPr>
            </w:pPr>
          </w:p>
        </w:tc>
        <w:tc>
          <w:tcPr>
            <w:tcW w:w="575" w:type="dxa"/>
            <w:vAlign w:val="bottom"/>
          </w:tcPr>
          <w:p w:rsidR="00354566" w:rsidRPr="000C7CA4" w:rsidRDefault="00354566" w:rsidP="00045622">
            <w:pPr>
              <w:rPr>
                <w:sz w:val="8"/>
                <w:szCs w:val="8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354566" w:rsidRPr="000C7CA4" w:rsidRDefault="00354566" w:rsidP="00045622">
            <w:pPr>
              <w:rPr>
                <w:sz w:val="8"/>
                <w:szCs w:val="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354566" w:rsidRPr="000C7CA4" w:rsidRDefault="00354566" w:rsidP="00045622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354566" w:rsidRPr="000C7CA4" w:rsidRDefault="00354566" w:rsidP="00045622">
            <w:pPr>
              <w:rPr>
                <w:sz w:val="8"/>
                <w:szCs w:val="8"/>
              </w:rPr>
            </w:pPr>
          </w:p>
        </w:tc>
      </w:tr>
      <w:tr w:rsidR="00F411FA" w:rsidRPr="000C7CA4" w:rsidTr="000C7CA4">
        <w:tc>
          <w:tcPr>
            <w:tcW w:w="9359" w:type="dxa"/>
            <w:gridSpan w:val="13"/>
            <w:shd w:val="clear" w:color="auto" w:fill="000000" w:themeFill="text1"/>
          </w:tcPr>
          <w:p w:rsidR="00F411FA" w:rsidRPr="000C7CA4" w:rsidRDefault="00A449C1" w:rsidP="00F411FA">
            <w:pPr>
              <w:pStyle w:val="Heading3"/>
              <w:rPr>
                <w:rFonts w:asciiTheme="minorHAnsi" w:hAnsiTheme="minorHAnsi"/>
                <w:b w:val="0"/>
              </w:rPr>
            </w:pPr>
            <w:r w:rsidRPr="000C7CA4">
              <w:rPr>
                <w:rFonts w:asciiTheme="minorHAnsi" w:hAnsiTheme="minorHAnsi"/>
                <w:b w:val="0"/>
              </w:rPr>
              <w:t>Confirmation of Approval/Non-approval</w:t>
            </w:r>
          </w:p>
        </w:tc>
      </w:tr>
      <w:tr w:rsidR="00F411FA" w:rsidRPr="000C7CA4" w:rsidTr="000C7CA4">
        <w:tc>
          <w:tcPr>
            <w:tcW w:w="9359" w:type="dxa"/>
            <w:gridSpan w:val="13"/>
            <w:vAlign w:val="bottom"/>
          </w:tcPr>
          <w:tbl>
            <w:tblPr>
              <w:tblW w:w="99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362"/>
              <w:gridCol w:w="574"/>
              <w:gridCol w:w="1223"/>
              <w:gridCol w:w="181"/>
              <w:gridCol w:w="450"/>
              <w:gridCol w:w="1710"/>
              <w:gridCol w:w="2758"/>
            </w:tblGrid>
            <w:tr w:rsidR="00F411FA" w:rsidRPr="000C7CA4" w:rsidTr="009F50F2">
              <w:trPr>
                <w:trHeight w:val="432"/>
              </w:trPr>
              <w:tc>
                <w:tcPr>
                  <w:tcW w:w="3062" w:type="dxa"/>
                  <w:gridSpan w:val="2"/>
                  <w:vAlign w:val="bottom"/>
                </w:tcPr>
                <w:p w:rsidR="00F411FA" w:rsidRPr="000C7CA4" w:rsidRDefault="00F411FA" w:rsidP="00045622">
                  <w:r w:rsidRPr="000C7CA4">
                    <w:t xml:space="preserve">Approved: </w:t>
                  </w:r>
                </w:p>
              </w:tc>
              <w:sdt>
                <w:sdtPr>
                  <w:id w:val="-18843982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4" w:type="dxa"/>
                      <w:vAlign w:val="bottom"/>
                    </w:tcPr>
                    <w:p w:rsidR="00F411FA" w:rsidRPr="000C7CA4" w:rsidRDefault="00F411FA" w:rsidP="00045622">
                      <w:r w:rsidRPr="000C7C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23" w:type="dxa"/>
                  <w:vAlign w:val="bottom"/>
                </w:tcPr>
                <w:p w:rsidR="00F411FA" w:rsidRPr="000C7CA4" w:rsidRDefault="00F411FA" w:rsidP="00045622">
                  <w:r w:rsidRPr="000C7CA4">
                    <w:t>Yes</w:t>
                  </w:r>
                </w:p>
              </w:tc>
              <w:sdt>
                <w:sdtPr>
                  <w:id w:val="21419920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1" w:type="dxa"/>
                      <w:gridSpan w:val="2"/>
                      <w:vAlign w:val="bottom"/>
                    </w:tcPr>
                    <w:p w:rsidR="00F411FA" w:rsidRPr="000C7CA4" w:rsidRDefault="00F411FA" w:rsidP="00045622">
                      <w:r w:rsidRPr="000C7C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68" w:type="dxa"/>
                  <w:gridSpan w:val="2"/>
                  <w:vAlign w:val="bottom"/>
                </w:tcPr>
                <w:p w:rsidR="00F411FA" w:rsidRPr="000C7CA4" w:rsidRDefault="00F411FA" w:rsidP="00045622">
                  <w:r w:rsidRPr="000C7CA4">
                    <w:t>No</w:t>
                  </w:r>
                </w:p>
              </w:tc>
            </w:tr>
            <w:tr w:rsidR="005B6FBA" w:rsidRPr="000C7CA4" w:rsidTr="00354566">
              <w:trPr>
                <w:gridAfter w:val="1"/>
                <w:wAfter w:w="2758" w:type="dxa"/>
                <w:trHeight w:val="477"/>
              </w:trPr>
              <w:tc>
                <w:tcPr>
                  <w:tcW w:w="2700" w:type="dxa"/>
                  <w:vAlign w:val="bottom"/>
                </w:tcPr>
                <w:p w:rsidR="005B6FBA" w:rsidRPr="000C7CA4" w:rsidRDefault="00264F28" w:rsidP="005B6FBA">
                  <w:r w:rsidRPr="000C7CA4">
                    <w:t xml:space="preserve">Signature of </w:t>
                  </w:r>
                  <w:r w:rsidR="009F50F2" w:rsidRPr="000C7CA4">
                    <w:t>Executive Director</w:t>
                  </w:r>
                  <w:r w:rsidR="005B6FBA" w:rsidRPr="000C7CA4">
                    <w:t>:</w:t>
                  </w:r>
                </w:p>
              </w:tc>
              <w:tc>
                <w:tcPr>
                  <w:tcW w:w="23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5B6FBA" w:rsidRPr="000C7CA4" w:rsidRDefault="005B6FBA" w:rsidP="005B6FBA"/>
              </w:tc>
              <w:tc>
                <w:tcPr>
                  <w:tcW w:w="450" w:type="dxa"/>
                  <w:vAlign w:val="bottom"/>
                </w:tcPr>
                <w:p w:rsidR="005B6FBA" w:rsidRPr="000C7CA4" w:rsidRDefault="009F50F2" w:rsidP="005B6FBA">
                  <w:pPr>
                    <w:jc w:val="right"/>
                  </w:pPr>
                  <w:r w:rsidRPr="000C7CA4">
                    <w:t>Date</w:t>
                  </w:r>
                  <w:r w:rsidR="005B6FBA" w:rsidRPr="000C7CA4">
                    <w:t>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5B6FBA" w:rsidRPr="000C7CA4" w:rsidRDefault="005B6FBA" w:rsidP="005B6FBA">
                  <w:r w:rsidRPr="000C7CA4">
                    <w:t xml:space="preserve"> </w:t>
                  </w:r>
                </w:p>
              </w:tc>
            </w:tr>
          </w:tbl>
          <w:p w:rsidR="00F411FA" w:rsidRPr="000C7CA4" w:rsidRDefault="00F411FA" w:rsidP="00045622"/>
        </w:tc>
      </w:tr>
    </w:tbl>
    <w:p w:rsidR="005B6FBA" w:rsidRPr="000C7CA4" w:rsidRDefault="005B6FBA" w:rsidP="005B6FBA">
      <w:pPr>
        <w:pStyle w:val="NoSpacing"/>
        <w:tabs>
          <w:tab w:val="left" w:pos="1744"/>
        </w:tabs>
      </w:pPr>
    </w:p>
    <w:sectPr w:rsidR="005B6FBA" w:rsidRPr="000C7CA4" w:rsidSect="00005422">
      <w:footerReference w:type="default" r:id="rId10"/>
      <w:footerReference w:type="first" r:id="rId11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9A" w:rsidRDefault="0089339A">
      <w:pPr>
        <w:spacing w:line="240" w:lineRule="auto"/>
      </w:pPr>
      <w:r>
        <w:separator/>
      </w:r>
    </w:p>
  </w:endnote>
  <w:endnote w:type="continuationSeparator" w:id="0">
    <w:p w:rsidR="0089339A" w:rsidRDefault="00893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9F300E" w:rsidRDefault="007C22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CA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89" w:rsidRPr="000C7CA4" w:rsidRDefault="000C7CA4" w:rsidP="000C7CA4">
    <w:pPr>
      <w:pStyle w:val="Footer"/>
      <w:jc w:val="right"/>
      <w:rPr>
        <w:sz w:val="16"/>
        <w:szCs w:val="16"/>
      </w:rPr>
    </w:pPr>
    <w:r w:rsidRPr="000C7CA4">
      <w:rPr>
        <w:noProof/>
        <w:sz w:val="16"/>
        <w:szCs w:val="16"/>
        <w:lang w:eastAsia="en-US"/>
      </w:rPr>
      <w:t>Media &amp; Fyer Requisition  9/26/14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9A" w:rsidRDefault="0089339A">
      <w:pPr>
        <w:spacing w:line="240" w:lineRule="auto"/>
      </w:pPr>
      <w:r>
        <w:separator/>
      </w:r>
    </w:p>
  </w:footnote>
  <w:footnote w:type="continuationSeparator" w:id="0">
    <w:p w:rsidR="0089339A" w:rsidRDefault="00893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09"/>
    <w:rsid w:val="00005422"/>
    <w:rsid w:val="00045622"/>
    <w:rsid w:val="000A5C4E"/>
    <w:rsid w:val="000C7CA4"/>
    <w:rsid w:val="001475A3"/>
    <w:rsid w:val="00264F28"/>
    <w:rsid w:val="0027581A"/>
    <w:rsid w:val="00354566"/>
    <w:rsid w:val="003C69F2"/>
    <w:rsid w:val="00476A05"/>
    <w:rsid w:val="004B744E"/>
    <w:rsid w:val="005B6FBA"/>
    <w:rsid w:val="007C2209"/>
    <w:rsid w:val="007E75F8"/>
    <w:rsid w:val="00824A8C"/>
    <w:rsid w:val="008466FE"/>
    <w:rsid w:val="00891ABB"/>
    <w:rsid w:val="0089339A"/>
    <w:rsid w:val="008A42E6"/>
    <w:rsid w:val="008B2079"/>
    <w:rsid w:val="008D1A19"/>
    <w:rsid w:val="009F300E"/>
    <w:rsid w:val="009F50F2"/>
    <w:rsid w:val="00A449C1"/>
    <w:rsid w:val="00AC2341"/>
    <w:rsid w:val="00AF1A8C"/>
    <w:rsid w:val="00D247BF"/>
    <w:rsid w:val="00E3175F"/>
    <w:rsid w:val="00E4579E"/>
    <w:rsid w:val="00F33E15"/>
    <w:rsid w:val="00F411FA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19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vis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CREATED</vt:lpstr>
    </vt:vector>
  </TitlesOfParts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</dc:title>
  <dc:subject>9/9/2014</dc:subject>
  <dc:creator/>
  <cp:keywords/>
  <dc:description/>
  <cp:lastModifiedBy/>
  <cp:revision>1</cp:revision>
  <dcterms:created xsi:type="dcterms:W3CDTF">2014-09-25T20:07:00Z</dcterms:created>
  <dcterms:modified xsi:type="dcterms:W3CDTF">2014-09-25T20:07:00Z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