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9BA6" w14:textId="5DF4BDAF" w:rsidR="002916ED" w:rsidRDefault="00931B4B">
      <w:pPr>
        <w:pStyle w:val="Heading1"/>
      </w:pPr>
      <w:r>
        <w:t>MCCPTA Treasurer</w:t>
      </w:r>
      <w:r w:rsidR="0041580F">
        <w:t xml:space="preserve"> </w:t>
      </w:r>
      <w:r w:rsidR="008A2144">
        <w:t>June 2021</w:t>
      </w:r>
      <w:r w:rsidR="00D37C3D">
        <w:t xml:space="preserve"> </w:t>
      </w:r>
      <w:r w:rsidR="00BF260E">
        <w:t xml:space="preserve"> </w:t>
      </w:r>
      <w:r>
        <w:t xml:space="preserve"> Report</w:t>
      </w:r>
    </w:p>
    <w:p w14:paraId="5D0F1761" w14:textId="4E647F7C" w:rsidR="00175AD9" w:rsidRDefault="00931B4B" w:rsidP="00175AD9">
      <w:pPr>
        <w:pStyle w:val="ListBullet"/>
      </w:pPr>
      <w:r>
        <w:t xml:space="preserve">Bank Balance as of </w:t>
      </w:r>
      <w:r w:rsidR="00DF267A">
        <w:t>5</w:t>
      </w:r>
      <w:r w:rsidR="00BC2518">
        <w:t>/</w:t>
      </w:r>
      <w:r w:rsidR="00DF267A">
        <w:t>31</w:t>
      </w:r>
      <w:r w:rsidR="00BC2518">
        <w:t>/2</w:t>
      </w:r>
      <w:r w:rsidR="008A2144">
        <w:t>1</w:t>
      </w:r>
      <w:r w:rsidR="00BC2518">
        <w:t xml:space="preserve"> - $</w:t>
      </w:r>
      <w:r w:rsidR="00DF267A">
        <w:t>65,076.88</w:t>
      </w:r>
    </w:p>
    <w:p w14:paraId="2700C99E" w14:textId="6696C416" w:rsidR="00105923" w:rsidRDefault="00B91419" w:rsidP="00105923">
      <w:pPr>
        <w:pStyle w:val="ListBullet"/>
        <w:numPr>
          <w:ilvl w:val="1"/>
          <w:numId w:val="3"/>
        </w:numPr>
      </w:pPr>
      <w:r>
        <w:t>Uncleared checks - $</w:t>
      </w:r>
      <w:r w:rsidR="00CC0098">
        <w:t>975.63</w:t>
      </w:r>
    </w:p>
    <w:p w14:paraId="64438305" w14:textId="205D2271" w:rsidR="00077EE4" w:rsidRDefault="00CF528C" w:rsidP="00105923">
      <w:pPr>
        <w:pStyle w:val="ListBullet"/>
        <w:numPr>
          <w:ilvl w:val="1"/>
          <w:numId w:val="3"/>
        </w:numPr>
      </w:pPr>
      <w:r>
        <w:t>Balance on books - $</w:t>
      </w:r>
      <w:r w:rsidR="005E48CF">
        <w:t>64,026.25</w:t>
      </w:r>
    </w:p>
    <w:p w14:paraId="0D0641BE" w14:textId="4E0DCF1E" w:rsidR="00931B4B" w:rsidRDefault="004A7289" w:rsidP="000E3AC5">
      <w:pPr>
        <w:pStyle w:val="ListBullet"/>
      </w:pPr>
      <w:r>
        <w:t>Eagle Business Savings Balance: $60</w:t>
      </w:r>
      <w:r w:rsidR="00C0615C">
        <w:t>9</w:t>
      </w:r>
      <w:r>
        <w:t>.4</w:t>
      </w:r>
      <w:r w:rsidR="00C0615C">
        <w:t>2</w:t>
      </w:r>
    </w:p>
    <w:p w14:paraId="6FEC605F" w14:textId="3C92B9AF" w:rsidR="007B77D9" w:rsidRDefault="00193A21" w:rsidP="001C7946">
      <w:pPr>
        <w:pStyle w:val="ListBullet"/>
      </w:pPr>
      <w:r>
        <w:t>Weekly support of general administration of funds</w:t>
      </w:r>
    </w:p>
    <w:p w14:paraId="4539FB2D" w14:textId="4A87377A" w:rsidR="004C5802" w:rsidRDefault="00E16225" w:rsidP="00C274CA">
      <w:pPr>
        <w:pStyle w:val="ListBullet"/>
      </w:pPr>
      <w:r>
        <w:t>AIM Insurance</w:t>
      </w:r>
      <w:r w:rsidR="00E665CB">
        <w:t xml:space="preserve"> completed; Filed Annual Property Taxes Online</w:t>
      </w:r>
    </w:p>
    <w:p w14:paraId="40680D6D" w14:textId="1FEEF49D" w:rsidR="00F858A7" w:rsidRDefault="00F858A7" w:rsidP="00C274CA">
      <w:pPr>
        <w:pStyle w:val="ListBullet"/>
      </w:pPr>
      <w:r>
        <w:t xml:space="preserve">Books to be handed over to MCCPTA President on 6/30/2021 along with all needed reports for financial review. </w:t>
      </w:r>
    </w:p>
    <w:p w14:paraId="64B9BA09" w14:textId="466FAC83" w:rsidR="00E0341D" w:rsidRDefault="00823066" w:rsidP="00C274CA">
      <w:pPr>
        <w:pStyle w:val="ListBullet"/>
      </w:pPr>
      <w:r>
        <w:t>Attached on OneDrive for meeting:</w:t>
      </w:r>
    </w:p>
    <w:p w14:paraId="03B72F27" w14:textId="70F0E623" w:rsidR="00DC595E" w:rsidRDefault="00823066" w:rsidP="00BC79DA">
      <w:pPr>
        <w:pStyle w:val="ListBullet"/>
        <w:numPr>
          <w:ilvl w:val="1"/>
          <w:numId w:val="3"/>
        </w:numPr>
      </w:pPr>
      <w:r>
        <w:t>Income Statemen</w:t>
      </w:r>
      <w:r w:rsidR="00BC79DA">
        <w:t>t</w:t>
      </w:r>
    </w:p>
    <w:p w14:paraId="275283E5" w14:textId="2FFEFB67" w:rsidR="00823066" w:rsidRDefault="00823066" w:rsidP="00823066">
      <w:pPr>
        <w:pStyle w:val="ListBullet"/>
        <w:numPr>
          <w:ilvl w:val="1"/>
          <w:numId w:val="3"/>
        </w:numPr>
      </w:pPr>
      <w:r>
        <w:t>Budget to Actual</w:t>
      </w:r>
    </w:p>
    <w:p w14:paraId="63FF7AA7" w14:textId="149489E7" w:rsidR="005E48CF" w:rsidRDefault="00E16225" w:rsidP="00823066">
      <w:pPr>
        <w:pStyle w:val="ListBullet"/>
        <w:numPr>
          <w:ilvl w:val="1"/>
          <w:numId w:val="3"/>
        </w:numPr>
      </w:pPr>
      <w:r>
        <w:t>General Ledger</w:t>
      </w:r>
    </w:p>
    <w:p w14:paraId="27E0B2B8" w14:textId="72350153" w:rsidR="004C5802" w:rsidRDefault="004C5802" w:rsidP="004C5802">
      <w:pPr>
        <w:pStyle w:val="ListBullet"/>
        <w:numPr>
          <w:ilvl w:val="0"/>
          <w:numId w:val="0"/>
        </w:numPr>
        <w:ind w:left="1440"/>
      </w:pPr>
    </w:p>
    <w:p w14:paraId="7680CE1A" w14:textId="77777777" w:rsidR="004C5802" w:rsidRDefault="004C5802" w:rsidP="004C5802">
      <w:pPr>
        <w:pStyle w:val="ListBullet"/>
        <w:numPr>
          <w:ilvl w:val="0"/>
          <w:numId w:val="0"/>
        </w:numPr>
        <w:ind w:left="1440"/>
      </w:pPr>
    </w:p>
    <w:p w14:paraId="2D15F735" w14:textId="61A55680" w:rsidR="00DE318D" w:rsidRDefault="00DE318D" w:rsidP="00D63F4E">
      <w:pPr>
        <w:pStyle w:val="ListBullet"/>
        <w:numPr>
          <w:ilvl w:val="0"/>
          <w:numId w:val="0"/>
        </w:numPr>
        <w:ind w:left="1440"/>
      </w:pPr>
    </w:p>
    <w:sectPr w:rsidR="00DE318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F51E" w14:textId="77777777" w:rsidR="00A21095" w:rsidRDefault="00A21095">
      <w:r>
        <w:separator/>
      </w:r>
    </w:p>
    <w:p w14:paraId="5AA132D9" w14:textId="77777777" w:rsidR="00A21095" w:rsidRDefault="00A21095"/>
  </w:endnote>
  <w:endnote w:type="continuationSeparator" w:id="0">
    <w:p w14:paraId="3206DE04" w14:textId="77777777" w:rsidR="00A21095" w:rsidRDefault="00A21095">
      <w:r>
        <w:continuationSeparator/>
      </w:r>
    </w:p>
    <w:p w14:paraId="4C800B35" w14:textId="77777777" w:rsidR="00A21095" w:rsidRDefault="00A21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17913" w14:textId="77777777" w:rsidR="002916ED" w:rsidRDefault="005201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1743" w14:textId="77777777" w:rsidR="00A21095" w:rsidRDefault="00A21095">
      <w:r>
        <w:separator/>
      </w:r>
    </w:p>
    <w:p w14:paraId="0123470D" w14:textId="77777777" w:rsidR="00A21095" w:rsidRDefault="00A21095"/>
  </w:footnote>
  <w:footnote w:type="continuationSeparator" w:id="0">
    <w:p w14:paraId="04598C84" w14:textId="77777777" w:rsidR="00A21095" w:rsidRDefault="00A21095">
      <w:r>
        <w:continuationSeparator/>
      </w:r>
    </w:p>
    <w:p w14:paraId="7A705840" w14:textId="77777777" w:rsidR="00A21095" w:rsidRDefault="00A21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B"/>
    <w:rsid w:val="00037DAC"/>
    <w:rsid w:val="00077EE4"/>
    <w:rsid w:val="000A35A9"/>
    <w:rsid w:val="000B1E54"/>
    <w:rsid w:val="000B549F"/>
    <w:rsid w:val="000B7B88"/>
    <w:rsid w:val="000C228B"/>
    <w:rsid w:val="000E0073"/>
    <w:rsid w:val="000E3AC5"/>
    <w:rsid w:val="000F28D9"/>
    <w:rsid w:val="00105923"/>
    <w:rsid w:val="001110C8"/>
    <w:rsid w:val="00137B3B"/>
    <w:rsid w:val="00170CFF"/>
    <w:rsid w:val="00175AD9"/>
    <w:rsid w:val="001800FE"/>
    <w:rsid w:val="00193A21"/>
    <w:rsid w:val="001B21A8"/>
    <w:rsid w:val="001C7946"/>
    <w:rsid w:val="001F0A50"/>
    <w:rsid w:val="001F6490"/>
    <w:rsid w:val="002034B1"/>
    <w:rsid w:val="002518A4"/>
    <w:rsid w:val="002916ED"/>
    <w:rsid w:val="002B0751"/>
    <w:rsid w:val="002B1BE4"/>
    <w:rsid w:val="002C0E25"/>
    <w:rsid w:val="002D0B0A"/>
    <w:rsid w:val="002F19E6"/>
    <w:rsid w:val="00304A60"/>
    <w:rsid w:val="00322B64"/>
    <w:rsid w:val="00327BDB"/>
    <w:rsid w:val="00351409"/>
    <w:rsid w:val="00351544"/>
    <w:rsid w:val="00375304"/>
    <w:rsid w:val="00375934"/>
    <w:rsid w:val="00387C42"/>
    <w:rsid w:val="003965B4"/>
    <w:rsid w:val="003B090B"/>
    <w:rsid w:val="003D5754"/>
    <w:rsid w:val="004134F5"/>
    <w:rsid w:val="0041580F"/>
    <w:rsid w:val="00416F3F"/>
    <w:rsid w:val="00433A26"/>
    <w:rsid w:val="00455237"/>
    <w:rsid w:val="004679BD"/>
    <w:rsid w:val="004A59B4"/>
    <w:rsid w:val="004A7289"/>
    <w:rsid w:val="004B2595"/>
    <w:rsid w:val="004B7140"/>
    <w:rsid w:val="004C5802"/>
    <w:rsid w:val="004C6EE3"/>
    <w:rsid w:val="004F0E6D"/>
    <w:rsid w:val="005144A0"/>
    <w:rsid w:val="00520159"/>
    <w:rsid w:val="0052283B"/>
    <w:rsid w:val="0055700F"/>
    <w:rsid w:val="005B2E2C"/>
    <w:rsid w:val="005C1BAD"/>
    <w:rsid w:val="005C6550"/>
    <w:rsid w:val="005D2717"/>
    <w:rsid w:val="005E48CF"/>
    <w:rsid w:val="005F7BD8"/>
    <w:rsid w:val="006461D7"/>
    <w:rsid w:val="00691B77"/>
    <w:rsid w:val="006D530E"/>
    <w:rsid w:val="006E59AF"/>
    <w:rsid w:val="006F4C39"/>
    <w:rsid w:val="00722194"/>
    <w:rsid w:val="0072708B"/>
    <w:rsid w:val="00736629"/>
    <w:rsid w:val="0074068C"/>
    <w:rsid w:val="00740B70"/>
    <w:rsid w:val="00762A5D"/>
    <w:rsid w:val="00780519"/>
    <w:rsid w:val="007A28CD"/>
    <w:rsid w:val="007B77D9"/>
    <w:rsid w:val="007C08F4"/>
    <w:rsid w:val="007C37D8"/>
    <w:rsid w:val="007C4A99"/>
    <w:rsid w:val="007D6358"/>
    <w:rsid w:val="00801A72"/>
    <w:rsid w:val="00823066"/>
    <w:rsid w:val="0084455C"/>
    <w:rsid w:val="0085148A"/>
    <w:rsid w:val="008609CC"/>
    <w:rsid w:val="00897C8E"/>
    <w:rsid w:val="008A2144"/>
    <w:rsid w:val="008A669F"/>
    <w:rsid w:val="008E559A"/>
    <w:rsid w:val="00923499"/>
    <w:rsid w:val="00931B4B"/>
    <w:rsid w:val="00965752"/>
    <w:rsid w:val="00966DDE"/>
    <w:rsid w:val="00972374"/>
    <w:rsid w:val="00974A2D"/>
    <w:rsid w:val="00981E21"/>
    <w:rsid w:val="009A5392"/>
    <w:rsid w:val="009C325A"/>
    <w:rsid w:val="009C7A2B"/>
    <w:rsid w:val="009D474B"/>
    <w:rsid w:val="009D7022"/>
    <w:rsid w:val="00A00CA6"/>
    <w:rsid w:val="00A21095"/>
    <w:rsid w:val="00A22550"/>
    <w:rsid w:val="00A3597F"/>
    <w:rsid w:val="00A52365"/>
    <w:rsid w:val="00A61741"/>
    <w:rsid w:val="00A82E9D"/>
    <w:rsid w:val="00AA77F4"/>
    <w:rsid w:val="00AC39D5"/>
    <w:rsid w:val="00AC737E"/>
    <w:rsid w:val="00AC7383"/>
    <w:rsid w:val="00AD6C23"/>
    <w:rsid w:val="00AE5FAB"/>
    <w:rsid w:val="00AF543A"/>
    <w:rsid w:val="00B06FEF"/>
    <w:rsid w:val="00B55AD0"/>
    <w:rsid w:val="00B57500"/>
    <w:rsid w:val="00B6641D"/>
    <w:rsid w:val="00B727E5"/>
    <w:rsid w:val="00B81CB4"/>
    <w:rsid w:val="00B91419"/>
    <w:rsid w:val="00B96773"/>
    <w:rsid w:val="00BA3833"/>
    <w:rsid w:val="00BA3AEB"/>
    <w:rsid w:val="00BC2518"/>
    <w:rsid w:val="00BC79DA"/>
    <w:rsid w:val="00BF2556"/>
    <w:rsid w:val="00BF260E"/>
    <w:rsid w:val="00C0615C"/>
    <w:rsid w:val="00C12B52"/>
    <w:rsid w:val="00C12F1F"/>
    <w:rsid w:val="00C151F6"/>
    <w:rsid w:val="00C274CA"/>
    <w:rsid w:val="00C326B9"/>
    <w:rsid w:val="00C45D59"/>
    <w:rsid w:val="00C602AF"/>
    <w:rsid w:val="00C75F67"/>
    <w:rsid w:val="00C91A46"/>
    <w:rsid w:val="00CB15C0"/>
    <w:rsid w:val="00CB4612"/>
    <w:rsid w:val="00CC0098"/>
    <w:rsid w:val="00CC1D83"/>
    <w:rsid w:val="00CF528C"/>
    <w:rsid w:val="00D167E7"/>
    <w:rsid w:val="00D35727"/>
    <w:rsid w:val="00D37C3D"/>
    <w:rsid w:val="00D47608"/>
    <w:rsid w:val="00D63F4E"/>
    <w:rsid w:val="00D70263"/>
    <w:rsid w:val="00D807CE"/>
    <w:rsid w:val="00D864EC"/>
    <w:rsid w:val="00D948E4"/>
    <w:rsid w:val="00DB00C1"/>
    <w:rsid w:val="00DB4F5B"/>
    <w:rsid w:val="00DB7908"/>
    <w:rsid w:val="00DC595E"/>
    <w:rsid w:val="00DC5C39"/>
    <w:rsid w:val="00DE318D"/>
    <w:rsid w:val="00DF142D"/>
    <w:rsid w:val="00DF267A"/>
    <w:rsid w:val="00E0341D"/>
    <w:rsid w:val="00E05214"/>
    <w:rsid w:val="00E10108"/>
    <w:rsid w:val="00E16225"/>
    <w:rsid w:val="00E401A3"/>
    <w:rsid w:val="00E47459"/>
    <w:rsid w:val="00E606AC"/>
    <w:rsid w:val="00E665CB"/>
    <w:rsid w:val="00E723F1"/>
    <w:rsid w:val="00E75660"/>
    <w:rsid w:val="00E77BFC"/>
    <w:rsid w:val="00EA3091"/>
    <w:rsid w:val="00EA7379"/>
    <w:rsid w:val="00EB497B"/>
    <w:rsid w:val="00ED3367"/>
    <w:rsid w:val="00EE1F0B"/>
    <w:rsid w:val="00EE67C8"/>
    <w:rsid w:val="00EF525E"/>
    <w:rsid w:val="00F14C27"/>
    <w:rsid w:val="00F35B39"/>
    <w:rsid w:val="00F35E62"/>
    <w:rsid w:val="00F858A7"/>
    <w:rsid w:val="00F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23BC"/>
  <w15:chartTrackingRefBased/>
  <w15:docId w15:val="{54F95BEF-07DF-7B46-AA20-BF4ED34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5B3C9DE-CDAB-3444-B3AE-C6DE9F5E8C2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%7b55B3C9DE-CDAB-3444-B3AE-C6DE9F5E8C2A%7dtf16392134.dotx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9</cp:revision>
  <cp:lastPrinted>2020-02-11T14:49:00Z</cp:lastPrinted>
  <dcterms:created xsi:type="dcterms:W3CDTF">2021-06-08T22:13:00Z</dcterms:created>
  <dcterms:modified xsi:type="dcterms:W3CDTF">2021-06-08T22:21:00Z</dcterms:modified>
</cp:coreProperties>
</file>