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00"/>
        <w:gridCol w:w="2692"/>
        <w:gridCol w:w="2614"/>
        <w:gridCol w:w="4579"/>
      </w:tblGrid>
      <w:tr w:rsidR="00CE1E3B" w14:paraId="4F5BF206" w14:textId="77777777" w:rsidTr="00CA5B4C">
        <w:trPr>
          <w:cantSplit/>
          <w:trHeight w:hRule="exact" w:val="10368"/>
          <w:tblHeader/>
          <w:jc w:val="left"/>
        </w:trPr>
        <w:tc>
          <w:tcPr>
            <w:tcW w:w="4500" w:type="dxa"/>
            <w:shd w:val="clear" w:color="auto" w:fill="FFFF00"/>
            <w:tcMar>
              <w:top w:w="288" w:type="dxa"/>
              <w:right w:w="720" w:type="dxa"/>
            </w:tcMar>
          </w:tcPr>
          <w:p w14:paraId="2E10AAFE" w14:textId="77777777" w:rsidR="00CE1E3B" w:rsidRPr="00CA5B4C" w:rsidRDefault="00CE1E3B" w:rsidP="00575D60">
            <w:pPr>
              <w:pStyle w:val="BlockText"/>
              <w:ind w:left="0"/>
              <w:rPr>
                <w:highlight w:val="yellow"/>
              </w:rPr>
            </w:pPr>
          </w:p>
        </w:tc>
        <w:tc>
          <w:tcPr>
            <w:tcW w:w="2692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07C95C9" w14:textId="6F81C1B9" w:rsidR="00CE1E3B" w:rsidRDefault="00290F7A" w:rsidP="00CD3C95">
            <w:pPr>
              <w:pStyle w:val="ReturnAddress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26496" behindDoc="1" locked="0" layoutInCell="1" allowOverlap="1" wp14:anchorId="5216ECA6" wp14:editId="089F311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-6297930</wp:posOffset>
                      </wp:positionV>
                      <wp:extent cx="1867535" cy="981075"/>
                      <wp:effectExtent l="0" t="0" r="1841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ED2D9" w14:textId="77777777" w:rsidR="00CD3C95" w:rsidRPr="00CA5B4C" w:rsidRDefault="00CD3C95" w:rsidP="00484E02">
                                  <w:pPr>
                                    <w:rPr>
                                      <w:rFonts w:ascii="Elephant" w:hAnsi="Elephan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A5B4C">
                                    <w:rPr>
                                      <w:rFonts w:ascii="Elephant" w:hAnsi="Elephant"/>
                                      <w:b/>
                                      <w:sz w:val="32"/>
                                      <w:szCs w:val="32"/>
                                    </w:rPr>
                                    <w:t>Go to FAET.org to pay for the conference fees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6E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15pt;margin-top:-495.9pt;width:147.05pt;height:77.2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wIwIAAEY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">
                      <v:textbox>
                        <w:txbxContent>
                          <w:p w14:paraId="5F9ED2D9" w14:textId="77777777" w:rsidR="00CD3C95" w:rsidRPr="00CA5B4C" w:rsidRDefault="00CD3C95" w:rsidP="00484E02">
                            <w:pPr>
                              <w:rPr>
                                <w:rFonts w:ascii="Elephant" w:hAnsi="Elephant"/>
                                <w:b/>
                                <w:sz w:val="32"/>
                                <w:szCs w:val="32"/>
                              </w:rPr>
                            </w:pPr>
                            <w:r w:rsidRPr="00CA5B4C">
                              <w:rPr>
                                <w:rFonts w:ascii="Elephant" w:hAnsi="Elephant"/>
                                <w:b/>
                                <w:sz w:val="32"/>
                                <w:szCs w:val="32"/>
                              </w:rPr>
                              <w:t>Go to FAET.org to pay for the conference fees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-1229453485"/>
                <w:placeholder>
                  <w:docPart w:val="E1AAADE332354679ADA8A37F9446782C"/>
                </w:placeholder>
              </w:sdtPr>
              <w:sdtEndPr/>
              <w:sdtContent>
                <w:r w:rsidR="00575D60">
                  <w:t>F.A.E.T. Inc.</w:t>
                </w:r>
              </w:sdtContent>
            </w:sdt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14:paraId="568B183F" w14:textId="12B2C6CF" w:rsidR="00CE1E3B" w:rsidRDefault="00484E02" w:rsidP="00CE1E3B">
            <w:pPr>
              <w:pStyle w:val="Recipien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27872" behindDoc="1" locked="0" layoutInCell="1" allowOverlap="1" wp14:anchorId="79822937" wp14:editId="6BF14B34">
                      <wp:simplePos x="0" y="0"/>
                      <wp:positionH relativeFrom="column">
                        <wp:posOffset>-1137920</wp:posOffset>
                      </wp:positionH>
                      <wp:positionV relativeFrom="paragraph">
                        <wp:posOffset>-2773679</wp:posOffset>
                      </wp:positionV>
                      <wp:extent cx="2569845" cy="1143000"/>
                      <wp:effectExtent l="0" t="0" r="190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84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385E1" w14:textId="3D07228C" w:rsidR="00BA0CF5" w:rsidRDefault="00BA0CF5">
                                  <w:r w:rsidRPr="00B3319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Hilton UF Conference Center</w:t>
                                  </w:r>
                                  <w:r w:rsidRPr="00B33198">
                                    <w:br/>
                                  </w:r>
                                  <w:r w:rsidRPr="00B33198">
                                    <w:rPr>
                                      <w:sz w:val="28"/>
                                      <w:szCs w:val="28"/>
                                    </w:rPr>
                                    <w:t>1714 SW 34th Street</w:t>
                                  </w:r>
                                  <w:r w:rsidRPr="00B33198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Gainesville, Florida 32647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22937" id="_x0000_s1027" type="#_x0000_t202" style="position:absolute;left:0;text-align:left;margin-left:-89.6pt;margin-top:-218.4pt;width:202.35pt;height:90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MaJA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" stroked="f">
                      <v:textbox>
                        <w:txbxContent>
                          <w:p w14:paraId="2A1385E1" w14:textId="3D07228C" w:rsidR="00BA0CF5" w:rsidRDefault="00BA0CF5">
                            <w:r w:rsidRPr="00B33198">
                              <w:rPr>
                                <w:b/>
                                <w:sz w:val="28"/>
                                <w:szCs w:val="28"/>
                              </w:rPr>
                              <w:t>Hilton UF Conference Center</w:t>
                            </w:r>
                            <w:r w:rsidRPr="00B33198">
                              <w:br/>
                            </w:r>
                            <w:r w:rsidRPr="00B33198">
                              <w:rPr>
                                <w:sz w:val="28"/>
                                <w:szCs w:val="28"/>
                              </w:rPr>
                              <w:t>1714 SW 34th Street</w:t>
                            </w:r>
                            <w:r w:rsidRPr="00B33198">
                              <w:rPr>
                                <w:sz w:val="28"/>
                                <w:szCs w:val="28"/>
                              </w:rPr>
                              <w:br/>
                              <w:t>Gainesville, Florida 32647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CF5">
              <w:rPr>
                <w:noProof/>
                <w:lang w:eastAsia="en-US"/>
              </w:rPr>
              <w:drawing>
                <wp:anchor distT="0" distB="0" distL="114300" distR="114300" simplePos="0" relativeHeight="251715584" behindDoc="1" locked="0" layoutInCell="1" allowOverlap="1" wp14:anchorId="077885C7" wp14:editId="3973A2A2">
                  <wp:simplePos x="0" y="0"/>
                  <wp:positionH relativeFrom="column">
                    <wp:posOffset>-671069</wp:posOffset>
                  </wp:positionH>
                  <wp:positionV relativeFrom="paragraph">
                    <wp:posOffset>-1165433</wp:posOffset>
                  </wp:positionV>
                  <wp:extent cx="1385570" cy="1388110"/>
                  <wp:effectExtent l="0" t="0" r="5080" b="2540"/>
                  <wp:wrapNone/>
                  <wp:docPr id="19" name="product-image-modal" descr="https://nebula.wsimg.com/obj/NjkwMjczM0RBNjZDNzhBRUMzQTA6ZjI4NDY3ODU2OTI3MjQ1OWEyZGZhNWRiZjQxYjRlMWU6Ojo6Oj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duct-image-modal" descr="https://nebula.wsimg.com/obj/NjkwMjczM0RBNjZDNzhBRUMzQTA6ZjI4NDY3ODU2OTI3MjQ1OWEyZGZhNWRiZjQxYjRlMWU6Ojo6Oj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312E1157" w14:textId="77777777" w:rsidR="00CE1E3B" w:rsidRPr="0000269C" w:rsidRDefault="008761B9" w:rsidP="00CE1E3B">
            <w:pPr>
              <w:rPr>
                <w:color w:val="auto"/>
              </w:rPr>
            </w:pPr>
            <w:r w:rsidRPr="0000269C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94080" behindDoc="0" locked="0" layoutInCell="1" allowOverlap="1" wp14:anchorId="01BFCA89" wp14:editId="69892F37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1188720</wp:posOffset>
                  </wp:positionV>
                  <wp:extent cx="3206693" cy="2876547"/>
                  <wp:effectExtent l="0" t="0" r="0" b="635"/>
                  <wp:wrapNone/>
                  <wp:docPr id="7" name="Picture 7" descr="Image result for art science brain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result for art science brain fre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6" r="18546"/>
                          <a:stretch/>
                        </pic:blipFill>
                        <pic:spPr bwMode="auto">
                          <a:xfrm>
                            <a:off x="0" y="0"/>
                            <a:ext cx="3206693" cy="287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69C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479B65B" wp14:editId="1C55736A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4594577</wp:posOffset>
                      </wp:positionV>
                      <wp:extent cx="2757170" cy="1705610"/>
                      <wp:effectExtent l="19050" t="19050" r="43180" b="4699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170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E6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ABD6A" w14:textId="5C4FC7DD" w:rsidR="00F2011C" w:rsidRPr="0000269C" w:rsidRDefault="00C64C16" w:rsidP="0086459E">
                                  <w:pPr>
                                    <w:pStyle w:val="Subtitle"/>
                                    <w:jc w:val="center"/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>41</w:t>
                                  </w:r>
                                  <w:r w:rsidR="001F4F48" w:rsidRPr="001F4F48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="001F4F48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Annual</w:t>
                                  </w:r>
                                  <w:r w:rsidR="00F2011C" w:rsidRPr="0000269C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Florida Association of </w:t>
                                  </w:r>
                                  <w:proofErr w:type="spellStart"/>
                                  <w:r w:rsidR="001F4F48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>Enterostomal</w:t>
                                  </w:r>
                                  <w:proofErr w:type="spellEnd"/>
                                  <w:r w:rsidR="001F4F48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Therapists </w:t>
                                  </w:r>
                                </w:p>
                                <w:p w14:paraId="04214462" w14:textId="77777777" w:rsidR="00F2011C" w:rsidRPr="0000269C" w:rsidRDefault="00F2011C" w:rsidP="0086459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0269C">
                                    <w:rPr>
                                      <w:rFonts w:ascii="Harlow Solid Italic" w:hAnsi="Harlow Solid Italic"/>
                                      <w:color w:val="auto"/>
                                      <w:sz w:val="36"/>
                                      <w:szCs w:val="36"/>
                                    </w:rPr>
                                    <w:t>Annual Conference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9B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21.35pt;margin-top:361.8pt;width:217.1pt;height:134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" fillcolor="#9fe6ff" strokeweight="4.5pt">
                      <v:textbox>
                        <w:txbxContent>
                          <w:p w14:paraId="105ABD6A" w14:textId="5C4FC7DD" w:rsidR="00F2011C" w:rsidRPr="0000269C" w:rsidRDefault="00C64C16" w:rsidP="0086459E">
                            <w:pPr>
                              <w:pStyle w:val="Subtitle"/>
                              <w:jc w:val="center"/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>41</w:t>
                            </w:r>
                            <w:r w:rsidR="001F4F48" w:rsidRPr="001F4F48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F4F48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 xml:space="preserve"> Annual</w:t>
                            </w:r>
                            <w:r w:rsidR="00F2011C" w:rsidRPr="0000269C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 xml:space="preserve"> Florida Association of </w:t>
                            </w:r>
                            <w:proofErr w:type="spellStart"/>
                            <w:r w:rsidR="001F4F48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>Enterostomal</w:t>
                            </w:r>
                            <w:proofErr w:type="spellEnd"/>
                            <w:r w:rsidR="001F4F48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 xml:space="preserve"> Therapists </w:t>
                            </w:r>
                          </w:p>
                          <w:p w14:paraId="04214462" w14:textId="77777777" w:rsidR="00F2011C" w:rsidRPr="0000269C" w:rsidRDefault="00F2011C" w:rsidP="0086459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00269C">
                              <w:rPr>
                                <w:rFonts w:ascii="Harlow Solid Italic" w:hAnsi="Harlow Solid Italic"/>
                                <w:color w:val="auto"/>
                                <w:sz w:val="36"/>
                                <w:szCs w:val="36"/>
                              </w:rPr>
                              <w:t>Annual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60AB98" w14:textId="77777777" w:rsidR="00CE1E3B" w:rsidRDefault="00575D60" w:rsidP="00D91EF3">
      <w:pPr>
        <w:pStyle w:val="NoSpacing"/>
      </w:pPr>
      <w:r>
        <w:rPr>
          <w:rFonts w:ascii="inherit" w:hAnsi="inheri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DD8E1" wp14:editId="023D7631">
                <wp:simplePos x="0" y="0"/>
                <wp:positionH relativeFrom="column">
                  <wp:posOffset>5810</wp:posOffset>
                </wp:positionH>
                <wp:positionV relativeFrom="paragraph">
                  <wp:posOffset>-6578204</wp:posOffset>
                </wp:positionV>
                <wp:extent cx="2860675" cy="6583045"/>
                <wp:effectExtent l="19050" t="19050" r="1587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658304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FE2C3" w14:textId="77777777" w:rsidR="00575D60" w:rsidRDefault="00CA5B4C" w:rsidP="001F4F48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Elephant" w:hAnsi="Elephant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CA5B4C">
                              <w:rPr>
                                <w:rStyle w:val="Strong"/>
                                <w:rFonts w:ascii="Elephant" w:hAnsi="Elephant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2019 Conference Pricing</w:t>
                            </w:r>
                          </w:p>
                          <w:p w14:paraId="333B2902" w14:textId="4F2ECE5E" w:rsidR="00CA5B4C" w:rsidRPr="00575D60" w:rsidRDefault="00CA5B4C" w:rsidP="001F4F48">
                            <w:pPr>
                              <w:spacing w:after="0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575D60">
                              <w:rPr>
                                <w:rStyle w:val="Strong"/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​</w:t>
                            </w:r>
                            <w:r w:rsidR="00575D60" w:rsidRPr="00575D60">
                              <w:rPr>
                                <w:rStyle w:val="Strong"/>
                                <w:rFonts w:ascii="Cambria Math" w:hAnsi="Cambria Math" w:cs="Cambria Math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Annual membership FAET: $ 20</w:t>
                            </w:r>
                            <w:r w:rsidRPr="00575D60">
                              <w:rPr>
                                <w:rFonts w:ascii="Elephant" w:hAnsi="Elephan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br/>
                            </w:r>
                            <w:r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​</w:t>
                            </w:r>
                            <w:r w:rsidR="00575D60"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 xml:space="preserve">Conference Fee Early Bird Member: $ 75 </w:t>
                            </w:r>
                            <w:r w:rsidRPr="00575D60">
                              <w:rPr>
                                <w:rFonts w:ascii="Elephant" w:hAnsi="Elephan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br/>
                            </w:r>
                            <w:r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​</w:t>
                            </w:r>
                            <w:r w:rsidR="00575D60"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C</w:t>
                            </w:r>
                            <w:r w:rsidR="00F03828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onference Fee Regular Member: $9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5</w:t>
                            </w:r>
                            <w:r w:rsidRPr="00575D60">
                              <w:rPr>
                                <w:rFonts w:ascii="Elephant" w:hAnsi="Elephan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br/>
                            </w:r>
                            <w:r w:rsidR="00575D60"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Pre-Con</w:t>
                            </w:r>
                            <w:r w:rsidR="001F4F48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ference workshop fee (3M): $ 30</w:t>
                            </w:r>
                            <w:r w:rsidRPr="00575D60">
                              <w:rPr>
                                <w:rFonts w:ascii="Elephant" w:hAnsi="Elephan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br/>
                            </w:r>
                            <w:r w:rsidR="00575D60"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-Nonmember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 xml:space="preserve"> Early Bird Conference fee: $ 100 </w:t>
                            </w:r>
                            <w:r w:rsidRPr="00575D60">
                              <w:rPr>
                                <w:rFonts w:ascii="Elephant" w:hAnsi="Elephan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br/>
                            </w:r>
                            <w:r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​</w:t>
                            </w:r>
                            <w:r w:rsidR="00575D60" w:rsidRPr="00575D6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="00575D60"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Nonmember</w:t>
                            </w:r>
                            <w:r w:rsidR="00F03828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 xml:space="preserve"> Regular Conference: $ 12</w:t>
                            </w:r>
                            <w:r w:rsidRPr="00575D60">
                              <w:rPr>
                                <w:rStyle w:val="Strong"/>
                                <w:rFonts w:ascii="Elephant" w:hAnsi="Elephant"/>
                                <w:b w:val="0"/>
                                <w:color w:val="000000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D8E1" id="Rectangle 17" o:spid="_x0000_s1029" style="position:absolute;margin-left:.45pt;margin-top:-517.95pt;width:225.25pt;height:5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" fillcolor="#9fe6ff" strokecolor="black [3213]" strokeweight="2.25pt">
                <v:textbox>
                  <w:txbxContent>
                    <w:p w14:paraId="25CFE2C3" w14:textId="77777777" w:rsidR="00575D60" w:rsidRDefault="00CA5B4C" w:rsidP="001F4F48">
                      <w:pPr>
                        <w:spacing w:after="0"/>
                        <w:jc w:val="center"/>
                        <w:rPr>
                          <w:rStyle w:val="Strong"/>
                          <w:rFonts w:ascii="Elephant" w:hAnsi="Elephant"/>
                          <w:color w:val="000000"/>
                          <w:sz w:val="36"/>
                          <w:szCs w:val="36"/>
                          <w:lang w:val="en"/>
                        </w:rPr>
                      </w:pPr>
                      <w:r w:rsidRPr="00CA5B4C">
                        <w:rPr>
                          <w:rStyle w:val="Strong"/>
                          <w:rFonts w:ascii="Elephant" w:hAnsi="Elephant"/>
                          <w:color w:val="000000"/>
                          <w:sz w:val="36"/>
                          <w:szCs w:val="36"/>
                          <w:lang w:val="en"/>
                        </w:rPr>
                        <w:t>2019 Conference Pricing</w:t>
                      </w:r>
                    </w:p>
                    <w:p w14:paraId="333B2902" w14:textId="4F2ECE5E" w:rsidR="00CA5B4C" w:rsidRPr="00575D60" w:rsidRDefault="00CA5B4C" w:rsidP="001F4F48">
                      <w:pPr>
                        <w:spacing w:after="0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575D60">
                        <w:rPr>
                          <w:rStyle w:val="Strong"/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lang w:val="en"/>
                        </w:rPr>
                        <w:t>​</w:t>
                      </w:r>
                      <w:r w:rsidR="00575D60" w:rsidRPr="00575D60">
                        <w:rPr>
                          <w:rStyle w:val="Strong"/>
                          <w:rFonts w:ascii="Cambria Math" w:hAnsi="Cambria Math" w:cs="Cambria Math"/>
                          <w:color w:val="000000"/>
                          <w:sz w:val="36"/>
                          <w:szCs w:val="36"/>
                          <w:lang w:val="en"/>
                        </w:rPr>
                        <w:t>-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Annual membership FAET: $ 20</w:t>
                      </w:r>
                      <w:r w:rsidRPr="00575D60">
                        <w:rPr>
                          <w:rFonts w:ascii="Elephant" w:hAnsi="Elephant"/>
                          <w:b/>
                          <w:bCs/>
                          <w:color w:val="000000"/>
                          <w:sz w:val="36"/>
                          <w:szCs w:val="36"/>
                          <w:lang w:val="en"/>
                        </w:rPr>
                        <w:br/>
                      </w:r>
                      <w:r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​</w:t>
                      </w:r>
                      <w:r w:rsidR="00575D60"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-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 xml:space="preserve">Conference Fee Early Bird Member: $ 75 </w:t>
                      </w:r>
                      <w:r w:rsidRPr="00575D60">
                        <w:rPr>
                          <w:rFonts w:ascii="Elephant" w:hAnsi="Elephant"/>
                          <w:b/>
                          <w:bCs/>
                          <w:color w:val="000000"/>
                          <w:sz w:val="36"/>
                          <w:szCs w:val="36"/>
                          <w:lang w:val="en"/>
                        </w:rPr>
                        <w:br/>
                      </w:r>
                      <w:r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​</w:t>
                      </w:r>
                      <w:r w:rsidR="00575D60"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-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C</w:t>
                      </w:r>
                      <w:r w:rsidR="00F03828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onference Fee Regular Member: $9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5</w:t>
                      </w:r>
                      <w:r w:rsidRPr="00575D60">
                        <w:rPr>
                          <w:rFonts w:ascii="Elephant" w:hAnsi="Elephant"/>
                          <w:b/>
                          <w:bCs/>
                          <w:color w:val="000000"/>
                          <w:sz w:val="36"/>
                          <w:szCs w:val="36"/>
                          <w:lang w:val="en"/>
                        </w:rPr>
                        <w:br/>
                      </w:r>
                      <w:r w:rsidR="00575D60"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-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Pre-Con</w:t>
                      </w:r>
                      <w:r w:rsidR="001F4F48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ference workshop fee (3M): $ 30</w:t>
                      </w:r>
                      <w:r w:rsidRPr="00575D60">
                        <w:rPr>
                          <w:rFonts w:ascii="Elephant" w:hAnsi="Elephant"/>
                          <w:b/>
                          <w:bCs/>
                          <w:color w:val="000000"/>
                          <w:sz w:val="36"/>
                          <w:szCs w:val="36"/>
                          <w:lang w:val="en"/>
                        </w:rPr>
                        <w:br/>
                      </w:r>
                      <w:bookmarkStart w:id="1" w:name="_GoBack"/>
                      <w:bookmarkEnd w:id="1"/>
                      <w:r w:rsidR="00575D60"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-Nonmember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 xml:space="preserve"> Early Bird Conference fee: $ 100 </w:t>
                      </w:r>
                      <w:r w:rsidRPr="00575D60">
                        <w:rPr>
                          <w:rFonts w:ascii="Elephant" w:hAnsi="Elephant"/>
                          <w:b/>
                          <w:bCs/>
                          <w:color w:val="000000"/>
                          <w:sz w:val="36"/>
                          <w:szCs w:val="36"/>
                          <w:lang w:val="en"/>
                        </w:rPr>
                        <w:br/>
                      </w:r>
                      <w:r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​</w:t>
                      </w:r>
                      <w:r w:rsidR="00575D60" w:rsidRPr="00575D60">
                        <w:rPr>
                          <w:rStyle w:val="Strong"/>
                          <w:rFonts w:ascii="Times New Roman" w:hAnsi="Times New Roman" w:cs="Times New Roman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-</w:t>
                      </w:r>
                      <w:r w:rsidR="00575D60"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Nonmember</w:t>
                      </w:r>
                      <w:r w:rsidR="00F03828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 xml:space="preserve"> Regular Conference: $ 12</w:t>
                      </w:r>
                      <w:r w:rsidRPr="00575D60">
                        <w:rPr>
                          <w:rStyle w:val="Strong"/>
                          <w:rFonts w:ascii="Elephant" w:hAnsi="Elephant"/>
                          <w:b w:val="0"/>
                          <w:color w:val="000000"/>
                          <w:sz w:val="36"/>
                          <w:szCs w:val="36"/>
                          <w:lang w:val="en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201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BF35ABC" wp14:editId="21ECD104">
                <wp:simplePos x="0" y="0"/>
                <wp:positionH relativeFrom="column">
                  <wp:posOffset>6414380</wp:posOffset>
                </wp:positionH>
                <wp:positionV relativeFrom="paragraph">
                  <wp:posOffset>-6787384</wp:posOffset>
                </wp:positionV>
                <wp:extent cx="2616452" cy="1412341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452" cy="1412341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9491AC" w14:textId="77777777" w:rsidR="00F2011C" w:rsidRPr="00CA5B4C" w:rsidRDefault="00F2011C" w:rsidP="008761B9">
                            <w:pPr>
                              <w:pStyle w:val="Style1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CA5B4C">
                              <w:rPr>
                                <w:color w:val="auto"/>
                                <w:sz w:val="72"/>
                                <w:szCs w:val="72"/>
                              </w:rPr>
                              <w:t>The Art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5ABC" id="Text Box 8" o:spid="_x0000_s1030" type="#_x0000_t202" style="position:absolute;margin-left:505.05pt;margin-top:-534.45pt;width:206pt;height:111.2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" fillcolor="#9fe6ff" strokecolor="black [3213]" strokeweight="2pt">
                <v:textbox>
                  <w:txbxContent>
                    <w:p w14:paraId="3A9491AC" w14:textId="77777777" w:rsidR="00F2011C" w:rsidRPr="00CA5B4C" w:rsidRDefault="00F2011C" w:rsidP="008761B9">
                      <w:pPr>
                        <w:pStyle w:val="Style1"/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CA5B4C">
                        <w:rPr>
                          <w:color w:val="auto"/>
                          <w:sz w:val="72"/>
                          <w:szCs w:val="72"/>
                        </w:rPr>
                        <w:t>The Art of Science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RPr="00346955" w14:paraId="6D9CFCCF" w14:textId="77777777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38A3B0C6" w14:textId="774411E4" w:rsidR="00346955" w:rsidRDefault="00346955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751C20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lastRenderedPageBreak/>
              <w:t xml:space="preserve">Friday, </w:t>
            </w:r>
            <w:r w:rsidR="00484E02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May 31st</w:t>
            </w:r>
            <w:r w:rsidR="00A31D3E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</w:t>
            </w:r>
          </w:p>
          <w:p w14:paraId="096F5496" w14:textId="459F945A" w:rsidR="00B4213D" w:rsidRPr="00751C20" w:rsidRDefault="001B09EB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1B09EB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2-3PM</w:t>
            </w:r>
            <w:r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</w:t>
            </w:r>
            <w:r w:rsidR="00B4213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Registration</w:t>
            </w:r>
          </w:p>
          <w:p w14:paraId="7AC16B80" w14:textId="5B5B7405" w:rsidR="00577058" w:rsidRDefault="002C7981" w:rsidP="00B31DBD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6E701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3-4</w:t>
            </w:r>
            <w:r w:rsidR="00B4213D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:30</w:t>
            </w:r>
            <w:r w:rsidRPr="006E701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PM  </w:t>
            </w:r>
            <w:r w:rsidR="006A4E2B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3M</w:t>
            </w:r>
            <w:r w:rsidR="00346955" w:rsidRPr="00577058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</w:t>
            </w:r>
            <w:r w:rsidR="006A4E2B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Compression </w:t>
            </w:r>
            <w:r w:rsidR="00346955" w:rsidRPr="00577058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Workshop</w:t>
            </w:r>
            <w:r w:rsidR="00346955" w:rsidRPr="00577058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:</w:t>
            </w:r>
            <w:r w:rsidR="00346955" w:rsidRPr="006E701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  </w:t>
            </w:r>
          </w:p>
          <w:p w14:paraId="6981648A" w14:textId="174CADC3" w:rsidR="00346955" w:rsidRPr="00B4213D" w:rsidRDefault="006A4E2B" w:rsidP="00B31DBD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lang w:eastAsia="en-US"/>
                <w14:ligatures w14:val="none"/>
              </w:rPr>
              <w:t xml:space="preserve"> </w:t>
            </w:r>
            <w:r w:rsidR="00B4213D">
              <w:rPr>
                <w:rFonts w:ascii="Calibri" w:eastAsia="Calibri" w:hAnsi="Calibri" w:cs="Times New Roman"/>
                <w:color w:val="auto"/>
                <w:kern w:val="0"/>
                <w:lang w:eastAsia="en-US"/>
                <w14:ligatures w14:val="none"/>
              </w:rPr>
              <w:t>A hands-on workshop for lower extremity compression wrapping.</w:t>
            </w:r>
          </w:p>
          <w:p w14:paraId="23FADFDF" w14:textId="77777777" w:rsidR="00B31DBD" w:rsidRPr="006E7017" w:rsidRDefault="00B31DBD" w:rsidP="00B31DBD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2BA95A02" w14:textId="5F330A5A" w:rsidR="00E36A05" w:rsidRPr="00E36A05" w:rsidRDefault="002C7981" w:rsidP="00B4213D">
            <w:pPr>
              <w:rPr>
                <w:rFonts w:ascii="Calibri" w:eastAsia="Calibri" w:hAnsi="Calibri" w:cs="Times New Roman"/>
                <w:b/>
                <w:i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4:</w:t>
            </w:r>
            <w:r w:rsidR="00B4213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45-6</w:t>
            </w:r>
            <w:r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:15PM  </w:t>
            </w:r>
            <w:r w:rsidR="001B09EB">
              <w:rPr>
                <w:b/>
              </w:rPr>
              <w:t>Industry Sponsored W</w:t>
            </w:r>
            <w:r w:rsidR="00FF5C67" w:rsidRPr="00FF5C67">
              <w:rPr>
                <w:b/>
              </w:rPr>
              <w:t>orkshop</w:t>
            </w:r>
            <w:r w:rsidR="00FF5C67">
              <w:rPr>
                <w:b/>
              </w:rPr>
              <w:t xml:space="preserve">:  </w:t>
            </w:r>
            <w:r w:rsidR="00346955" w:rsidRPr="00B31DB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Fistula Funnel/Crown</w:t>
            </w:r>
            <w:r w:rsidR="00346955"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:  </w:t>
            </w:r>
          </w:p>
          <w:p w14:paraId="1AEED32C" w14:textId="77777777" w:rsidR="00346955" w:rsidRDefault="00A31D3E" w:rsidP="00B31DBD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A hands-</w:t>
            </w:r>
            <w:r w:rsidR="00346955"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on workshop featuring the new fistula funnel/crown.  It will address your fistula challenges.</w:t>
            </w:r>
          </w:p>
          <w:p w14:paraId="57280DA8" w14:textId="77777777" w:rsidR="00B31DBD" w:rsidRPr="00B31DBD" w:rsidRDefault="00B31DBD" w:rsidP="00B31DBD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</w:p>
          <w:p w14:paraId="36A0DB98" w14:textId="7E5CD787" w:rsidR="00346955" w:rsidRPr="00B31DBD" w:rsidRDefault="002C7981" w:rsidP="00346955">
            <w:pPr>
              <w:spacing w:after="200"/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6-</w:t>
            </w:r>
            <w:r w:rsidR="00B4213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9</w:t>
            </w:r>
            <w:r w:rsidR="00EF246D"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PM </w:t>
            </w:r>
            <w:r w:rsidR="00EF246D" w:rsidRPr="00EF246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Exhibits</w:t>
            </w:r>
            <w:r w:rsidR="00346955" w:rsidRPr="00EF246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</w:t>
            </w:r>
            <w:r w:rsidR="00346955" w:rsidRPr="00B31DB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with the Vendors:  </w:t>
            </w:r>
            <w:r w:rsidR="00FF5C67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Paint the town</w:t>
            </w:r>
            <w:r w:rsidR="00C730C4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red</w:t>
            </w:r>
            <w:r w:rsidR="00FF5C67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, or at least, paint</w:t>
            </w:r>
            <w:r w:rsidR="00C730C4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the vendor hall.  </w:t>
            </w:r>
            <w:r w:rsidR="00C64C16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Come </w:t>
            </w:r>
            <w:r w:rsidR="00B4213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and explore the </w:t>
            </w:r>
            <w:proofErr w:type="gramStart"/>
            <w:r w:rsidR="00B4213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vendors</w:t>
            </w:r>
            <w:proofErr w:type="gramEnd"/>
            <w:r w:rsidR="00B4213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latest products.  </w:t>
            </w:r>
          </w:p>
          <w:p w14:paraId="54152FD5" w14:textId="38092EA8" w:rsidR="00346955" w:rsidRPr="00B31DBD" w:rsidRDefault="00346955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B31DBD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Saturday, </w:t>
            </w:r>
            <w:r w:rsidR="006A4E2B"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June 1st</w:t>
            </w:r>
          </w:p>
          <w:p w14:paraId="4BD8E182" w14:textId="77777777" w:rsidR="00032D94" w:rsidRPr="00B31DBD" w:rsidRDefault="002C7981" w:rsidP="00032D94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7-8:30AM</w:t>
            </w:r>
            <w:r w:rsidR="00032D94" w:rsidRPr="00B31DBD">
              <w:rPr>
                <w:rFonts w:ascii="Calibri" w:eastAsia="Calibri" w:hAnsi="Calibri" w:cs="Times New Roman"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 xml:space="preserve">  Open Registration</w:t>
            </w:r>
          </w:p>
          <w:p w14:paraId="5A501DFA" w14:textId="77777777" w:rsidR="00346955" w:rsidRPr="006E7017" w:rsidRDefault="00032D94" w:rsidP="00032D94">
            <w:pPr>
              <w:spacing w:after="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6E701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Breakfast with the Vendors</w:t>
            </w:r>
          </w:p>
          <w:p w14:paraId="4E9AF349" w14:textId="77777777" w:rsidR="00346955" w:rsidRPr="006E7017" w:rsidRDefault="00346955" w:rsidP="00032D94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6E701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ab/>
            </w:r>
            <w:r w:rsidRPr="006E701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ab/>
            </w:r>
            <w:r w:rsidRPr="006E701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ab/>
            </w:r>
          </w:p>
          <w:p w14:paraId="29740DD7" w14:textId="77777777" w:rsidR="00346955" w:rsidRPr="002C7981" w:rsidRDefault="00346955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</w:p>
          <w:p w14:paraId="6443AE2C" w14:textId="77777777" w:rsidR="0037743C" w:rsidRPr="002C7981" w:rsidRDefault="0037743C" w:rsidP="0037743C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37DA940" w14:textId="11535AB2" w:rsidR="00346955" w:rsidRPr="00DE195A" w:rsidRDefault="002C7981" w:rsidP="005671E7">
            <w:pPr>
              <w:spacing w:after="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8:30-9:30AM  </w:t>
            </w:r>
            <w:r w:rsidR="00DE195A" w:rsidRPr="00DE195A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Flaps, VACs, and Reconstructive Surgery: A Plastic Surgeon's Perspective</w:t>
            </w:r>
          </w:p>
          <w:p w14:paraId="6D0AF476" w14:textId="492CD57A" w:rsidR="00346955" w:rsidRPr="00E40F38" w:rsidRDefault="00096E67" w:rsidP="005671E7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6"/>
                <w:szCs w:val="26"/>
                <w:lang w:eastAsia="en-US"/>
                <w14:ligatures w14:val="none"/>
              </w:rPr>
              <w:t>Dr. Noah Prince, MD</w:t>
            </w:r>
          </w:p>
          <w:p w14:paraId="58514E93" w14:textId="5CF96C2F" w:rsidR="005671E7" w:rsidRPr="00E40F38" w:rsidRDefault="005671E7" w:rsidP="005671E7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4240330C" w14:textId="77CCF548" w:rsidR="00346955" w:rsidRPr="001B09EB" w:rsidRDefault="002C7981" w:rsidP="00BF75BB">
            <w:pPr>
              <w:spacing w:after="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9:30-10:30AM  </w:t>
            </w:r>
            <w:r w:rsidR="001B09EB" w:rsidRPr="001B09EB">
              <w:rPr>
                <w:b/>
              </w:rPr>
              <w:t>Protection of a Surgical Flap During the Healing Process and the First Year</w:t>
            </w:r>
          </w:p>
          <w:p w14:paraId="33F31E70" w14:textId="7BA11EFE" w:rsidR="00346955" w:rsidRPr="001B09EB" w:rsidRDefault="00096E67" w:rsidP="00BF75BB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Nicole Ward, PT</w:t>
            </w:r>
            <w:r w:rsidR="001B09EB" w:rsidRPr="001B09EB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,</w:t>
            </w:r>
            <w:r w:rsidR="001B09EB" w:rsidRPr="001B09EB">
              <w:t xml:space="preserve"> </w:t>
            </w:r>
            <w:r w:rsidR="001B09EB" w:rsidRPr="001B09EB">
              <w:rPr>
                <w:i/>
              </w:rPr>
              <w:t xml:space="preserve">Registered </w:t>
            </w:r>
            <w:proofErr w:type="spellStart"/>
            <w:r w:rsidR="001B09EB" w:rsidRPr="001B09EB">
              <w:rPr>
                <w:i/>
              </w:rPr>
              <w:t>Kinesiotherapist</w:t>
            </w:r>
            <w:proofErr w:type="spellEnd"/>
          </w:p>
          <w:p w14:paraId="10E388AE" w14:textId="1FEDB725" w:rsidR="005671E7" w:rsidRPr="005671E7" w:rsidRDefault="005671E7" w:rsidP="00BF75BB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03FF3476" w14:textId="49E70298" w:rsidR="00346955" w:rsidRDefault="002C7981" w:rsidP="00BF75BB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10:30-11AM  </w:t>
            </w:r>
            <w:r w:rsidR="00346955" w:rsidRPr="005671E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Break </w:t>
            </w:r>
          </w:p>
          <w:p w14:paraId="708C3DA6" w14:textId="4923362F" w:rsidR="00BF75BB" w:rsidRDefault="00BF75BB" w:rsidP="00BF75BB">
            <w:pPr>
              <w:spacing w:after="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4F25FEA4" w14:textId="053B5021" w:rsidR="00346955" w:rsidRPr="00DE195A" w:rsidRDefault="002C7981" w:rsidP="00BF75BB">
            <w:pPr>
              <w:spacing w:after="0"/>
              <w:rPr>
                <w:rFonts w:ascii="Calibri" w:eastAsia="Calibri" w:hAnsi="Calibri" w:cs="Calibri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11-Noon  </w:t>
            </w:r>
            <w:r w:rsidR="00DE195A" w:rsidRPr="00DE195A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Battling Biofilms – Winning the War in Wounds</w:t>
            </w:r>
          </w:p>
          <w:p w14:paraId="7FA6C4CC" w14:textId="5C658BEC" w:rsidR="00346955" w:rsidRPr="00781744" w:rsidRDefault="00096E67" w:rsidP="00BF75BB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Dr. Gregory Schultz, PhD</w:t>
            </w:r>
          </w:p>
          <w:p w14:paraId="3BD8C38A" w14:textId="36CC3D2C" w:rsidR="005671E7" w:rsidRPr="005671E7" w:rsidRDefault="005671E7" w:rsidP="005671E7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05D261AC" w14:textId="0766DE19" w:rsidR="00346955" w:rsidRDefault="006E7017" w:rsidP="00BF75BB">
            <w:pPr>
              <w:spacing w:after="20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12-1:30PM  </w:t>
            </w:r>
            <w:r w:rsidR="00346955" w:rsidRPr="005671E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Lunch/Membership Meeting</w:t>
            </w:r>
          </w:p>
          <w:p w14:paraId="72CCD770" w14:textId="737C3AE4" w:rsidR="00346955" w:rsidRPr="005671E7" w:rsidRDefault="006E7017" w:rsidP="00BF75BB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1:30-2:30PM  </w:t>
            </w:r>
            <w:r w:rsidR="00731246">
              <w:rPr>
                <w:rFonts w:ascii="Calibri" w:hAnsi="Calibri" w:cs="TT57t00"/>
                <w:b/>
                <w:kern w:val="0"/>
                <w:sz w:val="28"/>
                <w:szCs w:val="28"/>
              </w:rPr>
              <w:t>Caring for the Older Adult</w:t>
            </w:r>
          </w:p>
          <w:p w14:paraId="3771E5D7" w14:textId="19497C6F" w:rsidR="00346955" w:rsidRPr="00781744" w:rsidRDefault="00731246" w:rsidP="00BF75BB">
            <w:pPr>
              <w:spacing w:after="0" w:line="240" w:lineRule="auto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Charlene Demers, ARNP</w:t>
            </w:r>
          </w:p>
          <w:p w14:paraId="278B3037" w14:textId="57484980" w:rsidR="005671E7" w:rsidRPr="005671E7" w:rsidRDefault="005671E7" w:rsidP="005671E7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7570C4B1" w14:textId="77777777" w:rsidR="001B09EB" w:rsidRDefault="002C7981" w:rsidP="005671E7">
            <w:pPr>
              <w:spacing w:after="0"/>
              <w:rPr>
                <w:rFonts w:ascii="Calibri" w:hAnsi="Calibri" w:cs="Calibri"/>
                <w:color w:val="1F497D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2:30-3:30PM  </w:t>
            </w:r>
            <w:r w:rsidR="001B09EB" w:rsidRPr="001B09EB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Lower Extremity Ulcers –An Integrative approach</w:t>
            </w:r>
            <w:r w:rsidR="001B09EB" w:rsidRPr="001B09EB">
              <w:rPr>
                <w:rFonts w:ascii="Calibri" w:hAnsi="Calibri" w:cs="Calibri"/>
                <w:color w:val="auto"/>
              </w:rPr>
              <w:t xml:space="preserve"> </w:t>
            </w:r>
          </w:p>
          <w:p w14:paraId="2E635E38" w14:textId="048B776A" w:rsidR="00346955" w:rsidRPr="00781744" w:rsidRDefault="00C730C4" w:rsidP="005671E7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Joyce </w:t>
            </w:r>
            <w:proofErr w:type="spellStart"/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Steichmiller</w:t>
            </w:r>
            <w:proofErr w:type="spellEnd"/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 PhD, ARNP, FAAN</w:t>
            </w:r>
          </w:p>
          <w:p w14:paraId="352247A3" w14:textId="09DFCA9C" w:rsidR="005671E7" w:rsidRPr="005671E7" w:rsidRDefault="005671E7" w:rsidP="005671E7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7F230204" w14:textId="3E177679" w:rsidR="00346955" w:rsidRPr="005671E7" w:rsidRDefault="002C7981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5671E7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3:30-3:45PM  </w:t>
            </w:r>
            <w:r w:rsidR="00C730C4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 Coffee/</w:t>
            </w:r>
            <w:r w:rsidR="00346955" w:rsidRPr="005671E7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Tea/Break</w:t>
            </w:r>
          </w:p>
          <w:p w14:paraId="7D11506E" w14:textId="77777777" w:rsidR="00346955" w:rsidRPr="00346955" w:rsidRDefault="00346955" w:rsidP="00346955">
            <w:pPr>
              <w:spacing w:after="20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1C478B44" w14:textId="77777777" w:rsidR="00346955" w:rsidRPr="00346955" w:rsidRDefault="00346955" w:rsidP="00346955">
            <w:pPr>
              <w:spacing w:after="20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7FB67A8E" w14:textId="77777777" w:rsidR="0037743C" w:rsidRDefault="0037743C" w:rsidP="0037743C"/>
        </w:tc>
        <w:tc>
          <w:tcPr>
            <w:tcW w:w="4579" w:type="dxa"/>
            <w:tcMar>
              <w:left w:w="432" w:type="dxa"/>
            </w:tcMar>
          </w:tcPr>
          <w:p w14:paraId="48B074AB" w14:textId="3E96D2D7" w:rsidR="00C730C4" w:rsidRPr="00C730C4" w:rsidRDefault="00856D14" w:rsidP="00A155C6">
            <w:pPr>
              <w:tabs>
                <w:tab w:val="left" w:pos="2666"/>
              </w:tabs>
              <w:spacing w:after="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B33198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3:45-4:45PM  </w:t>
            </w:r>
            <w:r w:rsidR="00C730C4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Ostomy Lecture</w:t>
            </w:r>
          </w:p>
          <w:p w14:paraId="1D68C801" w14:textId="4A8115A6" w:rsidR="00346955" w:rsidRPr="00B33198" w:rsidRDefault="00C730C4" w:rsidP="00E51F97">
            <w:pPr>
              <w:spacing w:after="0"/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i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Jane Nichols, MSN, CWON</w:t>
            </w:r>
          </w:p>
          <w:p w14:paraId="57CD8596" w14:textId="77777777" w:rsidR="00E51F97" w:rsidRPr="00B33198" w:rsidRDefault="00E51F97" w:rsidP="00BF75BB">
            <w:pPr>
              <w:spacing w:after="0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</w:p>
          <w:p w14:paraId="028AA051" w14:textId="77777777" w:rsidR="00346955" w:rsidRPr="00B33198" w:rsidRDefault="00856D14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</w:pPr>
            <w:r w:rsidRPr="00B33198"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4:45-5PM  </w:t>
            </w:r>
            <w:r w:rsidR="00346955"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>Wrap Up</w:t>
            </w:r>
            <w:r w:rsidR="00BE4D04"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  <w14:ligatures w14:val="none"/>
              </w:rPr>
              <w:t xml:space="preserve"> (6.0 Contact Hours)</w:t>
            </w:r>
          </w:p>
          <w:p w14:paraId="1B34E838" w14:textId="77777777" w:rsidR="00346955" w:rsidRPr="00B33198" w:rsidRDefault="00346955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</w:pPr>
          </w:p>
          <w:p w14:paraId="57BD66F0" w14:textId="7918D02C" w:rsidR="00346955" w:rsidRPr="00B33198" w:rsidRDefault="00B33198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</w:pPr>
            <w:r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Bring </w:t>
            </w:r>
            <w:r w:rsidR="00C730C4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your </w:t>
            </w:r>
            <w:r w:rsidR="00C730C4" w:rsidRPr="00EF246D">
              <w:rPr>
                <w:rFonts w:ascii="Harlow Solid Italic" w:eastAsia="Calibri" w:hAnsi="Harlow Solid Italic" w:cs="Times New Roman"/>
                <w:b/>
                <w:color w:val="auto"/>
                <w:kern w:val="0"/>
                <w:sz w:val="36"/>
                <w:szCs w:val="36"/>
                <w:lang w:eastAsia="en-US"/>
                <w14:ligatures w14:val="none"/>
              </w:rPr>
              <w:t>creativity</w:t>
            </w:r>
            <w:r w:rsidR="00C730C4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 and </w:t>
            </w:r>
            <w:r w:rsidR="00EF246D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logic </w:t>
            </w:r>
            <w:r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>t</w:t>
            </w:r>
            <w:r w:rsidR="00346955"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>o:</w:t>
            </w:r>
          </w:p>
          <w:p w14:paraId="1822F7AE" w14:textId="7D1B0E9C" w:rsidR="00346955" w:rsidRPr="00B33198" w:rsidRDefault="00B33198" w:rsidP="00346955">
            <w:pPr>
              <w:spacing w:after="200"/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</w:pPr>
            <w:bookmarkStart w:id="0" w:name="_Hlk533955640"/>
            <w:r w:rsidRPr="00B33198">
              <w:rPr>
                <w:b/>
                <w:sz w:val="28"/>
                <w:szCs w:val="28"/>
              </w:rPr>
              <w:t>Hilton UF Conference Center</w:t>
            </w:r>
            <w:r w:rsidRPr="00B33198">
              <w:t>;</w:t>
            </w:r>
            <w:r w:rsidRPr="00B33198">
              <w:br/>
            </w:r>
            <w:r w:rsidRPr="00B33198">
              <w:rPr>
                <w:sz w:val="28"/>
                <w:szCs w:val="28"/>
              </w:rPr>
              <w:t>1714 SW 34th Street</w:t>
            </w:r>
            <w:r w:rsidRPr="00B33198">
              <w:rPr>
                <w:sz w:val="28"/>
                <w:szCs w:val="28"/>
              </w:rPr>
              <w:br/>
              <w:t>Gainesville, Florida 32647</w:t>
            </w:r>
            <w:bookmarkEnd w:id="0"/>
            <w:r w:rsidRPr="00B33198">
              <w:br/>
            </w:r>
            <w:r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 </w:t>
            </w:r>
          </w:p>
          <w:p w14:paraId="09CD0B0C" w14:textId="6089D0D7" w:rsidR="001E1FEC" w:rsidRPr="00923E05" w:rsidRDefault="00484E02" w:rsidP="001E1FEC">
            <w:pPr>
              <w:spacing w:after="200"/>
              <w:rPr>
                <w:rStyle w:val="Hyperlink"/>
                <w:rFonts w:ascii="Imprint MT Shadow" w:hAnsi="Imprint MT Shadow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>Hotel Rates $12</w:t>
            </w:r>
            <w:r w:rsidR="00346955" w:rsidRPr="00B33198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9/Night:  </w:t>
            </w:r>
            <w:r w:rsidR="00C730C4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>Reserve rooms through the FAET website for the block of rooms</w:t>
            </w:r>
            <w:r w:rsidR="001E1FEC">
              <w:rPr>
                <w:rFonts w:ascii="Calibri" w:eastAsia="Calibri" w:hAnsi="Calibri" w:cs="Times New Roman"/>
                <w:b/>
                <w:color w:val="auto"/>
                <w:kern w:val="0"/>
                <w:sz w:val="32"/>
                <w:szCs w:val="32"/>
                <w:lang w:eastAsia="en-US"/>
                <w14:ligatures w14:val="none"/>
              </w:rPr>
              <w:t xml:space="preserve"> </w:t>
            </w:r>
            <w:hyperlink r:id="rId15" w:history="1">
              <w:r w:rsidR="001E1FEC" w:rsidRPr="00C0591A">
                <w:rPr>
                  <w:rStyle w:val="Hyperlink"/>
                  <w:rFonts w:ascii="Imprint MT Shadow" w:hAnsi="Imprint MT Shadow"/>
                  <w:sz w:val="32"/>
                  <w:szCs w:val="32"/>
                </w:rPr>
                <w:t>https:</w:t>
              </w:r>
              <w:r w:rsidR="001E1FEC">
                <w:rPr>
                  <w:rStyle w:val="Hyperlink"/>
                  <w:rFonts w:ascii="Imprint MT Shadow" w:hAnsi="Imprint MT Shadow"/>
                  <w:sz w:val="32"/>
                  <w:szCs w:val="32"/>
                </w:rPr>
                <w:t>//www</w:t>
              </w:r>
              <w:r w:rsidR="001E1FEC" w:rsidRPr="00C0591A">
                <w:rPr>
                  <w:rStyle w:val="Hyperlink"/>
                  <w:rFonts w:ascii="Imprint MT Shadow" w:hAnsi="Imprint MT Shadow"/>
                  <w:sz w:val="32"/>
                  <w:szCs w:val="32"/>
                </w:rPr>
                <w:t>.hilton.com/en/hi/groups/personalized/G/GVNCCHF-FAE519-20190530/index.jhtml?WT.mc_id=POG</w:t>
              </w:r>
            </w:hyperlink>
          </w:p>
          <w:p w14:paraId="70F12172" w14:textId="77777777" w:rsidR="0037743C" w:rsidRPr="00B33198" w:rsidRDefault="0037743C">
            <w:pPr>
              <w:pStyle w:val="Website"/>
              <w:rPr>
                <w:sz w:val="32"/>
                <w:szCs w:val="32"/>
              </w:rPr>
            </w:pPr>
          </w:p>
        </w:tc>
        <w:bookmarkStart w:id="1" w:name="_GoBack"/>
        <w:bookmarkEnd w:id="1"/>
      </w:tr>
    </w:tbl>
    <w:p w14:paraId="3A9B8EB4" w14:textId="6B57CDBB" w:rsidR="00ED7C90" w:rsidRDefault="00ED7C90" w:rsidP="00D91EF3">
      <w:pPr>
        <w:pStyle w:val="NoSpacing"/>
      </w:pPr>
    </w:p>
    <w:sectPr w:rsidR="00ED7C90" w:rsidSect="0086459E">
      <w:headerReference w:type="default" r:id="rId16"/>
      <w:headerReference w:type="first" r:id="rId17"/>
      <w:pgSz w:w="15840" w:h="12240" w:orient="landscape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30A7" w14:textId="77777777" w:rsidR="00BE2772" w:rsidRDefault="00BE2772" w:rsidP="0037743C">
      <w:pPr>
        <w:spacing w:after="0" w:line="240" w:lineRule="auto"/>
      </w:pPr>
      <w:r>
        <w:separator/>
      </w:r>
    </w:p>
  </w:endnote>
  <w:endnote w:type="continuationSeparator" w:id="0">
    <w:p w14:paraId="40BCE7B5" w14:textId="77777777" w:rsidR="00BE2772" w:rsidRDefault="00BE277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57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818C" w14:textId="77777777" w:rsidR="00BE2772" w:rsidRDefault="00BE2772" w:rsidP="0037743C">
      <w:pPr>
        <w:spacing w:after="0" w:line="240" w:lineRule="auto"/>
      </w:pPr>
      <w:r>
        <w:separator/>
      </w:r>
    </w:p>
  </w:footnote>
  <w:footnote w:type="continuationSeparator" w:id="0">
    <w:p w14:paraId="415C9BC5" w14:textId="77777777" w:rsidR="00BE2772" w:rsidRDefault="00BE277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EB7F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36537F5" wp14:editId="2D205CA4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0" b="4445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7822B16E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" filled="f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8EC09E" wp14:editId="78803A5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ABDAD9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A9A8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A4B5713" wp14:editId="67585FB9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0" b="0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  <a:noFill/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09B2146F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45D24A8" wp14:editId="445422D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DFF6BA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3AA2"/>
    <w:multiLevelType w:val="hybridMultilevel"/>
    <w:tmpl w:val="44BC4DF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7"/>
    <w:rsid w:val="0000269C"/>
    <w:rsid w:val="00016C11"/>
    <w:rsid w:val="00032D94"/>
    <w:rsid w:val="000425F6"/>
    <w:rsid w:val="00075279"/>
    <w:rsid w:val="00096E67"/>
    <w:rsid w:val="001161F4"/>
    <w:rsid w:val="00122409"/>
    <w:rsid w:val="00123C3A"/>
    <w:rsid w:val="00156476"/>
    <w:rsid w:val="00192F74"/>
    <w:rsid w:val="001B09EB"/>
    <w:rsid w:val="001E1FEC"/>
    <w:rsid w:val="001F4F48"/>
    <w:rsid w:val="00272DEF"/>
    <w:rsid w:val="00280598"/>
    <w:rsid w:val="00290F7A"/>
    <w:rsid w:val="002C05D2"/>
    <w:rsid w:val="002C7981"/>
    <w:rsid w:val="002F5ECB"/>
    <w:rsid w:val="003309C2"/>
    <w:rsid w:val="003467EA"/>
    <w:rsid w:val="00346955"/>
    <w:rsid w:val="0037743C"/>
    <w:rsid w:val="003E1E9B"/>
    <w:rsid w:val="00425687"/>
    <w:rsid w:val="00484E02"/>
    <w:rsid w:val="004F63D6"/>
    <w:rsid w:val="00555FE1"/>
    <w:rsid w:val="005665EE"/>
    <w:rsid w:val="005671E7"/>
    <w:rsid w:val="00575D60"/>
    <w:rsid w:val="00577058"/>
    <w:rsid w:val="005F496D"/>
    <w:rsid w:val="006125FF"/>
    <w:rsid w:val="00632BB1"/>
    <w:rsid w:val="00636FE2"/>
    <w:rsid w:val="00661B5B"/>
    <w:rsid w:val="0069002D"/>
    <w:rsid w:val="006A3AFC"/>
    <w:rsid w:val="006A4E2B"/>
    <w:rsid w:val="006E7017"/>
    <w:rsid w:val="00704FD6"/>
    <w:rsid w:val="00712321"/>
    <w:rsid w:val="00731246"/>
    <w:rsid w:val="007327A6"/>
    <w:rsid w:val="00744E44"/>
    <w:rsid w:val="00751AA2"/>
    <w:rsid w:val="00751C20"/>
    <w:rsid w:val="00781744"/>
    <w:rsid w:val="007B03D6"/>
    <w:rsid w:val="007C70E3"/>
    <w:rsid w:val="00824A73"/>
    <w:rsid w:val="00856D14"/>
    <w:rsid w:val="0086459E"/>
    <w:rsid w:val="008761B9"/>
    <w:rsid w:val="008875AC"/>
    <w:rsid w:val="008879C0"/>
    <w:rsid w:val="008D44F0"/>
    <w:rsid w:val="009167D0"/>
    <w:rsid w:val="00954239"/>
    <w:rsid w:val="00A01D2E"/>
    <w:rsid w:val="00A05444"/>
    <w:rsid w:val="00A155C6"/>
    <w:rsid w:val="00A31D3E"/>
    <w:rsid w:val="00A517E7"/>
    <w:rsid w:val="00A92C80"/>
    <w:rsid w:val="00AF24D9"/>
    <w:rsid w:val="00B31DBD"/>
    <w:rsid w:val="00B33198"/>
    <w:rsid w:val="00B4213D"/>
    <w:rsid w:val="00B54037"/>
    <w:rsid w:val="00B6327F"/>
    <w:rsid w:val="00BA0CF5"/>
    <w:rsid w:val="00BC2F52"/>
    <w:rsid w:val="00BC5EC2"/>
    <w:rsid w:val="00BE2772"/>
    <w:rsid w:val="00BE4D04"/>
    <w:rsid w:val="00BF75BB"/>
    <w:rsid w:val="00C64C16"/>
    <w:rsid w:val="00C730C4"/>
    <w:rsid w:val="00CA1864"/>
    <w:rsid w:val="00CA5B4C"/>
    <w:rsid w:val="00CB56B4"/>
    <w:rsid w:val="00CD3C95"/>
    <w:rsid w:val="00CD4ED2"/>
    <w:rsid w:val="00CE1E3B"/>
    <w:rsid w:val="00D017F0"/>
    <w:rsid w:val="00D2631E"/>
    <w:rsid w:val="00D43062"/>
    <w:rsid w:val="00D91EF3"/>
    <w:rsid w:val="00DC332A"/>
    <w:rsid w:val="00DE195A"/>
    <w:rsid w:val="00DF2277"/>
    <w:rsid w:val="00E20C9D"/>
    <w:rsid w:val="00E34F51"/>
    <w:rsid w:val="00E36671"/>
    <w:rsid w:val="00E36A05"/>
    <w:rsid w:val="00E40F38"/>
    <w:rsid w:val="00E51F97"/>
    <w:rsid w:val="00E57071"/>
    <w:rsid w:val="00E75E55"/>
    <w:rsid w:val="00E77088"/>
    <w:rsid w:val="00E938FB"/>
    <w:rsid w:val="00EA0CF6"/>
    <w:rsid w:val="00EC42E8"/>
    <w:rsid w:val="00ED7C90"/>
    <w:rsid w:val="00EF246D"/>
    <w:rsid w:val="00F03828"/>
    <w:rsid w:val="00F06471"/>
    <w:rsid w:val="00F2011C"/>
    <w:rsid w:val="00F91541"/>
    <w:rsid w:val="00FB1F7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FA976"/>
  <w15:docId w15:val="{3FB8E452-760D-4C33-99DE-6F01AD5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unhideWhenUsed/>
    <w:qFormat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7E7"/>
    <w:rPr>
      <w:color w:val="808080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8761B9"/>
    <w:pPr>
      <w:jc w:val="center"/>
    </w:pPr>
    <w:rPr>
      <w:rFonts w:ascii="Harlow Solid Italic" w:hAnsi="Harlow Solid Italic"/>
      <w:noProof/>
      <w:color w:val="00B0F0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chemeClr w14:val="accent1"/>
        </w14:solidFill>
        <w14:prstDash w14:val="solid"/>
        <w14:round/>
      </w14:textOutline>
    </w:rPr>
  </w:style>
  <w:style w:type="character" w:customStyle="1" w:styleId="Style1Char">
    <w:name w:val="Style1 Char"/>
    <w:basedOn w:val="DefaultParagraphFont"/>
    <w:link w:val="Style1"/>
    <w:rsid w:val="008761B9"/>
    <w:rPr>
      <w:rFonts w:ascii="Harlow Solid Italic" w:hAnsi="Harlow Solid Italic"/>
      <w:noProof/>
      <w:color w:val="00B0F0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9525" w14:cap="flat" w14:cmpd="sng" w14:algn="ctr">
        <w14:solidFill>
          <w14:schemeClr w14:val="accent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3.hilton.com/en/hi/groups/personalized/G/GVNCCHF-FAE519-20190530/index.jhtml?WT.mc_id=POG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AADE332354679ADA8A37F9446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47D2-8F91-4A47-8156-18BEA66A9246}"/>
      </w:docPartPr>
      <w:docPartBody>
        <w:p w:rsidR="004B6636" w:rsidRDefault="00D90C5F">
          <w:pPr>
            <w:pStyle w:val="E1AAADE332354679ADA8A37F9446782C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57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134B9"/>
    <w:rsid w:val="00067E80"/>
    <w:rsid w:val="0021750E"/>
    <w:rsid w:val="003E5AA0"/>
    <w:rsid w:val="0042372B"/>
    <w:rsid w:val="004B6636"/>
    <w:rsid w:val="004F60A4"/>
    <w:rsid w:val="00792EB9"/>
    <w:rsid w:val="009B54DB"/>
    <w:rsid w:val="00A57744"/>
    <w:rsid w:val="00A74855"/>
    <w:rsid w:val="00B17042"/>
    <w:rsid w:val="00BB43DC"/>
    <w:rsid w:val="00CB1588"/>
    <w:rsid w:val="00D90C5F"/>
    <w:rsid w:val="00DD3AF6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1D519D0A7949759941356C3915DCBF">
    <w:name w:val="531D519D0A7949759941356C3915DCBF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CDB27373BC114A40AD462F1091A0C8B1">
    <w:name w:val="CDB27373BC114A40AD462F1091A0C8B1"/>
  </w:style>
  <w:style w:type="paragraph" w:customStyle="1" w:styleId="E1AAADE332354679ADA8A37F9446782C">
    <w:name w:val="E1AAADE332354679ADA8A37F9446782C"/>
  </w:style>
  <w:style w:type="paragraph" w:customStyle="1" w:styleId="B291F8C7E055479499900AF9005194AB">
    <w:name w:val="B291F8C7E055479499900AF9005194AB"/>
  </w:style>
  <w:style w:type="paragraph" w:customStyle="1" w:styleId="BB268A21A3FE4807B94BF7C38062E6DC">
    <w:name w:val="BB268A21A3FE4807B94BF7C38062E6DC"/>
  </w:style>
  <w:style w:type="paragraph" w:customStyle="1" w:styleId="98073A79F255423594F3E8B51F1106BB">
    <w:name w:val="98073A79F255423594F3E8B51F1106BB"/>
  </w:style>
  <w:style w:type="paragraph" w:customStyle="1" w:styleId="BD8E33F4E8644AFFA06398AF8A85D43B">
    <w:name w:val="BD8E33F4E8644AFFA06398AF8A85D43B"/>
  </w:style>
  <w:style w:type="paragraph" w:customStyle="1" w:styleId="20D8D0A9779443BC81DE218646B59FE4">
    <w:name w:val="20D8D0A9779443BC81DE218646B59FE4"/>
  </w:style>
  <w:style w:type="paragraph" w:customStyle="1" w:styleId="71202790DB46411D8870E1A7F35A00EE">
    <w:name w:val="71202790DB46411D8870E1A7F35A00EE"/>
  </w:style>
  <w:style w:type="paragraph" w:customStyle="1" w:styleId="BDD0BFEE44C14D6F9E98AC8E39FC9E82">
    <w:name w:val="BDD0BFEE44C14D6F9E98AC8E39FC9E82"/>
  </w:style>
  <w:style w:type="paragraph" w:customStyle="1" w:styleId="C5DA9FD65CBB4A1EABF0A6ED97FAD598">
    <w:name w:val="C5DA9FD65CBB4A1EABF0A6ED97FAD598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9214E528CBE14A6C8C4695C7974A10BA">
    <w:name w:val="9214E528CBE14A6C8C4695C7974A10BA"/>
  </w:style>
  <w:style w:type="paragraph" w:customStyle="1" w:styleId="2B39E81C6A424006B31EA5FAE567BCB8">
    <w:name w:val="2B39E81C6A424006B31EA5FAE567BCB8"/>
  </w:style>
  <w:style w:type="paragraph" w:customStyle="1" w:styleId="0C97EB4A4EC84CCAA9DB6327F0A6FE6F">
    <w:name w:val="0C97EB4A4EC84CCAA9DB6327F0A6FE6F"/>
  </w:style>
  <w:style w:type="paragraph" w:customStyle="1" w:styleId="26FFBADF7FE44E558194AD1D3F123666">
    <w:name w:val="26FFBADF7FE44E558194AD1D3F123666"/>
  </w:style>
  <w:style w:type="paragraph" w:customStyle="1" w:styleId="B2508C202FA6408F9622D5820726DAAC">
    <w:name w:val="B2508C202FA6408F9622D5820726DAAC"/>
  </w:style>
  <w:style w:type="paragraph" w:customStyle="1" w:styleId="1AF396A407AF480291CB9A1537F4202F">
    <w:name w:val="1AF396A407AF480291CB9A1537F4202F"/>
  </w:style>
  <w:style w:type="paragraph" w:customStyle="1" w:styleId="6E91D5B62F1F42F7A875DF83968B7132">
    <w:name w:val="6E91D5B62F1F42F7A875DF83968B7132"/>
  </w:style>
  <w:style w:type="paragraph" w:customStyle="1" w:styleId="652CF5FE97F44AF5AB6DD94EF6B9621B">
    <w:name w:val="652CF5FE97F44AF5AB6DD94EF6B9621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6E3EAE5E6EA84C49A2A3405A63C7FE9B">
    <w:name w:val="6E3EAE5E6EA84C49A2A3405A63C7FE9B"/>
  </w:style>
  <w:style w:type="paragraph" w:customStyle="1" w:styleId="AA87E161385D44B9A08ACFC5D35BD13E">
    <w:name w:val="AA87E161385D44B9A08ACFC5D35BD13E"/>
  </w:style>
  <w:style w:type="paragraph" w:customStyle="1" w:styleId="BF8D929CAC6346F69D9D054E821015CF">
    <w:name w:val="BF8D929CAC6346F69D9D054E821015CF"/>
  </w:style>
  <w:style w:type="paragraph" w:customStyle="1" w:styleId="0C246619C312483F972B612F39028173">
    <w:name w:val="0C246619C312483F972B612F39028173"/>
  </w:style>
  <w:style w:type="paragraph" w:customStyle="1" w:styleId="368325221A6743E7ADF8638E788A1DA4">
    <w:name w:val="368325221A6743E7ADF8638E788A1DA4"/>
  </w:style>
  <w:style w:type="paragraph" w:customStyle="1" w:styleId="E28528052C7B4B5786BE48344874F4D1">
    <w:name w:val="E28528052C7B4B5786BE48344874F4D1"/>
  </w:style>
  <w:style w:type="paragraph" w:customStyle="1" w:styleId="8B7DCDC22F0345CBA61818D19B130E57">
    <w:name w:val="8B7DCDC22F0345CBA61818D19B130E57"/>
  </w:style>
  <w:style w:type="paragraph" w:customStyle="1" w:styleId="F284C622F2E64BB4ABB75E82CFD79845">
    <w:name w:val="F284C622F2E64BB4ABB75E82CFD79845"/>
    <w:rsid w:val="00B17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Type="http://schemas.openxmlformats.org/officeDocument/2006/relationships/image" Target="media/image1.png"/&gt;&lt;Relationship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Target="numbering.xml"/&gt;&lt;Relationship Id="rId6" Type="http://schemas.openxmlformats.org/officeDocument/2006/relationships/image" Target="media/image3.jpeg"/&gt;&lt;Relationship Id="rId5" Type="http://schemas.openxmlformats.org/officeDocument/2006/relationships/hyperlink" Target="http://papercraft.wikidot.com/papercraft:alice-in-wonderland-alice" TargetMode="External"/&gt;&lt;Relationship Id="rId4" Type="http://schemas.openxmlformats.org/officeDocument/2006/relationships/image" Target="media/image2.jpg&amp;amp;ehk=MspcwOYt6euhBNdN1bl"/&gt;&lt;/Relationships&gt;&lt;/pkg:xmlData&gt;&lt;/pkg:part&gt;&lt;pkg:part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w:rsidRDefault="00CD3C95"&gt;&lt;w:r&gt;&lt;w:rPr&gt;&lt;w:noProof/&gt;&lt;/w:rPr&gt;&lt;w:drawing&gt;&lt;wp:inline distT="0" distB="0" distL="0" distR="0" wp14:anchorId="260C5114" wp14:editId="418F31B9"&gt;&lt;wp:extent cx="1385570" cy="1388110"/&gt;&lt;wp:effectExtent l="0" t="0" r="5080" b="2540"/&gt;&lt;wp:docPr id="19" name="product-image-modal" descr="https://nebula.wsimg.com/obj/NjkwMjczM0RBNjZDNzhBRUMzQTA6ZjI4NDY3ODU2OTI3MjQ1OWEyZGZhNWRiZjQxYjRlMWU6Ojo6OjA="/&gt;&lt;wp:cNvGraphicFramePr&gt;&lt;a:graphicFrameLocks xmlns:a="http://schemas.openxmlformats.org/drawingml/2006/main" noChangeAspect="1"/&gt;&lt;/wp:cNvGraphicFramePr&gt;&lt;a:graphic xmlns:a="http://schemas.openxmlformats.org/drawingml/2006/main"&gt;&lt;a:graphicData uri="http://schemas.openxmlformats.org/drawingml/2006/picture"&gt;&lt;pic:pic xmlns:pic="http://schemas.openxmlformats.org/drawingml/2006/picture"&gt;&lt;pic:nvPicPr&gt;&lt;pic:cNvPr id="1" name="product-image-modal" descr="https://nebula.wsimg.com/obj/NjkwMjczM0RBNjZDNzhBRUMzQTA6ZjI4NDY3ODU2OTI3MjQ1OWEyZGZhNWRiZjQxYjRlMWU6Ojo6OjA="/&gt;&lt;pic:cNvPicPr&gt;&lt;a:picLocks noChangeAspect="1" noChangeArrowheads="1"/&gt;&lt;/pic:cNvPicPr&gt;&lt;/pic:nvPicPr&gt;&lt;pic:blipFill&gt;&lt;a:blip r:embed="rId3"/&gt;&lt;a:srcRect/&gt;&lt;a:stretch&gt;&lt;a:fillRect/&gt;&lt;/a:stretch&gt;&lt;/pic:blipFill&gt;&lt;pic:spPr bwMode="auto"&gt;&lt;a:xfrm&gt;&lt;a:off x="0" y="0"/&gt;&lt;a:ext cx="1385570" cy="1388110"/&gt;&lt;/a:xfrm&gt;&lt;a:prstGeom prst="rect"&gt;&lt;a:avLst/&gt;&lt;/a:prstGeom&gt;&lt;a:noFill/&gt;&lt;a:ln w="9525"&gt;&lt;a:noFill/&gt;&lt;a:miter lim="800000"/&gt;&lt;a:headEnd/&gt;&lt;a:tailEnd/&gt;&lt;/a:ln&gt;&lt;/pic:spPr&gt;&lt;/pic:pic&gt;&lt;/a:graphicData&gt;&lt;/a:graphic&gt;&lt;/wp:inline&gt;&lt;/w:drawing&gt;&lt;/w:r&gt;&lt;w:r w:rsidR="00B54037"&gt;&lt;w:rPr&gt;&lt;w:noProof/&gt;&lt;/w:rPr&gt;&lt;mc:AlternateContent&gt;&lt;mc:Choice Requires="wpg"&gt;&lt;w:drawing&gt;&lt;wp:inline distT="0" distB="0" distL="0" distR="0"&gt;&lt;wp:extent cx="1371600" cy="2400300"/&gt;&lt;wp:effectExtent l="0" t="0" r="0" b="0"/&gt;&lt;wp:docPr id="22" name="Group 22"/&gt;&lt;wp:cNvGraphicFramePr/&gt;&lt;a:graphic xmlns:a="http://schemas.openxmlformats.org/drawingml/2006/main"&gt;&lt;a:graphicData uri="http://schemas.microsoft.com/office/word/2010/wordprocessingGroup"&gt;&lt;wpg:wgp&gt;&lt;wpg:cNvGrpSpPr/&gt;&lt;wpg:grpSpPr&gt;&lt;a:xfrm&gt;&lt;a:off x="0" y="0"/&gt;&lt;a:ext cx="1371600" cy="2400300"/&gt;&lt;a:chOff x="0" y="0"/&gt;&lt;a:chExt cx="1384935" cy="2216785"/&gt;&lt;/a:xfrm&gt;&lt;/wpg:grpSpPr&gt;&lt;pic:pic xmlns:pic="http://schemas.openxmlformats.org/drawingml/2006/picture"&gt;&lt;pic:nvPicPr&gt;&lt;pic:cNvPr id="20" name="Picture 20"/&gt;&lt;pic:cNvPicPr&gt;&lt;a:picLocks noChangeAspect="1"/&gt;&lt;/pic:cNvPicPr&gt;&lt;/pic:nvPicPr&gt;&lt;pic:blipFill&gt;&lt;a:blip r:embed="rId4"&gt;&lt;a:extLst&gt;&lt;a:ext uri="{837473B0-CC2E-450A-ABE3-18F120FF3D39}"&gt;&lt;a1611:picAttrSrcUrl xmlns:a1611="http://schemas.microsoft.com/office/drawing/2016/11/main" r:id="rId5"/&gt;&lt;/a:ext&gt;&lt;/a:extLst&gt;&lt;/a:blip&gt;&lt;a:stretch&gt;&lt;a:fillRect/&gt;&lt;/a:stretch&gt;&lt;/pic:blipFill&gt;&lt;pic:spPr&gt;&lt;a:xfrm&gt;&lt;a:off x="0" y="0"/&gt;&lt;a:ext cx="1384935" cy="1384935"/&gt;&lt;/a:xfrm&gt;&lt;a:prstGeom prst="rect"&gt;&lt;a:avLst/&gt;&lt;/a:prstGeom&gt;&lt;/pic:spPr&gt;&lt;/pic:pic&gt;&lt;wps:wsp&gt;&lt;wps:cNvPr id="21" name="Text Box 21"/&gt;&lt;wps:cNvSpPr txBox="1"/&gt;&lt;wps:spPr&gt;&lt;a:xfrm&gt;&lt;a:off x="0" y="1384935"/&gt;&lt;a:ext cx="1384935" cy="831850"/&gt;&lt;/a:xfrm&gt;&lt;a:prstGeom prst="rect"&gt;&lt;a:avLst/&gt;&lt;/a:prstGeom&gt;&lt;a:solidFill&gt;&lt;a:prstClr val="white"/&gt;&lt;/a:solidFill&gt;&lt;a:ln&gt;&lt;a:noFill/&gt;&lt;/a:ln&gt;&lt;/wps:spPr&gt;&lt;wps:txbx&gt;&lt;w:txbxContent&gt;&lt;w:p w:rsidR="00B54037" w:rsidRPr="00B54037" w:rsidRDefault="00B54037"&gt;&lt;w:pPr&gt;&lt;w:rPr&gt;&lt;w:sz w:val="18"/&gt;&lt;w:szCs w:val="18"/&gt;&lt;/w:rPr&gt;&lt;/w:pPr&gt;&lt;w:r&gt;&lt;w:rPr&gt;&lt;w:sz w:val="18"/&gt;&lt;w:szCs w:val="18"/&gt;&lt;/w:rPr&gt;&lt;w:t&gt;Do not forget to wear your favorite costume or Mad Hatter hat!!!!&lt;/w:t&gt;&lt;/w:r&gt;&lt;/w:p&gt;&lt;/w:txbxContent&gt;&lt;/wps:txbx&gt;&lt;wps:bodyPr rot="0" spcFirstLastPara="0" vertOverflow="overflow" horzOverflow="overflow" vert="horz" wrap="square" lIns="91440" tIns="45720" rIns="91440" bIns="45720" numCol="1" spcCol="0" rtlCol="0" fromWordArt="0" anchor="t" anchorCtr="0" forceAA="0" compatLnSpc="1"&gt;&lt;a:prstTxWarp prst="textNoShape"&gt;&lt;a:avLst/&gt;&lt;/a:prstTxWarp&gt;&lt;a:noAutofit/&gt;&lt;/wps:bodyPr&gt;&lt;/wps:wsp&gt;&lt;/wpg:wgp&gt;&lt;/a:graphicData&gt;&lt;/a:graphic&gt;&lt;/wp:inline&gt;&lt;/w:drawing&gt;&lt;/mc:Choice&gt;&lt;mc:Fallback&gt;&lt;w:pict&gt;&lt;v:group id="Group 22" o:spid="_x0000_s1026" style="width:108pt;height:189pt;mso-position-horizontal-relative:char;mso-position-vertical-relative:line" coordsize="13849,22167" o:gfxdata="UEsDBBQABgAIAAAAIQAJN9f3JwEAADACAAATAAAAW0NvbnRlbnRfVHlwZXNdLnhtbJSRPU/DMBCG&amp;#xA;dyT+g+WBBSVOO1QImlaClI0UoTIwGvuSuI0/5HPT9t/j9EOCiiIx2nfvc8/Z4+lWt6QDj8qanA7S&amp;#xA;jBIwwkpl6py+L56TO0owcCN5aw3kdAdIp5Prq/Fi5wBJTBvMaROCu2cMRQOaY2odmFiprNc8xKOv&amp;#xA;meNixWtgwywbMWFNABOS0DPoZFxAxddtILNtvD6YLF19w7V7gGaVv6ATm/lHGMG6eSxlOfhsKXk6&amp;#xA;MHqNnCrds5cOasp+xXlo8SzDnWuV4CEuzjojz6STo3Aak/sebJTD27jVhQl95afU9wHH3Dy+tFcS&amp;#xA;yCv3oeQ6qjPpkcHQFlakfzN6SY2JrSolIC08zvapk9MltrQb46H7L7yIsTfoTnS2/+/JFwAAAP//&amp;#xA;AwBQSwMEFAAGAAgAAAAhADj9If/WAAAAlAEAAAsAAABfcmVscy8ucmVsc6SQwWrDMAyG74O9g9F9&amp;#xA;cZrDGKNOL6PQa+kewNiKYxpbRjLZ+vYzg8EyettRv9D3iX9/+EyLWpElUjaw63pQmB35mIOB98vx&amp;#xA;6QWUVJu9XSijgRsKHMbHh/0ZF1vbkcyxiGqULAbmWsur1uJmTFY6KpjbZiJOtraRgy7WXW1APfT9&amp;#xA;s+bfDBg3THXyBvjkB1CXW2nmP+wUHZPQVDtHSdM0RXePqj195DOujWI5YDXgWb5DxrVrz4G+7939&amp;#xA;0xvYljm6I9uEb+S2fhyoZT96vely/AIAAP//AwBQSwMEFAAGAAgAAAAhAIQkqLZaAwAA+QcAAA4A&amp;#xA;AABkcnMvZTJvRG9jLnhtbJxVTW/bOBC9L7D/geC9kWU7iStEKdxkExQIWqPJomeaoiyiEsmStKX0&amp;#xA;1/eRkmwnLnbbHizPkMP5ePOGvHrXNTXZCeukVjlNzyaUCMV1IdUmp/8+3b1ZUOI8UwWrtRI5fRaO&amp;#xA;vrv++6+r1mRiqitdF8ISOFEua01OK+9NliSOV6Jh7kwbobBZatswD9VuksKyFt6bOplOJhdJq21h&amp;#xA;rObCOaze9pv0OvovS8H9p7J0wpM6p8jNx6+N33X4JtdXLNtYZirJhzTYH2TRMKkQdO/qlnlGtlae&amp;#xA;uGokt9rp0p9x3SS6LCUXsQZUk05eVXNv9dbEWjZZuzF7mADtK5z+2C3/uFtZIoucTqeUKNagRzEs&amp;#xA;gQ5wWrPJYHNvzaNZ2WFh02uh3q60TfhHJaSLsD7vYRWdJxyL6ewyvZgAfY696XwymUGJwPMK3Tk5&amp;#xA;x6t/9icX87ez8+HkNL24XJyHk8kYOAn57dMxkmf4DThBOsHp//mEU35rBR2cNL/ko2H269a8QUsN&amp;#xA;83Ita+mfIz3RvJCU2q0kX9leOYIcmPSQYztEJdMITDgSrPozLNT0oPlXR5S+qZjaiKUzYDaQjWC8&amp;#xA;NE+C+iLgupbmTtZ16FOQh9IwBa9Y9BN0eobear5thPL9yFlRo0qtXCWNo8RmolkLMMh+KGJCLHPe&amp;#xA;Cs+rELBE4M9Itu/afiNmeUgs5OxAsF+n1BEx0lmvHBMDoFnn74VuSBCQHHJAN1jGdg9uyGY0AaEO&amp;#xA;CUQRauA+7iQ3wgXtBLDfGrvHihmBFILbIw6kIweewry81x2ZRhQHszB2xHdYH9od1v8TqiM4WHaY&amp;#xA;wSPAFrN0cR6Zth+k38QLLda1LEZWBSBvakt2DNdsW0kvhil9YVWrgL/S4VTfq7CCER4LCpLv1h02&amp;#xA;g7jWxTOKtxrtw6Q4w+8kAj0w51fM4prGIp4e/wmfstZtTvUgUVJp+/1n68EebcQuJS2u/Zy6b1sW&amp;#xA;5r3+oNDgt+l8Drc+KvPzSwwkscc76+MdtW1uNEpGD5FdFIO9r0extLr5ghdqGaJiiymO2Dn1o3jj&amp;#xA;+8cILxwXy2U06q+RB/VocPmkkbQB4KfuC7NmoLNHYz/qkVInrO5te7iXW69LGSl/QHXAHfSOUnxf&amp;#xA;IL14wI71aHV4sa9/AAAA//8DAFBLAwQUAAYACAAAACEACEcvNdYAAAA9AQAAGQAAAGRycy9fcmVs&amp;#xA;cy9lMm9Eb2MueG1sLnJlbHOEjz1LBDEQhnvB/xCmsHOza3GIbvZARLjCE+QsLMdkNom3+SCTU+/f&amp;#xA;G7DxQLCc9+V9HmZcf4VFfFBhn6KCoetBUNTJ+GgVvOweLq9BcMVocEmRFByJYT2dn43PtGBtI3Y+&amp;#xA;s2iUyApcrflGStaOAnKXMsXWzKkErO0sVmbUe7Qkr/p+JctvBkwnTLExCsrGDCB2x9zM/7PTPHtN&amp;#xA;90kfAsX6h0L60NwNiMVSVRDIePwJh+492wsM+ZbcXj1y1p9Pr3VFB3e3NdvhbQE5jfLk6ekbAAD/&amp;#xA;/wMAUEsDBBQABgAIAAAAIQBRPZFI3AAAAAUBAAAPAAAAZHJzL2Rvd25yZXYueG1sTI9Ba8JAEIXv&amp;#xA;hf6HZYTe6iZKrcRsRKTtSQrVQultTMYkmJ0N2TWJ/77TXurlweMN732TrkfbqJ46Xzs2EE8jUMS5&amp;#xA;K2ouDXweXh+XoHxALrBxTAau5GGd3d+lmBRu4A/q96FUUsI+QQNVCG2itc8rsuinriWW7OQ6i0Fs&amp;#xA;V+qiw0HKbaNnUbTQFmuWhQpb2laUn/cXa+BtwGEzj1/63fm0vX4fnt6/djEZ8zAZNytQgcbwfwy/&amp;#xA;+IIOmTAd3YULrxoD8kj4U8lm8ULs0cD8eRmBzlJ9S5/9AAAA//8DAFBLAwQKAAAAAAAAACEAlW+Y&amp;#xA;pqmNAACpjQAALAAAAGRycy9tZWRpYS9pbWFnZTEuanBnJmVoaz1Nc3Bjd09ZdDZldWhCTmROMWJs&amp;#xA;/9j/4AAQSkZJRgABAQAAAQABAAD/2wBDAAIBAQIBAQICAgICAgICAwUDAwMDAwYEBAMFBwYHBwcG&amp;#xA;BwcICQsJCAgKCAcHCg0KCgsMDAwMBwkODw0MDgsMDAz/2wBDAQICAgMDAwYDAwYMCAcIDAwMDAwM&amp;#xA;DAwMDAwMDAwMDAwMDAwMDAwMDAwMDAwMDAwMDAwMDAwMDAwMDAwMDAwMDAz/wAARCAGgAaADAREA&amp;#xA;AhEBAxEB/8QAHwAAAQUBAQEBAQEAAAAAAAAAAAECAwQFBgcICQoL/8QAtRAAAgEDAwIEAwUFBAQA&amp;#xA;AAF9AQIDAAQRBRIhMUEGE1FhByJxFDKBkaEII0KxwRVS0fAkM2JyggkKFhcYGRolJicoKSo0NTY3&amp;#xA;ODk6Q0RFRkdISUpTVFVWV1hZWmNkZWZnaGlqc3R1dnd4eXqDhIWGh4iJipKTlJWWl5iZmqKjpKWm&amp;#xA;p6ipqrKztLW2t7i5usLDxMXGx8jJytLT1NXW19jZ2uHi4+Tl5ufo6erx8vP09fb3+Pn6/8QAHwEA&amp;#xA;AwEBAQEBAQEBAQAAAAAAAAECAwQFBgcICQoL/8QAtREAAgECBAQDBAcFBAQAAQJ3AAECAxEEBSEx&amp;#xA;BhJBUQdhcRMiMoEIFEKRobHBCSMzUvAVYnLRChYkNOEl8RcYGRomJygpKjU2Nzg5OkNERUZHSElK&amp;#xA;U1RVVldYWVpjZGVmZ2hpanN0dXZ3eHl6goOEhYaHiImKkpOUlZaXmJmaoqOkpaanqKmqsrO0tba3&amp;#xA;uLm6wsPExcbHyMnK0tPU1dbX2Nna4uPk5ebn6Onq8vP09fb3+Pn6/9oADAMBAAIRAxEAPwD8kfDv&amp;#xA;h3wrafCrw9JJ4esbvVbu1M93dzmOG3sYEjtjvfMDeY7+ZNx5iY8rJoANQ1P4dmBYbTRPCokxGGu5&amp;#xA;dbtiufl8xhALT/ewvnemTQAahqfw7MCw2mieFRJiMNdy63bFc/L5jCAWn+9hfO9MmgA1DU/h2YFh&amp;#xA;tNE8KiTEYa7l1u2K5+XzGEAtP97C+d6ZNABqGp/DswLDaaJ4VEmIw13LrdsVz8vmMIBaf72F870y&amp;#xA;aADUNT+HZgWG00TwqJMRhruXW7Yrn5fMYQC0/wB7C+d6ZNABqGp/DswLDaaJ4VEmIw13LrdsVz8v&amp;#xA;mMIBaf72F870yaADUNT+HZgWG00TwqJMRhruXW7Yrn5fMYQC0/3sL53pk0AGoan8OzAsNponhUSY&amp;#xA;jDXcut2xXPy+YwgFp/vYXzvTJoANQ1P4dmBYbTRPCokxGGu5dbtiufl8xhALT/ewvnemTQAahqfw&amp;#xA;7MCw2mieFRJiMNdy63bFc/L5jCAWn+9hfO9MmgA1DU/h2YFhtNE8KiTEYa7l1u2K5+XzGEAtP97C&amp;#xA;+d6ZNABqGp/DswLDaaJ4VEmIw13LrdsVz8vmMIBaf72F870yaADUNT+HZgWG00TwqJMRhruXW7Yr&amp;#xA;n5fMYQC0/wB7C+d6ZNABqGp/DswLDaaJ4VEmIw13LrdsVz8vmMIBaf72F870yaADUNT+HZgWG00T&amp;#xA;wqJMRhruXW7Yrn5fMYQC0/3sL53pk0AGoan8OzAsNponhUSYjDXcut2xXPy+YwgFp/vYXzvTJoAN&amp;#xA;Q1P4dmBYbTRPCokxGGu5dbtiufl8xhALT/ewvnemTQAahqfw7MCw2mieFRJiMNdy63bFc/L5jCAW&amp;#xA;n+9hfO9MmgA1DU/h2YFhtNE8KiTEYa7l1u2K5+XzGEAtP97C+d6ZNABqGp/DswLDaaJ4VEmIw13L&amp;#xA;rdsVz8vmMIBaf72F870yaADUNT+HZgWG00TwqJMRhruXW7Yrn5fMYQC0/wB7C+d6ZNABqGp/DswL&amp;#xA;DaaJ4VEmIw13LrdsVz8vmMIBaf72F870yaADUNT+HZgWG00TwqJMRhruXW7Yrn5fMYQC0/3sL53p&amp;#xA;k0AGoan8OzAsNponhUSYjDXcut2xXPy+YwgFp/vYXzvTJoANQ1P4dmBYbTRPCokxGGu5dbtiufl8&amp;#xA;xhALT/ewvnemTQAahqfw7MCw2mieFRJiMNdy63bFc/L5jCAWn+9hfO9MmgA1DU/h2YFhtNE8KiTE&amp;#xA;Ya7l1u2K5+XzGEAtP97C+d6ZNABqGp/DswLDaaJ4VEmIw13LrdsVz8vmMIBaf72F870yaADUNT+H&amp;#xA;ZgWG00TwqJMRhruXW7Yrn5fMYQC0/wB7C+d6ZNABqGp/DswLDaaJ4VEmIw13LrdsVz8vmMIBaf72&amp;#xA;F870yaADUNT+HZgWG00TwqJMRhruXW7Yrn5fMYQC0/3sL53pk0AGoan8OzAsNponhUSYjDXcut2x&amp;#xA;XPy+YwgFp/vYXzvTJoANQ1P4dmBYbTRPCokxGGu5dbtiufl8xhALT/ewvnemTQAahqfw7MCw2mie&amp;#xA;FRJiMNdy63bFc/L5jCAWn+9hfO9MmgA1DU/h2YFhtNE8KiTEYa7l1u2K5+XzGEAtP97C+d6ZNABq&amp;#xA;Gp/DswLDaaJ4VEmIw13LrdsVz8vmMIBaf72F870yaADUNT+HZgWG00TwqJMRhruXW7Yrn5fMYQC0&amp;#xA;/wB7C+d6ZNABqGp/DswLDaaJ4VEmIw13LrdsVz8vmMIBaf72F870yaADUNT+HZgWG00TwqJMRhru&amp;#xA;XW7Yrn5fMYQC0/3sL53pk0AGoan8OzAsNponhUSYjDXcut2xXPy+YwgFp/vYXzvTJoANQ1P4dmBY&amp;#xA;bTRPCokxGGu5dbtiufl8xhALT/ewvnemTQAahqfw7MCw2mieFRJiMNdy63bFc/L5jCAWn+9hfO9M&amp;#xA;mgA1DU/h2YFhtNE8KiTEYa7l1u2K5+XzGEAtP97C+d6ZNABqGp/DswLDaaJ4VEmIw13LrdsVz8vm&amp;#xA;MIBaf72F870yaADUNT+HZgWG00TwqJMRhruXW7Yrn5fMYQC0/wB7C+d6ZNABqGp/DswLDaaJ4VEm&amp;#xA;Iw13LrdsVz8vmMIBaf72F870yaADUNT+HZgWG00TwqJMRhruXW7Yrn5fMYQC0/3sL53pk0AGoan8&amp;#xA;OzAsNponhUSYjDXcut2xXPy+YwgFp/vYXzvTJoANQ1P4dmBYbTRPCokxGGu5dbtiufl8xhALT/ew&amp;#xA;vnemTQAahqfw7MCw2mieFRJiMNdy63bFc/L5jCAWn+9hfO9MmgB/xI8N+Ef+FeNNpOgWcVzLp17N&amp;#xA;LcKI5owI4YDFKjLCgTzGknwu9yBCDnngAZqeoIf2dtEtIVHmDQ9Qlu2EPOPs1iIA0mPa5wuf7xxQ&amp;#xA;B/bQqgigBdgoANgoANgoANgoANgoANgoANgoANgoANgoANgoANgoANgoANgoANgoANgoANgoANgo&amp;#xA;ANgoANgoANgoANgoANo9KAIbq6hsLaSaZliiiUs7scBQOpJ7D3qfZpbEKXcpeGfGGkeNNAs9W0bU&amp;#xA;rHVtK1GITWt7ZTrcW1zGejpIhKsp9QSKEmtyk10NPaAKoYzzE3Ac5PTigBygNQAuwUAGwUAGwUAG&amp;#xA;wUAGwUAGwUAGwUAGwUAGwUAGwUAGwUAGwUAGwUAGwUAGwUAGwUAGwUAGwUAGwUAGwUAGwUAIygCg&amp;#xA;D+JfU9QQ/s7aJaQqPMGh6hLdsIecfZrEQBpMe1zhc/3jigA1PUEP7O2iWkKjzBoeoS3bCHnH2axE&amp;#xA;AaTHtc4XP944oA/tpT7ooAWgAoAKACgAoAKACgAoAKACgAoAKACgAoAKACgAoAKACgBNxwMjk0nf&amp;#xA;oKN2tSvqGpJpsLyyvFFFEpd3kcKqAckkngAepqJ1OSHPPRIFGcpWgjkdH/aJ8GeIdUjsrLxJo89z&amp;#xA;KdsaifCzN6IxG1jweATXj/6yZY24uqrnbLAYhK/Izh/Ev7R1r8RPC2q2VroGvXPh7VreexXVrTy5&amp;#xA;JGjdWjM6QbvMZOSQQCSBkA5FfOLxAwFPEKlF3Xe/6HdLIazoucnZ9j+cb9mf9p/4+f8ABHT4qi08&amp;#xA;NeIvEFn4b8P6t9m1vwjqqu+j6vbRz7JJYoZf9S0kXzq8RU/NznkV+s4elgMwwX17BVbqOjXnvp8j&amp;#xA;4GWZYnCYv6piafxap36f8Of0c/tt/txeEf2Gv2R9d+KfiK5jOn2Fmv8AZdtvAl1i8mX/AEW1iGfm&amp;#xA;eRiOn3VDMeFJryMPH2tTl2XU+gqSkqbnBXdup+Tsn/B0t8VdJ8BST3XgT4WSaja2xmlulub5Y2IU&amp;#xA;nHkjPJIwPn7g98V9pT4SoVMK8TTr6Lo1qfBy41rRxawksO7t9HoftN8CvHGofEz4MeE/EWr6XJoe&amp;#xA;q67o1nqN7p0md9hPNAkkkJzzlGYrzzxXw/NFyaj0dj7+PNypyW51dMYUAFABQAUAFABQAUAFABQA&amp;#xA;UAFABQAUAFABQAUAFABQAUAFACP900AfxLanqCH9nbRLSFR5g0PUJbthDzj7NYiANJj2ucLn+8cU&amp;#xA;AGp6gh/Z20S0hUeYND1CW7YQ84+zWIgDSY9rnC5/vHFAH9tKfdFAC0AFABQAUAFABQAUAFABQAUA&amp;#xA;FABQAUAFABQAUAFABQAUMCKQgITkDFTB2jdgppux4Z8evECfELxunhaWUnQdHRLvWVDELezNzDaN&amp;#xA;/sAAyOO48sdCa/JOP+KJUXHDUpJJp31Pqsky5yTqLf8ArX9Dy/8AaX+Jmm6R8JtZsDFbOJbOSGGN&amp;#xA;lXZESpAYdlK9RjGMcV/PmI4ghRqtSfM3pprv6H32AySTtN6W1NL4ceL4NKeLTV2LDZQxwQgDGUVF&amp;#xA;A/l+ntWcszo0q3JK9y8Xl0px50R/tGfsk/Dj9sLwbcaL468NWGs295A8Buf9VdQoylWCyjDDg++C&amp;#xA;RX3mU8SYvA2qYOo1fW3RnyGOyzC1KinXheS2PyK/4OHv+Cbn7Smq+GPB/iKDx3rPxQ+CnwzsIrG2&amp;#xA;0+KzWPUfCUEaKhvLmGPH2xtiqGuR84VfmVQST+38M8axxtNfXrQqLbVWb6emp8tmGAvK0F7p6b/w&amp;#xA;Qv8A+CTf7PVhofhb4v8AxE+Is/xVv4rlJ9Mtbmya18MaVfIdyrLksZLiNipCXJjAOG8thtavocVx&amp;#xA;OoVVDGN05PZPRP57HHh8lhyOeFSkl1Vr/de5+7GmXUdzb+YkqSJIdysrAqwIyCD3GO9etCp7SKkr&amp;#xA;W8tTmSSbir79S1kU79CgpgFABQAUAFABQAUAFABQAUAFABQAUAFABQAUAFABQAUAFACP900AfxLa&amp;#xA;nqCH9nbRLSFR5g0PUJbthDzj7NYiANJj2ucLn+8cUAGp6gh/Z20S0hUeYND1CW7YQ84+zWIgDSY9&amp;#xA;rnC5/vHFAH9tKfdFAC0AFABQAUAFABQAUAFABQAUAFABQAUAFABQAUAFABQAUAc18WfG8fw0+G+u&amp;#xA;a+6CX+y7OSdIz0kcD5F/FsD8a8/M8asJhJ4nsjbCYb2teMO7Pizxb8UW8DWlzDdXpluo3M+oXTnL&amp;#xA;3N0/Mj/iflUdgoFfwtxLn2JzHOHSoq6bdz93yrJKVHDRqsw/BHwm1j4yWl5r3iC2dNLhiY2mnuCT&amp;#xA;KcEB5Qepx0XoK/QuDPD9KUsRWVnZv8DDH5woy9nAzPCvia7XQ4WLO2p+HsWN+ufmkjBxDNjuGQAE&amp;#xA;/wB4H1r4ni7LKtOr7VI78OoTVkeu/Dj4wrdW6LJIA3fJ5rycDnU1aMuhyYvK1N3R6ho3i6G7hOSj&amp;#xA;KVwQQCGBHII6Ee1fcZdnEW1yfF09eh8rjstm04R6/gfnD+2Z8Btb/wCCUnxZuf2iPghpcd58L9am&amp;#xA;jh+JXw+Vcac0LyY+1Qx8pEmW64xA5B/1TuB+5cL5zhuLKU+G83n/ALTFfu5vp/c/p9D87zPA1spn&amp;#xA;HF4WOi+NLr3l6/n3Ps/4D/HXTbT4XaD8UvhfdXPiD4T+JLUX15oQXdNpSEnzZLVSSYpYXDia2+7l&amp;#xA;G24IAPk5VnmPyLHyy7Hqyi7W7LyPfdKjmFBYiDu7aPv6/wBeR9c+G9fsPFOhWepaZdQ3thfQpPbz&amp;#xA;xMGSWNhlWB9CDX7Jg61PEQ9vTe58xVpyhJxmrGhXWZhQAUAFABQAUAFABQAUAFABQAUAFABQAUAF&amp;#xA;ABQAUAFABQAj/dNAH8S2p6gh/Z20S0hUeYND1CW7YQ84+zWIgDSY9rnC5/vHFABqeoIf2dtEtIVH&amp;#xA;mDQ9Qlu2EPOPs1iIA0mPa5wuf7xxQB/bSn3RQAtABQAUAFABQAUAFABQAUAFABQAUAFABQAUAFAB&amp;#xA;QAUAFDA82/av8K3/AI3/AGd/F2naZE0+oS2Bltol6yyRsJAg9yUx+NeDxJhJV8qqUYbtHflNZRx0&amp;#xA;FPRJ7nyX8Ofh/YfF/wCJNxr9xtuNEg8m8ijbBEk8wLFWHrGMgqeQ3B6V/MPBfCqp47EVsStYyVvx&amp;#xA;P2PG5m40Y0aW1rH0Pp0UMFksKJGkQTG3HAr9wvTSVvd9D4+bkpc254N8dfgxe+G9b/4STw84WYAh&amp;#xA;0K70lUn5kdf4kPceuCOa+I4lyH6zBumro+lyjFSty1dGcJ4c3+MY5bjQIil9aqDfaWHzPa4/jjHV&amp;#xA;4j2YfQ8ivwvN+HKlCf7pNn0rxMaelZ2vsael/FjU/Dc5juY7mMqcYdSMV88oYunrs1sUoYeo7Pqd&amp;#xA;VbfG/SfFuhXmkazBBfabqVvJaXtrOoeO4hkUq8bKfvBlYgjvmvWwnEVXLpU6qdp3Xvdb9/60PLq5&amp;#xA;HHESnSte34+R8kf8EifiNL+xn+3P8WP2W729e48NXQbxZ4JlmkLkwkKzoCe7QOgYd3tHbqxr+luL&amp;#xA;8wpZ3w5h88w9nUhaE33a1cpf3nfppY/H8py6tl2aVcBO/I7yiuyell5L7z9JP2cNbHwx+JN74GVh&amp;#xA;/YOrq+r+HS3SAhgbqzX0CsyyKP7rsP4a9jw5z2NWH1Oo+l15nocR4NulHEL4k7SXl0Z78GJ9K/Ub&amp;#xA;y5rdD5W6FByKsBaACgAoAKACgAoAKACgAoAKACgAoAKACgAoAKACgAoAR/umgD+JbU9QQ/s7aJaQ&amp;#xA;qPMGh6hLdsIecfZrEQBpMe1zhc/3jigA1PUEP7O2iWkKjzBoeoS3bCHnH2axEAaTHtc4XP8AeOKA&amp;#xA;P7aU+6KAFoAKACgAoAKACgAoAKACgAoAKACgAoAKACgAoAKACgAPSgGQuBIhznDYFZp/vHB7ERbs&amp;#xA;p9T5JvtTuPBvxm8V6cNKsLfSdQ1y4mingk2yLJ5UJPmR4AwxPBU5yea/Hs0qQw+YVYxVk5fifqeT&amp;#xA;wdTDQu7vl230OsXVxEOeMd/T/wDVW1Rtr3tLFVKScklu9jlPH/x10jwjdf2ffWur3olj3v8AZNPe&amp;#xA;4jUE4wzL39hkiuWtms6KdOMXJd0rmlPLJzl7T2iVt9UjyPxT4E0P4qzPrfhG/Zrq0cORCz215Yue&amp;#xA;gxw6E+/BrxK2FoYh8+h79Gryx5a6v280UNFfxdNbX1rfa/qVxeWLI4juoYZBLC5KhslNxKsCDz3F&amp;#xA;fmfFeHWGlzRjp6HbSr0U1yqxcuvgF4j8W2guI7aNJSARNGojDfUDivjVhYZi/gaS8jq/tanhpXur&amp;#xA;s/PX9uux8Q/sw/8ABXL9l/xXdnyr7UTd6NO8WSZ7flACBycC5f8ASv2fglOHCmZ4OSvy+8vW1tPu&amp;#xA;Pi+JFSq5vh8TT+0kn97P098E/E6bxz4IttU039/r/he4j1jT8HJkaIHzYs9xJEzp77h6V8LwVnlX&amp;#xA;D5hh5SlZqN2npsj0uJcvgm4Je6479L20/E+0fC/iS18XeH7LVLGXzrPULeO5gf8AvI6hgfyNf2RQ&amp;#xA;xftsHHER+0rn4xWoeznyvoakfQ/Wu3oiWOoEFABQAUAFABQAUAFABQAUAFABQAUAFABQAUAFABQA&amp;#xA;j/dNAH8S2p6gh/Z20S0hUeYND1CW7YQ84+zWIgDSY9rnC5/vHFABqeoIf2dtEtIVHmDQ9Qlu2EPO&amp;#xA;Ps1iIA0mPa5wuf7xxQB/bSn3RQAtABQAUAFABQAUAFABQAUAFABQAUAFABQAUAFABQAUAFAmRO2E&amp;#xA;9fSph8TTIm/cuj8uf2wP20fH3wl/am8f23i34HeP9J+H+h3SX2m+MdOt0v7K8AWGBZDGrCVo3YqG&amp;#xA;2KzgkfKetfI5nwwsfiuSnuvft6dfxPqMu4lWWYb61V2Xuf8AgWv6H0foPi+z8YeCtN1vT7hbnT9Y&amp;#xA;tIr21kB+/FIgZTz9cc1+eutUnGs6i3ennY+1o8jnTrN7Rb+9M+Xv2yP2lfFnwe8SaHH4d+G3jDx/&amp;#xA;/alyYbhdAtvtMlmME52Ahs9T0wQDzV5blNTMMZTw9ap7OdT7JtmOZ0suoRlSp+0hKPNKXbqX/wBn&amp;#xA;T9oLw18c7q11fw5qq/2zYHyLuC4ie3v9OkP37S7hbDdB0OVJXcrHFRmuQ47LMZLC14csU9PNdx5V&amp;#xA;n2XZngI4rBz5r/ge2fEORIvGdhIqBRe6TeR4xyWjeGUfUgb/AMK+J46p/wCy3p9j0cHq/wB4dv4F&amp;#xA;+INvqPhyKETLE3l4JQjI4xx71+e5NnVOnT9nJGOOwClU5kfCf7Tnwa8UfH7/AILifs4JrmkzP4Z+&amp;#xA;G/hzWfEV1qYTdaagw+RMdlYu0GVPctjOK/XeHMywtLh/GybSba/I+Wx9Kbx1JU1ol9zvY978MeHp&amp;#xA;f2d/jrDaRbl0XUyZ7Q/wIc/PDj0AIP0NfiuMgqWNjiY7OLP0WbjjMKqT3SPr/wDZL1Nbfwvq/hov&amp;#xA;n/hHL5ltQe1nP++gH0UM0Y/651/XPh/mkcZlEKf8qPxPiDCuliPX89j1xRgV96trHiC0wCgAoAKA&amp;#xA;CgAoAKACgAoAKACgAoAKACgAoAKACgAoAR/umgD+JbU9QQ/s7aJaQqPMGh6hLdsIecfZrEQBpMe1&amp;#xA;zhc/3jigA1PUEP7O2iWkKjzBoeoS3bCHnH2axEAaTHtc4XP944oA/tpT7ooAWgAoAKACgAoAKACg&amp;#xA;AoAKACgAoAKACgAoAKACgAoAKAA8igCKRdq+y0kve5mTblikj4k/4KC/DDUf2t/CXjnStN16PQbS&amp;#xA;xjj0uC88yRHt5reQSyTxtH827e3lgDB3KCCCK+YwPFcsvzOpiKaUmouFne1nq3o1rpoenmfClPNM&amp;#xA;up4epKUVzKelr3V0lqnpZ6lr9mf4Dn9n/wDZk8CeA7nULjVrzwxo8NhNd3L75p2XJJcnktk4Oe4r&amp;#xA;4jNOStpDS7vp5n2+D51TUai0SXzt/mS6v8GbpfFlvqtt9qceXcQMbVlW4iE0EkRkjLEDcpcNjIzg&amp;#xA;1eTxeDzihmVdczpbX2fqVm845lldbCUL0/aR5deitbTzPi/9j/8A4JK/FX4W/tkt8VfE3jGW2sIL&amp;#xA;QaMuki5E1vc6eqsFgWJeIwXImGSSjg4PJr9L484ky/N6f1ik25taron2Wl7fM/K/DXhHMOHoQyur&amp;#xA;JOlC7T+0022+bW17u2iWh9nfFDwdqf2LS77SEhm1PRLjzYoZQWiuY2QxvE2OQrKe3Tj0r8MzLKp1&amp;#xA;6DcNd9z9wp46nUrOjW0ts13/ABPOtP8AE+pjUNZWLwvomkJoqSy3LTahcTgbBuK/KFA9M+9fA1OE&amp;#xA;VFe1asj1IWqx1kbHhD4gt491X4eXtvbNYXl5bX5ng80y+Vb4QA7sZKGUKVz7+hrwcylCFB0KUmk9&amp;#xA;GYxw3s5ynJXOi+PvhyTW/CUMqADUNOkF3aMeMuvVP+BDI/GvKxFnRhCfRcv3m+AnCFa6e53n7L/j&amp;#xA;+OTx34dvY2P2fxNpb6ZJnj99D+/h3f7WwzL+FftngxnFqksFJq1tO58VxlgkpOovU+n4WLKc9jiv&amp;#xA;6GgnrfufnCH1YwoAKACgAoAKACgAoAKACgAoAKACgAoAKACgAoAKAEf7poA/iW1PUEP7O2iWkKjz&amp;#xA;BoeoS3bCHnH2axEAaTHtc4XP944oANT1BD+ztolpCo8waHqEt2wh5x9msRAGkx7XOFz/AHjigD+2&amp;#xA;lPuigBaACgAoAKACgAoAKACgAoAKACgAoAKACgAoAKACgAoAKAZGzYHJwKmUeZNIlOyVz46ttLuV&amp;#xA;0zxP4ed/Iv7PW76OQsCcStcG4hc9yrB0PuM+lfjONw8o4mrZ63P1PL6lKOGp3ejRqeErzxA13cNr&amp;#xA;cVphXDRvC5Y4PJU5Axg8ZrkoVJSly31O6t7JK8WkddYawqqRx6cnpXuQxsILkq6nm1cNUn/Gkl6E&amp;#xA;0+tAxFeze/WojXw6ny8tk9bmMMI4v2lJvTv+hzuva1HpUM105O23BfgdfavLlGoqspXtBa+R6tHk&amp;#xA;a1V5PQ+aPiF8arX4w3v9kaPp1xpek386vqc8rKZ70K2fLG3gR5GT3bpX5hxTxp7J/V6S0Z9Pl+XT&amp;#xA;p61Oh33wR8G3Vh4wsdRvvl1HVn2wwIvy2VhCpOwDsPmUZ7s5r4nCQniZp73Zjm+IjTg4RPVvinpK&amp;#xA;/wBnRIBy/wAoJGPm7V6ue4KMKcFF6nkZXJzlzX2PM/h9qU1npco0zCX+mXK6vYxnr58Llmi/4EPM&amp;#xA;Qj/bNc/B+azy3NI3drteR355g4V8K5bv/M+4PCXiW18W+GLDVbORZLTUrdLmFgfvI6hh+ODX9wYa&amp;#xA;qqtGNSLumkz8NrQ9nNxlpY0dwPcVqmnsQLTAKACgAoAKACgAoAKACgAoAKACgAoAKACgAoAKAEf7&amp;#xA;poA/iW1PUEP7O2iWkKjzBoeoS3bCHnH2axEAaTHtc4XP944oANT1BD+ztolpCo8waHqEt2wh5x9m&amp;#xA;sRAGkx7XOFz/AHjigD+2lPuigBaACgAoAKACgAoAKACgAoAKACgAoAKACgAoAKACgAoAKAZBLlsg&amp;#xA;Ae3saS+IJRUoanyx+19d2Fj8WLi4s4PPWDSI18URwkh54HkYQbcc+dGvmvjqUOOu2vxfj3OcPl2P&amp;#xA;o8r0knzferH6HwdUxHs3FQ5tdP1Pmt7u+8H6nNaTeLvHdysb7tJNjcqYri3YZQljGxY84JJ7c100&amp;#xA;sRhHhViqb1Z+qTcJJOVGNut1r+f6HtPwRs9b0vws934k1O+v7u+fzI4rkp/osePlUbQOSOSfWuSU&amp;#xA;oS94+azieGU/3SOp1nxXaaFarNeXEVtFI2yMOfmmb0UdSazrYiDjynlNOrG8Vsc78StTm1HwHdC3&amp;#xA;zHNqbJYWwI5RpWVS31Clj+FednuLlSwbt2Z04KkozTl3PGPhx4DXT/F7W1vaTahdo2ILOIDewBwG&amp;#xA;cnhEx1Zvwya/AcThKmKrps+mxWYKMG2fUfwu+Gcvh95dS1GWKfVrxFSRowfKto15WGLPO0Hkk8se&amp;#xA;a+3yzL1h0mz4XH46VVuKKXxt1JIbHYrqNnPuK8viDER50elktOS1Z42+sv4X+JkNzBhI9RjTUYR2&amp;#xA;BY7ZB/32v6mvlc0coSp4mPqfQUYKanTZ9L/sx+NV0a6v/CTuFtiH1bRM9Ps0jZlgHqYZW6f3JEr+&amp;#xA;tfDbimGOwUaFR+8j8h4gy2VKs5/f6/8ABPbEG0KOma/TVG0nY+ZitCSrAKACgAoAKACgAoAKACgA&amp;#xA;oAKACgAoAKACgAoAKAEf7poA/iW1PUEP7O2iWkKjzBoeoS3bCHnH2axEAaTHtc4XP944oANT1BD+&amp;#xA;ztolpCo8waHqEt2wh5x9msRAGkx7XOFz/eOKAP7aU+6KAFoAKACgAoAKACgAoAKACgAoAKACgAoA&amp;#xA;KACgAoAKACgAPSgDH8a+K7TwN4Q1PWdQfy7LS7V7qY99qKWIHvxXJi8TDC4eVao9EmXQpSrV1Sj1&amp;#xA;Pi3xHq15dafPe6gWGsa3KdU1Eg/6uSVRshHoI4hGg/3Se9fwv4icQTx2NlGMtFc/csjwvsaSgtLa&amp;#xA;I858O/E6T4bvNbnTodV08SGS3i8wRy2TNyyISCuwnnBxiuzhfi90sKsLjHdLa29+mp7eJwFSq78z&amp;#xA;XzMnx1+3T/YetaNpUVjZ6Zca9eR2dvLPKbuXLMAXWMBVIGerYWv1nhqtjs9Xs8rw8n7PWrN6xj3j&amp;#xA;std+vyPlM5xOWZVVVDM8RFVKmlNWtzN/Bpfr1OkGi6jJ8Wrq3v7271G4tpTH587ZOP8AZAwFHsAK&amp;#xA;qUHVxfIouMel3d6f8E9T21N4dRp/Fs9LJS/4Y9E1zTr7xTrWi6PpNwls+kTfa7658retqGikWNVB&amp;#xA;4Mp3FlB4AUseAAeDiXMIUo/Vpb/1Y82UHTfNUd7vS3boek/Dj4eaV8PNPaOyiCGVvMllc7pLh+7u&amp;#xA;x5Zj6mvkcLThD3qu5x4qtUqLlNTxD44ttKt2AkUFVxjNRmOe0KSsuxy4XLpSn7x4t8UPHJ1d5FDZ&amp;#xA;B9DX5/mWP+sXmnsfbYTBulFLZdTjviDJ/ZsXgN5VZZ3+2wuOmEzE4z9CT+tevjsM5ZVCs5r0tr+Z&amp;#xA;OFpzWJmoTVv68z1fwrcahHo9hc6XtOu+H5Rf6WXOFnbaVkt2P9yWMlPqVPavd4Bz94StCtS0V7an&amp;#xA;zmf4OGITkndbO39dD6i+HHj+0+J3hDTdb09ibS/j3hWGHhYcPG47MrAqR6g1/ZeCxkMVQhXou6e5&amp;#xA;+SYmi6M3A6Ku0wCgAoAKACgAoAKACgAoAKACgAoAKACgAoAKACgBH+6aAP4ltT1BD+ztolpCo8wa&amp;#xA;HqEt2wh5x9msRAGkx7XOFz/eOKADU9QQ/s7aJaQqPMGh6hLdsIecfZrEQBpMe1zhc/3jigD+2lPu&amp;#xA;igBaACgAoAKACgAoAKACgAoAKACgAoAKACgAoAKACgAoAKGB49+3Fct/wznqkKn91eXthbXGDjEM&amp;#xA;l3Er/wDjpNfIcZqrVyerCgryS1S3PVyVwp4yE6jsr9T5v8UvLqJ1Jzt+bUbiNCB1Ee1f5k1/DOd4&amp;#xA;CSmpR1lK+noz9wwdVN8r05UvxWh89fHv4h6Z8J9C1C/1GVv9Ag82ZFHzZONqj/aOR+dezwHwRjeJ&amp;#xA;MZHB4WDc7pO3S7td+S3NM+4jw2T5dLMsdNQpJO0ns3bRereh8feP9dup5P8AhN9bvZbHUgY5bfZz&amp;#xA;9iH3oYYR3K8HHckk8V/r7wP4b8PcLcMSyGhTk5T/AI0+tSXWUddnr29D/KLjHxWz3i3ij+01KP7p&amp;#xA;p04raHI/dvp/me4eDP8Agob4/wDiDZR6lFY+FtO1C7BimvfssskySL8rHyi/lq5ADd1BPAr8+oeA&amp;#xA;GW0p1cdSrXWtk91pe33H6tnX0os0+oUMqWHXtYtNzVrSvpfZd7H3B8DtdPhP4P8AhyTVLyW61TU7&amp;#xA;T+2L+9uCN9xJL8xcngfKgVQOAAK/z44vzehHO5qk1Ok9YyWzXRo/tvJsFXdKDrO7jFRl5NbX9W2j&amp;#xA;pfEHxKkuAUgdYtsXmvLIQiQL1JYngADHX19a+VqY+pWlyo9aGGpwep5ze/EC98R3bvYxhrCPl768&amp;#xA;IjWQeqhsKq+hbLEdB0Nc6pzxT+r4aDqSfbX5HdOMMPH2lb3V5kMei6rf2gutD0LVvFl4x+W5trN2&amp;#xA;0+zbP3ifvTEdlUbeOWxX22UeD+a16TrSpSjLomtL9DwsVxZhYSUOdWf4+RwXjjUdXu/ijZW9/Z31&amp;#xA;paaEiWEQucb9zNvkeTHCu7kfLn5QoFfS8QeEuc0MmlmDr01GkryX8qvbX3e+h5WUcb4CpjFh6dNv&amp;#xA;nfKvNroteyZ9I+F7N4tCimQjfEAw/wBnAHFfl+DjXrNTqxUUlo47Pz2W59JXqUue0Fyxlrr5nT/B&amp;#xA;nx+vw2+KNtDI2zw347uNvP3dP1bB/JbhVP0kT/br948NuKeWX1OtLRu2p8DxDlnLecen4r/gH0is&amp;#xA;qsDgjiv3VuyufFJ3dkOByKYBQAUAFABQAUAFABQAUAFABQAUAFABQAUAFACP900AfxLanqCH9nbR&amp;#xA;LSFR5g0PUJbthDzj7NYiANJj2ucLn+8cUAGp6gh/Z20S0hUeYND1CW7YQ84+zWIgDSY9rnC5/vHF&amp;#xA;AH9tKfdFAC0AFABQAUAFABQAUAFABQAUAFABQAUAFABQAUAFABQAHpQB8+f8FLfiZb/C79jjxXdz&amp;#xA;QLc3N+1vp1jGTgfaJp0EbZ/2CN//AAGiPDVXiOM8pw75ZTTVzxc84rp8M4V5xiVzRhJafM+d/gj8&amp;#xA;S9O+O3gi41fTpllEV+ZZ0B5iM8aMQfbzBIPwr+OePOF8Vk2Zzy/FQs6DcW+99bn7nw/neGzLBUc4&amp;#xA;wkrwxEYu38tlaz87Hz7+1/8AB++8U/BL4latFbNc3NrqMkioBuKW8cpUnH5Z9ABX9O/Rz4ewmBf9&amp;#xA;p1N5fn0Px76QuZYvF5TDJsJrqpO3Zanxd4fvLz4teILK/wBSt/I0zTUWKytSSVLhQrSN6scdfTiv&amp;#xA;7lw98QnJ9D/PTHujl2Hqqg/3kt319Pkbnhbxhp3wk+JusW2szC30+72X9szj5WcKVZBjueD+Fbut&amp;#xA;TwqlSq7ST++1jy62Dq5jl1HE4Zc1SLUX6c3N+h+iHwI+I1j8YPhJ8NdQtZDPp0thNHcL03CyVnCM&amp;#xA;O2790CD2Nf4+cZ5FPKeKcVg8RD3KFP3fX3rH+w2SZnTzPK6WKwstK/LN/wDb1tP+3Xe5ratoGv8A&amp;#xA;xS8Xt4e0glLGwkH9q3RXd9rujy0YHQrHnoeN5Y4JAx9XwJ4ZyzfDRzSs+WL1aPPz7iyllr9hFcz2&amp;#xA;T/rue9/CP9i2ysZILzWzLqVyAG33LGRlx3XPC/gBX79geF8jwND93SXP3PzrGYzMMV78qnuvocL/&amp;#xA;AMFK/wBtm1/Y68CW/gvwUYX+I3iSEx2oQD/iVwnhp3A6HHTNfpHB3C9bM60JWtBNX9D83494/wAN&amp;#xA;w/hJObvNJtevQ/N74fePNU+HFz9vt9b1TUL+1m+3Xq3F48kN+4bfKrRsSvILHIAIJzX63xhwBl2f&amp;#xA;cKYvJ8MlCpKnJX72d/0P5J4K8W85y3P8Pjq7coOonbtzXj+p+pnhO8hvPCSSwn91JGHUk8kEZB/E&amp;#xA;Gv8AJHB03Qw6oN35Vb7j/VucJOFNy6pMyXtI/Fnw98WaS7vFMQsljOh+e3uVIaGQHsRIqH8/WvZ4&amp;#xA;YxLpVJVV01Mc3w3O6ce+h9OfBrxk3xG+FXh7xA4USaxp0F1KF6LIyAuB9GyPwr+tMtxUsTl9OrLq&amp;#xA;kfk+MoKjiJU10Z1KdPoa9U5VfqLQMKACgAoAKACgAoAKACgAoAKACgAoAKACgBH+6aAP4ltT1BD+&amp;#xA;ztolpCo8waHqEt2wh5x9msRAGkx7XOFz/eOKADU9QQ/s7aJaQqPMGh6hLdsIecfZrEQBpMe1zhc/&amp;#xA;3jigD+2lPuigBaACgAoAKACgAoAKACgAoAKACgAoAKACgAoAKACgAoADyKAPnb/gpt8Gr/4z/sce&amp;#xA;KLPSonu9V0VoNdtbdB89w1rIJXjX1LRhwB3JAr6Dg7NI4LOKWLrv93dWtpbzfc+H8RsgqZzw9ist&amp;#xA;w/xyXMr+WtvwPyQ/4J9/GLxD8J/2uf7D0nbqejeL4JG+wvLsW6IUygITwrkZ254DbQeprq+kR4dU&amp;#xA;88wcM0oQ/eXV5LROGrd0t3e2p8P9HTjyphovIcbPlptNq/2Zx91avo1fTY/Sn9nfSNK+K2peLhaC&amp;#xA;K8tXuBNJaXEZVjFcRjzIZUPIO5XBHqM1+M+GeOnTyuUaqaVOdktn0s/vP6U4twkKuY06ysouGsnq&amp;#xA;m9Vp028zxv4w/wDBFu6k8QzX/wAOtXsLawuJWk/srUyY2tieSscqghlHbIzX9MZF4mvDL/arP0SP&amp;#xA;5K4v8AVjMRKtk9a3NvfX9TlbD/ghf4r+IGsWsvi3UfDmnW1qQd0Ur3UpA7BVAH5nFdeb+LGAxFBq&amp;#xA;lD3kzyeG/ALMsFNwxGLioy3Vvyd9PU9KsP2b9P8A2P8Axp4fOkXF5L4d0uR11BJgNpEqGM3AUcJt&amp;#xA;YLuHTaM9q/mPxgymeeV5Z1TivaVLOdlpZa6Lof1n4fU6GRYGGTQm5RjdRd7v3vPt2XQ+o/2TPhlY&amp;#xA;6N8H9B1HbHPdapai+mmHPnSykyO2e+WY16/DVONPJ4Unp6aGmZzX1yVCeqWnn95x/wC33/wUP8L/&amp;#xA;ALEvgpofNh1XxjeoV03SI2BYSEcPIM/KB1weSB+f2uS8OYvNa8KOGW2rbXT/ADPheI+J8DktCdfE&amp;#xA;z1S0jfVn4xfEf4teIPH/AI21vxX4h1D+0fFGvyA3VzI+Eh3n5IkJ4CgZ9Mba/pXA4KhlWD/2ZcqS&amp;#xA;trrd+R/GPE2eYjifGfWq+kYvSNtfn3IPDkN9daxFYiK7RL63SG2lkjKfbpLhwhkQEZKY3YPoM15n&amp;#xA;EnEuXYTLMZioVlbD0pNyT+Gclopd1rszvyLgbMq2dZZg50GpYqpHlTX2FLV+W3Q/Vb4aeLvN8G2s&amp;#xA;AJI8sIvPTgDH4Yr/ABto42rKmqKd59+67/M/1qxeEjCtP+WLa9LdDZ8d6nD8JvhTqGqXchDXd1ax&amp;#xA;KByzt5obYAOSxAwB619hlOBqKk40178tPmeNiqsalWDW0dT6b/Zy8LXPgj4F+EtIu0aO8sdKgSdG&amp;#xA;HMb7QWX8DkfhX9X5JRqUsrpQn8SR+Q5nVU8ZOUdrncqMCvZT0OW9xaYBQAUAFABQAUAFABQAUAFA&amp;#xA;BQAUAFABQAUAI/3TQB/EtqeoIf2dtEtIVHmDQ9Qlu2EPOPs1iIA0mPa5wuf7xxQAanqCH9nbRLSF&amp;#xA;R5g0PUJbthDzj7NYiANJj2ucLn+8cUAf20p90UALQAUAFABQAUAFABQAUAFABQAUAFABQAUAFABQ&amp;#xA;AUAFAAehoBnmH7SvxFufA/w2mi0uRo/EGvyppWlYxmOaXgy4/wCmab5P+AV85xJmX1PBqnD456RX&amp;#xA;b/hj08mwf1mrBP4d5Py7fPY/Mv4gfsf2/wCzt+2b4D8W+HYHfwrca3AlxBkl9KlkOxpATyYZC24j&amp;#xA;qrsT0OK+44U8Sp4jJK3DWaO0ox91vXmfSOlz864y8I6dDiGlxDlkf3U5J1IrTlst+mj8mfo38IPg&amp;#xA;+Phf471eaO1i26lhHuAoEkqqTt3HuRk4PfNeRXw9GlOFWhGy5dUu93r9x9bGpVr05KrK8FKyj1tb&amp;#xA;f+meqLGiHgYpKcIK1rl0uSC5Yxf9fMjuI2kcbDjj7x7VpTqUpbwEqdCM7zi5efby3OZ8Y/DK18VS&amp;#xA;B5EjZiMNuUMrDoQQeoIq6jjXjKlNaWsFKMadZ1oK1tfuOB/ah8WRfstfsha5q2k6ha+FrHwtpztG&amp;#xA;Y4d7LhTsghycBncgA9s1tlOWe3qwwdBXemh5+d5nHD4apj8U+XRn4TSajqfi3XJ/EfiHU7zX/FOr&amp;#xA;sZZ5rufzGtwxzyTwAo6n2r+pstyrDYDCwhRsm17z7WV2vklc/hnibP8AFZ1i5e0bSUrRf83ZH03+&amp;#xA;xF+xsPiNrdprfiKxjudPjPmafbXMW5ZmJwbmRW6AZxGvoSx6gD+ZfFrxQ+vyhk2R1U6aabqK9vx1&amp;#xA;/A/rvwI8H45bOpn/ABJR5qtrKi7Xins3bT8We+ftp/s86fpXiXwR4risyHsFl07jhI5Sh8tzjj7u&amp;#xA;8D06V/L3E+ZZjh8nxFJVW6Vf+Lr22++yP6cynKssq11V9mvbUP4MrfCnuvld9Dt/ghZxador6nqU&amp;#xA;jRaTo8XnzvjqR91V/wBonAA7nFfhvDeH9pWWJn8CVl5W6ep9Jm2KfN9WiveaV33fWXp/Vj174F+D&amp;#xA;H+LnxP09NTtorjTfA7PqOoKy74m1iclkgAOQTbRNk+jMvpX9F+HeSutXdfEQso6o/Ns6xs8PTlCm&amp;#xA;/i6+X/BPqNFYZ+U1+4x0922h8JTu5NyJVGBzTGhaBhQAUAFABQAUAFABQAUAFABQAUAFABQAUAI/&amp;#xA;3TQB/EtqeoIf2dtEtIVHmDQ9Qlu2EPOPs1iIA0mPa5wuf7xxQAanqCH9nbRLSFR5g0PUJbthDzj7&amp;#xA;NYiANJj2ucLn+8cUAf20p90UALQAUAFABQAUAFABQAUAFABQAUAFABQAUAFABQAUAFAAelAHzh8Q&amp;#xA;NZ/4WR+0JeyKc6Z4DgOnwd1e/nUPO3/AIiiexkavzXiPF/WsXyf8+j7jIcL7LDc3f8uh43+1brkM&amp;#xA;ekyxrgSRqHBX/YIb9MD8q8XL8b/wp06n836aH0GMw3tcsqS7H2Vo3iSPWNEsbhSAt3axXCkHqHQM&amp;#xA;P51+0/HZn5DTXJdFtL9FP3s1jyGxMl2jnrTtYB4cZ4xj1obtqCV9D8j/APg4h/bXN34t0T4L6FcA&amp;#xA;22l+XrHiHYeGl628DfRfnI9SK/TOBMokpfX5rc/GPEziGLg8tgz4s+APijTB8UPDVxqSW99pN/fx&amp;#xA;w3Rkk/1UeCfmUdvM2ls8EL6V9f4lSxy4fxFXLX7/ACq1v8S5v/Jbn5V4V4LL/wDW3B0c3j+65767&amp;#xA;c1ny/jY/W74I2ieGNTns5FTzVYHdjO/0P+7t5FfwTlkJypynOXvKp/5Lc/0qxUqVOChQju7P0+yd&amp;#xA;5+0B4IPxD+Bur20K+bd2sYv7Vcc+bCfMXHudpH4135rl8MXk9aHdni4Kv9XxPMQfBD9mG6+PHgjS&amp;#xA;Na8RXbaF4akSHUNH0rR7rdKz8SJcXE+PmcfwoowpJOSenPwb4bUZYWFeroux5WfcUunWdOkry6t/&amp;#xA;kj6U8A/D/S/hn4ctNJ0W0WysbckhASzOzElndjy7sSSzNkkkmv2jCYSjg4KjRjofCVa1XES9rVep&amp;#xA;0NdhmFABQAUAFABQAUAFABQAUAFABQAUAFABQAUAFACP900AfxLanqCH9nbRLSFR5g0PUJbthDzj&amp;#xA;7NYiANJj2ucLn+8cUAGp6gh/Z20S0hUeYND1CW7YQ84+zWIgDSY9rnC5/vHFAH9tKfdFAC0AFABQ&amp;#xA;AUAFABQAUAFABQAUAFABQAUAFABQAUAFACO2OB1NKSdtBcyukzA+JnjqH4a+A9X167P+j6TaSXLL&amp;#xA;3cquQo92OAPrXJjsUqFB1OprhqMqtZU1sz548A6Xc+Efh9B9vJk1S6L3+ouTy1zMxklH/ASwX8BX&amp;#xA;5OnJudaprKe5+nqEU+SmrI8P+IWh6n8XPHlvpGnJvutTu1soFbO0M2cs3+yqBmPoF9xXh4anWq46&amp;#xA;lHDacr/BvU9fHTp4bKqil1sfT/wr8Qz2fwj8OQ3LhrrTIH0q5bldsts7Qvx/2zB/Gv6IpUpe2jFf&amp;#xA;DbX7j8NnWi2zpbfxRuP3uaLD9o+5dh8TjI+Zfzo9nfUc6jVNtbmV8UfjbYfCL4a694p1KTZZeHrG&amp;#xA;S+lPZti7gv4nAq6WFdWpGnHq0vvMcTilRoe1k9Urn84PxX8d6r8f/iV4g8Zas7z6t4r1CW+nLHcR&amp;#xA;uY7U9gq4AHoBX9GZJlsaGXrDpao/kbO86jisxrYnEO61t09D6P8A+CXv7Bh/aO+PWm6XqivD4c05&amp;#xA;V1fxHch/LEVkjfJAG/haaQbc9QiyHtXBxbmkMsyt0p61Jp8vzVnp10Ovw/yqpn+bU6y/g0ZXfTVe&amp;#xA;aP0Tskt/CfiS5s7S9t76Pw7fPpfnwSiVJ7fAe1bcOv7slCf70Rr+BMRllTAYqVCr8V7/AC9PQ/0d&amp;#xA;y7HxxcFiKOkZJJrzR7l4M1Eahpa/xKwAx6g162BkpUZ0Xszx8XHlr+6a/wCxZfnRvCHiPwfM58zw&amp;#xA;ZrU9vAO32WY/aICPYCQqP92vruEcS54aVGq9YyaXp0Pk+I6ShWjVpq3Ml9/U9rABwfTFfXQvdo+d&amp;#xA;kr2Y+mWFABQAUAFABQAUAFABQAUAFABQAUAFABQAUAFACP8AdNAH8S2p6gh/Z20S0hUeYND1CW7Y&amp;#xA;Q84+zWIgDSY9rnC5/vHFABqeoIf2dtEtIVHmDQ9Qlu2EPOPs1iIA0mPa5wuf7xxQB/bSn3RQAtAB&amp;#xA;QAUAFABQAUAFABQAUAFABQAUAFABQAUAFABQA1+CD3qZSa2Fypu7PJf2srpdQ0HQtDdwINV1NJrt&amp;#xA;f71vbqZ3X/gTIg/Gvl+LaijhFfufQ8OUnLEOa6L8zh59O8PeP7YG/srW+3DALg7h+IIIr46hKjUg&amp;#xA;02fXVaNeMuaC0MP4V+FrH9n74vXOsahb6xquiNbMul3EED3smmO5BmSYLl2yFQLJg8Ag88npyF4X&amp;#xA;B4x1q7tG29m9fkmceb1sRjMOqFPdb9C/deOtKvvFmsQaTdyPpniO6e9svNgeB7TUVjBuLV45AGVp&amp;#xA;YwsqZHzYfBNfqOV5pRxdKXsHd300a0+Z+a5hgamFX75W/H8rlW08eiBW8+VIVjGXLMFCfUngD616&amp;#xA;OIlCjrUdjmpuVT4ENX446HGcnV7TA43ZJH5gYNebPO8Alyupr6M9COVYucPdh+KPEf8AgpP8SofH&amp;#xA;v7E3jjSfD+p2t7qV5bxgW8D5mmTzBuCr1PGa9bIs8y2GKpyq1Uvej+aPG4lyjMJ5fUVGndqMuq7f&amp;#xA;iflt8KPhtd/2xare6feWyRAH97AyYx9RX9IYLPcplGVV4mnb/HH/ADP4i4gyHPYUnCOFqXl/cl/k&amp;#xA;fot+x14ch8Cfs+t9jvfC1tqvi2ddTvJ9c1eKG1sYlXZboLZN0ksixjd+8G1WkbC5ya/FeLM8oZlm&amp;#xA;F51YuMF7tpJ9fU/pzwx4erZJkcI+xkqk9ZXjJPb0PXNF0q3uLTTkg1/UPGElyr6dqGrNbeTbb2O+&amp;#xA;1WBT83lo6ugY9fOPTpX4nxhhqdWTxcXHn2smtvvP6A4Ox86LeGknydG09/uPSPhVqki2whlyrr95&amp;#xA;WGD6EHNfCZVWUKjjU6n2mMpNvmR03w2uj4U/awQ5CWnjPQGVwBw1zZyZB+pimb/vivpMnc8PmcYv&amp;#xA;SM1p5tav8D5rOaKng3PrF/g/+Ce/xzLI+AeeuK/RpSUZqD3Z8U39nsS1YwoAKACgAoAKACgAoAKA&amp;#xA;CgAoAKACgAoAKACgAoAR/umgD+JbU9QQ/s7aJaQqPMGh6hLdsIecfZrEQBpMe1zhc/3jigA1PUEP&amp;#xA;7O2iWkKjzBoeoS3bCHnH2axEAaTHtc4XP944oA/tpT7ooAWgAoAKACgAoAKACgAoAKACgAoAKACg&amp;#xA;AoAKACgAoAbJRdLcmSdtDzn9on4W6h8RPD1pc6LJbDW9GmM9tDcErBeoyFJbeQjkB0Y4bHysFODi&amp;#xA;vC4iwDxOG5Y7o9XKMesNUu9up80X+ia14WmkkbTPGGjtGSZbebR57lIj1OJYQ6Mo/vD8q/MMRgMf&amp;#xA;CXNTg7H6LSzHB1NOdfea3h/42m20qDz7kTC8VhaSWyGd5m5BCoBksrDBUgEEEHFbfX8QqThBJPrc&amp;#xA;3lgqXMpUnddTFtPDvjf4rvdme10ixjci1l1O5ZkkmSNt8Lm3jJeKeJzuRjIpGWBBViKvKMxzqnJ+&amp;#xA;zat+hwZtgcHUSTWp3nh/4QaX4dnGo65dy+JNVABe5v1VYEYDqkC4jUnqTgknvXqYjH13/El+J59H&amp;#xA;LqSfuxIvHnx2tPCdvuWVNgdYvkQuSScBVUdT7AdAa8ari6MpqnJOUntY9KODowh7SrokU7L42Q6h&amp;#xA;D5sX2W8C/fMah2iPTDKRuXj1AqKmIpYW0K0X72mpdDC4XFv/AGaWqLlr8TtGvk2TWenvnhg1ujfz&amp;#xA;FJVGnypRt/gR1Ty7E1pezvqv77J/7P8ABmssWl0DQZtw532MRP8A6DXRGphYSVqd/Rcq/Dqc1elj&amp;#xA;p+7VqWa0V3zafMjk+F3gPUkA/wCEd0mME5JijMXIOQflIwRxyKqdTBVJpqk011MKdPGUk06112sT&amp;#xA;6R8OvD3hnUUuNNF5ZFTny4r2Uxt9VZiKJQp83NE29+UdWXfFF+LDxf4K1hG2vpWvQI7ekdyr27j6&amp;#xA;Hev5CuuGKtWoVH9mVvvsjy8Zh5Sw06fe/wD5LqfR0GFlA/ixzX6pJKVXm7afefns7Kdu+v3E9WMK&amp;#xA;ACgAoAKACgAoAKACgAoAKACgAoAKACgAoAKAEf7poA/iW1PUEP7O2iWkKjzBoeoS3bCHnH2axEAa&amp;#xA;THtc4XP944oANT1BD+ztolpCo8waHqEt2wh5x9msRAGkx7XOFz/eOKAP7aU+6KAFoAKACgAoAKAC&amp;#xA;gAoAKACgAoAKACgAoAKACgAoAKAEKhjz2pOKejHcRoVOcjr15pvaxDgnqQvbosXAwSfzqUlKPLYP&amp;#xA;gd0fEv7Wl/o/hr4j+JNT8LazGj6lpMiXTWYPlWd2rqZgsg48yWMLuCkkGMk8k1+UcbZM4VYVKUN0&amp;#xA;72v3XmfofCOOpVIThVns0c38M/Hs/wAEvDmnWiztfE2U2rXts0wkl3ySIy5buQhAz3zXymXYqWHf&amp;#xA;LNtH1GPw1Kt70I3+Z0Hj3xndeMdTthDqenaba3sJlj+2XP2ZAF25BIDMT84yFBwOeK9WD+uVlRjP&amp;#xA;VnNPERwVLmr07su/CL9l6++JsV3r0niAYsp2tLFltVa2bGBK8SMcn+5vY5bBwAOK/UMg4VpZWuat&amp;#xA;aU5WafZW2PzXO+IauYScKXuwWjXdnRa9+y1pPhTxRoN34kvtQ1iwnmNu0sBWyNnMR+6BaMByrYIB&amp;#xA;3j5gAR8wr6DMMDgsbBrGQTSW+1vuPDy/G4rAzvhpuP3P8zyf9vSO+/Y/g0TXtMil8U+EdUla3nF4&amp;#xA;/wDpdjL95QJlClkK9NwJ46mvB4f8KFm9aSwGI03UZ6R+TS5jTifxTqcNU447HYXng95Qb5l5tOXL&amp;#xA;9x5J4U/bg8E6zsF1ca54dnc4ImjFzEv/AAIEN+leRmXgpxnl1ScVg5Tp3vzQceX/AMmkpfgejk3j&amp;#xA;pwPj4RmsdGE5fZmpcyfyi4/ieiaB+0L4e1KJDZeNdEk8whVWdpIWY9gMrya+AxuW4rAz9ni4uEuz&amp;#xA;Uv0TR+mYHOsuzGKWDqRlGXVSj+rTOhtfjHbGXy01/SbmZMEx28ryuM9MqFzXB/aLhLld18n/AJHr&amp;#xA;QwUqsnSppRS63Wv4nofgTSPEvxMktbe00nVpbV7u2mkvJ7RrS2t0jnSUtul2s5whwqKevUV9NlGB&amp;#xA;qYySqq/ImvLVa37nzOcZph6cHSUUpK63vurd3ufX0USkiTGHYc1+swVld7s/M5JOV+xJVjCgAoAK&amp;#xA;ACgAoAKACgAoAKACgAoAKACgAoAKACgBH+6aAP4ltT1BD+ztolpCo8waHqEt2wh5x9msRAGkx7XO&amp;#xA;Fz/eOKADU9QQ/s7aJaQqPMGh6hLdsIecfZrEQBpMe1zhc/3jigD+2lPuigBaACgAoAKACgAoAKAC&amp;#xA;gAoAKACgAoAKACgAoAKACgApXAzPFfjDTfBGh3Go6rdxWVlagGSWQ8DPAAHUsTwAMkk4AqkmyXJI&amp;#xA;8U+KnjHVfF2hSTan9q0HQJF3Q6WjGO+1FSPvXLDmNCP+WS/Mf4mHSuhUtfdOKdWTjaR8s+Jri98f&amp;#xA;+IBY2sEEOnaeylmEQ8m0UZ27V6buuB+frXVVo06kVCpG5wUp1acuem7Glqel+FtMsIo/9NjuIYvJ&amp;#xA;Ey3JYsvfKtleSAcYwOxGK+YxnAeXYp8zdn6H1GC4zx2GSilc5vU9e0/SNMgs7K5u7qYKIbfzAg25&amp;#xA;4AJVQSo4+XpgDrisMv8AD3BYWftXL3kbZhxzjMVBwnE908K/GBPCHhSx02zYpa2EKwIc43bRy31J&amp;#xA;yfqTX1sqDdlvY+WpYxu7kralTxn8dF8S+Fb/AE2WTP2mMhGz/q3XDI34OBWkKXK+Zbrvt8wlUVT3&amp;#xA;JbPTtv8Akcf8ZviDaftG/s7ap4W1HZu1K0zC5PMFwq5Vh754+hNdeAqTpYyOI5+WV9rXj8l0+88/&amp;#xA;NqFPMcDUyqsrU4rRfa+ctn9x+QOveM7rQtXuLG9MiXdjK1vMrfwupIOPav6Sw2aTxFKE+Zqyt3Xr&amp;#xA;5eh/GGN4ejQxVShyJWbtbTT/ADNzwp8TrS5jFvdeW8DsAQc5X0YEcqQehHNej7d1oOhUnFxlo/dd&amp;#xA;7PzvozxK+WOhVjWw6kpxd0+ZWutr6bH23+yF+3adN1TTNK8Z6vPFKpEGjeMYtqXUDMcLbXh+7IpO&amp;#xA;AC/yvnDbThj+RcY8FzgnWwjvH1P6E8NvFSljbZVm9oVFs7aP5n6efB340r4rEWmaytvaayyl4pIS&amp;#xA;Ta6mg6vCTyCOC0Z+ZfdcNX45UptSd1qj+hYV4q0bWT2ts167X8j0NZgWGO/tWfK92dEny28yWgoK&amp;#xA;ACgAoAKACgAoAKACgAoAKACgAoAKACgAoAKAEf7poA/iW1PUEP7O2iWkKjzBoeoS3bCHnH2axEAa&amp;#xA;THtc4XP944oANT1BD+ztolpCo8waHqEt2wh5x9msRAGkx7XOFz/eOKAP7aU+6KAFoAKACgAoAKAC&amp;#xA;gAoAKACgAoAKACgAoAKACgAoAKAMbx145sPh54fk1LUZSkCEIiIpeWeRjhI40HLOxwAB61UY3JlK&amp;#xA;x5Tql5dajqcPibxWqJf2536Xo4cPBouRgOxHElyehbkIMqvcnop0zmqVDzHxzrmo/EzxNDo2nvtv&amp;#xA;L4s8kxOVtIh96V/ZQRj1LAV0OPKcanzGf478C2fgbw59i0uIiKEffc7pJ3PJkc92J6/THaqjK7FO&amp;#xA;HKtD558Tabf3N25w3zMe1dUNjkluHw/8CXuveNbWHazeSplJ29CDgf1pTmOnHmdj3QfBy7uLNFCl&amp;#xA;QBgCsFUN5YZ9DG1n4KahB93fxzxR7W2rF9XktTlLH4R6lb3dxCscoEchP58itK804xqRMoUnBucu&amp;#xA;p+eX/BS34DXHwo/aAN8YHgtfE8H20HGAZV+WQ/jwfxr9i4OzL22DtPdP9EfgXiJk6weKjiI/aX6n&amp;#xA;zlGs9ncBl3DbycV9fWjJW5ep8EqVKpGPO7KTtc9K+GHi+aG2dJFF0sg2ywyLlZEPUFeh4r0KMY1o&amp;#xA;eyrHx2bYC1a9CXLy7NH3V+wz+2nF4ETTvBvjG8muPCV3KiaVqrzETaJMOIkeQ/MAGI8uXPyk7WyD&amp;#xA;mvzLjDguLm8ThV7tvx1P3Dwm8U4Ylrh/O5ctm2pvr21P1A+FXxTk1K4ttK1aaOS9mBayvgNkWqoB&amp;#xA;k4H8Myj7yd8FlyvT8YrUZUpOMj+kqVdKfs94/Zfc9HSTf06dj61gdQ6gAoAKACgAoAKACgAoAKAC&amp;#xA;gAoAKACgAoAKACgBH+6aAP4ltT1BD+ztolpCo8waHqEt2wh5x9msRAGkx7XOFz/eOKADU9QQ/s7a&amp;#xA;JaQqPMGh6hLdsIecfZrEQBpMe1zhc/3jigD+2lPuigBaACgAoAKACgAoAKACgAoAKACgAoAKACgA&amp;#xA;oAKAM3xb4psfB3hu71PULmO1s7OMySSMeg6AAdSSeABySQBzTiuhMpWR5HNqV3q2oL4r8RxyW93G&amp;#xA;hGj6ZKN39jxsMeY4HW6cEbu0YO0fxE9dKn3MXUVtTgfHPi9pxNNIcBOcfeP+6PrXQvI4KjfQ0/hb&amp;#xA;4ZbwlpEst2oGsasVluj1aBB9yD2CjBOOrZ9BUVGzWnCJ0Oo+EE15SrrndyOO9RSdrms4JnL6h+z1&amp;#xA;DeTljED37Vt7VrQyeHj2Lnwi+A8Wn+Jb66ZeUKW4BHHHzH9aznUCnRS2R7LY+CbeKMAqOPRa5Z1H&amp;#xA;0Z3QjpqPvPAdncrzGDj1HWo55PRsbirGIvwrsz4iu/3agOivyOprdVLR5VsYSpKStJHyH/wWr/ZQ&amp;#xA;t/Gv7M1j4ksrdWvvB18JZCF6203yN+TbT+NfbcDZmoZhHC1H7suh+X+LmUSr5F9Yox96Elr15ex+&amp;#xA;Sl18N1tkD7TuJyCBX9CYnASg1J6pn8jf226j9mnpFDtB0A+HtSWQE5JzUwoR+0jPFYz6xQ5GdpFq&amp;#xA;Q0ZlnMcUmmXa+VMjDKox6hh6EV1csakfYVNYvp5nz/1adaKhzWqJ6Prp2PtT9gb9s6LSRY/D3xtd&amp;#xA;zT6FqDJHoOqSSkTWko+5bvJ95ZF/5ZSd+UOSefxPjfhDknLE4SNox1aXVH9W+Efil/aVKnw9m8uW&amp;#xA;tS+GT+1Y/SH4a/EuZ7mHRNbuFfUJF/0G/ACRauijkjssyjG+P/gS8Hj8in7s+Vqx/Q1KSWrd7noE&amp;#xA;Thkznv34qWjTla3H0gCgAoAKACgAoAKACgAoAKACgAoAKACgAoAR/umgD+JbU9QQ/s7aJaQqPMGh&amp;#xA;6hLdsIecfZrEQBpMe1zhc/3jigA1PUEP7O2iWkKjzBoeoS3bCHnH2axEAaTHtc4XP944oA/tpT7o&amp;#xA;oAWgAoAKACgAoAKACgAoAKACgAoAKACgAoAQnB+tJuw7DJbpIA5dgqxjczE4CjqSfamtSbnjWo+I&amp;#xA;Y/iZqya/dceGNKmL6PayDA1KcEj7a47ovIiB65L/AN2uyFJrc5aktDifGXi6TXdQkYu7gk9Dk1ul&amp;#xA;Y46knfQp+FtNS41M3kw3xWv+qU4IeQ9znqAKYlFs7XTIfNG5+WY8mspyTOqEbHXaNZqY1G0GsdUd&amp;#xA;EFc6G00tHUZVckelTzovlH+HtJSxgn2qB5s7sfrUSncUIW3NQAKOKzNA+vSgCLy8Xm8/eZMH8KLi&amp;#xA;sc/8YPh7B8Wfhf4g8M3SI9vrlhLaHcM4ZlO0/g20/hW+ExDw2IhiYvVNHDmGGjiqFTCVFpKLS9T8&amp;#xA;EfGHhufw3rd5pl2jR3GnTyW0oYYwyMVP8q/sPK8U8XltKrLrY/zfzfBTy/MsTg6ukoTlF/Jtfd2O&amp;#xA;ek0oXIZeAx6V0SpfynLDEcupP4fuVtZHsrpFkim/dyo3days0uVfEPER5rVoO0lqvUsWsw8Kai2l&amp;#xA;3rvcaVeL+7kPDMg689nU9wc9COa5K8U6UoYtXTWttdDphWqYiMcyw75MRTs9O68/P/gH6D/sAftm&amp;#xA;weN9IX4c+PZ2vruGMSabes5SXUIUxiRXGCt1F8obBB53jgnH4X4hcLSy9xxkI+5La2r+aP7C8J+P&amp;#xA;MNnmBjgqk2sRDe6svk+p9v8Ahn4i3vhi0jh1Vptd00DMWqWiF7hV/wCm8K85A/5aICD1KivzipSd&amp;#xA;7+R+zwxEZycFe6O98N+MNM8X2X2jTLyG9gDbC8ZyFbrtPofY1g1bcuM1JtI0qCwoAKACgAoAKACg&amp;#xA;AoAKACgAoAKACgAoAR/umgD+JbU9QQ/s7aJaQqPMGh6hLdsIecfZrEQBpMe1zhc/3jigA1PUEP7O&amp;#xA;2iWkKjzBoeoS3bCHnH2axEAaTHtc4XP944oA/tpT7ooAWgAoAKACgAoAKACgAoAKACgAoAKACgAo&amp;#xA;ARmCDJpWuJs8u+Kuu/8ACwtbuPDFtIw0exCtr86NjzAwytkjD+Jxhnx0TA/jrenTMZzOC+I/jT7X&amp;#xA;J9nhAiijAREQAKgA4GB7V3I4ZzZx9rvfBzlifzoMOa51eiWw2pGFARBnHuepoOiB12jWu7A54Nc5&amp;#xA;0HYaLZ7SB6UpG1Lqb9ony4PpXNI2JLcbYQB3Y1ID6AA8igBCuWB9KAIpUK3aPuwo7e/NKs17L5mV&amp;#xA;baMl9ltv5q35n49f8FSvhSPhn+174kSGERWuvlNXgIGAfNHz4/4GrfnX9LeF+ZPGZd7Nu/IvyP4k&amp;#xA;8eck/s/iX63BWhXgn/28tJfifNXkeXL0r9DPxhS0K3jXT/Kgt9RjBAdvLkI/hbsaxqKz5j0csrQn&amp;#xA;N0Jb7k1i0HivQnsbiTy5AAYZu8Mg6N9PX2zWUUqj97YzTlg8WpfZb19CXwB4mvNEv0tpbiXTNa0m&amp;#xA;4WS3lQ/NbTr91we6sDj0ZGIrkqYKjjKU6OKWnQ9ejjsVluNhjsulaN03bqj9Nf2Kv2htU+N3guJt&amp;#xA;Lil1Dxhav9lu9LQMttpc2Bi5uJeiQMD5iAEs4yoGQSP5q4hyOpl1eVOfqvR7H91cD8X4fPsBCtR+&amp;#xA;LZ+q3Ptn4f8Ag4+DfD8Nq909/dPI1xd3UgAe6mckvIcdOTgDsAB2r5T2ieh9pQg6aaluzoKk1CgA&amp;#xA;oAKACgAoAKACgAoAKACgAoAKACgBH+6aAP4ltT1BD+ztolpCo8waHqEt2wh5x9msRAGkx7XOFz/e&amp;#xA;OKADU9QQ/s7aJaQqPMGh6hLdsIecfZrEQBpMe1zhc/3jigD+2lPuigBaACgAoAKACgAoAKACgAoA&amp;#xA;KACgAoAKAGc471MXcbscl8XPHlx4V0+1sdJMcviDWWMNhE3KxgDMk7/9M41+Y+p2r/FWsY33Mpys&amp;#xA;eXeIbq28B+GY9KtZXmZCXmnkbMlzKx3PK57sxOT6dOgFdtNHHOZ5tdXh1G6LZPuc10WOO5p6TDul&amp;#xA;XqcDP41MhwSOx0G25BINSdcEdjoNrwCRzXJdmkNTrtJh2oDjPSs5yZ1RRpRjA4rIolAAGBQAUAFA&amp;#xA;BQA141fBIBI6Um9UnsyZRTjL+up8Ef8ABbz4Zi40Hwb4wjjy9vJNpFw2OiuPMjz+Iev17wgzD2GZ&amp;#xA;VsNJ+7KGi6XP56+kVlP1nJsPjYRu6ctX1s0r/kfnHdQ7VJHWv32x/G9OTuWdPtYdY0yaxuf9TOpV&amp;#xA;vUH1HuOtZ1VeLSKp1fY11VXQ4yP7R4c1V4Zdy3FpIY5cdCRjBHs2VP41x000mmfTVqUMRBve6ubH&amp;#xA;iXTjr+mR6xZDdf6em2aNPvXEHJYfVeo9quSvr2OTLMTKlKWEqv3Zbf15ns/7EP7X19+zV8WNM8XW&amp;#xA;pmvNKaNbTXrJeRqNgTksq95Yc+Yn0df4q+V4w4chm+CcaSXtY683W3RX7H3nhvxhW4UzeNGrJuhU&amp;#xA;eqvpG+79X+h+3PhPxNp/jTQdO1bSbuG/0zU4EurS4gYGOaJ1yrD2IIr+XqlN06kqU42lE/u+hXp4&amp;#xA;qnDEUZXg1dNdbmvUm4UAFABQAUAFABQAUAFABQAUAFABQAUAI/3TQB/EtqeoIf2dtEtIVHmDQ9Ql&amp;#xA;u2EPOPs1iIA0mPa5wuf7xxQAanqCH9nbRLSFR5g0PUJbthDzj7NYiANJj2ucLn+8cUAf21AYoAKA&amp;#xA;CgAoAKACgAoAKACgAoAKACgAoAKAM3xN4osfCvh+91K/nWCysImlmkb+FR7dz0wO5IFTBEyeh5HF&amp;#xA;fXKyXfiXV0a31bVkCx2rHnT7QE+Xb+zH70hHViR0UV206basjkmzy7xl4jfVb9/mzyRXRGm0cc7m&amp;#xA;dYfMT71qZp30Oj8PR+Yx496mRtGLO20G13BB3NZOokdMIs7HRbXOK5m7GlOLOo06Ly1+grGTudKR&amp;#xA;bjQgk+tSMfQAUAFABQAhB3A1nWi5RSj3Ki0r3PEv+CiHwsPxW/ZF8YWkUXmXWm2y6nbgDJDwnef/&amp;#xA;ABzf+dfTcJ4/6pnVGu/h5knY+Q45yWWa8OYjAQtzuEuW+17dz8ZbmxYbs4GBn/P51/XEZKVFV1s/&amp;#xA;vP8ANmnpP2b3u19xBZ/6JeDnvniqtZqT2Lq8sqV1uVPidoqSQ2urRgYwLe5HoCcxsf8AgRK59x6V&amp;#xA;zYhWfOtj0smxEpQeHb13X6/5mb4G1s2F8EJwB0B/TPtxWSlfRG2a0PdU4boNUgb4f+LEaDjTL4ma&amp;#xA;ADpG+cuh/H5h7HFZ886Na62kb0ZQzHCO7/eR+K/bo0fpP/wRp/a3+zXD/CbV5yYZBLqHhlnP3FHz&amp;#xA;XFipP90kyIP7pcfwivxLxQ4ahQxCx2EXuv4vXuf1F4B8avF4aWSYuXvQ+C/3/kfofFfJNjar8+1f&amp;#xA;kaV7n9GQnzQc7EwORmpTuWFMAoAKACgAoAKACgAoAKACgAoAKAEboaAP4ltT1BD+ztolpCo8waHq&amp;#xA;Et2wh5x9msRAGkx7XOFz/eOKADU9QQ/s7aJaQqPMGh6hLdsIecfZrEQBpMe1zhc/3jigD+2qgAoA&amp;#xA;KACgAoAKACgAoAKACgAoAKACgBpfDYyM4zQB5N4v1lfiV4wKH954Z8N3GWHVNTv0PT3jgPXs0n+4&amp;#xA;a3pwOSpM8/8Aix41Lu8YkILE98mu2nGxySn3PMnumluQxbO6tDmnUNjTBvAPagcNzsfDVqTjI4qZ&amp;#xA;7HUjufD9r86+1ck9zpjsdno9mAF69aymaUzchXaDWJuTJ90UALQAUAFABQAUAQappsOs6XdWdyoe&amp;#xA;2u4XglU8gqylT+hqoVXSkqi6a/cTOnzxcO+h+FXxd8AT/Dj4q+IPD1wrJLpWoz2hB4yFc7T+Iwa/&amp;#xA;rvhfG/XMlhVZ/m1x7kyyviDGYKG1OV/vs/1ONnAEpx2Ne/ul6Hy1vdUe+pr2UNvrej3FlcDdFcRt&amp;#xA;FIPUHv8AUHn6is5xvFpnFCU6GIjVXRnmVzazaJqEsE5xc2khhkP94jv9CMEf7xrk+FH27cKtPmWz&amp;#xA;V0djBbL478HyadkfaF/eW7945Ryp+nUH61pTp/WE4LdHgUKkMFi/bT+FqzGfBv4jal4Y16xu7G6f&amp;#xA;S9e0S7S7sZ882lzG2VyO4z8pHdWI715eMyyGZYWrgZr3pKy9T6DDYutlGY0czwcrJST06o/df9lD&amp;#xA;4/WH7TfwP0XxfYYt5NQiMd9Z97C7T5ZoD/uuDj1Uqe9fytm+WzwGMnhqnR2/4J/oLw1xFh88y+lj&amp;#xA;8K/dtr69T02IbYxzmvMe59BzJ6odSAKACgAoAKACgAoAKACgAoAKACgAboaAP4ldT1BD+ztolpCo&amp;#xA;8waHqEt2wh5x9msRAGkx7XOFz/eOKADU9QQ/s7aJaQqPMGh6hLdsIecfZrEQBpMe1zhc/wB44oA/&amp;#xA;tqoAKACgAoAKACgAoAKACgAoAKACgBshwByRSckmk+oXtqyC4IZGGScjB5xxS5uTTdkwXO+d6I/L&amp;#xA;f4q/8FePDvwH/aK1nwno1hd6t8L7CT7Jb6h53mSw3AZvPaAnlrYOSF3ZyVcg4Ir9KwfAmJqYH6xU&amp;#xA;0bV/8j8hxnihgKOZfUKbUqd7OW/Wz1PUNB+M+ifGrSE1nQdTt9UsbhQwaNslc+o7V8tVwVTDe5VP&amp;#xA;uqOIp14+0wcuePfc07QZlA6+grOMadTS9jZS9rpNcp0eiRiRQoxyaxubQWp3nhu02qO/FJnR2O80&amp;#xA;G2GxeBnFc09zeGx1ulQlYs1y3Z1JI0lGRSGPX7tAC0AFABQAUAFADZF3xsM4yDzUVFeDRM03FqO5&amp;#xA;+U//AAVo+GDeAf2oJtVjiCW/iqzS+U7f+Wq5jc/+Og/jX9GeFeZxq4P6o38PQ/jj6RmT+wz2lmVO&amp;#xA;CUKkEpWXxNfzd3tv2PlS7i2kcfeAPSv1aS1aP5thNvqTaPL5VwP4ealq6FWu4u5i/FvRALu11SP7&amp;#xA;lyBbTg/3v+WZP6rn6VwVYtO57/D2LUqUqEtXHVenX/My/CGsnT9SRFJUN74z9fwqsN7jbWjKzDD8&amp;#xA;1NzauS/EezPh7xPaarANseo8SsB0lHf/AIEv/oPvUSbpVfbw0Nsin9awc6FTVx29P+AfZ/8AwSQ/&amp;#xA;avHwn+MK+GdTuSnhnx26QfM2Es9Sxtgk9hKv7on+8sVflviXw4q9FZhQjqt7LdH7d4E8YLLce+Hs&amp;#xA;TJ8td+72T8l0ufrLaHNup55Gee1fgl29z+x+VR91dCSgAoAKACgAoAKACgAoAKACgAoAKABuhoA/&amp;#xA;iV1PUEP7O2iWkKjzBoeoS3bCHnH2axEAaTHtc4XP944oANT1BD+ztolpCo8waHqEt2wh5x9msRAG&amp;#xA;kx7XOFz/AHjigD+2qgAoAKACgAoAKACgAoAKACgAoAKAI52CgZ6VLhdqXYiT2j3Pjv8A4K0ftdv8&amp;#xA;IfhtB4B8O3r23i7x1C6yzxNiTStNHyzTezyE+UnuzsPuV9/4f8N/2nmUZ1l+6jufknjDxzDIMqdG&amp;#xA;i/3strdD8Y/j1cW0MUUFsiRLCBGoToFHAAzX9EZioxpfV6a0P5D4RhKrWc8Q3Ztvz11LH7O/i/xF&amp;#xA;8ErBfEOkajc2ct0xdbfJ8mVPVl9T618zjOGMPiKCUo66n3NHjvHZZjfq+Ck/Zq17n2x+zL/wUY8O&amp;#xA;fE2eHR/EUkWha2x2AyHEUxHcE8YP5+1fkmd8K1cHNyjG68j+h+HONcDmtBRm+SfVv/gXPr7wnJFe&amp;#xA;wRSwyJNFJyro25W/Gvj6r5Htc/RKMOZXuj0jw1aMqpkEZwRSvproaxSk99jvfDlmCgJ61zVHZ6HV&amp;#xA;Tgn9pHTWsXlqMd65Tcsx96AHUAFABQAUAFABQAZx6GlKXKrsa3Pjb/gsr8Kz4p+A+j+KI4t1x4Yv&amp;#xA;vLmYDlYJsDn2DBf++q/R/C/Mlhc3jRqbVNvL1PxHx3yOeN4ZlXhZyoyT9U97emh+Y06FvqvBr+m5&amp;#xA;pqcvU/hKbSm7bEcblGyOtSx2urmvf6XD4q8OT2L5X7REUDd0bqrD6EA/h71z1EmrMxwGIeExSqPY&amp;#xA;8qV5LaQtInl3MUjRzJ/ccHDD6Zyfoa5Y35uY+5moczi9YtaHZR26+PvBdxYM22Zl3Qt/ckXlD+fH&amp;#xA;41pUcZRaPnKVZ4HGxqfZvr6GD8M/EbRqbK4LxK/D7W2vFIrdVPUMrDII6FQe1cjjGtRlQqq99D6D&amp;#xA;Mo1MLiIZjhHaUWnF9j9v/wDgnb+1gP2mf2fLSfU50l8W+HGXTdcVRgyyBcx3IH92ZMP6Bt4/hr+X&amp;#xA;uM8klk+PnResdGrdn/kf3X4bcW0eIcmp4qm/firTT35lu/nuj35J1dgAck1810TPvU00n3H0DCgA&amp;#xA;oAKACgAoAKACgAoAKACgAboaAP4ldT1BD+ztolpCo8waHqEt2wh5x9msRAGkx7XOFz/eOKADU9QQ&amp;#xA;/s7aJaQqPMGh6hLdsIecfZrEQBpMe1zhc/3jigD+2qgAoAKACgAoAKACgAoAKACgAoAKAOa+MHxL&amp;#xA;0j4NfDPWvFev3ItNG8P2kl7dyd9ijO0erMcADuSB3rXD4Spiq0MNS3k7HJj8fTwWGni6u0E2fhz8&amp;#xA;e/jZq3xm8e+IvHfiFTHrHiabzlty2Rp1suRb2o9o0wDjqxc96/rfhvJaOU5fHL0v3sj/ADs444or&amp;#xA;cS59PFXvTi7JHzXq1rJ4+8dW2nLkm6mA69FHLE+mAK0bdTR+h6+F5cHgJYhdD0XxtZRafZraRALF&amp;#xA;AgjQDgBQMCuqftIxXs0fG5fi6lWcqkvtHjvi7SGmnaRFw6n5T3X3Bry8SlU0qRP0bKK8Ir3pWPWv&amp;#xA;2Xv+Cjnj/wDZl1GC1N2+vaKjAG1umLsi/wCyx6/jg+9fDZnwlhasW8KtT9ayTjvFUppYp+6fqH+y&amp;#xA;H/wU++GH7REMFo+pxeG9acgNa3rhFLexPQemePevzPMuHcXh7ustOh+y5XxTl+OSVJ6rc+zPDJjl&amp;#xA;s0lhkSeKUArJGwZCPYjrXx7lyz5WfYqlQlDmTN8ABQMdKRZJsCgY70AFABQAUAFABQAUAB6U1vqO&amp;#xA;O6OM+Ovw1t/jJ8HPE/hidlf+17GSFMjOyTblD+DAVrgcXUwuKjmEXZRZ5ePwNLH4aeWVddHf57fm&amp;#xA;fiDr2jz6Dqt1Y3EbR3FlM8EqsOVZSQQfev7PwGPjjMJSxMftRR/mPneVzy3Ma2Bqb05OP3MyW+SQ&amp;#xA;D1NdaOJL3Wanh+7xJg49PpU1YHNj6LUFNHIfFPQv7O8T/bIwPJ1RegGAJkGCM/7SkH/gJrgn7s7d&amp;#xA;z6nIsZ7XCJT3i/we33P8yt4B1kadqSoxO0H6GnGN5WMc3w3PBuJQ+IunHwv47W7j+W31QeepUfKs&amp;#xA;g4ce3PP4msZWjOx6+U4iONwLoy+KOn+X+R9G/sL/ALV9z+zN8WdO8Wp5s+isgsvENpGCxubEtnzA&amp;#xA;O7wsTIvcjevevlONuGo5pl7qR+Nap+h9T4W8Z1uFc7jRrv8AcYhqMvLpc/abwvr9n4m0yz1HTri2&amp;#xA;vdPv4UuLa5hcNHPG67lZSOoIIIr+YvZum5U5bo/venUUrW+F6x8zXqTcKACgAoAKACgAoAKACgAo&amp;#xA;AKABuhoA/iV1PUEP7O2iWkKjzBoeoS3bCHnH2axEAaTHtc4XP944oANT1BD+ztolpCo8waHqEt2w&amp;#xA;h5x9msRAGkx7XOFz/eOKAP7aqACgAoAKACgAoAKACgAoAKACgCNyEUkk8VnVnyRFH3pXPz2/4LUf&amp;#xA;Hpr+/wDDnwqs7lVt3RfEWuRb+Zo0k22sRHdTIryEdzEg71+u+FfD0MViJYqf2Urffuj+dfH7i6tg&amp;#xA;MvpYWin78mnb06n5ofGnxM1pAYgdzAYPc1+7ZjVqOqoxWq69fvP5R4ZwMa0nUk7GN+zzoHnz6pr0&amp;#xA;yj9z/osJPZiNzn8sCuPCQtJ3PY4vxijThhYPfXQs+ONS8y4c5zmt68n0ODK6PLCzOLu4fPb1rleu&amp;#xA;59HSkkZV/wCD1uVYqCD644rGpSX2VY9GlmLXxGHceF7zTLhZYHlikjO5XUlSp9QRyDXnVcK5u0oq&amp;#xA;S89T2sJm3Km4ScX5Ox79+zP/AMFSfjH+yxdRx2Gvz6vpSH5rG/8A3iOPT0z74zXyec8DYHGe9flf&amp;#xA;lp+R+g5F4h4zBLlvzLzd/wA7n6Bfs5/8HEHgfxctvaeP9Du/D14QA91bDfCT6lSeP++q/OMdwPic&amp;#xA;Mr0dT9aynxJwmJfJX0PtH4Uftm/C7412sc3h3xtoV20wBWGS5EUv/fLY/nXydfK8wpP99CyPssLm&amp;#xA;uXVlelUv8z05JBNEskbK8bdGU5B/EVyyUI6T0Z6cW5aweg7nuDxS5Kq+0iX7KPR/18xplGeo/Omo&amp;#xA;zf2kONWn/Ny+oB803Cf8w/aU/wCe/wAgyQe5/CpSqPaSHalLo/6+Y4Kx7E/Sk3JO0tR+xhunYp6z&amp;#xA;4gsNBtjJfX9lYpj7086R/wDoRFdFOLb0WonOEdFJXPKviP8At1/CH4WQv/anjzw8k0Z5ht5vPlJA&amp;#xA;6YTPNdmGyTMsRO1KndHi4vP8uwcZyxlVX620Z+XH7Y/jvwT8Uvj/AK54h8B3VxPo+sOJ2WeAw7Zi&amp;#xA;P3hUZPyluR9TX9I8A0MbhMuWHxytJSdvSysfwv4w43KsdnLxeU/A4q77yu7vz6Hk0q5Zjjtmvvp0&amp;#xA;7vmPymWiSQulSeXJSFW1p2ZZ8eaS3iHwbcRRDNxbf6TBx1dBux+IyP8AgVc2IXutl5Bio0MZ7/wv&amp;#xA;Q8xt7nZLFMmdrAOD7YzXPSl1Ps/YuTcJ9TqvGGnjxf8ADsyxqHudPxcRjPLAcOv4rn8hTrLmhdHg&amp;#xA;5TX+qY10pbT0/wAjJ+GHilrOVApGJume49cVjhOecvZVPgPSzzLVPVt+7r/wx+nX/BE/49a/4jvP&amp;#xA;Evw6aObVfCfhaBL2y1DnZos0rYbTt3RgQfNRBzGNwPBWvwXxQyjBYfHKvh5Wb3S/M/rXwG4mzTNc&amp;#xA;rnRzKDUaVlTk95Lrr/w5+g9fl5+9hQAUAFABQAUAFABQAUAFABQAN0NAH8Sup6gh/Z20S0hUeYND&amp;#xA;1CW7YQ84+zWIgDSY9rnC5/vHFABqeoIf2dtEtIVHmDQ9Qlu2EPOPs1iIA0mPa5wuf7xxQB/bVQAU&amp;#xA;AFABQAUAFABQAUAFABQAUANKsQRkUmk1Zi63R4/+1H+xF8P/ANrbQkh8XaOh1OBStprNk32fUrDj&amp;#xA;gxzLzjPJVtynnIr08qz3H5dUi8LOyvr6HgZ9wxlub0nTxtO99n2Z+O3/AAUd/wCCavxI/ZCjm1k+&amp;#xA;Z4z8CpyNdtINk1kpJwt5Eudhx/y0X5D/ALPSv3Lh3junmNeOHqvkl3eq/DU/mzPvCqvlGIk8NaVN&amp;#xA;K7aWi8n8jiPCOkL4K+Fun2TJtmeDzpT0O9+Tn9K/SvZOCvc/mvNcQsZmLrQeidvuPPPE955820dQ&amp;#xA;Sa4535rn1OFS1lYyU6jNSdkixb9O1dKgZSaRaWxS4XDAY+lUorYxda2pHN4Ht74HIwD7VnLL6U3e&amp;#xA;ZpDN6tP4WZl98KRIrCPPPtmsquEuvcR3Us+XMZ0PgTU/Ddx51hPc2kq8h7d2jYfiuK83EZRGqrVk&amp;#xA;me9heKp0/wCDJrvqeheA/wBrb41/CpVXRPHniO0jT+AzllP4V85ieCstrO9SB9XhPErMqFlCqeq+&amp;#xA;Hv8Agsz+0l4bRVfxTFfBBjNzaK5NeVU8OMrkrKMvvX+R9DS8XszTvKSf9ep1Vr/wXo/aDtIwrt4e&amp;#xA;mPctYDn9K45eGWXX0v8A18j0KfjLjorSMX6/8OLcf8F5/wBoC7yE/wCEehz/AHbFeP0qf+IZZd5/&amp;#xA;h/kVLxnx9n7kfx/zMTVf+C0P7R2tZWPxFaWgb/njZKCPxrqpeGuVx3T+9f5HlVvGLMn8LS/r1OL8&amp;#xA;Uf8ABQP9oHx7kXfj/WwjjBETmP8AlXqYbgTLaXwQ+88TF+K+ZVdak9fI4LWNc8f/ABAZjq/ibX78&amp;#xA;uckSXTlT65Ga9mjwxl8dPZnzOL8R8bO6lUdnuLonwlmaYSTl3fPDMST+tfQYLLo4Z3oxPhsfxTOd&amp;#xA;/ebPS9F0xdJs1TaTgYr2Y+0m+era/l2PgMViJ1ZbiXHXjoa1k5NjTvFIht28uUEnoaZU2nGx02jT&amp;#xA;CSPOcFeR7VnVg3E8nERdOSkjybxLow0HxDqNoQ3lxyebCP70bkso/AlwPpXnqLu6Z+kQxHtqNKot&amp;#xA;LrfzRrfDzXRb3HkyN8jjaRjOavna9y1zyczoNtVacdUezf8ABPn/AIJ1XH7Xfx31zT77VJ9F8EeE&amp;#xA;zDd381rIBfXqzljHbQk/c+6waTBwBwNxyPzjxB4mq5Zh40KejZ+8+EvCdDiZvEYl2hH4ovd20/q5&amp;#xA;+zvwa+Cvhn4B+B9P8NeENFsNB0PTwfKtrZMbmPV3bq7t1LMST3Nfz9jMVWxNX21WTk2f1vgMvwuD&amp;#xA;oQw+GhyxjskdhWB3BQAUAFABQAUAFABQAUAFABQAN0NAH8Sup6gh/Z20S0hUeYND1CW7YQ84+zWI&amp;#xA;gDSY9rnC5/vHFABqeoIf2dtEtIVHmDQ9Qlu2EPOPs1iIA0mPa5wuf7xxQB/bVQAUAFABQAUAFABQ&amp;#xA;AUAFABQAUAFAEdwVAXd60e9dcpMlG3NLoeBf8FK9YudC/Yj+IktjHcTzTaYLJ44I2kcxTSxxSnao&amp;#xA;JwsbuT6AZr2+G4UJZpTVV6X18j5PjqpWjkONp0FepODUfmmfjJ431iCfTQ9tLFPA4wskbBkIHTGK&amp;#xA;/reovcVj/N3BYKpTq2qbnlOqS+ZcZFcEz7qnBKmivEMtUFXLUCgV2IymXramtzkqGnZLu9a6YnHM&amp;#xA;1bdFJztFbJpHDPmjqXYbSOTGVGKtRjLVnLOvPoyVdAtpicxLz7VzzpxvsZvG1V1HJ4Itbgcxpj/d&amp;#xA;p/VoA8zrLqOHw5s36og+gqZYaBEs5rR0uPh+GdjuzsTP0pLDQJed1+5et/h7ZxgHy0P/AAGr+rQO&amp;#xA;apm9buX4PBlnGOIk/GrVGC0OSea1n1LKaNDD0RBj0HWh04rWxi8XUl1Hi3RV4UVrTlEXtZ9WQyrh&amp;#xA;elVNpvQ0jK+pQuFG6pOmDKrjDmgu5s6JMVUAnrTfwnHiYc3yOd+MelmG506+VSc5tJDj1G5D+BBH&amp;#xA;/Aq8uT9+59Hw9XdbD1Kcvs2f6HDwX6aDdi5nlWCGI5Z3YKFHqSa0nUVOPMfSRhUxEPYUFqz9A/8A&amp;#xA;gjV4Z8can8fovFml6Ne2Hw/m0m40/VdVv0aCHU3JV4IrZWw0jJICxcDaqswyScV+M+Kmb5ZicJDD&amp;#xA;Sf71PX+vQ/fvALhLPMBiMRiq2lNpdz9T4CSwJ9K/E2uRKMdj+oISUoJvcmplhQAUAFABQAUAFABQ&amp;#xA;AUAFABQAN0NAH8Sup6gh/Z20S0hUeYND1CW7YQ84+zWIgDSY9rnC5/vHFABqeoIf2dtEtIVHmDQ9&amp;#xA;Qlu2EPOPs1iIA0mPa5wuf7xxQB/bVQAUAFABQAUAFABQAUAFABQAUAFAARmgBDGrdVB/CjrcTinu&amp;#xA;fJf7YP8AwSP+HP7TZu9W0qN/AfjCfLf2ppUSi3u39bm24ST/AHhtf/ar6rIeNsbls7TfNHs2/wAG&amp;#xA;fA8T+G+U5zByrJRn0aSX5H5Pftb/ALCfxK/Y01eX/hM9EabQ5Jdlr4h07M2m3WeBlvvQt/sSAexb&amp;#xA;rX7dkvGeBx8fddp9mfzlxN4d5nk7vSjzU3fX0PJIbZ3jDdUI4PY19XTp1bc+J+HyPzqpUpQfKk+Z&amp;#xA;E0Cgiuk5Jl22GDTiclRmpp4yR9a6Y7HFM1bZDjpWkdzzps0bdcFeK36HLIuQRbjmlY5pl21BoOab&amp;#xA;LUWSOKDAswIcHjtQYSJ4wQvNBmxc5qZCADJqQYjjbnPWrSCLuVblSc02bxKU4wwoOumU5xlj9aDY&amp;#xA;taPN5Uo5q4rmXKZ14uUbPYs+OdMk17wXfLu8po1WVZcbjGyENuA74APHevNzDmw9GVShrNK69TbI&amp;#xA;MVSw2YUrPRtJ9rPQ/UP9k/8A4JVfBn4OaVpWuvo48fa68KXMWra/Gs6ruUOGht8eVGuDx8pYf3q/&amp;#xA;lrPuLszxWIlSqycVfof6N8KeHuS5Oqc6MOac1e7113PrextUgs40EcaooAVVUAKB0AHtXyk9W+bU&amp;#xA;+8pRcFb8tCcACkWFABQAUAFABQAUAFABQAUAFABQAN0NAH8Sup6gh/Z20S0hUeYND1CW7YQ84+zW&amp;#xA;IgDSY9rnC5/vHFABqeoIf2dtEtIVHmDQ9Qlu2EPOPs1iIA0mPa5wuf7xxQB/bVQAUAFABQAUAFAB&amp;#xA;QAUAFABQAUAFABQAUARS2/mY+7x6ikldWnqJwhJ3kinrnhqy8SaXdafqNpaahYX0ZintrmFZYp1P&amp;#xA;VXRsqwPoRQpSpWlRdmiKlL2sXTq2cex8C/tef8EHvDHjia81v4SajF4J1eQmV9FuQ0mj3T9cJjL2&amp;#xA;5P8As7kGfuiv0bIfETG4aKp5gnWj62f43PyHirwjy3MW54N+xk+tr/5H5sfGz9nTxv8AsyeJRpXx&amp;#xA;A8Nah4ZuHYrDcTL5lleYPWG4X9249shvav2jJuJsvzGN6dRJ9n/SP5x4h4JzXKruvTbXdI52G08v&amp;#xA;rwf519F7i+J+nmfDtOV7dNzSsbYgZ28VvQUp9LHHUcF1NK1j2ritI7nmzatuX4o/mXmtzklIu26b&amp;#xA;VzSOaTuWrc7UoOeZahGGFBiWoH+cjFBhMmoMgqZAKpwwqRPYSY5JPvVw1HTS6kE6gx5zz6YpzcIu&amp;#xA;zZ0Qjd6bFGaLcc56VMqkEr3O2MNbR1KUsZIZhyo5J7AVa5Grxl+hvCnzPljrLstTR+FfhLXfjH4i&amp;#xA;/s3wL4f1rxtqKsEePSbcyQ25PeWc4ijHuzV4GacSYLLU3iZpSXS59lkvh5nmccqo0XGL6tP8j7P+&amp;#xA;A3/BFvxj49t47n4n+Kbbwpp8y/vNF8PMLm9kU9Vku3GxMjjESE/7Vfj2f+KTrJ08HTab2bf6WP6K&amp;#xA;4S+jxgqChVzaam1q1a2vTW7P0d8J+FIPBvh2w0uzZvsmm20VpD5hLP5caBFye52gZPevx+pUqVKj&amp;#xA;qTd73f3n9LUqTp0o0YPSKsvRGnDH5aYyDyTQ3c0jFRVojqRQUAFABQAUAFABQAUAFABQAUAFAA3Q&amp;#xA;0AfxK6nqCH9nbRLSFR5g0PUJbthDzj7NYiANJj2ucLn+8cUAGp6gh/Z20S0hUeYND1CW7YQ84+zW&amp;#xA;IgDSY9rnC5/vHFAH9tVABQAUAFABQAUAFABQAUAFABQAUAFABQAUANftQA1lEg5yf61LlYXInuYv&amp;#xA;jXwFonxJ8KXWj+IdI07W9JvV2T2d7Cs8MoPqrAj+tbU61WjP2lCTTOTEYaliafs8ZBNeZ8MftHf8&amp;#xA;EI/CPiuSfUfhbrtx4GvyS40q9Vr7R3P91QT5sC+yMVHZa/Q8j8TMwwf7uvH2i8+h+T8SeC+U5l7+&amp;#xA;Dl7OWt7db/M+H/jf+xH8XP2aZZX8YeCNTfSocn+2NEU6np5HqWjXzI/X94gxX6/lXH2TZlBRr1PZ&amp;#xA;y7bfqfz7xH4RZ3lU3KhDnj3/AKR5nompWurxlre4t7hV4PluCQfQjqD9cV9mt9D8kx+Dnh3aSNGH&amp;#xA;PmYPaujoefPZF2H7lI5GWEO3AHSgzkizFJgjNBg0WoDliaDnnsTKxJoMh1TIAqQEuZktLYySukaD&amp;#xA;ks7BQPqTgfrUTlyjpU5VJqMVe5R8O6i3jzVRp3hmw1fxXqxIAtNEsJb9wT0BMYKrn1ZgK8vHZ/gM&amp;#xA;HG+Kaufd5TwFnWZNU8HhpSj/ADar5fI97+E//BLL45/GZoZr/Q9F+G+lzYPn6/dfab7HtawZwf8A&amp;#xA;fdfpXweY+LeXYZOOGjzS6drn7fw99HHF1FGrj8RyLrHr+R9VfBX/AIIl/C/wfcw3Pjm+1r4m6hGd&amp;#xA;7RajL9k0wN/s2sWFIHpIz1+ZZ34i5lj29fZp9v8AM/cuGvB/hvKWpRj7Sotdf+HPrzwX4M0bwN4f&amp;#xA;g0rQtJ03RtNtRsitbCBbeGMDphEAAr4mtVrVXz1ajk+71P03D0vYx5YUlFdkjZihEeMDFcyUTr53&amp;#xA;LclqxBQAUAFABQAUAFABQAUAFABQAUAFABQAN0NAH8Sup6gh/Z20S0hUeYND1CW7YQ84+zWIgDSY&amp;#xA;9rnC5/vHFABqeoIf2dtEtIVHmDQ9Qlu2EPOPs1iIA0mPa5wuf7xxQB/bVQAUAFABQAUAFABQAUAF&amp;#xA;ABQAUAFABQAUAFABQAUAFABQAjDKnp0o9BM8K+OX/BO/4N/tITNceKPAejNqb8/2np6Gwvlb182E&amp;#xA;qx/4ETXqZfxDmmDd6c2vnf8AM+czbhvKszjy4qivuPiP9uT/AIJB6b+zn8LLvxf4J8eeJWt7S6gh&amp;#xA;bTNaghv40SaVY8iUBHAG4dcn3r9DyvxTzTmUatrH5XnfgTktWm5YF+zfW58lX3wp8eaG5Ig8Oayi&amp;#xA;nAMdxJauQP8AZYMP1r7ml4mUHFe3PzHH/R9xap3w9b8jLuT4p0x8T+DLlyOpgv4ZAf1FetS4/wAs&amp;#xA;no2fL4nwL4ghrGa/r5lrTZvEmo26Tw+BPErxSDKsghYHkj+/7V0vjfKl9o8mp4K5+/iaZoW+n+MJ&amp;#xA;GHlfD/xMSefmMKA/iXo/15yruZf8QSz3yLcfhb4g3gLJ4Cktx/eutVgix9Qu41w1/EHLF8LPTwng&amp;#xA;DnNR+/USFl+HHxCYw7ovC2mGaaO3XdLNdSAyOqDAAUHlhxntXi4jxOo03egfV4L6OFZ/7zX+Wh90&amp;#xA;+Cv+CFMs/lv4y+MXiK5DY8y20DSrfTl+gkfzXx+Ar5DH+LubTbVBJJ/gfpeU/R94boQX1uDnJdT2&amp;#xA;n4c/8EfvgH8PbiK6n8HN4sv4SCtz4kvZdUOf9yQ+X+G3FfG4/jPO8Ve9Y/R8p8Psgy6zw1Hby/4B&amp;#xA;9HeD/B2k+CNGjsNG0zTdJsYuI7extkt4UHoFQACvmnVrz1xEuZ/P9T7anTpwVqceVGqAAOlIsMUA&amp;#xA;GMUAFABQAUAFABQAUAFABQAUAFABQAUAFABQAUADdDQB/ErqeoIf2dtEtIVHmDQ9Qlu2EPOPs1iI&amp;#xA;A0mPa5wuf7xxQAanqCH9nbRLSFR5g0PUJbthDzj7NYiANJj2ucLn+8cUAf21UAFABQAUAFABQAUA&amp;#xA;FABQAUAFABQAUAFABQAUAFABQAUAB5FAES2xX+L9KLy6sLz6s82/bF+GrfFf9mLxvoUYLz3ekzPA&amp;#xA;B182MeYmPfcgrWjNqSZy4yhGrSan/kfl/pdjJrdhbXGzJuYll6dyAT+tevKnTkveR87Td17ON1bz&amp;#xA;M3xD4Sdd2+Nlz0OOKUaVN7I0nd7noH7Nnwuk8XeC9Iwu4SB16Z6SsKuVOES8M5pNQdj6b8H/ALH0&amp;#xA;b2qmSIZwM5XpXJOpBaW/E9GNKpJay/ATxv8AstW2nWTlEwUGaVOFPqjCtgox+DQ8Rh+C7ap8ZvBG&amp;#xA;jFTsvvElnvGM5SOTzn/JYzW9T2Spvljb5mFCjH2q57t+p+mLJ5mDnHtXitPVdD6FN20Botw6/pUq&amp;#xA;nFbA+boxYo/LXGc1duwLm+07jqBhQAUAFABQAUAFABQAUAFABQAUAFABQAUAFABQAUADdDQB/Erq&amp;#xA;eoIf2dtEtIVHmDQ9Qlu2EPOPs1iIA0mPa5wuf7xxQAanqCH9nbRLSFR5g0PUJbthDzj7NYiANJj2&amp;#xA;ucLn+8cUAf21UAFABQAUAFABQAUAFABQAUAFABQAUAFABQAUAFABQAUAFABQAycKVwwyD1HrSTtI&amp;#xA;TjdWPhvVf2drPwT4j1bTxFtj0jWJbdFI/wCXeXE8Df8AfLlf+A16yqXgmePWw6hLQueMf2Z7fVfD&amp;#xA;huYIgSFzgDrzVQmOdFGb+yN4UHhrw9Y2siLvs7y6gYehWZj/AFqqkhUqdj7M0SJYtPXAA+UHivKq&amp;#xA;T1PWpQ01OO+J7q9tIOpPb1raEzOvHQ8x+FXgZdU/ar0tzGpXw5pU+oSt12yTHyYvxx5h/Ctak/3Z&amp;#xA;w06f7y59OR8Y/KuGx61iSkIKACgAoAKACgAoAKACgAoAKACgAoAKACgAoAKACgAoAKABuhoA/iV1&amp;#xA;PUEP7O2iWkKjzBoeoS3bCHnH2axEAaTHtc4XP944oANT1BD+ztolpCo8waHqEt2wh5x9msRAGkx7&amp;#xA;XOFz/eOKAP7aqACgAoAKACgAoAKACgAoAKACgAoAKACgAoAKACgAoAKACgAoARuopMDxr9oXw0Lf&amp;#xA;xlbXaqBD4htG09zjgXcO6a3b6shnT3+Wt8L8Ry4paIr/AArvk1vwzJbuA5VSBn/PrXVPcxp7Hm3g&amp;#xA;DSho3iTX4gAFs/EU6rjsHSOT/wBmNaPYzjufSPh25B0YHPIA/KvOqv3j0KfwnF+LlOpaxDbpyzuB&amp;#xA;+tdNPc557Dv2atGW/wBS8YeJ1UldX1M2Fox6G2sx5KkHuGk85vxrPEP3jTDfCesVznQFABQAUAFA&amp;#xA;BQAUAFABQAUAFABQAUAFABQAUAFABQAUAFABQAN0NAH8Sup6gh/Z20S0hUeYND1CW7YQ84+zWIgD&amp;#xA;SY9rnC5/vHFABqeoIf2dtEtIVHmDQ9Qlu2EPOPs1iIA0mPa5wuf7xxQB/bVQAUAFABQAUAFABQAU&amp;#xA;AFABQAUAFABQAUAFABQAUAFABQAUAFACEZI9qAOV+MPg6bxr4EvbazIXUrYpeWLd0uImEkZ/Erj6&amp;#xA;MfWrpS5WZVafMjyD4Y6xHN4kEtsghtdWhW8gj/55hxlkPoVfcMdiprtqfFoclL4bsz4tO+xePfGK&amp;#xA;Yxi+s7rp/fg2k/nGa1lsZwep7J4ZuMaGrA8FRXFOneR2wnpY4nxnrkuhaXq+qW6GS7tofKskHO+6&amp;#xA;lIihUf8AbRlP4Grb5TFu8rHqHw18Hw/D/wAB6TokGCmmWyQFh/y0YKNzf8CbJ/Guecru51Qhyqxu&amp;#xA;VBYUAFABQAUAFABQAUAFABQAUAFABQAUAFABQAUAFABQAUAFAA3Q0AfxK6nqCH9nbRLSFR5g0PUJ&amp;#xA;bthDzj7NYiANJj2ucLn+8cUAGp6gh/Z20S0hUeYND1CW7YQ84+zWIgDSY9rnC5/vHFAH9tVABQAU&amp;#xA;AFABQAUAFABQAUAFABQAUAFABQAUAFABQAUAFABQAUAFACFRQB4JrnhseB/ind20ce23a4/tOz/6&amp;#xA;43D4mT/gM+T7CUV2Uvejc46i5ZWQ3xVp4s/iRrOBgXuj2lwDjq0c0sZ/RxVU5Npk1IpNWO50O9EH&amp;#xA;h0DBII/OofxGkdjE03TT4m+JuhaVgNb6YX1689CwzFbL/wB9mRx/1zFKoyEvfueuxd/5VzM7R9IA&amp;#xA;oAKACgAoAKACgAoAKACgAoAKACgAoAKACgAoAKACgAoAKABuhoA/iV1PUEP7O2iWkKjzBoeoS3bC&amp;#xA;HnH2axEAaTHtc4XP944oANT1BD+ztolpCo8waHqEt2wh5x9msRAGkx7XOFz/AHjigD+2qgAoAKAC&amp;#xA;gAoAKACgAoAKACgAoAKACgAoAKACgAoAKACgAoAKACgAPShgeYfHW1iXxL4SnBxNNNdWf+8jQNIc&amp;#xA;/RokP4V0YbZnNiN0YPxAiCeNNHk6G90S7iOeM7JIJAP1NbwejMZ7o2NGuPP0+KEMBuITPYVlLc1j&amp;#xA;savwEtBqem6l4jIIPiG5L2+eq2kX7qAfQhWf6yGsam5rDQ9ArM1CgAoAKACgAoAKACgAoAKACgAo&amp;#xA;AKACgAoAKACgAoAKACgAoAKABuhoA/iV1PUEP7O2iWkKjzBoeoS3bCHnH2axEAaTHtc4XP8AeOKA&amp;#xA;DU9QQ/s7aJaQqPMGh6hLdsIecfZrEQBpMe1zhc/3jigD+2lfu0ALQAUAFABQAUAFABQAUAFABQAU&amp;#xA;AFABQAUAFABQAUAFABQAUARyziFgCQM00rkTqxjoyO71GKzt5JZpI4YkUuzyNtVAOpJ7Cputir3j&amp;#xA;dHyr+1L8Nfi5+0/4j0TWfhR8UbL4YweHorlbAX/hqLVY9elkVQZ5N7K0UQUbU2gswdm6Fa3hJQdj&amp;#xA;GrHmV0eR/ssftEfG/wAZ/tH33wr+O/hLQrLxR4H0a61W18V+G2I0PxPaS4hDxo3McysAXTjHdF4z&amp;#xA;1qMUtDijWUpWqaeh9KeJ764sPhzffZsi7vfL021K/wAMtxIsO78A5P4VMow3ubupFNJHtugaRD4f&amp;#xA;0m1sLZBHbWUKQRKOiogCqPyFcLdzrUbF2kUFABQAUAFABQAUAFABQAUAFABQAUAFABQAUAFABQAU&amp;#xA;AFABQAUADdDQB/ErqeoIf2dtEtIVHmDQ9Qlu2EPOPs1iIA0mPa5wuf7xxQAanqCH9nbRLSFR5g0P&amp;#xA;UJbthDzj7NYiANJj2ucLn+8cUAf20p90UALQAUAFABQAUAFABQAUAFABQAUAFABQAUAFABQAUAFA&amp;#xA;BQAUAYXj7xNZeDdCu9W1O6isdL0u2lvLy6mcJFbQxqXeR2PRVUEn2Fa0oKXUz9tGFVKUreVm7/M/&amp;#xA;F39qf/g5VufE3xJvV8H6J4Quvh/pE2yCx1x7lbvWmU/6+4MLAQxnAKQEMTnLnotfR4PJaNSm3UqJ&amp;#xA;PfdHwmP4mrwzH2FPBSqQ25tl66o8g+If/B2/8TPGEQ8L/Dv4SeCrfxNqLiBdQk1C81RPNJwoitUR&amp;#xA;HkcnogLE14dajFS0aPr8NVqOPvJn1b/wSH8O/tJ/DTxT8SvjB+11rE+gaV4l8MedoVprNzbWUeiW&amp;#xA;8MwkuppLWM7LQbHj4kJkIX5uRgw5WaSNXyRd5RPSbX/guF+zl4wW0s9P8R+I20qDXLExeI5vDd3D&amp;#xA;oFw8d0gwLtlCgEHhmAU4zxmuhYdOLk2vvOerjVzqMYPfsfpFbTLPh0ZWRxlWU5DDsQfpXnHp3JqA&amp;#xA;CgAoAKACgAoAKACgAoAKACgAoAKACgAoAKACgAoAKACgAoAKABuhoA/iV1PUEP7O2iWkKjzBoeoS&amp;#xA;3bCHnH2axEAaTHtc4XP944oANT1BD+ztolpCo8waHqEt2wh5x9msRAGkx7XOFz/eOKAP7aU+6KAF&amp;#xA;oAKACgAoAKACgAoAKACgAoAKACgAoAKACgAoAKACgAoAKAMXx/4D0z4neEdT8Pa7Y2uqaFrdnLYa&amp;#xA;hZXC7o7yCVSkkTD+6ykg/Wjna2E4p7n52+Kf+DTj9j3xN4jn1GHw/wCOtFS4kaWSzsPFVyLYknOA&amp;#xA;JN7gegDcUOq2HKj6O/Yv/wCCOH7Of/BP++XUPhh8NNG0rXlXZ/bV60mo6mB32zzl2TP+xt/KgZJ/&amp;#xA;wUs/Y98O/tg+CPAeieMZrp/CGn+K7S51zTbeQxLrlswdBZzMMHyGnMDOB97ywO+a2o7mNVnf+Bvh&amp;#xA;poGqfDafwdPoWjDwwbVtMfR0s41sRb4KGHyduzZjjAH1yeaqv8SJoP3Wbn7OeuQ3vgBdHWeOS98H&amp;#xA;Tv4fvUUYMTwBQmR23RGJx6hwaynuXA7+oNQoAKACgAoAKACgAoAKACgAoAKACgAoAKACgAoAKACg&amp;#xA;AoAKACgAboaAP4ldT1BD+ztolpCo8waHqEt2wh5x9msRAGkx7XOFz/eOKADU9QQ/s7aJaQqPMGh6&amp;#xA;hLdsIecfZrEQBpMe1zhc/wB44oA/tpX7tAC0AFABQAUAFABQAUAFABQAUAFABQAUAFABQAUAFABQ&amp;#xA;AUAFAARn1oE1cTb7mgXKLQUfK/8AwWk+KurfBD/gnF8QPFugsE1rw/Jpd7YsThRKmp2pAJ7AjIPs&amp;#xA;xrbDpOaRy4qqoR5pbHh3w7/4L8/ArUfBx1qOy+JMl5djzbjS4fDEjSWshGWj81nWEhWJG7fg4zXt&amp;#xA;/wCr+NrWdNKx8/PizKcPFqrXin21uef/APBKH/gpTc/tV/8ABXT4yWumaJeaJ4T8faBbarDp1xdR&amp;#xA;3E1jc6akFsbiXyyUR545lDKrHHlRgkkGssyyephKSnUZrk2fQx9VxpL3e5+q8bF1ya8GMlJXifTM&amp;#xA;dVCCgAoAKACgAoAKACgAoAKACgAoAKACgAoAKACgAoAKACgAoAG6GgD+JXU9QQ/s7aJaQqPMGh6h&amp;#xA;LdsIecfZrEQBpMe1zhc/3jigA1PUEP7O2iWkKjzBoeoS3bCHnH2axEAaTHtc4XP944oA/tqAwKAC&amp;#xA;gAoAKACgAoAKACgAoAKACgAoAKACgAoAKACgAoAKACgAoAKACgAoA4f9o74D6D+098E/FHw/8UWz&amp;#xA;3Xh/xdpk2mXqIcSIsgwJEJ6OjYdT2ZFPanCpySTS1IqUozi1I/GDXf8Ag0X+I03i24XTf2jdPttB&amp;#xA;mkLCR/DMwvGX1dFnEe8jqQQCc8CvTecYtR5acrHiy4ewU3ephqb83a/5fqfoJ/wSc/4Iw+E/+CW1&amp;#xA;rr2oweJ9V8eeNfEtvFZXmtXtpHZxwWsbFxBBAhbYrSEu7MzMxA5AAA4sTjMRWpqNWV7HfgcDh8I3&amp;#xA;ChGx9oRLt3deTnmudJJJI7Ixabv1H0ygoAKACgAoAKACgAoAKACgAoAKACgAoAKACgAoAKACgAoA&amp;#xA;KABuhoA/iV1PUEP7O2iWkKjzBoeoS3bCHnH2axEAaTHtc4XP944oANT1BD+ztolpCo8waHqEt2wh&amp;#xA;5x9msRAGkx7XOFz/AHjigD+2rNACZGaADIxQAbhQAuaADNACbh+dABuH5UALnmgAzQAZ/SgAz+tA&amp;#xA;CbhQAbhQAbhQAuaADNABmgAzQAZoAM0AGaADNABmgBNw/OgA3D8qAFzzQAm4YoAXPNACbh+dABuH&amp;#xA;5UALnmgBMjFAC55oAM0AGf0oAM/rQAZoAM80AGaADP6UAGf1oAM0AGeaADNABn9KADP60AGaAE3C&amp;#xA;gAJ4oA/iW1PUEP7O2iWkKjzBoeoS3bCHnH2axEAaTHtc4XP944oAf4b+JHh7/hUegaTM2jS3MduF&amp;#xA;uJZtWhhAR47dWSSIwu0m0RyYXzIwDK2Qc8ADNQ1P4dmBYbTRPCokxGGu5dbtiufl8xhALT/ewvne&amp;#xA;mTQAahqfw7MCw2mieFRJiMNdy63bFc/L5jCAWn+9hfO9MmgA1DU/h2YFhtNE8KiTEYa7l1u2K5+X&amp;#xA;zGEAtP8AewvnemTQAahqfw7MCw2mieFRJiMNdy63bFc/L5jCAWn+9hfO9MmgA1DU/h2YFhtNE8Ki&amp;#xA;TEYa7l1u2K5+XzGEAtP97C+d6ZNABqGp/DswLDaaJ4VEmIw13LrdsVz8vmMIBaf72F870yaADUNT&amp;#xA;+HZgWG00TwqJMRhruXW7Yrn5fMYQC0/3sL53pk0AGoan8OzAsNponhUSYjDXcut2xXPy+YwgFp/v&amp;#xA;YXzvTJoANQ1P4dmBYbTRPCokxGGu5dbtiufl8xhALT/ewvnemTQAahqfw7MCw2mieFRJiMNdy63b&amp;#xA;Fc/L5jCAWn+9hfO9MmgA1DU/h2YFhtNE8KiTEYa7l1u2K5+XzGEAtP8AewvnemTQAahqfw7MCw2m&amp;#xA;ieFRJiMNdy63bFc/L5jCAWn+9hfO9MmgA1DU/h2YFhtNE8KiTEYa7l1u2K5+XzGEAtP97C+d6ZNA&amp;#xA;BqGp/DswLDaaJ4VEmIw13LrdsVz8vmMIBaf72F870yaADUNT+HZgWG00TwqJMRhruXW7Yrn5fMYQ&amp;#xA;C0/3sL53pk0AGoan8OzAsNponhUSYjDXcut2xXPy+YwgFp/vYXzvTJoANQ1P4dmBYbTRPCokxGGu&amp;#xA;5dbtiufl8xhALT/ewvnemTQAahqfw7MCw2mieFRJiMNdy63bFc/L5jCAWn+9hfO9MmgA1DU/h2YF&amp;#xA;htNE8KiTEYa7l1u2K5+XzGEAtP8AewvnemTQAahqfw7MCw2mieFRJiMNdy63bFc/L5jCAWn+9hfO&amp;#xA;9MmgA1DU/h2YFhtNE8KiTEYa7l1u2K5+XzGEAtP97C+d6ZNABqGp/DswLDaaJ4VEmIw13LrdsVz8&amp;#xA;vmMIBaf72F870yaADUNT+HZgWG00TwqJMRhruXW7Yrn5fMYQC0/3sL53pk0AGoan8OzAsNponhUS&amp;#xA;YjDXcut2xXPy+YwgFp/vYXzvTJoANQ1P4dmBYbTRPCokxGGu5dbtiufl8xhALT/ewvnemTQAahqf&amp;#xA;w7MCw2mieFRJiMNdy63bFc/L5jCAWn+9hfO9MmgA1DU/h2YFhtNE8KiTEYa7l1u2K5+XzGEAtP8A&amp;#xA;ewvnemTQAahqfw7MCw2mieFRJiMNdy63bFc/L5jCAWn+9hfO9MmgA1DU/h2YFhtNE8KiTEYa7l1u&amp;#xA;2K5+XzGEAtP97C+d6ZNABqGp/DswLDaaJ4VEmIw13LrdsVz8vmMIBaf72F870yaADUNT+HZgWG00&amp;#xA;TwqJMRhruXW7Yrn5fMYQC0/3sL53pk0AGoan8OzAsNponhUSYjDXcut2xXPy+YwgFp/vYXzvTJoA&amp;#xA;NQ1P4dmBYbTRPCokxGGu5dbtiufl8xhALT/ewvnemTQAahqfw7MCw2mieFRJiMNdy63bFc/L5jCA&amp;#xA;Wn+9hfO9MmgA1DU/h2YFhtNE8KiTEYa7l1u2K5+XzGEAtP8AewvnemTQAahqfw7MCw2mieFRJiMN&amp;#xA;dy63bFc/L5jCAWn+9hfO9MmgA1DU/h2YFhtNE8KiTEYa7l1u2K5+XzGEAtP97C+d6ZNABqGp/Dsw&amp;#xA;LDaaJ4VEmIw13LrdsVz8vmMIBaf72F870yaADUNT+HZgWG00TwqJMRhruXW7Yrn5fMYQC0/3sL53&amp;#xA;pk0AGoan8OzAsNponhUSYjDXcut2xXPy+YwgFp/vYXzvTJoANQ1P4dmBYbTRPCokxGGu5dbtiufl&amp;#xA;8xhALT/ewvnemTQAahqfw7MCw2mieFRJiMNdy63bFc/L5jCAWn+9hfO9MmgA1DU/h2YFhtNE8KiT&amp;#xA;EYa7l1u2K5+XzGEAtP8AewvnemTQAahqfw7MCw2mieFRJiMNdy63bFc/L5jCAWn+9hfO9MmgA1DU&amp;#xA;/h2YFhtNE8KiTEYa7l1u2K5+XzGEAtP97C+d6ZNABqGp/DswLDaaJ4VEmIw13LrdsVz8vmMIBaf7&amp;#xA;2F870yaADUNT+HZgWG00TwqJMRhruXW7Yrn5fMYQC0/3sL53pk0AGoan8OzAsNponhUSYjDXcut2&amp;#xA;xXPy+YwgFp/vYXzvTJoANQ1P4dmBYbTRPCokxGGu5dbtiufl8xhALT/ewvnemTQAahqfw7MCw2mi&amp;#xA;eFRJiMNdy63bFc/L5jCAWn+9hfO9MmgA+I3xG0K88CSaVpUmh2dnZ6ZeKzLqkM899NJDCqKqLEnl&amp;#xA;xp5cm1N7/wCtoA//2VBLAQItABQABgAIAAAAIQAJN9f3JwEAADACAAATAAAAAAAAAAAAAAAAAAAA&amp;#xA;AABbQ29udGVudF9UeXBlc10ueG1sUEsBAi0AFAAGAAgAAAAhADj9If/WAAAAlAEAAAsAAAAAAAAA&amp;#xA;AAAAAAAAWAEAAF9yZWxzLy5yZWxzUEsBAi0AFAAGAAgAAAAhAIQkqLZaAwAA+QcAAA4AAAAAAAAA&amp;#xA;AAAAAAAAVwIAAGRycy9lMm9Eb2MueG1sUEsBAi0AFAAGAAgAAAAhAAhHLzXWAAAAPQEAABkAAAAA&amp;#xA;AAAAAAAAAAAA3QUAAGRycy9fcmVscy9lMm9Eb2MueG1sLnJlbHNQSwECLQAUAAYACAAAACEAUT2R&amp;#xA;SNwAAAAFAQAADwAAAAAAAAAAAAAAAADqBgAAZHJzL2Rvd25yZXYueG1sUEsBAi0ACgAAAAAAAAAh&amp;#xA;AJVvmKapjQAAqY0AACwAAAAAAAAAAAAAAAAA8wcAAGRycy9tZWRpYS9pbWFnZTEuanBnJmVoaz1N&amp;#xA;c3Bjd09ZdDZldWhCTmROMWJsUEsFBgAAAAAGAAYAlAEAAOaVAAAAAA==&amp;#xA;"&gt;&lt;v:shapetype id="_x0000_t75" coordsize="21600,21600" o:spt="75" o:preferrelative="t" path="m@4@5l@4@11@9@11@9@5xe" filled="f" stroked="f"&gt;&lt;v:stroke joinstyle="miter"/&gt;&lt;v:formulas&gt;&lt;v:f eqn="if lineDrawn pixelLineWidth 0"/&gt;&lt;v:f eqn="sum @0 1 0"/&gt;&lt;v:f eqn="sum 0 0 @1"/&gt;&lt;v:f eqn="prod @2 1 2"/&gt;&lt;v:f eqn="prod @3 21600 pixelWidth"/&gt;&lt;v:f eqn="prod @3 21600 pixelHeight"/&gt;&lt;v:f eqn="sum @0 0 1"/&gt;&lt;v:f eqn="prod @6 1 2"/&gt;&lt;v:f eqn="prod @7 21600 pixelWidth"/&gt;&lt;v:f eqn="sum @8 21600 0"/&gt;&lt;v:f eqn="prod @7 21600 pixelHeight"/&gt;&lt;v:f eqn="sum @10 21600 0"/&gt;&lt;/v:formulas&gt;&lt;v:path o:extrusionok="f" gradientshapeok="t" o:connecttype="rect"/&gt;&lt;o:lock v:ext="edit" aspectratio="t"/&gt;&lt;/v:shapetype&gt;&lt;v:shape id="Picture 20" o:spid="_x0000_s1027" type="#_x0000_t75" style="position:absolute;width:13849;height:13849;visibility:visible;mso-wrap-style:square" o:gfxdata="UEsDBBQABgAIAAAAIQDb4fbL7gAAAIUBAAATAAAAW0NvbnRlbnRfVHlwZXNdLnhtbHyQz07DMAyH&amp;#xA;70i8Q+QralM4IITa7kDhCAiNB7ASt43WOlEcyvb2pNu4IODoPz9/n1xv9vOkForiPDdwXVagiI23&amp;#xA;jocG3rdPxR0oScgWJ8/UwIEENu3lRb09BBKV0ywNjCmFe63FjDSjlD4Q50nv44wpl3HQAc0OB9I3&amp;#xA;VXWrjedEnIq03oC27qjHjympx31un0wiTQLq4bS4shrAECZnMGVTvbD9QSnOhDInjzsyuiBXWQP0&amp;#xA;r4R18jfgnHvJr4nOknrFmJ5xzhraRtHWf3Kkpfz/yGo5S+H73hkquyhdjr3R8m2lj09svwAAAP//&amp;#xA;AwBQSwMEFAAGAAgAAAAhAFr0LFu/AAAAFQEAAAsAAABfcmVscy8ucmVsc2zPwWrDMAwG4Ptg72B0&amp;#xA;X5TuUMaI01uh19I+gLGVxCy2jGSy9e1nemrHjpL4P0nD4SetZiPRyNnCruvBUPYcYp4tXC/Htw8w&amp;#xA;Wl0ObuVMFm6kcBhfX4Yzra62kC6xqGlKVgtLreUTUf1CyWnHhXKbTCzJ1VbKjMX5LzcTvvf9HuXR&amp;#xA;gPHJNKdgQU5hB+ZyK23zHztFL6w81c5zQp6m6P9TMfB3PtPWFCczVQtB9N4U2rp2HOA44NMz4y8A&amp;#xA;AAD//wMAUEsDBBQABgAIAAAAIQCkG+OzxAAAANsAAAAPAAAAZHJzL2Rvd25yZXYueG1sRI/BasJA&amp;#xA;EIbvBd9hGaG3ulFoq9FVRFsIhSKN4nnMjkkwOxuy25i+fedQ6HH45//mm9VmcI3qqQu1ZwPTSQKK&amp;#xA;uPC25tLA6fj+NAcVIrLFxjMZ+KEAm/XoYYWp9Xf+oj6PpRIIhxQNVDG2qdahqMhhmPiWWLKr7xxG&amp;#xA;GbtS2w7vAneNniXJi3ZYs1yosKVdRcUt/3aikV/5dZF97G/2Ldsfni/u8NmfjXkcD9slqEhD/F/+&amp;#xA;a2fWwEzs5RcBgF7/AgAA//8DAFBLAQItABQABgAIAAAAIQDb4fbL7gAAAIUBAAATAAAAAAAAAAAA&amp;#xA;AAAAAAAAAABbQ29udGVudF9UeXBlc10ueG1sUEsBAi0AFAAGAAgAAAAhAFr0LFu/AAAAFQEAAAsA&amp;#xA;AAAAAAAAAAAAAAAAHwEAAF9yZWxzLy5yZWxzUEsBAi0AFAAGAAgAAAAhAKQb47PEAAAA2wAAAA8A&amp;#xA;AAAAAAAAAAAAAAAABwIAAGRycy9kb3ducmV2LnhtbFBLBQYAAAAAAwADALcAAAD4AgAAAAA=&amp;#xA;"&gt;&lt;v:imagedata r:id="rId6" o:title=""/&gt;&lt;/v:shape&gt;&lt;v:shapetype id="_x0000_t202" coordsize="21600,21600" o:spt="202" path="m,l,21600r21600,l21600,xe"&gt;&lt;v:stroke joinstyle="miter"/&gt;&lt;v:path gradientshapeok="t" o:connecttype="rect"/&gt;&lt;/v:shapetype&gt;&lt;v:shape id="Text Box 21" o:spid="_x0000_s1028" type="#_x0000_t202" style="position:absolute;top:13849;width:13849;height:8318;visibility:visible;mso-wrap-style:square;v-text-anchor:top" o:gfxdata="UEsDBBQABgAIAAAAIQDb4fbL7gAAAIUBAAATAAAAW0NvbnRlbnRfVHlwZXNdLnhtbHyQz07DMAyH&amp;#xA;70i8Q+QralM4IITa7kDhCAiNB7ASt43WOlEcyvb2pNu4IODoPz9/n1xv9vOkForiPDdwXVagiI23&amp;#xA;jocG3rdPxR0oScgWJ8/UwIEENu3lRb09BBKV0ywNjCmFe63FjDSjlD4Q50nv44wpl3HQAc0OB9I3&amp;#xA;VXWrjedEnIq03oC27qjHjympx31un0wiTQLq4bS4shrAECZnMGVTvbD9QSnOhDInjzsyuiBXWQP0&amp;#xA;r4R18jfgnHvJr4nOknrFmJ5xzhraRtHWf3Kkpfz/yGo5S+H73hkquyhdjr3R8m2lj09svwAAAP//&amp;#xA;AwBQSwMEFAAGAAgAAAAhAFr0LFu/AAAAFQEAAAsAAABfcmVscy8ucmVsc2zPwWrDMAwG4Ptg72B0&amp;#xA;X5TuUMaI01uh19I+gLGVxCy2jGSy9e1nemrHjpL4P0nD4SetZiPRyNnCruvBUPYcYp4tXC/Htw8w&amp;#xA;Wl0ObuVMFm6kcBhfX4Yzra62kC6xqGlKVgtLreUTUf1CyWnHhXKbTCzJ1VbKjMX5LzcTvvf9HuXR&amp;#xA;gPHJNKdgQU5hB+ZyK23zHztFL6w81c5zQp6m6P9TMfB3PtPWFCczVQtB9N4U2rp2HOA44NMz4y8A&amp;#xA;AAD//wMAUEsDBBQABgAIAAAAIQAsQZRbxAAAANsAAAAPAAAAZHJzL2Rvd25yZXYueG1sRI/NasMw&amp;#xA;EITvhbyD2EAvJZYT2iR1I5u00JBrfh5gbW1sE2tlLNU/b18VAj0OM/MNs8tG04ieOldbVrCMYhDE&amp;#xA;hdU1lwqul+/FFoTzyBoby6RgIgdZOnvaYaLtwCfqz74UAcIuQQWV920ipSsqMugi2xIH72Y7gz7I&amp;#xA;rpS6wyHATSNXcbyWBmsOCxW29FVRcT//GAW34/Dy9j7kB3/dnF7Xn1hvcjsp9Twf9x8gPI3+P/xo&amp;#xA;H7WC1RL+voQfINNfAAAA//8DAFBLAQItABQABgAIAAAAIQDb4fbL7gAAAIUBAAATAAAAAAAAAAAA&amp;#xA;AAAAAAAAAABbQ29udGVudF9UeXBlc10ueG1sUEsBAi0AFAAGAAgAAAAhAFr0LFu/AAAAFQEAAAsA&amp;#xA;AAAAAAAAAAAAAAAAHwEAAF9yZWxzLy5yZWxzUEsBAi0AFAAGAAgAAAAhACxBlFvEAAAA2wAAAA8A&amp;#xA;AAAAAAAAAAAAAAAABwIAAGRycy9kb3ducmV2LnhtbFBLBQYAAAAAAwADALcAAAD4AgAAAAA=&amp;#xA;" stroked="f"&gt;&lt;v:textbox&gt;&lt;w:txbxContent&gt;&lt;w:p w:rsidR="00B54037" w:rsidRPr="00B54037" w:rsidRDefault="00B54037"&gt;&lt;w:pPr&gt;&lt;w:rPr&gt;&lt;w:sz w:val="18"/&gt;&lt;w:szCs w:val="18"/&gt;&lt;/w:rPr&gt;&lt;/w:pPr&gt;&lt;w:r&gt;&lt;w:rPr&gt;&lt;w:sz w:val="18"/&gt;&lt;w:szCs w:val="18"/&gt;&lt;/w:rPr&gt;&lt;w:t&gt;Do not forget to wear your favorite costume or Mad Hatter hat!!!!&lt;/w:t&gt;&lt;/w:r&gt;&lt;/w:p&gt;&lt;/w:txbxContent&gt;&lt;/v:textbox&gt;&lt;/v:shape&gt;&lt;w10:anchorlock/&gt;&lt;/v:group&gt;&lt;/w:pict&gt;&lt;/mc:Fallback&gt;&lt;/mc:AlternateContent&gt;&lt;/w:r&gt;&lt;/w:p&gt;&lt;w:sectPr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pkg:name="/word/media/image2.jpg&amp;amp;ehk=MspcwOYt6euhBNdN1bl" pkg:contentType="image/jpeg" pkg:compression="store"&gt;&lt;pkg:binaryData&gt;/9j/4AAQSkZJRgABAQAAAQABAAD/2wBDAAIBAQIBAQICAgICAgICAwUDAwMDAwYEBAMFBwYHBwcG
BwcICQsJCAgKCAcHCg0KCgsMDAwMBwkODw0MDgsMDAz/2wBDAQICAgMDAwYDAwYMCAcIDAwMDAwM
DAwMDAwMDAwMDAwMDAwMDAwMDAwMDAwMDAwMDAwMDAwMDAwMDAwMDAwMDAz/wAARCAGgAaADAREA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uLm6wsPExcbHyMnK0tPU1dbX2Nna4uPk5ebn6Onq8vP09fb3+Pn6/9oADAMBAAIRAxEAPwD8kfDv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&lt;/pkg:binaryData&gt;&lt;/pkg:part&gt;&lt;pkg:part pkg:name="/word/media/image3.jpeg" pkg:contentType="image/jpeg" pkg:compression="store"&gt;&lt;pkg:binaryData&gt;/9j/4AAQSkZJRgABAQAAAQABAAD/2wBDAAIBAQIBAQICAgICAgICAwUDAwMDAwYEBAMFBwYHBwcG
BwcICQsJCAgKCAcHCg0KCgsMDAwMBwkODw0MDgsMDAz/2wBDAQICAgMDAwYDAwYMCAcIDAwMDAwM
DAwMDAwMDAwMDAwMDAwMDAwMDAwMDAwMDAwMDAwMDAwMDAwMDAwMDAwMDAz/wAARCAGgAaADAREA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uLm6wsPExcbHyMnK0tPU1dbX2Nna4uPk5ebn6Onq8vP09fb3+Pn6/9oADAMBAAIRAxEAPwD8kfDv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&lt;/pkg:binaryData&gt;&lt;/pkg:part&gt;&lt;pkg:part pkg:name="/word/media/image1.png" pkg:contentType="image/png" pkg:compression="store"&gt;&lt;pkg:binaryData&gt;iVBORw0KGgoAAAANSUhEUgAAAjcAAAI4CAIAAAFuG2+6AAAABGdBTUEAALGPC/xhBQAAACBjSFJN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=
&lt;/pkg:binaryData&gt;&lt;/pkg:part&gt;&lt;pkg:part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w:val="22"/&gt;&lt;w:unhideWhenUsed/&gt;&lt;w:qFormat/&gt;&lt;w:rsid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w:styleId="UnresolvedMention"&gt;&lt;w:name w:val="Unresolved Mention"/&gt;&lt;w:basedOn w:val="DefaultParagraphFont"/&gt;&lt;w:uiPriority w:val="99"/&gt;&lt;w:semiHidden/&gt;&lt;w:unhideWhenUsed/&gt;&lt;w:rsid w:val="00A517E7"/&gt;&lt;w:rPr&gt;&lt;w:color w:val="808080"/&gt;&lt;w:shd w:val="clear" w:color="auto" w:fill="E6E6E6"/&gt;&lt;/w:rPr&gt;&lt;/w:style&gt;&lt;/w:styles&gt;&lt;/pkg:xmlData&gt;&lt;/pkg:part&gt;&lt;pkg:part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w:val="46D23AA2"/&gt;&lt;w:multiLevelType w:val="hybridMultilevel"/&gt;&lt;w:tmpl w:val="44BC4DF0"/&gt;&lt;w:lvl w:ilvl="0" w:tplc="04090001"&gt;&lt;w:start w:val="1"/&gt;&lt;w:numFmt w:val="bullet"/&gt;&lt;w:lvlText w:val=""/&gt;&lt;w:lvlJc w:val="left"/&gt;&lt;w:pPr&gt;&lt;w:ind w:left="1224" w:hanging="360"/&gt;&lt;/w:pPr&gt;&lt;w:rPr&gt;&lt;w:rFonts w:ascii="Symbol" w:hAnsi="Symbol" w:hint="default"/&gt;&lt;/w:rPr&gt;&lt;/w:lvl&gt;&lt;w:lvl w:ilvl="1" w:tplc="04090003" w:tentative="1"&gt;&lt;w:start w:val="1"/&gt;&lt;w:numFmt w:val="bullet"/&gt;&lt;w:lvlText w:val="o"/&gt;&lt;w:lvlJc w:val="left"/&gt;&lt;w:pPr&gt;&lt;w:ind w:left="1944"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w:left="2664"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w:left="3384"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w:left="4104"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w:left="4824"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w:left="5544"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w:left="6264"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w:left="6984"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w:val="10"/&gt;&lt;/w:num&gt;&lt;w:num w:numId="15"&gt;&lt;w:abstractNumId w:val="11"/&gt;&lt;/w:num&gt;&lt;/w:numbering&gt;&lt;/pkg:xmlData&gt;&lt;/pkg:part&gt;&lt;/pkg:package&gt;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4E2090E-EDE9-4DCB-804D-05913BAC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182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Phil</dc:creator>
  <cp:lastModifiedBy>Bart, Jennifer</cp:lastModifiedBy>
  <cp:revision>11</cp:revision>
  <cp:lastPrinted>2017-12-17T21:51:00Z</cp:lastPrinted>
  <dcterms:created xsi:type="dcterms:W3CDTF">2019-01-07T23:31:00Z</dcterms:created>
  <dcterms:modified xsi:type="dcterms:W3CDTF">2019-01-28T22:17:00Z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