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2" w:rsidRPr="00ED4B58" w:rsidRDefault="005F48C0" w:rsidP="005F48C0">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noProof/>
          <w:color w:val="5F497A" w:themeColor="accent4" w:themeShade="BF"/>
          <w:sz w:val="24"/>
          <w:szCs w:val="24"/>
        </w:rPr>
        <w:drawing>
          <wp:anchor distT="0" distB="0" distL="114300" distR="114300" simplePos="0" relativeHeight="251659264" behindDoc="0" locked="0" layoutInCell="1" allowOverlap="1" wp14:anchorId="252D8D73" wp14:editId="5F9835E4">
            <wp:simplePos x="0" y="0"/>
            <wp:positionH relativeFrom="column">
              <wp:posOffset>5143500</wp:posOffset>
            </wp:positionH>
            <wp:positionV relativeFrom="paragraph">
              <wp:posOffset>-144780</wp:posOffset>
            </wp:positionV>
            <wp:extent cx="1630680" cy="12407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50022_logo_red_rgb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30680" cy="1240790"/>
                    </a:xfrm>
                    <a:prstGeom prst="rect">
                      <a:avLst/>
                    </a:prstGeom>
                    <a:noFill/>
                  </pic:spPr>
                </pic:pic>
              </a:graphicData>
            </a:graphic>
            <wp14:sizeRelH relativeFrom="page">
              <wp14:pctWidth>0</wp14:pctWidth>
            </wp14:sizeRelH>
            <wp14:sizeRelV relativeFrom="page">
              <wp14:pctHeight>0</wp14:pctHeight>
            </wp14:sizeRelV>
          </wp:anchor>
        </w:drawing>
      </w:r>
      <w:r w:rsidR="00837D5F" w:rsidRPr="00ED4B58">
        <w:rPr>
          <w:rFonts w:ascii="Cachet Bold" w:hAnsi="Cachet Bold" w:cs="Tahoma"/>
          <w:color w:val="5F497A" w:themeColor="accent4" w:themeShade="BF"/>
          <w:sz w:val="24"/>
          <w:szCs w:val="24"/>
        </w:rPr>
        <w:t>Spring Creek Association</w:t>
      </w:r>
    </w:p>
    <w:p w:rsidR="00315DAB" w:rsidRPr="00ED4B58" w:rsidRDefault="00837D5F" w:rsidP="00315DAB">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cs="Tahoma"/>
          <w:color w:val="5F497A" w:themeColor="accent4" w:themeShade="BF"/>
          <w:sz w:val="24"/>
          <w:szCs w:val="24"/>
        </w:rPr>
        <w:t>Staff Update</w:t>
      </w:r>
    </w:p>
    <w:p w:rsidR="00315DAB" w:rsidRPr="00ED4B58" w:rsidRDefault="003C6E53" w:rsidP="00315DAB">
      <w:pPr>
        <w:pStyle w:val="Title"/>
        <w:pBdr>
          <w:top w:val="single" w:sz="12" w:space="0" w:color="C0504D"/>
        </w:pBdr>
        <w:spacing w:after="0"/>
        <w:jc w:val="left"/>
        <w:rPr>
          <w:rFonts w:ascii="Cachet Bold" w:hAnsi="Cachet Bold" w:cs="Tahoma"/>
          <w:color w:val="5F497A" w:themeColor="accent4" w:themeShade="BF"/>
          <w:sz w:val="24"/>
          <w:szCs w:val="24"/>
        </w:rPr>
      </w:pPr>
      <w:r>
        <w:rPr>
          <w:rFonts w:ascii="Cachet Bold" w:hAnsi="Cachet Bold" w:cs="Tahoma"/>
          <w:color w:val="5F497A" w:themeColor="accent4" w:themeShade="BF"/>
          <w:sz w:val="24"/>
          <w:szCs w:val="24"/>
        </w:rPr>
        <w:t>May</w:t>
      </w:r>
      <w:r w:rsidR="00BE5F95">
        <w:rPr>
          <w:rFonts w:ascii="Cachet Bold" w:hAnsi="Cachet Bold" w:cs="Tahoma"/>
          <w:color w:val="5F497A" w:themeColor="accent4" w:themeShade="BF"/>
          <w:sz w:val="24"/>
          <w:szCs w:val="24"/>
        </w:rPr>
        <w:t xml:space="preserve"> 2017</w:t>
      </w:r>
    </w:p>
    <w:p w:rsidR="004C4AAD" w:rsidRPr="002C7742" w:rsidRDefault="004C4AAD" w:rsidP="004C4AAD">
      <w:pPr>
        <w:rPr>
          <w:rFonts w:ascii="Cachet Book" w:hAnsi="Cachet Book"/>
          <w:sz w:val="10"/>
          <w:szCs w:val="10"/>
        </w:rPr>
      </w:pPr>
    </w:p>
    <w:p w:rsidR="00144EB9" w:rsidRPr="00ED4B58" w:rsidRDefault="00144EB9" w:rsidP="00144EB9">
      <w:pPr>
        <w:pStyle w:val="ListParagraph"/>
        <w:rPr>
          <w:rFonts w:ascii="Cachet Bold" w:hAnsi="Cachet Bold" w:cs="Tahoma"/>
          <w:b w:val="0"/>
          <w:sz w:val="10"/>
          <w:szCs w:val="10"/>
        </w:rPr>
      </w:pPr>
    </w:p>
    <w:p w:rsidR="00144EB9" w:rsidRPr="00F31C9E" w:rsidRDefault="00837D5F" w:rsidP="00144EB9">
      <w:pPr>
        <w:jc w:val="both"/>
        <w:rPr>
          <w:rFonts w:ascii="Cachet Book" w:hAnsi="Cachet Book" w:cs="Tahoma"/>
          <w:i/>
          <w:szCs w:val="22"/>
        </w:rPr>
      </w:pPr>
      <w:r w:rsidRPr="00F31C9E">
        <w:rPr>
          <w:rFonts w:ascii="Cachet Book" w:hAnsi="Cachet Book" w:cs="Tahoma"/>
          <w:i/>
          <w:szCs w:val="22"/>
        </w:rPr>
        <w:t>Facilities</w:t>
      </w:r>
      <w:r w:rsidR="003A5B2B" w:rsidRPr="00F31C9E">
        <w:rPr>
          <w:rFonts w:ascii="Cachet Book" w:hAnsi="Cachet Book" w:cs="Tahoma"/>
          <w:i/>
          <w:szCs w:val="22"/>
        </w:rPr>
        <w:t>:</w:t>
      </w:r>
    </w:p>
    <w:p w:rsidR="005F5EA0" w:rsidRPr="00D51914" w:rsidRDefault="005F5EA0" w:rsidP="00DD7DD5">
      <w:pPr>
        <w:rPr>
          <w:rFonts w:ascii="Cachet Book" w:hAnsi="Cachet Book" w:cs="Tahoma"/>
          <w:szCs w:val="22"/>
        </w:rPr>
      </w:pPr>
    </w:p>
    <w:p w:rsidR="0041793E" w:rsidRPr="00CD2B0F" w:rsidRDefault="005F5EA0" w:rsidP="005F5EA0">
      <w:pPr>
        <w:rPr>
          <w:rFonts w:ascii="Cachet Book" w:hAnsi="Cachet Book" w:cs="Tahoma"/>
          <w:b w:val="0"/>
          <w:i/>
          <w:szCs w:val="22"/>
        </w:rPr>
      </w:pPr>
      <w:r w:rsidRPr="00D51914">
        <w:rPr>
          <w:rFonts w:ascii="Cachet Book" w:hAnsi="Cachet Book" w:cs="Tahoma"/>
          <w:szCs w:val="22"/>
          <w:u w:val="single"/>
        </w:rPr>
        <w:t>Community Center:</w:t>
      </w:r>
      <w:r w:rsidRPr="00D51914">
        <w:rPr>
          <w:rFonts w:ascii="Cachet Book" w:hAnsi="Cachet Book" w:cs="Tahoma"/>
          <w:b w:val="0"/>
          <w:szCs w:val="22"/>
        </w:rPr>
        <w:t xml:space="preserve"> </w:t>
      </w:r>
      <w:r w:rsidR="00AB1B13" w:rsidRPr="00D51914">
        <w:rPr>
          <w:rFonts w:ascii="Cachet Book" w:hAnsi="Cachet Book" w:cs="Tahoma"/>
          <w:b w:val="0"/>
          <w:szCs w:val="22"/>
        </w:rPr>
        <w:t xml:space="preserve"> </w:t>
      </w:r>
      <w:proofErr w:type="spellStart"/>
      <w:r w:rsidR="002502E8">
        <w:rPr>
          <w:rFonts w:ascii="Cachet Book" w:hAnsi="Cachet Book" w:cs="Tahoma"/>
          <w:b w:val="0"/>
          <w:szCs w:val="22"/>
        </w:rPr>
        <w:t>Jermans</w:t>
      </w:r>
      <w:proofErr w:type="spellEnd"/>
      <w:r w:rsidR="002502E8">
        <w:rPr>
          <w:rFonts w:ascii="Cachet Book" w:hAnsi="Cachet Book" w:cs="Tahoma"/>
          <w:b w:val="0"/>
          <w:szCs w:val="22"/>
        </w:rPr>
        <w:t xml:space="preserve">, the golf course and the pro shop are all up and running. The POS system </w:t>
      </w:r>
      <w:r w:rsidR="003C6E53">
        <w:rPr>
          <w:rFonts w:ascii="Cachet Book" w:hAnsi="Cachet Book" w:cs="Tahoma"/>
          <w:b w:val="0"/>
          <w:szCs w:val="22"/>
        </w:rPr>
        <w:t>is now up and running and we are working through the operations of this.</w:t>
      </w:r>
      <w:r w:rsidR="00033705">
        <w:rPr>
          <w:rFonts w:ascii="Cachet Book" w:hAnsi="Cachet Book" w:cs="Tahoma"/>
          <w:b w:val="0"/>
          <w:szCs w:val="22"/>
        </w:rPr>
        <w:t xml:space="preserve"> </w:t>
      </w:r>
      <w:r w:rsidR="002502E8">
        <w:rPr>
          <w:rFonts w:ascii="Cachet Book" w:hAnsi="Cachet Book" w:cs="Tahoma"/>
          <w:b w:val="0"/>
          <w:szCs w:val="22"/>
        </w:rPr>
        <w:t xml:space="preserve">The Association Offices </w:t>
      </w:r>
      <w:r w:rsidR="003C6E53">
        <w:rPr>
          <w:rFonts w:ascii="Cachet Book" w:hAnsi="Cachet Book" w:cs="Tahoma"/>
          <w:b w:val="0"/>
          <w:szCs w:val="22"/>
        </w:rPr>
        <w:t>are also moved.</w:t>
      </w:r>
      <w:r w:rsidR="002502E8">
        <w:rPr>
          <w:rFonts w:ascii="Cachet Book" w:hAnsi="Cachet Book" w:cs="Tahoma"/>
          <w:b w:val="0"/>
          <w:szCs w:val="22"/>
        </w:rPr>
        <w:t xml:space="preserve"> </w:t>
      </w:r>
      <w:r w:rsidR="00515FA6">
        <w:rPr>
          <w:rFonts w:ascii="Cachet Book" w:hAnsi="Cachet Book" w:cs="Tahoma"/>
          <w:b w:val="0"/>
          <w:szCs w:val="22"/>
        </w:rPr>
        <w:t xml:space="preserve"> We still need to move the temp power and tie in the old building and new building together</w:t>
      </w:r>
      <w:r w:rsidR="003C6E53">
        <w:rPr>
          <w:rFonts w:ascii="Cachet Book" w:hAnsi="Cachet Book" w:cs="Tahoma"/>
          <w:b w:val="0"/>
          <w:szCs w:val="22"/>
        </w:rPr>
        <w:t xml:space="preserve"> which is on May’s agenda</w:t>
      </w:r>
      <w:r w:rsidR="00515FA6">
        <w:rPr>
          <w:rFonts w:ascii="Cachet Book" w:hAnsi="Cachet Book" w:cs="Tahoma"/>
          <w:b w:val="0"/>
          <w:szCs w:val="22"/>
        </w:rPr>
        <w:t>. There are also quite a bit of items that is on the Association to complete including landscaping</w:t>
      </w:r>
      <w:r w:rsidR="003C6E53">
        <w:rPr>
          <w:rFonts w:ascii="Cachet Book" w:hAnsi="Cachet Book" w:cs="Tahoma"/>
          <w:b w:val="0"/>
          <w:szCs w:val="22"/>
        </w:rPr>
        <w:t xml:space="preserve"> which will take place once the trench and power is finalized.</w:t>
      </w:r>
    </w:p>
    <w:p w:rsidR="003731DD" w:rsidRDefault="003731DD" w:rsidP="005F5EA0">
      <w:pPr>
        <w:rPr>
          <w:rFonts w:ascii="Cachet Book" w:hAnsi="Cachet Book" w:cs="Tahoma"/>
          <w:b w:val="0"/>
          <w:i/>
          <w:color w:val="FF0000"/>
          <w:szCs w:val="22"/>
        </w:rPr>
      </w:pPr>
    </w:p>
    <w:p w:rsidR="00273FAE" w:rsidRPr="00273FAE" w:rsidRDefault="003731DD" w:rsidP="00BE5F95">
      <w:pPr>
        <w:rPr>
          <w:rFonts w:ascii="Cachet Book" w:hAnsi="Cachet Book"/>
          <w:b w:val="0"/>
          <w:szCs w:val="22"/>
        </w:rPr>
      </w:pPr>
      <w:r w:rsidRPr="008251B7">
        <w:rPr>
          <w:rFonts w:ascii="Cachet Book" w:hAnsi="Cachet Book" w:cs="Tahoma"/>
          <w:szCs w:val="22"/>
          <w:u w:val="single"/>
        </w:rPr>
        <w:t>Horse Palace Design Study</w:t>
      </w:r>
      <w:r w:rsidR="00273FAE">
        <w:rPr>
          <w:rFonts w:ascii="Cachet Book" w:hAnsi="Cachet Book" w:cs="Tahoma"/>
          <w:b w:val="0"/>
          <w:szCs w:val="22"/>
          <w:u w:val="single"/>
        </w:rPr>
        <w:t xml:space="preserve"> </w:t>
      </w:r>
      <w:r w:rsidR="00DE1FE2" w:rsidRPr="00273FAE">
        <w:rPr>
          <w:rFonts w:ascii="Cachet Book" w:hAnsi="Cachet Book" w:cs="Tahoma"/>
          <w:szCs w:val="22"/>
          <w:u w:val="single"/>
        </w:rPr>
        <w:t>Follow-up</w:t>
      </w:r>
      <w:r w:rsidRPr="00273FAE">
        <w:rPr>
          <w:rFonts w:ascii="Cachet Book" w:hAnsi="Cachet Book" w:cs="Tahoma"/>
          <w:szCs w:val="22"/>
          <w:u w:val="single"/>
        </w:rPr>
        <w:t>:</w:t>
      </w:r>
      <w:r>
        <w:rPr>
          <w:rFonts w:ascii="Cachet Book" w:hAnsi="Cachet Book" w:cs="Tahoma"/>
          <w:szCs w:val="22"/>
          <w:u w:val="single"/>
        </w:rPr>
        <w:t xml:space="preserve"> </w:t>
      </w:r>
      <w:r w:rsidR="002502E8">
        <w:rPr>
          <w:rFonts w:ascii="Cachet Book" w:hAnsi="Cachet Book" w:cs="Tahoma"/>
          <w:szCs w:val="22"/>
        </w:rPr>
        <w:t xml:space="preserve"> </w:t>
      </w:r>
      <w:r w:rsidR="002502E8">
        <w:rPr>
          <w:rFonts w:ascii="Cachet Book" w:hAnsi="Cachet Book" w:cs="Tahoma"/>
          <w:b w:val="0"/>
          <w:szCs w:val="22"/>
        </w:rPr>
        <w:t xml:space="preserve">No additional action regarding this item. </w:t>
      </w:r>
      <w:r w:rsidR="00BE5F95">
        <w:rPr>
          <w:rFonts w:ascii="Cachet Book" w:hAnsi="Cachet Book"/>
          <w:b w:val="0"/>
          <w:szCs w:val="22"/>
        </w:rPr>
        <w:t>We are currently in the research phase of understanding what types of flooring is needed and are sending samples out to test. The board at future meetings will need to decide on funds to designate for this improvement which will take many years to save for. I would like to first see the results of the Municipalities Study before we put this as an agenda item.</w:t>
      </w:r>
    </w:p>
    <w:p w:rsidR="003C6E53" w:rsidRDefault="003C6E53" w:rsidP="002502E8">
      <w:pPr>
        <w:pStyle w:val="Default"/>
        <w:rPr>
          <w:rFonts w:ascii="Cachet Book" w:hAnsi="Cachet Book"/>
          <w:b/>
          <w:color w:val="auto"/>
          <w:szCs w:val="22"/>
          <w:u w:val="single"/>
        </w:rPr>
      </w:pPr>
    </w:p>
    <w:p w:rsidR="00033705" w:rsidRPr="002502E8" w:rsidRDefault="00DE1FE2" w:rsidP="002502E8">
      <w:pPr>
        <w:pStyle w:val="Default"/>
        <w:rPr>
          <w:rFonts w:ascii="Verdana" w:hAnsi="Verdana"/>
          <w:sz w:val="20"/>
        </w:rPr>
      </w:pPr>
      <w:r w:rsidRPr="00495CB9">
        <w:rPr>
          <w:rFonts w:ascii="Cachet Book" w:hAnsi="Cachet Book"/>
          <w:b/>
          <w:color w:val="auto"/>
          <w:szCs w:val="22"/>
          <w:u w:val="single"/>
        </w:rPr>
        <w:t>Shooting Range</w:t>
      </w:r>
      <w:r w:rsidR="00A03208" w:rsidRPr="00495CB9">
        <w:rPr>
          <w:rFonts w:ascii="Cachet Book" w:hAnsi="Cachet Book"/>
          <w:b/>
          <w:color w:val="auto"/>
          <w:szCs w:val="22"/>
          <w:u w:val="single"/>
        </w:rPr>
        <w:t>:</w:t>
      </w:r>
      <w:r w:rsidR="00A03208" w:rsidRPr="00495CB9">
        <w:rPr>
          <w:rFonts w:ascii="Cachet Book" w:hAnsi="Cachet Book"/>
          <w:b/>
          <w:color w:val="auto"/>
          <w:szCs w:val="22"/>
        </w:rPr>
        <w:t xml:space="preserve"> </w:t>
      </w:r>
      <w:r w:rsidR="002502E8">
        <w:rPr>
          <w:rFonts w:ascii="Cachet Book" w:hAnsi="Cachet Book"/>
          <w:color w:val="auto"/>
          <w:szCs w:val="22"/>
        </w:rPr>
        <w:t xml:space="preserve">The grant for the shooting range was submitted and we are currently </w:t>
      </w:r>
      <w:proofErr w:type="spellStart"/>
      <w:r w:rsidR="002502E8">
        <w:rPr>
          <w:rFonts w:ascii="Cachet Book" w:hAnsi="Cachet Book"/>
          <w:color w:val="auto"/>
          <w:szCs w:val="22"/>
        </w:rPr>
        <w:t>waiting</w:t>
      </w:r>
      <w:proofErr w:type="spellEnd"/>
      <w:r w:rsidR="002502E8">
        <w:rPr>
          <w:rFonts w:ascii="Cachet Book" w:hAnsi="Cachet Book"/>
          <w:color w:val="auto"/>
          <w:szCs w:val="22"/>
        </w:rPr>
        <w:t xml:space="preserve"> a response</w:t>
      </w:r>
      <w:r w:rsidR="003C6E53">
        <w:rPr>
          <w:rFonts w:ascii="Cachet Book" w:hAnsi="Cachet Book"/>
          <w:color w:val="auto"/>
          <w:szCs w:val="22"/>
        </w:rPr>
        <w:t>. I did speak with the local grant person at NDOW who forwarded it on to the federal level which is good news.</w:t>
      </w:r>
      <w:r w:rsidR="002502E8">
        <w:rPr>
          <w:rFonts w:ascii="Cachet Book" w:hAnsi="Cachet Book"/>
          <w:color w:val="auto"/>
          <w:szCs w:val="22"/>
        </w:rPr>
        <w:t xml:space="preserve"> Once we hear, we will regroup with our committee and staff and get a plan for next steps.</w:t>
      </w:r>
      <w:r w:rsidR="00515FA6">
        <w:rPr>
          <w:rFonts w:ascii="Cachet Book" w:hAnsi="Cachet Book"/>
          <w:color w:val="auto"/>
          <w:szCs w:val="22"/>
        </w:rPr>
        <w:t xml:space="preserve"> During Clean </w:t>
      </w:r>
      <w:proofErr w:type="gramStart"/>
      <w:r w:rsidR="00515FA6">
        <w:rPr>
          <w:rFonts w:ascii="Cachet Book" w:hAnsi="Cachet Book"/>
          <w:color w:val="auto"/>
          <w:szCs w:val="22"/>
        </w:rPr>
        <w:t>Up</w:t>
      </w:r>
      <w:proofErr w:type="gramEnd"/>
      <w:r w:rsidR="00515FA6">
        <w:rPr>
          <w:rFonts w:ascii="Cachet Book" w:hAnsi="Cachet Book"/>
          <w:color w:val="auto"/>
          <w:szCs w:val="22"/>
        </w:rPr>
        <w:t xml:space="preserve"> Day, </w:t>
      </w:r>
      <w:r w:rsidR="003C6E53">
        <w:rPr>
          <w:rFonts w:ascii="Cachet Book" w:hAnsi="Cachet Book"/>
          <w:color w:val="auto"/>
          <w:szCs w:val="22"/>
        </w:rPr>
        <w:t>many residents helped cleanup that area.</w:t>
      </w:r>
    </w:p>
    <w:p w:rsidR="00DE1FE2" w:rsidRDefault="00DE1FE2" w:rsidP="00273FAE">
      <w:pPr>
        <w:pStyle w:val="Default"/>
        <w:rPr>
          <w:rFonts w:ascii="Cachet Book" w:hAnsi="Cachet Book"/>
          <w:b/>
          <w:szCs w:val="22"/>
        </w:rPr>
      </w:pPr>
    </w:p>
    <w:p w:rsidR="00A03208" w:rsidRDefault="00A03208" w:rsidP="00273FAE">
      <w:pPr>
        <w:pStyle w:val="Default"/>
        <w:rPr>
          <w:rFonts w:ascii="Cachet Book" w:hAnsi="Cachet Book" w:cs="Tahoma"/>
          <w:szCs w:val="22"/>
        </w:rPr>
      </w:pPr>
      <w:proofErr w:type="spellStart"/>
      <w:r w:rsidRPr="00A03208">
        <w:rPr>
          <w:rFonts w:ascii="Cachet Book" w:hAnsi="Cachet Book" w:cs="Tahoma"/>
          <w:b/>
          <w:szCs w:val="22"/>
          <w:u w:val="single"/>
        </w:rPr>
        <w:t>Schuckmann’s</w:t>
      </w:r>
      <w:proofErr w:type="spellEnd"/>
      <w:r w:rsidRPr="00A03208">
        <w:rPr>
          <w:rFonts w:ascii="Cachet Book" w:hAnsi="Cachet Book" w:cs="Tahoma"/>
          <w:b/>
          <w:szCs w:val="22"/>
          <w:u w:val="single"/>
        </w:rPr>
        <w:t xml:space="preserve"> Complex: </w:t>
      </w:r>
      <w:r>
        <w:rPr>
          <w:rFonts w:ascii="Cachet Book" w:hAnsi="Cachet Book" w:cs="Tahoma"/>
          <w:szCs w:val="22"/>
        </w:rPr>
        <w:t xml:space="preserve">The SCA </w:t>
      </w:r>
      <w:r w:rsidR="00515FA6">
        <w:rPr>
          <w:rFonts w:ascii="Cachet Book" w:hAnsi="Cachet Book" w:cs="Tahoma"/>
          <w:szCs w:val="22"/>
        </w:rPr>
        <w:t>has met</w:t>
      </w:r>
      <w:r>
        <w:rPr>
          <w:rFonts w:ascii="Cachet Book" w:hAnsi="Cachet Book" w:cs="Tahoma"/>
          <w:szCs w:val="22"/>
        </w:rPr>
        <w:t xml:space="preserve"> with a large, private foundation to review the possibility of funding updates at the </w:t>
      </w:r>
      <w:proofErr w:type="spellStart"/>
      <w:r>
        <w:rPr>
          <w:rFonts w:ascii="Cachet Book" w:hAnsi="Cachet Book" w:cs="Tahoma"/>
          <w:szCs w:val="22"/>
        </w:rPr>
        <w:t>Schuckmann’s</w:t>
      </w:r>
      <w:proofErr w:type="spellEnd"/>
      <w:r>
        <w:rPr>
          <w:rFonts w:ascii="Cachet Book" w:hAnsi="Cachet Book" w:cs="Tahoma"/>
          <w:szCs w:val="22"/>
        </w:rPr>
        <w:t xml:space="preserve"> Sports Complex. These could include lights, a concession stand with bathrooms, a football field, and updates to the grounds. The SCA will continue to meet with the youth sports organizations who use these facilities and continue planning.</w:t>
      </w:r>
      <w:r w:rsidR="00033705">
        <w:rPr>
          <w:rFonts w:ascii="Cachet Book" w:hAnsi="Cachet Book" w:cs="Tahoma"/>
          <w:szCs w:val="22"/>
        </w:rPr>
        <w:t xml:space="preserve"> </w:t>
      </w:r>
      <w:r w:rsidR="00515FA6">
        <w:rPr>
          <w:rFonts w:ascii="Cachet Book" w:hAnsi="Cachet Book" w:cs="Tahoma"/>
          <w:szCs w:val="22"/>
        </w:rPr>
        <w:t xml:space="preserve">We </w:t>
      </w:r>
      <w:r w:rsidR="00033705">
        <w:rPr>
          <w:rFonts w:ascii="Cachet Book" w:hAnsi="Cachet Book" w:cs="Tahoma"/>
          <w:szCs w:val="22"/>
        </w:rPr>
        <w:t xml:space="preserve">will </w:t>
      </w:r>
      <w:r w:rsidR="00515FA6">
        <w:rPr>
          <w:rFonts w:ascii="Cachet Book" w:hAnsi="Cachet Book" w:cs="Tahoma"/>
          <w:szCs w:val="22"/>
        </w:rPr>
        <w:t xml:space="preserve">now </w:t>
      </w:r>
      <w:r w:rsidR="00033705">
        <w:rPr>
          <w:rFonts w:ascii="Cachet Book" w:hAnsi="Cachet Book" w:cs="Tahoma"/>
          <w:szCs w:val="22"/>
        </w:rPr>
        <w:t>develop a case statement, funding plan, and prospect list and move to a capital campaign with board approval.</w:t>
      </w:r>
    </w:p>
    <w:p w:rsidR="003C6E53" w:rsidRDefault="003C6E53" w:rsidP="00273FAE">
      <w:pPr>
        <w:pStyle w:val="Default"/>
        <w:rPr>
          <w:rFonts w:ascii="Cachet Book" w:hAnsi="Cachet Book" w:cs="Tahoma"/>
          <w:szCs w:val="22"/>
        </w:rPr>
      </w:pPr>
    </w:p>
    <w:p w:rsidR="003C6E53" w:rsidRDefault="003C6E53" w:rsidP="00273FAE">
      <w:pPr>
        <w:pStyle w:val="Default"/>
        <w:rPr>
          <w:rFonts w:ascii="Cachet Book" w:hAnsi="Cachet Book" w:cs="Tahoma"/>
          <w:szCs w:val="22"/>
        </w:rPr>
      </w:pPr>
      <w:r>
        <w:rPr>
          <w:rFonts w:ascii="Cachet Book" w:hAnsi="Cachet Book" w:cs="Tahoma"/>
          <w:b/>
          <w:szCs w:val="22"/>
          <w:u w:val="single"/>
        </w:rPr>
        <w:t>School District</w:t>
      </w:r>
      <w:r w:rsidRPr="00A03208">
        <w:rPr>
          <w:rFonts w:ascii="Cachet Book" w:hAnsi="Cachet Book" w:cs="Tahoma"/>
          <w:b/>
          <w:szCs w:val="22"/>
          <w:u w:val="single"/>
        </w:rPr>
        <w:t xml:space="preserve">: </w:t>
      </w:r>
      <w:r>
        <w:rPr>
          <w:rFonts w:ascii="Cachet Book" w:hAnsi="Cachet Book" w:cs="Tahoma"/>
          <w:szCs w:val="22"/>
        </w:rPr>
        <w:t>The</w:t>
      </w:r>
      <w:r>
        <w:rPr>
          <w:rFonts w:ascii="Cachet Book" w:hAnsi="Cachet Book" w:cs="Tahoma"/>
          <w:szCs w:val="22"/>
        </w:rPr>
        <w:t xml:space="preserve"> ECSD has interest in putting a school on 106D property. We will continue to have conversations with the school on what they are looking for and will bring to the board any additional information as it becomes available. </w:t>
      </w:r>
    </w:p>
    <w:p w:rsidR="003C6E53" w:rsidRDefault="003C6E53" w:rsidP="00273FAE">
      <w:pPr>
        <w:pStyle w:val="Default"/>
        <w:rPr>
          <w:rFonts w:ascii="Cachet Book" w:hAnsi="Cachet Book" w:cs="Tahoma"/>
          <w:szCs w:val="22"/>
        </w:rPr>
      </w:pPr>
    </w:p>
    <w:p w:rsidR="003C6E53" w:rsidRDefault="003C6E53" w:rsidP="00273FAE">
      <w:pPr>
        <w:pStyle w:val="Default"/>
        <w:rPr>
          <w:rFonts w:ascii="Cachet Book" w:hAnsi="Cachet Book" w:cs="Tahoma"/>
          <w:szCs w:val="22"/>
        </w:rPr>
      </w:pPr>
      <w:r>
        <w:rPr>
          <w:rFonts w:ascii="Cachet Book" w:hAnsi="Cachet Book" w:cs="Tahoma"/>
          <w:b/>
          <w:szCs w:val="22"/>
          <w:u w:val="single"/>
        </w:rPr>
        <w:t>Commercial Properties</w:t>
      </w:r>
      <w:r w:rsidRPr="00A03208">
        <w:rPr>
          <w:rFonts w:ascii="Cachet Book" w:hAnsi="Cachet Book" w:cs="Tahoma"/>
          <w:b/>
          <w:szCs w:val="22"/>
          <w:u w:val="single"/>
        </w:rPr>
        <w:t xml:space="preserve">: </w:t>
      </w:r>
      <w:r>
        <w:rPr>
          <w:rFonts w:ascii="Cachet Book" w:hAnsi="Cachet Book" w:cs="Tahoma"/>
          <w:szCs w:val="22"/>
        </w:rPr>
        <w:t>The</w:t>
      </w:r>
      <w:r>
        <w:rPr>
          <w:rFonts w:ascii="Cachet Book" w:hAnsi="Cachet Book" w:cs="Tahoma"/>
          <w:szCs w:val="22"/>
        </w:rPr>
        <w:t xml:space="preserve"> SCA voted to rezone two parcels located near Little </w:t>
      </w:r>
      <w:proofErr w:type="spellStart"/>
      <w:r>
        <w:rPr>
          <w:rFonts w:ascii="Cachet Book" w:hAnsi="Cachet Book" w:cs="Tahoma"/>
          <w:szCs w:val="22"/>
        </w:rPr>
        <w:t>Khoury’s</w:t>
      </w:r>
      <w:proofErr w:type="spellEnd"/>
      <w:r>
        <w:rPr>
          <w:rFonts w:ascii="Cachet Book" w:hAnsi="Cachet Book" w:cs="Tahoma"/>
          <w:szCs w:val="22"/>
        </w:rPr>
        <w:t xml:space="preserve">. We are waiting on direction from our legal on next steps to have these properties up for sale. We still have our property for sale at 451 Spring Creek Parkway and on Country Club. </w:t>
      </w:r>
    </w:p>
    <w:p w:rsidR="00033705" w:rsidRDefault="00033705" w:rsidP="00273FAE">
      <w:pPr>
        <w:pStyle w:val="Default"/>
        <w:rPr>
          <w:rFonts w:ascii="Cachet Book" w:hAnsi="Cachet Book" w:cs="Tahoma"/>
          <w:szCs w:val="22"/>
        </w:rPr>
      </w:pPr>
    </w:p>
    <w:p w:rsidR="003A5B2B" w:rsidRDefault="003A5B2B" w:rsidP="003A5B2B">
      <w:pPr>
        <w:jc w:val="both"/>
        <w:rPr>
          <w:rFonts w:ascii="Cachet Book" w:hAnsi="Cachet Book" w:cs="Tahoma"/>
          <w:i/>
          <w:szCs w:val="22"/>
        </w:rPr>
      </w:pPr>
      <w:r w:rsidRPr="00F31C9E">
        <w:rPr>
          <w:rFonts w:ascii="Cachet Book" w:hAnsi="Cachet Book" w:cs="Tahoma"/>
          <w:i/>
          <w:szCs w:val="22"/>
        </w:rPr>
        <w:t>Operations:</w:t>
      </w:r>
    </w:p>
    <w:p w:rsidR="00D91DAA" w:rsidRDefault="00D91DAA" w:rsidP="003A5B2B">
      <w:pPr>
        <w:jc w:val="both"/>
        <w:rPr>
          <w:rFonts w:ascii="Cachet Book" w:hAnsi="Cachet Book" w:cs="Tahoma"/>
          <w:i/>
          <w:szCs w:val="22"/>
        </w:rPr>
      </w:pPr>
    </w:p>
    <w:p w:rsidR="00E83B8E" w:rsidRPr="003C6E53" w:rsidRDefault="00E83B8E" w:rsidP="00E83B8E">
      <w:pPr>
        <w:rPr>
          <w:rFonts w:ascii="Cachet Book" w:hAnsi="Cachet Book"/>
          <w:color w:val="FF0000"/>
        </w:rPr>
      </w:pPr>
      <w:r w:rsidRPr="003C6E53">
        <w:rPr>
          <w:rFonts w:ascii="Cachet Book" w:hAnsi="Cachet Book"/>
          <w:color w:val="FF0000"/>
          <w:u w:val="single"/>
        </w:rPr>
        <w:t>COA:</w:t>
      </w:r>
      <w:r w:rsidRPr="003C6E53">
        <w:rPr>
          <w:rFonts w:ascii="Cachet Book" w:hAnsi="Cachet Book"/>
          <w:b w:val="0"/>
          <w:bCs/>
          <w:color w:val="FF0000"/>
        </w:rPr>
        <w:t xml:space="preserve"> There is still one vacancy on the COA, we have been saturating our Facebook page to try and draw interest, we have had no interest at this time.</w:t>
      </w:r>
    </w:p>
    <w:p w:rsidR="00E83B8E" w:rsidRPr="003C6E53" w:rsidRDefault="00E83B8E" w:rsidP="00E83B8E">
      <w:pPr>
        <w:rPr>
          <w:rFonts w:ascii="Cachet Book" w:hAnsi="Cachet Book"/>
          <w:color w:val="FF0000"/>
        </w:rPr>
      </w:pPr>
    </w:p>
    <w:p w:rsidR="00E83B8E" w:rsidRPr="003C6E53" w:rsidRDefault="00E83B8E" w:rsidP="00E83B8E">
      <w:pPr>
        <w:rPr>
          <w:rFonts w:ascii="Cachet Book" w:hAnsi="Cachet Book"/>
          <w:color w:val="FF0000"/>
        </w:rPr>
      </w:pPr>
      <w:r w:rsidRPr="003C6E53">
        <w:rPr>
          <w:rFonts w:ascii="Cachet Book" w:hAnsi="Cachet Book"/>
          <w:b w:val="0"/>
          <w:bCs/>
          <w:color w:val="FF0000"/>
        </w:rPr>
        <w:t xml:space="preserve">COA reviewed the Business Permit application and </w:t>
      </w:r>
      <w:proofErr w:type="gramStart"/>
      <w:r w:rsidRPr="003C6E53">
        <w:rPr>
          <w:rFonts w:ascii="Cachet Book" w:hAnsi="Cachet Book"/>
          <w:b w:val="0"/>
          <w:bCs/>
          <w:color w:val="FF0000"/>
        </w:rPr>
        <w:t>Rule,</w:t>
      </w:r>
      <w:proofErr w:type="gramEnd"/>
      <w:r w:rsidRPr="003C6E53">
        <w:rPr>
          <w:rFonts w:ascii="Cachet Book" w:hAnsi="Cachet Book"/>
          <w:b w:val="0"/>
          <w:bCs/>
          <w:color w:val="FF0000"/>
        </w:rPr>
        <w:t xml:space="preserve"> it will be reviewed again at this month’s COA meeting. Staff has provided research to determine how a new business will be processed, and how to determine if the business needs to pay a higher fee in successive years. The COA members still require clarification and possibly would like to see the Home Business and Commercial Business idea spilt separately.</w:t>
      </w:r>
    </w:p>
    <w:p w:rsidR="00E83B8E" w:rsidRPr="003C6E53" w:rsidRDefault="00E83B8E" w:rsidP="00E83B8E">
      <w:pPr>
        <w:rPr>
          <w:rFonts w:ascii="Calibri" w:hAnsi="Calibri"/>
          <w:color w:val="FF0000"/>
        </w:rPr>
      </w:pPr>
    </w:p>
    <w:p w:rsidR="00E83B8E" w:rsidRPr="003C6E53" w:rsidRDefault="00E83B8E" w:rsidP="00E83B8E">
      <w:pPr>
        <w:rPr>
          <w:rFonts w:ascii="Cachet Book" w:hAnsi="Cachet Book"/>
          <w:color w:val="FF0000"/>
        </w:rPr>
      </w:pPr>
      <w:r w:rsidRPr="003C6E53">
        <w:rPr>
          <w:rFonts w:ascii="Cachet Book" w:hAnsi="Cachet Book"/>
          <w:b w:val="0"/>
          <w:bCs/>
          <w:color w:val="FF0000"/>
        </w:rPr>
        <w:t xml:space="preserve">ATV/Vehicles Parked on Right of Ways Ticketing –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gave tickets to Security to post on vehicles, they will be tear off forms, filled out identically, one half to post on the car the other half will be turned in to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Based on what is turned in, the ticket will be a first warning, if the activity continues such as riding ATV in greenbelt, the property address of the violator will be put into the standard violation process.</w:t>
      </w:r>
    </w:p>
    <w:p w:rsidR="00E83B8E" w:rsidRPr="003C6E53" w:rsidRDefault="00E83B8E" w:rsidP="00E83B8E">
      <w:pPr>
        <w:rPr>
          <w:rFonts w:ascii="Cachet Book" w:hAnsi="Cachet Book"/>
          <w:bCs/>
          <w:color w:val="FF0000"/>
        </w:rPr>
      </w:pPr>
    </w:p>
    <w:p w:rsidR="00E83B8E" w:rsidRPr="003C6E53" w:rsidRDefault="00E83B8E" w:rsidP="00E83B8E">
      <w:pPr>
        <w:rPr>
          <w:rFonts w:ascii="Cachet Book" w:hAnsi="Cachet Book"/>
          <w:b w:val="0"/>
          <w:bCs/>
          <w:color w:val="FF0000"/>
        </w:rPr>
      </w:pPr>
      <w:r w:rsidRPr="003C6E53">
        <w:rPr>
          <w:rFonts w:ascii="Cachet Book" w:hAnsi="Cachet Book"/>
          <w:b w:val="0"/>
          <w:bCs/>
          <w:color w:val="FF0000"/>
        </w:rPr>
        <w:lastRenderedPageBreak/>
        <w:t xml:space="preserve">The COA discussed the possibility setting a strict number on livestock per acre as with horses, and also the possibility of implementing a limit on the number of chickens etc., and only allowing roosters on larger acreage lots, there was concern raised regarding possible discrimination since there is already an example limit listed on the application. The COA did approve a change to the livestock </w:t>
      </w:r>
      <w:proofErr w:type="gramStart"/>
      <w:r w:rsidRPr="003C6E53">
        <w:rPr>
          <w:rFonts w:ascii="Cachet Book" w:hAnsi="Cachet Book"/>
          <w:b w:val="0"/>
          <w:bCs/>
          <w:color w:val="FF0000"/>
        </w:rPr>
        <w:t>application,</w:t>
      </w:r>
      <w:proofErr w:type="gramEnd"/>
      <w:r w:rsidRPr="003C6E53">
        <w:rPr>
          <w:rFonts w:ascii="Cachet Book" w:hAnsi="Cachet Book"/>
          <w:b w:val="0"/>
          <w:bCs/>
          <w:color w:val="FF0000"/>
        </w:rPr>
        <w:t xml:space="preserve"> the numbers are still set as an example not a limit. They did also implement an example of number on Chickens ducks geese, etc. there has been some new information from many members of the association who feel that putting too much of a restriction on the number will lead to other issues. The idea behind the rule will be discussed again in the April meeting.</w:t>
      </w:r>
    </w:p>
    <w:p w:rsidR="00E83B8E" w:rsidRPr="003C6E53" w:rsidRDefault="00E83B8E" w:rsidP="00E83B8E">
      <w:pPr>
        <w:rPr>
          <w:rFonts w:ascii="Calibri" w:hAnsi="Calibri"/>
          <w:b w:val="0"/>
          <w:bCs/>
          <w:color w:val="FF0000"/>
        </w:rPr>
      </w:pPr>
    </w:p>
    <w:p w:rsidR="00E83B8E" w:rsidRPr="003C6E53" w:rsidRDefault="00E83B8E" w:rsidP="00E83B8E">
      <w:pPr>
        <w:rPr>
          <w:rFonts w:ascii="Cachet Book" w:hAnsi="Cachet Book"/>
          <w:b w:val="0"/>
          <w:bCs/>
          <w:color w:val="FF0000"/>
        </w:rPr>
      </w:pPr>
      <w:r w:rsidRPr="003C6E53">
        <w:rPr>
          <w:rFonts w:ascii="Cachet Book" w:hAnsi="Cachet Book"/>
          <w:b w:val="0"/>
          <w:bCs/>
          <w:color w:val="FF0000"/>
        </w:rPr>
        <w:t xml:space="preserve">There will also be a suggested amendment at the February meeting to the Chickens/Ducks/Geese/Rabbits rule to include a specification of what is allowed for chicken coop construction, recent issues have come up with regards to repurposed items used as coops. This was also approved, however like the example of a </w:t>
      </w:r>
      <w:proofErr w:type="gramStart"/>
      <w:r w:rsidRPr="003C6E53">
        <w:rPr>
          <w:rFonts w:ascii="Cachet Book" w:hAnsi="Cachet Book"/>
          <w:b w:val="0"/>
          <w:bCs/>
          <w:color w:val="FF0000"/>
        </w:rPr>
        <w:t>number,</w:t>
      </w:r>
      <w:proofErr w:type="gramEnd"/>
      <w:r w:rsidRPr="003C6E53">
        <w:rPr>
          <w:rFonts w:ascii="Cachet Book" w:hAnsi="Cachet Book"/>
          <w:b w:val="0"/>
          <w:bCs/>
          <w:color w:val="FF0000"/>
        </w:rPr>
        <w:t xml:space="preserve"> there is much concern from residents over the type of construction we would require. This will be discussed at the April meeting.</w:t>
      </w:r>
    </w:p>
    <w:p w:rsidR="00E83B8E" w:rsidRPr="003C6E53" w:rsidRDefault="00E83B8E" w:rsidP="00E83B8E">
      <w:pPr>
        <w:rPr>
          <w:rFonts w:ascii="Cachet Book" w:hAnsi="Cachet Book"/>
          <w:b w:val="0"/>
          <w:bCs/>
          <w:color w:val="FF0000"/>
        </w:rPr>
      </w:pPr>
    </w:p>
    <w:p w:rsidR="00E83B8E" w:rsidRPr="003C6E53" w:rsidRDefault="00E83B8E" w:rsidP="00E83B8E">
      <w:pPr>
        <w:rPr>
          <w:rFonts w:ascii="Cachet Book" w:hAnsi="Cachet Book"/>
          <w:b w:val="0"/>
          <w:bCs/>
          <w:color w:val="FF0000"/>
        </w:rPr>
      </w:pPr>
      <w:r w:rsidRPr="003C6E53">
        <w:rPr>
          <w:rFonts w:ascii="Cachet Book" w:hAnsi="Cachet Book"/>
          <w:b w:val="0"/>
          <w:bCs/>
          <w:color w:val="FF0000"/>
        </w:rPr>
        <w:t xml:space="preserve">Vacant lots -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will be bringing research to the COA at the February meeting regarding fire breaks/de-brushing vacant lots. This research can be forwarded to the BOD if so desired. De-brushing of vacant lots was discussed at the February meeting and it was determined that it could make a worse fire hazard than leaving the native vegetation alone. Nothing is implemented at this time.</w:t>
      </w:r>
    </w:p>
    <w:p w:rsidR="00E83B8E" w:rsidRPr="003C6E53" w:rsidRDefault="00E83B8E" w:rsidP="00E83B8E">
      <w:pPr>
        <w:rPr>
          <w:rFonts w:ascii="Cachet Book" w:hAnsi="Cachet Book"/>
          <w:b w:val="0"/>
          <w:bCs/>
          <w:color w:val="FF0000"/>
        </w:rPr>
      </w:pPr>
    </w:p>
    <w:p w:rsidR="00E83B8E" w:rsidRPr="003C6E53" w:rsidRDefault="00E83B8E" w:rsidP="00E83B8E">
      <w:pPr>
        <w:rPr>
          <w:rFonts w:ascii="Cachet Book" w:hAnsi="Cachet Book"/>
          <w:b w:val="0"/>
          <w:bCs/>
          <w:color w:val="FF0000"/>
        </w:rPr>
      </w:pPr>
      <w:r w:rsidRPr="003C6E53">
        <w:rPr>
          <w:rFonts w:ascii="Cachet Book" w:hAnsi="Cachet Book"/>
          <w:b w:val="0"/>
          <w:bCs/>
          <w:color w:val="FF0000"/>
        </w:rPr>
        <w:t xml:space="preserve">Culvert/Ditch standards – in light of recent concerns over proper culvert installation and drainage in the association,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is going to be working with the Road Supervisor to put together a guideline/standards plan for homeowners and contractors as to how to properly place a culvert and how deep a drainage ditch should be in order to work as it is intended. This project will be taking a little precedence at this time due to the current issues of flooding in many areas of the SCA. We would like to get a plan in place for late Spring early Summer so Roads can begin checking SCA culverts and ditches that we maintain for proper flow capacity, as well as be able to get the word out to homeowners about what they can do in their ditch since it is the homeowner’s responsibility to maintain the front easement/ditch area.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and Kenny are working on evaluating roads right now, and are in discussion about a possible ditch standard.</w:t>
      </w:r>
    </w:p>
    <w:p w:rsidR="00E83B8E" w:rsidRPr="003C6E53" w:rsidRDefault="00E83B8E" w:rsidP="00E83B8E">
      <w:pPr>
        <w:rPr>
          <w:rFonts w:ascii="Cachet Book" w:hAnsi="Cachet Book"/>
          <w:b w:val="0"/>
          <w:bCs/>
          <w:color w:val="FF0000"/>
        </w:rPr>
      </w:pPr>
    </w:p>
    <w:p w:rsidR="00E83B8E" w:rsidRPr="003C6E53" w:rsidRDefault="00E83B8E" w:rsidP="00E83B8E">
      <w:pPr>
        <w:rPr>
          <w:rFonts w:ascii="Cachet Book" w:hAnsi="Cachet Book"/>
          <w:b w:val="0"/>
          <w:bCs/>
          <w:color w:val="FF0000"/>
        </w:rPr>
      </w:pPr>
      <w:proofErr w:type="spellStart"/>
      <w:r w:rsidRPr="003C6E53">
        <w:rPr>
          <w:rFonts w:ascii="Cachet Book" w:hAnsi="Cachet Book"/>
          <w:b w:val="0"/>
          <w:bCs/>
          <w:color w:val="FF0000"/>
        </w:rPr>
        <w:t>SmartWebs</w:t>
      </w:r>
      <w:proofErr w:type="spellEnd"/>
      <w:r w:rsidRPr="003C6E53">
        <w:rPr>
          <w:rFonts w:ascii="Cachet Book" w:hAnsi="Cachet Book"/>
          <w:b w:val="0"/>
          <w:bCs/>
          <w:color w:val="FF0000"/>
        </w:rPr>
        <w:t xml:space="preserve"> reports will continue to be provided for COA and BOD. The new violation program is working out very well,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is in the process of shoring up the reviews of properties in violation and has provided Security staff forms to use so when they are out and about they can check properties for her as well. The majority of what has been brought back </w:t>
      </w:r>
      <w:proofErr w:type="gramStart"/>
      <w:r w:rsidRPr="003C6E53">
        <w:rPr>
          <w:rFonts w:ascii="Cachet Book" w:hAnsi="Cachet Book"/>
          <w:b w:val="0"/>
          <w:bCs/>
          <w:color w:val="FF0000"/>
        </w:rPr>
        <w:t>are</w:t>
      </w:r>
      <w:proofErr w:type="gramEnd"/>
      <w:r w:rsidRPr="003C6E53">
        <w:rPr>
          <w:rFonts w:ascii="Cachet Book" w:hAnsi="Cachet Book"/>
          <w:b w:val="0"/>
          <w:bCs/>
          <w:color w:val="FF0000"/>
        </w:rPr>
        <w:t xml:space="preserve"> pushing snow issues. </w:t>
      </w: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will be spending a lot more time in the field beginning the end of February surveying properties since the snow is melted. This will help get a jump on the spring season and really start making good progress!</w:t>
      </w:r>
    </w:p>
    <w:p w:rsidR="00E83B8E" w:rsidRPr="003C6E53" w:rsidRDefault="00E83B8E" w:rsidP="00E83B8E">
      <w:pPr>
        <w:rPr>
          <w:rFonts w:ascii="Cachet Book" w:hAnsi="Cachet Book"/>
          <w:b w:val="0"/>
          <w:bCs/>
          <w:color w:val="FF0000"/>
        </w:rPr>
      </w:pPr>
    </w:p>
    <w:p w:rsidR="00E83B8E" w:rsidRPr="003C6E53" w:rsidRDefault="00E83B8E" w:rsidP="00E83B8E">
      <w:pPr>
        <w:rPr>
          <w:rFonts w:ascii="Cachet Book" w:hAnsi="Cachet Book"/>
          <w:b w:val="0"/>
          <w:bCs/>
          <w:color w:val="FF0000"/>
        </w:rPr>
      </w:pPr>
      <w:proofErr w:type="spellStart"/>
      <w:r w:rsidRPr="003C6E53">
        <w:rPr>
          <w:rFonts w:ascii="Cachet Book" w:hAnsi="Cachet Book"/>
          <w:b w:val="0"/>
          <w:bCs/>
          <w:color w:val="FF0000"/>
        </w:rPr>
        <w:t>D’Ann</w:t>
      </w:r>
      <w:proofErr w:type="spellEnd"/>
      <w:r w:rsidRPr="003C6E53">
        <w:rPr>
          <w:rFonts w:ascii="Cachet Book" w:hAnsi="Cachet Book"/>
          <w:b w:val="0"/>
          <w:bCs/>
          <w:color w:val="FF0000"/>
        </w:rPr>
        <w:t xml:space="preserve"> will provide a weekly report of properties that have been reviewed at her One on One </w:t>
      </w:r>
      <w:proofErr w:type="gramStart"/>
      <w:r w:rsidRPr="003C6E53">
        <w:rPr>
          <w:rFonts w:ascii="Cachet Book" w:hAnsi="Cachet Book"/>
          <w:b w:val="0"/>
          <w:bCs/>
          <w:color w:val="FF0000"/>
        </w:rPr>
        <w:t>meetings</w:t>
      </w:r>
      <w:proofErr w:type="gramEnd"/>
      <w:r w:rsidRPr="003C6E53">
        <w:rPr>
          <w:rFonts w:ascii="Cachet Book" w:hAnsi="Cachet Book"/>
          <w:b w:val="0"/>
          <w:bCs/>
          <w:color w:val="FF0000"/>
        </w:rPr>
        <w:t xml:space="preserve"> with Jessie. She will be going street by street beginning again in Vista Grande and working back to Palace Heights. The goal will be to hit at least 10 roads per day. The COA Members will also be doing their tract surveys beginning in March with a deadline to be completed/turned in by June 1.</w:t>
      </w:r>
    </w:p>
    <w:p w:rsidR="00E83B8E" w:rsidRPr="003C6E53" w:rsidRDefault="00E83B8E" w:rsidP="00E83B8E">
      <w:pPr>
        <w:jc w:val="both"/>
        <w:rPr>
          <w:rFonts w:ascii="Cachet Book" w:hAnsi="Cachet Book"/>
          <w:b w:val="0"/>
          <w:bCs/>
          <w:color w:val="FF0000"/>
        </w:rPr>
      </w:pPr>
    </w:p>
    <w:p w:rsidR="002C3FBD" w:rsidRPr="00033705" w:rsidRDefault="002C3FBD" w:rsidP="00E83B8E">
      <w:pPr>
        <w:rPr>
          <w:color w:val="FF0000"/>
        </w:rPr>
      </w:pPr>
    </w:p>
    <w:p w:rsidR="00192117" w:rsidRDefault="00144EB9" w:rsidP="008739D5">
      <w:pPr>
        <w:rPr>
          <w:rFonts w:ascii="Cachet Book" w:hAnsi="Cachet Book"/>
          <w:b w:val="0"/>
          <w:color w:val="FF0000"/>
        </w:rPr>
      </w:pPr>
      <w:r w:rsidRPr="00CD3ECA">
        <w:rPr>
          <w:rFonts w:ascii="Cachet Book" w:hAnsi="Cachet Book" w:cs="Tahoma"/>
          <w:szCs w:val="22"/>
          <w:u w:val="single"/>
        </w:rPr>
        <w:t>Roads and Maintenance:</w:t>
      </w:r>
      <w:r w:rsidR="003B150E" w:rsidRPr="00F31C9E">
        <w:rPr>
          <w:rFonts w:ascii="Cachet Book" w:hAnsi="Cachet Book" w:cs="Tahoma"/>
          <w:szCs w:val="22"/>
        </w:rPr>
        <w:t xml:space="preserve"> </w:t>
      </w:r>
      <w:r w:rsidR="002502E8">
        <w:rPr>
          <w:rFonts w:ascii="Cachet Book" w:hAnsi="Cachet Book"/>
          <w:b w:val="0"/>
          <w:szCs w:val="22"/>
        </w:rPr>
        <w:t xml:space="preserve">The Association is currently focusing on road sweeping, pot holes, and road evaluations. </w:t>
      </w:r>
      <w:r w:rsidR="003C6E53">
        <w:rPr>
          <w:rFonts w:ascii="Cachet Book" w:hAnsi="Cachet Book"/>
          <w:b w:val="0"/>
          <w:szCs w:val="22"/>
        </w:rPr>
        <w:t xml:space="preserve">There are some holes IE Palace Ct. that will need hot mix and the plant has not yet opened. </w:t>
      </w:r>
      <w:r w:rsidR="002502E8">
        <w:rPr>
          <w:rFonts w:ascii="Cachet Book" w:hAnsi="Cachet Book"/>
          <w:b w:val="0"/>
          <w:szCs w:val="22"/>
        </w:rPr>
        <w:t xml:space="preserve">We </w:t>
      </w:r>
      <w:r w:rsidR="003C6E53">
        <w:rPr>
          <w:rFonts w:ascii="Cachet Book" w:hAnsi="Cachet Book"/>
          <w:b w:val="0"/>
          <w:szCs w:val="22"/>
        </w:rPr>
        <w:t xml:space="preserve">have just received the skid steer that was approved last month which will allow us to do additional work and help with shouldering of the roads. We have assigned the roads that will be chipped this year which is included in this packet. </w:t>
      </w:r>
      <w:r w:rsidR="00515FA6">
        <w:rPr>
          <w:rFonts w:ascii="Cachet Book" w:hAnsi="Cachet Book"/>
          <w:b w:val="0"/>
          <w:szCs w:val="22"/>
        </w:rPr>
        <w:t xml:space="preserve"> </w:t>
      </w:r>
      <w:r w:rsidR="002502E8">
        <w:rPr>
          <w:rFonts w:ascii="Cachet Book" w:hAnsi="Cachet Book"/>
          <w:b w:val="0"/>
          <w:szCs w:val="22"/>
        </w:rPr>
        <w:t xml:space="preserve"> </w:t>
      </w:r>
    </w:p>
    <w:p w:rsidR="00F536CF" w:rsidRDefault="00F536CF" w:rsidP="008739D5">
      <w:pPr>
        <w:rPr>
          <w:rFonts w:ascii="Cachet Book" w:hAnsi="Cachet Book"/>
          <w:b w:val="0"/>
          <w:color w:val="FF0000"/>
        </w:rPr>
      </w:pPr>
    </w:p>
    <w:p w:rsidR="00A03208" w:rsidRDefault="00EB6C65" w:rsidP="00A03208">
      <w:pPr>
        <w:rPr>
          <w:rFonts w:ascii="Cachet Book" w:hAnsi="Cachet Book" w:cs="Tahoma"/>
          <w:b w:val="0"/>
          <w:szCs w:val="22"/>
        </w:rPr>
      </w:pPr>
      <w:r>
        <w:rPr>
          <w:rFonts w:ascii="Cachet Book" w:hAnsi="Cachet Book" w:cs="Tahoma"/>
          <w:szCs w:val="22"/>
          <w:u w:val="single"/>
        </w:rPr>
        <w:t>Animal Control</w:t>
      </w:r>
      <w:r w:rsidRPr="00CD2B0F">
        <w:rPr>
          <w:rFonts w:ascii="Cachet Book" w:hAnsi="Cachet Book" w:cs="Tahoma"/>
          <w:szCs w:val="22"/>
          <w:u w:val="single"/>
        </w:rPr>
        <w:t xml:space="preserve">: </w:t>
      </w:r>
      <w:r w:rsidR="00D204C2" w:rsidRPr="00CD2B0F">
        <w:rPr>
          <w:rFonts w:ascii="Cachet Book" w:hAnsi="Cachet Book" w:cs="Tahoma"/>
          <w:i/>
          <w:szCs w:val="22"/>
        </w:rPr>
        <w:t xml:space="preserve"> </w:t>
      </w:r>
      <w:r w:rsidR="002502E8">
        <w:rPr>
          <w:rFonts w:ascii="Cachet Book" w:hAnsi="Cachet Book" w:cs="Tahoma"/>
          <w:b w:val="0"/>
          <w:szCs w:val="22"/>
        </w:rPr>
        <w:t>Katie has supplied the D</w:t>
      </w:r>
      <w:r w:rsidR="00515FA6">
        <w:rPr>
          <w:rFonts w:ascii="Cachet Book" w:hAnsi="Cachet Book" w:cs="Tahoma"/>
          <w:b w:val="0"/>
          <w:szCs w:val="22"/>
        </w:rPr>
        <w:t xml:space="preserve">A </w:t>
      </w:r>
      <w:r w:rsidR="003C6E53">
        <w:rPr>
          <w:rFonts w:ascii="Cachet Book" w:hAnsi="Cachet Book" w:cs="Tahoma"/>
          <w:b w:val="0"/>
          <w:szCs w:val="22"/>
        </w:rPr>
        <w:t xml:space="preserve">and Sheriff’s </w:t>
      </w:r>
      <w:r w:rsidR="00515FA6">
        <w:rPr>
          <w:rFonts w:ascii="Cachet Book" w:hAnsi="Cachet Book" w:cs="Tahoma"/>
          <w:b w:val="0"/>
          <w:szCs w:val="22"/>
        </w:rPr>
        <w:t xml:space="preserve">office with a version and is still </w:t>
      </w:r>
      <w:r w:rsidR="002502E8">
        <w:rPr>
          <w:rFonts w:ascii="Cachet Book" w:hAnsi="Cachet Book" w:cs="Tahoma"/>
          <w:b w:val="0"/>
          <w:szCs w:val="22"/>
        </w:rPr>
        <w:t xml:space="preserve">waiting to hear back. </w:t>
      </w:r>
      <w:r w:rsidR="003C6E53">
        <w:rPr>
          <w:rFonts w:ascii="Cachet Book" w:hAnsi="Cachet Book" w:cs="Tahoma"/>
          <w:b w:val="0"/>
          <w:szCs w:val="22"/>
        </w:rPr>
        <w:t xml:space="preserve">I contacted the City of Elko to see if we can get a record (since it is public record) each week of the animals who were taken to the shelter who are SCA PO’s and have loose dogs so we can follow-up on our end to help with this major issue in Spring Creek. I also spoke to the Sheriff regarding what more they can do to help fix this issue in Spring Creek as it is out of hand. </w:t>
      </w:r>
      <w:r w:rsidR="00A03208">
        <w:rPr>
          <w:rFonts w:ascii="Cachet Book" w:hAnsi="Cachet Book" w:cs="Tahoma"/>
          <w:b w:val="0"/>
          <w:szCs w:val="22"/>
        </w:rPr>
        <w:t xml:space="preserve">The SCA has met with the City of Elko and Elko County Sheriff to </w:t>
      </w:r>
      <w:r w:rsidR="00A03208">
        <w:rPr>
          <w:rFonts w:ascii="Cachet Book" w:hAnsi="Cachet Book" w:cs="Tahoma"/>
          <w:b w:val="0"/>
          <w:szCs w:val="22"/>
        </w:rPr>
        <w:lastRenderedPageBreak/>
        <w:t xml:space="preserve">review their animal control plans as well as see what Elko County can do for animal control in the SCA. Sheriff Pitts has provided a proposal regarding costs for this position and is noted below from his email. We would like to first present a plan to the County and ask them for funding. If no funding is provided, we would approach the board for a vote. </w:t>
      </w:r>
      <w:r w:rsidR="00033705">
        <w:rPr>
          <w:rFonts w:ascii="Cachet Book" w:hAnsi="Cachet Book" w:cs="Tahoma"/>
          <w:b w:val="0"/>
          <w:szCs w:val="22"/>
        </w:rPr>
        <w:t>Katie and Sheriff Pitts are working on a contract to present to the County and we will move forward from there.</w:t>
      </w:r>
    </w:p>
    <w:p w:rsidR="00A03208" w:rsidRDefault="00A03208" w:rsidP="00A03208">
      <w:pPr>
        <w:rPr>
          <w:rFonts w:ascii="Cachet Book" w:hAnsi="Cachet Book" w:cs="Tahoma"/>
          <w:b w:val="0"/>
          <w:szCs w:val="22"/>
        </w:rPr>
      </w:pPr>
    </w:p>
    <w:p w:rsidR="00A03208" w:rsidRPr="00A03208" w:rsidRDefault="00A03208" w:rsidP="00A03208">
      <w:pPr>
        <w:rPr>
          <w:rFonts w:ascii="Cachet Book" w:hAnsi="Cachet Book"/>
          <w:b w:val="0"/>
        </w:rPr>
      </w:pPr>
      <w:r w:rsidRPr="00A03208">
        <w:rPr>
          <w:rFonts w:ascii="Cachet Book" w:hAnsi="Cachet Book"/>
          <w:b w:val="0"/>
          <w:i/>
        </w:rPr>
        <w:t>Sheriff Pitts Email:</w:t>
      </w:r>
      <w:r>
        <w:rPr>
          <w:rFonts w:ascii="Cachet Book" w:hAnsi="Cachet Book"/>
          <w:b w:val="0"/>
        </w:rPr>
        <w:t xml:space="preserve"> </w:t>
      </w:r>
      <w:r w:rsidRPr="00A03208">
        <w:rPr>
          <w:rFonts w:ascii="Cachet Book" w:hAnsi="Cachet Book"/>
          <w:b w:val="0"/>
        </w:rPr>
        <w:t xml:space="preserve">Here is the coast break down of </w:t>
      </w:r>
      <w:proofErr w:type="gramStart"/>
      <w:r w:rsidRPr="00A03208">
        <w:rPr>
          <w:rFonts w:ascii="Cachet Book" w:hAnsi="Cachet Book"/>
          <w:b w:val="0"/>
        </w:rPr>
        <w:t>an  animal</w:t>
      </w:r>
      <w:proofErr w:type="gramEnd"/>
      <w:r w:rsidRPr="00A03208">
        <w:rPr>
          <w:rFonts w:ascii="Cachet Book" w:hAnsi="Cachet Book"/>
          <w:b w:val="0"/>
        </w:rPr>
        <w:t xml:space="preserve"> control officer this chart shows the starting pay ay a step one. (</w:t>
      </w:r>
      <w:proofErr w:type="gramStart"/>
      <w:r w:rsidRPr="00A03208">
        <w:rPr>
          <w:rFonts w:ascii="Cachet Book" w:hAnsi="Cachet Book"/>
          <w:b w:val="0"/>
        </w:rPr>
        <w:t>chart</w:t>
      </w:r>
      <w:proofErr w:type="gramEnd"/>
      <w:r w:rsidRPr="00A03208">
        <w:rPr>
          <w:rFonts w:ascii="Cachet Book" w:hAnsi="Cachet Book"/>
          <w:b w:val="0"/>
        </w:rPr>
        <w:t xml:space="preserve"> attached)There </w:t>
      </w:r>
      <w:proofErr w:type="gramStart"/>
      <w:r w:rsidRPr="00A03208">
        <w:rPr>
          <w:rFonts w:ascii="Cachet Book" w:hAnsi="Cachet Book"/>
          <w:b w:val="0"/>
        </w:rPr>
        <w:t>is</w:t>
      </w:r>
      <w:proofErr w:type="gramEnd"/>
      <w:r w:rsidRPr="00A03208">
        <w:rPr>
          <w:rFonts w:ascii="Cachet Book" w:hAnsi="Cachet Book"/>
          <w:b w:val="0"/>
        </w:rPr>
        <w:t xml:space="preserve"> ten steps in our pay scale over ten years. </w:t>
      </w:r>
    </w:p>
    <w:p w:rsidR="00A03208" w:rsidRPr="00A03208" w:rsidRDefault="00A03208" w:rsidP="00A03208">
      <w:pPr>
        <w:rPr>
          <w:rFonts w:ascii="Cachet Book" w:hAnsi="Cachet Book"/>
          <w:b w:val="0"/>
        </w:rPr>
      </w:pPr>
      <w:r w:rsidRPr="00A03208">
        <w:rPr>
          <w:rFonts w:ascii="Cachet Book" w:hAnsi="Cachet Book"/>
          <w:b w:val="0"/>
        </w:rPr>
        <w:t xml:space="preserve">The Sheriff’s office will provide a </w:t>
      </w:r>
      <w:proofErr w:type="gramStart"/>
      <w:r w:rsidRPr="00A03208">
        <w:rPr>
          <w:rFonts w:ascii="Cachet Book" w:hAnsi="Cachet Book"/>
          <w:b w:val="0"/>
        </w:rPr>
        <w:t>vehicle  which</w:t>
      </w:r>
      <w:proofErr w:type="gramEnd"/>
      <w:r w:rsidRPr="00A03208">
        <w:rPr>
          <w:rFonts w:ascii="Cachet Book" w:hAnsi="Cachet Book"/>
          <w:b w:val="0"/>
        </w:rPr>
        <w:t xml:space="preserve"> will be an old canine vehicle until we can budget a new animal control vehicle  at $45,000 by the time we out fit with an animal control box on the back.   We will provide the radios both one in the vehicle and a hand held one for them to carry while on duty at a cost of $</w:t>
      </w:r>
      <w:proofErr w:type="gramStart"/>
      <w:r w:rsidRPr="00A03208">
        <w:rPr>
          <w:rFonts w:ascii="Cachet Book" w:hAnsi="Cachet Book"/>
          <w:b w:val="0"/>
        </w:rPr>
        <w:t>10,000 .</w:t>
      </w:r>
      <w:proofErr w:type="gramEnd"/>
      <w:r w:rsidRPr="00A03208">
        <w:rPr>
          <w:rFonts w:ascii="Cachet Book" w:hAnsi="Cachet Book"/>
          <w:b w:val="0"/>
        </w:rPr>
        <w:t xml:space="preserve"> </w:t>
      </w:r>
      <w:proofErr w:type="gramStart"/>
      <w:r w:rsidRPr="00A03208">
        <w:rPr>
          <w:rFonts w:ascii="Cachet Book" w:hAnsi="Cachet Book"/>
          <w:b w:val="0"/>
        </w:rPr>
        <w:t>we</w:t>
      </w:r>
      <w:proofErr w:type="gramEnd"/>
      <w:r w:rsidRPr="00A03208">
        <w:rPr>
          <w:rFonts w:ascii="Cachet Book" w:hAnsi="Cachet Book"/>
          <w:b w:val="0"/>
        </w:rPr>
        <w:t xml:space="preserve"> will also pay the annual fee for dispatch and  to the state for the radio (to be on the system)  dispatch  fees $8,232.50 and $395 per radio or $790 a year to the state.  The annual fuel bill for our one animal control officer is approximately $4,00</w:t>
      </w:r>
      <w:r w:rsidR="00966F67">
        <w:rPr>
          <w:rFonts w:ascii="Cachet Book" w:hAnsi="Cachet Book"/>
          <w:b w:val="0"/>
        </w:rPr>
        <w:t>0</w:t>
      </w:r>
      <w:r w:rsidRPr="00A03208">
        <w:rPr>
          <w:rFonts w:ascii="Cachet Book" w:hAnsi="Cachet Book"/>
          <w:b w:val="0"/>
        </w:rPr>
        <w:t xml:space="preserve"> and year. We would also cover the auto insurance which I don’t have the cost but it should not be much.         </w:t>
      </w:r>
    </w:p>
    <w:p w:rsidR="00EB6C65" w:rsidRPr="00A03208" w:rsidRDefault="00EB6C65" w:rsidP="008739D5">
      <w:pPr>
        <w:rPr>
          <w:rFonts w:ascii="Cachet Book" w:hAnsi="Cachet Book" w:cs="Tahoma"/>
          <w:b w:val="0"/>
          <w:color w:val="FF0000"/>
          <w:szCs w:val="22"/>
        </w:rPr>
      </w:pPr>
    </w:p>
    <w:p w:rsidR="00811919" w:rsidRPr="00966F67" w:rsidRDefault="00E82DBC" w:rsidP="00966F67">
      <w:pPr>
        <w:autoSpaceDE w:val="0"/>
        <w:autoSpaceDN w:val="0"/>
        <w:adjustRightInd w:val="0"/>
        <w:rPr>
          <w:rFonts w:ascii="Cachet Book" w:hAnsi="Cachet Book"/>
          <w:b w:val="0"/>
          <w:szCs w:val="22"/>
        </w:rPr>
      </w:pPr>
      <w:r w:rsidRPr="00811919">
        <w:rPr>
          <w:rFonts w:ascii="Cachet Book" w:hAnsi="Cachet Book" w:cs="Tahoma"/>
          <w:szCs w:val="22"/>
          <w:u w:val="single"/>
        </w:rPr>
        <w:t>W</w:t>
      </w:r>
      <w:r w:rsidR="00811919">
        <w:rPr>
          <w:rFonts w:ascii="Cachet Book" w:hAnsi="Cachet Book" w:cs="Tahoma"/>
          <w:szCs w:val="22"/>
          <w:u w:val="single"/>
        </w:rPr>
        <w:t>eed Management</w:t>
      </w:r>
      <w:r w:rsidRPr="00811919">
        <w:rPr>
          <w:rFonts w:ascii="Cachet Book" w:hAnsi="Cachet Book" w:cs="Tahoma"/>
          <w:szCs w:val="22"/>
          <w:u w:val="single"/>
        </w:rPr>
        <w:t>:</w:t>
      </w:r>
      <w:r w:rsidRPr="00811919">
        <w:rPr>
          <w:rFonts w:ascii="Cachet Book" w:hAnsi="Cachet Book" w:cs="Tahoma"/>
          <w:b w:val="0"/>
          <w:szCs w:val="22"/>
        </w:rPr>
        <w:t xml:space="preserve"> </w:t>
      </w:r>
      <w:r w:rsidR="001E4AC0">
        <w:rPr>
          <w:rFonts w:ascii="Cachet Book" w:hAnsi="Cachet Book" w:cs="Tahoma"/>
          <w:b w:val="0"/>
          <w:szCs w:val="22"/>
        </w:rPr>
        <w:t xml:space="preserve">The SCA </w:t>
      </w:r>
      <w:r w:rsidR="003C6E53">
        <w:rPr>
          <w:rFonts w:ascii="Cachet Book" w:hAnsi="Cachet Book" w:cs="Tahoma"/>
          <w:b w:val="0"/>
          <w:szCs w:val="22"/>
        </w:rPr>
        <w:t>is currently out spraying many roads and amenities in SC with the</w:t>
      </w:r>
      <w:r w:rsidR="001E4AC0">
        <w:rPr>
          <w:rFonts w:ascii="Cachet Book" w:hAnsi="Cachet Book" w:cs="Tahoma"/>
          <w:b w:val="0"/>
          <w:szCs w:val="22"/>
        </w:rPr>
        <w:t xml:space="preserve"> brush beater and sprayer combination which we hope will save time and be more efficient in dealing with the weeds. </w:t>
      </w:r>
      <w:r w:rsidR="003C6E53">
        <w:rPr>
          <w:rFonts w:ascii="Cachet Book" w:hAnsi="Cachet Book" w:cs="Tahoma"/>
          <w:b w:val="0"/>
          <w:szCs w:val="22"/>
        </w:rPr>
        <w:t>We have also contracted with Humboldt Wildlife to help with weeds and reseeding of those areas for this year.</w:t>
      </w:r>
      <w:r w:rsidR="00515FA6">
        <w:rPr>
          <w:rFonts w:ascii="Cachet Book" w:hAnsi="Cachet Book" w:cs="Tahoma"/>
          <w:b w:val="0"/>
          <w:szCs w:val="22"/>
        </w:rPr>
        <w:t xml:space="preserve"> </w:t>
      </w:r>
    </w:p>
    <w:p w:rsidR="00811919" w:rsidRPr="00966F67" w:rsidRDefault="00811919" w:rsidP="00E82DBC">
      <w:pPr>
        <w:widowControl w:val="0"/>
        <w:rPr>
          <w:rFonts w:ascii="Cachet Book" w:hAnsi="Cachet Book"/>
          <w:b w:val="0"/>
          <w:szCs w:val="22"/>
        </w:rPr>
      </w:pPr>
    </w:p>
    <w:p w:rsidR="001945CE" w:rsidRDefault="00E90A80" w:rsidP="00900254">
      <w:pPr>
        <w:pStyle w:val="Default"/>
        <w:rPr>
          <w:rFonts w:ascii="Cachet Book" w:hAnsi="Cachet Book"/>
          <w:sz w:val="22"/>
          <w:szCs w:val="22"/>
        </w:rPr>
      </w:pPr>
      <w:r w:rsidRPr="00A03208">
        <w:rPr>
          <w:rFonts w:ascii="Cachet Book" w:hAnsi="Cachet Book" w:cs="Tahoma"/>
          <w:b/>
          <w:sz w:val="22"/>
          <w:szCs w:val="22"/>
          <w:u w:val="single"/>
        </w:rPr>
        <w:t>Municipalities</w:t>
      </w:r>
      <w:r w:rsidR="0019636D" w:rsidRPr="00A03208">
        <w:rPr>
          <w:rFonts w:ascii="Cachet Book" w:hAnsi="Cachet Book" w:cs="Tahoma"/>
          <w:b/>
          <w:sz w:val="22"/>
          <w:szCs w:val="22"/>
          <w:u w:val="single"/>
        </w:rPr>
        <w:t xml:space="preserve"> </w:t>
      </w:r>
      <w:r w:rsidR="00A03208" w:rsidRPr="00A03208">
        <w:rPr>
          <w:rFonts w:ascii="Cachet Book" w:hAnsi="Cachet Book" w:cs="Tahoma"/>
          <w:b/>
          <w:sz w:val="22"/>
          <w:szCs w:val="22"/>
          <w:u w:val="single"/>
        </w:rPr>
        <w:t>Study:</w:t>
      </w:r>
      <w:r w:rsidR="00A03208">
        <w:rPr>
          <w:rFonts w:ascii="Cachet Book" w:hAnsi="Cachet Book" w:cs="Tahoma"/>
          <w:b/>
          <w:sz w:val="22"/>
          <w:szCs w:val="22"/>
        </w:rPr>
        <w:t xml:space="preserve"> </w:t>
      </w:r>
      <w:r w:rsidR="00016E41">
        <w:rPr>
          <w:rFonts w:ascii="Cachet Book" w:hAnsi="Cachet Book"/>
          <w:sz w:val="22"/>
          <w:szCs w:val="22"/>
        </w:rPr>
        <w:t>I have a call scheduled next week to review the final version of the Municipalities Study and ask any further questions. The final version will be on the agenda in July for the board to review and decide next steps. This was emailed out to the board to review as well.</w:t>
      </w:r>
    </w:p>
    <w:p w:rsidR="005F3FE5" w:rsidRDefault="005F3FE5" w:rsidP="00900254">
      <w:pPr>
        <w:pStyle w:val="Default"/>
        <w:rPr>
          <w:rFonts w:ascii="Cachet Book" w:hAnsi="Cachet Book"/>
          <w:sz w:val="22"/>
          <w:szCs w:val="22"/>
        </w:rPr>
      </w:pPr>
    </w:p>
    <w:p w:rsidR="005F3FE5" w:rsidRPr="005F3FE5" w:rsidRDefault="005F3FE5" w:rsidP="00900254">
      <w:pPr>
        <w:pStyle w:val="Default"/>
        <w:rPr>
          <w:rFonts w:ascii="Cachet Book" w:hAnsi="Cachet Book"/>
          <w:sz w:val="22"/>
          <w:szCs w:val="22"/>
        </w:rPr>
      </w:pPr>
      <w:r>
        <w:rPr>
          <w:rFonts w:ascii="Cachet Book" w:hAnsi="Cachet Book" w:cs="Tahoma"/>
          <w:b/>
          <w:sz w:val="22"/>
          <w:szCs w:val="22"/>
          <w:u w:val="single"/>
        </w:rPr>
        <w:t>Geese Management</w:t>
      </w:r>
      <w:r w:rsidRPr="00A03208">
        <w:rPr>
          <w:rFonts w:ascii="Cachet Book" w:hAnsi="Cachet Book" w:cs="Tahoma"/>
          <w:b/>
          <w:sz w:val="22"/>
          <w:szCs w:val="22"/>
          <w:u w:val="single"/>
        </w:rPr>
        <w:t>:</w:t>
      </w:r>
      <w:r>
        <w:rPr>
          <w:rFonts w:ascii="Cachet Book" w:hAnsi="Cachet Book" w:cs="Tahoma"/>
          <w:b/>
          <w:sz w:val="22"/>
          <w:szCs w:val="22"/>
          <w:u w:val="single"/>
        </w:rPr>
        <w:t xml:space="preserve"> </w:t>
      </w:r>
      <w:r>
        <w:rPr>
          <w:rFonts w:ascii="Cachet Book" w:hAnsi="Cachet Book" w:cs="Tahoma"/>
          <w:sz w:val="22"/>
          <w:szCs w:val="22"/>
        </w:rPr>
        <w:t>The geese management plan is currently taking place with our first steps including habitat modification. We encourage the property owners to not feed the waterfowl or tamper with any of the devices we are using.</w:t>
      </w:r>
      <w:r w:rsidR="00515FA6">
        <w:rPr>
          <w:rFonts w:ascii="Cachet Book" w:hAnsi="Cachet Book" w:cs="Tahoma"/>
          <w:sz w:val="22"/>
          <w:szCs w:val="22"/>
        </w:rPr>
        <w:t xml:space="preserve"> We have placed new signs at the Marina stating this. We are working with FWS, NDOW and Humboldt Wildlife Services to finalize other aspects of the plan including trapping of </w:t>
      </w:r>
      <w:r w:rsidR="00016E41">
        <w:rPr>
          <w:rFonts w:ascii="Cachet Book" w:hAnsi="Cachet Book" w:cs="Tahoma"/>
          <w:sz w:val="22"/>
          <w:szCs w:val="22"/>
        </w:rPr>
        <w:t>1</w:t>
      </w:r>
      <w:r w:rsidR="00515FA6">
        <w:rPr>
          <w:rFonts w:ascii="Cachet Book" w:hAnsi="Cachet Book" w:cs="Tahoma"/>
          <w:sz w:val="22"/>
          <w:szCs w:val="22"/>
        </w:rPr>
        <w:t xml:space="preserve">50 geese. </w:t>
      </w:r>
      <w:r>
        <w:rPr>
          <w:rFonts w:ascii="Cachet Book" w:hAnsi="Cachet Book" w:cs="Tahoma"/>
          <w:sz w:val="22"/>
          <w:szCs w:val="22"/>
        </w:rPr>
        <w:t xml:space="preserve"> If there are questions on this, please refer them to the Geese Management Plan on the website. </w:t>
      </w:r>
    </w:p>
    <w:p w:rsidR="001351E5" w:rsidRDefault="001351E5" w:rsidP="00900254">
      <w:pPr>
        <w:pStyle w:val="Default"/>
        <w:rPr>
          <w:rFonts w:ascii="Cachet Book" w:hAnsi="Cachet Book"/>
          <w:sz w:val="22"/>
          <w:szCs w:val="22"/>
        </w:rPr>
      </w:pPr>
    </w:p>
    <w:p w:rsidR="00966F67" w:rsidRDefault="0025353C" w:rsidP="007B6F1B">
      <w:pPr>
        <w:rPr>
          <w:rFonts w:ascii="Cachet Book" w:hAnsi="Cachet Book" w:cs="Tahoma"/>
          <w:szCs w:val="22"/>
        </w:rPr>
      </w:pPr>
      <w:r w:rsidRPr="00A03208">
        <w:rPr>
          <w:rFonts w:ascii="Cachet Book" w:hAnsi="Cachet Book" w:cs="Tahoma"/>
          <w:szCs w:val="22"/>
          <w:u w:val="single"/>
        </w:rPr>
        <w:t xml:space="preserve">Water </w:t>
      </w:r>
      <w:r w:rsidR="00A03208" w:rsidRPr="00A03208">
        <w:rPr>
          <w:rFonts w:ascii="Cachet Book" w:hAnsi="Cachet Book" w:cs="Tahoma"/>
          <w:szCs w:val="22"/>
          <w:u w:val="single"/>
        </w:rPr>
        <w:t>Issues:</w:t>
      </w:r>
      <w:r w:rsidR="00F466EA" w:rsidRPr="00F31C9E">
        <w:rPr>
          <w:rFonts w:ascii="Cachet Book" w:hAnsi="Cachet Book" w:cs="Tahoma"/>
          <w:szCs w:val="22"/>
        </w:rPr>
        <w:t xml:space="preserve"> </w:t>
      </w:r>
    </w:p>
    <w:p w:rsidR="00966F67" w:rsidRDefault="00966F67" w:rsidP="007B6F1B">
      <w:pPr>
        <w:rPr>
          <w:rFonts w:ascii="Cachet Book" w:hAnsi="Cachet Book" w:cs="Tahoma"/>
          <w:szCs w:val="22"/>
        </w:rPr>
      </w:pPr>
    </w:p>
    <w:p w:rsidR="00016E41" w:rsidRPr="00016E41" w:rsidRDefault="00966F67" w:rsidP="001E4AC0">
      <w:pPr>
        <w:rPr>
          <w:rFonts w:ascii="Cachet Book" w:hAnsi="Cachet Book" w:cs="Tahoma"/>
          <w:b w:val="0"/>
          <w:szCs w:val="22"/>
        </w:rPr>
      </w:pPr>
      <w:r w:rsidRPr="00966F67">
        <w:rPr>
          <w:rFonts w:ascii="Cachet Book" w:hAnsi="Cachet Book" w:cs="Tahoma"/>
          <w:i/>
          <w:szCs w:val="22"/>
        </w:rPr>
        <w:t>Water Meter Reading:</w:t>
      </w:r>
      <w:r w:rsidRPr="00966F67">
        <w:rPr>
          <w:rFonts w:ascii="Cachet Book" w:hAnsi="Cachet Book" w:cs="Tahoma"/>
          <w:szCs w:val="22"/>
        </w:rPr>
        <w:t xml:space="preserve"> </w:t>
      </w:r>
      <w:r w:rsidR="00016E41">
        <w:rPr>
          <w:rFonts w:ascii="Cachet Book" w:hAnsi="Cachet Book" w:cs="Tahoma"/>
          <w:b w:val="0"/>
          <w:szCs w:val="22"/>
        </w:rPr>
        <w:t>Comments were placed into the docket after the April 19</w:t>
      </w:r>
      <w:r w:rsidR="00016E41" w:rsidRPr="00016E41">
        <w:rPr>
          <w:rFonts w:ascii="Cachet Book" w:hAnsi="Cachet Book" w:cs="Tahoma"/>
          <w:b w:val="0"/>
          <w:szCs w:val="22"/>
          <w:vertAlign w:val="superscript"/>
        </w:rPr>
        <w:t>th</w:t>
      </w:r>
      <w:r w:rsidR="00016E41">
        <w:rPr>
          <w:rFonts w:ascii="Cachet Book" w:hAnsi="Cachet Book" w:cs="Tahoma"/>
          <w:b w:val="0"/>
          <w:szCs w:val="22"/>
        </w:rPr>
        <w:t xml:space="preserve"> meeting by the public as well as by GBWC including Wendy Barnett. I would like the SCA to put in a formal response to some of the issues that arose in the docket. </w:t>
      </w:r>
    </w:p>
    <w:p w:rsidR="00016E41" w:rsidRDefault="00016E41" w:rsidP="001E4AC0">
      <w:pPr>
        <w:rPr>
          <w:rFonts w:ascii="Cachet Book" w:hAnsi="Cachet Book" w:cs="Tahoma"/>
          <w:szCs w:val="22"/>
        </w:rPr>
      </w:pPr>
    </w:p>
    <w:p w:rsidR="00F536CF" w:rsidRPr="00F536CF" w:rsidRDefault="00515FA6" w:rsidP="001E4AC0">
      <w:pPr>
        <w:rPr>
          <w:rFonts w:ascii="Cachet Book" w:hAnsi="Cachet Book"/>
          <w:b w:val="0"/>
          <w:szCs w:val="24"/>
        </w:rPr>
      </w:pPr>
      <w:r>
        <w:rPr>
          <w:rFonts w:ascii="Cachet Book" w:hAnsi="Cachet Book"/>
          <w:b w:val="0"/>
          <w:szCs w:val="24"/>
        </w:rPr>
        <w:t>As of April 19</w:t>
      </w:r>
      <w:r w:rsidRPr="00515FA6">
        <w:rPr>
          <w:rFonts w:ascii="Cachet Book" w:hAnsi="Cachet Book"/>
          <w:b w:val="0"/>
          <w:szCs w:val="24"/>
          <w:vertAlign w:val="superscript"/>
        </w:rPr>
        <w:t>th</w:t>
      </w:r>
      <w:r>
        <w:rPr>
          <w:rFonts w:ascii="Cachet Book" w:hAnsi="Cachet Book"/>
          <w:b w:val="0"/>
          <w:szCs w:val="24"/>
        </w:rPr>
        <w:t xml:space="preserve">, the community met with the PUCN Commission, PUCN Staff, BCP, </w:t>
      </w:r>
      <w:proofErr w:type="gramStart"/>
      <w:r>
        <w:rPr>
          <w:rFonts w:ascii="Cachet Book" w:hAnsi="Cachet Book"/>
          <w:b w:val="0"/>
          <w:szCs w:val="24"/>
        </w:rPr>
        <w:t>GBWC</w:t>
      </w:r>
      <w:proofErr w:type="gramEnd"/>
      <w:r>
        <w:rPr>
          <w:rFonts w:ascii="Cachet Book" w:hAnsi="Cachet Book"/>
          <w:b w:val="0"/>
          <w:szCs w:val="24"/>
        </w:rPr>
        <w:t xml:space="preserve"> at a Consumer Session which is part of an overall investigation. </w:t>
      </w:r>
      <w:r w:rsidR="007054F2">
        <w:rPr>
          <w:rFonts w:ascii="Cachet Book" w:hAnsi="Cachet Book"/>
          <w:b w:val="0"/>
          <w:szCs w:val="24"/>
        </w:rPr>
        <w:t xml:space="preserve">From here, the PUCN Staff and GBWC will present their findings to the Commission at which time they will decide next steps. The Community really expressed their frustrations regarding the water and we believe this is a positive step in the right direction to getting resolution. </w:t>
      </w:r>
    </w:p>
    <w:p w:rsidR="0097309A" w:rsidRDefault="00966F67" w:rsidP="0097309A">
      <w:pPr>
        <w:pStyle w:val="NormalWeb"/>
        <w:rPr>
          <w:rFonts w:ascii="Cachet Book" w:hAnsi="Cachet Book"/>
          <w:color w:val="000000"/>
          <w:sz w:val="22"/>
        </w:rPr>
      </w:pPr>
      <w:r w:rsidRPr="002671D8">
        <w:rPr>
          <w:rFonts w:ascii="Cachet Book" w:hAnsi="Cachet Book" w:cs="Tahoma"/>
          <w:i/>
          <w:sz w:val="22"/>
          <w:szCs w:val="22"/>
        </w:rPr>
        <w:t xml:space="preserve">Water </w:t>
      </w:r>
      <w:r w:rsidR="0097309A" w:rsidRPr="002671D8">
        <w:rPr>
          <w:rFonts w:ascii="Cachet Book" w:hAnsi="Cachet Book" w:cs="Tahoma"/>
          <w:i/>
          <w:sz w:val="22"/>
          <w:szCs w:val="22"/>
        </w:rPr>
        <w:t>AB #109</w:t>
      </w:r>
      <w:r w:rsidRPr="002671D8">
        <w:rPr>
          <w:rFonts w:ascii="Cachet Book" w:hAnsi="Cachet Book" w:cs="Tahoma"/>
          <w:i/>
          <w:sz w:val="22"/>
          <w:szCs w:val="22"/>
        </w:rPr>
        <w:t>:</w:t>
      </w:r>
      <w:r w:rsidRPr="002671D8">
        <w:rPr>
          <w:rFonts w:ascii="Cachet Book" w:hAnsi="Cachet Book" w:cs="Tahoma"/>
          <w:sz w:val="22"/>
          <w:szCs w:val="22"/>
        </w:rPr>
        <w:t xml:space="preserve"> </w:t>
      </w:r>
      <w:r w:rsidR="007054F2">
        <w:rPr>
          <w:rFonts w:ascii="Cachet Book" w:hAnsi="Cachet Book"/>
          <w:sz w:val="22"/>
        </w:rPr>
        <w:t xml:space="preserve">The Bill </w:t>
      </w:r>
      <w:r w:rsidR="00016E41">
        <w:rPr>
          <w:rFonts w:ascii="Cachet Book" w:hAnsi="Cachet Book"/>
          <w:sz w:val="22"/>
        </w:rPr>
        <w:t>has been exempt from deadlines which is good news for SCA</w:t>
      </w:r>
      <w:r w:rsidR="007054F2">
        <w:rPr>
          <w:rFonts w:ascii="Cachet Book" w:hAnsi="Cachet Book"/>
          <w:sz w:val="22"/>
        </w:rPr>
        <w:t>.</w:t>
      </w:r>
      <w:r w:rsidR="00016E41">
        <w:rPr>
          <w:rFonts w:ascii="Cachet Book" w:hAnsi="Cachet Book"/>
          <w:sz w:val="22"/>
        </w:rPr>
        <w:t xml:space="preserve"> This bill should be set for a work session in the Assembly Ways and Means committee.</w:t>
      </w:r>
      <w:r w:rsidR="007054F2">
        <w:rPr>
          <w:rFonts w:ascii="Cachet Book" w:hAnsi="Cachet Book"/>
          <w:sz w:val="22"/>
        </w:rPr>
        <w:t xml:space="preserve"> From here is will be voted on by the Assembly and moved on to the Senate.</w:t>
      </w:r>
      <w:r w:rsidR="005F3FE5">
        <w:rPr>
          <w:rFonts w:ascii="Cachet Book" w:hAnsi="Cachet Book"/>
          <w:sz w:val="22"/>
        </w:rPr>
        <w:t xml:space="preserve"> </w:t>
      </w:r>
      <w:r w:rsidR="007054F2">
        <w:rPr>
          <w:rFonts w:ascii="Cachet Book" w:hAnsi="Cachet Book"/>
          <w:sz w:val="22"/>
        </w:rPr>
        <w:t>We will likely need to go through the process of testimony again once we hear about the dates for the Senate.</w:t>
      </w:r>
      <w:r w:rsidR="005F3FE5">
        <w:rPr>
          <w:rFonts w:ascii="Cachet Book" w:hAnsi="Cachet Book"/>
          <w:sz w:val="22"/>
        </w:rPr>
        <w:t xml:space="preserve"> </w:t>
      </w:r>
      <w:r w:rsidR="0097309A" w:rsidRPr="002671D8">
        <w:rPr>
          <w:rFonts w:ascii="Cachet Book" w:hAnsi="Cachet Book"/>
          <w:color w:val="000000"/>
          <w:sz w:val="22"/>
        </w:rPr>
        <w:t> </w:t>
      </w:r>
    </w:p>
    <w:p w:rsidR="00016E41" w:rsidRDefault="00016E41" w:rsidP="0097309A">
      <w:pPr>
        <w:pStyle w:val="NormalWeb"/>
        <w:rPr>
          <w:rFonts w:ascii="Cachet Book" w:hAnsi="Cachet Book"/>
          <w:color w:val="000000"/>
          <w:sz w:val="22"/>
        </w:rPr>
      </w:pPr>
    </w:p>
    <w:p w:rsidR="00016E41" w:rsidRDefault="00016E41" w:rsidP="0097309A">
      <w:pPr>
        <w:pStyle w:val="NormalWeb"/>
        <w:rPr>
          <w:rFonts w:ascii="Cachet Book" w:hAnsi="Cachet Book"/>
          <w:color w:val="000000"/>
          <w:sz w:val="22"/>
        </w:rPr>
      </w:pPr>
    </w:p>
    <w:p w:rsidR="00016E41" w:rsidRDefault="00016E41" w:rsidP="0097309A">
      <w:pPr>
        <w:pStyle w:val="NormalWeb"/>
        <w:rPr>
          <w:rFonts w:ascii="Cachet Book" w:hAnsi="Cachet Book"/>
          <w:color w:val="000000"/>
          <w:sz w:val="22"/>
        </w:rPr>
      </w:pPr>
    </w:p>
    <w:p w:rsidR="00016E41" w:rsidRPr="002671D8" w:rsidRDefault="00016E41" w:rsidP="0097309A">
      <w:pPr>
        <w:pStyle w:val="NormalWeb"/>
        <w:rPr>
          <w:rFonts w:ascii="Cachet Book" w:hAnsi="Cachet Book"/>
          <w:color w:val="000000"/>
          <w:sz w:val="22"/>
        </w:rPr>
      </w:pPr>
    </w:p>
    <w:p w:rsidR="00F536CF" w:rsidRPr="00F536CF" w:rsidRDefault="00F536CF" w:rsidP="00F536CF">
      <w:pPr>
        <w:pStyle w:val="m-7212709239977611622m-8804110170968599989m-5792707619172875810msonospacing"/>
        <w:rPr>
          <w:rFonts w:ascii="Cachet Book" w:hAnsi="Cachet Book"/>
          <w:sz w:val="22"/>
          <w:szCs w:val="22"/>
          <w:u w:val="single"/>
        </w:rPr>
      </w:pPr>
      <w:r w:rsidRPr="00F536CF">
        <w:rPr>
          <w:rFonts w:ascii="Cachet Book" w:hAnsi="Cachet Book"/>
          <w:b/>
          <w:bCs/>
          <w:sz w:val="22"/>
          <w:szCs w:val="22"/>
          <w:u w:val="single"/>
        </w:rPr>
        <w:lastRenderedPageBreak/>
        <w:t>2017 Focus Areas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sz w:val="22"/>
          <w:szCs w:val="22"/>
        </w:rPr>
        <w:t xml:space="preserve">Although this is not an all-inclusive list, below are some of the key initiatives we will be tackling this upcoming year: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Roads: </w:t>
      </w:r>
      <w:r w:rsidRPr="00F536CF">
        <w:rPr>
          <w:rFonts w:ascii="Cachet Book" w:hAnsi="Cachet Book"/>
          <w:sz w:val="22"/>
          <w:szCs w:val="22"/>
        </w:rPr>
        <w:t xml:space="preserve">Association roads, like many other areas in our HOA, have had years of deferred maintenance which is why we are in need of repairing so many over the next few years. Additional patch and shoulder work is needed on most roads as well as chip-sealing many of the roads and paving mailbox areas.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Water: </w:t>
      </w:r>
      <w:r w:rsidRPr="00F536CF">
        <w:rPr>
          <w:rFonts w:ascii="Cachet Book" w:hAnsi="Cachet Book"/>
          <w:sz w:val="22"/>
          <w:szCs w:val="22"/>
        </w:rPr>
        <w:t>The Association is pursuing legislative changes in regards to water and has set aside funds to see this through as well as any other water related issues we may need to pursue on behalf of our residents including a possible rate increase hearing.</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Geese: </w:t>
      </w:r>
      <w:r w:rsidRPr="00F536CF">
        <w:rPr>
          <w:rFonts w:ascii="Cachet Book" w:hAnsi="Cachet Book"/>
          <w:sz w:val="22"/>
          <w:szCs w:val="22"/>
        </w:rPr>
        <w:t>We have over 500 resident geese at the Marina which are causing many issues for our members. We are working on a plan with USDA, NDOW, and other local agencies to humanely remove some of the population.</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Amenities: </w:t>
      </w:r>
      <w:r w:rsidRPr="00F536CF">
        <w:rPr>
          <w:rFonts w:ascii="Cachet Book" w:hAnsi="Cachet Book"/>
          <w:sz w:val="22"/>
          <w:szCs w:val="22"/>
        </w:rPr>
        <w:t>Like the roads, many amenities are in a state of disrepair. We are receiving input from the amenity users and will be updating facilities although most will need to be in phases and funds saved up.</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Animal Control: </w:t>
      </w:r>
      <w:r w:rsidRPr="00F536CF">
        <w:rPr>
          <w:rFonts w:ascii="Cachet Book" w:hAnsi="Cachet Book"/>
          <w:sz w:val="22"/>
          <w:szCs w:val="22"/>
        </w:rPr>
        <w:t>A large issue for many is animal control and specifically dogs. We are working on a plan to implement specific animal control measures in the Association to help alleviate these continued issues.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Weeds: </w:t>
      </w:r>
      <w:r w:rsidRPr="00F536CF">
        <w:rPr>
          <w:rFonts w:ascii="Cachet Book" w:hAnsi="Cachet Book"/>
          <w:sz w:val="22"/>
          <w:szCs w:val="22"/>
        </w:rPr>
        <w:t>Noxious weeds are very prevalent in the Association and need to be controlled. Many local agencies have come together to attack this problem County wide including the Association.</w:t>
      </w:r>
    </w:p>
    <w:p w:rsidR="00F536CF" w:rsidRPr="00F536CF" w:rsidRDefault="00F536CF" w:rsidP="00F536CF">
      <w:pPr>
        <w:spacing w:before="100" w:beforeAutospacing="1" w:after="100" w:afterAutospacing="1"/>
        <w:rPr>
          <w:rFonts w:ascii="Cachet Book" w:hAnsi="Cachet Book"/>
          <w:b w:val="0"/>
          <w:szCs w:val="22"/>
        </w:rPr>
      </w:pPr>
      <w:r w:rsidRPr="00F536CF">
        <w:rPr>
          <w:rFonts w:ascii="Cachet Book" w:hAnsi="Cachet Book"/>
          <w:bCs/>
          <w:szCs w:val="22"/>
        </w:rPr>
        <w:t>Capital Reserves:</w:t>
      </w:r>
      <w:r w:rsidRPr="00F536CF">
        <w:rPr>
          <w:rFonts w:ascii="Cachet Book" w:hAnsi="Cachet Book"/>
          <w:b w:val="0"/>
          <w:bCs/>
          <w:szCs w:val="22"/>
        </w:rPr>
        <w:t xml:space="preserve"> </w:t>
      </w:r>
      <w:r w:rsidRPr="00F536CF">
        <w:rPr>
          <w:rFonts w:ascii="Cachet Book" w:hAnsi="Cachet Book"/>
          <w:b w:val="0"/>
          <w:szCs w:val="22"/>
        </w:rPr>
        <w:t>Implementation of a strong capital reserve program will help us be on top of repairs and additions for years to come instead of being in a state of crisis when a large issue presents itself.</w:t>
      </w:r>
    </w:p>
    <w:p w:rsidR="00F536CF" w:rsidRDefault="00F536CF" w:rsidP="00267613">
      <w:pPr>
        <w:pStyle w:val="PlainText"/>
      </w:pPr>
    </w:p>
    <w:p w:rsidR="00016E41" w:rsidRDefault="00016E41" w:rsidP="00267613">
      <w:pPr>
        <w:pStyle w:val="PlainText"/>
      </w:pPr>
    </w:p>
    <w:p w:rsidR="00016E41" w:rsidRDefault="00016E41" w:rsidP="00267613">
      <w:pPr>
        <w:pStyle w:val="PlainText"/>
      </w:pPr>
    </w:p>
    <w:p w:rsidR="00016E41" w:rsidRDefault="00016E41" w:rsidP="00267613">
      <w:pPr>
        <w:pStyle w:val="PlainText"/>
      </w:pPr>
    </w:p>
    <w:p w:rsidR="00016E41" w:rsidRDefault="00016E41" w:rsidP="00267613">
      <w:pPr>
        <w:pStyle w:val="PlainText"/>
      </w:pPr>
    </w:p>
    <w:p w:rsidR="00016E41" w:rsidRDefault="00016E41" w:rsidP="00267613">
      <w:pPr>
        <w:pStyle w:val="PlainText"/>
      </w:pPr>
      <w:bookmarkStart w:id="0" w:name="_GoBack"/>
      <w:bookmarkEnd w:id="0"/>
    </w:p>
    <w:p w:rsidR="00315DAB" w:rsidRPr="00AC4745" w:rsidRDefault="00315DAB">
      <w:pPr>
        <w:jc w:val="both"/>
        <w:rPr>
          <w:rFonts w:ascii="Cachet Book" w:hAnsi="Cachet Book" w:cs="Tahoma"/>
          <w:i/>
          <w:szCs w:val="22"/>
        </w:rPr>
      </w:pPr>
      <w:r w:rsidRPr="00AC4745">
        <w:rPr>
          <w:rFonts w:ascii="Cachet Book" w:hAnsi="Cachet Book" w:cs="Tahoma"/>
          <w:i/>
          <w:szCs w:val="22"/>
        </w:rPr>
        <w:t>Events</w:t>
      </w:r>
      <w:r w:rsidR="0019636D" w:rsidRPr="00AC4745">
        <w:rPr>
          <w:rFonts w:ascii="Cachet Book" w:hAnsi="Cachet Book" w:cs="Tahoma"/>
          <w:i/>
          <w:szCs w:val="22"/>
        </w:rPr>
        <w:t>:</w:t>
      </w:r>
    </w:p>
    <w:p w:rsidR="002B4199" w:rsidRDefault="002B4199" w:rsidP="002B4199">
      <w:pPr>
        <w:widowControl w:val="0"/>
        <w:ind w:left="720"/>
        <w:rPr>
          <w:rFonts w:ascii="Cachet Book" w:hAnsi="Cachet Book"/>
          <w:b w:val="0"/>
          <w:szCs w:val="22"/>
        </w:rPr>
      </w:pP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Annual Meeting: </w:t>
      </w:r>
      <w:r w:rsidRPr="00A03208">
        <w:rPr>
          <w:rFonts w:ascii="Cachet Book" w:hAnsi="Cachet Book" w:cs="Times New Roman"/>
        </w:rPr>
        <w:t>June 17</w:t>
      </w:r>
      <w:r w:rsidRPr="00A03208">
        <w:rPr>
          <w:rFonts w:ascii="Cachet Book" w:hAnsi="Cachet Book" w:cs="Times New Roman"/>
          <w:vertAlign w:val="superscript"/>
        </w:rPr>
        <w:t>th</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Freedom Festival 4</w:t>
      </w:r>
      <w:r w:rsidRPr="00A03208">
        <w:rPr>
          <w:rFonts w:ascii="Cachet Book" w:hAnsi="Cachet Book" w:cs="Times New Roman"/>
          <w:b/>
          <w:vertAlign w:val="superscript"/>
        </w:rPr>
        <w:t>th</w:t>
      </w:r>
      <w:r w:rsidRPr="00A03208">
        <w:rPr>
          <w:rFonts w:ascii="Cachet Book" w:hAnsi="Cachet Book" w:cs="Times New Roman"/>
          <w:b/>
        </w:rPr>
        <w:t xml:space="preserve"> of July Event</w:t>
      </w:r>
      <w:r w:rsidRPr="00A03208">
        <w:rPr>
          <w:rFonts w:ascii="Cachet Book" w:hAnsi="Cachet Book" w:cs="Times New Roman"/>
        </w:rPr>
        <w:t>: July 4</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Trunk or Treat: </w:t>
      </w:r>
      <w:r w:rsidRPr="00A03208">
        <w:rPr>
          <w:rFonts w:ascii="Cachet Book" w:hAnsi="Cachet Book" w:cs="Times New Roman"/>
        </w:rPr>
        <w:t>October 31</w:t>
      </w:r>
      <w:r w:rsidRPr="00A03208">
        <w:rPr>
          <w:rFonts w:ascii="Cachet Book" w:hAnsi="Cachet Book" w:cs="Times New Roman"/>
          <w:vertAlign w:val="superscript"/>
        </w:rPr>
        <w:t>st</w:t>
      </w:r>
      <w:r w:rsidRPr="00A03208">
        <w:rPr>
          <w:rFonts w:ascii="Cachet Book" w:hAnsi="Cachet Book" w:cs="Times New Roman"/>
        </w:rPr>
        <w:t xml:space="preserve"> @ Spring Creek Marina</w:t>
      </w:r>
    </w:p>
    <w:p w:rsidR="002264F1" w:rsidRDefault="002264F1" w:rsidP="002264F1">
      <w:pPr>
        <w:widowControl w:val="0"/>
        <w:rPr>
          <w:rFonts w:ascii="Cachet Book" w:hAnsi="Cachet Book"/>
          <w:b w:val="0"/>
          <w:szCs w:val="22"/>
        </w:rPr>
      </w:pPr>
    </w:p>
    <w:p w:rsidR="002264F1" w:rsidRPr="00AF4804" w:rsidRDefault="002264F1" w:rsidP="002264F1">
      <w:pPr>
        <w:widowControl w:val="0"/>
        <w:rPr>
          <w:rFonts w:ascii="Cachet Book" w:hAnsi="Cachet Book"/>
          <w:szCs w:val="22"/>
        </w:rPr>
      </w:pPr>
    </w:p>
    <w:p w:rsidR="00AC4745" w:rsidRPr="00AF4804" w:rsidRDefault="00AC4745" w:rsidP="0025353C">
      <w:pPr>
        <w:widowControl w:val="0"/>
        <w:rPr>
          <w:rFonts w:ascii="Cachet Book" w:hAnsi="Cachet Book"/>
          <w:szCs w:val="22"/>
        </w:rPr>
      </w:pPr>
    </w:p>
    <w:p w:rsidR="0025353C" w:rsidRDefault="0025353C" w:rsidP="0025353C">
      <w:pPr>
        <w:widowControl w:val="0"/>
        <w:rPr>
          <w:rFonts w:ascii="Cachet Book" w:hAnsi="Cachet Book"/>
          <w:szCs w:val="22"/>
        </w:rPr>
      </w:pPr>
      <w:r w:rsidRPr="00AF4804">
        <w:rPr>
          <w:rFonts w:ascii="Cachet Book" w:hAnsi="Cachet Book"/>
          <w:szCs w:val="22"/>
        </w:rPr>
        <w:t>Respectfully Submitted,</w:t>
      </w:r>
    </w:p>
    <w:p w:rsidR="00054B0E" w:rsidRPr="00AF4804" w:rsidRDefault="00054B0E" w:rsidP="0025353C">
      <w:pPr>
        <w:widowControl w:val="0"/>
        <w:rPr>
          <w:rFonts w:ascii="Cachet Book" w:hAnsi="Cachet Book"/>
          <w:szCs w:val="22"/>
        </w:rPr>
      </w:pPr>
    </w:p>
    <w:p w:rsidR="0025353C" w:rsidRPr="00AF4804" w:rsidRDefault="0025353C" w:rsidP="0025353C">
      <w:pPr>
        <w:widowControl w:val="0"/>
        <w:rPr>
          <w:rFonts w:ascii="Cachet Book" w:hAnsi="Cachet Book"/>
          <w:b w:val="0"/>
          <w:szCs w:val="22"/>
        </w:rPr>
      </w:pPr>
      <w:r w:rsidRPr="00AF4804">
        <w:rPr>
          <w:rFonts w:ascii="Cachet Book" w:hAnsi="Cachet Book"/>
          <w:b w:val="0"/>
          <w:szCs w:val="22"/>
        </w:rPr>
        <w:t>Jessie Bahr, Spring Creek Association President/ General Manager</w:t>
      </w:r>
    </w:p>
    <w:sectPr w:rsidR="0025353C" w:rsidRPr="00AF4804" w:rsidSect="008D561B">
      <w:footerReference w:type="default" r:id="rId9"/>
      <w:pgSz w:w="12240" w:h="15840" w:code="1"/>
      <w:pgMar w:top="864"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16" w:rsidRDefault="00206716" w:rsidP="00837D5F">
      <w:r>
        <w:separator/>
      </w:r>
    </w:p>
  </w:endnote>
  <w:endnote w:type="continuationSeparator" w:id="0">
    <w:p w:rsidR="00206716" w:rsidRDefault="00206716" w:rsidP="008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chet Bold">
    <w:altName w:val="Times New Roman"/>
    <w:panose1 w:val="00000000000000000000"/>
    <w:charset w:val="00"/>
    <w:family w:val="roman"/>
    <w:notTrueType/>
    <w:pitch w:val="default"/>
  </w:font>
  <w:font w:name="Cachet Boo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7405"/>
      <w:docPartObj>
        <w:docPartGallery w:val="Page Numbers (Bottom of Page)"/>
        <w:docPartUnique/>
      </w:docPartObj>
    </w:sdtPr>
    <w:sdtEndPr>
      <w:rPr>
        <w:noProof/>
      </w:rPr>
    </w:sdtEndPr>
    <w:sdtContent>
      <w:p w:rsidR="00AC4745" w:rsidRDefault="00AC4745">
        <w:pPr>
          <w:pStyle w:val="Footer"/>
          <w:jc w:val="right"/>
        </w:pPr>
        <w:r>
          <w:fldChar w:fldCharType="begin"/>
        </w:r>
        <w:r>
          <w:instrText xml:space="preserve"> PAGE   \* MERGEFORMAT </w:instrText>
        </w:r>
        <w:r>
          <w:fldChar w:fldCharType="separate"/>
        </w:r>
        <w:r w:rsidR="00016E41">
          <w:rPr>
            <w:noProof/>
          </w:rPr>
          <w:t>1</w:t>
        </w:r>
        <w:r>
          <w:rPr>
            <w:noProof/>
          </w:rPr>
          <w:fldChar w:fldCharType="end"/>
        </w:r>
      </w:p>
    </w:sdtContent>
  </w:sdt>
  <w:p w:rsidR="00AC4745" w:rsidRDefault="00AC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16" w:rsidRDefault="00206716" w:rsidP="00837D5F">
      <w:r>
        <w:separator/>
      </w:r>
    </w:p>
  </w:footnote>
  <w:footnote w:type="continuationSeparator" w:id="0">
    <w:p w:rsidR="00206716" w:rsidRDefault="00206716" w:rsidP="0083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60DF"/>
    <w:multiLevelType w:val="hybridMultilevel"/>
    <w:tmpl w:val="0C603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30A8"/>
    <w:multiLevelType w:val="hybridMultilevel"/>
    <w:tmpl w:val="CAC68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2D4164"/>
    <w:multiLevelType w:val="hybridMultilevel"/>
    <w:tmpl w:val="D424EB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5D4D35"/>
    <w:multiLevelType w:val="hybridMultilevel"/>
    <w:tmpl w:val="6EAE9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CC73850"/>
    <w:multiLevelType w:val="hybridMultilevel"/>
    <w:tmpl w:val="284A1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2E4528"/>
    <w:multiLevelType w:val="hybridMultilevel"/>
    <w:tmpl w:val="9E1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375F3"/>
    <w:multiLevelType w:val="singleLevel"/>
    <w:tmpl w:val="98AA2916"/>
    <w:lvl w:ilvl="0">
      <w:numFmt w:val="bullet"/>
      <w:lvlText w:val=""/>
      <w:lvlJc w:val="left"/>
      <w:pPr>
        <w:tabs>
          <w:tab w:val="num" w:pos="1080"/>
        </w:tabs>
        <w:ind w:left="1080" w:hanging="360"/>
      </w:pPr>
      <w:rPr>
        <w:rFonts w:ascii="Wingdings" w:hAnsi="Wingdings" w:hint="default"/>
      </w:rPr>
    </w:lvl>
  </w:abstractNum>
  <w:abstractNum w:abstractNumId="8">
    <w:nsid w:val="2D9C698C"/>
    <w:multiLevelType w:val="hybridMultilevel"/>
    <w:tmpl w:val="AACC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177C1E"/>
    <w:multiLevelType w:val="hybridMultilevel"/>
    <w:tmpl w:val="9CFA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D42B2"/>
    <w:multiLevelType w:val="hybridMultilevel"/>
    <w:tmpl w:val="D67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67766"/>
    <w:multiLevelType w:val="hybridMultilevel"/>
    <w:tmpl w:val="CB062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174E47"/>
    <w:multiLevelType w:val="hybridMultilevel"/>
    <w:tmpl w:val="5E7A010E"/>
    <w:lvl w:ilvl="0" w:tplc="DEACFB4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A221A"/>
    <w:multiLevelType w:val="hybridMultilevel"/>
    <w:tmpl w:val="6BB0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C3E24"/>
    <w:multiLevelType w:val="hybridMultilevel"/>
    <w:tmpl w:val="3F644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279C1"/>
    <w:multiLevelType w:val="hybridMultilevel"/>
    <w:tmpl w:val="B47ED3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714BF"/>
    <w:multiLevelType w:val="hybridMultilevel"/>
    <w:tmpl w:val="0E54E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AE0802"/>
    <w:multiLevelType w:val="hybridMultilevel"/>
    <w:tmpl w:val="E5FEF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93EC9"/>
    <w:multiLevelType w:val="hybridMultilevel"/>
    <w:tmpl w:val="42A8A976"/>
    <w:lvl w:ilvl="0" w:tplc="63542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B096B"/>
    <w:multiLevelType w:val="hybridMultilevel"/>
    <w:tmpl w:val="07B8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D2529"/>
    <w:multiLevelType w:val="hybridMultilevel"/>
    <w:tmpl w:val="EA7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1ADE"/>
    <w:multiLevelType w:val="hybridMultilevel"/>
    <w:tmpl w:val="CAF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37229"/>
    <w:multiLevelType w:val="hybridMultilevel"/>
    <w:tmpl w:val="A7B4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61C38"/>
    <w:multiLevelType w:val="hybridMultilevel"/>
    <w:tmpl w:val="84C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02BA9"/>
    <w:multiLevelType w:val="hybridMultilevel"/>
    <w:tmpl w:val="0C603A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66234"/>
    <w:multiLevelType w:val="hybridMultilevel"/>
    <w:tmpl w:val="1AA8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47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DB0652"/>
    <w:multiLevelType w:val="hybridMultilevel"/>
    <w:tmpl w:val="87425C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AC5A00"/>
    <w:multiLevelType w:val="hybridMultilevel"/>
    <w:tmpl w:val="AB00C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7"/>
  </w:num>
  <w:num w:numId="4">
    <w:abstractNumId w:val="3"/>
  </w:num>
  <w:num w:numId="5">
    <w:abstractNumId w:val="1"/>
  </w:num>
  <w:num w:numId="6">
    <w:abstractNumId w:val="24"/>
  </w:num>
  <w:num w:numId="7">
    <w:abstractNumId w:val="25"/>
  </w:num>
  <w:num w:numId="8">
    <w:abstractNumId w:val="11"/>
  </w:num>
  <w:num w:numId="9">
    <w:abstractNumId w:val="15"/>
  </w:num>
  <w:num w:numId="10">
    <w:abstractNumId w:val="27"/>
  </w:num>
  <w:num w:numId="11">
    <w:abstractNumId w:val="28"/>
  </w:num>
  <w:num w:numId="12">
    <w:abstractNumId w:val="6"/>
  </w:num>
  <w:num w:numId="13">
    <w:abstractNumId w:val="13"/>
  </w:num>
  <w:num w:numId="14">
    <w:abstractNumId w:val="17"/>
  </w:num>
  <w:num w:numId="15">
    <w:abstractNumId w:val="14"/>
  </w:num>
  <w:num w:numId="16">
    <w:abstractNumId w:val="19"/>
  </w:num>
  <w:num w:numId="17">
    <w:abstractNumId w:val="20"/>
  </w:num>
  <w:num w:numId="18">
    <w:abstractNumId w:val="21"/>
  </w:num>
  <w:num w:numId="19">
    <w:abstractNumId w:val="22"/>
  </w:num>
  <w:num w:numId="20">
    <w:abstractNumId w:val="12"/>
  </w:num>
  <w:num w:numId="21">
    <w:abstractNumId w:val="16"/>
  </w:num>
  <w:num w:numId="22">
    <w:abstractNumId w:val="8"/>
  </w:num>
  <w:num w:numId="23">
    <w:abstractNumId w:val="23"/>
  </w:num>
  <w:num w:numId="24">
    <w:abstractNumId w:val="4"/>
  </w:num>
  <w:num w:numId="25">
    <w:abstractNumId w:val="9"/>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1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02"/>
    <w:rsid w:val="00006CD4"/>
    <w:rsid w:val="00016E41"/>
    <w:rsid w:val="000227E2"/>
    <w:rsid w:val="00024C1C"/>
    <w:rsid w:val="000258B3"/>
    <w:rsid w:val="00033705"/>
    <w:rsid w:val="00035EDE"/>
    <w:rsid w:val="00046F70"/>
    <w:rsid w:val="000537DF"/>
    <w:rsid w:val="00054B0E"/>
    <w:rsid w:val="00072CEF"/>
    <w:rsid w:val="0007788E"/>
    <w:rsid w:val="00082731"/>
    <w:rsid w:val="000A1F91"/>
    <w:rsid w:val="000C70C7"/>
    <w:rsid w:val="000D485C"/>
    <w:rsid w:val="000E39C0"/>
    <w:rsid w:val="00101404"/>
    <w:rsid w:val="0011602E"/>
    <w:rsid w:val="00126A80"/>
    <w:rsid w:val="001351E5"/>
    <w:rsid w:val="00144EB9"/>
    <w:rsid w:val="00147DAC"/>
    <w:rsid w:val="00150D44"/>
    <w:rsid w:val="001601E3"/>
    <w:rsid w:val="001672D1"/>
    <w:rsid w:val="00181093"/>
    <w:rsid w:val="00191B04"/>
    <w:rsid w:val="00192117"/>
    <w:rsid w:val="00193EA8"/>
    <w:rsid w:val="001945CE"/>
    <w:rsid w:val="0019636D"/>
    <w:rsid w:val="00197741"/>
    <w:rsid w:val="001A5EB1"/>
    <w:rsid w:val="001C43E0"/>
    <w:rsid w:val="001D3BCF"/>
    <w:rsid w:val="001E17B2"/>
    <w:rsid w:val="001E3EED"/>
    <w:rsid w:val="001E4AC0"/>
    <w:rsid w:val="00204749"/>
    <w:rsid w:val="00204847"/>
    <w:rsid w:val="00205E22"/>
    <w:rsid w:val="00206716"/>
    <w:rsid w:val="00206895"/>
    <w:rsid w:val="002133E4"/>
    <w:rsid w:val="0021452B"/>
    <w:rsid w:val="002264F1"/>
    <w:rsid w:val="00230CFD"/>
    <w:rsid w:val="002460D4"/>
    <w:rsid w:val="002502E8"/>
    <w:rsid w:val="0025353C"/>
    <w:rsid w:val="0026011B"/>
    <w:rsid w:val="002671D8"/>
    <w:rsid w:val="00267613"/>
    <w:rsid w:val="00273FAE"/>
    <w:rsid w:val="00285CEC"/>
    <w:rsid w:val="002A4B11"/>
    <w:rsid w:val="002A5B5B"/>
    <w:rsid w:val="002B352C"/>
    <w:rsid w:val="002B4199"/>
    <w:rsid w:val="002B5C15"/>
    <w:rsid w:val="002C3FBD"/>
    <w:rsid w:val="002C44B2"/>
    <w:rsid w:val="002C4B09"/>
    <w:rsid w:val="002C7742"/>
    <w:rsid w:val="002D513A"/>
    <w:rsid w:val="002E3F4F"/>
    <w:rsid w:val="002F08BA"/>
    <w:rsid w:val="002F2BCD"/>
    <w:rsid w:val="00315220"/>
    <w:rsid w:val="00315471"/>
    <w:rsid w:val="00315DAB"/>
    <w:rsid w:val="003239D0"/>
    <w:rsid w:val="00345530"/>
    <w:rsid w:val="00350A17"/>
    <w:rsid w:val="003731DD"/>
    <w:rsid w:val="003809D7"/>
    <w:rsid w:val="003A1841"/>
    <w:rsid w:val="003A5B2B"/>
    <w:rsid w:val="003B150E"/>
    <w:rsid w:val="003C5A0A"/>
    <w:rsid w:val="003C6E53"/>
    <w:rsid w:val="003D7617"/>
    <w:rsid w:val="003E0632"/>
    <w:rsid w:val="00405C54"/>
    <w:rsid w:val="0041793E"/>
    <w:rsid w:val="00425911"/>
    <w:rsid w:val="00435190"/>
    <w:rsid w:val="0044342A"/>
    <w:rsid w:val="00452D77"/>
    <w:rsid w:val="00471411"/>
    <w:rsid w:val="00487BAD"/>
    <w:rsid w:val="00495CB9"/>
    <w:rsid w:val="004A0C21"/>
    <w:rsid w:val="004A27D6"/>
    <w:rsid w:val="004B691F"/>
    <w:rsid w:val="004C4AAD"/>
    <w:rsid w:val="00515ACC"/>
    <w:rsid w:val="00515FA6"/>
    <w:rsid w:val="00517278"/>
    <w:rsid w:val="00553119"/>
    <w:rsid w:val="005607A8"/>
    <w:rsid w:val="005651D0"/>
    <w:rsid w:val="005656CB"/>
    <w:rsid w:val="005964CC"/>
    <w:rsid w:val="005D5106"/>
    <w:rsid w:val="005D7008"/>
    <w:rsid w:val="005E3BA9"/>
    <w:rsid w:val="005F3FE5"/>
    <w:rsid w:val="005F48C0"/>
    <w:rsid w:val="005F5225"/>
    <w:rsid w:val="005F5EA0"/>
    <w:rsid w:val="00662009"/>
    <w:rsid w:val="00671135"/>
    <w:rsid w:val="00674760"/>
    <w:rsid w:val="0068790C"/>
    <w:rsid w:val="00690A3A"/>
    <w:rsid w:val="00695BF0"/>
    <w:rsid w:val="0069610E"/>
    <w:rsid w:val="006A347F"/>
    <w:rsid w:val="006A5C99"/>
    <w:rsid w:val="006B7260"/>
    <w:rsid w:val="006C1A83"/>
    <w:rsid w:val="006D3C4D"/>
    <w:rsid w:val="006D6E34"/>
    <w:rsid w:val="0070094B"/>
    <w:rsid w:val="007054F2"/>
    <w:rsid w:val="00706F7C"/>
    <w:rsid w:val="007211AF"/>
    <w:rsid w:val="00723B77"/>
    <w:rsid w:val="00726E8D"/>
    <w:rsid w:val="007312B2"/>
    <w:rsid w:val="007425B9"/>
    <w:rsid w:val="00751989"/>
    <w:rsid w:val="00770734"/>
    <w:rsid w:val="00776844"/>
    <w:rsid w:val="00785050"/>
    <w:rsid w:val="007A4331"/>
    <w:rsid w:val="007B0D57"/>
    <w:rsid w:val="007B6F1B"/>
    <w:rsid w:val="007E5707"/>
    <w:rsid w:val="00811919"/>
    <w:rsid w:val="00813055"/>
    <w:rsid w:val="008251B7"/>
    <w:rsid w:val="008320EC"/>
    <w:rsid w:val="008330F8"/>
    <w:rsid w:val="00837D5F"/>
    <w:rsid w:val="00841537"/>
    <w:rsid w:val="0084514A"/>
    <w:rsid w:val="00847507"/>
    <w:rsid w:val="0085121D"/>
    <w:rsid w:val="00855694"/>
    <w:rsid w:val="00865A29"/>
    <w:rsid w:val="008739D5"/>
    <w:rsid w:val="00883000"/>
    <w:rsid w:val="00892483"/>
    <w:rsid w:val="00892539"/>
    <w:rsid w:val="008A3301"/>
    <w:rsid w:val="008C4722"/>
    <w:rsid w:val="008C4FFF"/>
    <w:rsid w:val="008D561B"/>
    <w:rsid w:val="008E6AF0"/>
    <w:rsid w:val="008E70A2"/>
    <w:rsid w:val="00900254"/>
    <w:rsid w:val="00905A9E"/>
    <w:rsid w:val="0093711F"/>
    <w:rsid w:val="009437DA"/>
    <w:rsid w:val="00943D46"/>
    <w:rsid w:val="009478C1"/>
    <w:rsid w:val="00953809"/>
    <w:rsid w:val="00966F67"/>
    <w:rsid w:val="00972183"/>
    <w:rsid w:val="0097309A"/>
    <w:rsid w:val="009A678C"/>
    <w:rsid w:val="009B6303"/>
    <w:rsid w:val="009C45F6"/>
    <w:rsid w:val="009C574D"/>
    <w:rsid w:val="009C7044"/>
    <w:rsid w:val="009C7772"/>
    <w:rsid w:val="009D0369"/>
    <w:rsid w:val="009D4A48"/>
    <w:rsid w:val="00A03208"/>
    <w:rsid w:val="00A05420"/>
    <w:rsid w:val="00A1461F"/>
    <w:rsid w:val="00A1537D"/>
    <w:rsid w:val="00A3204F"/>
    <w:rsid w:val="00A35302"/>
    <w:rsid w:val="00A42FE0"/>
    <w:rsid w:val="00A437AD"/>
    <w:rsid w:val="00A512D2"/>
    <w:rsid w:val="00A51FA2"/>
    <w:rsid w:val="00A61EEF"/>
    <w:rsid w:val="00A641F5"/>
    <w:rsid w:val="00A7434D"/>
    <w:rsid w:val="00A80623"/>
    <w:rsid w:val="00A92836"/>
    <w:rsid w:val="00AB00EF"/>
    <w:rsid w:val="00AB1B13"/>
    <w:rsid w:val="00AB3B09"/>
    <w:rsid w:val="00AC42BB"/>
    <w:rsid w:val="00AC4745"/>
    <w:rsid w:val="00AF4804"/>
    <w:rsid w:val="00B40EBC"/>
    <w:rsid w:val="00B44791"/>
    <w:rsid w:val="00B62063"/>
    <w:rsid w:val="00B77EC4"/>
    <w:rsid w:val="00B81A57"/>
    <w:rsid w:val="00B90F22"/>
    <w:rsid w:val="00B95FAB"/>
    <w:rsid w:val="00BA24FB"/>
    <w:rsid w:val="00BA2A99"/>
    <w:rsid w:val="00BA31D1"/>
    <w:rsid w:val="00BA361A"/>
    <w:rsid w:val="00BB2BCE"/>
    <w:rsid w:val="00BD1249"/>
    <w:rsid w:val="00BD5DB3"/>
    <w:rsid w:val="00BE5F95"/>
    <w:rsid w:val="00BE650A"/>
    <w:rsid w:val="00BE7F15"/>
    <w:rsid w:val="00BF750B"/>
    <w:rsid w:val="00C04484"/>
    <w:rsid w:val="00C07260"/>
    <w:rsid w:val="00C1244F"/>
    <w:rsid w:val="00C21FB1"/>
    <w:rsid w:val="00C3329F"/>
    <w:rsid w:val="00C416AC"/>
    <w:rsid w:val="00C4345A"/>
    <w:rsid w:val="00C550CC"/>
    <w:rsid w:val="00C56BF7"/>
    <w:rsid w:val="00C672B1"/>
    <w:rsid w:val="00C82847"/>
    <w:rsid w:val="00C86FDA"/>
    <w:rsid w:val="00CD2B0F"/>
    <w:rsid w:val="00CD3ECA"/>
    <w:rsid w:val="00CE3B6B"/>
    <w:rsid w:val="00CE43D8"/>
    <w:rsid w:val="00CE57F2"/>
    <w:rsid w:val="00CF2857"/>
    <w:rsid w:val="00D12D89"/>
    <w:rsid w:val="00D204C2"/>
    <w:rsid w:val="00D20F58"/>
    <w:rsid w:val="00D33644"/>
    <w:rsid w:val="00D41BCA"/>
    <w:rsid w:val="00D46608"/>
    <w:rsid w:val="00D51914"/>
    <w:rsid w:val="00D650B9"/>
    <w:rsid w:val="00D863E6"/>
    <w:rsid w:val="00D91DAA"/>
    <w:rsid w:val="00D95A8D"/>
    <w:rsid w:val="00DB0587"/>
    <w:rsid w:val="00DB64DF"/>
    <w:rsid w:val="00DB79B9"/>
    <w:rsid w:val="00DC2C83"/>
    <w:rsid w:val="00DD06CE"/>
    <w:rsid w:val="00DD2332"/>
    <w:rsid w:val="00DD76A6"/>
    <w:rsid w:val="00DD7DD5"/>
    <w:rsid w:val="00DE1FE2"/>
    <w:rsid w:val="00E01C44"/>
    <w:rsid w:val="00E05A4B"/>
    <w:rsid w:val="00E05C84"/>
    <w:rsid w:val="00E069DD"/>
    <w:rsid w:val="00E12437"/>
    <w:rsid w:val="00E14E5A"/>
    <w:rsid w:val="00E24465"/>
    <w:rsid w:val="00E2630D"/>
    <w:rsid w:val="00E2754A"/>
    <w:rsid w:val="00E3594F"/>
    <w:rsid w:val="00E41054"/>
    <w:rsid w:val="00E56017"/>
    <w:rsid w:val="00E60A4D"/>
    <w:rsid w:val="00E62DC7"/>
    <w:rsid w:val="00E66E47"/>
    <w:rsid w:val="00E6727F"/>
    <w:rsid w:val="00E82DBC"/>
    <w:rsid w:val="00E83B8E"/>
    <w:rsid w:val="00E90A80"/>
    <w:rsid w:val="00EA4FE9"/>
    <w:rsid w:val="00EA5AE9"/>
    <w:rsid w:val="00EB6C65"/>
    <w:rsid w:val="00EC0F11"/>
    <w:rsid w:val="00EC1CDD"/>
    <w:rsid w:val="00EC47A4"/>
    <w:rsid w:val="00ED4B58"/>
    <w:rsid w:val="00EF30FB"/>
    <w:rsid w:val="00EF6BD2"/>
    <w:rsid w:val="00F16DCB"/>
    <w:rsid w:val="00F31C9E"/>
    <w:rsid w:val="00F33FF8"/>
    <w:rsid w:val="00F42689"/>
    <w:rsid w:val="00F466EA"/>
    <w:rsid w:val="00F52F3C"/>
    <w:rsid w:val="00F536CF"/>
    <w:rsid w:val="00F73318"/>
    <w:rsid w:val="00F80FDE"/>
    <w:rsid w:val="00F861CD"/>
    <w:rsid w:val="00FB2C4E"/>
    <w:rsid w:val="00FB45DD"/>
    <w:rsid w:val="00FF03A6"/>
    <w:rsid w:val="00FF485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870">
      <w:bodyDiv w:val="1"/>
      <w:marLeft w:val="0"/>
      <w:marRight w:val="0"/>
      <w:marTop w:val="0"/>
      <w:marBottom w:val="0"/>
      <w:divBdr>
        <w:top w:val="none" w:sz="0" w:space="0" w:color="auto"/>
        <w:left w:val="none" w:sz="0" w:space="0" w:color="auto"/>
        <w:bottom w:val="none" w:sz="0" w:space="0" w:color="auto"/>
        <w:right w:val="none" w:sz="0" w:space="0" w:color="auto"/>
      </w:divBdr>
    </w:div>
    <w:div w:id="228544136">
      <w:bodyDiv w:val="1"/>
      <w:marLeft w:val="0"/>
      <w:marRight w:val="0"/>
      <w:marTop w:val="0"/>
      <w:marBottom w:val="0"/>
      <w:divBdr>
        <w:top w:val="none" w:sz="0" w:space="0" w:color="auto"/>
        <w:left w:val="none" w:sz="0" w:space="0" w:color="auto"/>
        <w:bottom w:val="none" w:sz="0" w:space="0" w:color="auto"/>
        <w:right w:val="none" w:sz="0" w:space="0" w:color="auto"/>
      </w:divBdr>
    </w:div>
    <w:div w:id="341705750">
      <w:bodyDiv w:val="1"/>
      <w:marLeft w:val="0"/>
      <w:marRight w:val="0"/>
      <w:marTop w:val="0"/>
      <w:marBottom w:val="0"/>
      <w:divBdr>
        <w:top w:val="none" w:sz="0" w:space="0" w:color="auto"/>
        <w:left w:val="none" w:sz="0" w:space="0" w:color="auto"/>
        <w:bottom w:val="none" w:sz="0" w:space="0" w:color="auto"/>
        <w:right w:val="none" w:sz="0" w:space="0" w:color="auto"/>
      </w:divBdr>
    </w:div>
    <w:div w:id="387532143">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71236790">
      <w:bodyDiv w:val="1"/>
      <w:marLeft w:val="0"/>
      <w:marRight w:val="0"/>
      <w:marTop w:val="0"/>
      <w:marBottom w:val="0"/>
      <w:divBdr>
        <w:top w:val="none" w:sz="0" w:space="0" w:color="auto"/>
        <w:left w:val="none" w:sz="0" w:space="0" w:color="auto"/>
        <w:bottom w:val="none" w:sz="0" w:space="0" w:color="auto"/>
        <w:right w:val="none" w:sz="0" w:space="0" w:color="auto"/>
      </w:divBdr>
    </w:div>
    <w:div w:id="592934413">
      <w:bodyDiv w:val="1"/>
      <w:marLeft w:val="0"/>
      <w:marRight w:val="0"/>
      <w:marTop w:val="0"/>
      <w:marBottom w:val="0"/>
      <w:divBdr>
        <w:top w:val="none" w:sz="0" w:space="0" w:color="auto"/>
        <w:left w:val="none" w:sz="0" w:space="0" w:color="auto"/>
        <w:bottom w:val="none" w:sz="0" w:space="0" w:color="auto"/>
        <w:right w:val="none" w:sz="0" w:space="0" w:color="auto"/>
      </w:divBdr>
    </w:div>
    <w:div w:id="662393978">
      <w:bodyDiv w:val="1"/>
      <w:marLeft w:val="0"/>
      <w:marRight w:val="0"/>
      <w:marTop w:val="0"/>
      <w:marBottom w:val="0"/>
      <w:divBdr>
        <w:top w:val="none" w:sz="0" w:space="0" w:color="auto"/>
        <w:left w:val="none" w:sz="0" w:space="0" w:color="auto"/>
        <w:bottom w:val="none" w:sz="0" w:space="0" w:color="auto"/>
        <w:right w:val="none" w:sz="0" w:space="0" w:color="auto"/>
      </w:divBdr>
    </w:div>
    <w:div w:id="680549850">
      <w:bodyDiv w:val="1"/>
      <w:marLeft w:val="0"/>
      <w:marRight w:val="0"/>
      <w:marTop w:val="0"/>
      <w:marBottom w:val="0"/>
      <w:divBdr>
        <w:top w:val="none" w:sz="0" w:space="0" w:color="auto"/>
        <w:left w:val="none" w:sz="0" w:space="0" w:color="auto"/>
        <w:bottom w:val="none" w:sz="0" w:space="0" w:color="auto"/>
        <w:right w:val="none" w:sz="0" w:space="0" w:color="auto"/>
      </w:divBdr>
    </w:div>
    <w:div w:id="687103264">
      <w:bodyDiv w:val="1"/>
      <w:marLeft w:val="0"/>
      <w:marRight w:val="0"/>
      <w:marTop w:val="0"/>
      <w:marBottom w:val="0"/>
      <w:divBdr>
        <w:top w:val="none" w:sz="0" w:space="0" w:color="auto"/>
        <w:left w:val="none" w:sz="0" w:space="0" w:color="auto"/>
        <w:bottom w:val="none" w:sz="0" w:space="0" w:color="auto"/>
        <w:right w:val="none" w:sz="0" w:space="0" w:color="auto"/>
      </w:divBdr>
    </w:div>
    <w:div w:id="705299465">
      <w:bodyDiv w:val="1"/>
      <w:marLeft w:val="0"/>
      <w:marRight w:val="0"/>
      <w:marTop w:val="0"/>
      <w:marBottom w:val="0"/>
      <w:divBdr>
        <w:top w:val="none" w:sz="0" w:space="0" w:color="auto"/>
        <w:left w:val="none" w:sz="0" w:space="0" w:color="auto"/>
        <w:bottom w:val="none" w:sz="0" w:space="0" w:color="auto"/>
        <w:right w:val="none" w:sz="0" w:space="0" w:color="auto"/>
      </w:divBdr>
    </w:div>
    <w:div w:id="740248609">
      <w:bodyDiv w:val="1"/>
      <w:marLeft w:val="0"/>
      <w:marRight w:val="0"/>
      <w:marTop w:val="0"/>
      <w:marBottom w:val="0"/>
      <w:divBdr>
        <w:top w:val="none" w:sz="0" w:space="0" w:color="auto"/>
        <w:left w:val="none" w:sz="0" w:space="0" w:color="auto"/>
        <w:bottom w:val="none" w:sz="0" w:space="0" w:color="auto"/>
        <w:right w:val="none" w:sz="0" w:space="0" w:color="auto"/>
      </w:divBdr>
    </w:div>
    <w:div w:id="756632042">
      <w:bodyDiv w:val="1"/>
      <w:marLeft w:val="0"/>
      <w:marRight w:val="0"/>
      <w:marTop w:val="0"/>
      <w:marBottom w:val="0"/>
      <w:divBdr>
        <w:top w:val="none" w:sz="0" w:space="0" w:color="auto"/>
        <w:left w:val="none" w:sz="0" w:space="0" w:color="auto"/>
        <w:bottom w:val="none" w:sz="0" w:space="0" w:color="auto"/>
        <w:right w:val="none" w:sz="0" w:space="0" w:color="auto"/>
      </w:divBdr>
    </w:div>
    <w:div w:id="815997101">
      <w:bodyDiv w:val="1"/>
      <w:marLeft w:val="0"/>
      <w:marRight w:val="0"/>
      <w:marTop w:val="0"/>
      <w:marBottom w:val="0"/>
      <w:divBdr>
        <w:top w:val="none" w:sz="0" w:space="0" w:color="auto"/>
        <w:left w:val="none" w:sz="0" w:space="0" w:color="auto"/>
        <w:bottom w:val="none" w:sz="0" w:space="0" w:color="auto"/>
        <w:right w:val="none" w:sz="0" w:space="0" w:color="auto"/>
      </w:divBdr>
    </w:div>
    <w:div w:id="912205632">
      <w:bodyDiv w:val="1"/>
      <w:marLeft w:val="0"/>
      <w:marRight w:val="0"/>
      <w:marTop w:val="0"/>
      <w:marBottom w:val="0"/>
      <w:divBdr>
        <w:top w:val="none" w:sz="0" w:space="0" w:color="auto"/>
        <w:left w:val="none" w:sz="0" w:space="0" w:color="auto"/>
        <w:bottom w:val="none" w:sz="0" w:space="0" w:color="auto"/>
        <w:right w:val="none" w:sz="0" w:space="0" w:color="auto"/>
      </w:divBdr>
    </w:div>
    <w:div w:id="1021737285">
      <w:bodyDiv w:val="1"/>
      <w:marLeft w:val="0"/>
      <w:marRight w:val="0"/>
      <w:marTop w:val="0"/>
      <w:marBottom w:val="0"/>
      <w:divBdr>
        <w:top w:val="none" w:sz="0" w:space="0" w:color="auto"/>
        <w:left w:val="none" w:sz="0" w:space="0" w:color="auto"/>
        <w:bottom w:val="none" w:sz="0" w:space="0" w:color="auto"/>
        <w:right w:val="none" w:sz="0" w:space="0" w:color="auto"/>
      </w:divBdr>
    </w:div>
    <w:div w:id="1032875323">
      <w:bodyDiv w:val="1"/>
      <w:marLeft w:val="0"/>
      <w:marRight w:val="0"/>
      <w:marTop w:val="0"/>
      <w:marBottom w:val="0"/>
      <w:divBdr>
        <w:top w:val="none" w:sz="0" w:space="0" w:color="auto"/>
        <w:left w:val="none" w:sz="0" w:space="0" w:color="auto"/>
        <w:bottom w:val="none" w:sz="0" w:space="0" w:color="auto"/>
        <w:right w:val="none" w:sz="0" w:space="0" w:color="auto"/>
      </w:divBdr>
    </w:div>
    <w:div w:id="1035153818">
      <w:bodyDiv w:val="1"/>
      <w:marLeft w:val="0"/>
      <w:marRight w:val="0"/>
      <w:marTop w:val="0"/>
      <w:marBottom w:val="0"/>
      <w:divBdr>
        <w:top w:val="none" w:sz="0" w:space="0" w:color="auto"/>
        <w:left w:val="none" w:sz="0" w:space="0" w:color="auto"/>
        <w:bottom w:val="none" w:sz="0" w:space="0" w:color="auto"/>
        <w:right w:val="none" w:sz="0" w:space="0" w:color="auto"/>
      </w:divBdr>
      <w:divsChild>
        <w:div w:id="1469055659">
          <w:marLeft w:val="0"/>
          <w:marRight w:val="0"/>
          <w:marTop w:val="0"/>
          <w:marBottom w:val="0"/>
          <w:divBdr>
            <w:top w:val="none" w:sz="0" w:space="0" w:color="auto"/>
            <w:left w:val="none" w:sz="0" w:space="0" w:color="auto"/>
            <w:bottom w:val="none" w:sz="0" w:space="0" w:color="auto"/>
            <w:right w:val="none" w:sz="0" w:space="0" w:color="auto"/>
          </w:divBdr>
        </w:div>
        <w:div w:id="1401756919">
          <w:marLeft w:val="0"/>
          <w:marRight w:val="0"/>
          <w:marTop w:val="0"/>
          <w:marBottom w:val="0"/>
          <w:divBdr>
            <w:top w:val="none" w:sz="0" w:space="0" w:color="auto"/>
            <w:left w:val="none" w:sz="0" w:space="0" w:color="auto"/>
            <w:bottom w:val="none" w:sz="0" w:space="0" w:color="auto"/>
            <w:right w:val="none" w:sz="0" w:space="0" w:color="auto"/>
          </w:divBdr>
        </w:div>
      </w:divsChild>
    </w:div>
    <w:div w:id="1054424335">
      <w:bodyDiv w:val="1"/>
      <w:marLeft w:val="0"/>
      <w:marRight w:val="0"/>
      <w:marTop w:val="0"/>
      <w:marBottom w:val="0"/>
      <w:divBdr>
        <w:top w:val="none" w:sz="0" w:space="0" w:color="auto"/>
        <w:left w:val="none" w:sz="0" w:space="0" w:color="auto"/>
        <w:bottom w:val="none" w:sz="0" w:space="0" w:color="auto"/>
        <w:right w:val="none" w:sz="0" w:space="0" w:color="auto"/>
      </w:divBdr>
    </w:div>
    <w:div w:id="1083844182">
      <w:bodyDiv w:val="1"/>
      <w:marLeft w:val="0"/>
      <w:marRight w:val="0"/>
      <w:marTop w:val="0"/>
      <w:marBottom w:val="0"/>
      <w:divBdr>
        <w:top w:val="none" w:sz="0" w:space="0" w:color="auto"/>
        <w:left w:val="none" w:sz="0" w:space="0" w:color="auto"/>
        <w:bottom w:val="none" w:sz="0" w:space="0" w:color="auto"/>
        <w:right w:val="none" w:sz="0" w:space="0" w:color="auto"/>
      </w:divBdr>
    </w:div>
    <w:div w:id="1111626962">
      <w:bodyDiv w:val="1"/>
      <w:marLeft w:val="0"/>
      <w:marRight w:val="0"/>
      <w:marTop w:val="0"/>
      <w:marBottom w:val="0"/>
      <w:divBdr>
        <w:top w:val="none" w:sz="0" w:space="0" w:color="auto"/>
        <w:left w:val="none" w:sz="0" w:space="0" w:color="auto"/>
        <w:bottom w:val="none" w:sz="0" w:space="0" w:color="auto"/>
        <w:right w:val="none" w:sz="0" w:space="0" w:color="auto"/>
      </w:divBdr>
    </w:div>
    <w:div w:id="1193112830">
      <w:bodyDiv w:val="1"/>
      <w:marLeft w:val="0"/>
      <w:marRight w:val="0"/>
      <w:marTop w:val="0"/>
      <w:marBottom w:val="0"/>
      <w:divBdr>
        <w:top w:val="none" w:sz="0" w:space="0" w:color="auto"/>
        <w:left w:val="none" w:sz="0" w:space="0" w:color="auto"/>
        <w:bottom w:val="none" w:sz="0" w:space="0" w:color="auto"/>
        <w:right w:val="none" w:sz="0" w:space="0" w:color="auto"/>
      </w:divBdr>
    </w:div>
    <w:div w:id="1235622453">
      <w:bodyDiv w:val="1"/>
      <w:marLeft w:val="0"/>
      <w:marRight w:val="0"/>
      <w:marTop w:val="0"/>
      <w:marBottom w:val="0"/>
      <w:divBdr>
        <w:top w:val="none" w:sz="0" w:space="0" w:color="auto"/>
        <w:left w:val="none" w:sz="0" w:space="0" w:color="auto"/>
        <w:bottom w:val="none" w:sz="0" w:space="0" w:color="auto"/>
        <w:right w:val="none" w:sz="0" w:space="0" w:color="auto"/>
      </w:divBdr>
    </w:div>
    <w:div w:id="1262683557">
      <w:bodyDiv w:val="1"/>
      <w:marLeft w:val="0"/>
      <w:marRight w:val="0"/>
      <w:marTop w:val="0"/>
      <w:marBottom w:val="0"/>
      <w:divBdr>
        <w:top w:val="none" w:sz="0" w:space="0" w:color="auto"/>
        <w:left w:val="none" w:sz="0" w:space="0" w:color="auto"/>
        <w:bottom w:val="none" w:sz="0" w:space="0" w:color="auto"/>
        <w:right w:val="none" w:sz="0" w:space="0" w:color="auto"/>
      </w:divBdr>
      <w:divsChild>
        <w:div w:id="738867349">
          <w:marLeft w:val="0"/>
          <w:marRight w:val="0"/>
          <w:marTop w:val="0"/>
          <w:marBottom w:val="0"/>
          <w:divBdr>
            <w:top w:val="none" w:sz="0" w:space="0" w:color="auto"/>
            <w:left w:val="none" w:sz="0" w:space="0" w:color="auto"/>
            <w:bottom w:val="none" w:sz="0" w:space="0" w:color="auto"/>
            <w:right w:val="none" w:sz="0" w:space="0" w:color="auto"/>
          </w:divBdr>
          <w:divsChild>
            <w:div w:id="963194180">
              <w:marLeft w:val="0"/>
              <w:marRight w:val="0"/>
              <w:marTop w:val="0"/>
              <w:marBottom w:val="0"/>
              <w:divBdr>
                <w:top w:val="single" w:sz="24" w:space="0" w:color="69BDBE"/>
                <w:left w:val="none" w:sz="0" w:space="0" w:color="auto"/>
                <w:bottom w:val="none" w:sz="0" w:space="0" w:color="auto"/>
                <w:right w:val="none" w:sz="0" w:space="0" w:color="auto"/>
              </w:divBdr>
              <w:divsChild>
                <w:div w:id="1942297039">
                  <w:marLeft w:val="0"/>
                  <w:marRight w:val="0"/>
                  <w:marTop w:val="100"/>
                  <w:marBottom w:val="100"/>
                  <w:divBdr>
                    <w:top w:val="none" w:sz="0" w:space="0" w:color="auto"/>
                    <w:left w:val="none" w:sz="0" w:space="0" w:color="auto"/>
                    <w:bottom w:val="none" w:sz="0" w:space="0" w:color="auto"/>
                    <w:right w:val="none" w:sz="0" w:space="0" w:color="auto"/>
                  </w:divBdr>
                  <w:divsChild>
                    <w:div w:id="633104341">
                      <w:marLeft w:val="0"/>
                      <w:marRight w:val="0"/>
                      <w:marTop w:val="0"/>
                      <w:marBottom w:val="0"/>
                      <w:divBdr>
                        <w:top w:val="none" w:sz="0" w:space="0" w:color="auto"/>
                        <w:left w:val="none" w:sz="0" w:space="0" w:color="auto"/>
                        <w:bottom w:val="none" w:sz="0" w:space="0" w:color="auto"/>
                        <w:right w:val="none" w:sz="0" w:space="0" w:color="auto"/>
                      </w:divBdr>
                      <w:divsChild>
                        <w:div w:id="1682466909">
                          <w:marLeft w:val="0"/>
                          <w:marRight w:val="0"/>
                          <w:marTop w:val="0"/>
                          <w:marBottom w:val="0"/>
                          <w:divBdr>
                            <w:top w:val="none" w:sz="0" w:space="0" w:color="auto"/>
                            <w:left w:val="none" w:sz="0" w:space="0" w:color="auto"/>
                            <w:bottom w:val="none" w:sz="0" w:space="0" w:color="auto"/>
                            <w:right w:val="none" w:sz="0" w:space="0" w:color="auto"/>
                          </w:divBdr>
                          <w:divsChild>
                            <w:div w:id="1219393347">
                              <w:marLeft w:val="0"/>
                              <w:marRight w:val="0"/>
                              <w:marTop w:val="0"/>
                              <w:marBottom w:val="0"/>
                              <w:divBdr>
                                <w:top w:val="none" w:sz="0" w:space="0" w:color="auto"/>
                                <w:left w:val="none" w:sz="0" w:space="0" w:color="auto"/>
                                <w:bottom w:val="none" w:sz="0" w:space="0" w:color="auto"/>
                                <w:right w:val="none" w:sz="0" w:space="0" w:color="auto"/>
                              </w:divBdr>
                            </w:div>
                          </w:divsChild>
                        </w:div>
                        <w:div w:id="506292369">
                          <w:marLeft w:val="0"/>
                          <w:marRight w:val="0"/>
                          <w:marTop w:val="0"/>
                          <w:marBottom w:val="0"/>
                          <w:divBdr>
                            <w:top w:val="none" w:sz="0" w:space="0" w:color="auto"/>
                            <w:left w:val="none" w:sz="0" w:space="0" w:color="auto"/>
                            <w:bottom w:val="none" w:sz="0" w:space="0" w:color="auto"/>
                            <w:right w:val="none" w:sz="0" w:space="0" w:color="auto"/>
                          </w:divBdr>
                          <w:divsChild>
                            <w:div w:id="14057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8532">
      <w:bodyDiv w:val="1"/>
      <w:marLeft w:val="0"/>
      <w:marRight w:val="0"/>
      <w:marTop w:val="0"/>
      <w:marBottom w:val="0"/>
      <w:divBdr>
        <w:top w:val="none" w:sz="0" w:space="0" w:color="auto"/>
        <w:left w:val="none" w:sz="0" w:space="0" w:color="auto"/>
        <w:bottom w:val="none" w:sz="0" w:space="0" w:color="auto"/>
        <w:right w:val="none" w:sz="0" w:space="0" w:color="auto"/>
      </w:divBdr>
    </w:div>
    <w:div w:id="1294870759">
      <w:bodyDiv w:val="1"/>
      <w:marLeft w:val="0"/>
      <w:marRight w:val="0"/>
      <w:marTop w:val="0"/>
      <w:marBottom w:val="0"/>
      <w:divBdr>
        <w:top w:val="none" w:sz="0" w:space="0" w:color="auto"/>
        <w:left w:val="none" w:sz="0" w:space="0" w:color="auto"/>
        <w:bottom w:val="none" w:sz="0" w:space="0" w:color="auto"/>
        <w:right w:val="none" w:sz="0" w:space="0" w:color="auto"/>
      </w:divBdr>
    </w:div>
    <w:div w:id="1321538885">
      <w:bodyDiv w:val="1"/>
      <w:marLeft w:val="0"/>
      <w:marRight w:val="0"/>
      <w:marTop w:val="0"/>
      <w:marBottom w:val="0"/>
      <w:divBdr>
        <w:top w:val="none" w:sz="0" w:space="0" w:color="auto"/>
        <w:left w:val="none" w:sz="0" w:space="0" w:color="auto"/>
        <w:bottom w:val="none" w:sz="0" w:space="0" w:color="auto"/>
        <w:right w:val="none" w:sz="0" w:space="0" w:color="auto"/>
      </w:divBdr>
    </w:div>
    <w:div w:id="1346444243">
      <w:bodyDiv w:val="1"/>
      <w:marLeft w:val="0"/>
      <w:marRight w:val="0"/>
      <w:marTop w:val="0"/>
      <w:marBottom w:val="0"/>
      <w:divBdr>
        <w:top w:val="none" w:sz="0" w:space="0" w:color="auto"/>
        <w:left w:val="none" w:sz="0" w:space="0" w:color="auto"/>
        <w:bottom w:val="none" w:sz="0" w:space="0" w:color="auto"/>
        <w:right w:val="none" w:sz="0" w:space="0" w:color="auto"/>
      </w:divBdr>
    </w:div>
    <w:div w:id="1436169317">
      <w:bodyDiv w:val="1"/>
      <w:marLeft w:val="0"/>
      <w:marRight w:val="0"/>
      <w:marTop w:val="0"/>
      <w:marBottom w:val="0"/>
      <w:divBdr>
        <w:top w:val="none" w:sz="0" w:space="0" w:color="auto"/>
        <w:left w:val="none" w:sz="0" w:space="0" w:color="auto"/>
        <w:bottom w:val="none" w:sz="0" w:space="0" w:color="auto"/>
        <w:right w:val="none" w:sz="0" w:space="0" w:color="auto"/>
      </w:divBdr>
    </w:div>
    <w:div w:id="1456950862">
      <w:bodyDiv w:val="1"/>
      <w:marLeft w:val="0"/>
      <w:marRight w:val="0"/>
      <w:marTop w:val="0"/>
      <w:marBottom w:val="0"/>
      <w:divBdr>
        <w:top w:val="none" w:sz="0" w:space="0" w:color="auto"/>
        <w:left w:val="none" w:sz="0" w:space="0" w:color="auto"/>
        <w:bottom w:val="none" w:sz="0" w:space="0" w:color="auto"/>
        <w:right w:val="none" w:sz="0" w:space="0" w:color="auto"/>
      </w:divBdr>
    </w:div>
    <w:div w:id="1521047439">
      <w:bodyDiv w:val="1"/>
      <w:marLeft w:val="0"/>
      <w:marRight w:val="0"/>
      <w:marTop w:val="0"/>
      <w:marBottom w:val="0"/>
      <w:divBdr>
        <w:top w:val="none" w:sz="0" w:space="0" w:color="auto"/>
        <w:left w:val="none" w:sz="0" w:space="0" w:color="auto"/>
        <w:bottom w:val="none" w:sz="0" w:space="0" w:color="auto"/>
        <w:right w:val="none" w:sz="0" w:space="0" w:color="auto"/>
      </w:divBdr>
    </w:div>
    <w:div w:id="1530416337">
      <w:bodyDiv w:val="1"/>
      <w:marLeft w:val="0"/>
      <w:marRight w:val="0"/>
      <w:marTop w:val="0"/>
      <w:marBottom w:val="0"/>
      <w:divBdr>
        <w:top w:val="none" w:sz="0" w:space="0" w:color="auto"/>
        <w:left w:val="none" w:sz="0" w:space="0" w:color="auto"/>
        <w:bottom w:val="none" w:sz="0" w:space="0" w:color="auto"/>
        <w:right w:val="none" w:sz="0" w:space="0" w:color="auto"/>
      </w:divBdr>
    </w:div>
    <w:div w:id="1546601444">
      <w:bodyDiv w:val="1"/>
      <w:marLeft w:val="0"/>
      <w:marRight w:val="0"/>
      <w:marTop w:val="0"/>
      <w:marBottom w:val="0"/>
      <w:divBdr>
        <w:top w:val="none" w:sz="0" w:space="0" w:color="auto"/>
        <w:left w:val="none" w:sz="0" w:space="0" w:color="auto"/>
        <w:bottom w:val="none" w:sz="0" w:space="0" w:color="auto"/>
        <w:right w:val="none" w:sz="0" w:space="0" w:color="auto"/>
      </w:divBdr>
    </w:div>
    <w:div w:id="1660574311">
      <w:bodyDiv w:val="1"/>
      <w:marLeft w:val="0"/>
      <w:marRight w:val="0"/>
      <w:marTop w:val="0"/>
      <w:marBottom w:val="0"/>
      <w:divBdr>
        <w:top w:val="none" w:sz="0" w:space="0" w:color="auto"/>
        <w:left w:val="none" w:sz="0" w:space="0" w:color="auto"/>
        <w:bottom w:val="none" w:sz="0" w:space="0" w:color="auto"/>
        <w:right w:val="none" w:sz="0" w:space="0" w:color="auto"/>
      </w:divBdr>
    </w:div>
    <w:div w:id="1682513423">
      <w:bodyDiv w:val="1"/>
      <w:marLeft w:val="0"/>
      <w:marRight w:val="0"/>
      <w:marTop w:val="0"/>
      <w:marBottom w:val="0"/>
      <w:divBdr>
        <w:top w:val="none" w:sz="0" w:space="0" w:color="auto"/>
        <w:left w:val="none" w:sz="0" w:space="0" w:color="auto"/>
        <w:bottom w:val="none" w:sz="0" w:space="0" w:color="auto"/>
        <w:right w:val="none" w:sz="0" w:space="0" w:color="auto"/>
      </w:divBdr>
    </w:div>
    <w:div w:id="1736775177">
      <w:bodyDiv w:val="1"/>
      <w:marLeft w:val="0"/>
      <w:marRight w:val="0"/>
      <w:marTop w:val="0"/>
      <w:marBottom w:val="0"/>
      <w:divBdr>
        <w:top w:val="none" w:sz="0" w:space="0" w:color="auto"/>
        <w:left w:val="none" w:sz="0" w:space="0" w:color="auto"/>
        <w:bottom w:val="none" w:sz="0" w:space="0" w:color="auto"/>
        <w:right w:val="none" w:sz="0" w:space="0" w:color="auto"/>
      </w:divBdr>
    </w:div>
    <w:div w:id="1783457101">
      <w:bodyDiv w:val="1"/>
      <w:marLeft w:val="0"/>
      <w:marRight w:val="0"/>
      <w:marTop w:val="0"/>
      <w:marBottom w:val="0"/>
      <w:divBdr>
        <w:top w:val="none" w:sz="0" w:space="0" w:color="auto"/>
        <w:left w:val="none" w:sz="0" w:space="0" w:color="auto"/>
        <w:bottom w:val="none" w:sz="0" w:space="0" w:color="auto"/>
        <w:right w:val="none" w:sz="0" w:space="0" w:color="auto"/>
      </w:divBdr>
    </w:div>
    <w:div w:id="1797217086">
      <w:bodyDiv w:val="1"/>
      <w:marLeft w:val="0"/>
      <w:marRight w:val="0"/>
      <w:marTop w:val="0"/>
      <w:marBottom w:val="0"/>
      <w:divBdr>
        <w:top w:val="none" w:sz="0" w:space="0" w:color="auto"/>
        <w:left w:val="none" w:sz="0" w:space="0" w:color="auto"/>
        <w:bottom w:val="none" w:sz="0" w:space="0" w:color="auto"/>
        <w:right w:val="none" w:sz="0" w:space="0" w:color="auto"/>
      </w:divBdr>
    </w:div>
    <w:div w:id="1811944042">
      <w:bodyDiv w:val="1"/>
      <w:marLeft w:val="0"/>
      <w:marRight w:val="0"/>
      <w:marTop w:val="0"/>
      <w:marBottom w:val="0"/>
      <w:divBdr>
        <w:top w:val="none" w:sz="0" w:space="0" w:color="auto"/>
        <w:left w:val="none" w:sz="0" w:space="0" w:color="auto"/>
        <w:bottom w:val="none" w:sz="0" w:space="0" w:color="auto"/>
        <w:right w:val="none" w:sz="0" w:space="0" w:color="auto"/>
      </w:divBdr>
    </w:div>
    <w:div w:id="1878348306">
      <w:bodyDiv w:val="1"/>
      <w:marLeft w:val="0"/>
      <w:marRight w:val="0"/>
      <w:marTop w:val="0"/>
      <w:marBottom w:val="0"/>
      <w:divBdr>
        <w:top w:val="none" w:sz="0" w:space="0" w:color="auto"/>
        <w:left w:val="none" w:sz="0" w:space="0" w:color="auto"/>
        <w:bottom w:val="none" w:sz="0" w:space="0" w:color="auto"/>
        <w:right w:val="none" w:sz="0" w:space="0" w:color="auto"/>
      </w:divBdr>
    </w:div>
    <w:div w:id="1901359415">
      <w:bodyDiv w:val="1"/>
      <w:marLeft w:val="0"/>
      <w:marRight w:val="0"/>
      <w:marTop w:val="0"/>
      <w:marBottom w:val="0"/>
      <w:divBdr>
        <w:top w:val="none" w:sz="0" w:space="0" w:color="auto"/>
        <w:left w:val="none" w:sz="0" w:space="0" w:color="auto"/>
        <w:bottom w:val="none" w:sz="0" w:space="0" w:color="auto"/>
        <w:right w:val="none" w:sz="0" w:space="0" w:color="auto"/>
      </w:divBdr>
    </w:div>
    <w:div w:id="1936014804">
      <w:bodyDiv w:val="1"/>
      <w:marLeft w:val="0"/>
      <w:marRight w:val="0"/>
      <w:marTop w:val="0"/>
      <w:marBottom w:val="0"/>
      <w:divBdr>
        <w:top w:val="none" w:sz="0" w:space="0" w:color="auto"/>
        <w:left w:val="none" w:sz="0" w:space="0" w:color="auto"/>
        <w:bottom w:val="none" w:sz="0" w:space="0" w:color="auto"/>
        <w:right w:val="none" w:sz="0" w:space="0" w:color="auto"/>
      </w:divBdr>
    </w:div>
    <w:div w:id="1986932878">
      <w:bodyDiv w:val="1"/>
      <w:marLeft w:val="0"/>
      <w:marRight w:val="0"/>
      <w:marTop w:val="0"/>
      <w:marBottom w:val="0"/>
      <w:divBdr>
        <w:top w:val="none" w:sz="0" w:space="0" w:color="auto"/>
        <w:left w:val="none" w:sz="0" w:space="0" w:color="auto"/>
        <w:bottom w:val="none" w:sz="0" w:space="0" w:color="auto"/>
        <w:right w:val="none" w:sz="0" w:space="0" w:color="auto"/>
      </w:divBdr>
    </w:div>
    <w:div w:id="2021812909">
      <w:bodyDiv w:val="1"/>
      <w:marLeft w:val="0"/>
      <w:marRight w:val="0"/>
      <w:marTop w:val="0"/>
      <w:marBottom w:val="0"/>
      <w:divBdr>
        <w:top w:val="none" w:sz="0" w:space="0" w:color="auto"/>
        <w:left w:val="none" w:sz="0" w:space="0" w:color="auto"/>
        <w:bottom w:val="none" w:sz="0" w:space="0" w:color="auto"/>
        <w:right w:val="none" w:sz="0" w:space="0" w:color="auto"/>
      </w:divBdr>
    </w:div>
    <w:div w:id="2048992139">
      <w:bodyDiv w:val="1"/>
      <w:marLeft w:val="0"/>
      <w:marRight w:val="0"/>
      <w:marTop w:val="0"/>
      <w:marBottom w:val="0"/>
      <w:divBdr>
        <w:top w:val="none" w:sz="0" w:space="0" w:color="auto"/>
        <w:left w:val="none" w:sz="0" w:space="0" w:color="auto"/>
        <w:bottom w:val="none" w:sz="0" w:space="0" w:color="auto"/>
        <w:right w:val="none" w:sz="0" w:space="0" w:color="auto"/>
      </w:divBdr>
    </w:div>
    <w:div w:id="21056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ori's%20Documents\Child%20Car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Care Memo</Template>
  <TotalTime>0</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VSYMCA</Company>
  <LinksUpToDate>false</LinksUpToDate>
  <CharactersWithSpaces>13456</CharactersWithSpaces>
  <SharedDoc>false</SharedDoc>
  <HLinks>
    <vt:vector size="12" baseType="variant">
      <vt:variant>
        <vt:i4>8192092</vt:i4>
      </vt:variant>
      <vt:variant>
        <vt:i4>3</vt:i4>
      </vt:variant>
      <vt:variant>
        <vt:i4>0</vt:i4>
      </vt:variant>
      <vt:variant>
        <vt:i4>5</vt:i4>
      </vt:variant>
      <vt:variant>
        <vt:lpwstr>mailto:humanresources@vosymca.org</vt:lpwstr>
      </vt:variant>
      <vt:variant>
        <vt:lpwstr/>
      </vt:variant>
      <vt:variant>
        <vt:i4>1835055</vt:i4>
      </vt:variant>
      <vt:variant>
        <vt:i4>0</vt:i4>
      </vt:variant>
      <vt:variant>
        <vt:i4>0</vt:i4>
      </vt:variant>
      <vt:variant>
        <vt:i4>5</vt:i4>
      </vt:variant>
      <vt:variant>
        <vt:lpwstr>mailto:ireports@vosymca.org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Minton</dc:creator>
  <cp:lastModifiedBy>GENERAL MANAGER</cp:lastModifiedBy>
  <cp:revision>2</cp:revision>
  <cp:lastPrinted>2016-09-12T18:15:00Z</cp:lastPrinted>
  <dcterms:created xsi:type="dcterms:W3CDTF">2017-05-18T19:33:00Z</dcterms:created>
  <dcterms:modified xsi:type="dcterms:W3CDTF">2017-05-18T19:33:00Z</dcterms:modified>
</cp:coreProperties>
</file>